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D5882" w14:textId="77777777" w:rsidR="000F3C98" w:rsidRDefault="000F3C98">
      <w:pPr>
        <w:pStyle w:val="a5"/>
      </w:pPr>
      <w:r>
        <w:t xml:space="preserve">СОВЕТ ДЕПУТАТОВ </w:t>
      </w:r>
    </w:p>
    <w:p w14:paraId="25A94CB1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6AEFF77E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 xml:space="preserve">ТИХВИНСКИЙ МУНИЦИПАЛЬНЫЙ РАЙОН </w:t>
      </w:r>
    </w:p>
    <w:p w14:paraId="12F68AC5" w14:textId="77777777"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173673EC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(</w:t>
      </w:r>
      <w:proofErr w:type="gramStart"/>
      <w:r>
        <w:rPr>
          <w:b/>
          <w:sz w:val="27"/>
        </w:rPr>
        <w:t>СОВЕТ  ДЕПУТАТОВ</w:t>
      </w:r>
      <w:proofErr w:type="gramEnd"/>
      <w:r>
        <w:rPr>
          <w:b/>
          <w:sz w:val="27"/>
        </w:rPr>
        <w:t xml:space="preserve">  ТИХВИНСКОГО  РАЙОНА)</w:t>
      </w:r>
    </w:p>
    <w:p w14:paraId="1F09DBBC" w14:textId="77777777" w:rsidR="000F3C98" w:rsidRDefault="000F3C98">
      <w:pPr>
        <w:jc w:val="center"/>
        <w:rPr>
          <w:b/>
          <w:sz w:val="32"/>
        </w:rPr>
      </w:pPr>
    </w:p>
    <w:p w14:paraId="583F7B36" w14:textId="77777777"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16669E23" w14:textId="77777777" w:rsidR="000F3C98" w:rsidRDefault="000F3C98"/>
    <w:p w14:paraId="79CD5E2F" w14:textId="77777777" w:rsidR="000F3C98" w:rsidRDefault="000F3C98"/>
    <w:p w14:paraId="4C0443DE" w14:textId="5C4181BB" w:rsidR="005E1CDE" w:rsidRDefault="00E46393">
      <w:pPr>
        <w:tabs>
          <w:tab w:val="left" w:pos="567"/>
          <w:tab w:val="left" w:pos="3402"/>
        </w:tabs>
      </w:pPr>
      <w:r>
        <w:tab/>
      </w:r>
      <w:r w:rsidR="007C7A04">
        <w:t>16 мая</w:t>
      </w:r>
      <w:r>
        <w:t xml:space="preserve"> 202</w:t>
      </w:r>
      <w:r w:rsidR="00603461">
        <w:t>3</w:t>
      </w:r>
      <w:r>
        <w:t xml:space="preserve"> г.</w:t>
      </w:r>
      <w:r>
        <w:tab/>
        <w:t>01-1</w:t>
      </w:r>
      <w:r w:rsidR="00A230EC">
        <w:t>7</w:t>
      </w:r>
      <w:r w:rsidR="009937CA">
        <w:t>4</w:t>
      </w:r>
    </w:p>
    <w:p w14:paraId="49BB0FC0" w14:textId="69AC1302" w:rsidR="000F3C98" w:rsidRDefault="000F3C98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09621F07" w14:textId="77777777" w:rsidR="00A230EC" w:rsidRDefault="00A230EC">
      <w:pPr>
        <w:rPr>
          <w:b/>
          <w:sz w:val="24"/>
        </w:rPr>
      </w:pPr>
    </w:p>
    <w:p w14:paraId="55463B48" w14:textId="77777777" w:rsidR="00F64A04" w:rsidRPr="00F64A04" w:rsidRDefault="00F64A04" w:rsidP="00F64A04">
      <w:pPr>
        <w:rPr>
          <w:sz w:val="16"/>
          <w:szCs w:val="16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6"/>
      </w:tblGrid>
      <w:tr w:rsidR="00A230EC" w:rsidRPr="00180FAC" w14:paraId="7F930BA1" w14:textId="77777777" w:rsidTr="002F2C80">
        <w:tc>
          <w:tcPr>
            <w:tcW w:w="5106" w:type="dxa"/>
          </w:tcPr>
          <w:p w14:paraId="645DDA78" w14:textId="482ECEB8" w:rsidR="00A230EC" w:rsidRPr="00180FAC" w:rsidRDefault="00E83622" w:rsidP="007C7A04">
            <w:pPr>
              <w:rPr>
                <w:color w:val="000000"/>
                <w:sz w:val="24"/>
                <w:szCs w:val="26"/>
              </w:rPr>
            </w:pPr>
            <w:r w:rsidRPr="00E83622">
              <w:rPr>
                <w:color w:val="000000"/>
                <w:sz w:val="24"/>
              </w:rPr>
              <w:t>Об утверждении отчета об исполнении бюджета Тихвинского района за 2022 год</w:t>
            </w:r>
          </w:p>
        </w:tc>
      </w:tr>
      <w:tr w:rsidR="00217D49" w:rsidRPr="00217D49" w14:paraId="666CF846" w14:textId="77777777" w:rsidTr="00180FAC">
        <w:tc>
          <w:tcPr>
            <w:tcW w:w="5106" w:type="dxa"/>
            <w:hideMark/>
          </w:tcPr>
          <w:p w14:paraId="47320EC2" w14:textId="4A945E28" w:rsidR="00A230EC" w:rsidRPr="00217D49" w:rsidRDefault="00A230EC" w:rsidP="00E83622">
            <w:pPr>
              <w:rPr>
                <w:color w:val="000000" w:themeColor="text1"/>
                <w:sz w:val="26"/>
                <w:szCs w:val="26"/>
              </w:rPr>
            </w:pPr>
            <w:r w:rsidRPr="00217D49">
              <w:rPr>
                <w:color w:val="000000" w:themeColor="text1"/>
                <w:sz w:val="26"/>
                <w:szCs w:val="26"/>
              </w:rPr>
              <w:t xml:space="preserve">22, </w:t>
            </w:r>
            <w:r w:rsidR="00E83622" w:rsidRPr="00217D49">
              <w:rPr>
                <w:color w:val="000000" w:themeColor="text1"/>
                <w:sz w:val="26"/>
                <w:szCs w:val="26"/>
              </w:rPr>
              <w:t>2700</w:t>
            </w:r>
            <w:r w:rsidRPr="00217D49">
              <w:rPr>
                <w:color w:val="000000" w:themeColor="text1"/>
                <w:sz w:val="26"/>
                <w:szCs w:val="26"/>
              </w:rPr>
              <w:t xml:space="preserve"> ОБ</w:t>
            </w:r>
          </w:p>
        </w:tc>
      </w:tr>
    </w:tbl>
    <w:p w14:paraId="654F69C5" w14:textId="77777777" w:rsidR="00E83622" w:rsidRDefault="00E83622" w:rsidP="00E83622">
      <w:pPr>
        <w:ind w:firstLine="720"/>
        <w:rPr>
          <w:color w:val="FFFFFF"/>
        </w:rPr>
      </w:pPr>
    </w:p>
    <w:p w14:paraId="2EE6CFE2" w14:textId="77777777" w:rsidR="00E83622" w:rsidRDefault="00E83622" w:rsidP="00E83622">
      <w:pPr>
        <w:ind w:firstLine="720"/>
        <w:rPr>
          <w:color w:val="000000"/>
          <w:szCs w:val="28"/>
        </w:rPr>
      </w:pPr>
    </w:p>
    <w:p w14:paraId="6C4600D6" w14:textId="67687F41" w:rsidR="00E83622" w:rsidRDefault="00E83622" w:rsidP="00E83622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пунктом 10 статьи 35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Cs w:val="28"/>
        </w:rPr>
        <w:t>пунктом 2 части 1 статьи 20  устава муниципального образования Тихвинский муниципальный район Ленинградской области, Положением о бюджетном процессе в муниципальном образовании Тихвинский муниципальный район Ленинградской области, утвержденным решением совета депутатов Тихвинского района от 16 августа 2022 года №01-151</w:t>
      </w:r>
      <w:r>
        <w:rPr>
          <w:color w:val="000000"/>
          <w:szCs w:val="28"/>
        </w:rPr>
        <w:t xml:space="preserve">, совет депутатов Тихвинского района </w:t>
      </w:r>
    </w:p>
    <w:p w14:paraId="549AF971" w14:textId="77777777" w:rsidR="00E83622" w:rsidRDefault="00E83622" w:rsidP="00E83622">
      <w:pPr>
        <w:rPr>
          <w:color w:val="000000"/>
          <w:szCs w:val="28"/>
        </w:rPr>
      </w:pPr>
      <w:r>
        <w:rPr>
          <w:color w:val="000000"/>
          <w:szCs w:val="28"/>
        </w:rPr>
        <w:t>РЕШИЛ:</w:t>
      </w:r>
      <w:bookmarkStart w:id="0" w:name="_GoBack"/>
      <w:bookmarkEnd w:id="0"/>
    </w:p>
    <w:p w14:paraId="58604CE0" w14:textId="77777777" w:rsidR="00E83622" w:rsidRDefault="00E83622" w:rsidP="00E83622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1. Утвердить отчет об исполнении бюджета Тихвинского района за 2022 год по доходам в сумме 2 497 748,4 тысяч рублей, по расходам в сумме 2 634 380,9 тысяч рублей с превышением расходов над доходами (дефицит бюджета) в сумме 136 632,5 тысяч рублей </w:t>
      </w:r>
      <w:r>
        <w:rPr>
          <w:szCs w:val="28"/>
        </w:rPr>
        <w:t>со следующими показателями:</w:t>
      </w:r>
    </w:p>
    <w:p w14:paraId="01720BA4" w14:textId="77777777" w:rsidR="00E83622" w:rsidRDefault="00E83622" w:rsidP="00E8362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1.1. по доходам бюджета Тихвинского </w:t>
      </w:r>
      <w:r>
        <w:rPr>
          <w:color w:val="000000"/>
          <w:szCs w:val="28"/>
        </w:rPr>
        <w:t xml:space="preserve">района за 2022 </w:t>
      </w:r>
      <w:r>
        <w:rPr>
          <w:szCs w:val="28"/>
        </w:rPr>
        <w:t>год по кодам классификации доходов бюджета, согласно приложению 1 к настоящему решению;</w:t>
      </w:r>
    </w:p>
    <w:p w14:paraId="0F353306" w14:textId="77777777" w:rsidR="00E83622" w:rsidRDefault="00E83622" w:rsidP="00E8362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1.2. по расходам бюджета Тихвинского </w:t>
      </w:r>
      <w:r>
        <w:rPr>
          <w:color w:val="000000"/>
          <w:szCs w:val="28"/>
        </w:rPr>
        <w:t xml:space="preserve">района за 2022 </w:t>
      </w:r>
      <w:r>
        <w:rPr>
          <w:szCs w:val="28"/>
        </w:rPr>
        <w:t>год по ведомственной структуре расходов бюджета, согласно приложению 2 к настоящему решению;</w:t>
      </w:r>
    </w:p>
    <w:p w14:paraId="06F3399D" w14:textId="77777777" w:rsidR="00E83622" w:rsidRDefault="00E83622" w:rsidP="00E8362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1.3. по расходам бюджета Тихвинского </w:t>
      </w:r>
      <w:r>
        <w:rPr>
          <w:color w:val="000000"/>
          <w:szCs w:val="28"/>
        </w:rPr>
        <w:t xml:space="preserve">района за 2022 </w:t>
      </w:r>
      <w:r>
        <w:rPr>
          <w:szCs w:val="28"/>
        </w:rPr>
        <w:t>по разделам и подразделам классификации расходов бюджета, согласно приложению 3 к настоящему решению;</w:t>
      </w:r>
    </w:p>
    <w:p w14:paraId="3BF5DF24" w14:textId="77777777" w:rsidR="00E83622" w:rsidRDefault="00E83622" w:rsidP="00E83622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1.4. по источникам внутреннего финансирования дефицита бюджета Тихвинского </w:t>
      </w:r>
      <w:r>
        <w:rPr>
          <w:color w:val="000000"/>
          <w:szCs w:val="28"/>
        </w:rPr>
        <w:t xml:space="preserve">района за 2022 </w:t>
      </w:r>
      <w:r>
        <w:rPr>
          <w:szCs w:val="28"/>
        </w:rPr>
        <w:t>год по кодам классификации источников финансирования дефицита бюджета, согласно приложению 4 к настоящему решению.</w:t>
      </w:r>
    </w:p>
    <w:p w14:paraId="627E3285" w14:textId="77777777" w:rsidR="00E83622" w:rsidRDefault="00E83622" w:rsidP="00E83622">
      <w:pPr>
        <w:widowControl w:val="0"/>
        <w:suppressAutoHyphens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 Настоящее решение вступает в силу с момента принятия.</w:t>
      </w:r>
    </w:p>
    <w:p w14:paraId="1E64F096" w14:textId="77777777" w:rsidR="00E83622" w:rsidRDefault="00E83622" w:rsidP="00E83622">
      <w:pPr>
        <w:ind w:firstLine="540"/>
        <w:rPr>
          <w:szCs w:val="28"/>
        </w:rPr>
      </w:pPr>
      <w:r>
        <w:rPr>
          <w:szCs w:val="28"/>
        </w:rPr>
        <w:lastRenderedPageBreak/>
        <w:t>3. Опубликовать настоящее решение в газете «Трудовая слава». Приложения к решению обнародовать путем размещения в сети Интернет на официальном сайте Тихвинского района.</w:t>
      </w:r>
    </w:p>
    <w:p w14:paraId="216E5CEC" w14:textId="77777777" w:rsidR="00E83622" w:rsidRDefault="00E83622" w:rsidP="00E83622">
      <w:pPr>
        <w:suppressAutoHyphens/>
        <w:ind w:firstLine="225"/>
        <w:rPr>
          <w:color w:val="000000"/>
          <w:szCs w:val="28"/>
        </w:rPr>
      </w:pPr>
    </w:p>
    <w:p w14:paraId="7EF30764" w14:textId="77777777" w:rsidR="00E83622" w:rsidRDefault="00E83622" w:rsidP="002F2C80">
      <w:pPr>
        <w:rPr>
          <w:color w:val="000000"/>
        </w:rPr>
      </w:pPr>
    </w:p>
    <w:p w14:paraId="6AC7FA91" w14:textId="77777777" w:rsidR="00A230EC" w:rsidRPr="00A230EC" w:rsidRDefault="00A230EC" w:rsidP="00A230EC">
      <w:pPr>
        <w:rPr>
          <w:color w:val="000000"/>
          <w:szCs w:val="26"/>
        </w:rPr>
      </w:pPr>
      <w:r w:rsidRPr="00A230EC">
        <w:rPr>
          <w:color w:val="000000"/>
          <w:szCs w:val="26"/>
        </w:rPr>
        <w:t xml:space="preserve">Глава муниципального образования </w:t>
      </w:r>
    </w:p>
    <w:p w14:paraId="14E48D68" w14:textId="77777777" w:rsidR="00A230EC" w:rsidRPr="00A230EC" w:rsidRDefault="00A230EC" w:rsidP="00A230EC">
      <w:pPr>
        <w:rPr>
          <w:color w:val="000000"/>
          <w:szCs w:val="26"/>
        </w:rPr>
      </w:pPr>
      <w:r w:rsidRPr="00A230EC">
        <w:rPr>
          <w:color w:val="000000"/>
          <w:szCs w:val="26"/>
        </w:rPr>
        <w:t>Тихвинский муниципальный район</w:t>
      </w:r>
    </w:p>
    <w:p w14:paraId="1F1184A8" w14:textId="77777777" w:rsidR="00A230EC" w:rsidRPr="00A230EC" w:rsidRDefault="00A230EC" w:rsidP="00A230EC">
      <w:pPr>
        <w:rPr>
          <w:color w:val="000000"/>
          <w:szCs w:val="26"/>
        </w:rPr>
      </w:pPr>
      <w:r w:rsidRPr="00A230EC">
        <w:rPr>
          <w:color w:val="000000"/>
          <w:szCs w:val="26"/>
        </w:rPr>
        <w:t>Ленинградской области                                                                          А.В. Лазаревич</w:t>
      </w:r>
    </w:p>
    <w:p w14:paraId="039E9027" w14:textId="77777777" w:rsidR="007C7A04" w:rsidRPr="007C7A04" w:rsidRDefault="007C7A04" w:rsidP="007C7A04">
      <w:pPr>
        <w:rPr>
          <w:sz w:val="36"/>
        </w:rPr>
      </w:pPr>
    </w:p>
    <w:p w14:paraId="4F3719DB" w14:textId="77777777" w:rsidR="00E83622" w:rsidRDefault="00E83622" w:rsidP="007C7A04">
      <w:pPr>
        <w:rPr>
          <w:sz w:val="24"/>
        </w:rPr>
      </w:pPr>
    </w:p>
    <w:p w14:paraId="4AFA81A3" w14:textId="77777777" w:rsidR="00E83622" w:rsidRDefault="00E83622" w:rsidP="007C7A04">
      <w:pPr>
        <w:rPr>
          <w:sz w:val="24"/>
        </w:rPr>
      </w:pPr>
    </w:p>
    <w:p w14:paraId="0FEA74EF" w14:textId="77777777" w:rsidR="00E83622" w:rsidRDefault="00E83622" w:rsidP="007C7A04">
      <w:pPr>
        <w:rPr>
          <w:sz w:val="24"/>
        </w:rPr>
      </w:pPr>
    </w:p>
    <w:p w14:paraId="5106AF48" w14:textId="77777777" w:rsidR="00E83622" w:rsidRDefault="00E83622" w:rsidP="007C7A04">
      <w:pPr>
        <w:rPr>
          <w:sz w:val="24"/>
        </w:rPr>
      </w:pPr>
    </w:p>
    <w:p w14:paraId="17337ADC" w14:textId="77777777" w:rsidR="00E83622" w:rsidRDefault="00E83622" w:rsidP="007C7A04">
      <w:pPr>
        <w:rPr>
          <w:sz w:val="24"/>
        </w:rPr>
      </w:pPr>
    </w:p>
    <w:p w14:paraId="7FF6CAB5" w14:textId="77777777" w:rsidR="00E83622" w:rsidRDefault="00E83622" w:rsidP="007C7A04">
      <w:pPr>
        <w:rPr>
          <w:sz w:val="24"/>
        </w:rPr>
      </w:pPr>
    </w:p>
    <w:p w14:paraId="4E0EF3B8" w14:textId="77777777" w:rsidR="00E83622" w:rsidRDefault="00E83622" w:rsidP="007C7A04">
      <w:pPr>
        <w:rPr>
          <w:sz w:val="24"/>
        </w:rPr>
      </w:pPr>
    </w:p>
    <w:p w14:paraId="17B1C161" w14:textId="77777777" w:rsidR="00E83622" w:rsidRDefault="00E83622" w:rsidP="007C7A04">
      <w:pPr>
        <w:rPr>
          <w:sz w:val="24"/>
        </w:rPr>
      </w:pPr>
    </w:p>
    <w:p w14:paraId="5735CE4B" w14:textId="77777777" w:rsidR="00E83622" w:rsidRDefault="00E83622" w:rsidP="007C7A04">
      <w:pPr>
        <w:rPr>
          <w:sz w:val="24"/>
        </w:rPr>
      </w:pPr>
    </w:p>
    <w:p w14:paraId="6CB43DF6" w14:textId="77777777" w:rsidR="00E83622" w:rsidRDefault="00E83622" w:rsidP="007C7A04">
      <w:pPr>
        <w:rPr>
          <w:sz w:val="24"/>
        </w:rPr>
      </w:pPr>
    </w:p>
    <w:p w14:paraId="4D8FE3C2" w14:textId="77777777" w:rsidR="00E83622" w:rsidRDefault="00E83622" w:rsidP="007C7A04">
      <w:pPr>
        <w:rPr>
          <w:sz w:val="24"/>
        </w:rPr>
      </w:pPr>
    </w:p>
    <w:p w14:paraId="307E8581" w14:textId="77777777" w:rsidR="00E83622" w:rsidRDefault="00E83622" w:rsidP="007C7A04">
      <w:pPr>
        <w:rPr>
          <w:sz w:val="24"/>
        </w:rPr>
      </w:pPr>
    </w:p>
    <w:p w14:paraId="70626E85" w14:textId="77777777" w:rsidR="00E83622" w:rsidRDefault="00E83622" w:rsidP="007C7A04">
      <w:pPr>
        <w:rPr>
          <w:sz w:val="24"/>
        </w:rPr>
      </w:pPr>
    </w:p>
    <w:p w14:paraId="53A1C2C2" w14:textId="77777777" w:rsidR="00E83622" w:rsidRDefault="00E83622" w:rsidP="007C7A04">
      <w:pPr>
        <w:rPr>
          <w:sz w:val="24"/>
        </w:rPr>
      </w:pPr>
    </w:p>
    <w:p w14:paraId="0A4E784B" w14:textId="77777777" w:rsidR="00E83622" w:rsidRDefault="00E83622" w:rsidP="007C7A04">
      <w:pPr>
        <w:rPr>
          <w:sz w:val="24"/>
        </w:rPr>
      </w:pPr>
    </w:p>
    <w:p w14:paraId="112D162C" w14:textId="77777777" w:rsidR="00E83622" w:rsidRDefault="00E83622" w:rsidP="007C7A04">
      <w:pPr>
        <w:rPr>
          <w:sz w:val="24"/>
        </w:rPr>
      </w:pPr>
    </w:p>
    <w:p w14:paraId="7EB5FC39" w14:textId="77777777" w:rsidR="00E83622" w:rsidRDefault="00E83622" w:rsidP="007C7A04">
      <w:pPr>
        <w:rPr>
          <w:sz w:val="24"/>
        </w:rPr>
      </w:pPr>
    </w:p>
    <w:p w14:paraId="01E36995" w14:textId="77777777" w:rsidR="00E83622" w:rsidRDefault="00E83622" w:rsidP="007C7A04">
      <w:pPr>
        <w:rPr>
          <w:sz w:val="24"/>
        </w:rPr>
      </w:pPr>
    </w:p>
    <w:p w14:paraId="6227DA67" w14:textId="77777777" w:rsidR="00E83622" w:rsidRDefault="00E83622" w:rsidP="007C7A04">
      <w:pPr>
        <w:rPr>
          <w:sz w:val="24"/>
        </w:rPr>
      </w:pPr>
    </w:p>
    <w:p w14:paraId="4C353434" w14:textId="77777777" w:rsidR="00E83622" w:rsidRDefault="00E83622" w:rsidP="007C7A04">
      <w:pPr>
        <w:rPr>
          <w:sz w:val="24"/>
        </w:rPr>
      </w:pPr>
    </w:p>
    <w:p w14:paraId="6AF0C231" w14:textId="77777777" w:rsidR="00E83622" w:rsidRDefault="00E83622" w:rsidP="007C7A04">
      <w:pPr>
        <w:rPr>
          <w:sz w:val="24"/>
        </w:rPr>
      </w:pPr>
    </w:p>
    <w:p w14:paraId="65CCBB45" w14:textId="77777777" w:rsidR="00E83622" w:rsidRDefault="00E83622" w:rsidP="007C7A04">
      <w:pPr>
        <w:rPr>
          <w:sz w:val="24"/>
        </w:rPr>
      </w:pPr>
    </w:p>
    <w:p w14:paraId="00470DE4" w14:textId="77777777" w:rsidR="00E83622" w:rsidRDefault="00E83622" w:rsidP="007C7A04">
      <w:pPr>
        <w:rPr>
          <w:sz w:val="24"/>
        </w:rPr>
      </w:pPr>
    </w:p>
    <w:p w14:paraId="50B74E86" w14:textId="77777777" w:rsidR="00E83622" w:rsidRDefault="00E83622" w:rsidP="007C7A04">
      <w:pPr>
        <w:rPr>
          <w:sz w:val="24"/>
        </w:rPr>
      </w:pPr>
    </w:p>
    <w:p w14:paraId="41D61E01" w14:textId="77777777" w:rsidR="00E83622" w:rsidRDefault="00E83622" w:rsidP="007C7A04">
      <w:pPr>
        <w:rPr>
          <w:sz w:val="24"/>
        </w:rPr>
      </w:pPr>
    </w:p>
    <w:p w14:paraId="027EBCAC" w14:textId="77777777" w:rsidR="00E83622" w:rsidRDefault="00E83622" w:rsidP="007C7A04">
      <w:pPr>
        <w:rPr>
          <w:sz w:val="24"/>
        </w:rPr>
      </w:pPr>
    </w:p>
    <w:p w14:paraId="78977E3A" w14:textId="77777777" w:rsidR="00E83622" w:rsidRDefault="00E83622" w:rsidP="007C7A04">
      <w:pPr>
        <w:rPr>
          <w:sz w:val="24"/>
        </w:rPr>
      </w:pPr>
    </w:p>
    <w:p w14:paraId="33B224B1" w14:textId="77777777" w:rsidR="00E83622" w:rsidRDefault="00E83622" w:rsidP="007C7A04">
      <w:pPr>
        <w:rPr>
          <w:sz w:val="24"/>
        </w:rPr>
      </w:pPr>
    </w:p>
    <w:p w14:paraId="46888C78" w14:textId="77777777" w:rsidR="00E83622" w:rsidRDefault="00E83622" w:rsidP="007C7A04">
      <w:pPr>
        <w:rPr>
          <w:sz w:val="24"/>
        </w:rPr>
      </w:pPr>
    </w:p>
    <w:p w14:paraId="2BCEB487" w14:textId="77777777" w:rsidR="00E83622" w:rsidRDefault="00E83622" w:rsidP="007C7A04">
      <w:pPr>
        <w:rPr>
          <w:sz w:val="24"/>
        </w:rPr>
      </w:pPr>
    </w:p>
    <w:p w14:paraId="26D0FC06" w14:textId="77777777" w:rsidR="00E83622" w:rsidRDefault="00E83622" w:rsidP="007C7A04">
      <w:pPr>
        <w:rPr>
          <w:sz w:val="24"/>
        </w:rPr>
      </w:pPr>
    </w:p>
    <w:p w14:paraId="3E279619" w14:textId="77777777" w:rsidR="00E83622" w:rsidRDefault="00E83622" w:rsidP="007C7A04">
      <w:pPr>
        <w:rPr>
          <w:sz w:val="24"/>
        </w:rPr>
      </w:pPr>
    </w:p>
    <w:p w14:paraId="55FC4007" w14:textId="77777777" w:rsidR="00E83622" w:rsidRDefault="00E83622" w:rsidP="007C7A04">
      <w:pPr>
        <w:rPr>
          <w:sz w:val="24"/>
        </w:rPr>
      </w:pPr>
    </w:p>
    <w:p w14:paraId="003AF104" w14:textId="77777777" w:rsidR="00E83622" w:rsidRDefault="00E83622" w:rsidP="007C7A04">
      <w:pPr>
        <w:rPr>
          <w:sz w:val="24"/>
        </w:rPr>
      </w:pPr>
    </w:p>
    <w:p w14:paraId="68A6DAF6" w14:textId="77777777" w:rsidR="00E83622" w:rsidRDefault="00E83622" w:rsidP="007C7A04">
      <w:pPr>
        <w:rPr>
          <w:sz w:val="24"/>
        </w:rPr>
      </w:pPr>
    </w:p>
    <w:p w14:paraId="60498502" w14:textId="77777777" w:rsidR="00E83622" w:rsidRDefault="00E83622" w:rsidP="007C7A04">
      <w:pPr>
        <w:rPr>
          <w:sz w:val="24"/>
        </w:rPr>
      </w:pPr>
    </w:p>
    <w:p w14:paraId="7E60C861" w14:textId="77777777" w:rsidR="00E83622" w:rsidRDefault="00E83622" w:rsidP="007C7A04">
      <w:pPr>
        <w:rPr>
          <w:sz w:val="24"/>
        </w:rPr>
      </w:pPr>
    </w:p>
    <w:p w14:paraId="6F3F17A0" w14:textId="77777777" w:rsidR="00E83622" w:rsidRDefault="00E83622" w:rsidP="007C7A04">
      <w:pPr>
        <w:rPr>
          <w:sz w:val="24"/>
        </w:rPr>
      </w:pPr>
    </w:p>
    <w:p w14:paraId="32F5DFF9" w14:textId="61F42BBF" w:rsidR="007C7A04" w:rsidRPr="007C7A04" w:rsidRDefault="007C7A04" w:rsidP="007C7A04">
      <w:pPr>
        <w:rPr>
          <w:sz w:val="24"/>
        </w:rPr>
      </w:pPr>
      <w:r w:rsidRPr="007C7A04">
        <w:rPr>
          <w:sz w:val="24"/>
        </w:rPr>
        <w:t>Суворова Светлана Александровна</w:t>
      </w:r>
    </w:p>
    <w:p w14:paraId="69C9C931" w14:textId="627A3BC6" w:rsidR="00A230EC" w:rsidRDefault="007C7A04" w:rsidP="007C7A04">
      <w:pPr>
        <w:rPr>
          <w:sz w:val="24"/>
        </w:rPr>
      </w:pPr>
      <w:r w:rsidRPr="007C7A04">
        <w:rPr>
          <w:sz w:val="24"/>
        </w:rPr>
        <w:t>(881367)52150</w:t>
      </w:r>
    </w:p>
    <w:p w14:paraId="4F693369" w14:textId="77777777" w:rsidR="00E83622" w:rsidRDefault="00E83622" w:rsidP="007C7A04">
      <w:pPr>
        <w:rPr>
          <w:color w:val="000000"/>
          <w:sz w:val="24"/>
          <w:szCs w:val="24"/>
        </w:rPr>
        <w:sectPr w:rsidR="00E83622" w:rsidSect="00E83622">
          <w:headerReference w:type="default" r:id="rId7"/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34D2F6D3" w14:textId="2AA692EC" w:rsidR="00E83622" w:rsidRPr="00E83622" w:rsidRDefault="00E83622" w:rsidP="00E83622">
      <w:pPr>
        <w:ind w:left="5040"/>
        <w:rPr>
          <w:sz w:val="24"/>
          <w:szCs w:val="24"/>
        </w:rPr>
      </w:pPr>
      <w:r w:rsidRPr="00E83622">
        <w:rPr>
          <w:sz w:val="24"/>
          <w:szCs w:val="24"/>
        </w:rPr>
        <w:lastRenderedPageBreak/>
        <w:t>УТВЕРЖДЕНЫ</w:t>
      </w:r>
    </w:p>
    <w:p w14:paraId="1E650D42" w14:textId="30F0002F" w:rsidR="00E83622" w:rsidRPr="00E83622" w:rsidRDefault="00E83622" w:rsidP="00E83622">
      <w:pPr>
        <w:ind w:left="5040"/>
        <w:rPr>
          <w:sz w:val="24"/>
          <w:szCs w:val="24"/>
        </w:rPr>
      </w:pPr>
      <w:r w:rsidRPr="00E83622">
        <w:rPr>
          <w:sz w:val="24"/>
          <w:szCs w:val="24"/>
        </w:rPr>
        <w:t>решением совета депутатов</w:t>
      </w:r>
    </w:p>
    <w:p w14:paraId="5A215E2F" w14:textId="0055E655" w:rsidR="00E83622" w:rsidRPr="00E83622" w:rsidRDefault="00E83622" w:rsidP="00E83622">
      <w:pPr>
        <w:ind w:left="5040"/>
        <w:rPr>
          <w:sz w:val="24"/>
          <w:szCs w:val="24"/>
        </w:rPr>
      </w:pPr>
      <w:r w:rsidRPr="00E83622">
        <w:rPr>
          <w:sz w:val="24"/>
          <w:szCs w:val="24"/>
        </w:rPr>
        <w:t>Тихвинского района</w:t>
      </w:r>
    </w:p>
    <w:p w14:paraId="37A3E08C" w14:textId="154050BB" w:rsidR="00E83622" w:rsidRPr="00E83622" w:rsidRDefault="00E83622" w:rsidP="00E83622">
      <w:pPr>
        <w:ind w:left="5040"/>
        <w:rPr>
          <w:sz w:val="24"/>
          <w:szCs w:val="24"/>
        </w:rPr>
      </w:pPr>
      <w:r w:rsidRPr="00E83622">
        <w:rPr>
          <w:sz w:val="24"/>
          <w:szCs w:val="24"/>
        </w:rPr>
        <w:t>от</w:t>
      </w:r>
      <w:r>
        <w:rPr>
          <w:sz w:val="24"/>
          <w:szCs w:val="24"/>
        </w:rPr>
        <w:t xml:space="preserve"> 16 мая </w:t>
      </w:r>
      <w:r w:rsidRPr="00E83622">
        <w:rPr>
          <w:sz w:val="24"/>
          <w:szCs w:val="24"/>
        </w:rPr>
        <w:t>2023 года</w:t>
      </w:r>
      <w:r>
        <w:rPr>
          <w:sz w:val="24"/>
          <w:szCs w:val="24"/>
        </w:rPr>
        <w:t xml:space="preserve"> №01-174</w:t>
      </w:r>
    </w:p>
    <w:p w14:paraId="71B8D0F1" w14:textId="7E441757" w:rsidR="00E83622" w:rsidRPr="00E83622" w:rsidRDefault="00E83622" w:rsidP="00E83622">
      <w:pPr>
        <w:ind w:left="5040"/>
        <w:rPr>
          <w:sz w:val="24"/>
          <w:szCs w:val="24"/>
        </w:rPr>
      </w:pPr>
      <w:r w:rsidRPr="00E83622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E83622">
        <w:rPr>
          <w:sz w:val="24"/>
          <w:szCs w:val="24"/>
        </w:rPr>
        <w:t>риложение №1)</w:t>
      </w:r>
    </w:p>
    <w:p w14:paraId="5A34AB47" w14:textId="77777777" w:rsidR="00E83622" w:rsidRPr="00E83622" w:rsidRDefault="00E83622" w:rsidP="00E83622">
      <w:pPr>
        <w:ind w:left="5040"/>
        <w:jc w:val="right"/>
        <w:rPr>
          <w:sz w:val="24"/>
          <w:szCs w:val="24"/>
        </w:rPr>
      </w:pPr>
    </w:p>
    <w:p w14:paraId="319BBB34" w14:textId="77777777" w:rsidR="00E83622" w:rsidRPr="00E83622" w:rsidRDefault="00E83622" w:rsidP="00E83622">
      <w:pPr>
        <w:jc w:val="left"/>
        <w:rPr>
          <w:sz w:val="24"/>
          <w:szCs w:val="24"/>
        </w:rPr>
      </w:pPr>
    </w:p>
    <w:p w14:paraId="53BBAD7E" w14:textId="77777777" w:rsidR="00E83622" w:rsidRPr="00E83622" w:rsidRDefault="00E83622" w:rsidP="00E83622">
      <w:pPr>
        <w:jc w:val="center"/>
        <w:rPr>
          <w:b/>
          <w:bCs/>
          <w:sz w:val="24"/>
          <w:szCs w:val="24"/>
        </w:rPr>
      </w:pPr>
      <w:r w:rsidRPr="00E83622">
        <w:rPr>
          <w:b/>
          <w:bCs/>
          <w:sz w:val="24"/>
          <w:szCs w:val="24"/>
        </w:rPr>
        <w:t>ПОКАЗАТЕЛИ</w:t>
      </w:r>
    </w:p>
    <w:p w14:paraId="61FB9B81" w14:textId="77777777" w:rsidR="00E83622" w:rsidRPr="00E83622" w:rsidRDefault="00E83622" w:rsidP="00E83622">
      <w:pPr>
        <w:jc w:val="center"/>
        <w:rPr>
          <w:b/>
          <w:bCs/>
          <w:sz w:val="24"/>
          <w:szCs w:val="24"/>
        </w:rPr>
      </w:pPr>
      <w:r w:rsidRPr="00E83622">
        <w:rPr>
          <w:b/>
          <w:bCs/>
          <w:sz w:val="24"/>
          <w:szCs w:val="24"/>
        </w:rPr>
        <w:t>исполнения бюджета Тихвинского района за 2022 год</w:t>
      </w:r>
    </w:p>
    <w:p w14:paraId="0C8990D0" w14:textId="77777777" w:rsidR="00E83622" w:rsidRPr="00E83622" w:rsidRDefault="00E83622" w:rsidP="00E83622">
      <w:pPr>
        <w:jc w:val="center"/>
        <w:rPr>
          <w:b/>
          <w:bCs/>
          <w:sz w:val="24"/>
          <w:szCs w:val="24"/>
        </w:rPr>
      </w:pPr>
      <w:r w:rsidRPr="00E83622">
        <w:rPr>
          <w:b/>
          <w:bCs/>
          <w:sz w:val="24"/>
          <w:szCs w:val="24"/>
        </w:rPr>
        <w:t>по доходам по кодам классификации доходов бюджета</w:t>
      </w:r>
    </w:p>
    <w:p w14:paraId="419F4890" w14:textId="77777777" w:rsidR="00E83622" w:rsidRPr="00E83622" w:rsidRDefault="00E83622" w:rsidP="00E83622">
      <w:pPr>
        <w:jc w:val="left"/>
        <w:rPr>
          <w:sz w:val="24"/>
          <w:szCs w:val="24"/>
        </w:rPr>
      </w:pPr>
    </w:p>
    <w:p w14:paraId="16AF9927" w14:textId="77777777" w:rsidR="00E83622" w:rsidRPr="00E83622" w:rsidRDefault="00E83622" w:rsidP="009A141D">
      <w:pPr>
        <w:ind w:right="-567"/>
        <w:jc w:val="right"/>
        <w:rPr>
          <w:sz w:val="24"/>
          <w:szCs w:val="24"/>
        </w:rPr>
      </w:pPr>
      <w:r w:rsidRPr="00E83622">
        <w:rPr>
          <w:sz w:val="24"/>
          <w:szCs w:val="24"/>
        </w:rPr>
        <w:t>(тысяч рублей)</w:t>
      </w:r>
    </w:p>
    <w:tbl>
      <w:tblPr>
        <w:tblW w:w="1049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09"/>
        <w:gridCol w:w="5818"/>
        <w:gridCol w:w="1129"/>
      </w:tblGrid>
      <w:tr w:rsidR="00E83622" w:rsidRPr="009A141D" w14:paraId="16E3FE98" w14:textId="77777777" w:rsidTr="009E06C0">
        <w:tc>
          <w:tcPr>
            <w:tcW w:w="3543" w:type="dxa"/>
            <w:gridSpan w:val="2"/>
            <w:shd w:val="clear" w:color="auto" w:fill="auto"/>
            <w:vAlign w:val="bottom"/>
            <w:hideMark/>
          </w:tcPr>
          <w:p w14:paraId="5C9970DA" w14:textId="77777777" w:rsidR="00E83622" w:rsidRPr="009A141D" w:rsidRDefault="00E83622" w:rsidP="00E83622">
            <w:pPr>
              <w:jc w:val="lef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58B4BE4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BEB247F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E83622" w:rsidRPr="009A141D" w14:paraId="26E653B1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3AADA9F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код  администратора поступлений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C91D198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код доходов бюджета</w:t>
            </w:r>
          </w:p>
        </w:tc>
        <w:tc>
          <w:tcPr>
            <w:tcW w:w="5818" w:type="dxa"/>
            <w:vAlign w:val="center"/>
            <w:hideMark/>
          </w:tcPr>
          <w:p w14:paraId="512260CD" w14:textId="77777777" w:rsidR="00E83622" w:rsidRPr="009A141D" w:rsidRDefault="00E83622" w:rsidP="00E83622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  <w:hideMark/>
          </w:tcPr>
          <w:p w14:paraId="2EE8753C" w14:textId="77777777" w:rsidR="00E83622" w:rsidRPr="009A141D" w:rsidRDefault="00E83622" w:rsidP="00E83622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E83622" w:rsidRPr="009A141D" w14:paraId="08779A4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D257F6B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52962F12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698A179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5 631,9</w:t>
            </w:r>
          </w:p>
        </w:tc>
      </w:tr>
      <w:tr w:rsidR="00E83622" w:rsidRPr="009A141D" w14:paraId="41E36D0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F66E1F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048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8F7E62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1 12 01 01 0 01 2 100 120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9460239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DD00F2F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1,7</w:t>
            </w:r>
          </w:p>
        </w:tc>
      </w:tr>
      <w:tr w:rsidR="00E83622" w:rsidRPr="009A141D" w14:paraId="3D15E441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CDB193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048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C62FAC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1 12 01 01 0 01 6 000 120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C3B1C5A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2BB78CC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2 339,4</w:t>
            </w:r>
          </w:p>
        </w:tc>
      </w:tr>
      <w:tr w:rsidR="00E83622" w:rsidRPr="009A141D" w14:paraId="56D5838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BE269A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048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7FC15E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1 12 01 03 0 01 6 000 120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CE1A193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700700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14,2</w:t>
            </w:r>
          </w:p>
        </w:tc>
      </w:tr>
      <w:tr w:rsidR="00E83622" w:rsidRPr="009A141D" w14:paraId="17DA80FC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82459A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048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58FC2D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1 12 01 04 1 01 2 100 120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73393C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0B8AD3C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7,7</w:t>
            </w:r>
          </w:p>
        </w:tc>
      </w:tr>
      <w:tr w:rsidR="00E83622" w:rsidRPr="009A141D" w14:paraId="2044F76A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493012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048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69F816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1 12 01 04 1 01 6 000 120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033C5D3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D390A17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2 647,6</w:t>
            </w:r>
          </w:p>
        </w:tc>
      </w:tr>
      <w:tr w:rsidR="00E83622" w:rsidRPr="009A141D" w14:paraId="3D3756C9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0D455E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048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CF15CA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1 12 01 04 2 01 2 100 120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27D7B85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Плата за размещение твердых коммунальных отходов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2F85DE7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0,7</w:t>
            </w:r>
          </w:p>
        </w:tc>
      </w:tr>
      <w:tr w:rsidR="00E83622" w:rsidRPr="009A141D" w14:paraId="0F01EE58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F093E34" w14:textId="2D41DF86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bookmarkStart w:id="1" w:name="RANGE!A21"/>
            <w:r w:rsidRPr="009A141D">
              <w:rPr>
                <w:sz w:val="18"/>
                <w:szCs w:val="18"/>
              </w:rPr>
              <w:t>048</w:t>
            </w:r>
            <w:bookmarkEnd w:id="1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0A41AE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1 12 01 04 2 01 6 000 120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2A994E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EC1E1D8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620,7</w:t>
            </w:r>
          </w:p>
        </w:tc>
      </w:tr>
      <w:tr w:rsidR="00E83622" w:rsidRPr="009A141D" w14:paraId="7B921FE0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8215566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068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11D60313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A409B49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54,7</w:t>
            </w:r>
          </w:p>
        </w:tc>
      </w:tr>
      <w:tr w:rsidR="00E83622" w:rsidRPr="009A141D" w14:paraId="44D20C3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FDDC4D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068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9D55EA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1 16 01 05 3 01 0 035 140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99DBBE9" w14:textId="03EDF9B9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несовершеннолетних, обязанностей по содержанию и воспитанию несовершеннолетних)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33EA1CC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5,03</w:t>
            </w:r>
          </w:p>
        </w:tc>
      </w:tr>
      <w:tr w:rsidR="00E83622" w:rsidRPr="009A141D" w14:paraId="0453D9A5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92C673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068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77F6CE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1 16 01 05 3 01 9 000 140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E8203A1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CD22149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1,00</w:t>
            </w:r>
          </w:p>
        </w:tc>
      </w:tr>
      <w:tr w:rsidR="00E83622" w:rsidRPr="009A141D" w14:paraId="4352DA59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FD1468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068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A8BED6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1 16 01 06 3 01 0 009 140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52071E0" w14:textId="79C98FF2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</w:t>
            </w:r>
            <w:r w:rsidR="00395D5E">
              <w:rPr>
                <w:sz w:val="18"/>
                <w:szCs w:val="18"/>
              </w:rPr>
              <w:t>потенциально</w:t>
            </w:r>
            <w:r w:rsidRPr="009A141D">
              <w:rPr>
                <w:sz w:val="18"/>
                <w:szCs w:val="18"/>
              </w:rPr>
              <w:t xml:space="preserve"> опасных </w:t>
            </w:r>
            <w:proofErr w:type="spellStart"/>
            <w:r w:rsidRPr="009A141D">
              <w:rPr>
                <w:sz w:val="18"/>
                <w:szCs w:val="18"/>
              </w:rPr>
              <w:t>психоактивных</w:t>
            </w:r>
            <w:proofErr w:type="spellEnd"/>
            <w:r w:rsidRPr="009A141D">
              <w:rPr>
                <w:sz w:val="18"/>
                <w:szCs w:val="18"/>
              </w:rPr>
              <w:t xml:space="preserve"> веществ)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8BD5AD7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3,75</w:t>
            </w:r>
          </w:p>
        </w:tc>
      </w:tr>
      <w:tr w:rsidR="00E83622" w:rsidRPr="009A141D" w14:paraId="28CD3913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C8F65E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068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445BD3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1 16 01 06 3 01 9 000 140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277CBF5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8D83099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8,28</w:t>
            </w:r>
          </w:p>
        </w:tc>
      </w:tr>
      <w:tr w:rsidR="00E83622" w:rsidRPr="009A141D" w14:paraId="1B1F9A37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413501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lastRenderedPageBreak/>
              <w:t>068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3F35E9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1 16 01 07 3 01 0 027 140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A7F919B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хулиганство)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B01B23D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4,50</w:t>
            </w:r>
          </w:p>
        </w:tc>
      </w:tr>
      <w:tr w:rsidR="00E83622" w:rsidRPr="009A141D" w14:paraId="5F8A6638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66BF17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068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61B58F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1 16 01 19 3 01 9 000 140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231DE4B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E29AAC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1,00</w:t>
            </w:r>
          </w:p>
        </w:tc>
      </w:tr>
      <w:tr w:rsidR="00E83622" w:rsidRPr="009A141D" w14:paraId="1C2F39B5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B8053D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068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51CAB8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1 16 01 20 3 01 0 021 140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7EE41A0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A586534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13,34</w:t>
            </w:r>
          </w:p>
        </w:tc>
      </w:tr>
      <w:tr w:rsidR="00E83622" w:rsidRPr="009A141D" w14:paraId="32DDA7EF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AC5A8F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068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BF0389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1 16 01 20 3 01 9 000 140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9B7D46A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C5CE584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17,80</w:t>
            </w:r>
          </w:p>
        </w:tc>
      </w:tr>
      <w:tr w:rsidR="00E83622" w:rsidRPr="009A141D" w14:paraId="5EBEBC3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C805164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61BF53CD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3FEBDA9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12 534,5</w:t>
            </w:r>
          </w:p>
        </w:tc>
      </w:tr>
      <w:tr w:rsidR="00E83622" w:rsidRPr="009A141D" w14:paraId="6F87AA0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6481A5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72785E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1 03 02 23 1 01 0 000 110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249946A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BCF6CA4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6 283,7</w:t>
            </w:r>
          </w:p>
        </w:tc>
      </w:tr>
      <w:tr w:rsidR="00E83622" w:rsidRPr="009A141D" w14:paraId="59E8D876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2923E8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F74E02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1 03 02 24 1 01 0 000 110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1C8640E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141D">
              <w:rPr>
                <w:sz w:val="18"/>
                <w:szCs w:val="18"/>
              </w:rPr>
              <w:t>инжекторных</w:t>
            </w:r>
            <w:proofErr w:type="spellEnd"/>
            <w:r w:rsidRPr="009A141D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FB33AF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33,9</w:t>
            </w:r>
          </w:p>
        </w:tc>
      </w:tr>
      <w:tr w:rsidR="00E83622" w:rsidRPr="009A141D" w14:paraId="561E6CA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4C5077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5BBA5C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1 03 02 25 1 01 0 000 110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AD3F62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096D963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6 937,9</w:t>
            </w:r>
          </w:p>
        </w:tc>
      </w:tr>
      <w:tr w:rsidR="00E83622" w:rsidRPr="009A141D" w14:paraId="028807D9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83C0E2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2F7B7D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1 03 02 26 1 01 0 000 110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453E255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11EB81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-720,9</w:t>
            </w:r>
          </w:p>
        </w:tc>
      </w:tr>
      <w:tr w:rsidR="00E83622" w:rsidRPr="009A141D" w14:paraId="7034C479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7A1AEA1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50B52311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00F2615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769 226,1</w:t>
            </w:r>
          </w:p>
        </w:tc>
      </w:tr>
      <w:tr w:rsidR="00E83622" w:rsidRPr="009A141D" w14:paraId="3B5B90B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36255C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E81D55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1 01 02 01 0 01 1 000 110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5E3265B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643352B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490 469,32</w:t>
            </w:r>
          </w:p>
        </w:tc>
      </w:tr>
      <w:tr w:rsidR="00E83622" w:rsidRPr="009A141D" w14:paraId="193C8BE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2CC352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F20874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1 01 02 01 0 01 2 100 110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DF30577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F256911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213,68</w:t>
            </w:r>
          </w:p>
        </w:tc>
      </w:tr>
      <w:tr w:rsidR="00E83622" w:rsidRPr="009A141D" w14:paraId="1602BA97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2D0689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0489DB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1 01 02 01 0 01 3 000 110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CD6D51D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8BA8165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199,36</w:t>
            </w:r>
          </w:p>
        </w:tc>
      </w:tr>
      <w:tr w:rsidR="00E83622" w:rsidRPr="009A141D" w14:paraId="6EA7BFD8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1BCDD7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589EBD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1 01 02 01 0 01 4 000 110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728578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9A141D">
              <w:rPr>
                <w:sz w:val="18"/>
                <w:szCs w:val="18"/>
              </w:rPr>
              <w:lastRenderedPageBreak/>
              <w:t>227, 227.1 и 228 Налогового кодекса Российской Федерации (прочие поступления)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1B24256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lastRenderedPageBreak/>
              <w:t>0,32</w:t>
            </w:r>
          </w:p>
        </w:tc>
      </w:tr>
      <w:tr w:rsidR="00E83622" w:rsidRPr="009A141D" w14:paraId="58688371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477C32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18732A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1 01 02 01 0 01 5 000 110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AAEBE9A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CD3120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-0,18</w:t>
            </w:r>
          </w:p>
        </w:tc>
      </w:tr>
      <w:tr w:rsidR="00E83622" w:rsidRPr="009A141D" w14:paraId="22AC6547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C87768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3DA987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1 01 02 02 0 01 1 000 110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41715DE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4AED849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1 926,15</w:t>
            </w:r>
          </w:p>
        </w:tc>
      </w:tr>
      <w:tr w:rsidR="00E83622" w:rsidRPr="009A141D" w14:paraId="383EBE9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AB618D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6E3542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1 01 02 02 0 01 2 100 110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A2065E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7F189C2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17,31</w:t>
            </w:r>
          </w:p>
        </w:tc>
      </w:tr>
      <w:tr w:rsidR="00E83622" w:rsidRPr="009A141D" w14:paraId="1E5FDB6F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A220B3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714C91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1 01 02 02 0 01 3 000 110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3746E13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4AF9124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7,83</w:t>
            </w:r>
          </w:p>
        </w:tc>
      </w:tr>
      <w:tr w:rsidR="00E83622" w:rsidRPr="009A141D" w14:paraId="3A427239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E72047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723477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1 01 02 03 0 01 1 000 110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F78829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D36616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4 784,76</w:t>
            </w:r>
          </w:p>
        </w:tc>
      </w:tr>
      <w:tr w:rsidR="00E83622" w:rsidRPr="009A141D" w14:paraId="07B8E4C8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224C01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6E9DB7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1 01 02 03 0 01 2 100 110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4963FE7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31E2D34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63,88</w:t>
            </w:r>
          </w:p>
        </w:tc>
      </w:tr>
      <w:tr w:rsidR="00E83622" w:rsidRPr="009A141D" w14:paraId="210C0727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B2D8BA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D54161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1 01 02 03 0 01 3 000 110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DE0F4BC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A198B9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98,75</w:t>
            </w:r>
          </w:p>
        </w:tc>
      </w:tr>
      <w:tr w:rsidR="00E83622" w:rsidRPr="009A141D" w14:paraId="71ADD6A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57B35F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2D2138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1 01 02 04 0 01 1 000 110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0450BBA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3DF8994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2 866,82</w:t>
            </w:r>
          </w:p>
        </w:tc>
      </w:tr>
      <w:tr w:rsidR="00E83622" w:rsidRPr="009A141D" w14:paraId="0F653A0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51056A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ED90EE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1 01 02 08 0 01 1 000 110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81E4DCC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D9B71B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8 050,33</w:t>
            </w:r>
          </w:p>
        </w:tc>
      </w:tr>
      <w:tr w:rsidR="00E83622" w:rsidRPr="009A141D" w14:paraId="0C723125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97067F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850B8B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1 01 02 08 0 01 2 100 110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BCAD30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F0E236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14,74</w:t>
            </w:r>
          </w:p>
        </w:tc>
      </w:tr>
      <w:tr w:rsidR="00E83622" w:rsidRPr="009A141D" w14:paraId="0E6B1C6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3D4076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82D8FC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1 05 01 01 1 01 1 000 110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6F295F3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36F4305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110 344,98</w:t>
            </w:r>
          </w:p>
        </w:tc>
      </w:tr>
      <w:tr w:rsidR="00E83622" w:rsidRPr="009A141D" w14:paraId="2931A4B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E2DE341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173F8C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1 05 01 01 1 01 2 100 110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91C8F30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7ADFF8D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1 456,85</w:t>
            </w:r>
          </w:p>
        </w:tc>
      </w:tr>
      <w:tr w:rsidR="00E83622" w:rsidRPr="009A141D" w14:paraId="77592045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08971F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3E647B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1 05 01 01 1 01 3 000 110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459B41D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 xml:space="preserve">Налог, взимаемый с налогоплательщиков, выбравших в качестве объекта налогообложения доходы (суммы денежных взысканий (штрафов) </w:t>
            </w:r>
            <w:r w:rsidRPr="009A141D">
              <w:rPr>
                <w:sz w:val="18"/>
                <w:szCs w:val="18"/>
              </w:rPr>
              <w:lastRenderedPageBreak/>
              <w:t>по соответствующему платежу согласно законодательству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05F6957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lastRenderedPageBreak/>
              <w:t>37,68</w:t>
            </w:r>
          </w:p>
        </w:tc>
      </w:tr>
      <w:tr w:rsidR="00E83622" w:rsidRPr="009A141D" w14:paraId="5B7F9ACA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137E5F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87DE19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1 05 01 02 1 01 1 000 110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045164F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575991D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117 413,65</w:t>
            </w:r>
          </w:p>
        </w:tc>
      </w:tr>
      <w:tr w:rsidR="00E83622" w:rsidRPr="009A141D" w14:paraId="06A4878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9622C7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651DA4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1 05 01 02 1 01 2 100 110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D30B7D5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1092385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1 535,88</w:t>
            </w:r>
          </w:p>
        </w:tc>
      </w:tr>
      <w:tr w:rsidR="00E83622" w:rsidRPr="009A141D" w14:paraId="7621FDB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0F0E4C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4861EE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1 05 01 02 1 01 3 000 110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85C7823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E797FA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55,88</w:t>
            </w:r>
          </w:p>
        </w:tc>
      </w:tr>
      <w:tr w:rsidR="00E83622" w:rsidRPr="009A141D" w14:paraId="3300815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10EE7C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3DE09F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1 05 01 02 2 01 1 000 110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83138AC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358069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-3,77</w:t>
            </w:r>
          </w:p>
        </w:tc>
      </w:tr>
      <w:tr w:rsidR="00E83622" w:rsidRPr="009A141D" w14:paraId="5219989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56E442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238DDA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1 05 01 02 2 01 2 100 110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A9B97C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E1A4D6F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-0,66</w:t>
            </w:r>
          </w:p>
        </w:tc>
      </w:tr>
      <w:tr w:rsidR="00E83622" w:rsidRPr="009A141D" w14:paraId="2275E3A3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B0040C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3C1332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1 05 01 05 0 01 1 000 110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5D38553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(сумма,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EAEC985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-0,35</w:t>
            </w:r>
          </w:p>
        </w:tc>
      </w:tr>
      <w:tr w:rsidR="00E83622" w:rsidRPr="009A141D" w14:paraId="381AAAF8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FAAA26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025407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1 05 01 05 0 01 2 100 110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0277A3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588470D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-0,20</w:t>
            </w:r>
          </w:p>
        </w:tc>
      </w:tr>
      <w:tr w:rsidR="00E83622" w:rsidRPr="009A141D" w14:paraId="28A095F5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21DBF7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A47FE9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1 05 01 05 0 01 3 000 110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6FFD5EE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FBEDFE9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-0,88</w:t>
            </w:r>
          </w:p>
        </w:tc>
      </w:tr>
      <w:tr w:rsidR="00E83622" w:rsidRPr="009A141D" w14:paraId="2EF3D197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3A5A73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50C4F8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1 05 02 01 0 02 1 000 110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452EAFE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C0DF81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118,77</w:t>
            </w:r>
          </w:p>
        </w:tc>
      </w:tr>
      <w:tr w:rsidR="00E83622" w:rsidRPr="009A141D" w14:paraId="457602B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ABC670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8C90A81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1 05 02 01 0 02 2 100 110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3A4A89E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EE5804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46,86</w:t>
            </w:r>
          </w:p>
        </w:tc>
      </w:tr>
      <w:tr w:rsidR="00E83622" w:rsidRPr="009A141D" w14:paraId="005C336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B5252C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03EC6F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1 05 02 01 0 02 3 000 110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3645C7C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C3CB799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34,91</w:t>
            </w:r>
          </w:p>
        </w:tc>
      </w:tr>
      <w:tr w:rsidR="00E83622" w:rsidRPr="009A141D" w14:paraId="7F331A6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C2D8AD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A33C3A1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1 05 03 01 0 01 1 000 110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EE4CCD5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A92DCF2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214,17</w:t>
            </w:r>
          </w:p>
        </w:tc>
      </w:tr>
      <w:tr w:rsidR="00E83622" w:rsidRPr="009A141D" w14:paraId="05A1BDEA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688261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029862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1 05 03 01 0 01 2 100 110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40BC163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206B02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-1,74</w:t>
            </w:r>
          </w:p>
        </w:tc>
      </w:tr>
      <w:tr w:rsidR="00E83622" w:rsidRPr="009A141D" w14:paraId="3AF3AD5C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8FF6E6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A3A7E2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1 05 04 02 0 02 1 000 110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10705EB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57B0174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19 514,37</w:t>
            </w:r>
          </w:p>
        </w:tc>
      </w:tr>
      <w:tr w:rsidR="00E83622" w:rsidRPr="009A141D" w14:paraId="7779FFE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14E83A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C1E7B3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1 05 04 02 0 02 2 100 110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86987A8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38604FB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48,40</w:t>
            </w:r>
          </w:p>
        </w:tc>
      </w:tr>
      <w:tr w:rsidR="00E83622" w:rsidRPr="009A141D" w14:paraId="3DE7DB66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E5C12E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D4EA9E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1 08 03 01 0 01 1 050 110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DD89EF1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A565AD7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9 343,71</w:t>
            </w:r>
          </w:p>
        </w:tc>
      </w:tr>
      <w:tr w:rsidR="00E83622" w:rsidRPr="009A141D" w14:paraId="09C85A23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2D8A41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C1C87A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1 08 03 01 0 01 1 060 110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D8D2ECB" w14:textId="167787AA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="009A141D" w:rsidRPr="009A141D">
              <w:rPr>
                <w:sz w:val="18"/>
                <w:szCs w:val="18"/>
              </w:rPr>
              <w:t>Российской</w:t>
            </w:r>
            <w:r w:rsidRPr="009A141D">
              <w:rPr>
                <w:sz w:val="18"/>
                <w:szCs w:val="18"/>
              </w:rPr>
              <w:t xml:space="preserve"> Федерации)</w:t>
            </w:r>
            <w:r w:rsidR="009A141D">
              <w:rPr>
                <w:sz w:val="18"/>
                <w:szCs w:val="18"/>
              </w:rPr>
              <w:t xml:space="preserve"> </w:t>
            </w:r>
            <w:r w:rsidRPr="009A141D">
              <w:rPr>
                <w:sz w:val="18"/>
                <w:szCs w:val="18"/>
              </w:rPr>
              <w:t>(государственная пошлина уплачиваемая на основании судебных актов по результатам рассмотрения дел по существу)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C490EC5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367,71</w:t>
            </w:r>
          </w:p>
        </w:tc>
      </w:tr>
      <w:tr w:rsidR="00E83622" w:rsidRPr="009A141D" w14:paraId="6571E457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636978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75FF35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1 08 03 01 0 01 4 000 110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706BCD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886C649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-14,61</w:t>
            </w:r>
          </w:p>
        </w:tc>
      </w:tr>
      <w:tr w:rsidR="00E83622" w:rsidRPr="009A141D" w14:paraId="054C4B00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D51C75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558C6A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1 16 10 12 9 01 0 000 140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9CA7033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63F4BD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1,42</w:t>
            </w:r>
          </w:p>
        </w:tc>
      </w:tr>
      <w:tr w:rsidR="00E83622" w:rsidRPr="009A141D" w14:paraId="52C7A04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AE5E9B5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4143B320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D3B9B74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536,6</w:t>
            </w:r>
          </w:p>
        </w:tc>
      </w:tr>
      <w:tr w:rsidR="00E83622" w:rsidRPr="009A141D" w14:paraId="0D342CCF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F5BEC2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47E73E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1 16 10 12 3 01 0 051 140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231041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D76AF69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536,6</w:t>
            </w:r>
          </w:p>
        </w:tc>
      </w:tr>
      <w:tr w:rsidR="00E83622" w:rsidRPr="009A141D" w14:paraId="73F21040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5A7B6A0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2E15DF29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81EE2DE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136 661,2</w:t>
            </w:r>
          </w:p>
        </w:tc>
      </w:tr>
      <w:tr w:rsidR="00E83622" w:rsidRPr="009A141D" w14:paraId="5CD6042C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8664A8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74610C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1 08 07 15 0 01 1 000 110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5FFA107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AD15C7D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265,00</w:t>
            </w:r>
          </w:p>
        </w:tc>
      </w:tr>
      <w:tr w:rsidR="00E83622" w:rsidRPr="009A141D" w14:paraId="197A4E9C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96AE0E1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441E9D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1 11 05 01 3 05 0 000 120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FB579C2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00CE357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9 450,65</w:t>
            </w:r>
          </w:p>
        </w:tc>
      </w:tr>
      <w:tr w:rsidR="00E83622" w:rsidRPr="009A141D" w14:paraId="0A6C1D5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4266D8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1445FA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1 11 05 01 3 05 0 001 120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7168FCA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 (плата за использование земельных участков для возведения гражданами гаражей, являющихся некапитальными сооружениями)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7971777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0,79</w:t>
            </w:r>
          </w:p>
        </w:tc>
      </w:tr>
      <w:tr w:rsidR="00E83622" w:rsidRPr="009A141D" w14:paraId="50387E68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0ADE4F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A360CE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1 11 05 01 3 13 0 000 120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69A023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D53BAF8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17 708,95</w:t>
            </w:r>
          </w:p>
        </w:tc>
      </w:tr>
      <w:tr w:rsidR="00E83622" w:rsidRPr="009A141D" w14:paraId="79DE36A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2562C1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EE6D6D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1 11 05 01 3 13 0 001 120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8CD8199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(плата за использование земельных участков для возведения гражданами гаражей, являющихся некапитальными сооружениями)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EF1B5F4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0,61</w:t>
            </w:r>
          </w:p>
        </w:tc>
      </w:tr>
      <w:tr w:rsidR="00E83622" w:rsidRPr="009A141D" w14:paraId="4763CB23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CE32C1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21F213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1 11 05 02 5 05 0 000 120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F4ABB1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0F80EF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703,66</w:t>
            </w:r>
          </w:p>
        </w:tc>
      </w:tr>
      <w:tr w:rsidR="00E83622" w:rsidRPr="009A141D" w14:paraId="5BEC8405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A74E5A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19AA76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1 11 05 03 5 05 0 000 120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515310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90690C5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1 362,32</w:t>
            </w:r>
          </w:p>
        </w:tc>
      </w:tr>
      <w:tr w:rsidR="00E83622" w:rsidRPr="009A141D" w14:paraId="29B16575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B91A55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D808ED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1 11 05 07 5 05 0 000 120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7F4833C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A5B3FF5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5 001,92</w:t>
            </w:r>
          </w:p>
        </w:tc>
      </w:tr>
      <w:tr w:rsidR="00E83622" w:rsidRPr="009A141D" w14:paraId="0FD4A60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58E0FF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6078E7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1 11 05 41 0 05 0 000 120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AF117E3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E2E4332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0,03</w:t>
            </w:r>
          </w:p>
        </w:tc>
      </w:tr>
      <w:tr w:rsidR="00E83622" w:rsidRPr="009A141D" w14:paraId="67CBC20C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BF19A8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EC30EC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1 11 05 41 0 13 0 000 120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C1AD65E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C9E811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0,01</w:t>
            </w:r>
          </w:p>
        </w:tc>
      </w:tr>
      <w:tr w:rsidR="00E83622" w:rsidRPr="009A141D" w14:paraId="4E33D0C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EE02D1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lastRenderedPageBreak/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92E7FF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1 13 01 99 5 05 0 828 130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7EFA11D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(МУ "ЦАХО")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F049778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7 027,56</w:t>
            </w:r>
          </w:p>
        </w:tc>
      </w:tr>
      <w:tr w:rsidR="00E83622" w:rsidRPr="009A141D" w14:paraId="7FCAB76C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4DE2C21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A4FB7C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1 13 02 06 5 05 0 000 130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F4ABD5C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14F71B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2 311,59</w:t>
            </w:r>
          </w:p>
        </w:tc>
      </w:tr>
      <w:tr w:rsidR="00E83622" w:rsidRPr="009A141D" w14:paraId="10DD1B55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EEB95A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EDA205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1 13 02 99 5 05 0 001 130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1173AD7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3391B68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13,76</w:t>
            </w:r>
          </w:p>
        </w:tc>
      </w:tr>
      <w:tr w:rsidR="00E83622" w:rsidRPr="009A141D" w14:paraId="2F189946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D6E485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ADA483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1 13 02 99 5 05 0 820 130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3111D35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компенсации затрат бюджетов муниципальных районов (МУ "ЦАХО)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29A28B6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50,99</w:t>
            </w:r>
          </w:p>
        </w:tc>
      </w:tr>
      <w:tr w:rsidR="00E83622" w:rsidRPr="009A141D" w14:paraId="74A46B70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DBCE40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284B2F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1 14 02 05 3 05 0 000 410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7D2801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1884AA5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2 409,63</w:t>
            </w:r>
          </w:p>
        </w:tc>
      </w:tr>
      <w:tr w:rsidR="00E83622" w:rsidRPr="009A141D" w14:paraId="6EEBCE1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2BA9D2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C2C99F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1 14 06 01 3 05 0 000 430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61C8C8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047D60F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6 365,20</w:t>
            </w:r>
          </w:p>
        </w:tc>
      </w:tr>
      <w:tr w:rsidR="00E83622" w:rsidRPr="009A141D" w14:paraId="1842C73A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74D737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153578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1 16 01 07 4 01 0 000 140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55096FB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FBCC79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30,00</w:t>
            </w:r>
          </w:p>
        </w:tc>
      </w:tr>
      <w:tr w:rsidR="00E83622" w:rsidRPr="009A141D" w14:paraId="355DD81A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4E1B2D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196D9D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1 16 01 08 4 01 0 000 140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32FF0FC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13CD255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113,00</w:t>
            </w:r>
          </w:p>
        </w:tc>
      </w:tr>
      <w:tr w:rsidR="00E83622" w:rsidRPr="009A141D" w14:paraId="01F8E4E5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C38336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31843E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1 16 07 01 0 05 0 000 140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4F25807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027CD3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36,11</w:t>
            </w:r>
          </w:p>
        </w:tc>
      </w:tr>
      <w:tr w:rsidR="00E83622" w:rsidRPr="009A141D" w14:paraId="0A3278E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471C8D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C33651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1 16 07 09 0 05 0 000 140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AB9BA3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2296C75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2 065,70</w:t>
            </w:r>
          </w:p>
        </w:tc>
      </w:tr>
      <w:tr w:rsidR="00E83622" w:rsidRPr="009A141D" w14:paraId="0556BBC6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D54284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09B1DA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1 16 10 12 3 01 0 051 140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9CC8A38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6DF734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0,64</w:t>
            </w:r>
          </w:p>
        </w:tc>
      </w:tr>
      <w:tr w:rsidR="00E83622" w:rsidRPr="009A141D" w14:paraId="0A294E10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B6E3EE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F6FB83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1 17 05 05 0 05 0 001 180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BFB453C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19C099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3 678,15</w:t>
            </w:r>
          </w:p>
        </w:tc>
      </w:tr>
      <w:tr w:rsidR="00E83622" w:rsidRPr="009A141D" w14:paraId="68FE622E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DA46BB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7C441C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2 02 29 99 9 05 0 000 150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F1BB560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509EE0F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53 331,96</w:t>
            </w:r>
          </w:p>
        </w:tc>
      </w:tr>
      <w:tr w:rsidR="00E83622" w:rsidRPr="009A141D" w14:paraId="73861721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209696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E1DADC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2 02 30 02 4 05 0 000 150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3A13DFC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BD3B2FB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13 457,89</w:t>
            </w:r>
          </w:p>
        </w:tc>
      </w:tr>
      <w:tr w:rsidR="00E83622" w:rsidRPr="009A141D" w14:paraId="69045A13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A3245E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5B14F2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2 02 35 12 0 05 0 000 150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E36F5C5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D7F559F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136,60</w:t>
            </w:r>
          </w:p>
        </w:tc>
      </w:tr>
      <w:tr w:rsidR="00E83622" w:rsidRPr="009A141D" w14:paraId="35F3DC29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700764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7C6407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2 02 35 93 0 05 0 000 150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BA2B678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C3EF2C3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3 658,22</w:t>
            </w:r>
          </w:p>
        </w:tc>
      </w:tr>
      <w:tr w:rsidR="00E83622" w:rsidRPr="009A141D" w14:paraId="2CB33CB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751E90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C64E2F1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2 02 40 01 4 05 0 070 150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56322FF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7427C9B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3 054,70</w:t>
            </w:r>
          </w:p>
        </w:tc>
      </w:tr>
      <w:tr w:rsidR="00E83622" w:rsidRPr="009A141D" w14:paraId="675F0751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32C523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65A710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2 02 40 01 4 05 0 071 150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6AFE9BF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содействию в развитии сельскохозяйственного производства, созданию условий для развития малого и среднего предпринимательства в поселениях (средства бюджетов поселений)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5A71F0D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841,50</w:t>
            </w:r>
          </w:p>
        </w:tc>
      </w:tr>
      <w:tr w:rsidR="00E83622" w:rsidRPr="009A141D" w14:paraId="67BA5D9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3A8A73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82394F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2 02 40 01 4 05 0 073 150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816931C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</w:t>
            </w:r>
            <w:r w:rsidRPr="009A141D">
              <w:rPr>
                <w:sz w:val="18"/>
                <w:szCs w:val="18"/>
              </w:rPr>
              <w:lastRenderedPageBreak/>
              <w:t>по решению вопросов местного значения в соответствии с заключенными соглашениями (в области градостроительной деятельности)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51668AC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lastRenderedPageBreak/>
              <w:t>400,00</w:t>
            </w:r>
          </w:p>
        </w:tc>
      </w:tr>
      <w:tr w:rsidR="00E83622" w:rsidRPr="009A141D" w14:paraId="3062F20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3A5FC51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1CD96A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2 02 40 01 4 05 0 075 150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71A5061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части установления, изменения и отмены местных налогов и сборов поселения (средства бюджетов поселений)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78A517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948,00</w:t>
            </w:r>
          </w:p>
        </w:tc>
      </w:tr>
      <w:tr w:rsidR="00E83622" w:rsidRPr="009A141D" w14:paraId="4FDD3F97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EEAF2A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66C6FF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2 02 40 01 4 05 0 076 150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90F9159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(средства бюджетов поселений)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547D5A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2 309,40</w:t>
            </w:r>
          </w:p>
        </w:tc>
      </w:tr>
      <w:tr w:rsidR="00E83622" w:rsidRPr="009A141D" w14:paraId="174C5219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5DD535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6D3992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2 19 60 01 0 05 0 000 150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EA872B8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F45E418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-73,30</w:t>
            </w:r>
          </w:p>
        </w:tc>
      </w:tr>
      <w:tr w:rsidR="00E83622" w:rsidRPr="009A141D" w14:paraId="541F0145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5F659B4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702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36DC3950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КФ Администрации Тихвинского района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98F939F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268 136,5</w:t>
            </w:r>
          </w:p>
        </w:tc>
      </w:tr>
      <w:tr w:rsidR="00E83622" w:rsidRPr="009A141D" w14:paraId="34DFB1B7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4808AF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260B40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2 02 15 00 1 05 0 000 150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2E61E4C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1250939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141 576,3</w:t>
            </w:r>
          </w:p>
        </w:tc>
      </w:tr>
      <w:tr w:rsidR="00E83622" w:rsidRPr="009A141D" w14:paraId="2DA1386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4B1837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90C1DE1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2 02 15 00 2 05 0 000 150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0E3116F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220C137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30 000,0</w:t>
            </w:r>
          </w:p>
        </w:tc>
      </w:tr>
      <w:tr w:rsidR="00E83622" w:rsidRPr="009A141D" w14:paraId="4A4C9EE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CFE27C1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D47EA8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2 02 19 99 9 05 0 000 150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AFC5D70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дотации бюджетам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E994DDB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873,8</w:t>
            </w:r>
          </w:p>
        </w:tc>
      </w:tr>
      <w:tr w:rsidR="00E83622" w:rsidRPr="009A141D" w14:paraId="6D38DB2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879D82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566BCF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2 02 29 99 9 05 0 000 150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16B42CB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AEE261D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12 529,5</w:t>
            </w:r>
          </w:p>
        </w:tc>
      </w:tr>
      <w:tr w:rsidR="00E83622" w:rsidRPr="009A141D" w14:paraId="288384D3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93BA05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F8260D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2 02 30 02 4 05 0 000 150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7CA56BA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86DD4A4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61 817,5</w:t>
            </w:r>
          </w:p>
        </w:tc>
      </w:tr>
      <w:tr w:rsidR="00E83622" w:rsidRPr="009A141D" w14:paraId="74CAC871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88B663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6DC7A4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2 02 40 01 4 05 0 072 150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34D02FE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составлению, исполнению и контролю за исполнением бюджетов)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C78791B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1 941,4</w:t>
            </w:r>
          </w:p>
        </w:tc>
      </w:tr>
      <w:tr w:rsidR="00E83622" w:rsidRPr="009A141D" w14:paraId="78F7C41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2787A6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2FCBC3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2 02 49 99 9 05 0 000 150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4CDCBBF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60E2D96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5 545,1</w:t>
            </w:r>
          </w:p>
        </w:tc>
      </w:tr>
      <w:tr w:rsidR="00E83622" w:rsidRPr="009A141D" w14:paraId="22BFECB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42B403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A4C248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2 18 60 01 0 05 0 000 150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62203A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1F2980D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13 899,7</w:t>
            </w:r>
          </w:p>
        </w:tc>
      </w:tr>
      <w:tr w:rsidR="00E83622" w:rsidRPr="009A141D" w14:paraId="4752D225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7E9C31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DEEE8B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2 19 60 01 0 05 0 000 150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16231EE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F2270EB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-46,8</w:t>
            </w:r>
          </w:p>
        </w:tc>
      </w:tr>
      <w:tr w:rsidR="00E83622" w:rsidRPr="009A141D" w14:paraId="525EE753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F54A910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7DE6998F" w14:textId="636446EC" w:rsidR="00E83622" w:rsidRPr="009A141D" w:rsidRDefault="00E83622" w:rsidP="009A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Комитет социальной защиты населения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29DFF7C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107 838,5</w:t>
            </w:r>
          </w:p>
        </w:tc>
      </w:tr>
      <w:tr w:rsidR="00E83622" w:rsidRPr="009A141D" w14:paraId="18E7C54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DDD4C9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DD03D3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2 02 30 02 4 05 0 000 150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8C8F9DD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126646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16 809,4</w:t>
            </w:r>
          </w:p>
        </w:tc>
      </w:tr>
      <w:tr w:rsidR="00E83622" w:rsidRPr="009A141D" w14:paraId="4D769E7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E88DFA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3FA05B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2 02 30 02 7 05 0 000 150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9B9AF0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37C2A7D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41 187,5</w:t>
            </w:r>
          </w:p>
        </w:tc>
      </w:tr>
      <w:tr w:rsidR="00E83622" w:rsidRPr="009A141D" w14:paraId="092A202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AA9A5F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950450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2 02 35 08 2 05 0 000 150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773F627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6B7184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49 865,1</w:t>
            </w:r>
          </w:p>
        </w:tc>
      </w:tr>
      <w:tr w:rsidR="00E83622" w:rsidRPr="009A141D" w14:paraId="6CA9D4E5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021186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0B291F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2 02 49 99 9 05 0 000 150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D95B8EB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3E3FE91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787,4</w:t>
            </w:r>
          </w:p>
        </w:tc>
      </w:tr>
      <w:tr w:rsidR="00E83622" w:rsidRPr="009A141D" w14:paraId="0A22E78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A59355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B5F8CC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2 19 60 01 0 05 0 000 150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BA900D7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D9221AF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-810,9</w:t>
            </w:r>
          </w:p>
        </w:tc>
      </w:tr>
      <w:tr w:rsidR="00E83622" w:rsidRPr="009A141D" w14:paraId="11C6E3A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8180ACA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4D62D9CC" w14:textId="740F7D22" w:rsidR="00E83622" w:rsidRPr="009A141D" w:rsidRDefault="00E83622" w:rsidP="009A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 xml:space="preserve">Комитет по образованию администрации муниципального образования Тихвинский </w:t>
            </w:r>
            <w:r w:rsidR="009A141D">
              <w:rPr>
                <w:b/>
                <w:bCs/>
                <w:sz w:val="18"/>
                <w:szCs w:val="18"/>
              </w:rPr>
              <w:t xml:space="preserve">муниципальный </w:t>
            </w:r>
            <w:r w:rsidRPr="009A141D">
              <w:rPr>
                <w:b/>
                <w:bCs/>
                <w:sz w:val="18"/>
                <w:szCs w:val="18"/>
              </w:rPr>
              <w:t>район Ленинградской области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44A4F08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1 187 818,1</w:t>
            </w:r>
          </w:p>
        </w:tc>
      </w:tr>
      <w:tr w:rsidR="00E83622" w:rsidRPr="009A141D" w14:paraId="1154ED0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617B61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6B23E7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1 11 05 32 5 05 0 000 120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F134375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10FAC61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0,85</w:t>
            </w:r>
          </w:p>
        </w:tc>
      </w:tr>
      <w:tr w:rsidR="00E83622" w:rsidRPr="009A141D" w14:paraId="0E17E37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2157BE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D3E673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1 13 01 99 5 05 0 226 130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E0B7CB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"Борская ООШ")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9BC0BA8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530,36</w:t>
            </w:r>
          </w:p>
        </w:tc>
      </w:tr>
      <w:tr w:rsidR="00E83622" w:rsidRPr="009A141D" w14:paraId="7FD09BB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57D391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004BB3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1 13 01 99 5 05 0 236 130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08E9BC0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"Ганьковская ООШ")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9F9D0E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214,62</w:t>
            </w:r>
          </w:p>
        </w:tc>
      </w:tr>
      <w:tr w:rsidR="00E83622" w:rsidRPr="009A141D" w14:paraId="0D36E30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0F39B4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lastRenderedPageBreak/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C98786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1 13 01 99 5 05 0 256 130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05045E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"Ереминогорская ООШ"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295F077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94,73</w:t>
            </w:r>
          </w:p>
        </w:tc>
      </w:tr>
      <w:tr w:rsidR="00E83622" w:rsidRPr="009A141D" w14:paraId="6ADDFD9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DAF706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E77435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1 13 01 99 5 05 0 266 130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05EE4A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"Ильинская ООШ"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376AD2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428,66</w:t>
            </w:r>
          </w:p>
        </w:tc>
      </w:tr>
      <w:tr w:rsidR="00E83622" w:rsidRPr="009A141D" w14:paraId="69F90A01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155B7A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0739E5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1 13 01 99 5 05 0 268 130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E8E688A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 МОУ "Ильинская ООШ")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84D566B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37,00</w:t>
            </w:r>
          </w:p>
        </w:tc>
      </w:tr>
      <w:tr w:rsidR="00E83622" w:rsidRPr="009A141D" w14:paraId="2DAFB4D9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201BEF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80844E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1 13 01 99 5 05 0 276 130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04821B8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"Красавская ООШ")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A42547B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848,97</w:t>
            </w:r>
          </w:p>
        </w:tc>
      </w:tr>
      <w:tr w:rsidR="00E83622" w:rsidRPr="009A141D" w14:paraId="6E281E9F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8B9AB3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5EA5AA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1 13 01 99 5 05 0 286 130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AA3EA2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</w:t>
            </w:r>
            <w:proofErr w:type="spellStart"/>
            <w:r w:rsidRPr="009A141D">
              <w:rPr>
                <w:sz w:val="18"/>
                <w:szCs w:val="18"/>
              </w:rPr>
              <w:t>Коськовская</w:t>
            </w:r>
            <w:proofErr w:type="spellEnd"/>
            <w:r w:rsidRPr="009A141D">
              <w:rPr>
                <w:sz w:val="18"/>
                <w:szCs w:val="18"/>
              </w:rPr>
              <w:t xml:space="preserve"> ООШ")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D5A597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54,70</w:t>
            </w:r>
          </w:p>
        </w:tc>
      </w:tr>
      <w:tr w:rsidR="00E83622" w:rsidRPr="009A141D" w14:paraId="525BD20F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42BB08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B1FDAC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1 13 01 99 5 05 0 296 130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018AC7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 МОУ "</w:t>
            </w:r>
            <w:proofErr w:type="spellStart"/>
            <w:r w:rsidRPr="009A141D">
              <w:rPr>
                <w:sz w:val="18"/>
                <w:szCs w:val="18"/>
              </w:rPr>
              <w:t>Пашозерская</w:t>
            </w:r>
            <w:proofErr w:type="spellEnd"/>
            <w:r w:rsidRPr="009A141D">
              <w:rPr>
                <w:sz w:val="18"/>
                <w:szCs w:val="18"/>
              </w:rPr>
              <w:t xml:space="preserve"> ООШ")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D9CC5C5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52,99</w:t>
            </w:r>
          </w:p>
        </w:tc>
      </w:tr>
      <w:tr w:rsidR="00E83622" w:rsidRPr="009A141D" w14:paraId="65EE0C2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7966BD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0B390D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1 13 01 99 5 05 0 306 130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3C74B8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"Шугозерская СОШ"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FA8B329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428,78</w:t>
            </w:r>
          </w:p>
        </w:tc>
      </w:tr>
      <w:tr w:rsidR="00E83622" w:rsidRPr="009A141D" w14:paraId="6956380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85603D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6DE6C1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1 13 01 99 5 05 0 308 130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DE529C8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 МОУ "Шугозерская СОШ")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B80DAC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53,50</w:t>
            </w:r>
          </w:p>
        </w:tc>
      </w:tr>
      <w:tr w:rsidR="00E83622" w:rsidRPr="009A141D" w14:paraId="6D713235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BB0F4D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EAD6C5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1 13 01 99 5 05 0 606 130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E23159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"Андреевская ООШ")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2FFE14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251,75</w:t>
            </w:r>
          </w:p>
        </w:tc>
      </w:tr>
      <w:tr w:rsidR="00E83622" w:rsidRPr="009A141D" w14:paraId="08E3345C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AA012E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A0277F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1 13 01 99 5 05 0 616 130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BC23513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 МОУ "Горская ООШ")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47ADFA9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317,08</w:t>
            </w:r>
          </w:p>
        </w:tc>
      </w:tr>
      <w:tr w:rsidR="00E83622" w:rsidRPr="009A141D" w14:paraId="01DC0C69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F5C585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4B677F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1 16 07 01 0 05 0 000 140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72547ED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C4518F9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109,68</w:t>
            </w:r>
          </w:p>
        </w:tc>
      </w:tr>
      <w:tr w:rsidR="00E83622" w:rsidRPr="009A141D" w14:paraId="4F9B647A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1D4C6A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AD6ACF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1 16 10 03 1 05 0 000 140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8B69A01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03F187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11,00</w:t>
            </w:r>
          </w:p>
        </w:tc>
      </w:tr>
      <w:tr w:rsidR="00E83622" w:rsidRPr="009A141D" w14:paraId="0A383DFF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76A79D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AD0AE3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2 02 25 16 9 05 0 000 150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2B8DCB5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8F7EC7C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1 582,24</w:t>
            </w:r>
          </w:p>
        </w:tc>
      </w:tr>
      <w:tr w:rsidR="00E83622" w:rsidRPr="009A141D" w14:paraId="7A01024C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AAF172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A184A3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2 02 25 21 0 05 0 000 150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0E44DBE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1872E1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3 205,35</w:t>
            </w:r>
          </w:p>
        </w:tc>
      </w:tr>
      <w:tr w:rsidR="00E83622" w:rsidRPr="009A141D" w14:paraId="26500383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3C20FC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6E4FE6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2 02 29 99 9 05 0 000 150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A012BA1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9F3BABF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46 109,31</w:t>
            </w:r>
          </w:p>
        </w:tc>
      </w:tr>
      <w:tr w:rsidR="00E83622" w:rsidRPr="009A141D" w14:paraId="57FC0656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6A36F1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6E894A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2 02 30 02 4 05 0 000 150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39C7ED9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5BB280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1 068 967,32</w:t>
            </w:r>
          </w:p>
        </w:tc>
      </w:tr>
      <w:tr w:rsidR="00E83622" w:rsidRPr="009A141D" w14:paraId="572D8DE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A8BF0F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5A96C1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2 02 35 30 3 05 0 000 150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FA44ECD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D6FDAE6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25 064,30</w:t>
            </w:r>
          </w:p>
        </w:tc>
      </w:tr>
      <w:tr w:rsidR="00E83622" w:rsidRPr="009A141D" w14:paraId="0A8F5C7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9A8F94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26F30D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2 02 35 30 4 05 0 000 150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EB290F5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36FFED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38 044,30</w:t>
            </w:r>
          </w:p>
        </w:tc>
      </w:tr>
      <w:tr w:rsidR="00E83622" w:rsidRPr="009A141D" w14:paraId="4179FE07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8DBE29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6911AD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2 02 45 17 9 05 0 000 150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7BE9AD7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6471EEC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1 589,30</w:t>
            </w:r>
          </w:p>
        </w:tc>
      </w:tr>
      <w:tr w:rsidR="00E83622" w:rsidRPr="009A141D" w14:paraId="07ED4AD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013388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C6C285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2 19 60 01 0 05 0 000 150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C53C21B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44A7814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-178,70</w:t>
            </w:r>
          </w:p>
        </w:tc>
      </w:tr>
      <w:tr w:rsidR="00E83622" w:rsidRPr="009A141D" w14:paraId="1F819D30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55C0C91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275AEBF2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Совет депутатов МО Тихвинский муниципальный район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61A7183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1 190,5</w:t>
            </w:r>
          </w:p>
        </w:tc>
      </w:tr>
      <w:tr w:rsidR="00E83622" w:rsidRPr="009A141D" w14:paraId="27E54FCC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A77F1C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756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68474F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2 02 40 01 4 05 0 074 150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2879DEA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осуществлению контрольных функций Совета депутатов)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7C1FBC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1 190,5</w:t>
            </w:r>
          </w:p>
        </w:tc>
      </w:tr>
      <w:tr w:rsidR="00E83622" w:rsidRPr="009A141D" w14:paraId="3BD3C50F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3330FAA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lastRenderedPageBreak/>
              <w:t>782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78ECBC54" w14:textId="47F8F1C3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Комитет по культуре,</w:t>
            </w:r>
            <w:r w:rsidR="009A141D">
              <w:rPr>
                <w:b/>
                <w:bCs/>
                <w:sz w:val="18"/>
                <w:szCs w:val="18"/>
              </w:rPr>
              <w:t xml:space="preserve"> </w:t>
            </w:r>
            <w:r w:rsidRPr="009A141D">
              <w:rPr>
                <w:b/>
                <w:bCs/>
                <w:sz w:val="18"/>
                <w:szCs w:val="18"/>
              </w:rPr>
              <w:t>спорту и молодежной политике администрации Тихвинского района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D01DEF9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2 125,9</w:t>
            </w:r>
          </w:p>
        </w:tc>
      </w:tr>
      <w:tr w:rsidR="00E83622" w:rsidRPr="009A141D" w14:paraId="412E272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63B98A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75D28F1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2 02 25 51 9 05 0 000 150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BF8AEAB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E51BF8C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1 489,6</w:t>
            </w:r>
          </w:p>
        </w:tc>
      </w:tr>
      <w:tr w:rsidR="00E83622" w:rsidRPr="009A141D" w14:paraId="7472174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2A05C4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782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D01059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2 02 29 99 9 05 0 000 150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B3FED49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E7EE05C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636,3</w:t>
            </w:r>
          </w:p>
        </w:tc>
      </w:tr>
      <w:tr w:rsidR="00E83622" w:rsidRPr="009A141D" w14:paraId="3A9FF6CF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7F3707B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810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312F045D" w14:textId="2566F433" w:rsidR="00E83622" w:rsidRPr="009A141D" w:rsidRDefault="009A141D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Администрация</w:t>
            </w:r>
            <w:r w:rsidR="00E83622" w:rsidRPr="009A141D">
              <w:rPr>
                <w:b/>
                <w:bCs/>
                <w:sz w:val="18"/>
                <w:szCs w:val="18"/>
              </w:rPr>
              <w:t xml:space="preserve"> Тихвинского городского поселения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3C729EA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2 852,8</w:t>
            </w:r>
          </w:p>
        </w:tc>
      </w:tr>
      <w:tr w:rsidR="00E83622" w:rsidRPr="009A141D" w14:paraId="74C97B9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5CC465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810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8B2EA4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1 14 06 01 3 13 0 000 430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2D2262A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30F15F1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2 852,8</w:t>
            </w:r>
          </w:p>
        </w:tc>
      </w:tr>
      <w:tr w:rsidR="00E83622" w:rsidRPr="009A141D" w14:paraId="6F312CD6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09837A9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972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1A9C4875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Комитет правопорядка и безопасности Ленинградской области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8945FEE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1 109,5</w:t>
            </w:r>
          </w:p>
        </w:tc>
      </w:tr>
      <w:tr w:rsidR="00E83622" w:rsidRPr="009A141D" w14:paraId="05DF83A0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C9205DA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8F75CA1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1 16 01 05 3 01 0 027 140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4A95D8F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0772551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10,00</w:t>
            </w:r>
          </w:p>
        </w:tc>
      </w:tr>
      <w:tr w:rsidR="00E83622" w:rsidRPr="009A141D" w14:paraId="0ECC4A1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AC9338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3CA371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1 16 01 05 3 01 0 059 140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FB0CCDE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CB0341D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2,50</w:t>
            </w:r>
          </w:p>
        </w:tc>
      </w:tr>
      <w:tr w:rsidR="00E83622" w:rsidRPr="009A141D" w14:paraId="303F3891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E42996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C0346A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1 16 01 05 3 01 9 000 140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4BB414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EC3FFF5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11,40</w:t>
            </w:r>
          </w:p>
        </w:tc>
      </w:tr>
      <w:tr w:rsidR="00E83622" w:rsidRPr="009A141D" w14:paraId="57EC0B1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469CEF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A36C894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1 16 01 06 3 01 0 008 140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2B9BB98" w14:textId="79054E33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</w:t>
            </w:r>
            <w:r w:rsidR="009A141D" w:rsidRPr="009A141D">
              <w:rPr>
                <w:sz w:val="18"/>
                <w:szCs w:val="18"/>
              </w:rPr>
              <w:t>приобретение</w:t>
            </w:r>
            <w:r w:rsidRPr="009A141D">
              <w:rPr>
                <w:sz w:val="18"/>
                <w:szCs w:val="18"/>
              </w:rPr>
              <w:t>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A5E8A4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2,87</w:t>
            </w:r>
          </w:p>
        </w:tc>
      </w:tr>
      <w:tr w:rsidR="00E83622" w:rsidRPr="009A141D" w14:paraId="7AA87DD0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571E21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CFAA44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1 16 01 06 3 01 0 009 140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67D2C88" w14:textId="68EF2225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</w:t>
            </w:r>
            <w:r w:rsidR="00395D5E">
              <w:rPr>
                <w:sz w:val="18"/>
                <w:szCs w:val="18"/>
              </w:rPr>
              <w:t>потенциально</w:t>
            </w:r>
            <w:r w:rsidRPr="009A141D">
              <w:rPr>
                <w:sz w:val="18"/>
                <w:szCs w:val="18"/>
              </w:rPr>
              <w:t xml:space="preserve"> опасных </w:t>
            </w:r>
            <w:proofErr w:type="spellStart"/>
            <w:r w:rsidRPr="009A141D">
              <w:rPr>
                <w:sz w:val="18"/>
                <w:szCs w:val="18"/>
              </w:rPr>
              <w:t>психоактивных</w:t>
            </w:r>
            <w:proofErr w:type="spellEnd"/>
            <w:r w:rsidRPr="009A141D">
              <w:rPr>
                <w:sz w:val="18"/>
                <w:szCs w:val="18"/>
              </w:rPr>
              <w:t xml:space="preserve"> веществ)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B223718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12,19</w:t>
            </w:r>
          </w:p>
        </w:tc>
      </w:tr>
      <w:tr w:rsidR="00E83622" w:rsidRPr="009A141D" w14:paraId="43F12D09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CEF9C8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F55E77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1 16 01 06 3 01 0 091 140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D9EF344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9A141D">
              <w:rPr>
                <w:sz w:val="18"/>
                <w:szCs w:val="18"/>
              </w:rPr>
              <w:t>психоактивных</w:t>
            </w:r>
            <w:proofErr w:type="spellEnd"/>
            <w:r w:rsidRPr="009A141D">
              <w:rPr>
                <w:sz w:val="18"/>
                <w:szCs w:val="18"/>
              </w:rPr>
              <w:t xml:space="preserve"> веществ)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5E7428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18,42</w:t>
            </w:r>
          </w:p>
        </w:tc>
      </w:tr>
      <w:tr w:rsidR="00E83622" w:rsidRPr="009A141D" w14:paraId="27ED8A2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659780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15E828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1 16 01 06 3 01 0 101 140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1C1602A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292E1CF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55,94</w:t>
            </w:r>
          </w:p>
        </w:tc>
      </w:tr>
      <w:tr w:rsidR="00E83622" w:rsidRPr="009A141D" w14:paraId="2F96A206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EDA6C2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C73CBC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1 16 01 07 3 01 0 027 140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15E5F7A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хулиганство)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C81834B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9,50</w:t>
            </w:r>
          </w:p>
        </w:tc>
      </w:tr>
      <w:tr w:rsidR="00E83622" w:rsidRPr="009A141D" w14:paraId="36A521A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0D293F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lastRenderedPageBreak/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9841DE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1 16 01 07 3 01 9 000 140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C7BDF91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73C7D72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26,86</w:t>
            </w:r>
          </w:p>
        </w:tc>
      </w:tr>
      <w:tr w:rsidR="00E83622" w:rsidRPr="009A141D" w14:paraId="3337DE89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808059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6CA4A9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1 16 01 08 3 01 0 281 140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99D590D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46E36C5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75,00</w:t>
            </w:r>
          </w:p>
        </w:tc>
      </w:tr>
      <w:tr w:rsidR="00E83622" w:rsidRPr="009A141D" w14:paraId="081F65FE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16105B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225E09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1 16 01 14 3 01 0 102 140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2255B19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E247813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95,00</w:t>
            </w:r>
          </w:p>
        </w:tc>
      </w:tr>
      <w:tr w:rsidR="00E83622" w:rsidRPr="009A141D" w14:paraId="0B0CEB73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79869C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D200E4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1 16 01 14 3 01 0 171 140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1D19397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 лицам)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017C5D2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35,00</w:t>
            </w:r>
          </w:p>
        </w:tc>
      </w:tr>
      <w:tr w:rsidR="00E83622" w:rsidRPr="009A141D" w14:paraId="27C37F3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9B1635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53BA0F1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1 16 01 14 3 01 9 000 140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B9A3630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61D93FF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29,68</w:t>
            </w:r>
          </w:p>
        </w:tc>
      </w:tr>
      <w:tr w:rsidR="00E83622" w:rsidRPr="009A141D" w14:paraId="09201451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1F367A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1DD086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1 16 01 15 3 01 0 005 140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79825DE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2F1964F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1,40</w:t>
            </w:r>
          </w:p>
        </w:tc>
      </w:tr>
      <w:tr w:rsidR="00E83622" w:rsidRPr="009A141D" w14:paraId="5432EB2F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EB8231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9264A7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1 16 01 15 3 01 0 006 140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D0469A5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</w:t>
            </w:r>
            <w:proofErr w:type="spellStart"/>
            <w:r w:rsidRPr="009A141D">
              <w:rPr>
                <w:sz w:val="18"/>
                <w:szCs w:val="18"/>
              </w:rPr>
              <w:t>непредоставление</w:t>
            </w:r>
            <w:proofErr w:type="spellEnd"/>
            <w:r w:rsidRPr="009A141D">
              <w:rPr>
                <w:sz w:val="18"/>
                <w:szCs w:val="18"/>
              </w:rPr>
              <w:t xml:space="preserve"> (несообщение) сведений, необходимых для осуществления налогового контроля)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D55EB5C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2,39</w:t>
            </w:r>
          </w:p>
        </w:tc>
      </w:tr>
      <w:tr w:rsidR="00E83622" w:rsidRPr="009A141D" w14:paraId="37BFC1D9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0753DD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CD2642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1 16 01 15 3 01 9 000 140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E592075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C3EFEC0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0,75</w:t>
            </w:r>
          </w:p>
        </w:tc>
      </w:tr>
      <w:tr w:rsidR="00E83622" w:rsidRPr="009A141D" w14:paraId="63B5BB6D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27C813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D75FD9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1 16 01 17 3 01 0 008 140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28E3ED5" w14:textId="739C558D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</w:t>
            </w:r>
            <w:r w:rsidR="009E06C0" w:rsidRPr="009A141D">
              <w:rPr>
                <w:sz w:val="18"/>
                <w:szCs w:val="18"/>
              </w:rPr>
              <w:t>принудительному</w:t>
            </w:r>
            <w:r w:rsidRPr="009A141D">
              <w:rPr>
                <w:sz w:val="18"/>
                <w:szCs w:val="18"/>
              </w:rPr>
              <w:t xml:space="preserve">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60D34F7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1,75</w:t>
            </w:r>
          </w:p>
        </w:tc>
      </w:tr>
      <w:tr w:rsidR="00E83622" w:rsidRPr="009A141D" w14:paraId="0C243920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4DE43151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644DFC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1 16 01 17 3 01 9 000 140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5B495F42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17 Кодекса Российской Федерации об административных правонарушениях, за админи</w:t>
            </w:r>
            <w:r w:rsidRPr="009A141D">
              <w:rPr>
                <w:sz w:val="18"/>
                <w:szCs w:val="18"/>
              </w:rPr>
              <w:lastRenderedPageBreak/>
              <w:t>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8D846E3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lastRenderedPageBreak/>
              <w:t>0,25</w:t>
            </w:r>
          </w:p>
        </w:tc>
      </w:tr>
      <w:tr w:rsidR="00E83622" w:rsidRPr="009A141D" w14:paraId="07C0F92C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4B03F1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872281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1 16 01 19 3 01 0 005 140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E797537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4929DEB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132,85</w:t>
            </w:r>
          </w:p>
        </w:tc>
      </w:tr>
      <w:tr w:rsidR="00E83622" w:rsidRPr="009A141D" w14:paraId="28EB9F4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1123B45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1C9957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1 16 01 19 3 01 0 007 140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D78C53C" w14:textId="38614FC0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 за </w:t>
            </w:r>
            <w:proofErr w:type="spellStart"/>
            <w:r w:rsidR="009E06C0" w:rsidRPr="009A141D">
              <w:rPr>
                <w:sz w:val="18"/>
                <w:szCs w:val="18"/>
              </w:rPr>
              <w:t>непред</w:t>
            </w:r>
            <w:r w:rsidR="009E06C0">
              <w:rPr>
                <w:sz w:val="18"/>
                <w:szCs w:val="18"/>
              </w:rPr>
              <w:t>о</w:t>
            </w:r>
            <w:r w:rsidR="009E06C0" w:rsidRPr="009A141D">
              <w:rPr>
                <w:sz w:val="18"/>
                <w:szCs w:val="18"/>
              </w:rPr>
              <w:t>ставление</w:t>
            </w:r>
            <w:proofErr w:type="spellEnd"/>
            <w:r w:rsidRPr="009A141D">
              <w:rPr>
                <w:sz w:val="18"/>
                <w:szCs w:val="18"/>
              </w:rPr>
              <w:t xml:space="preserve"> сведений (информации))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D336D0F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0,15</w:t>
            </w:r>
          </w:p>
        </w:tc>
      </w:tr>
      <w:tr w:rsidR="00E83622" w:rsidRPr="009A141D" w14:paraId="679A6351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249736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6DD1AC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1 16 01 19 3 01 0 012 140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B57F39E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829D342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1,50</w:t>
            </w:r>
          </w:p>
        </w:tc>
      </w:tr>
      <w:tr w:rsidR="00E83622" w:rsidRPr="009A141D" w14:paraId="18658C5E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8E0FA30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9EABC2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1 16 01 19 3 01 0 029 140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D4137A1" w14:textId="3DF2DBDE" w:rsidR="00E83622" w:rsidRPr="009A141D" w:rsidRDefault="00E83622" w:rsidP="009E06C0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</w:t>
            </w:r>
            <w:r w:rsidR="009E06C0">
              <w:rPr>
                <w:sz w:val="18"/>
                <w:szCs w:val="18"/>
              </w:rPr>
              <w:t>а</w:t>
            </w:r>
            <w:r w:rsidRPr="009A141D">
              <w:rPr>
                <w:sz w:val="18"/>
                <w:szCs w:val="18"/>
              </w:rPr>
              <w:t>щего либо бывшего государственного или муниципального служ</w:t>
            </w:r>
            <w:r w:rsidR="009E06C0">
              <w:rPr>
                <w:sz w:val="18"/>
                <w:szCs w:val="18"/>
              </w:rPr>
              <w:t>а</w:t>
            </w:r>
            <w:r w:rsidRPr="009A141D">
              <w:rPr>
                <w:sz w:val="18"/>
                <w:szCs w:val="18"/>
              </w:rPr>
              <w:t>щего)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9FFE0F2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55,00</w:t>
            </w:r>
          </w:p>
        </w:tc>
      </w:tr>
      <w:tr w:rsidR="00E83622" w:rsidRPr="009A141D" w14:paraId="1BBE2A71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AC6AD9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2FD6F1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1 16 01 19 3 01 9 000 140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F9B8FE9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DECAD39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45,00</w:t>
            </w:r>
          </w:p>
        </w:tc>
      </w:tr>
      <w:tr w:rsidR="00E83622" w:rsidRPr="009A141D" w14:paraId="04F91A7A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96EF682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0F3C1A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1 16 01 20 3 01 0 006 140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259EBA2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EB15AE6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75,00</w:t>
            </w:r>
          </w:p>
        </w:tc>
      </w:tr>
      <w:tr w:rsidR="00E83622" w:rsidRPr="009A141D" w14:paraId="57F30AF9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3797A8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65EA6C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1 16 01 20 3 01 0 013 140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3831AF76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6525030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6,66</w:t>
            </w:r>
          </w:p>
        </w:tc>
      </w:tr>
      <w:tr w:rsidR="00E83622" w:rsidRPr="009A141D" w14:paraId="2653DA1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1F8D8F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2A81B6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1 16 01 20 3 01 0 021 140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6630F811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FA98B59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12,40</w:t>
            </w:r>
          </w:p>
        </w:tc>
      </w:tr>
      <w:tr w:rsidR="00E83622" w:rsidRPr="009A141D" w14:paraId="72D205E8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9E3128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74B95C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1 16 01 20 3 01 9 000 140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9BD8BCB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7A8D3CD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390,04</w:t>
            </w:r>
          </w:p>
        </w:tc>
      </w:tr>
      <w:tr w:rsidR="00E83622" w:rsidRPr="009A141D" w14:paraId="020609C2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E399C73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974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0333DBB2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Комитет по природным ресурсам Ленинградской области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77FEF23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2 020,5</w:t>
            </w:r>
          </w:p>
        </w:tc>
      </w:tr>
      <w:tr w:rsidR="00E83622" w:rsidRPr="009A141D" w14:paraId="6F4C7C96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3CB0FB3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974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CA25F7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1 16 11 05 0 01 0 000 140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C35846B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C25C03C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2 020,5</w:t>
            </w:r>
          </w:p>
        </w:tc>
      </w:tr>
      <w:tr w:rsidR="00E83622" w:rsidRPr="009A141D" w14:paraId="72356574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4546892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lastRenderedPageBreak/>
              <w:t>983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153CA067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1E25074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3,7</w:t>
            </w:r>
          </w:p>
        </w:tc>
      </w:tr>
      <w:tr w:rsidR="00E83622" w:rsidRPr="009A141D" w14:paraId="4A831D0C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58201E3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983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78F26EC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1 16 01 08 3 01 0 037 140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79D5142E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E7430D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-0,3</w:t>
            </w:r>
          </w:p>
        </w:tc>
      </w:tr>
      <w:tr w:rsidR="00E83622" w:rsidRPr="009A141D" w14:paraId="6599D1BE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2FE26F5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983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B29576E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1 16 01 19 3 01 0 007 140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4C0BC2F2" w14:textId="2A6A3974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 за </w:t>
            </w:r>
            <w:proofErr w:type="spellStart"/>
            <w:r w:rsidRPr="009A141D">
              <w:rPr>
                <w:sz w:val="18"/>
                <w:szCs w:val="18"/>
              </w:rPr>
              <w:t>непредоставлен</w:t>
            </w:r>
            <w:r w:rsidR="009E06C0">
              <w:rPr>
                <w:sz w:val="18"/>
                <w:szCs w:val="18"/>
              </w:rPr>
              <w:t>и</w:t>
            </w:r>
            <w:r w:rsidRPr="009A141D">
              <w:rPr>
                <w:sz w:val="18"/>
                <w:szCs w:val="18"/>
              </w:rPr>
              <w:t>е</w:t>
            </w:r>
            <w:proofErr w:type="spellEnd"/>
            <w:r w:rsidRPr="009A141D">
              <w:rPr>
                <w:sz w:val="18"/>
                <w:szCs w:val="18"/>
              </w:rPr>
              <w:t xml:space="preserve"> сведений (информации))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A42894A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5,0</w:t>
            </w:r>
          </w:p>
        </w:tc>
      </w:tr>
      <w:tr w:rsidR="00E83622" w:rsidRPr="009A141D" w14:paraId="16E1A3A8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59105B96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983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396631B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1 16 10 12 3 01 0 051 140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B64E5F1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8D60DF2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-1,0</w:t>
            </w:r>
          </w:p>
        </w:tc>
      </w:tr>
      <w:tr w:rsidR="00E83622" w:rsidRPr="009A141D" w14:paraId="543E879C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695013FC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993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  <w:hideMark/>
          </w:tcPr>
          <w:p w14:paraId="401B8DFA" w14:textId="77777777" w:rsidR="00E83622" w:rsidRPr="009A141D" w:rsidRDefault="00E83622" w:rsidP="00E83622">
            <w:pPr>
              <w:jc w:val="center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Комитет по молодежной политике Ленинградской области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7C228B14" w14:textId="77777777" w:rsidR="00E83622" w:rsidRPr="009A141D" w:rsidRDefault="00E83622" w:rsidP="00E83622">
            <w:pPr>
              <w:jc w:val="right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7,4</w:t>
            </w:r>
          </w:p>
        </w:tc>
      </w:tr>
      <w:tr w:rsidR="00E83622" w:rsidRPr="009A141D" w14:paraId="3503E40E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DE5438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993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F5DC79F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1 16 01 05 3 01 0 035 140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BC01693" w14:textId="06A85435" w:rsidR="00E83622" w:rsidRPr="009A141D" w:rsidRDefault="00E83622" w:rsidP="009E06C0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несовершеннолетних, обязанностей по содержанию и воспитанию несовершеннолетних)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032EC9E4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0,7</w:t>
            </w:r>
          </w:p>
        </w:tc>
      </w:tr>
      <w:tr w:rsidR="00E83622" w:rsidRPr="009A141D" w14:paraId="3EF64B50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7150B7B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993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0A4D507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1 16 01 06 3 01 0 009 140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0E8D369A" w14:textId="232E7835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</w:t>
            </w:r>
            <w:r w:rsidR="00395D5E">
              <w:rPr>
                <w:sz w:val="18"/>
                <w:szCs w:val="18"/>
              </w:rPr>
              <w:t>потенциально</w:t>
            </w:r>
            <w:r w:rsidRPr="009A141D">
              <w:rPr>
                <w:sz w:val="18"/>
                <w:szCs w:val="18"/>
              </w:rPr>
              <w:t xml:space="preserve"> опасных </w:t>
            </w:r>
            <w:proofErr w:type="spellStart"/>
            <w:r w:rsidRPr="009A141D">
              <w:rPr>
                <w:sz w:val="18"/>
                <w:szCs w:val="18"/>
              </w:rPr>
              <w:t>психоактивных</w:t>
            </w:r>
            <w:proofErr w:type="spellEnd"/>
            <w:r w:rsidRPr="009A141D">
              <w:rPr>
                <w:sz w:val="18"/>
                <w:szCs w:val="18"/>
              </w:rPr>
              <w:t xml:space="preserve"> веществ)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A74693E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0,0</w:t>
            </w:r>
          </w:p>
        </w:tc>
      </w:tr>
      <w:tr w:rsidR="00E83622" w:rsidRPr="009A141D" w14:paraId="59D6F7AB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09B4031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993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9E7910D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1 16 01 06 3 01 9 000 140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23B477B1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5D607E37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1,5</w:t>
            </w:r>
          </w:p>
        </w:tc>
      </w:tr>
      <w:tr w:rsidR="00E83622" w:rsidRPr="009A141D" w14:paraId="7CB9B323" w14:textId="77777777" w:rsidTr="009E06C0">
        <w:tc>
          <w:tcPr>
            <w:tcW w:w="1134" w:type="dxa"/>
            <w:shd w:val="clear" w:color="auto" w:fill="auto"/>
            <w:vAlign w:val="center"/>
            <w:hideMark/>
          </w:tcPr>
          <w:p w14:paraId="26E84658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993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7DF7509" w14:textId="77777777" w:rsidR="00E83622" w:rsidRPr="009A141D" w:rsidRDefault="00E83622" w:rsidP="00E83622">
            <w:pPr>
              <w:jc w:val="center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1 16 01 20 3 01 0 021 140</w:t>
            </w:r>
          </w:p>
        </w:tc>
        <w:tc>
          <w:tcPr>
            <w:tcW w:w="5818" w:type="dxa"/>
            <w:shd w:val="clear" w:color="auto" w:fill="auto"/>
            <w:vAlign w:val="center"/>
            <w:hideMark/>
          </w:tcPr>
          <w:p w14:paraId="1299B6A9" w14:textId="77777777" w:rsidR="00E83622" w:rsidRPr="009A141D" w:rsidRDefault="00E83622" w:rsidP="00E83622">
            <w:pPr>
              <w:jc w:val="lef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2E012373" w14:textId="77777777" w:rsidR="00E83622" w:rsidRPr="009A141D" w:rsidRDefault="00E83622" w:rsidP="00E83622">
            <w:pPr>
              <w:jc w:val="right"/>
              <w:outlineLvl w:val="0"/>
              <w:rPr>
                <w:sz w:val="18"/>
                <w:szCs w:val="18"/>
              </w:rPr>
            </w:pPr>
            <w:r w:rsidRPr="009A141D">
              <w:rPr>
                <w:sz w:val="18"/>
                <w:szCs w:val="18"/>
              </w:rPr>
              <w:t>5,2</w:t>
            </w:r>
          </w:p>
        </w:tc>
      </w:tr>
      <w:tr w:rsidR="00E83622" w:rsidRPr="009A141D" w14:paraId="1A8EE590" w14:textId="77777777" w:rsidTr="009E06C0">
        <w:tc>
          <w:tcPr>
            <w:tcW w:w="9361" w:type="dxa"/>
            <w:gridSpan w:val="3"/>
            <w:shd w:val="clear" w:color="auto" w:fill="auto"/>
            <w:vAlign w:val="center"/>
            <w:hideMark/>
          </w:tcPr>
          <w:p w14:paraId="7B1A470A" w14:textId="77777777" w:rsidR="00E83622" w:rsidRPr="009A141D" w:rsidRDefault="00E83622" w:rsidP="00E83622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3A243841" w14:textId="77777777" w:rsidR="00E83622" w:rsidRPr="009A141D" w:rsidRDefault="00E83622" w:rsidP="00E83622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9A141D">
              <w:rPr>
                <w:b/>
                <w:bCs/>
                <w:sz w:val="18"/>
                <w:szCs w:val="18"/>
              </w:rPr>
              <w:t>2 497 748,4</w:t>
            </w:r>
          </w:p>
        </w:tc>
      </w:tr>
    </w:tbl>
    <w:p w14:paraId="115C84E2" w14:textId="3D571ACC" w:rsidR="00E83622" w:rsidRDefault="009E06C0" w:rsidP="009E06C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</w:t>
      </w:r>
    </w:p>
    <w:p w14:paraId="51ABD0E9" w14:textId="727EE4E0" w:rsidR="009E06C0" w:rsidRDefault="009E06C0" w:rsidP="009E06C0">
      <w:pPr>
        <w:jc w:val="center"/>
        <w:rPr>
          <w:color w:val="000000"/>
          <w:sz w:val="24"/>
          <w:szCs w:val="24"/>
        </w:rPr>
      </w:pPr>
    </w:p>
    <w:p w14:paraId="765FD6B7" w14:textId="77777777" w:rsidR="009E06C0" w:rsidRDefault="009E06C0" w:rsidP="009E06C0">
      <w:pPr>
        <w:jc w:val="center"/>
        <w:rPr>
          <w:color w:val="000000"/>
          <w:sz w:val="24"/>
          <w:szCs w:val="24"/>
        </w:rPr>
        <w:sectPr w:rsidR="009E06C0" w:rsidSect="00E83622"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5BC7962F" w14:textId="77777777" w:rsidR="009E06C0" w:rsidRDefault="009E06C0" w:rsidP="009E06C0">
      <w:pPr>
        <w:ind w:left="504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14:paraId="12D97892" w14:textId="77777777" w:rsidR="009E06C0" w:rsidRDefault="009E06C0" w:rsidP="009E06C0">
      <w:pPr>
        <w:ind w:left="504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3BF3374E" w14:textId="77777777" w:rsidR="009E06C0" w:rsidRDefault="009E06C0" w:rsidP="009E06C0">
      <w:pPr>
        <w:ind w:left="5040"/>
        <w:rPr>
          <w:sz w:val="24"/>
          <w:szCs w:val="24"/>
        </w:rPr>
      </w:pPr>
      <w:r>
        <w:rPr>
          <w:sz w:val="24"/>
          <w:szCs w:val="24"/>
        </w:rPr>
        <w:t>Тихвинского района</w:t>
      </w:r>
    </w:p>
    <w:p w14:paraId="7C9D8300" w14:textId="77777777" w:rsidR="009E06C0" w:rsidRDefault="009E06C0" w:rsidP="009E06C0">
      <w:pPr>
        <w:ind w:left="5040"/>
        <w:rPr>
          <w:sz w:val="24"/>
          <w:szCs w:val="24"/>
        </w:rPr>
      </w:pPr>
      <w:r>
        <w:rPr>
          <w:sz w:val="24"/>
          <w:szCs w:val="24"/>
        </w:rPr>
        <w:t>от 16 мая 2023 года №01-174</w:t>
      </w:r>
    </w:p>
    <w:p w14:paraId="41B784C5" w14:textId="55C0C778" w:rsidR="009E06C0" w:rsidRDefault="009E06C0" w:rsidP="009E06C0">
      <w:pPr>
        <w:ind w:left="5040"/>
        <w:rPr>
          <w:sz w:val="24"/>
          <w:szCs w:val="24"/>
        </w:rPr>
      </w:pPr>
      <w:r>
        <w:rPr>
          <w:sz w:val="24"/>
          <w:szCs w:val="24"/>
        </w:rPr>
        <w:t>(приложение №2)</w:t>
      </w:r>
    </w:p>
    <w:p w14:paraId="091F6941" w14:textId="5FB127A0" w:rsidR="009E06C0" w:rsidRDefault="009E06C0" w:rsidP="009E06C0">
      <w:pPr>
        <w:rPr>
          <w:color w:val="000000"/>
          <w:sz w:val="24"/>
          <w:szCs w:val="24"/>
        </w:rPr>
      </w:pPr>
    </w:p>
    <w:p w14:paraId="72F25935" w14:textId="77777777" w:rsidR="004002FF" w:rsidRDefault="004002FF" w:rsidP="004002FF">
      <w:pPr>
        <w:ind w:left="108"/>
        <w:jc w:val="center"/>
        <w:rPr>
          <w:b/>
          <w:bCs/>
          <w:color w:val="000000"/>
          <w:sz w:val="22"/>
          <w:szCs w:val="28"/>
        </w:rPr>
      </w:pPr>
      <w:r w:rsidRPr="004002FF">
        <w:rPr>
          <w:b/>
          <w:bCs/>
          <w:color w:val="000000"/>
          <w:sz w:val="22"/>
          <w:szCs w:val="28"/>
        </w:rPr>
        <w:t xml:space="preserve">Показатели исполнения бюджета Тихвинского района </w:t>
      </w:r>
    </w:p>
    <w:p w14:paraId="2E3236C1" w14:textId="39BF176C" w:rsidR="004002FF" w:rsidRPr="004002FF" w:rsidRDefault="004002FF" w:rsidP="004002FF">
      <w:pPr>
        <w:ind w:left="108"/>
        <w:jc w:val="center"/>
        <w:rPr>
          <w:b/>
          <w:bCs/>
          <w:color w:val="000000"/>
          <w:sz w:val="22"/>
          <w:szCs w:val="28"/>
        </w:rPr>
      </w:pPr>
      <w:r w:rsidRPr="004002FF">
        <w:rPr>
          <w:b/>
          <w:bCs/>
          <w:color w:val="000000"/>
          <w:sz w:val="22"/>
          <w:szCs w:val="28"/>
        </w:rPr>
        <w:t>за 2022 год по расходам по ведомственной структуре расходов бюджета</w:t>
      </w:r>
    </w:p>
    <w:p w14:paraId="4BB012CA" w14:textId="35A198E3" w:rsidR="004002FF" w:rsidRPr="004002FF" w:rsidRDefault="004002FF" w:rsidP="004002FF">
      <w:pPr>
        <w:tabs>
          <w:tab w:val="left" w:pos="5762"/>
          <w:tab w:val="left" w:pos="6633"/>
          <w:tab w:val="left" w:pos="7433"/>
          <w:tab w:val="left" w:pos="8233"/>
          <w:tab w:val="left" w:pos="9910"/>
          <w:tab w:val="left" w:pos="10622"/>
        </w:tabs>
        <w:ind w:left="108" w:right="-709"/>
        <w:jc w:val="left"/>
        <w:rPr>
          <w:color w:val="000000"/>
          <w:sz w:val="22"/>
          <w:szCs w:val="22"/>
        </w:rPr>
      </w:pPr>
      <w:r w:rsidRPr="004002FF">
        <w:rPr>
          <w:sz w:val="20"/>
        </w:rPr>
        <w:tab/>
      </w:r>
      <w:r w:rsidRPr="004002FF">
        <w:rPr>
          <w:sz w:val="20"/>
        </w:rPr>
        <w:tab/>
      </w:r>
      <w:r w:rsidRPr="004002FF">
        <w:rPr>
          <w:sz w:val="20"/>
        </w:rPr>
        <w:tab/>
      </w:r>
      <w:r w:rsidRPr="004002FF">
        <w:rPr>
          <w:sz w:val="20"/>
        </w:rPr>
        <w:tab/>
      </w:r>
      <w:r w:rsidRPr="004002FF">
        <w:rPr>
          <w:sz w:val="20"/>
        </w:rPr>
        <w:tab/>
      </w:r>
      <w:r w:rsidRPr="004002F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002FF">
        <w:rPr>
          <w:color w:val="000000"/>
          <w:sz w:val="22"/>
          <w:szCs w:val="22"/>
        </w:rPr>
        <w:t>(тысяч рублей)</w:t>
      </w:r>
    </w:p>
    <w:tbl>
      <w:tblPr>
        <w:tblW w:w="106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1"/>
        <w:gridCol w:w="723"/>
        <w:gridCol w:w="475"/>
        <w:gridCol w:w="566"/>
        <w:gridCol w:w="1435"/>
        <w:gridCol w:w="486"/>
        <w:gridCol w:w="15"/>
        <w:gridCol w:w="1024"/>
        <w:gridCol w:w="15"/>
      </w:tblGrid>
      <w:tr w:rsidR="004002FF" w:rsidRPr="004002FF" w14:paraId="32182599" w14:textId="77777777" w:rsidTr="004002FF">
        <w:tc>
          <w:tcPr>
            <w:tcW w:w="5861" w:type="dxa"/>
            <w:vMerge w:val="restart"/>
            <w:shd w:val="clear" w:color="auto" w:fill="auto"/>
            <w:vAlign w:val="center"/>
            <w:hideMark/>
          </w:tcPr>
          <w:p w14:paraId="5DAC298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00" w:type="dxa"/>
            <w:gridSpan w:val="6"/>
            <w:shd w:val="clear" w:color="auto" w:fill="auto"/>
            <w:vAlign w:val="center"/>
            <w:hideMark/>
          </w:tcPr>
          <w:p w14:paraId="30C1371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  <w:hideMark/>
          </w:tcPr>
          <w:p w14:paraId="7F6A750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4002FF" w:rsidRPr="004002FF" w14:paraId="006A6D62" w14:textId="77777777" w:rsidTr="004002FF">
        <w:trPr>
          <w:gridAfter w:val="1"/>
          <w:wAfter w:w="15" w:type="dxa"/>
        </w:trPr>
        <w:tc>
          <w:tcPr>
            <w:tcW w:w="5861" w:type="dxa"/>
            <w:vMerge/>
            <w:vAlign w:val="center"/>
            <w:hideMark/>
          </w:tcPr>
          <w:p w14:paraId="63671DE5" w14:textId="77777777" w:rsidR="004002FF" w:rsidRPr="004002FF" w:rsidRDefault="004002FF" w:rsidP="004002F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5F2C6B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DBD286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002FF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CC2CDE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863024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959FC2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39" w:type="dxa"/>
            <w:gridSpan w:val="2"/>
            <w:vAlign w:val="center"/>
            <w:hideMark/>
          </w:tcPr>
          <w:p w14:paraId="6C2C73FC" w14:textId="77777777" w:rsidR="004002FF" w:rsidRPr="004002FF" w:rsidRDefault="004002FF" w:rsidP="004002F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02FF" w:rsidRPr="004002FF" w14:paraId="6A95C70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DF2EC32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B5BF85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253974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BDE993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5A7BAF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BBE78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9ACF092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313 712,3</w:t>
            </w:r>
          </w:p>
        </w:tc>
      </w:tr>
      <w:tr w:rsidR="004002FF" w:rsidRPr="004002FF" w14:paraId="4813C31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F02893B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575CC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58FD91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A87752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9A675C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00D25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4915FC4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176 685,3</w:t>
            </w:r>
          </w:p>
        </w:tc>
      </w:tr>
      <w:tr w:rsidR="004002FF" w:rsidRPr="004002FF" w14:paraId="0948D74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92FF783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037323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08EF2E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708555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5BFBEC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06CB0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7A6E916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114 426,2</w:t>
            </w:r>
          </w:p>
        </w:tc>
      </w:tr>
      <w:tr w:rsidR="004002FF" w:rsidRPr="004002FF" w14:paraId="4B400ED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A774995" w14:textId="270A69D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D4EB8F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01A9B6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7C940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C98AA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4D980B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72AAD1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837,9</w:t>
            </w:r>
          </w:p>
        </w:tc>
      </w:tr>
      <w:tr w:rsidR="004002FF" w:rsidRPr="004002FF" w14:paraId="0862796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3856D9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0CA62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F26DD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11ACA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BE76C7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838FB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D25A61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837,9</w:t>
            </w:r>
          </w:p>
        </w:tc>
      </w:tr>
      <w:tr w:rsidR="004002FF" w:rsidRPr="004002FF" w14:paraId="26356F7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4D8609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BFDC06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0CB9A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DF77F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AECFF9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15C35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AF3634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377,9</w:t>
            </w:r>
          </w:p>
        </w:tc>
      </w:tr>
      <w:tr w:rsidR="004002FF" w:rsidRPr="004002FF" w14:paraId="747BD7D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B03170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09660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3F643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977033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5C254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3E18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83215D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377,9</w:t>
            </w:r>
          </w:p>
        </w:tc>
      </w:tr>
      <w:tr w:rsidR="004002FF" w:rsidRPr="004002FF" w14:paraId="1CB125F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E14B9B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C263E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241792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4D2AD1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147C5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5E0CF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824F3F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377,9</w:t>
            </w:r>
          </w:p>
        </w:tc>
      </w:tr>
      <w:tr w:rsidR="004002FF" w:rsidRPr="004002FF" w14:paraId="62EE5FD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309AA7A" w14:textId="13730E2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4DDE3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F7E2AF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642B8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8A8C7C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058D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601823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4002FF" w:rsidRPr="004002FF" w14:paraId="068FCBC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DE064D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48A92B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32AFF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39A76E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7CF411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50222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DF6F7D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4002FF" w:rsidRPr="004002FF" w14:paraId="4310BF0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58959B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144E7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B5FCD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56C34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1C45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B079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325FAB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4002FF" w:rsidRPr="004002FF" w14:paraId="626709F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47D93B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09885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658D8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976C36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C3307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CB4C05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D431AC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109 598,7</w:t>
            </w:r>
          </w:p>
        </w:tc>
      </w:tr>
      <w:tr w:rsidR="004002FF" w:rsidRPr="004002FF" w14:paraId="5A993FD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5F692D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F6B0A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8911B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1E148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A9E648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8319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585D71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99 858,3</w:t>
            </w:r>
          </w:p>
        </w:tc>
      </w:tr>
      <w:tr w:rsidR="004002FF" w:rsidRPr="004002FF" w14:paraId="4F75970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4339EB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B5D54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680D5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77CFFC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6E006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12AB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B3871E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93 570,9</w:t>
            </w:r>
          </w:p>
        </w:tc>
      </w:tr>
      <w:tr w:rsidR="004002FF" w:rsidRPr="004002FF" w14:paraId="159DB5E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D2F127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1E58C1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E3D50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133594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9F40E7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DBF5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B56A25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6 251,3</w:t>
            </w:r>
          </w:p>
        </w:tc>
      </w:tr>
      <w:tr w:rsidR="004002FF" w:rsidRPr="004002FF" w14:paraId="73B1B28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E58F6E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605B3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3D425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CB70A0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507E1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6C08E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D9E0EF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36,1</w:t>
            </w:r>
          </w:p>
        </w:tc>
      </w:tr>
      <w:tr w:rsidR="004002FF" w:rsidRPr="004002FF" w14:paraId="5C92042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31C101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6A0EFE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71F82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ED1D7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33FA42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8A8F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D9D74A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2 586,8</w:t>
            </w:r>
          </w:p>
        </w:tc>
      </w:tr>
      <w:tr w:rsidR="004002FF" w:rsidRPr="004002FF" w14:paraId="0665106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8B687A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7E63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4CAD5F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47FC1D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3C562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81.0.00.08000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C127F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22667B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2 586,8</w:t>
            </w:r>
          </w:p>
        </w:tc>
      </w:tr>
      <w:tr w:rsidR="004002FF" w:rsidRPr="004002FF" w14:paraId="320C962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E31FE4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EF3D3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AF6CE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965DB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3B25CC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9DFDA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419EFA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3 054,7</w:t>
            </w:r>
          </w:p>
        </w:tc>
      </w:tr>
      <w:tr w:rsidR="004002FF" w:rsidRPr="004002FF" w14:paraId="4EC5BB9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7E9ACB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</w:t>
            </w:r>
            <w:r w:rsidRPr="004002FF">
              <w:rPr>
                <w:color w:val="000000"/>
                <w:sz w:val="18"/>
                <w:szCs w:val="18"/>
              </w:rPr>
              <w:lastRenderedPageBreak/>
              <w:t>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A92B73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98B028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4EC0D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BD34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8DC3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885597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2 557,1</w:t>
            </w:r>
          </w:p>
        </w:tc>
      </w:tr>
      <w:tr w:rsidR="004002FF" w:rsidRPr="004002FF" w14:paraId="1D5C7D3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2BB554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7C30C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0CC6B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D53599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1A037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81.0.00.40700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7038A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E39E03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497,6</w:t>
            </w:r>
          </w:p>
        </w:tc>
      </w:tr>
      <w:tr w:rsidR="004002FF" w:rsidRPr="004002FF" w14:paraId="2A65BAF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03DA1BF" w14:textId="52BCFF0D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772D7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BB9B6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E8DEBF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5A1DE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D4A1A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14AB74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841,5</w:t>
            </w:r>
          </w:p>
        </w:tc>
      </w:tr>
      <w:tr w:rsidR="004002FF" w:rsidRPr="004002FF" w14:paraId="68EB1E4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BC27AF6" w14:textId="3791673F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EF3FD8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1530C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A0196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9F71A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81.0.00.40710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7AFE4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1D08E2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841,5</w:t>
            </w:r>
          </w:p>
        </w:tc>
      </w:tr>
      <w:tr w:rsidR="004002FF" w:rsidRPr="004002FF" w14:paraId="5C5D87C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EF6549B" w14:textId="6032A756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B186F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37EA17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C0449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B95468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BF16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5E1A40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948,0</w:t>
            </w:r>
          </w:p>
        </w:tc>
      </w:tr>
      <w:tr w:rsidR="004002FF" w:rsidRPr="004002FF" w14:paraId="7FC7D6A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B2E3609" w14:textId="124A8B13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установления,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6DBA3D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329BEF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38F91E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5DCF6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81.0.00.40750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F027A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02F407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948,0</w:t>
            </w:r>
          </w:p>
        </w:tc>
      </w:tr>
      <w:tr w:rsidR="004002FF" w:rsidRPr="004002FF" w14:paraId="05C79F7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083FB26" w14:textId="5C35F14D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пользования и распоряжения имуществом,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246B9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E39A03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3C3A3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6884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BD1EE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1571B8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2 309,4</w:t>
            </w:r>
          </w:p>
        </w:tc>
      </w:tr>
      <w:tr w:rsidR="004002FF" w:rsidRPr="004002FF" w14:paraId="392A18D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63DBCD9" w14:textId="1B7C9C2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владения,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пользования и распоряжения имуществом,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982B8A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6F2441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72A2D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82E9AD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81.0.00.40760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F78B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99DE36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2 309,4</w:t>
            </w:r>
          </w:p>
        </w:tc>
      </w:tr>
      <w:tr w:rsidR="004002FF" w:rsidRPr="004002FF" w14:paraId="3F13E74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F071CD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EEB05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93846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EF389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FDC0C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E2520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072CC4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3 989,6</w:t>
            </w:r>
          </w:p>
        </w:tc>
      </w:tr>
      <w:tr w:rsidR="004002FF" w:rsidRPr="004002FF" w14:paraId="0AA94CC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99BA78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3774DC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2F05D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A4F5C1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18D54F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0099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005696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3 989,6</w:t>
            </w:r>
          </w:p>
        </w:tc>
      </w:tr>
      <w:tr w:rsidR="004002FF" w:rsidRPr="004002FF" w14:paraId="60634C0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BF2C57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B8DF39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FC5E8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66BD2A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17CAC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02E7A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57DA65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3 989,6</w:t>
            </w:r>
          </w:p>
        </w:tc>
      </w:tr>
      <w:tr w:rsidR="004002FF" w:rsidRPr="004002FF" w14:paraId="090C2FA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C69262C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8EA609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2877AC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27F32C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4CB3B5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AFF33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0124C76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136,6</w:t>
            </w:r>
          </w:p>
        </w:tc>
      </w:tr>
      <w:tr w:rsidR="004002FF" w:rsidRPr="004002FF" w14:paraId="3B9E4DA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38CB29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7AD43E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D1282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A2A3D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187DC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1A876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8C86A2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136,6</w:t>
            </w:r>
          </w:p>
        </w:tc>
      </w:tr>
      <w:tr w:rsidR="004002FF" w:rsidRPr="004002FF" w14:paraId="34B3854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3163C6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71877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0A14D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72B96C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E44AE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F6C6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537B1F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136,6</w:t>
            </w:r>
          </w:p>
        </w:tc>
      </w:tr>
      <w:tr w:rsidR="004002FF" w:rsidRPr="004002FF" w14:paraId="78D8C76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60DF81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0F3AD1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F44860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2D599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77815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81.0.00.51200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EBCB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4ECBB4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136,6</w:t>
            </w:r>
          </w:p>
        </w:tc>
      </w:tr>
      <w:tr w:rsidR="004002FF" w:rsidRPr="004002FF" w14:paraId="67B0363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F6711B0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01E613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884FB8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0B28E3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D06867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E6206D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1ADE828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62 122,6</w:t>
            </w:r>
          </w:p>
        </w:tc>
      </w:tr>
      <w:tr w:rsidR="004002FF" w:rsidRPr="004002FF" w14:paraId="1382A80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E1E086B" w14:textId="2541A53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Тихвинского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"Муниципальное имущество,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135E2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B4090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6FD7C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5AC6B8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A5DE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0623B1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67,8</w:t>
            </w:r>
          </w:p>
        </w:tc>
      </w:tr>
      <w:tr w:rsidR="004002FF" w:rsidRPr="004002FF" w14:paraId="1E0725C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675860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5A3F18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D75448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6D28D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69B1D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C998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BE7286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67,8</w:t>
            </w:r>
          </w:p>
        </w:tc>
      </w:tr>
      <w:tr w:rsidR="004002FF" w:rsidRPr="004002FF" w14:paraId="0621B57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34236DE" w14:textId="626C253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"Проведение независимой оценки(определение рыночной стоимости)"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E3F8C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707CB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11557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AD3E0C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61FF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397158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67,8</w:t>
            </w:r>
          </w:p>
        </w:tc>
      </w:tr>
      <w:tr w:rsidR="004002FF" w:rsidRPr="004002FF" w14:paraId="7B6F8B9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63A31A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18E99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6B0E1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ACEFE3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1FA952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392D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D8E696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67,8</w:t>
            </w:r>
          </w:p>
        </w:tc>
      </w:tr>
      <w:tr w:rsidR="004002FF" w:rsidRPr="004002FF" w14:paraId="2CC9789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14ABF2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B94F8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D0DB6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2295C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7E1986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14.4.02.03141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9FE5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53EFF0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67,8</w:t>
            </w:r>
          </w:p>
        </w:tc>
      </w:tr>
      <w:tr w:rsidR="004002FF" w:rsidRPr="004002FF" w14:paraId="0B6DEF0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8233D26" w14:textId="69DCA0F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AEDB8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CDBC83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69DC7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DEF866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903208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803234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536,2</w:t>
            </w:r>
          </w:p>
        </w:tc>
      </w:tr>
      <w:tr w:rsidR="004002FF" w:rsidRPr="004002FF" w14:paraId="734CE74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378BAC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9A19A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79F4B3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51693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E12E63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164C5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07C156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536,2</w:t>
            </w:r>
          </w:p>
        </w:tc>
      </w:tr>
      <w:tr w:rsidR="004002FF" w:rsidRPr="004002FF" w14:paraId="2EB2E2E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8527699" w14:textId="51FB64F5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организации и проведения праздничных мероприятий,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юбилейных и памятных дат,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знаменательных событий"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E9CAE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BE761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6A275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173AF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18.4.09.00000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2E21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ACCD27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536,2</w:t>
            </w:r>
          </w:p>
        </w:tc>
      </w:tr>
      <w:tr w:rsidR="004002FF" w:rsidRPr="004002FF" w14:paraId="4525B85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FB71F7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F3FF6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3DB6C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3EEDF2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DF466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07CD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A60F86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536,2</w:t>
            </w:r>
          </w:p>
        </w:tc>
      </w:tr>
      <w:tr w:rsidR="004002FF" w:rsidRPr="004002FF" w14:paraId="1943328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31ED62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10A4E2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36488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2E301D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9CB5F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18.4.09.03011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2E4B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D14FD3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536,2</w:t>
            </w:r>
          </w:p>
        </w:tc>
      </w:tr>
      <w:tr w:rsidR="004002FF" w:rsidRPr="004002FF" w14:paraId="301973D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1F5143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21579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CDA062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32A3DD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694164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26CD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D9534D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5 799,1</w:t>
            </w:r>
          </w:p>
        </w:tc>
      </w:tr>
      <w:tr w:rsidR="004002FF" w:rsidRPr="004002FF" w14:paraId="7159BDF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B7D3D5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EA63A3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A136DF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66ED32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4A870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0190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007411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3 658,2</w:t>
            </w:r>
          </w:p>
        </w:tc>
      </w:tr>
      <w:tr w:rsidR="004002FF" w:rsidRPr="004002FF" w14:paraId="18DB4EF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ADA858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C4248C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5EE59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3DFE23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EF76E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69D38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7E4A00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02FF" w:rsidRPr="004002FF" w14:paraId="2886DB7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070EBF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71835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6C365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107CBA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1DC2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81.0.00.59300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AB5A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B6D7E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453,1</w:t>
            </w:r>
          </w:p>
        </w:tc>
      </w:tr>
      <w:tr w:rsidR="004002FF" w:rsidRPr="004002FF" w14:paraId="0F8E256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89E56C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D749F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E1912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2F7E4D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B13D92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7EE2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5D24AD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219,0</w:t>
            </w:r>
          </w:p>
        </w:tc>
      </w:tr>
      <w:tr w:rsidR="004002FF" w:rsidRPr="004002FF" w14:paraId="6C19E23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B3D873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279BF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3BCD5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E4A14C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B0D02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20C0B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C8D198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212,6</w:t>
            </w:r>
          </w:p>
        </w:tc>
      </w:tr>
      <w:tr w:rsidR="004002FF" w:rsidRPr="004002FF" w14:paraId="25A0998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807D6A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жилищных отношений(областные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FC1D48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A020F8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C1BD1B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249417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81.0.00.71420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61EA0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A5B8F9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4002FF" w:rsidRPr="004002FF" w14:paraId="51A9111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D2EABA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27D11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31BB6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93CA1E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1B1F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8378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C5430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1 290,0</w:t>
            </w:r>
          </w:p>
        </w:tc>
      </w:tr>
      <w:tr w:rsidR="004002FF" w:rsidRPr="004002FF" w14:paraId="0BE08C9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E01D6B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796A37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908D6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320A6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A54B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3C0B8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0933EE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1 290,0</w:t>
            </w:r>
          </w:p>
        </w:tc>
      </w:tr>
      <w:tr w:rsidR="004002FF" w:rsidRPr="004002FF" w14:paraId="4C66477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07F506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3D6D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296AE3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9A631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7B474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0EADA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CD682D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02FF" w:rsidRPr="004002FF" w14:paraId="14E088C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ACFDC6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347E65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85B65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54083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6FB25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BC84C8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E2C4F0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631,9</w:t>
            </w:r>
          </w:p>
        </w:tc>
      </w:tr>
      <w:tr w:rsidR="004002FF" w:rsidRPr="004002FF" w14:paraId="213B83D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4EAF2F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</w:t>
            </w:r>
            <w:r w:rsidRPr="004002FF">
              <w:rPr>
                <w:color w:val="000000"/>
                <w:sz w:val="18"/>
                <w:szCs w:val="18"/>
              </w:rPr>
              <w:lastRenderedPageBreak/>
              <w:t>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47881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DFD3D8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72D31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BDBE7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4D008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B1A0B9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574,5</w:t>
            </w:r>
          </w:p>
        </w:tc>
      </w:tr>
      <w:tr w:rsidR="004002FF" w:rsidRPr="004002FF" w14:paraId="2BE1F28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33C81E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34F5A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65DF77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DEAF0D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926177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5EDBE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2775E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57,4</w:t>
            </w:r>
          </w:p>
        </w:tc>
      </w:tr>
      <w:tr w:rsidR="004002FF" w:rsidRPr="004002FF" w14:paraId="6D09220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62140C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4BF5D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C8121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0F6F3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CEBFC1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31D6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702447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55 719,6</w:t>
            </w:r>
          </w:p>
        </w:tc>
      </w:tr>
      <w:tr w:rsidR="004002FF" w:rsidRPr="004002FF" w14:paraId="66F99AB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26B6B7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E0697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DDE0A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A4D05E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E7AA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7C7D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BEE107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28 291,2</w:t>
            </w:r>
          </w:p>
        </w:tc>
      </w:tr>
      <w:tr w:rsidR="004002FF" w:rsidRPr="004002FF" w14:paraId="55FDD6F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0B0316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263D94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B92DC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C320D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4435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ED23A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2104A4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17 785,2</w:t>
            </w:r>
          </w:p>
        </w:tc>
      </w:tr>
      <w:tr w:rsidR="004002FF" w:rsidRPr="004002FF" w14:paraId="6B224A1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62C876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553C4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9A637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8BC0E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194C0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AEE5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AA0EFF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9 637,7</w:t>
            </w:r>
          </w:p>
        </w:tc>
      </w:tr>
      <w:tr w:rsidR="004002FF" w:rsidRPr="004002FF" w14:paraId="6A56851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D8053A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F151F3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85BE8C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8FF26E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F83BC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BE5C1F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84E2E6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858,5</w:t>
            </w:r>
          </w:p>
        </w:tc>
      </w:tr>
      <w:tr w:rsidR="004002FF" w:rsidRPr="004002FF" w14:paraId="0BECC92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43DEB87" w14:textId="345CFF5E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относимые на содержание ОМСУ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68157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B11874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A7F46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FB992F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485CE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C21134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22 418,2</w:t>
            </w:r>
          </w:p>
        </w:tc>
      </w:tr>
      <w:tr w:rsidR="004002FF" w:rsidRPr="004002FF" w14:paraId="5C9CDFA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5EDD8E1" w14:textId="6EBD965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0A5DE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666AE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C2EFA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144C8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BDFB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168CD6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10 620,8</w:t>
            </w:r>
          </w:p>
        </w:tc>
      </w:tr>
      <w:tr w:rsidR="004002FF" w:rsidRPr="004002FF" w14:paraId="10CA2D9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93BFD08" w14:textId="7A3E1FC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D66D1B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87D04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14D8D6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7378EC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96E20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0D404D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11 794,9</w:t>
            </w:r>
          </w:p>
        </w:tc>
      </w:tr>
      <w:tr w:rsidR="004002FF" w:rsidRPr="004002FF" w14:paraId="09B8DE0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7445F10" w14:textId="3C555BA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Расходы на обеспечение выполнения функций отдельных муниципальных казенных учреждений,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относимые на содержание ОМСУ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4FFB4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0C78A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21027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0BD8B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82.0.00.01110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97C6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3B173E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4002FF" w:rsidRPr="004002FF" w14:paraId="22CC529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42B973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75470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D76147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5FC2B9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62029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EC919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09943D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4002FF" w:rsidRPr="004002FF" w14:paraId="372374D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38A442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A6459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6C8FB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774A64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1CF2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82.0.00.03660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A039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3D82C2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4002FF" w:rsidRPr="004002FF" w14:paraId="2D743F1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6473D2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60270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699AB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05FF1A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BC626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BC1C0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2FDCB7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72,4</w:t>
            </w:r>
          </w:p>
        </w:tc>
      </w:tr>
      <w:tr w:rsidR="004002FF" w:rsidRPr="004002FF" w14:paraId="5F349DA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FA6516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A8D4DF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9F487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50598E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2C740A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82.0.00.03680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10796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B365A5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72,4</w:t>
            </w:r>
          </w:p>
        </w:tc>
      </w:tr>
      <w:tr w:rsidR="004002FF" w:rsidRPr="004002FF" w14:paraId="155D716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09239D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Членские взносы в организации, союзы, ассоциации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4C28D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6B5AD2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2BFC4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EFD56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DBCF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3A3FE3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433,0</w:t>
            </w:r>
          </w:p>
        </w:tc>
      </w:tr>
      <w:tr w:rsidR="004002FF" w:rsidRPr="004002FF" w14:paraId="6246D21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CD4774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F19A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8C56A7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892A44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CB64A6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82.0.00.03690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5069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FF482B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433,0</w:t>
            </w:r>
          </w:p>
        </w:tc>
      </w:tr>
      <w:tr w:rsidR="004002FF" w:rsidRPr="004002FF" w14:paraId="6E35F9E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1F7684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B68E33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1E139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869B32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A0A022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028EF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633043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4 464,9</w:t>
            </w:r>
          </w:p>
        </w:tc>
      </w:tr>
      <w:tr w:rsidR="004002FF" w:rsidRPr="004002FF" w14:paraId="3DDA48A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7C06AF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BD500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576206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FC7361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872DC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82.0.00.71590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975CA0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6D3FE9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4 464,9</w:t>
            </w:r>
          </w:p>
        </w:tc>
      </w:tr>
      <w:tr w:rsidR="004002FF" w:rsidRPr="004002FF" w14:paraId="48CFC93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A224D96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1077DA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76C942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B7BD11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811390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7C6451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C558B5B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18 215,0</w:t>
            </w:r>
          </w:p>
        </w:tc>
      </w:tr>
      <w:tr w:rsidR="004002FF" w:rsidRPr="004002FF" w14:paraId="505B80A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6684FA6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AC4845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0170E0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F81CA0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130644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82F92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39D9B4D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318,5</w:t>
            </w:r>
          </w:p>
        </w:tc>
      </w:tr>
      <w:tr w:rsidR="004002FF" w:rsidRPr="004002FF" w14:paraId="0CC209D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1649DC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C04C9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EACA2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FD028B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FB747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2CC1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0F9731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318,5</w:t>
            </w:r>
          </w:p>
        </w:tc>
      </w:tr>
      <w:tr w:rsidR="004002FF" w:rsidRPr="004002FF" w14:paraId="7FE1037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B010D1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260393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07F071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43F9B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733D24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17901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500198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318,5</w:t>
            </w:r>
          </w:p>
        </w:tc>
      </w:tr>
      <w:tr w:rsidR="004002FF" w:rsidRPr="004002FF" w14:paraId="0DEAB3D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64F1D35" w14:textId="31AABB9D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"Мобилизационная подготовка"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4207BF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D4029A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18B396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526B5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203E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50C24C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181,5</w:t>
            </w:r>
          </w:p>
        </w:tc>
      </w:tr>
      <w:tr w:rsidR="004002FF" w:rsidRPr="004002FF" w14:paraId="01FE730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001192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Приобретение методических материалов по МО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52E471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B6AA6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57541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E6FAC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3D08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9717E1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4002FF" w:rsidRPr="004002FF" w14:paraId="6657717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9906C8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4A030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06C4E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61BDC1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5D664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09.4.02.03916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D8556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25086F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4002FF" w:rsidRPr="004002FF" w14:paraId="1732266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3A824F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мероприятий по мобилизационной подготовке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49E0C1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E41AB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86A0B6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744666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1869A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19A4AB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4002FF" w:rsidRPr="004002FF" w14:paraId="1EC1360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9F80CE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Обеспечение мероприятий по мобилизационной подготовке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C146D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6CCB0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5ADF2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D2C0CE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09.4.02.03926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F6EF0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53BB5F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4002FF" w:rsidRPr="004002FF" w14:paraId="09D7810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5417357" w14:textId="7DEC3F9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"Гражданская оборона"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AF2CC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F9D8E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A6C7E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F3BDFD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0606D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D40CBC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137,0</w:t>
            </w:r>
          </w:p>
        </w:tc>
      </w:tr>
      <w:tr w:rsidR="004002FF" w:rsidRPr="004002FF" w14:paraId="5F0834F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B7E495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6D0F1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8BBE3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B0CC7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43D777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1D1B7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8B2D0F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4002FF" w:rsidRPr="004002FF" w14:paraId="798C814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8E4539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A670D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E801B0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39929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5E5133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09.4.03.03917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1EB68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54CACC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4002FF" w:rsidRPr="004002FF" w14:paraId="19BDB27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E47F20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91CFF2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874C09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20C9F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9535C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01B2D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236573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134,5</w:t>
            </w:r>
          </w:p>
        </w:tc>
      </w:tr>
      <w:tr w:rsidR="004002FF" w:rsidRPr="004002FF" w14:paraId="270D80E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D74BAB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22B50B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2C3BD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A4B412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0F76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09.4.03.03925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0390D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7CCCE2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134,5</w:t>
            </w:r>
          </w:p>
        </w:tc>
      </w:tr>
      <w:tr w:rsidR="004002FF" w:rsidRPr="004002FF" w14:paraId="6487B6E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C1672AF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43A84D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406B06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FA93A4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A2D82B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EFDA1C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333C7E0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1 085,5</w:t>
            </w:r>
          </w:p>
        </w:tc>
      </w:tr>
      <w:tr w:rsidR="004002FF" w:rsidRPr="004002FF" w14:paraId="068B98F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5800C7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C6BF2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432948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377C4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4CA64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6E450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85A2D6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1 085,5</w:t>
            </w:r>
          </w:p>
        </w:tc>
      </w:tr>
      <w:tr w:rsidR="004002FF" w:rsidRPr="004002FF" w14:paraId="0DA657B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476F99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351FDD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B8498E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8EA56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117306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A89D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CBBD9F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1 085,5</w:t>
            </w:r>
          </w:p>
        </w:tc>
      </w:tr>
      <w:tr w:rsidR="004002FF" w:rsidRPr="004002FF" w14:paraId="30D605E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17FCB24" w14:textId="6B51521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"Предупреждение чрезвычайных ситуаций на территории Тихвинского района"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EA0FE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15990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40DF62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6AA3B6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B6699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FFE7B8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02FF" w:rsidRPr="004002FF" w14:paraId="3F4CE35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DACF4D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и обеспечение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противопаводковых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 xml:space="preserve">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F399C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048A1A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D6E54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CA485C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EAE117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6E0F61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240,3</w:t>
            </w:r>
          </w:p>
        </w:tc>
      </w:tr>
      <w:tr w:rsidR="004002FF" w:rsidRPr="004002FF" w14:paraId="6BC8A26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3BA291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и обеспечение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противопаводковых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 xml:space="preserve">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C64E5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DB724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5FD9A3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D119B9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09.4.01.03915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78B2D3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151D79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240,3</w:t>
            </w:r>
          </w:p>
        </w:tc>
      </w:tr>
      <w:tr w:rsidR="004002FF" w:rsidRPr="004002FF" w14:paraId="73C8F12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B0C496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Обустройство местной системы оповещения 1 этап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169B0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EB7C44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AF2E1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2CED8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55DB1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CC384C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4002FF" w:rsidRPr="004002FF" w14:paraId="34EE2B0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ED917F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97A8AF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D3142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5DA9B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E90A4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09.4.01.03918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F1CA7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FF1A90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4002FF" w:rsidRPr="004002FF" w14:paraId="3DD1146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FF4F825" w14:textId="7424AEE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Обучение,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3E066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2B7EC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508D84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F5ECF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3DC2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34BCBA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18,9</w:t>
            </w:r>
          </w:p>
        </w:tc>
      </w:tr>
      <w:tr w:rsidR="004002FF" w:rsidRPr="004002FF" w14:paraId="0AD8A0D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9085D28" w14:textId="38EE6AC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Обучение,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повышение уровня квалификации специалистов,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0EA81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F7DA1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1B86B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B0BF4A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09.4.01.03919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B4B2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414A9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18,9</w:t>
            </w:r>
          </w:p>
        </w:tc>
      </w:tr>
      <w:tr w:rsidR="004002FF" w:rsidRPr="004002FF" w14:paraId="7CA9288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39EFAE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Приобретение снаряжения для ликвидации ЧС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50B21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716683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1AA007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DFDAC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09.4.01.03920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D9A5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FB277C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226,3</w:t>
            </w:r>
          </w:p>
        </w:tc>
      </w:tr>
      <w:tr w:rsidR="004002FF" w:rsidRPr="004002FF" w14:paraId="381BC18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0841E1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Приобретение снаряжения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783B6A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30395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B7F3A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AEBF94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09.4.01.03920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C7154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58706C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226,3</w:t>
            </w:r>
          </w:p>
        </w:tc>
      </w:tr>
      <w:tr w:rsidR="004002FF" w:rsidRPr="004002FF" w14:paraId="7467361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BDD4672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2E43F6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9624BC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B01216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56C252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DAC2E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374016A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16 811,0</w:t>
            </w:r>
          </w:p>
        </w:tc>
      </w:tr>
      <w:tr w:rsidR="004002FF" w:rsidRPr="004002FF" w14:paraId="1A01992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69416C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A3BCB0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2E9B95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B7835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DBB2C2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098E14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40835B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13 354,9</w:t>
            </w:r>
          </w:p>
        </w:tc>
      </w:tr>
      <w:tr w:rsidR="004002FF" w:rsidRPr="004002FF" w14:paraId="439BB1D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A5D47A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793C83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B75807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5CE009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AFA677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6037A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D44632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13 354,9</w:t>
            </w:r>
          </w:p>
        </w:tc>
      </w:tr>
      <w:tr w:rsidR="004002FF" w:rsidRPr="004002FF" w14:paraId="2CB767A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7018E0B" w14:textId="19B660BF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"Профилактика правонарушений, терроризма,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экстремизма на территории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1B324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07E8B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1C2B1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50DAF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09.4.04.00000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912EB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5F03F4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13 354,9</w:t>
            </w:r>
          </w:p>
        </w:tc>
      </w:tr>
      <w:tr w:rsidR="004002FF" w:rsidRPr="004002FF" w14:paraId="17FF583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310064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8CD836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F369CF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D30C9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3B9E8E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27D6C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968793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002FF" w:rsidRPr="004002FF" w14:paraId="68E7CBC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9E763D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CEEC5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F25B7A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504998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C81B7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09.4.04.03921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5AB7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E499BB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002FF" w:rsidRPr="004002FF" w14:paraId="6B1ECDD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F81FE98" w14:textId="04AA393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Содержание диспетчерского персонала АПК АИС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"Безопасный город" и ЕДДС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910CA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435CD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F15724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4CF19A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81773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6B14E8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8 549,1</w:t>
            </w:r>
          </w:p>
        </w:tc>
      </w:tr>
      <w:tr w:rsidR="004002FF" w:rsidRPr="004002FF" w14:paraId="2F5F432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7CC66F0" w14:textId="11626EF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Содержание диспетчерского персонала АПК АИС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"Безопасный город" и ЕДДС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95BBF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6589D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0A83F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19A6F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09.4.04.03922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CC17BB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5B4424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8 549,1</w:t>
            </w:r>
          </w:p>
        </w:tc>
      </w:tr>
      <w:tr w:rsidR="004002FF" w:rsidRPr="004002FF" w14:paraId="05AB9DC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49FBE2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безопасности на объектах МУ"ЦАХО"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F4EC49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BD8E0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A32DDF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796F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C0BC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2035A4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1 465,8</w:t>
            </w:r>
          </w:p>
        </w:tc>
      </w:tr>
      <w:tr w:rsidR="004002FF" w:rsidRPr="004002FF" w14:paraId="4CB5A10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3D0AD7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безопасности на объектах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9C78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8BCAD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961609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C30DD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0F5F5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6C5C8C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240,9</w:t>
            </w:r>
          </w:p>
        </w:tc>
      </w:tr>
      <w:tr w:rsidR="004002FF" w:rsidRPr="004002FF" w14:paraId="7D268C9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EEFCF6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безопасности на объектах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0F57D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4E765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C2080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5FE0D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09.4.04.03923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4F9A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ED504D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1 224,9</w:t>
            </w:r>
          </w:p>
        </w:tc>
      </w:tr>
      <w:tr w:rsidR="004002FF" w:rsidRPr="004002FF" w14:paraId="6DD18FB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AEC150F" w14:textId="0847CE1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Развитие, обслуживание и содержание в работоспособном состоянии подсистем видеонаблюдения АПК АИС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"Безопасный город"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DF0AD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54490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25FF5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6540D0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85B4F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17D451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3 330,7</w:t>
            </w:r>
          </w:p>
        </w:tc>
      </w:tr>
      <w:tr w:rsidR="004002FF" w:rsidRPr="004002FF" w14:paraId="186CABE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B83A7EB" w14:textId="45BA832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Развитие, обслуживание и содержание в работоспособном состоянии подсистем видеонаблюдения АПК АИС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4CD91A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D597E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D603F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06C25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09.4.04.03924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E9B72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423B1E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3 330,7</w:t>
            </w:r>
          </w:p>
        </w:tc>
      </w:tr>
      <w:tr w:rsidR="004002FF" w:rsidRPr="004002FF" w14:paraId="28839A3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C0AC32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3EDCF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53909F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84000C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A6AA7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96EED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154AD2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3 456,2</w:t>
            </w:r>
          </w:p>
        </w:tc>
      </w:tr>
      <w:tr w:rsidR="004002FF" w:rsidRPr="004002FF" w14:paraId="7F6ADEA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BC0232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5112E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F3B57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2A86F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2D0CD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73699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9A7A4D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2 613,8</w:t>
            </w:r>
          </w:p>
        </w:tc>
      </w:tr>
      <w:tr w:rsidR="004002FF" w:rsidRPr="004002FF" w14:paraId="34CA13B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1EBDE9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0C73C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676ED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B8A298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E67BB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89F0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2E6369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2 491,9</w:t>
            </w:r>
          </w:p>
        </w:tc>
      </w:tr>
      <w:tr w:rsidR="004002FF" w:rsidRPr="004002FF" w14:paraId="40E29B1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762C51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330085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4BD4E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D7364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D612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81.0.00.71330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58B97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72EFE6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121,9</w:t>
            </w:r>
          </w:p>
        </w:tc>
      </w:tr>
      <w:tr w:rsidR="004002FF" w:rsidRPr="004002FF" w14:paraId="3AAE60F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064D43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72E1C6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F0517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173BD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04858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713E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D6805A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842,4</w:t>
            </w:r>
          </w:p>
        </w:tc>
      </w:tr>
      <w:tr w:rsidR="004002FF" w:rsidRPr="004002FF" w14:paraId="465F106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ECBAB0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66CA1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08AFE0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F3FD22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E6E98F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EFBB7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EF7756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782,6</w:t>
            </w:r>
          </w:p>
        </w:tc>
      </w:tr>
      <w:tr w:rsidR="004002FF" w:rsidRPr="004002FF" w14:paraId="5162F59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806586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67943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52CC8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202997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8C6842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81.0.00.71340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C7E9A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A5B088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59,8</w:t>
            </w:r>
          </w:p>
        </w:tc>
      </w:tr>
      <w:tr w:rsidR="004002FF" w:rsidRPr="004002FF" w14:paraId="30096C2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C756851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F2FD4E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908585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032166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C92B04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828B5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5282467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60 268,4</w:t>
            </w:r>
          </w:p>
        </w:tc>
      </w:tr>
      <w:tr w:rsidR="004002FF" w:rsidRPr="004002FF" w14:paraId="64C6BCB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48784E9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E02CFF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CEFF63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CC66A0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2DDC57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0EE226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AAB9D85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7 745,0</w:t>
            </w:r>
          </w:p>
        </w:tc>
      </w:tr>
      <w:tr w:rsidR="004002FF" w:rsidRPr="004002FF" w14:paraId="2A05D72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742008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A1A61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10D0A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C467C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72A7D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41B74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C5F95E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6 596,0</w:t>
            </w:r>
          </w:p>
        </w:tc>
      </w:tr>
      <w:tr w:rsidR="004002FF" w:rsidRPr="004002FF" w14:paraId="67EC6D8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D1B6A6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FCDC1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388A55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C3B81C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1EF59B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5246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D79E25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6 596,0</w:t>
            </w:r>
          </w:p>
        </w:tc>
      </w:tr>
      <w:tr w:rsidR="004002FF" w:rsidRPr="004002FF" w14:paraId="78B075B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431E885" w14:textId="1F46427E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"Поддержка развития агропромышленного комплекса Тихвинского района"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9B21D6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11F69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D17FA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C0240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D688B2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EAFC8A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6 596,0</w:t>
            </w:r>
          </w:p>
        </w:tc>
      </w:tr>
      <w:tr w:rsidR="004002FF" w:rsidRPr="004002FF" w14:paraId="61B8106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4A1EF23" w14:textId="65718EA6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35FE7F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1527E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4CA7AC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D47B6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8E31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A15645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002FF" w:rsidRPr="004002FF" w14:paraId="5F45F64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D5B6B8E" w14:textId="507A5CF5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сельскохозяйственных ярмарок,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73A22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C53AC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0FEAD3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5494C7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07.4.01.03704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80821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B0BD06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002FF" w:rsidRPr="004002FF" w14:paraId="51F6873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A06B26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DF5F4E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FC013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6C0FAE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465EB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084B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A55359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4002FF" w:rsidRPr="004002FF" w14:paraId="60D2452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9AD8E1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230C4A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3F5DCD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A26F7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E1B09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07.4.01.20703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3FF0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3F3F38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4002FF" w:rsidRPr="004002FF" w14:paraId="60E626C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DB4C5F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B1B36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E04A9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3F017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CB4A0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7E92A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ACD4BE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4 580,0</w:t>
            </w:r>
          </w:p>
        </w:tc>
      </w:tr>
      <w:tr w:rsidR="004002FF" w:rsidRPr="004002FF" w14:paraId="25963FD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86A60F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416677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A8C907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D8EA9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517DA4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07.4.01.20710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1CCE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F24106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4 580,0</w:t>
            </w:r>
          </w:p>
        </w:tc>
      </w:tr>
      <w:tr w:rsidR="004002FF" w:rsidRPr="004002FF" w14:paraId="15B3FAA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01C283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33EE1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E4F76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9725F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B416A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ED635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ABDFD8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1 466,0</w:t>
            </w:r>
          </w:p>
        </w:tc>
      </w:tr>
      <w:tr w:rsidR="004002FF" w:rsidRPr="004002FF" w14:paraId="7C7145F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4A3FE5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260F4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C7E484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3A855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BDEBA4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07.4.01.71030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9C2C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46AB36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1 466,0</w:t>
            </w:r>
          </w:p>
        </w:tc>
      </w:tr>
      <w:tr w:rsidR="004002FF" w:rsidRPr="004002FF" w14:paraId="2355B3C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096F75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A9C9F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5A950F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B948A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CA23C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E980E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702D94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1 149,0</w:t>
            </w:r>
          </w:p>
        </w:tc>
      </w:tr>
      <w:tr w:rsidR="004002FF" w:rsidRPr="004002FF" w14:paraId="141068E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9DEF4B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95E1F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AF93AE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6556CB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375B5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B772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CB4EDB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1 149,0</w:t>
            </w:r>
          </w:p>
        </w:tc>
      </w:tr>
      <w:tr w:rsidR="004002FF" w:rsidRPr="004002FF" w14:paraId="1CB8CD1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4958DE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871E04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3B542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BB7CD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561DF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D90B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F88C34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960,6</w:t>
            </w:r>
          </w:p>
        </w:tc>
      </w:tr>
      <w:tr w:rsidR="004002FF" w:rsidRPr="004002FF" w14:paraId="57CFED9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8A1CC9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Ленинградской области по поддержке сельскохозяйственного производства(областные </w:t>
            </w:r>
            <w:r w:rsidRPr="004002FF">
              <w:rPr>
                <w:color w:val="000000"/>
                <w:sz w:val="18"/>
                <w:szCs w:val="18"/>
              </w:rPr>
              <w:lastRenderedPageBreak/>
              <w:t>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231BA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8C338E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46A3E3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AE2D2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AD7E7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CD9BA6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188,4</w:t>
            </w:r>
          </w:p>
        </w:tc>
      </w:tr>
      <w:tr w:rsidR="004002FF" w:rsidRPr="004002FF" w14:paraId="16D3D60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EDA5EDE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A76608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A6150B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2624F2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08265E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8B27E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686A77B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18 312,0</w:t>
            </w:r>
          </w:p>
        </w:tc>
      </w:tr>
      <w:tr w:rsidR="004002FF" w:rsidRPr="004002FF" w14:paraId="036C4F8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7C5A04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3A3B62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A903D5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A8D91B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41BD6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B10F37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4595DB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18 312,0</w:t>
            </w:r>
          </w:p>
        </w:tc>
      </w:tr>
      <w:tr w:rsidR="004002FF" w:rsidRPr="004002FF" w14:paraId="037CDF7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D32D98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2D0362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8BA913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860FDE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BF8B5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50EC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E7C595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18 312,0</w:t>
            </w:r>
          </w:p>
        </w:tc>
      </w:tr>
      <w:tr w:rsidR="004002FF" w:rsidRPr="004002FF" w14:paraId="7D49667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8957ED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A2F06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91FB9C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1277B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2B07D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82.0.00.03500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B843A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308A25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18 312,0</w:t>
            </w:r>
          </w:p>
        </w:tc>
      </w:tr>
      <w:tr w:rsidR="004002FF" w:rsidRPr="004002FF" w14:paraId="0AE7407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3ED6C55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61B5C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D88207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A512D8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74D2AE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674A27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38A478A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30 769,2</w:t>
            </w:r>
          </w:p>
        </w:tc>
      </w:tr>
      <w:tr w:rsidR="004002FF" w:rsidRPr="004002FF" w14:paraId="7577530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4A0EC12" w14:textId="014CF701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"Развитие сети автомобильных дорог Тихвинского района"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C8D5C6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61E006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8016E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A0613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2C0C6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2E4FAD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30 769,2</w:t>
            </w:r>
          </w:p>
        </w:tc>
      </w:tr>
      <w:tr w:rsidR="004002FF" w:rsidRPr="004002FF" w14:paraId="3E7D9C8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DB946B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7DA37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989D7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813998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2F4A8E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FF90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D52045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30 769,2</w:t>
            </w:r>
          </w:p>
        </w:tc>
      </w:tr>
      <w:tr w:rsidR="004002FF" w:rsidRPr="004002FF" w14:paraId="3842D7A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3EACAD8" w14:textId="00AC863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"Поддержание существующей сети дорог Тихвинского района"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174BE9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6BFDB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9621A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3AD03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5F90F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04A2A3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30 769,2</w:t>
            </w:r>
          </w:p>
        </w:tc>
      </w:tr>
      <w:tr w:rsidR="004002FF" w:rsidRPr="004002FF" w14:paraId="0C67B5B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756E5D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BBBA99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964F8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19710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B684B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1C37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49AA99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4 334,6</w:t>
            </w:r>
          </w:p>
        </w:tc>
      </w:tr>
      <w:tr w:rsidR="004002FF" w:rsidRPr="004002FF" w14:paraId="74E6B1C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1B2A3A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3D92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E28B3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A81D98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282D64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13.4.01.03131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06236B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2DA89D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4 334,6</w:t>
            </w:r>
          </w:p>
        </w:tc>
      </w:tr>
      <w:tr w:rsidR="004002FF" w:rsidRPr="004002FF" w14:paraId="6CB0E9B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13F13B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BE4D14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43CD98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D70B5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7E369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56DB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140595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6 434,6</w:t>
            </w:r>
          </w:p>
        </w:tc>
      </w:tr>
      <w:tr w:rsidR="004002FF" w:rsidRPr="004002FF" w14:paraId="024703E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A034D1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BB1B1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AFAA59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CAEBCC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68E4B4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13.4.01.03132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E9F8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9F9769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6 434,6</w:t>
            </w:r>
          </w:p>
        </w:tc>
      </w:tr>
      <w:tr w:rsidR="004002FF" w:rsidRPr="004002FF" w14:paraId="121A35B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96C88BB" w14:textId="75A646FE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Ремонт искусственных сооружений на дорогах общего пользования местного значения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3C65E6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C20788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4BD78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3C8EC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1D90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F47D74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15 000,0</w:t>
            </w:r>
          </w:p>
        </w:tc>
      </w:tr>
      <w:tr w:rsidR="004002FF" w:rsidRPr="004002FF" w14:paraId="50DE8D2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28BFB3D" w14:textId="06FE878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Ремонт искусственных сооружений на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F31FE6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BF93B1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35D99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8E53E7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13.4.01.03133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D9AC42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5650E3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15 000,0</w:t>
            </w:r>
          </w:p>
        </w:tc>
      </w:tr>
      <w:tr w:rsidR="004002FF" w:rsidRPr="004002FF" w14:paraId="6B0D36F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4DAB83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5DABB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34B7D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22C7E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FEB410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29D69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31A828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4002FF" w:rsidRPr="004002FF" w14:paraId="5201371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501E8E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551FEF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5AEA04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7484C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BA394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13.4.01.60910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D741A3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A1E286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4002FF" w:rsidRPr="004002FF" w14:paraId="4437F62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3AB12E6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00B51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730A57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048020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58354F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5F299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FCBB050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3 442,3</w:t>
            </w:r>
          </w:p>
        </w:tc>
      </w:tr>
      <w:tr w:rsidR="004002FF" w:rsidRPr="004002FF" w14:paraId="4691964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1EC2C23" w14:textId="6DA1298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"Стимулирование экономической активности Тихвинского района"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C6603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0B419D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8501C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46355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D6579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6EABE4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2 545,2</w:t>
            </w:r>
          </w:p>
        </w:tc>
      </w:tr>
      <w:tr w:rsidR="004002FF" w:rsidRPr="004002FF" w14:paraId="56C2DD2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A3E603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FE93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276D7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442F13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72D18A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17D6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57A7AB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1 329,8</w:t>
            </w:r>
          </w:p>
        </w:tc>
      </w:tr>
      <w:tr w:rsidR="004002FF" w:rsidRPr="004002FF" w14:paraId="75371A1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CABFC9D" w14:textId="5AC29BFF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06D0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9842F8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F20CB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8355F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AE56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5309E5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349,2</w:t>
            </w:r>
          </w:p>
        </w:tc>
      </w:tr>
      <w:tr w:rsidR="004002FF" w:rsidRPr="004002FF" w14:paraId="007E03F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DF0BDD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Обеспечение актуальной официальной статистической информации от органа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Госстатистики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7AEF6A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E387A6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7BD45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31FDED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8B3F5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AD5A09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002FF" w:rsidRPr="004002FF" w14:paraId="41DEAFB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D69F48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Обеспечение актуальной официальной статистической информации от органа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Госстатистики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4D730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E7104B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0CF19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414291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10.4.01.03102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791C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53F20E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002FF" w:rsidRPr="004002FF" w14:paraId="026E23A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707B8E1" w14:textId="76E766F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E4C487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F849D9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D9EE26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6071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00134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BF1484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249,2</w:t>
            </w:r>
          </w:p>
        </w:tc>
      </w:tr>
      <w:tr w:rsidR="004002FF" w:rsidRPr="004002FF" w14:paraId="1649442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659C9E7" w14:textId="26661010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проведения мониторинга деятельности субъектов малого,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DA38A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60F8E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DEC8D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6EBCD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10.4.01.S4490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40B77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0CBD22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249,2</w:t>
            </w:r>
          </w:p>
        </w:tc>
      </w:tr>
      <w:tr w:rsidR="004002FF" w:rsidRPr="004002FF" w14:paraId="3CA4CC8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3C7A7C4" w14:textId="1EAC7D01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"Инфраструктурная,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информационная поддержка субъектов малого и среднего предпринимательства"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D7BD4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29DE6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E8F56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081E3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7B1D2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41B76A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337,0</w:t>
            </w:r>
          </w:p>
        </w:tc>
      </w:tr>
      <w:tr w:rsidR="004002FF" w:rsidRPr="004002FF" w14:paraId="321A739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94800D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A53D8E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DB49E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54122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EDCB6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484F7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51DC4F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4002FF" w:rsidRPr="004002FF" w14:paraId="33AB20C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BD0B68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0F82B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BA96C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DBACB8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21F4AC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10.4.02.03103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8529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09733C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4002FF" w:rsidRPr="004002FF" w14:paraId="4E6743B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71656CD" w14:textId="39BD395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конкурсы,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семинары,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F0CD9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B0A8E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F0749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5AB46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C770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C2EE72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4002FF" w:rsidRPr="004002FF" w14:paraId="642876D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A9DE7A5" w14:textId="15819CA3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Организация мероприятий(тренинги,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конкурсы,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семинары,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праздники профессионального мастерства)для плательщиков налога на профессиональный доход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CCA42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3C2EFC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87627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7D04AB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10.4.02.03106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CCE151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90C9E7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4002FF" w:rsidRPr="004002FF" w14:paraId="00A528B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F645C70" w14:textId="2D62B8F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конкурсы,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семинары,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83B2D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1468DB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AB760A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804935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95E0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AE4A54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4002FF" w:rsidRPr="004002FF" w14:paraId="7A4C839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B18272F" w14:textId="2B7CAC06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конкурсы,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семинары,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молодежного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8A418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A3CB3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5ADAFE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341CA8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10.4.02.03107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0414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DA5BCE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4002FF" w:rsidRPr="004002FF" w14:paraId="2978AEC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46229D9" w14:textId="6BF2BC1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конкурсы,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семинары,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4EC67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C5C309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7BFDE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B490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08F0B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A0769F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4002FF" w:rsidRPr="004002FF" w14:paraId="4A5F004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5D6BD4D" w14:textId="0DEB2073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мероприятий(тренинги,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конкурсы,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семинары,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праздники профессионального мастерства)для субъектов социального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A28E9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E9C15C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4FB97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2EA5C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10.4.02.03108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F5BBD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533415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4002FF" w:rsidRPr="004002FF" w14:paraId="123FA38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99A4A88" w14:textId="6700D30F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образующим инфраструктуру поддержки субъектов малого и среднего предпринимательства Тихвинского района для возмещения части затрат,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связанных с функционированием организаций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2A19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D29B1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39095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CC62C2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99967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D2B53E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191,6</w:t>
            </w:r>
          </w:p>
        </w:tc>
      </w:tr>
      <w:tr w:rsidR="004002FF" w:rsidRPr="004002FF" w14:paraId="1BA61CE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E708819" w14:textId="355A1695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субсидий организациям,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образующим инфраструктуру поддержки субъектов малого и среднего предпринимательства Тихвинского района для возмещения части затрат,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связанных с функционированием организаций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E21E0B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4B627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B03A5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5E4E9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10.4.02.20202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9CC42B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C27BDB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191,6</w:t>
            </w:r>
          </w:p>
        </w:tc>
      </w:tr>
      <w:tr w:rsidR="004002FF" w:rsidRPr="004002FF" w14:paraId="0ACD530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EAE9FE8" w14:textId="5C2124E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"Поддержка спроса"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C395BA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F7DDD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AA27F3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6F67A6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C2A82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EB96E6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643,6</w:t>
            </w:r>
          </w:p>
        </w:tc>
      </w:tr>
      <w:tr w:rsidR="004002FF" w:rsidRPr="004002FF" w14:paraId="75207DD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1F77683" w14:textId="348F6476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4002FF">
              <w:rPr>
                <w:color w:val="000000"/>
                <w:sz w:val="18"/>
                <w:szCs w:val="18"/>
              </w:rPr>
              <w:t>в том числе оказание содействия по участию субъектов малого и среднего предпринимательства в выставках,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ярмарках-продажах сельскохозяйственной продукции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D8A24D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7B3BD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576B20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59774B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64FA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2FA3DC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643,6</w:t>
            </w:r>
          </w:p>
        </w:tc>
      </w:tr>
      <w:tr w:rsidR="004002FF" w:rsidRPr="004002FF" w14:paraId="6710BF6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A8881AF" w14:textId="684F953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Содействие росту конкурентоспособности к продвижению продукции субъектов малого и среднего предпринимательства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4002FF">
              <w:rPr>
                <w:color w:val="000000"/>
                <w:sz w:val="18"/>
                <w:szCs w:val="18"/>
              </w:rPr>
              <w:t>в том числе оказание содействия по участию субъектов малого и среднего предпринимательства в выставках,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1E41C0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713D8F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F782E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0967D9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10.4.03.03104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5C2C3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18520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643,6</w:t>
            </w:r>
          </w:p>
        </w:tc>
      </w:tr>
      <w:tr w:rsidR="004002FF" w:rsidRPr="004002FF" w14:paraId="645DEC8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88B7D8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A5A82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D476A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7DDAA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DDD88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10.8.00.00000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C3D07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1221A7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1 215,4</w:t>
            </w:r>
          </w:p>
        </w:tc>
      </w:tr>
      <w:tr w:rsidR="004002FF" w:rsidRPr="004002FF" w14:paraId="62E7C6B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2487BD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1C4D8A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7B852D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54DE5B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8730D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10.8.02.00000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0DBB32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7751D0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1 215,4</w:t>
            </w:r>
          </w:p>
        </w:tc>
      </w:tr>
      <w:tr w:rsidR="004002FF" w:rsidRPr="004002FF" w14:paraId="35B1E08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0C07D8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39D873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D58AE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E37EC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26B9F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C5BF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E559E9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1 215,4</w:t>
            </w:r>
          </w:p>
        </w:tc>
      </w:tr>
      <w:tr w:rsidR="004002FF" w:rsidRPr="004002FF" w14:paraId="0EB725B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4001EA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3A56E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9578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D3EFF7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DC03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10.8.02.S4260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795C3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5D3F05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1 215,4</w:t>
            </w:r>
          </w:p>
        </w:tc>
      </w:tr>
      <w:tr w:rsidR="004002FF" w:rsidRPr="004002FF" w14:paraId="200B52C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32E0870" w14:textId="45C00870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Тихвинского района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"Муниципальное имущество,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земельные ресурсы Тихвинского района"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806844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D0E997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421A6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A0E67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A7A4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B4C7AA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569,2</w:t>
            </w:r>
          </w:p>
        </w:tc>
      </w:tr>
      <w:tr w:rsidR="004002FF" w:rsidRPr="004002FF" w14:paraId="1845786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D72A56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23F70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6C5042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F3E455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2F79C6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39292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BEC034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569,2</w:t>
            </w:r>
          </w:p>
        </w:tc>
      </w:tr>
      <w:tr w:rsidR="004002FF" w:rsidRPr="004002FF" w14:paraId="5D81D86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C29F571" w14:textId="7310916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"Кадастровые работы"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0B9D5F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451CCA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125FD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972BDB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E4503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EE7610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569,2</w:t>
            </w:r>
          </w:p>
        </w:tc>
      </w:tr>
      <w:tr w:rsidR="004002FF" w:rsidRPr="004002FF" w14:paraId="793200C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956D9BA" w14:textId="03821AC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регистрации прав,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земельных участков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3EBA2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1BCE1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6257F6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795F1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E552C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4897AA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569,2</w:t>
            </w:r>
          </w:p>
        </w:tc>
      </w:tr>
      <w:tr w:rsidR="004002FF" w:rsidRPr="004002FF" w14:paraId="492C7F9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E55868D" w14:textId="6E530F4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технической инвентаризации,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регистрации прав,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кадастровых работ в отношении объектов недвижимости,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2178D3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C904C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6D73B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A03947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14.4.01.03142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66447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022FC0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569,2</w:t>
            </w:r>
          </w:p>
        </w:tc>
      </w:tr>
      <w:tr w:rsidR="004002FF" w:rsidRPr="004002FF" w14:paraId="2CC7A3A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B27FA9B" w14:textId="1CE245B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Тихвинского района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"Архитектура и градостроительство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7C5E6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E3AB0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C80DB8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671DC9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927BE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4CECE2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300,7</w:t>
            </w:r>
          </w:p>
        </w:tc>
      </w:tr>
      <w:tr w:rsidR="004002FF" w:rsidRPr="004002FF" w14:paraId="09C47F5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1DE36A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4E472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AFA0E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609AC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C2B3F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34E5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263627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300,7</w:t>
            </w:r>
          </w:p>
        </w:tc>
      </w:tr>
      <w:tr w:rsidR="004002FF" w:rsidRPr="004002FF" w14:paraId="6D2670F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256E55B" w14:textId="2F998F4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AA9B4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B78571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2B2770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38E42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9B2B3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2D554E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300,7</w:t>
            </w:r>
          </w:p>
        </w:tc>
      </w:tr>
      <w:tr w:rsidR="004002FF" w:rsidRPr="004002FF" w14:paraId="7AEE1B1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6C982A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Подготовка изменений в схему территориального планирования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BA664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9773EA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EAC8A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4483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15.4.01.03151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B691F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ADA11E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4002FF" w:rsidRPr="004002FF" w14:paraId="460743B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B914BF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Подготовка изменений в схему территориального планирования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01B44A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124936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338AC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042F2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15.4.01.03151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34DCA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A5C67C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4002FF" w:rsidRPr="004002FF" w14:paraId="65C7E1F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FBEBE3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39531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DA396A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7D76C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E5C9B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C103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49EA90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20,7</w:t>
            </w:r>
          </w:p>
        </w:tc>
      </w:tr>
      <w:tr w:rsidR="004002FF" w:rsidRPr="004002FF" w14:paraId="747222B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0357C5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EEF7F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4E9FC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F78436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BE08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15.4.01.03152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5FBB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FA051E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20,7</w:t>
            </w:r>
          </w:p>
        </w:tc>
      </w:tr>
      <w:tr w:rsidR="004002FF" w:rsidRPr="004002FF" w14:paraId="4796AAE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9A9C72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14AF2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33F1F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7BAEB7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8E874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15.4.01.03153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CA099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9DE134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6DE9697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A27B33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01327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9DFA1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331A4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291A7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15.4.01.03153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C4DD3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367BDC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1983A10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E7FEE2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CDFDB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2EC2A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933E08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63A83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DDD20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72B771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87,0</w:t>
            </w:r>
          </w:p>
        </w:tc>
      </w:tr>
      <w:tr w:rsidR="004002FF" w:rsidRPr="004002FF" w14:paraId="5C9F3BD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9C4E81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Подготовка и утверждение проектов генеральных планов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209ED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1D680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D135EF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B2EF5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15.4.01.03154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9501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6725E7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87,0</w:t>
            </w:r>
          </w:p>
        </w:tc>
      </w:tr>
      <w:tr w:rsidR="004002FF" w:rsidRPr="004002FF" w14:paraId="04D7875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3C8B3C6" w14:textId="311AF5D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A5A40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E914B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6FCBEA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92B024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044A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9BAF86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4002FF" w:rsidRPr="004002FF" w14:paraId="1ADF42D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B70EAB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5E9C9A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4E9A43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24ECE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45673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8D668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2A3397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4002FF" w:rsidRPr="004002FF" w14:paraId="3C043E6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2144B6A" w14:textId="7256A29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F9DC7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2E9F1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3D9FA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C5B771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18.4.10.00000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F5163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462C3F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4002FF" w:rsidRPr="004002FF" w14:paraId="05D9ED1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9DB02A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201CF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A92C2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B43C2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19C30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00596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17BCFA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4002FF" w:rsidRPr="004002FF" w14:paraId="6B499ED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468963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B58B1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49F834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67C3B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6F522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18.4.10.03008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2A13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A35C16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4002FF" w:rsidRPr="004002FF" w14:paraId="285E83B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25F0203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1DCDC3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0F933D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347051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69A32F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4A22D1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CA95CEC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57 762,6</w:t>
            </w:r>
          </w:p>
        </w:tc>
      </w:tr>
      <w:tr w:rsidR="004002FF" w:rsidRPr="004002FF" w14:paraId="64752BC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CF0670A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ADB6C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491F4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C4272E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C3E44D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E46FF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5A7E126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220,6</w:t>
            </w:r>
          </w:p>
        </w:tc>
      </w:tr>
      <w:tr w:rsidR="004002FF" w:rsidRPr="004002FF" w14:paraId="29C0140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E1E056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0C2278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372F0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B8B1B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2A4C2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D134E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5E6FE8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220,6</w:t>
            </w:r>
          </w:p>
        </w:tc>
      </w:tr>
      <w:tr w:rsidR="004002FF" w:rsidRPr="004002FF" w14:paraId="49EA536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8CD4235" w14:textId="00A807A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571DA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BCAB7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ADD3F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4ECDE3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E1505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78950B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220,6</w:t>
            </w:r>
          </w:p>
        </w:tc>
      </w:tr>
      <w:tr w:rsidR="004002FF" w:rsidRPr="004002FF" w14:paraId="5D9B3BE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D8E3E81" w14:textId="493B075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многоквартирных домах на счет НКО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500BB8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826C34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21EF64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8D9E59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82.0.00.03520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48D03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669382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220,6</w:t>
            </w:r>
          </w:p>
        </w:tc>
      </w:tr>
      <w:tr w:rsidR="004002FF" w:rsidRPr="004002FF" w14:paraId="600751D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755042D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38DF93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89F1FD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B94E83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A9DB53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3EB98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4605E1C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57 142,0</w:t>
            </w:r>
          </w:p>
        </w:tc>
      </w:tr>
      <w:tr w:rsidR="004002FF" w:rsidRPr="004002FF" w14:paraId="1DABF7A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3DC17C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D89D3C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B8DB3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638E4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F9168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71C6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FC8994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4002FF" w:rsidRPr="004002FF" w14:paraId="4F40E98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947AAF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D777B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BB7DA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7562A5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FA2EB4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12.8.00.00000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29BC7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42F223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4002FF" w:rsidRPr="004002FF" w14:paraId="72D6113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84CC86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4AFD1E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81492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84968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34E084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12.8.02.00000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A07F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F4A5CC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4002FF" w:rsidRPr="004002FF" w14:paraId="01A86C9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9602DE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9CE8B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3D531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4D31E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23DD9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CDA4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11D072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4002FF" w:rsidRPr="004002FF" w14:paraId="57D48F5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55A956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2355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99DCC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5C1FF4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E6C5A3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12.8.02.S0170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CD7B4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EFFD67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57 142,0</w:t>
            </w:r>
          </w:p>
        </w:tc>
      </w:tr>
      <w:tr w:rsidR="004002FF" w:rsidRPr="004002FF" w14:paraId="5519098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08BE835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257E66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1301E7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E0DBBE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FEDA23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75255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B277DFD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4002FF" w:rsidRPr="004002FF" w14:paraId="4820546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C8F903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Специализированная служба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A9C070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EC5DC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797B0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1488CC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84.0.00.00000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74E7E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94F093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4002FF" w:rsidRPr="004002FF" w14:paraId="4BBD87F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B529E5B" w14:textId="78961EE6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B91BF9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170802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3F0AEF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74CA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8CD7A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03AD30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4002FF" w:rsidRPr="004002FF" w14:paraId="59C751C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1159D7E" w14:textId="322C57FD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547BC4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C0F7B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8F0EB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D81D4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B005C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3DB93F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171,0</w:t>
            </w:r>
          </w:p>
        </w:tc>
      </w:tr>
      <w:tr w:rsidR="004002FF" w:rsidRPr="004002FF" w14:paraId="0BE1932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E9A09BA" w14:textId="6A385741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осуществление полномочий Тихвинского городского поселения в части содержания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673FF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B27917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805445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D1BDF4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84.0.00.40730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5266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1224C9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229,0</w:t>
            </w:r>
          </w:p>
        </w:tc>
      </w:tr>
      <w:tr w:rsidR="004002FF" w:rsidRPr="004002FF" w14:paraId="566138A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7D70586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EFBD50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E281DD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40ED3E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7E4CB6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5BA02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91CF149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781,0</w:t>
            </w:r>
          </w:p>
        </w:tc>
      </w:tr>
      <w:tr w:rsidR="004002FF" w:rsidRPr="004002FF" w14:paraId="17D8F8F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AC6AB1D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29F78E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AEF5D5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BDC976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8A8A76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2BE12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36A80B9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781,0</w:t>
            </w:r>
          </w:p>
        </w:tc>
      </w:tr>
      <w:tr w:rsidR="004002FF" w:rsidRPr="004002FF" w14:paraId="41322A2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9D43209" w14:textId="0E784A5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C906B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B72F45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414CAF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CBADD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D2BEF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AF4176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781,0</w:t>
            </w:r>
          </w:p>
        </w:tc>
      </w:tr>
      <w:tr w:rsidR="004002FF" w:rsidRPr="004002FF" w14:paraId="22EE97A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C86DC7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CC404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6FD566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FE7AB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59C7C9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6536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8F8FC2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781,0</w:t>
            </w:r>
          </w:p>
        </w:tc>
      </w:tr>
      <w:tr w:rsidR="004002FF" w:rsidRPr="004002FF" w14:paraId="08E509E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63B89BA" w14:textId="37C9548F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1F6B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172B4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875E9A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E9168F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B746F2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CD9C19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781,0</w:t>
            </w:r>
          </w:p>
        </w:tc>
      </w:tr>
      <w:tr w:rsidR="004002FF" w:rsidRPr="004002FF" w14:paraId="39B65F4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5B9143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84A73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B2AB7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0BEE3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6256A3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03.4.03.51340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46864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D1FBD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1639159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4715B1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 (Капитальные вложения в объекты государственной (муниципальной) собственности)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BC1563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314ED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4EBBE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3059A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03.4.03.51340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122EA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994A2D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70161CC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6FCF2E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0FF6D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21C4C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2B7E2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389348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AFF84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6D3A2B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781,0</w:t>
            </w:r>
          </w:p>
        </w:tc>
      </w:tr>
      <w:tr w:rsidR="004002FF" w:rsidRPr="004002FF" w14:paraId="43C2D7A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B5BA18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51067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072138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3648F3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D6208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03.4.03.71640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AA60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B3FA5A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781,0</w:t>
            </w:r>
          </w:p>
        </w:tc>
      </w:tr>
      <w:tr w:rsidR="004002FF" w:rsidRPr="004002FF" w14:paraId="4E49D2C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4D7EF4C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КФ АДМИНИСТРАЦИИ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B03F0F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14093C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571A41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3B0D0A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142AA9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597DEC4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373 770,8</w:t>
            </w:r>
          </w:p>
        </w:tc>
      </w:tr>
      <w:tr w:rsidR="004002FF" w:rsidRPr="004002FF" w14:paraId="27683CD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1270FE2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298F57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10CCD9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336E6A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3A75B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9C3F05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CE7E5D0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24 971,9</w:t>
            </w:r>
          </w:p>
        </w:tc>
      </w:tr>
      <w:tr w:rsidR="004002FF" w:rsidRPr="004002FF" w14:paraId="368015D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4F313F7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C51E15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3EB50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CB4838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426705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AF959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80A843E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24 971,9</w:t>
            </w:r>
          </w:p>
        </w:tc>
      </w:tr>
      <w:tr w:rsidR="004002FF" w:rsidRPr="004002FF" w14:paraId="1725ED1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AD1BDDA" w14:textId="41BDC113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B6D469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A3AB6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97BE2F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0BE56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0284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88F93C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209,5</w:t>
            </w:r>
          </w:p>
        </w:tc>
      </w:tr>
      <w:tr w:rsidR="004002FF" w:rsidRPr="004002FF" w14:paraId="721F831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505C44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947BC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01FD26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FD6D6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FFEA1C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9112F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690F54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209,5</w:t>
            </w:r>
          </w:p>
        </w:tc>
      </w:tr>
      <w:tr w:rsidR="004002FF" w:rsidRPr="004002FF" w14:paraId="632E809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DF49CF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C3760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37105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1E6018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FD4FF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96AA17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AC1AD9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002FF" w:rsidRPr="004002FF" w14:paraId="64618B7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A089DF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7A0D6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0531C6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F74DA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0FEC10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4140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A64B43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002FF" w:rsidRPr="004002FF" w14:paraId="56562C0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D2F97D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5E0DD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E9EAC3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8420B6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8BC62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1DD0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8CB325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002FF" w:rsidRPr="004002FF" w14:paraId="6538494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2E5251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BCD0E4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4A92C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92C90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DBCF8F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A827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F0A9D1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85,0</w:t>
            </w:r>
          </w:p>
        </w:tc>
      </w:tr>
      <w:tr w:rsidR="004002FF" w:rsidRPr="004002FF" w14:paraId="51B66BC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B5EFF4E" w14:textId="27A4C88D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75321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910A07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DE98AF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385F2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C2D1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0F7139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109,6</w:t>
            </w:r>
          </w:p>
        </w:tc>
      </w:tr>
      <w:tr w:rsidR="004002FF" w:rsidRPr="004002FF" w14:paraId="0C65D53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E51A3D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D07FE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6B5647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7DCE64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07A13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3B648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F8B41B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109,6</w:t>
            </w:r>
          </w:p>
        </w:tc>
      </w:tr>
      <w:tr w:rsidR="004002FF" w:rsidRPr="004002FF" w14:paraId="022E866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9B070F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0EBC9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0970A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D838D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AE245E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5A0CD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50594E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109,6</w:t>
            </w:r>
          </w:p>
        </w:tc>
      </w:tr>
      <w:tr w:rsidR="004002FF" w:rsidRPr="004002FF" w14:paraId="300C545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DE6525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F1AD4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D92175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89689E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2350AD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EE46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B0B000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24 032,5</w:t>
            </w:r>
          </w:p>
        </w:tc>
      </w:tr>
      <w:tr w:rsidR="004002FF" w:rsidRPr="004002FF" w14:paraId="035AD41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40CAB5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5159C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931B0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24628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88DD5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343A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2BFCE5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22 001,7</w:t>
            </w:r>
          </w:p>
        </w:tc>
      </w:tr>
      <w:tr w:rsidR="004002FF" w:rsidRPr="004002FF" w14:paraId="670CE1F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E8747F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6E02E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153EE2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BE466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4345A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912B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741EC2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19 211,3</w:t>
            </w:r>
          </w:p>
        </w:tc>
      </w:tr>
      <w:tr w:rsidR="004002FF" w:rsidRPr="004002FF" w14:paraId="30C6EF8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445A61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F0250C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6E266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6898F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659CC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0F85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48B584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2 740,7</w:t>
            </w:r>
          </w:p>
        </w:tc>
      </w:tr>
      <w:tr w:rsidR="004002FF" w:rsidRPr="004002FF" w14:paraId="6E799F9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AE0671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DE07F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87BD1A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1274B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B83ECA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F19CA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B7123D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49,7</w:t>
            </w:r>
          </w:p>
        </w:tc>
      </w:tr>
      <w:tr w:rsidR="004002FF" w:rsidRPr="004002FF" w14:paraId="1E6BD78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AED2B11" w14:textId="13365D1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1E3270" w:rsidRPr="004002FF">
              <w:rPr>
                <w:color w:val="000000"/>
                <w:sz w:val="18"/>
                <w:szCs w:val="18"/>
              </w:rPr>
              <w:t>составления</w:t>
            </w:r>
            <w:r w:rsidRPr="004002FF">
              <w:rPr>
                <w:color w:val="000000"/>
                <w:sz w:val="18"/>
                <w:szCs w:val="18"/>
              </w:rPr>
              <w:t>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79A0D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C0CAD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D5A6C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0FACC3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07899C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DAFDAD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1 941,4</w:t>
            </w:r>
          </w:p>
        </w:tc>
      </w:tr>
      <w:tr w:rsidR="004002FF" w:rsidRPr="004002FF" w14:paraId="09650C5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A392DD1" w14:textId="77E97755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Осуществление части полномочий поселений по решению вопросов местного значения в части </w:t>
            </w:r>
            <w:r w:rsidR="001E3270" w:rsidRPr="004002FF">
              <w:rPr>
                <w:color w:val="000000"/>
                <w:sz w:val="18"/>
                <w:szCs w:val="18"/>
              </w:rPr>
              <w:t>составления</w:t>
            </w:r>
            <w:r w:rsidRPr="004002FF">
              <w:rPr>
                <w:color w:val="000000"/>
                <w:sz w:val="18"/>
                <w:szCs w:val="18"/>
              </w:rPr>
              <w:t>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E9F6C7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511CEC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7367A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00031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81.0.00.40720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79AEC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1342B1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1 941,4</w:t>
            </w:r>
          </w:p>
        </w:tc>
      </w:tr>
      <w:tr w:rsidR="004002FF" w:rsidRPr="004002FF" w14:paraId="20C2442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497EF7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3C9FA4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69428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CE4751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6E26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C954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DC6053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89,4</w:t>
            </w:r>
          </w:p>
        </w:tc>
      </w:tr>
      <w:tr w:rsidR="004002FF" w:rsidRPr="004002FF" w14:paraId="3BB7079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7BC6E3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2DD38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BBD3A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567BB3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78702C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18365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8C8000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89,4</w:t>
            </w:r>
          </w:p>
        </w:tc>
      </w:tr>
      <w:tr w:rsidR="004002FF" w:rsidRPr="004002FF" w14:paraId="0D0486A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7AB9C1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D8F6B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2269A4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DF90E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6BD727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CDDCC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3F083F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730,0</w:t>
            </w:r>
          </w:p>
        </w:tc>
      </w:tr>
      <w:tr w:rsidR="004002FF" w:rsidRPr="004002FF" w14:paraId="4EA222F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1AEBDA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7ADF1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71898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592BA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910983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CACBBF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9B2E25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730,0</w:t>
            </w:r>
          </w:p>
        </w:tc>
      </w:tr>
      <w:tr w:rsidR="004002FF" w:rsidRPr="004002FF" w14:paraId="283311D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D24EF4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CFCF09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EA7346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F9292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5103FA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6775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B1D903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730,0</w:t>
            </w:r>
          </w:p>
        </w:tc>
      </w:tr>
      <w:tr w:rsidR="004002FF" w:rsidRPr="004002FF" w14:paraId="32BA02C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A3FEF85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1D4A4A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5BE2EC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C156F6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D5F4D2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C1EEA3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90C2A28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0D137F9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50908E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Резервные фонды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6A818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9D0479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6570E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4C1CF6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85.0.00.00000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3F5AD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B8DE19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6427D00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012D73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DD824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7EA73A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863FBC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EBFC66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2B62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17F854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6D4D334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66465F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4A8DB9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FD43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B1D7F1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5A224E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85.0.00.03085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6E49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9FBD5F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3FB705F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5B55255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824666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779BAB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3FBC50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CC2AE9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B13CF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17C7C3D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36 400,1</w:t>
            </w:r>
          </w:p>
        </w:tc>
      </w:tr>
      <w:tr w:rsidR="004002FF" w:rsidRPr="004002FF" w14:paraId="0F65D84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B6C3AA7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21310C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07782B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3DEEAA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9DC83F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BECA1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15C5CED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36 400,1</w:t>
            </w:r>
          </w:p>
        </w:tc>
      </w:tr>
      <w:tr w:rsidR="004002FF" w:rsidRPr="004002FF" w14:paraId="7130B7B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125D528" w14:textId="279D28F3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36F4B6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FAD84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EAE6B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5013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F021E2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F4CD26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36 400,1</w:t>
            </w:r>
          </w:p>
        </w:tc>
      </w:tr>
      <w:tr w:rsidR="004002FF" w:rsidRPr="004002FF" w14:paraId="70A0C3A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505FDD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1E7164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94DF2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E57B4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5B288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26BA9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1D12C6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36 400,1</w:t>
            </w:r>
          </w:p>
        </w:tc>
      </w:tr>
      <w:tr w:rsidR="004002FF" w:rsidRPr="004002FF" w14:paraId="475C64E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27DE661" w14:textId="5338A89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2FC10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B1F271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52BFB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35167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EAC05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CE20EB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36 400,1</w:t>
            </w:r>
          </w:p>
        </w:tc>
      </w:tr>
      <w:tr w:rsidR="004002FF" w:rsidRPr="004002FF" w14:paraId="6283060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E975ED0" w14:textId="3FA8E9DF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01D1F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84255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3CA3F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0F57B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920DB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2250D7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36 400,1</w:t>
            </w:r>
          </w:p>
        </w:tc>
      </w:tr>
      <w:tr w:rsidR="004002FF" w:rsidRPr="004002FF" w14:paraId="76323BE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78ABB98" w14:textId="4E20E641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04B95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EB437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2C8EDA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52B1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08.4.03.60830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C6045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445D61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36 400,1</w:t>
            </w:r>
          </w:p>
        </w:tc>
      </w:tr>
      <w:tr w:rsidR="004002FF" w:rsidRPr="004002FF" w14:paraId="2B06A62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03175E0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483BB3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B1E03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EF428E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7D3494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FAF8E5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CF5C154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68 173,6</w:t>
            </w:r>
          </w:p>
        </w:tc>
      </w:tr>
      <w:tr w:rsidR="004002FF" w:rsidRPr="004002FF" w14:paraId="444DEB9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9212313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lastRenderedPageBreak/>
              <w:t>Жилищное хозяйство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74B61E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1F69D4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CFC6A8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A8FD70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38BF1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B06F0BA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32 197,7</w:t>
            </w:r>
          </w:p>
        </w:tc>
      </w:tr>
      <w:tr w:rsidR="004002FF" w:rsidRPr="004002FF" w14:paraId="4FCEB56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C538F10" w14:textId="5F2E2813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CA454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73CE8A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6B741D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F668F4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C93886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2E3FF8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32 197,7</w:t>
            </w:r>
          </w:p>
        </w:tc>
      </w:tr>
      <w:tr w:rsidR="004002FF" w:rsidRPr="004002FF" w14:paraId="2330C64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8124F0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16F20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F4F0C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69899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3394D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0E1146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5D8A4A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32 197,7</w:t>
            </w:r>
          </w:p>
        </w:tc>
      </w:tr>
      <w:tr w:rsidR="004002FF" w:rsidRPr="004002FF" w14:paraId="4C95697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1343D95" w14:textId="08C4404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C2B4D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43BAAB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010BDF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D5583C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AC4B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0E1AC2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32 197,7</w:t>
            </w:r>
          </w:p>
        </w:tc>
      </w:tr>
      <w:tr w:rsidR="004002FF" w:rsidRPr="004002FF" w14:paraId="6C2ADBF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AFC079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1BD2F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1C9ED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AB3FB7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5C27D4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14C514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7D7C84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32 197,7</w:t>
            </w:r>
          </w:p>
        </w:tc>
      </w:tr>
      <w:tr w:rsidR="004002FF" w:rsidRPr="004002FF" w14:paraId="686CFEB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345E8A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BFB18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AEC70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B9DA44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9B3EAE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4728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2EAE55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32 197,7</w:t>
            </w:r>
          </w:p>
        </w:tc>
      </w:tr>
      <w:tr w:rsidR="004002FF" w:rsidRPr="004002FF" w14:paraId="018F0D5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8749097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ADBD01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DCAD70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9A7E4E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9058F6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5BCE5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E08C58B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13 518,0</w:t>
            </w:r>
          </w:p>
        </w:tc>
      </w:tr>
      <w:tr w:rsidR="004002FF" w:rsidRPr="004002FF" w14:paraId="7F5FD3D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8004E2C" w14:textId="6BE3131F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EC3E0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B81BC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B2947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99B76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0F13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966FF5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13 518,0</w:t>
            </w:r>
          </w:p>
        </w:tc>
      </w:tr>
      <w:tr w:rsidR="004002FF" w:rsidRPr="004002FF" w14:paraId="1A86778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A5015A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D5BD3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6D85B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54A61E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19A51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4012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D2549A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13 518,0</w:t>
            </w:r>
          </w:p>
        </w:tc>
      </w:tr>
      <w:tr w:rsidR="004002FF" w:rsidRPr="004002FF" w14:paraId="6D960A3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3A498B7" w14:textId="01618DF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C83651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7C92D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BD1E01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D8F2E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05EA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2FA0B7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13 518,0</w:t>
            </w:r>
          </w:p>
        </w:tc>
      </w:tr>
      <w:tr w:rsidR="004002FF" w:rsidRPr="004002FF" w14:paraId="0BD77E5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012350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589E43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60466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1D82F4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D9B0F7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ADED9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B8015F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13 518,0</w:t>
            </w:r>
          </w:p>
        </w:tc>
      </w:tr>
      <w:tr w:rsidR="004002FF" w:rsidRPr="004002FF" w14:paraId="1907DCD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516D91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89379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CB5D3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68CDB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4D891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08.4.03.60850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50C4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C7D969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13 518,0</w:t>
            </w:r>
          </w:p>
        </w:tc>
      </w:tr>
      <w:tr w:rsidR="004002FF" w:rsidRPr="004002FF" w14:paraId="5A1EB2C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DB06C8A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440BFB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307208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376AC9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AC8BBE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1DD87F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AB558DC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22 457,9</w:t>
            </w:r>
          </w:p>
        </w:tc>
      </w:tr>
      <w:tr w:rsidR="004002FF" w:rsidRPr="004002FF" w14:paraId="26A8738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6BC9736" w14:textId="2D6BD6FE" w:rsidR="004002FF" w:rsidRPr="004002FF" w:rsidRDefault="004002FF" w:rsidP="001E3270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C01F18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19C56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5A235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AF296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7626C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AB9D83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22 457,9</w:t>
            </w:r>
          </w:p>
        </w:tc>
      </w:tr>
      <w:tr w:rsidR="004002FF" w:rsidRPr="004002FF" w14:paraId="6C3D17E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763ADD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611281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B3BAE0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B9135A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C487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99F9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00072B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22 457,9</w:t>
            </w:r>
          </w:p>
        </w:tc>
      </w:tr>
      <w:tr w:rsidR="004002FF" w:rsidRPr="004002FF" w14:paraId="7E6A4A1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ECB5282" w14:textId="1D23AB60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92931A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C6280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9F5F2F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B773B1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2376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37DDBE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22 457,9</w:t>
            </w:r>
          </w:p>
        </w:tc>
      </w:tr>
      <w:tr w:rsidR="004002FF" w:rsidRPr="004002FF" w14:paraId="452E70D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EAA3DE2" w14:textId="7C723C9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414F0F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26D73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BF69B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EBFF3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F4F36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42B1E1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22 457,9</w:t>
            </w:r>
          </w:p>
        </w:tc>
      </w:tr>
      <w:tr w:rsidR="004002FF" w:rsidRPr="004002FF" w14:paraId="7B32F4D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1AB8DB9" w14:textId="458AF2E3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D68ACB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3B7301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5BCB7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3EBA3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1DC10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2686D3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22 457,9</w:t>
            </w:r>
          </w:p>
        </w:tc>
      </w:tr>
      <w:tr w:rsidR="004002FF" w:rsidRPr="004002FF" w14:paraId="4A42154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CE84488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9A178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386900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C51516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6AC16C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F3E6E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1EF093D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31 326,5</w:t>
            </w:r>
          </w:p>
        </w:tc>
      </w:tr>
      <w:tr w:rsidR="004002FF" w:rsidRPr="004002FF" w14:paraId="61C5C62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437B790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889ED9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E6BE73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C91CF0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0C0BD5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2BFB4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B54DD97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31 326,5</w:t>
            </w:r>
          </w:p>
        </w:tc>
      </w:tr>
      <w:tr w:rsidR="004002FF" w:rsidRPr="004002FF" w14:paraId="14312C8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B503111" w14:textId="7E94CD1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E7744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07974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E8733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E04C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EE32A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BD4223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31 326,5</w:t>
            </w:r>
          </w:p>
        </w:tc>
      </w:tr>
      <w:tr w:rsidR="004002FF" w:rsidRPr="004002FF" w14:paraId="67A39BD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D856EB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2F617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5F58C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82C293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1367AB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0DFC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DA4001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31 326,5</w:t>
            </w:r>
          </w:p>
        </w:tc>
      </w:tr>
      <w:tr w:rsidR="004002FF" w:rsidRPr="004002FF" w14:paraId="79D10CA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A9ECC35" w14:textId="2D8D21B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"Предоставление прочих межбюджетных трансфертов"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90CCC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B0DE34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ED5DF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DED471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CCF9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C879E4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31 326,5</w:t>
            </w:r>
          </w:p>
        </w:tc>
      </w:tr>
      <w:tr w:rsidR="004002FF" w:rsidRPr="004002FF" w14:paraId="4507FFB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3DF0EF3" w14:textId="1A53E145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F4D679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78C6B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0FCE8E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7F92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2135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0A165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6 427,0</w:t>
            </w:r>
          </w:p>
        </w:tc>
      </w:tr>
      <w:tr w:rsidR="004002FF" w:rsidRPr="004002FF" w14:paraId="1F77435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EE9EFD6" w14:textId="1EF5E1D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межбюджетные трансферты на финансирование иных мероприятий,</w:t>
            </w:r>
            <w:r w:rsidR="001E3270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FA2D53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4DA44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48C1BD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E14F9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08.4.03.60840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5BDEA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1E4BEC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6 427,0</w:t>
            </w:r>
          </w:p>
        </w:tc>
      </w:tr>
      <w:tr w:rsidR="004002FF" w:rsidRPr="004002FF" w14:paraId="01BCDCD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D5E334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1E2BF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2D0EA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3BC27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44C4BD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E06E9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A2A3EE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4002FF" w:rsidRPr="004002FF" w14:paraId="7CC473B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5702C2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B5A68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66F83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F0281E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E3D628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08.4.03.60860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3F92A4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8D70AC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24 899,5</w:t>
            </w:r>
          </w:p>
        </w:tc>
      </w:tr>
      <w:tr w:rsidR="004002FF" w:rsidRPr="004002FF" w14:paraId="3927B34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7981903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104405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B25F31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9EAD7B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162BA6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961EB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1245042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253B18A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3160A61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F9905A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C7BA0E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DD89CB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A0076B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ED61AD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6D0D9A9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216631C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72D02CC" w14:textId="3563CDE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4D1474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BA8D36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6C2D1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AD93B9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CF6E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2C6D85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1553CEF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890BDF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3D59F2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5485C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40D10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42D33D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2986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52486C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0176565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B36F28E" w14:textId="50DFB18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"Управление муниципальным долгом Тихвинского района"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60406D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387CE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BFCC31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AD680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08.4.04.00000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2072C4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839837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19FF20A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3DBF33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80F79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4C732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8F266B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65B92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0384B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C06BFF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049F6D4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B9469C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7ABD41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5F418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04F409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B6D07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08.4.04.03821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0D584E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A589D8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62367E1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3300997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4ECED0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04DF31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973B97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79F94C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1A674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FF84331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212 898,7</w:t>
            </w:r>
          </w:p>
        </w:tc>
      </w:tr>
      <w:tr w:rsidR="004002FF" w:rsidRPr="004002FF" w14:paraId="277A822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F8F7F7C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F1A970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A21DA3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FBD398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9560B0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F1CA7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AF1C0B3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106 728,1</w:t>
            </w:r>
          </w:p>
        </w:tc>
      </w:tr>
      <w:tr w:rsidR="004002FF" w:rsidRPr="004002FF" w14:paraId="1B31278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1DFADAB" w14:textId="30AB2765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D16460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A882F6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58FBE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69CD75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FD78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C0C33E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106 728,1</w:t>
            </w:r>
          </w:p>
        </w:tc>
      </w:tr>
      <w:tr w:rsidR="004002FF" w:rsidRPr="004002FF" w14:paraId="0AFF41A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7C709E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9D336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6CFB88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9E7ADA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7FE7F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5BAC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D0885B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106 728,1</w:t>
            </w:r>
          </w:p>
        </w:tc>
      </w:tr>
      <w:tr w:rsidR="004002FF" w:rsidRPr="004002FF" w14:paraId="12F7FF4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D85B080" w14:textId="311317DF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"Выравнивание бюджетной обеспеченности муниципальных образований Тихвинского района"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CD117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885D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66DD4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E6F26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132E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FF4F21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106 728,1</w:t>
            </w:r>
          </w:p>
        </w:tc>
      </w:tr>
      <w:tr w:rsidR="004002FF" w:rsidRPr="004002FF" w14:paraId="6D43100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F08ECA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46AD2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111B5F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F7E02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02146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A8C1E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023ECE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4002FF" w:rsidRPr="004002FF" w14:paraId="08FC0A6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0CC029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D8D21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A5B08E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170E87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39335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08.4.01.60810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166746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28CA75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45 000,0</w:t>
            </w:r>
          </w:p>
        </w:tc>
      </w:tr>
      <w:tr w:rsidR="004002FF" w:rsidRPr="004002FF" w14:paraId="514CE27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828A0F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9B3BB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F1B0E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C0A1F9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B6B0B6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A101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FB8D83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61 728,1</w:t>
            </w:r>
          </w:p>
        </w:tc>
      </w:tr>
      <w:tr w:rsidR="004002FF" w:rsidRPr="004002FF" w14:paraId="67E251A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D99F46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64224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2812F3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0FCD30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E37A38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08.4.01.71010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7896D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E49FFA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61 728,1</w:t>
            </w:r>
          </w:p>
        </w:tc>
      </w:tr>
      <w:tr w:rsidR="004002FF" w:rsidRPr="004002FF" w14:paraId="54E8376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062A01F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2A5B12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98A3AF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70459F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CFB282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3F289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4052850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106 170,6</w:t>
            </w:r>
          </w:p>
        </w:tc>
      </w:tr>
      <w:tr w:rsidR="004002FF" w:rsidRPr="004002FF" w14:paraId="451FD20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BA2B9BE" w14:textId="4487991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"Управление муниципальными финансами и муниципальным долгом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CBC9ED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B27736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3831E9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8388CF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840BC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0C5F39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106 170,6</w:t>
            </w:r>
          </w:p>
        </w:tc>
      </w:tr>
      <w:tr w:rsidR="004002FF" w:rsidRPr="004002FF" w14:paraId="0592D30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0CA653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F9AA7A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B1EB1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3894A7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4FA5C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C00B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98F328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106 170,6</w:t>
            </w:r>
          </w:p>
        </w:tc>
      </w:tr>
      <w:tr w:rsidR="004002FF" w:rsidRPr="004002FF" w14:paraId="44DC2CA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CB61618" w14:textId="21098B8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"Осуществление мер по обеспечению сбалансированности местных бюджетов"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07A882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7C667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16B8B7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5D1AA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755E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CA72FA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106 170,6</w:t>
            </w:r>
          </w:p>
        </w:tc>
      </w:tr>
      <w:tr w:rsidR="004002FF" w:rsidRPr="004002FF" w14:paraId="4330CAB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DAAD13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мероприятий по сбалансированности бюджетов поселений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D29528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54F97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98150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0F545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C8A25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ADB895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106 170,6</w:t>
            </w:r>
          </w:p>
        </w:tc>
      </w:tr>
      <w:tr w:rsidR="004002FF" w:rsidRPr="004002FF" w14:paraId="1942DD7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1DC93F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мероприятий по сбалансированности бюджетов поселений Тихвинского района (Межбюджетные трансферты)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26006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AEAC2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B34296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B250E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08.4.02.60870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B521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AE4DEC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106 170,6</w:t>
            </w:r>
          </w:p>
        </w:tc>
      </w:tr>
      <w:tr w:rsidR="004002FF" w:rsidRPr="004002FF" w14:paraId="1D7E789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5371D62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КОМИТЕТ СОЦИАЛЬНОЙ ЗАЩИТЫ НАСЕЛЕНИЯ АДМИНИСТРАЦИИ МУНИЦИПАЛЬНОГО ОБРАЗОВАНИЯ "ТИХВИНСКИЙ МУНИЦИПАЛЬНЫЙ РАЙОН ЛЕНИНГРАДСКОЙ ОБЛАСТИ"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E6F1BC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78A9A8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B5828E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027092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96FD1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F77AEED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147 986,9</w:t>
            </w:r>
          </w:p>
        </w:tc>
      </w:tr>
      <w:tr w:rsidR="004002FF" w:rsidRPr="004002FF" w14:paraId="0974AA2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7E4FF11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719EA3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83B454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4DD93F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81C55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7C824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79FD329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11 515,7</w:t>
            </w:r>
          </w:p>
        </w:tc>
      </w:tr>
      <w:tr w:rsidR="004002FF" w:rsidRPr="004002FF" w14:paraId="4C0295B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BB08756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E44E10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379D43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3CFE3F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968DF8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5440B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643A44A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1 718,9</w:t>
            </w:r>
          </w:p>
        </w:tc>
      </w:tr>
      <w:tr w:rsidR="004002FF" w:rsidRPr="004002FF" w14:paraId="014D18E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A370186" w14:textId="0639C6E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B423C4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710793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E0811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69404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6BB1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9807D2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4002FF" w:rsidRPr="004002FF" w14:paraId="63A8725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5C04AE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07421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A80139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E7CFD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0F0EB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B4CA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ACDC91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4002FF" w:rsidRPr="004002FF" w14:paraId="782EC78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03643AC" w14:textId="718F789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CCF0AC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DDE5B3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65D8F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E5B5C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095A6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BDDD48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4002FF" w:rsidRPr="004002FF" w14:paraId="6B23421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5A8B43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416BB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7130BD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0B8EA7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10821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06EE9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4FB637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5,4</w:t>
            </w:r>
          </w:p>
        </w:tc>
      </w:tr>
      <w:tr w:rsidR="004002FF" w:rsidRPr="004002FF" w14:paraId="1FE93C6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2AC3EC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4F250C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F12E5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2F0953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29A6E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7CAC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EE8469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5,8</w:t>
            </w:r>
          </w:p>
        </w:tc>
      </w:tr>
      <w:tr w:rsidR="004002FF" w:rsidRPr="004002FF" w14:paraId="335A627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1BE95E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88B28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234C9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E259D2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40C08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A6CE3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64294F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1 621,6</w:t>
            </w:r>
          </w:p>
        </w:tc>
      </w:tr>
      <w:tr w:rsidR="004002FF" w:rsidRPr="004002FF" w14:paraId="1AF268E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D7F22D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167E5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9CBDD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CF86CB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16E85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11B9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AFD1A9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1 621,6</w:t>
            </w:r>
          </w:p>
        </w:tc>
      </w:tr>
      <w:tr w:rsidR="004002FF" w:rsidRPr="004002FF" w14:paraId="24E3957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0B023E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05E9D5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8C75B4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30503D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27020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A245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6598F8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1 527,4</w:t>
            </w:r>
          </w:p>
        </w:tc>
      </w:tr>
      <w:tr w:rsidR="004002FF" w:rsidRPr="004002FF" w14:paraId="518DB44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9E9E04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C4CF8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FDD8D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18607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DE423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2341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7931B5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94,2</w:t>
            </w:r>
          </w:p>
        </w:tc>
      </w:tr>
      <w:tr w:rsidR="004002FF" w:rsidRPr="004002FF" w14:paraId="3E65FC7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449B41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A8E24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A0DD1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F2CB87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1AE31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B1E8D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E3F532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91,5</w:t>
            </w:r>
          </w:p>
        </w:tc>
      </w:tr>
      <w:tr w:rsidR="004002FF" w:rsidRPr="004002FF" w14:paraId="4E88850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992963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79A0FB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C5A38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C3834D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350F29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377E28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939193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91,5</w:t>
            </w:r>
          </w:p>
        </w:tc>
      </w:tr>
      <w:tr w:rsidR="004002FF" w:rsidRPr="004002FF" w14:paraId="7EA54F3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665478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</w:t>
            </w:r>
            <w:r w:rsidRPr="004002FF">
              <w:rPr>
                <w:color w:val="000000"/>
                <w:sz w:val="18"/>
                <w:szCs w:val="18"/>
              </w:rPr>
              <w:lastRenderedPageBreak/>
              <w:t>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675A6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A83B5B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9DEC0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19D7FE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406E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CEC41C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91,5</w:t>
            </w:r>
          </w:p>
        </w:tc>
      </w:tr>
      <w:tr w:rsidR="004002FF" w:rsidRPr="004002FF" w14:paraId="213F6B9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6DD6AA5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50F81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84B1E8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4DF823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D92D83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7D68D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72C8037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9 796,8</w:t>
            </w:r>
          </w:p>
        </w:tc>
      </w:tr>
      <w:tr w:rsidR="004002FF" w:rsidRPr="004002FF" w14:paraId="0F0DB2A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9103144" w14:textId="2812CE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D3EBF4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B3C6B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7E463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FC7879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4AAA0A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0E0E71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4002FF" w:rsidRPr="004002FF" w14:paraId="48FFBA8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B8B4F9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A7A14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87328E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4F440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96570C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A53AE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4D1358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1 180,0</w:t>
            </w:r>
          </w:p>
        </w:tc>
      </w:tr>
      <w:tr w:rsidR="004002FF" w:rsidRPr="004002FF" w14:paraId="569AA27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5A30317" w14:textId="74878451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9BA587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CE1395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76132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6E56E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D5DA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92BF67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834,8</w:t>
            </w:r>
          </w:p>
        </w:tc>
      </w:tr>
      <w:tr w:rsidR="004002FF" w:rsidRPr="004002FF" w14:paraId="0F62FA0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556D53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Оказание финансовой помощи социально ориентированным некоммерческим организациям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3F7F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20EBC6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A5F126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C513E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E11C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E21526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4002FF" w:rsidRPr="004002FF" w14:paraId="676628A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31DE86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Оказание финансовой помощи социально ориентированным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D68C0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6A56B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313B2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5B8DC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18.4.01.02002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EB1B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988FD3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4002FF" w:rsidRPr="004002FF" w14:paraId="74E22BA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5325F1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транспортных услуг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875E53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DE676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D655C9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49DEE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CD3F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1FF295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234,8</w:t>
            </w:r>
          </w:p>
        </w:tc>
      </w:tr>
      <w:tr w:rsidR="004002FF" w:rsidRPr="004002FF" w14:paraId="656A00C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3B163D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750BFC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FD9C2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FF582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88CE7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18.4.01.03003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89B6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E2FA8C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234,8</w:t>
            </w:r>
          </w:p>
        </w:tc>
      </w:tr>
      <w:tr w:rsidR="004002FF" w:rsidRPr="004002FF" w14:paraId="2737C5F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EABC3A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E7CD7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65D4A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40D03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23C02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374DC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BB0584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002FF" w:rsidRPr="004002FF" w14:paraId="480D8A5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1B20EE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F1ED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A3EF1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BB5618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86AFFB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DFCAC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373AF0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002FF" w:rsidRPr="004002FF" w14:paraId="7E4EDA9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A81D2D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181B59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820C3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C0022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C4254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C0E9E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ED9383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4002FF" w:rsidRPr="004002FF" w14:paraId="75367DC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224C4AC" w14:textId="0DEC168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799D1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2F4CB8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43055D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D5A70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195E7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ECF63D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4002FF" w:rsidRPr="004002FF" w14:paraId="34DC9BA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683541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73ED83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0FA98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8A994D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CBF67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E421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BE0A9B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4002FF" w:rsidRPr="004002FF" w14:paraId="27B9D51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E4C2BB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B34C6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2AFBB8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AB9BEC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2D97E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CC414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945041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44,2</w:t>
            </w:r>
          </w:p>
        </w:tc>
      </w:tr>
      <w:tr w:rsidR="004002FF" w:rsidRPr="004002FF" w14:paraId="3951024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F2FE5AA" w14:textId="61A3C2E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"Организация мероприятий,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направленных на поддержку гражданских инициатив"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B8A61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6C0F04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2CF61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8E07AE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18.4.11.00000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6D7087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26BB6C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241,0</w:t>
            </w:r>
          </w:p>
        </w:tc>
      </w:tr>
      <w:tr w:rsidR="004002FF" w:rsidRPr="004002FF" w14:paraId="6FC1707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3D1714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Поддержка семей участников СВО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4F290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88DEB1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77FAD8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832449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7EB9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795253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241,0</w:t>
            </w:r>
          </w:p>
        </w:tc>
      </w:tr>
      <w:tr w:rsidR="004002FF" w:rsidRPr="004002FF" w14:paraId="4506B12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B047BF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Поддержка семей участников СВО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61595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51005C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2B95E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C7DA0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18.4.11.03012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933A3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D2CA6C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241,0</w:t>
            </w:r>
          </w:p>
        </w:tc>
      </w:tr>
      <w:tr w:rsidR="004002FF" w:rsidRPr="004002FF" w14:paraId="1CDA74B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CC6F9F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8712A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86788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6F6C90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8BEF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73FF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80F451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8 558,8</w:t>
            </w:r>
          </w:p>
        </w:tc>
      </w:tr>
      <w:tr w:rsidR="004002FF" w:rsidRPr="004002FF" w14:paraId="35971C2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3BCB03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8C184C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3107D3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AA1AC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764C4A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D9466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D6EFAC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8 558,8</w:t>
            </w:r>
          </w:p>
        </w:tc>
      </w:tr>
      <w:tr w:rsidR="004002FF" w:rsidRPr="004002FF" w14:paraId="1E93AD9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11ED93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7EA69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0C979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C359B4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F9415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EFAFD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DE1129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7 574,4</w:t>
            </w:r>
          </w:p>
        </w:tc>
      </w:tr>
      <w:tr w:rsidR="004002FF" w:rsidRPr="004002FF" w14:paraId="664B148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2770ED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C80FC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B578C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8A703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A471C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81.0.00.71380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2CF9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97706C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984,4</w:t>
            </w:r>
          </w:p>
        </w:tc>
      </w:tr>
      <w:tr w:rsidR="004002FF" w:rsidRPr="004002FF" w14:paraId="471B2E9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960113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80E9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D8FBB5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E133AD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2C45C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2E24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F2DB23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58,0</w:t>
            </w:r>
          </w:p>
        </w:tc>
      </w:tr>
      <w:tr w:rsidR="004002FF" w:rsidRPr="004002FF" w14:paraId="142D6EA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8D82B40" w14:textId="6279C6B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Оказание финансовой и материальной помощи физическим лицам,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8003D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C52652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FFFA4D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D64C3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82.0.00.03530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DB5595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1311CD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58,0</w:t>
            </w:r>
          </w:p>
        </w:tc>
      </w:tr>
      <w:tr w:rsidR="004002FF" w:rsidRPr="004002FF" w14:paraId="551AA57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DFBD09E" w14:textId="74C8C19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Оказание финансовой и материальной помощи физическим лицам,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премирование по распоряжению администрации Тихвинского района из резервного фонда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07F1B3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743A9F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9DCC0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4E3F2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82.0.00.03530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7DC69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DB71E8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4002FF" w:rsidRPr="004002FF" w14:paraId="074097D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A4A9534" w14:textId="54B82575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Оказание финансовой и материальной помощи физическим лицам,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премирование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A4AD6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4258A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F4FDE6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614A8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82.0.00.03530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19BC88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0682AD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55,5</w:t>
            </w:r>
          </w:p>
        </w:tc>
      </w:tr>
      <w:tr w:rsidR="004002FF" w:rsidRPr="004002FF" w14:paraId="7D8754A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40D876A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610E0D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08DC70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A19699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BF42D5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7CC6B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ADF247B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1 105,5</w:t>
            </w:r>
          </w:p>
        </w:tc>
      </w:tr>
      <w:tr w:rsidR="004002FF" w:rsidRPr="004002FF" w14:paraId="77CD841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BC77FEE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F83B1A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A42B4C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C1ED63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0DE41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DF3F87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3907461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0,7</w:t>
            </w:r>
          </w:p>
        </w:tc>
      </w:tr>
      <w:tr w:rsidR="004002FF" w:rsidRPr="004002FF" w14:paraId="6EAE9B6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250E11D" w14:textId="3781E4B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3D8D41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04DB6A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063CF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00ADE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0D30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0FCD61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4002FF" w:rsidRPr="004002FF" w14:paraId="6ABF020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B8CB73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05D18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E77A7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F6328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A1A9DF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2B52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B07867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4002FF" w:rsidRPr="004002FF" w14:paraId="184568F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CBEF083" w14:textId="0D308AA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41D9D1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F2165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F395B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669AE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4B95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1BD5A7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4002FF" w:rsidRPr="004002FF" w14:paraId="6FD93EC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9D8B9B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A59E0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5169B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F48CDF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13873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37A2F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87306D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4002FF" w:rsidRPr="004002FF" w14:paraId="54CE6B3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C4AB48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8FBB3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B119D4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DCB30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71D7A9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01.4.01.03130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0F53F5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B8B948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4002FF" w:rsidRPr="004002FF" w14:paraId="020C5FC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DF40B34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65E84C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318E40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CF054D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AF4228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DCC40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A59CCA4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959,6</w:t>
            </w:r>
          </w:p>
        </w:tc>
      </w:tr>
      <w:tr w:rsidR="004002FF" w:rsidRPr="004002FF" w14:paraId="6FF19D6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FC26773" w14:textId="1A436B9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00775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93A68F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0D943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9F36D8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BD3C1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8B62D3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959,6</w:t>
            </w:r>
          </w:p>
        </w:tc>
      </w:tr>
      <w:tr w:rsidR="004002FF" w:rsidRPr="004002FF" w14:paraId="4E14C25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3304D0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F0748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57FC8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230E29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87170F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0720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6468C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959,6</w:t>
            </w:r>
          </w:p>
        </w:tc>
      </w:tr>
      <w:tr w:rsidR="004002FF" w:rsidRPr="004002FF" w14:paraId="2392829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D710703" w14:textId="2783CB5D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426AB6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A8B23F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6EF19A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DB94AC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77A0D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06165F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959,6</w:t>
            </w:r>
          </w:p>
        </w:tc>
      </w:tr>
      <w:tr w:rsidR="004002FF" w:rsidRPr="004002FF" w14:paraId="582B192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6A9837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0267D6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FA578D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A1A82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61844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01B57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89B482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954,6</w:t>
            </w:r>
          </w:p>
        </w:tc>
      </w:tr>
      <w:tr w:rsidR="004002FF" w:rsidRPr="004002FF" w14:paraId="7780544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8705D4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9B77F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FB1A3B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CE2A0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D3587C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01.4.02.03002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9A5C4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779676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954,6</w:t>
            </w:r>
          </w:p>
        </w:tc>
      </w:tr>
      <w:tr w:rsidR="004002FF" w:rsidRPr="004002FF" w14:paraId="6940AF1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12DDF5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7DCF0D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20FDD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59EC0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656D32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EF943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1154D3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3B56A06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18908D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12464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C3D4C0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69A33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4B023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01.4.02.03130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56E3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455D19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3ABC1A3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554E77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3F80D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03F7B9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E746F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E084F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59FDA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263D3A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002FF" w:rsidRPr="004002FF" w14:paraId="5996444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D469AA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8A8D1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F87DE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A627A7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F015A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01.4.02.03220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20C46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BE70AC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4002FF" w:rsidRPr="004002FF" w14:paraId="7993D75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4C60E30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D1B42B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9DA78D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D5B73C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8765E2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07FB5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D419F95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145,2</w:t>
            </w:r>
          </w:p>
        </w:tc>
      </w:tr>
      <w:tr w:rsidR="004002FF" w:rsidRPr="004002FF" w14:paraId="7983918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7B917F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2DA60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EC78B1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83018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83AC89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2E5BA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77E760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4002FF" w:rsidRPr="004002FF" w14:paraId="649EB88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773132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4B3A07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A1F6C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29981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5F7519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00FC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CEBFEE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4002FF" w:rsidRPr="004002FF" w14:paraId="7306F5B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8195634" w14:textId="061D6F2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F0CCF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98E923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D8B64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791CE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9EA5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43B53B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4002FF" w:rsidRPr="004002FF" w14:paraId="54DCD2E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D0E02D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D90C2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5922A6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3718F6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6964D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295D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0FBBF0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4002FF" w:rsidRPr="004002FF" w14:paraId="404E1A0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692B8F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5CE95A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14FEAC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1EFB11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6961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BDE5B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C22060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4002FF" w:rsidRPr="004002FF" w14:paraId="5C075CA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F485BB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5F3AD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04E848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F3E19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C70147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CD77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F6620D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4002FF" w:rsidRPr="004002FF" w14:paraId="6A2BB51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1797BF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C9630D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8DB733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5E065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AFC6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6EE8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FE3331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4002FF" w:rsidRPr="004002FF" w14:paraId="738F9AE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9CE6AD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EE501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2677A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6C2A6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473E1A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A45DD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8B003D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4002FF" w:rsidRPr="004002FF" w14:paraId="4E86443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73592C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D4D1C5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244D7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610DA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F98AE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7831C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11A06D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4002FF" w:rsidRPr="004002FF" w14:paraId="6394996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FF4F75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3C064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6CAEB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1C2812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DE1D10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06.4.01.03604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1C7F7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F52B91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51,2</w:t>
            </w:r>
          </w:p>
        </w:tc>
      </w:tr>
      <w:tr w:rsidR="004002FF" w:rsidRPr="004002FF" w14:paraId="686068B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6CEC928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607E63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81787E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9C64E9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C0BE6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5487C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DEA80EA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194,2</w:t>
            </w:r>
          </w:p>
        </w:tc>
      </w:tr>
      <w:tr w:rsidR="004002FF" w:rsidRPr="004002FF" w14:paraId="2F1CEC8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59F5C20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D9E115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40B142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8114A8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A64EA8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85C31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29AFE5D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194,2</w:t>
            </w:r>
          </w:p>
        </w:tc>
      </w:tr>
      <w:tr w:rsidR="004002FF" w:rsidRPr="004002FF" w14:paraId="35D9529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3ABFB5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7D55CA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F50EA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E4DB7A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8A9B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8C46B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682754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194,2</w:t>
            </w:r>
          </w:p>
        </w:tc>
      </w:tr>
      <w:tr w:rsidR="004002FF" w:rsidRPr="004002FF" w14:paraId="2687DB6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D42877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C535F1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57473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F77A79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6601B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5B73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F6FFE9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194,2</w:t>
            </w:r>
          </w:p>
        </w:tc>
      </w:tr>
      <w:tr w:rsidR="004002FF" w:rsidRPr="004002FF" w14:paraId="7868F79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4F8B664" w14:textId="323DDFC5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479E81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3CA1C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BA5693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3C327C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0DA806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97C80E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194,2</w:t>
            </w:r>
          </w:p>
        </w:tc>
      </w:tr>
      <w:tr w:rsidR="004002FF" w:rsidRPr="004002FF" w14:paraId="1F0A896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DEEB95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A48161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A845D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2F391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51AD4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551B9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90F67B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194,2</w:t>
            </w:r>
          </w:p>
        </w:tc>
      </w:tr>
      <w:tr w:rsidR="004002FF" w:rsidRPr="004002FF" w14:paraId="6686ECA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24558D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96EA4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4B30F7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46577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3B42A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1C133E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BF08E1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167,7</w:t>
            </w:r>
          </w:p>
        </w:tc>
      </w:tr>
      <w:tr w:rsidR="004002FF" w:rsidRPr="004002FF" w14:paraId="64929E6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131B1A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A78946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EE30E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7A133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E3AA0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A3B04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53A9C7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4002FF" w:rsidRPr="004002FF" w14:paraId="6582EE3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7D30551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7FEDF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7D8C1A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18AAC0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FF5E8B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ECED4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7586763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135 171,6</w:t>
            </w:r>
          </w:p>
        </w:tc>
      </w:tr>
      <w:tr w:rsidR="004002FF" w:rsidRPr="004002FF" w14:paraId="189CDC1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AF9CF74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C9891A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419492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917421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C4E602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CC0AD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FC9B7CC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35 911,8</w:t>
            </w:r>
          </w:p>
        </w:tc>
      </w:tr>
      <w:tr w:rsidR="004002FF" w:rsidRPr="004002FF" w14:paraId="3671E2A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4B3FCB3" w14:textId="0ABE4FAD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F24E8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5BB28F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81EA39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A7652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492F9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AB32A7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35 911,8</w:t>
            </w:r>
          </w:p>
        </w:tc>
      </w:tr>
      <w:tr w:rsidR="004002FF" w:rsidRPr="004002FF" w14:paraId="45A994F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A10704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3AFAD8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5A00E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85FAA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90AF5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46724F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40241F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35 911,8</w:t>
            </w:r>
          </w:p>
        </w:tc>
      </w:tr>
      <w:tr w:rsidR="004002FF" w:rsidRPr="004002FF" w14:paraId="26C3F13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5C3D731" w14:textId="420361C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5232D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182F7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86A3F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F1DA5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58E2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FF14A8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35 911,8</w:t>
            </w:r>
          </w:p>
        </w:tc>
      </w:tr>
      <w:tr w:rsidR="004002FF" w:rsidRPr="004002FF" w14:paraId="5F9C228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60A516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4E0D4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03699F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9BD06A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B5D6F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03A8F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175647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35 731,8</w:t>
            </w:r>
          </w:p>
        </w:tc>
      </w:tr>
      <w:tr w:rsidR="004002FF" w:rsidRPr="004002FF" w14:paraId="45F7B99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3E5E4E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8AFA1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FA8F0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F1065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0DC9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03.4.01.03301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F336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76C6F5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35 731,8</w:t>
            </w:r>
          </w:p>
        </w:tc>
      </w:tr>
      <w:tr w:rsidR="004002FF" w:rsidRPr="004002FF" w14:paraId="0C27B6F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B989C8B" w14:textId="16CB2FDE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8BA58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FE36A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2670B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1EAA6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17C78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F1678D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4002FF" w:rsidRPr="004002FF" w14:paraId="2D331DE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AA1EA4E" w14:textId="0BF814F1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Ежемесячная денежная выплата лицам, удостоенным звания "Народный учитель Российской Федерации",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0A699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25655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511A1F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07F443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03.4.01.03302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69CB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EAA0FF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4002FF" w:rsidRPr="004002FF" w14:paraId="02BED0E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D0F9A23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A98FB6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9F2156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72B1E7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C3C176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5B1E1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A9E375D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6 014,8</w:t>
            </w:r>
          </w:p>
        </w:tc>
      </w:tr>
      <w:tr w:rsidR="004002FF" w:rsidRPr="004002FF" w14:paraId="47B0E02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D616A96" w14:textId="47482B5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D42E49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A478A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5ABA62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51156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2583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B30BC3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6 014,8</w:t>
            </w:r>
          </w:p>
        </w:tc>
      </w:tr>
      <w:tr w:rsidR="004002FF" w:rsidRPr="004002FF" w14:paraId="335FEA8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794C45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13CF49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A809E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342C83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40812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BC1E2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FDEDA0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6 014,8</w:t>
            </w:r>
          </w:p>
        </w:tc>
      </w:tr>
      <w:tr w:rsidR="004002FF" w:rsidRPr="004002FF" w14:paraId="398E5E7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1B62E85" w14:textId="79BD73F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детям,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а также гражданам,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5234B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6060E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15E89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2D710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FA757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1CFBCE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6 014,8</w:t>
            </w:r>
          </w:p>
        </w:tc>
      </w:tr>
      <w:tr w:rsidR="004002FF" w:rsidRPr="004002FF" w14:paraId="77D6D2A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5CA6A0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и осуществление деятельности по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постинтернатному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 xml:space="preserve"> сопровождению детей-сирот и детей, оставшихся без попечения родителей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1513E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4C50C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673C33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2144E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04F5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945DA5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129,1</w:t>
            </w:r>
          </w:p>
        </w:tc>
      </w:tr>
      <w:tr w:rsidR="004002FF" w:rsidRPr="004002FF" w14:paraId="69567AE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75BA18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и осуществление деятельности по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постинтернатному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 xml:space="preserve">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150FB6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AC8A6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EAF57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B7C29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B0BD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A6A414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129,1</w:t>
            </w:r>
          </w:p>
        </w:tc>
      </w:tr>
      <w:tr w:rsidR="004002FF" w:rsidRPr="004002FF" w14:paraId="17D0118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5B51E3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056312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5A9607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DE69C4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3056ED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7955F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3E4B3B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785,4</w:t>
            </w:r>
          </w:p>
        </w:tc>
      </w:tr>
      <w:tr w:rsidR="004002FF" w:rsidRPr="004002FF" w14:paraId="5E8C858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43E61C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8391B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1F0514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B69C0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2F93D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C809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B2BE8B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785,4</w:t>
            </w:r>
          </w:p>
        </w:tc>
      </w:tr>
      <w:tr w:rsidR="004002FF" w:rsidRPr="004002FF" w14:paraId="1E4EDE1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FEAA6F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8142A4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8A773E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B16847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9E3B1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2BBB8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BC5620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4002FF" w:rsidRPr="004002FF" w14:paraId="47C53E2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2ABFF7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B7529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8B43B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54EFF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2A5BB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03.4.02.71480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1E33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098FA4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320,0</w:t>
            </w:r>
          </w:p>
        </w:tc>
      </w:tr>
      <w:tr w:rsidR="004002FF" w:rsidRPr="004002FF" w14:paraId="0C6DCC0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4EDE38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53FE8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FB9D5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749AE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0CB1F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7F0B9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3EBE99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885,4</w:t>
            </w:r>
          </w:p>
        </w:tc>
      </w:tr>
      <w:tr w:rsidR="004002FF" w:rsidRPr="004002FF" w14:paraId="0F52BD4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B3917E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85636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E687C8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97DA19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3AC8B8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D7074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E22278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885,4</w:t>
            </w:r>
          </w:p>
        </w:tc>
      </w:tr>
      <w:tr w:rsidR="004002FF" w:rsidRPr="004002FF" w14:paraId="19C32E2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434542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</w:t>
            </w:r>
            <w:r w:rsidRPr="004002FF">
              <w:rPr>
                <w:color w:val="000000"/>
                <w:sz w:val="18"/>
                <w:szCs w:val="18"/>
              </w:rPr>
              <w:lastRenderedPageBreak/>
              <w:t>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68E97E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765F9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E2AC7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A3F5B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9BF83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98F4E7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3 894,9</w:t>
            </w:r>
          </w:p>
        </w:tc>
      </w:tr>
      <w:tr w:rsidR="004002FF" w:rsidRPr="004002FF" w14:paraId="2E38D6F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FCEB46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7ECE27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5B999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C32223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A56F67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03.4.02.71500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3AEBD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0761CB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3 894,9</w:t>
            </w:r>
          </w:p>
        </w:tc>
      </w:tr>
      <w:tr w:rsidR="004002FF" w:rsidRPr="004002FF" w14:paraId="0A24AE5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59AF7C6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5205C6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586478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B727A3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1C7024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AEE1C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217E7CF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90 977,0</w:t>
            </w:r>
          </w:p>
        </w:tc>
      </w:tr>
      <w:tr w:rsidR="004002FF" w:rsidRPr="004002FF" w14:paraId="7EF16CC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C402328" w14:textId="74165B10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391852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0AF12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77000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EC9A4E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8C735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D5DB4E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90 977,0</w:t>
            </w:r>
          </w:p>
        </w:tc>
      </w:tr>
      <w:tr w:rsidR="004002FF" w:rsidRPr="004002FF" w14:paraId="43AAFF0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EE752A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B5BBA3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902F9F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23C3E7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C361F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03.2.00.00000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5E50C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44EF21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1 333,1</w:t>
            </w:r>
          </w:p>
        </w:tc>
      </w:tr>
      <w:tr w:rsidR="004002FF" w:rsidRPr="004002FF" w14:paraId="0BBB9BE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205933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AEE8F1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CF4F9F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D2750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84546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03.2.01.00000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B091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4BA578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1 333,1</w:t>
            </w:r>
          </w:p>
        </w:tc>
      </w:tr>
      <w:tr w:rsidR="004002FF" w:rsidRPr="004002FF" w14:paraId="0DD0DF8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7597F1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F6D14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6A5603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169604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29F10A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4FC6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E78DD5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1 333,1</w:t>
            </w:r>
          </w:p>
        </w:tc>
      </w:tr>
      <w:tr w:rsidR="004002FF" w:rsidRPr="004002FF" w14:paraId="2FEF0CB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11BEE0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786331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261EE7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20521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9E974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03.2.01.R0820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3807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C85B14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1 333,1</w:t>
            </w:r>
          </w:p>
        </w:tc>
      </w:tr>
      <w:tr w:rsidR="004002FF" w:rsidRPr="004002FF" w14:paraId="117025D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0C7C88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B64F3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ADE7D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4814A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F051B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0DCB7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644334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41 111,9</w:t>
            </w:r>
          </w:p>
        </w:tc>
      </w:tr>
      <w:tr w:rsidR="004002FF" w:rsidRPr="004002FF" w14:paraId="3AC070A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667F33C" w14:textId="3082CBA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детям,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а также гражданам,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CEB07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F90AC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C39F56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688FE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099A0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0B1A98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41 111,9</w:t>
            </w:r>
          </w:p>
        </w:tc>
      </w:tr>
      <w:tr w:rsidR="004002FF" w:rsidRPr="004002FF" w14:paraId="08EE46E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3ADEE9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2A6DF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6E5EB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D85E1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41E817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59240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C6B3D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15 519,4</w:t>
            </w:r>
          </w:p>
        </w:tc>
      </w:tr>
      <w:tr w:rsidR="004002FF" w:rsidRPr="004002FF" w14:paraId="1DC73FE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821E9C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81228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B981DE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5BFAE7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595B2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E0333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61AD0C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15 519,4</w:t>
            </w:r>
          </w:p>
        </w:tc>
      </w:tr>
      <w:tr w:rsidR="004002FF" w:rsidRPr="004002FF" w14:paraId="14780D3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FEC295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1FA919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4B06D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F7230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AB34B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5C4FD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F70C66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25 592,5</w:t>
            </w:r>
          </w:p>
        </w:tc>
      </w:tr>
      <w:tr w:rsidR="004002FF" w:rsidRPr="004002FF" w14:paraId="0CA3A06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CA0193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4F39D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0DC1E2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77D039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FEF6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46F7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68021F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25 592,5</w:t>
            </w:r>
          </w:p>
        </w:tc>
      </w:tr>
      <w:tr w:rsidR="004002FF" w:rsidRPr="004002FF" w14:paraId="3B17D9C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C4E491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Мероприятия, направленные на достижение целей проектов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255F8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725732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2C087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F1820A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03.8.00.00000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A9D8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DF0D49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48 531,9</w:t>
            </w:r>
          </w:p>
        </w:tc>
      </w:tr>
      <w:tr w:rsidR="004002FF" w:rsidRPr="004002FF" w14:paraId="6686E95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D0A80F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703074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A3B36C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CB1B0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7DABAB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03.8.01.00000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D39F3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345C44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48 531,9</w:t>
            </w:r>
          </w:p>
        </w:tc>
      </w:tr>
      <w:tr w:rsidR="004002FF" w:rsidRPr="004002FF" w14:paraId="52DF2B9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0B2DF3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929F95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A4ED5C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D6BC0A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9C9C7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E6A4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7390E1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48531,,9</w:t>
            </w:r>
          </w:p>
        </w:tc>
      </w:tr>
      <w:tr w:rsidR="004002FF" w:rsidRPr="004002FF" w14:paraId="2F8F966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6988E3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5946A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9BC57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979F7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71419C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03.8.01.70820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2EDE5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6135AD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48 531,9</w:t>
            </w:r>
          </w:p>
        </w:tc>
      </w:tr>
      <w:tr w:rsidR="004002FF" w:rsidRPr="004002FF" w14:paraId="76500D2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28AF4FF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E597D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DFF6F6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B61506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F57648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6B85D5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9E1CBB0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2 268,0</w:t>
            </w:r>
          </w:p>
        </w:tc>
      </w:tr>
      <w:tr w:rsidR="004002FF" w:rsidRPr="004002FF" w14:paraId="64AD985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81598C9" w14:textId="24CC152F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"Социальная поддержка отдельных категорий граждан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934E8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138867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08B02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FE269F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C07A2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BE1134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1 480,5</w:t>
            </w:r>
          </w:p>
        </w:tc>
      </w:tr>
      <w:tr w:rsidR="004002FF" w:rsidRPr="004002FF" w14:paraId="191B78B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2B9D34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DEB92A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164EEC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82801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1CBD6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E9B6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818590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1 480,5</w:t>
            </w:r>
          </w:p>
        </w:tc>
      </w:tr>
      <w:tr w:rsidR="004002FF" w:rsidRPr="004002FF" w14:paraId="509137B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DF2A440" w14:textId="7CFFE66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"Оказание мер социальной поддержки детям -сиротам,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детям,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оставшимся без попечения родителей,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лицам из числа указанной категории детей,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а также гражданам,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желающим взять детей на воспитание в семью"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09405B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9AB13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32AD63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D688E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2F26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ED4B0D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1 480,5</w:t>
            </w:r>
          </w:p>
        </w:tc>
      </w:tr>
      <w:tr w:rsidR="004002FF" w:rsidRPr="004002FF" w14:paraId="0AF5F37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E1455B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D29BB6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50646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CDE2E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29A8A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DCA17F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D06DA6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1 480,5</w:t>
            </w:r>
          </w:p>
        </w:tc>
      </w:tr>
      <w:tr w:rsidR="004002FF" w:rsidRPr="004002FF" w14:paraId="3B84395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889154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E0266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D17230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BA739A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95B966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9A5EC5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D68E0C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292,3</w:t>
            </w:r>
          </w:p>
        </w:tc>
      </w:tr>
      <w:tr w:rsidR="004002FF" w:rsidRPr="004002FF" w14:paraId="1515B7B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A97983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4B6596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28FC65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0B7D0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6C16FC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03.4.02.71450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EAFA8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2997B2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1 188,3</w:t>
            </w:r>
          </w:p>
        </w:tc>
      </w:tr>
      <w:tr w:rsidR="004002FF" w:rsidRPr="004002FF" w14:paraId="1FB6333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D36DF8B" w14:textId="00374D20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2ACA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DA4F6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C9A988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D9A9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5B24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1A4860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787,4</w:t>
            </w:r>
          </w:p>
        </w:tc>
      </w:tr>
      <w:tr w:rsidR="004002FF" w:rsidRPr="004002FF" w14:paraId="495FE0E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BD70D0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41AF7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98796A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1AC397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724B9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DA5F7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28D14B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787,4</w:t>
            </w:r>
          </w:p>
        </w:tc>
      </w:tr>
      <w:tr w:rsidR="004002FF" w:rsidRPr="004002FF" w14:paraId="4EC5C6F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E4401DD" w14:textId="6496653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"Оказание финансовой помощи социально ориентированным некоммерческим организациям"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208767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9B5A4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87E14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DF4F7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CF80D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31B70D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787,4</w:t>
            </w:r>
          </w:p>
        </w:tc>
      </w:tr>
      <w:tr w:rsidR="004002FF" w:rsidRPr="004002FF" w14:paraId="4EFF2E9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46FF005" w14:textId="6C63D5DD" w:rsidR="004002FF" w:rsidRPr="004002FF" w:rsidRDefault="004002FF" w:rsidP="00395D5E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На поддержку социально ориентированных некоммерческих организаций Ленинградской области ,осуществляющих социальную поддержку и защиту ветеранов войны,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труда,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Вооруженных сил,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395D5E" w:rsidRPr="004002FF">
              <w:rPr>
                <w:color w:val="000000"/>
                <w:sz w:val="18"/>
                <w:szCs w:val="18"/>
              </w:rPr>
              <w:t>фашистских</w:t>
            </w:r>
            <w:r w:rsidRPr="004002FF">
              <w:rPr>
                <w:color w:val="000000"/>
                <w:sz w:val="18"/>
                <w:szCs w:val="18"/>
              </w:rPr>
              <w:t xml:space="preserve"> лагерей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57AFF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00610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3A3094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0A7F6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A1F9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EE8408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787,4</w:t>
            </w:r>
          </w:p>
        </w:tc>
      </w:tr>
      <w:tr w:rsidR="004002FF" w:rsidRPr="004002FF" w14:paraId="740DC08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EAA2FC4" w14:textId="47ED15CE" w:rsidR="004002FF" w:rsidRPr="004002FF" w:rsidRDefault="004002FF" w:rsidP="00395D5E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На поддержку социально ориентированных некоммерческих организаций Ленинградской области ,осуществляющих социальную поддержку и защиту ветеранов войны,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труда,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Вооруженных сил,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правоохранительных органов,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жителей блокадного Ленинграда и бывших малолетних узников </w:t>
            </w:r>
            <w:r w:rsidR="00395D5E" w:rsidRPr="004002FF">
              <w:rPr>
                <w:color w:val="000000"/>
                <w:sz w:val="18"/>
                <w:szCs w:val="18"/>
              </w:rPr>
              <w:t>фашистских</w:t>
            </w:r>
            <w:r w:rsidRPr="004002FF">
              <w:rPr>
                <w:color w:val="000000"/>
                <w:sz w:val="18"/>
                <w:szCs w:val="18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1F749C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6D6D7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B17F7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189E9B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18.4.01.72060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D893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9A3981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787,4</w:t>
            </w:r>
          </w:p>
        </w:tc>
      </w:tr>
      <w:tr w:rsidR="004002FF" w:rsidRPr="004002FF" w14:paraId="2DB115E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EA0F581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КОМИТЕТ ПО ОБРАЗОВАНИЮ АДМИНИСТРАЦИИ МУНИЦИПАЛЬНОГО ОБРАЗОВАНИЯ "ТИХВИНСКИЙ РАЙОН ЛЕНИНГРАДСКОЙ ОБЛАСТИ"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FF741B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B9FBF0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A702AF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2CFAC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9D953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C720831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1 659 545,9</w:t>
            </w:r>
          </w:p>
        </w:tc>
      </w:tr>
      <w:tr w:rsidR="004002FF" w:rsidRPr="004002FF" w14:paraId="6453A59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DA1C0B6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16B141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3EF31B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A54090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EA7A6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26691B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3F1F513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1 623 615,9</w:t>
            </w:r>
          </w:p>
        </w:tc>
      </w:tr>
      <w:tr w:rsidR="004002FF" w:rsidRPr="004002FF" w14:paraId="6348835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8042123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1783E0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CEFF48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C838C3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DA62EC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B5CA52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C390A2E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589 350,6</w:t>
            </w:r>
          </w:p>
        </w:tc>
      </w:tr>
      <w:tr w:rsidR="004002FF" w:rsidRPr="004002FF" w14:paraId="1EE68A2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FE296F6" w14:textId="6D6A588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2C641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AD40E7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43C47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7A1D3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638F0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1784B1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588 495,6</w:t>
            </w:r>
          </w:p>
        </w:tc>
      </w:tr>
      <w:tr w:rsidR="004002FF" w:rsidRPr="004002FF" w14:paraId="5929596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D4FB6B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225B0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F0C25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00AF53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F6DECE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7268D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D18BD7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588 495,6</w:t>
            </w:r>
          </w:p>
        </w:tc>
      </w:tr>
      <w:tr w:rsidR="004002FF" w:rsidRPr="004002FF" w14:paraId="6624801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25839E3" w14:textId="23D3F576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DB16F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AFDA79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01398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ABC69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93AC4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E9C1D8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538 809,1</w:t>
            </w:r>
          </w:p>
        </w:tc>
      </w:tr>
      <w:tr w:rsidR="004002FF" w:rsidRPr="004002FF" w14:paraId="32741EA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153660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7DC2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E94FBA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48778D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344A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0A46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E34963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130 616,6</w:t>
            </w:r>
          </w:p>
        </w:tc>
      </w:tr>
      <w:tr w:rsidR="004002FF" w:rsidRPr="004002FF" w14:paraId="6B59026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BC83ED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C1E851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9E54AF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C794C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4891BA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F6C3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7BFFCF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130 616,6</w:t>
            </w:r>
          </w:p>
        </w:tc>
      </w:tr>
      <w:tr w:rsidR="004002FF" w:rsidRPr="004002FF" w14:paraId="05EDED0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0BECFE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33A0B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4DC38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F7D49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476B2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B2E15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17B656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13 989,2</w:t>
            </w:r>
          </w:p>
        </w:tc>
      </w:tr>
      <w:tr w:rsidR="004002FF" w:rsidRPr="004002FF" w14:paraId="24811D4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3A9BE8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1FF8E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3F93A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B5944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A9FB9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CA087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56C3D8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1 040,5</w:t>
            </w:r>
          </w:p>
        </w:tc>
      </w:tr>
      <w:tr w:rsidR="004002FF" w:rsidRPr="004002FF" w14:paraId="6B46A53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84D710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DF60EE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3A5B8D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7AFCC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E4C86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E130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200298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12 948,7</w:t>
            </w:r>
          </w:p>
        </w:tc>
      </w:tr>
      <w:tr w:rsidR="004002FF" w:rsidRPr="004002FF" w14:paraId="4E73475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03E1D02" w14:textId="157C7A6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прочих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9EB95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DCD0C9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E69AC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1E4A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1B87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B3A80F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4002FF" w:rsidRPr="004002FF" w14:paraId="252355F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784F69A" w14:textId="637150CE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конкурсов,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2F540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5BA03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C1567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C20D71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01.4.01.03120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E953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C3E828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4002FF" w:rsidRPr="004002FF" w14:paraId="2E738C1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7A55FB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E559C6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55F4D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43D63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22B709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78C24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661512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386 831,1</w:t>
            </w:r>
          </w:p>
        </w:tc>
      </w:tr>
      <w:tr w:rsidR="004002FF" w:rsidRPr="004002FF" w14:paraId="5CA7EE5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1D2A51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914A04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7548D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1D356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3ADA9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51905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C1AD69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386 831,1</w:t>
            </w:r>
          </w:p>
        </w:tc>
      </w:tr>
      <w:tr w:rsidR="004002FF" w:rsidRPr="004002FF" w14:paraId="103E069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16E9CE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B8701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5503C7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22CCC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BB7663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5DA54D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3F52FF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1 732,5</w:t>
            </w:r>
          </w:p>
        </w:tc>
      </w:tr>
      <w:tr w:rsidR="004002FF" w:rsidRPr="004002FF" w14:paraId="24FEE2E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68FFCB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CDDD5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54F1A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6A7CA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E0BBA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01.4.01.S0490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307B3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98BD88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1 732,5</w:t>
            </w:r>
          </w:p>
        </w:tc>
      </w:tr>
      <w:tr w:rsidR="004002FF" w:rsidRPr="004002FF" w14:paraId="1574DEA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153774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A14DEC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DB434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55A0CD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AAA62E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A0FB8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BDD579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5 545,7</w:t>
            </w:r>
          </w:p>
        </w:tc>
      </w:tr>
      <w:tr w:rsidR="004002FF" w:rsidRPr="004002FF" w14:paraId="24D02DD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F8F182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9EFF7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1BC3E6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DB276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274C2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446F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071477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5 545,7</w:t>
            </w:r>
          </w:p>
        </w:tc>
      </w:tr>
      <w:tr w:rsidR="004002FF" w:rsidRPr="004002FF" w14:paraId="4EC62B2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17ABFF5" w14:textId="0D35EB4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22FEB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29244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056739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F9E2C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2135D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BF8B1B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49 686,5</w:t>
            </w:r>
          </w:p>
        </w:tc>
      </w:tr>
      <w:tr w:rsidR="004002FF" w:rsidRPr="004002FF" w14:paraId="66213F6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3730D3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FCF46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DD1AEC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02B5DF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AC18E3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7AF0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D76156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49 686,5</w:t>
            </w:r>
          </w:p>
        </w:tc>
      </w:tr>
      <w:tr w:rsidR="004002FF" w:rsidRPr="004002FF" w14:paraId="50EF853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48A4AD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8657CE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874CA1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3797B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6883D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9E07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0A339D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47 787,6</w:t>
            </w:r>
          </w:p>
        </w:tc>
      </w:tr>
      <w:tr w:rsidR="004002FF" w:rsidRPr="004002FF" w14:paraId="6C27D3C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FD55B3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719A3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D99A1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9C81E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D396EA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01.4.02.71350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F569D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8F00CC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1 898,9</w:t>
            </w:r>
          </w:p>
        </w:tc>
      </w:tr>
      <w:tr w:rsidR="004002FF" w:rsidRPr="004002FF" w14:paraId="7D98402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EF4B28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C714C6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18C7B6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5663D6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E4DD02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38976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8144B4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4002FF" w:rsidRPr="004002FF" w14:paraId="64E9D84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4E2DB5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E0535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8EBF9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FDC86F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A31C39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292AE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05EEE5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4002FF" w:rsidRPr="004002FF" w14:paraId="3E57AC5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A1A9B0A" w14:textId="68906AC5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9BAD5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FABED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1BCB2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F1852B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2AAA4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6D401D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4002FF" w:rsidRPr="004002FF" w14:paraId="3E5EAAC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47A41D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13BD7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FB6E0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5C2E3E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0AD1E2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C6AC24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6AB8D7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4002FF" w:rsidRPr="004002FF" w14:paraId="3379CF5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0CA760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21DB2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8538E1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87ED78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520533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24CBF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2B1363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855,0</w:t>
            </w:r>
          </w:p>
        </w:tc>
      </w:tr>
      <w:tr w:rsidR="004002FF" w:rsidRPr="004002FF" w14:paraId="16BF668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3153EDC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119657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656ADD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6581DF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D829F8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2E5E6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8E93C6A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844 910,2</w:t>
            </w:r>
          </w:p>
        </w:tc>
      </w:tr>
      <w:tr w:rsidR="004002FF" w:rsidRPr="004002FF" w14:paraId="19D2C5A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7CE2A54" w14:textId="075CEF3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B3AC3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85A21E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4D302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24AC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FE23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39C2F6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844 105,2</w:t>
            </w:r>
          </w:p>
        </w:tc>
      </w:tr>
      <w:tr w:rsidR="004002FF" w:rsidRPr="004002FF" w14:paraId="569EFA1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5F5659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Федеральные проекты, входящие в состав национальных проектов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2474E7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499E15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E6633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1C143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56C80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24405C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6 850,4</w:t>
            </w:r>
          </w:p>
        </w:tc>
      </w:tr>
      <w:tr w:rsidR="004002FF" w:rsidRPr="004002FF" w14:paraId="7D676D9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BEDFB4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3CED83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148CF7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14C68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B62B56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01.1.E1.00000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D6E23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2B0A2E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1 738,7</w:t>
            </w:r>
          </w:p>
        </w:tc>
      </w:tr>
      <w:tr w:rsidR="004002FF" w:rsidRPr="004002FF" w14:paraId="412150C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3E3E75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92EB1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F6E6E3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A879F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00F46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01.1.E1.51690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1DE7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746C5D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1 738,7</w:t>
            </w:r>
          </w:p>
        </w:tc>
      </w:tr>
      <w:tr w:rsidR="004002FF" w:rsidRPr="004002FF" w14:paraId="2B14D98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624C38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B6EC9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42A50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6687C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176DD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01.1.E1.51690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2EF83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CF556E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1 738,7</w:t>
            </w:r>
          </w:p>
        </w:tc>
      </w:tr>
      <w:tr w:rsidR="004002FF" w:rsidRPr="004002FF" w14:paraId="778EE2E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9E9ED8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E4B2E6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5414D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558B7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77527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01.1.E1.51690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6715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1ADE74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0B9A988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FA40D7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На создание детских технопарков "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Кванториум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3A55B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9BEE16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ADAB6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3A8F2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01.1.E1.51730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738AE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2A3A91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2EF46B3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4DAE78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На создание детских технопарков "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Кванториум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CF140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E5182A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80DEE8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9846AD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01.1.E1.51730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0289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453691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68C51E0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1C28D4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FB2A4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354F6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D7BF49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7636ED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01.1.E4.00000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CA119F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B6DA7A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3 522,4</w:t>
            </w:r>
          </w:p>
        </w:tc>
      </w:tr>
      <w:tr w:rsidR="004002FF" w:rsidRPr="004002FF" w14:paraId="5AEF9A3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D1E28F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9177D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533A0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8ADC3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D4040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01.1.E4.52100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4F9CC8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E270B7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3 522,4</w:t>
            </w:r>
          </w:p>
        </w:tc>
      </w:tr>
      <w:tr w:rsidR="004002FF" w:rsidRPr="004002FF" w14:paraId="420502B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4FBFC7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211E5F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3B0AC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BCBB89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17611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01.1.E4.52100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88BF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E19E22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3 522,4</w:t>
            </w:r>
          </w:p>
        </w:tc>
      </w:tr>
      <w:tr w:rsidR="004002FF" w:rsidRPr="004002FF" w14:paraId="0EDA949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545E5F2" w14:textId="13510CA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Федеральный проект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"Патриотическое воспитание граждан Российской Федерации"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59348F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E63BD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37305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EB64DA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01.1.EВ.00000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CCE3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949CA1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1 589,3</w:t>
            </w:r>
          </w:p>
        </w:tc>
      </w:tr>
      <w:tr w:rsidR="004002FF" w:rsidRPr="004002FF" w14:paraId="1718D03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282721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15EC58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BCC8D4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155CB3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60F95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01.1.EВ.5179F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4A06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4E16CD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1 589,3</w:t>
            </w:r>
          </w:p>
        </w:tc>
      </w:tr>
      <w:tr w:rsidR="004002FF" w:rsidRPr="004002FF" w14:paraId="04F0B8D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DF8A79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74255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6D11D1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F55A2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33849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01.1.EВ.5179F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156C1B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851CB4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411,5</w:t>
            </w:r>
          </w:p>
        </w:tc>
      </w:tr>
      <w:tr w:rsidR="004002FF" w:rsidRPr="004002FF" w14:paraId="3843E31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1F0CE1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E1F90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C026AF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3CDD6C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AB461D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01.1.EВ.5179F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1B14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AE1173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1 177,8</w:t>
            </w:r>
          </w:p>
        </w:tc>
      </w:tr>
      <w:tr w:rsidR="004002FF" w:rsidRPr="004002FF" w14:paraId="62F87A4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F6C6C0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D78637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E8CA4C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49AF46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9F32D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16F36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28AD41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812 810,4</w:t>
            </w:r>
          </w:p>
        </w:tc>
      </w:tr>
      <w:tr w:rsidR="004002FF" w:rsidRPr="004002FF" w14:paraId="1715ACC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1771D60" w14:textId="275F6B6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1AEDF3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CB5234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C16674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284160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04D2C0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BA0136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812 810,4</w:t>
            </w:r>
          </w:p>
        </w:tc>
      </w:tr>
      <w:tr w:rsidR="004002FF" w:rsidRPr="004002FF" w14:paraId="4323B1E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5928EB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279A0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F216DE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08179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22C78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F1BDF6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B56270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95 234,4</w:t>
            </w:r>
          </w:p>
        </w:tc>
      </w:tr>
      <w:tr w:rsidR="004002FF" w:rsidRPr="004002FF" w14:paraId="4126C8A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B6D930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5AE94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57500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49521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8370D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31E16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440486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19 405,8</w:t>
            </w:r>
          </w:p>
        </w:tc>
      </w:tr>
      <w:tr w:rsidR="004002FF" w:rsidRPr="004002FF" w14:paraId="15A6D9B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7EB6BD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D95803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B644E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21D43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7C5C3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F3BF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A0ED24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73 221,5</w:t>
            </w:r>
          </w:p>
        </w:tc>
      </w:tr>
      <w:tr w:rsidR="004002FF" w:rsidRPr="004002FF" w14:paraId="107E79A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CFB4A7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F63F9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958B77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B83E3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DC4C5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E2DC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A21747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2 607,1</w:t>
            </w:r>
          </w:p>
        </w:tc>
      </w:tr>
      <w:tr w:rsidR="004002FF" w:rsidRPr="004002FF" w14:paraId="32E8399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F0D373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90C4F1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8435BE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B28B2D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627F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D0D26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A246FF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67 606,2</w:t>
            </w:r>
          </w:p>
        </w:tc>
      </w:tr>
      <w:tr w:rsidR="004002FF" w:rsidRPr="004002FF" w14:paraId="4BDE663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1F5133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1EE1C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6C3D6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213A8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72797F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FCF1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6C3429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67 606,2</w:t>
            </w:r>
          </w:p>
        </w:tc>
      </w:tr>
      <w:tr w:rsidR="004002FF" w:rsidRPr="004002FF" w14:paraId="1941196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E04DB4C" w14:textId="0A111913" w:rsidR="004002FF" w:rsidRPr="004002FF" w:rsidRDefault="004002FF" w:rsidP="00395D5E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поддержку талантливой молодежи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B5DC1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6DE1BF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1E2D3C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5E444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322FD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D614FD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2 366,7</w:t>
            </w:r>
          </w:p>
        </w:tc>
      </w:tr>
      <w:tr w:rsidR="004002FF" w:rsidRPr="004002FF" w14:paraId="3BDFA32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177E35F" w14:textId="4CFBA7D2" w:rsidR="004002FF" w:rsidRPr="004002FF" w:rsidRDefault="004002FF" w:rsidP="00395D5E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поддержку талантливой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F5AAF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514EC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EB496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0EEEF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96171B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A5361E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84,4</w:t>
            </w:r>
          </w:p>
        </w:tc>
      </w:tr>
      <w:tr w:rsidR="004002FF" w:rsidRPr="004002FF" w14:paraId="550B074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D82C68B" w14:textId="17C11C03" w:rsidR="004002FF" w:rsidRPr="004002FF" w:rsidRDefault="004002FF" w:rsidP="00395D5E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поддержку талантливой молодежи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D077E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39BB3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74B3B7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C3439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8D54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AFA729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4002FF" w:rsidRPr="004002FF" w14:paraId="22637EF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3245697" w14:textId="665C4F7E" w:rsidR="004002FF" w:rsidRPr="004002FF" w:rsidRDefault="004002FF" w:rsidP="00395D5E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поддержку талантливой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41AA0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7D80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5C14E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ED249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A0C4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1B1F07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2 281,2</w:t>
            </w:r>
          </w:p>
        </w:tc>
      </w:tr>
      <w:tr w:rsidR="004002FF" w:rsidRPr="004002FF" w14:paraId="65FE027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E0AB33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B8AC5A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5CEAFF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540F44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7E7994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EF80E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130BE3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39 484,9</w:t>
            </w:r>
          </w:p>
        </w:tc>
      </w:tr>
      <w:tr w:rsidR="004002FF" w:rsidRPr="004002FF" w14:paraId="0F0589B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CB1A22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A706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3B786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2B713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472639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6299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8A2F7B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15 852,3</w:t>
            </w:r>
          </w:p>
        </w:tc>
      </w:tr>
      <w:tr w:rsidR="004002FF" w:rsidRPr="004002FF" w14:paraId="4ED4F77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281C6D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7B6F6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1254E9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F44AF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916473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B7D2E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522459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19 972,4</w:t>
            </w:r>
          </w:p>
        </w:tc>
      </w:tr>
      <w:tr w:rsidR="004002FF" w:rsidRPr="004002FF" w14:paraId="5395F0D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B25835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92D746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FD789A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AC8BD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21FD4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A218A9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CF525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25 064,3</w:t>
            </w:r>
          </w:p>
        </w:tc>
      </w:tr>
      <w:tr w:rsidR="004002FF" w:rsidRPr="004002FF" w14:paraId="3368A7F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A45A59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CEEC69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F45207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9FB43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7466C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AB539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EB3664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5 982,8</w:t>
            </w:r>
          </w:p>
        </w:tc>
      </w:tr>
      <w:tr w:rsidR="004002FF" w:rsidRPr="004002FF" w14:paraId="60B541F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1014CB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9E9882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F1877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8A4294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CD107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01.4.02.53030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A29D54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1E8F2B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19 081,5</w:t>
            </w:r>
          </w:p>
        </w:tc>
      </w:tr>
      <w:tr w:rsidR="004002FF" w:rsidRPr="004002FF" w14:paraId="29C4FD1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4B0332B" w14:textId="7E93A5C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приобретение учебников и учебных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пособий,средств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 xml:space="preserve"> обучения,(за исключением расходов на содержание зданий и оплату коммунальных услуг)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6A7B6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B22DA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3121BA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8BB8D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2FDA9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CE2899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576 253,5</w:t>
            </w:r>
          </w:p>
        </w:tc>
      </w:tr>
      <w:tr w:rsidR="004002FF" w:rsidRPr="004002FF" w14:paraId="391E011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52DF44F" w14:textId="778C31F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F0240D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47E05D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1B205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59C4C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4197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756D45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96 100,1</w:t>
            </w:r>
          </w:p>
        </w:tc>
      </w:tr>
      <w:tr w:rsidR="004002FF" w:rsidRPr="004002FF" w14:paraId="3D34C52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F1D0BF3" w14:textId="4425B12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8604A6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1127B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D0684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225ED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79DC6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AE779B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4 083,4</w:t>
            </w:r>
          </w:p>
        </w:tc>
      </w:tr>
      <w:tr w:rsidR="004002FF" w:rsidRPr="004002FF" w14:paraId="3E1715B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C7C7669" w14:textId="13FB705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включая расходы на оплату труда,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приобретение учебников и учебных пособий,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D75C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A0B647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21905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4FDF07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01.4.02.71530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FEBFB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40EFD4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476 070,0</w:t>
            </w:r>
          </w:p>
        </w:tc>
      </w:tr>
      <w:tr w:rsidR="004002FF" w:rsidRPr="004002FF" w14:paraId="3DC66A8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6A8B23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0C902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A6471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A6DB07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D16AE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A1F074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36611D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6 262,2</w:t>
            </w:r>
          </w:p>
        </w:tc>
      </w:tr>
      <w:tr w:rsidR="004002FF" w:rsidRPr="004002FF" w14:paraId="604012F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FF16A3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B84FA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79857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A66C4F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39FB6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139E24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4AB073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2 400,0</w:t>
            </w:r>
          </w:p>
        </w:tc>
      </w:tr>
      <w:tr w:rsidR="004002FF" w:rsidRPr="004002FF" w14:paraId="09B1D55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5241C5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601F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3A75E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6D8C5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52BF46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01.4.02.S0510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4CA92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2030A6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3 862,2</w:t>
            </w:r>
          </w:p>
        </w:tc>
      </w:tr>
      <w:tr w:rsidR="004002FF" w:rsidRPr="004002FF" w14:paraId="4C1508C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652945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910D13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53763D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8FD99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408DD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01.4.02.S4700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17A4D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D1A7C0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351,0</w:t>
            </w:r>
          </w:p>
        </w:tc>
      </w:tr>
      <w:tr w:rsidR="004002FF" w:rsidRPr="004002FF" w14:paraId="0A4C499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DFEE49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694E3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8DA342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60F2A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ECC76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01.4.02.S4700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4F4C1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CC3457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6,9</w:t>
            </w:r>
          </w:p>
        </w:tc>
      </w:tr>
      <w:tr w:rsidR="004002FF" w:rsidRPr="004002FF" w14:paraId="28E9916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BB0B0A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476AF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845BB6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632490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227CA9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01.4.02.S4700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B93B5C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CB28D7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344,1</w:t>
            </w:r>
          </w:p>
        </w:tc>
      </w:tr>
      <w:tr w:rsidR="004002FF" w:rsidRPr="004002FF" w14:paraId="455C53A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37B01D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10279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6FC595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9FCA5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64A2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BCADF4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0E53CD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3 847,4</w:t>
            </w:r>
          </w:p>
        </w:tc>
      </w:tr>
      <w:tr w:rsidR="004002FF" w:rsidRPr="004002FF" w14:paraId="7F7C547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202336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97B4C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A23CF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AEA9E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5E134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A563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2F3D69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2 747,4</w:t>
            </w:r>
          </w:p>
        </w:tc>
      </w:tr>
      <w:tr w:rsidR="004002FF" w:rsidRPr="004002FF" w14:paraId="7898638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FC2465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B11F0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A3682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82CBDC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77A70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32824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FBD9F6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1 100,0</w:t>
            </w:r>
          </w:p>
        </w:tc>
      </w:tr>
      <w:tr w:rsidR="004002FF" w:rsidRPr="004002FF" w14:paraId="51D579B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92EB4E5" w14:textId="3011CEB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направленные на достижение целей проектов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FDE65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1D83F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01C1F6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1ECD5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01.8.00.00000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BF0D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D744DB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24 444,5</w:t>
            </w:r>
          </w:p>
        </w:tc>
      </w:tr>
      <w:tr w:rsidR="004002FF" w:rsidRPr="004002FF" w14:paraId="27CCAE1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5ABF37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0A90C9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054618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02D869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D919B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01.8.02.00000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0C7FF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8956EE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24 444,5</w:t>
            </w:r>
          </w:p>
        </w:tc>
      </w:tr>
      <w:tr w:rsidR="004002FF" w:rsidRPr="004002FF" w14:paraId="5EF9302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240AE0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66244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2E20E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555A2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1368A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467E4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0BA1D0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24 444,5</w:t>
            </w:r>
          </w:p>
        </w:tc>
      </w:tr>
      <w:tr w:rsidR="004002FF" w:rsidRPr="004002FF" w14:paraId="3B0CE69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8B9E78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EF3A3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3D4123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9CC4C2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D91810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0ED6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E3D91B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24 444,5</w:t>
            </w:r>
          </w:p>
        </w:tc>
      </w:tr>
      <w:tr w:rsidR="004002FF" w:rsidRPr="004002FF" w14:paraId="1BEB0E7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8F7DE8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82135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D044E9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94799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AE30D2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01.8.02.S4890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7BA0D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8D69A5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38460A1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3959F9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E17AF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DBF5C4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143FA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7F620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37E62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384C9F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4002FF" w:rsidRPr="004002FF" w14:paraId="02EAC79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1FDCEA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0ED9C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69158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0F2ED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27E1F0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7A79E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4A2C19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4002FF" w:rsidRPr="004002FF" w14:paraId="2CC55A9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3F84CCB" w14:textId="363407C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7A6C6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40D0F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41821F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CDB449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E227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916DA6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4002FF" w:rsidRPr="004002FF" w14:paraId="0FF7991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A311D0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933B5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FC19B7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176B0B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16595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346E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7A255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4002FF" w:rsidRPr="004002FF" w14:paraId="5A3DA82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8B8801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916B47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71534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398AA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2DCF84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2E71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AC6DDF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805,0</w:t>
            </w:r>
          </w:p>
        </w:tc>
      </w:tr>
      <w:tr w:rsidR="004002FF" w:rsidRPr="004002FF" w14:paraId="7B50E35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A693AE3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204D1F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DF7866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BEB4A6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C92120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C9A06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41A9848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68 263,7</w:t>
            </w:r>
          </w:p>
        </w:tc>
      </w:tr>
      <w:tr w:rsidR="004002FF" w:rsidRPr="004002FF" w14:paraId="6907902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92E4AA2" w14:textId="051BAAE6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FF214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50473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6CDF5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63E80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E723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C3C86A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68 263,7</w:t>
            </w:r>
          </w:p>
        </w:tc>
      </w:tr>
      <w:tr w:rsidR="004002FF" w:rsidRPr="004002FF" w14:paraId="2AAC70C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233464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41CA8A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A7FD1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48AC33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A6FD5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F586B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E3176E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68 263,7</w:t>
            </w:r>
          </w:p>
        </w:tc>
      </w:tr>
      <w:tr w:rsidR="004002FF" w:rsidRPr="004002FF" w14:paraId="037A37B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46EBCB0" w14:textId="1177FD3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49693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656C6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9FFE8C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991F33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2D0FA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EBE3EC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68 263,7</w:t>
            </w:r>
          </w:p>
        </w:tc>
      </w:tr>
      <w:tr w:rsidR="004002FF" w:rsidRPr="004002FF" w14:paraId="3A0FB44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2B8843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BB5A4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286C0A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6986E5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0CE3D5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31386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F22EDF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26 234,9</w:t>
            </w:r>
          </w:p>
        </w:tc>
      </w:tr>
      <w:tr w:rsidR="004002FF" w:rsidRPr="004002FF" w14:paraId="0971E48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784932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40D832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56D360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9BF641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E70B31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493F5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B37DEF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26 234,9</w:t>
            </w:r>
          </w:p>
        </w:tc>
      </w:tr>
      <w:tr w:rsidR="004002FF" w:rsidRPr="004002FF" w14:paraId="62592FB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158E25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9F0E3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94243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E33F6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A7D75D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1F83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609003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8 294,8</w:t>
            </w:r>
          </w:p>
        </w:tc>
      </w:tr>
      <w:tr w:rsidR="004002FF" w:rsidRPr="004002FF" w14:paraId="3BDE946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287759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1B7D97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51F2E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848F22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17E4E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8371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E93EC5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8 294,8</w:t>
            </w:r>
          </w:p>
        </w:tc>
      </w:tr>
      <w:tr w:rsidR="004002FF" w:rsidRPr="004002FF" w14:paraId="2ADF46D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4F11D1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0F6197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3B5B0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C1FAD8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650DE4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01.4.03.00121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76CE3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767240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495E12C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2AD757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37FCA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88FC33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E3FEE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5BE599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28089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81CF13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24 020,9</w:t>
            </w:r>
          </w:p>
        </w:tc>
      </w:tr>
      <w:tr w:rsidR="004002FF" w:rsidRPr="004002FF" w14:paraId="2D62188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9037A0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56CD2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AE1E8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7A1B1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13562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1AD3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838FD8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24 020,9</w:t>
            </w:r>
          </w:p>
        </w:tc>
      </w:tr>
      <w:tr w:rsidR="004002FF" w:rsidRPr="004002FF" w14:paraId="58E60CC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753C4A4" w14:textId="235DE88A" w:rsidR="004002FF" w:rsidRPr="004002FF" w:rsidRDefault="004002FF" w:rsidP="00395D5E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поддержку талантливой молодежи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3AB9A0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93FC4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E5C55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750F6C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179A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C85ED1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156,6</w:t>
            </w:r>
          </w:p>
        </w:tc>
      </w:tr>
      <w:tr w:rsidR="004002FF" w:rsidRPr="004002FF" w14:paraId="03D7A29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C863F8A" w14:textId="2050C1EF" w:rsidR="004002FF" w:rsidRPr="004002FF" w:rsidRDefault="004002FF" w:rsidP="00395D5E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мероприятий направленных на содействие развитию общего, дополнительного образования,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поддержку талантливой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54038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BC61B2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A0CFEF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F9E02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01.4.03.03004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BFA3A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1F5F57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156,6</w:t>
            </w:r>
          </w:p>
        </w:tc>
      </w:tr>
      <w:tr w:rsidR="004002FF" w:rsidRPr="004002FF" w14:paraId="6268A59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286319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12905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DB4DC4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E749F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B24A6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058A6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79BE33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2 250,2</w:t>
            </w:r>
          </w:p>
        </w:tc>
      </w:tr>
      <w:tr w:rsidR="004002FF" w:rsidRPr="004002FF" w14:paraId="10ECF95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3A5B8A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7A9788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B8153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B6726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F35D90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D4A99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C7A752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2 250,2</w:t>
            </w:r>
          </w:p>
        </w:tc>
      </w:tr>
      <w:tr w:rsidR="004002FF" w:rsidRPr="004002FF" w14:paraId="346113B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E2548F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76D93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1C58E9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2FBD7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276D1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5AFC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49DCA2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1 302,5</w:t>
            </w:r>
          </w:p>
        </w:tc>
      </w:tr>
      <w:tr w:rsidR="004002FF" w:rsidRPr="004002FF" w14:paraId="1938727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B3DE2E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03714E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C28EE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95F14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FAFE7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01.4.03.S0570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469BD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1D4BBE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1 302,5</w:t>
            </w:r>
          </w:p>
        </w:tc>
      </w:tr>
      <w:tr w:rsidR="004002FF" w:rsidRPr="004002FF" w14:paraId="359826B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58D17C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0D501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6AC78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192AA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2968BB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47999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803D1E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6 003,7</w:t>
            </w:r>
          </w:p>
        </w:tc>
      </w:tr>
      <w:tr w:rsidR="004002FF" w:rsidRPr="004002FF" w14:paraId="4D70457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912233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7DE65B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9F15B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B5009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88B4E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3EFF7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2DAC2C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6 003,7</w:t>
            </w:r>
          </w:p>
        </w:tc>
      </w:tr>
      <w:tr w:rsidR="004002FF" w:rsidRPr="004002FF" w14:paraId="56B6445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726683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778A2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9EBD7A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7BD12F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B8D336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FA77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DCFC49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18426CB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968121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88A28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7385A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7E197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48D53F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CDAAC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C085F7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1809B73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75142EE" w14:textId="552CB933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38182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A8679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3F9CBA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106F77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50B81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AB25F9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37BDB8E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7C5810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EF3EC8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EC5714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79764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6057B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6A67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C00049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4A8FD2B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46C374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91C7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1A088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69B6C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3AF0C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D76D88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35CCF7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1344770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A9358E0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1C54B2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8E1502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6CD472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C2F929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17622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41D4DF5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480,0</w:t>
            </w:r>
          </w:p>
        </w:tc>
      </w:tr>
      <w:tr w:rsidR="004002FF" w:rsidRPr="004002FF" w14:paraId="0A12550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497759A" w14:textId="2FC9CF6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1876C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36A09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60B966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596A3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1B63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8CFE1B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4002FF" w:rsidRPr="004002FF" w14:paraId="77AAE9F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C551F4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89D949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059A4A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A0E0E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844C16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0BD72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EE0F88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4002FF" w:rsidRPr="004002FF" w14:paraId="5E90182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2DEBF42" w14:textId="6C25FE73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65C44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CAAC6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E9CE67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441D0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BF6E7F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A2D7FE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4002FF" w:rsidRPr="004002FF" w14:paraId="54812ED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8FB979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F251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937BF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ACC58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7C28A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3177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ED4605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4002FF" w:rsidRPr="004002FF" w14:paraId="6FF759B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AEDE4C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36DE8B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A850F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DB20C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28DF66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01.4.02.S0840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32BB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45DDD1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480,0</w:t>
            </w:r>
          </w:p>
        </w:tc>
      </w:tr>
      <w:tr w:rsidR="004002FF" w:rsidRPr="004002FF" w14:paraId="6349504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F391784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C482DF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81774A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6E31F6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238B27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4238FB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34C5AEF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20 725,6</w:t>
            </w:r>
          </w:p>
        </w:tc>
      </w:tr>
      <w:tr w:rsidR="004002FF" w:rsidRPr="004002FF" w14:paraId="5E975EB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E9A6CC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54B90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EEF29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8168B9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3F676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1395B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072C90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20 725,6</w:t>
            </w:r>
          </w:p>
        </w:tc>
      </w:tr>
      <w:tr w:rsidR="004002FF" w:rsidRPr="004002FF" w14:paraId="71BBCF4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018B93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F874C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4908C9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86DA4A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152EF9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5BF3C6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47D9B4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20 725,6</w:t>
            </w:r>
          </w:p>
        </w:tc>
      </w:tr>
      <w:tr w:rsidR="004002FF" w:rsidRPr="004002FF" w14:paraId="4E5454B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D0BF617" w14:textId="089F7AC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EECB0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947067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4CF7E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735306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E8F67F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E953D0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20 725,6</w:t>
            </w:r>
          </w:p>
        </w:tc>
      </w:tr>
      <w:tr w:rsidR="004002FF" w:rsidRPr="004002FF" w14:paraId="3742078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44302B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9CCFC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7EF68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69927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C9BF69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4F275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5A5087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6 836,7</w:t>
            </w:r>
          </w:p>
        </w:tc>
      </w:tr>
      <w:tr w:rsidR="004002FF" w:rsidRPr="004002FF" w14:paraId="02C3550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B26D6F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C12ED8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D2DFA8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7F0DB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E18B1D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6A914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753BE9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762,0</w:t>
            </w:r>
          </w:p>
        </w:tc>
      </w:tr>
      <w:tr w:rsidR="004002FF" w:rsidRPr="004002FF" w14:paraId="4289CC8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AA129B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3CADC6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8753F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51FFE3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7676F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37CDD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5E0221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6 074,8</w:t>
            </w:r>
          </w:p>
        </w:tc>
      </w:tr>
      <w:tr w:rsidR="004002FF" w:rsidRPr="004002FF" w14:paraId="38FD6FB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B77A1D8" w14:textId="6936585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детей и оздоровление детей,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подростков и молодежи в каникулярное время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788B6A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2D427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FEAAC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8F921C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9241D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DF4877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9 690,0</w:t>
            </w:r>
          </w:p>
        </w:tc>
      </w:tr>
      <w:tr w:rsidR="004002FF" w:rsidRPr="004002FF" w14:paraId="1949C54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DB49680" w14:textId="705D5EB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детей и оздоровление детей,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подростков и молодежи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3FE9B7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99F24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956C7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12596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068AF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80EC28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4002FF" w:rsidRPr="004002FF" w14:paraId="4652FE3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E2227E2" w14:textId="64E81450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детей и оздоровление детей,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подростков и молодежи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F60E2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2EF093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741A9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D00F25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85CA37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4F7826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9 689,5</w:t>
            </w:r>
          </w:p>
        </w:tc>
      </w:tr>
      <w:tr w:rsidR="004002FF" w:rsidRPr="004002FF" w14:paraId="1133DAB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8EF586C" w14:textId="4907DDD6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детей,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находящихся в трудной жизненной ситуации в каникулярное время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1201C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7E978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2CB51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D0FA6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6DD7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CF6555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4 198,8</w:t>
            </w:r>
          </w:p>
        </w:tc>
      </w:tr>
      <w:tr w:rsidR="004002FF" w:rsidRPr="004002FF" w14:paraId="0BCE7C7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D5B8E75" w14:textId="10B3E02D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детей,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находящихся в трудной жизненной ситуации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C74D36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8DEF96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D1295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D0C61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EFFB5A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2E7A5C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167,5</w:t>
            </w:r>
          </w:p>
        </w:tc>
      </w:tr>
      <w:tr w:rsidR="004002FF" w:rsidRPr="004002FF" w14:paraId="4428961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B888552" w14:textId="2D898B5B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детей,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находящихся в трудной жизненной ситуации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F6F60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EE2DC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02AFB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C0F67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F5E6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586EC6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4 031,3</w:t>
            </w:r>
          </w:p>
        </w:tc>
      </w:tr>
      <w:tr w:rsidR="004002FF" w:rsidRPr="004002FF" w14:paraId="570AEA2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412ECA9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50DF65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3B07DD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4D85BD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B487D4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6FA164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334AE2E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99 885,7</w:t>
            </w:r>
          </w:p>
        </w:tc>
      </w:tr>
      <w:tr w:rsidR="004002FF" w:rsidRPr="004002FF" w14:paraId="47D9C33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8C508DF" w14:textId="4DD633AE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9F229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A399E2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F75C08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36793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9424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94ADBA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65 366,6</w:t>
            </w:r>
          </w:p>
        </w:tc>
      </w:tr>
      <w:tr w:rsidR="004002FF" w:rsidRPr="004002FF" w14:paraId="029F4FA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8226F7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C1A1BD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0A9EB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1C15D0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21996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ABD03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04E304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65 366,6</w:t>
            </w:r>
          </w:p>
        </w:tc>
      </w:tr>
      <w:tr w:rsidR="004002FF" w:rsidRPr="004002FF" w14:paraId="0028F01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4BF0871" w14:textId="5FABE813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FB3A3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9A4B9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F7BAD1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6AC996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8618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15D378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695,1</w:t>
            </w:r>
          </w:p>
        </w:tc>
      </w:tr>
      <w:tr w:rsidR="004002FF" w:rsidRPr="004002FF" w14:paraId="1F35165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D8E9FD5" w14:textId="18E738F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.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39678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E8D88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6AA3B6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BB6044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D02A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CFC898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695,1</w:t>
            </w:r>
          </w:p>
        </w:tc>
      </w:tr>
      <w:tr w:rsidR="004002FF" w:rsidRPr="004002FF" w14:paraId="1729B9C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2A73C68" w14:textId="79805D8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.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реализация полномочий) (Расходы </w:t>
            </w:r>
            <w:r w:rsidRPr="004002FF">
              <w:rPr>
                <w:color w:val="000000"/>
                <w:sz w:val="18"/>
                <w:szCs w:val="18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4C547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F44E0A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06B09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5476C9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01E15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D39381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579,3</w:t>
            </w:r>
          </w:p>
        </w:tc>
      </w:tr>
      <w:tr w:rsidR="004002FF" w:rsidRPr="004002FF" w14:paraId="78B96A9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6C8BEAA" w14:textId="4C91C88F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т.ч.реализация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 xml:space="preserve">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E47628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39B24D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1E213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925CB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05208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1BD5D8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115,9</w:t>
            </w:r>
          </w:p>
        </w:tc>
      </w:tr>
      <w:tr w:rsidR="004002FF" w:rsidRPr="004002FF" w14:paraId="6AFFF1A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C3A1FCD" w14:textId="0FC7E3CE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CE307A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CA9D8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AF2EF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4CAD8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D94D4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F75886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64 671,5</w:t>
            </w:r>
          </w:p>
        </w:tc>
      </w:tr>
      <w:tr w:rsidR="004002FF" w:rsidRPr="004002FF" w14:paraId="5841536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7E659A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B0A28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FB9A4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FF19D0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3231D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298B2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5CCAE2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2 172,6</w:t>
            </w:r>
          </w:p>
        </w:tc>
      </w:tr>
      <w:tr w:rsidR="004002FF" w:rsidRPr="004002FF" w14:paraId="3A59549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D2A46D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9ECF34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23D11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BD741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BFCF36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01.4.02.00123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11DE2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284590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2 172,6</w:t>
            </w:r>
          </w:p>
        </w:tc>
      </w:tr>
      <w:tr w:rsidR="004002FF" w:rsidRPr="004002FF" w14:paraId="3E99AC4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00EEAE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756E67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BD4BD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B768F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6DC29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CF78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94E5ED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5 948,8</w:t>
            </w:r>
          </w:p>
        </w:tc>
      </w:tr>
      <w:tr w:rsidR="004002FF" w:rsidRPr="004002FF" w14:paraId="204B46A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87427B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B25841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948EE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DE7DD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32259C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7D9CEC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9DD77D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5 948,8</w:t>
            </w:r>
          </w:p>
        </w:tc>
      </w:tr>
      <w:tr w:rsidR="004002FF" w:rsidRPr="004002FF" w14:paraId="4F73D84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2E23C74" w14:textId="220E498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395D5E" w:rsidRPr="004002FF">
              <w:rPr>
                <w:color w:val="000000"/>
                <w:sz w:val="18"/>
                <w:szCs w:val="18"/>
              </w:rPr>
              <w:t>аккредитацию</w:t>
            </w:r>
            <w:r w:rsidRPr="004002FF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395D5E" w:rsidRPr="004002FF">
              <w:rPr>
                <w:color w:val="000000"/>
                <w:sz w:val="18"/>
                <w:szCs w:val="18"/>
              </w:rPr>
              <w:t>программам</w:t>
            </w:r>
            <w:r w:rsidRPr="004002FF">
              <w:rPr>
                <w:color w:val="000000"/>
                <w:sz w:val="18"/>
                <w:szCs w:val="18"/>
              </w:rPr>
              <w:t xml:space="preserve">, расположенных на территории Ленинградской области(в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. полномочия)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C35E21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A2E7B4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43CEA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FF46D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13DB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7C86FC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15 300,0</w:t>
            </w:r>
          </w:p>
        </w:tc>
      </w:tr>
      <w:tr w:rsidR="004002FF" w:rsidRPr="004002FF" w14:paraId="72C5AA5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A3D69EC" w14:textId="4E66FA8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395D5E" w:rsidRPr="004002FF">
              <w:rPr>
                <w:color w:val="000000"/>
                <w:sz w:val="18"/>
                <w:szCs w:val="18"/>
              </w:rPr>
              <w:t>аккредитацию</w:t>
            </w:r>
            <w:r w:rsidRPr="004002FF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395D5E" w:rsidRPr="004002FF">
              <w:rPr>
                <w:color w:val="000000"/>
                <w:sz w:val="18"/>
                <w:szCs w:val="18"/>
              </w:rPr>
              <w:t>программам</w:t>
            </w:r>
            <w:r w:rsidRPr="004002FF">
              <w:rPr>
                <w:color w:val="000000"/>
                <w:sz w:val="18"/>
                <w:szCs w:val="18"/>
              </w:rPr>
              <w:t xml:space="preserve">, расположенных на территории Ленинградской области(в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11550D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9C9F96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470D27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746B2A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3FF2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65194C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867,9</w:t>
            </w:r>
          </w:p>
        </w:tc>
      </w:tr>
      <w:tr w:rsidR="004002FF" w:rsidRPr="004002FF" w14:paraId="39AF32E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425158A" w14:textId="734C0485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395D5E" w:rsidRPr="004002FF">
              <w:rPr>
                <w:color w:val="000000"/>
                <w:sz w:val="18"/>
                <w:szCs w:val="18"/>
              </w:rPr>
              <w:t>аккредитацию</w:t>
            </w:r>
            <w:r w:rsidRPr="004002FF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395D5E" w:rsidRPr="004002FF">
              <w:rPr>
                <w:color w:val="000000"/>
                <w:sz w:val="18"/>
                <w:szCs w:val="18"/>
              </w:rPr>
              <w:t>программам</w:t>
            </w:r>
            <w:r w:rsidRPr="004002FF">
              <w:rPr>
                <w:color w:val="000000"/>
                <w:sz w:val="18"/>
                <w:szCs w:val="18"/>
              </w:rPr>
              <w:t xml:space="preserve">, расположенных на территории Ленинградской области(в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B816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A4B49A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556A00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7471E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7CAAF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FB6FA5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173,6</w:t>
            </w:r>
          </w:p>
        </w:tc>
      </w:tr>
      <w:tr w:rsidR="004002FF" w:rsidRPr="004002FF" w14:paraId="501BBAA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13F8F99" w14:textId="713E238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395D5E" w:rsidRPr="004002FF">
              <w:rPr>
                <w:color w:val="000000"/>
                <w:sz w:val="18"/>
                <w:szCs w:val="18"/>
              </w:rPr>
              <w:t>аккредитацию</w:t>
            </w:r>
            <w:r w:rsidRPr="004002FF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395D5E" w:rsidRPr="004002FF">
              <w:rPr>
                <w:color w:val="000000"/>
                <w:sz w:val="18"/>
                <w:szCs w:val="18"/>
              </w:rPr>
              <w:t>программам</w:t>
            </w:r>
            <w:r w:rsidRPr="004002FF">
              <w:rPr>
                <w:color w:val="000000"/>
                <w:sz w:val="18"/>
                <w:szCs w:val="18"/>
              </w:rPr>
              <w:t xml:space="preserve">, расположенных на территории Ленинградской области(в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E749A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A524A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1F79E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38728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339E2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EC3FF0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14 258,5</w:t>
            </w:r>
          </w:p>
        </w:tc>
      </w:tr>
      <w:tr w:rsidR="004002FF" w:rsidRPr="004002FF" w14:paraId="586130C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2D5B12D" w14:textId="77E5FF21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AFAF0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7F79F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1BF76A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937D4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DEFCC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37AC84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16 116,4</w:t>
            </w:r>
          </w:p>
        </w:tc>
      </w:tr>
      <w:tr w:rsidR="004002FF" w:rsidRPr="004002FF" w14:paraId="04F19C0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398B02A" w14:textId="4D79966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3AAF06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FD4B1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D9BE4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089A9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C415C4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27EC8F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16 116,4</w:t>
            </w:r>
          </w:p>
        </w:tc>
      </w:tr>
      <w:tr w:rsidR="004002FF" w:rsidRPr="004002FF" w14:paraId="78B096F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3FAA33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154281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49282D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3B1A0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05EE8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05708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FBBF4F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25 133,7</w:t>
            </w:r>
          </w:p>
        </w:tc>
      </w:tr>
      <w:tr w:rsidR="004002FF" w:rsidRPr="004002FF" w14:paraId="64EA572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99C84A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4002FF">
              <w:rPr>
                <w:color w:val="000000"/>
                <w:sz w:val="18"/>
                <w:szCs w:val="18"/>
              </w:rPr>
              <w:lastRenderedPageBreak/>
              <w:t>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498FA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BDEC87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CBD2E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0B1E5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ACD7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8C2D17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25 133,7</w:t>
            </w:r>
          </w:p>
        </w:tc>
      </w:tr>
      <w:tr w:rsidR="004002FF" w:rsidRPr="004002FF" w14:paraId="06BDF2A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D1DA74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5A6B57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78C874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52F4C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2880F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B89AD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D17D7C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4 022,5</w:t>
            </w:r>
          </w:p>
        </w:tc>
      </w:tr>
      <w:tr w:rsidR="004002FF" w:rsidRPr="004002FF" w14:paraId="6F11395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01349E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F0653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0ACB5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CAB58D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47C20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E9344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588758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4 022,5</w:t>
            </w:r>
          </w:p>
        </w:tc>
      </w:tr>
      <w:tr w:rsidR="004002FF" w:rsidRPr="004002FF" w14:paraId="7DF125A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2D1D07F" w14:textId="4C8B487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383E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6BFAE7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2951E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DBBB2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4B320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6ED701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4 022,5</w:t>
            </w:r>
          </w:p>
        </w:tc>
      </w:tr>
      <w:tr w:rsidR="004002FF" w:rsidRPr="004002FF" w14:paraId="0F8D58F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73F2E1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D83D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BB223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C1921F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B3936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CE726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AB4A79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1 814,6</w:t>
            </w:r>
          </w:p>
        </w:tc>
      </w:tr>
      <w:tr w:rsidR="004002FF" w:rsidRPr="004002FF" w14:paraId="4FBC49B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C9BD0A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0A082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8B51E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7514E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54D8E6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5CB0A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DF1C91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1 814,6</w:t>
            </w:r>
          </w:p>
        </w:tc>
      </w:tr>
      <w:tr w:rsidR="004002FF" w:rsidRPr="004002FF" w14:paraId="3F60914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56449C6" w14:textId="16685B7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детей и оздоровление детей,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подростков и молодежи в каникулярное время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36EDA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EB08D4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62995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5DB5B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A1166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898221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4002FF" w:rsidRPr="004002FF" w14:paraId="2EFD8E2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6B2A1EA" w14:textId="3C89DAB1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детей и оздоровление детей,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подростков и молодежи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FA8C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FF222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715235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0F8722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02.4.01.S0600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4118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A5376B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4002FF" w:rsidRPr="004002FF" w14:paraId="41CFE92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043B2A1" w14:textId="0F9798D0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детей,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находящихся в трудной жизненной ситуации в каникулярное время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028AE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3B62A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E9704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2880C6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50FE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648CC3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2 196,9</w:t>
            </w:r>
          </w:p>
        </w:tc>
      </w:tr>
      <w:tr w:rsidR="004002FF" w:rsidRPr="004002FF" w14:paraId="41CEAE0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03017FE" w14:textId="45CE153D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детей,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находящихся в трудной жизненной ситуации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015462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B31796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40B041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5A9A0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02.4.01.S4410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76C2D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C21A54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2 196,9</w:t>
            </w:r>
          </w:p>
        </w:tc>
      </w:tr>
      <w:tr w:rsidR="004002FF" w:rsidRPr="004002FF" w14:paraId="158B512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0F6E11D" w14:textId="0E11AF6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A26F39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35B004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52789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8C473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39C78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4D0B3B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4002FF" w:rsidRPr="004002FF" w14:paraId="2DE75CC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CB4ADD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A7EE4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117C88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87554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83616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FC7D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A59463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32,2</w:t>
            </w:r>
          </w:p>
        </w:tc>
      </w:tr>
      <w:tr w:rsidR="004002FF" w:rsidRPr="004002FF" w14:paraId="72B5344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FDE61D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15BFCA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0F9399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42306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ECDD7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D8651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DABCBC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4002FF" w:rsidRPr="004002FF" w14:paraId="1DDD2DE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CA3A7C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D67DC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484D89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7765B7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29EF3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6F1C7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48A048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4002FF" w:rsidRPr="004002FF" w14:paraId="3E70E37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935BAF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D53B3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F1C568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D2F7FB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24426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7DBA6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163D86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6,2</w:t>
            </w:r>
          </w:p>
        </w:tc>
      </w:tr>
      <w:tr w:rsidR="004002FF" w:rsidRPr="004002FF" w14:paraId="2A75F55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BD35175" w14:textId="5783185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4E8A7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C6839B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57A6F5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50EBC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150BE8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1A8F96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4002FF" w:rsidRPr="004002FF" w14:paraId="679F248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A52A2B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F3812B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5334CC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C1534A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491B3A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A5BD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576BF8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4002FF" w:rsidRPr="004002FF" w14:paraId="6890B4C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F48C0E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51C6B4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E4C60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30EBE9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B1E9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46041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C17CFE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26,0</w:t>
            </w:r>
          </w:p>
        </w:tc>
      </w:tr>
      <w:tr w:rsidR="004002FF" w:rsidRPr="004002FF" w14:paraId="67352BB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2731B1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4E420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ECFBB1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249A5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E5427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893C6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4DFC27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7 033,9</w:t>
            </w:r>
          </w:p>
        </w:tc>
      </w:tr>
      <w:tr w:rsidR="004002FF" w:rsidRPr="004002FF" w14:paraId="1AD2B9D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DDB2AC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C04F49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52794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A8B120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43FCD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BF106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2E4B3C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7 033,9</w:t>
            </w:r>
          </w:p>
        </w:tc>
      </w:tr>
      <w:tr w:rsidR="004002FF" w:rsidRPr="004002FF" w14:paraId="6208B36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12FEB9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6E98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BD32A7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F10C3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12C3FB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9950A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5BBD5E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6 833,7</w:t>
            </w:r>
          </w:p>
        </w:tc>
      </w:tr>
      <w:tr w:rsidR="004002FF" w:rsidRPr="004002FF" w14:paraId="7952962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2D7B67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87F954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18D7D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C16C8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155E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CB33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D733F5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200,2</w:t>
            </w:r>
          </w:p>
        </w:tc>
      </w:tr>
      <w:tr w:rsidR="004002FF" w:rsidRPr="004002FF" w14:paraId="63B865D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056EEA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20EFF3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462E7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160D4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AC86EA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4A200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4BAF79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215,0</w:t>
            </w:r>
          </w:p>
        </w:tc>
      </w:tr>
      <w:tr w:rsidR="004002FF" w:rsidRPr="004002FF" w14:paraId="0EE228B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427E61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9B2B2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787459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B86099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02A241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BB68E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5761A7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215,0</w:t>
            </w:r>
          </w:p>
        </w:tc>
      </w:tr>
      <w:tr w:rsidR="004002FF" w:rsidRPr="004002FF" w14:paraId="05AFFED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540B40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E46FE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4ABE5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1955C2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9FE32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F246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488F87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215,0</w:t>
            </w:r>
          </w:p>
        </w:tc>
      </w:tr>
      <w:tr w:rsidR="004002FF" w:rsidRPr="004002FF" w14:paraId="43D2A2F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BD128C5" w14:textId="4005F30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Учебно-методические кабинеты,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централизованные бухгалтерии,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группы хозяйственного обслуживания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215E82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D78112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23728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91722A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83.0.00.00000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7997C4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6422D5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23 215,5</w:t>
            </w:r>
          </w:p>
        </w:tc>
      </w:tr>
      <w:tr w:rsidR="004002FF" w:rsidRPr="004002FF" w14:paraId="5B7C839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2C2022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7DA06C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2440F3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8087D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8C5A2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1055F2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6216DC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23 215,5</w:t>
            </w:r>
          </w:p>
        </w:tc>
      </w:tr>
      <w:tr w:rsidR="004002FF" w:rsidRPr="004002FF" w14:paraId="7FA74F0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2D1291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2182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9AAE98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CCD63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E68DA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85999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B6292D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20 254,4</w:t>
            </w:r>
          </w:p>
        </w:tc>
      </w:tr>
      <w:tr w:rsidR="004002FF" w:rsidRPr="004002FF" w14:paraId="4617169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08F264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EBCDC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E76DCA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0FAFCF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7C70F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9C53C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A47F88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2 915,2</w:t>
            </w:r>
          </w:p>
        </w:tc>
      </w:tr>
      <w:tr w:rsidR="004002FF" w:rsidRPr="004002FF" w14:paraId="044188F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ECA386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EE2C54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B7D47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35DD91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25EA3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83.0.00.00110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B02C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8976D1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46,0</w:t>
            </w:r>
          </w:p>
        </w:tc>
      </w:tr>
      <w:tr w:rsidR="004002FF" w:rsidRPr="004002FF" w14:paraId="5404925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130CA27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7C82ED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5BAE3F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DC9965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9984B6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90E40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B883922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35 930,1</w:t>
            </w:r>
          </w:p>
        </w:tc>
      </w:tr>
      <w:tr w:rsidR="004002FF" w:rsidRPr="004002FF" w14:paraId="4C30B67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E6FB86D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F0301B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166AF3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B5BA41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5B4116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0B811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C643ACE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22 420,2</w:t>
            </w:r>
          </w:p>
        </w:tc>
      </w:tr>
      <w:tr w:rsidR="004002FF" w:rsidRPr="004002FF" w14:paraId="4828848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3D40371" w14:textId="3F485B8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794B9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F92C2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C323B7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E1FD2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CE8D3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00C6FC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22 420,2</w:t>
            </w:r>
          </w:p>
        </w:tc>
      </w:tr>
      <w:tr w:rsidR="004002FF" w:rsidRPr="004002FF" w14:paraId="063D5B9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571E09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CC243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3A23B8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1D2EF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4458C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2D95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EDB830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22 420,2</w:t>
            </w:r>
          </w:p>
        </w:tc>
      </w:tr>
      <w:tr w:rsidR="004002FF" w:rsidRPr="004002FF" w14:paraId="36FA77F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AEE5E81" w14:textId="55EB648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5AC67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2146E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4D7E24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911808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7BE19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E89C93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22 420,2</w:t>
            </w:r>
          </w:p>
        </w:tc>
      </w:tr>
      <w:tr w:rsidR="004002FF" w:rsidRPr="004002FF" w14:paraId="0D43E1D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1D8FECB" w14:textId="0DFEAF5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395D5E" w:rsidRPr="004002FF">
              <w:rPr>
                <w:color w:val="000000"/>
                <w:sz w:val="18"/>
                <w:szCs w:val="18"/>
              </w:rPr>
              <w:t>аккредитацию</w:t>
            </w:r>
            <w:r w:rsidRPr="004002FF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395D5E" w:rsidRPr="004002FF">
              <w:rPr>
                <w:color w:val="000000"/>
                <w:sz w:val="18"/>
                <w:szCs w:val="18"/>
              </w:rPr>
              <w:t>программам</w:t>
            </w:r>
            <w:r w:rsidRPr="004002FF">
              <w:rPr>
                <w:color w:val="000000"/>
                <w:sz w:val="18"/>
                <w:szCs w:val="18"/>
              </w:rPr>
              <w:t xml:space="preserve">, расположенных на территории Ленинградской области(в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. полномочия)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CB3973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0BC57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46700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E92B4F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35045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5F4D95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9 241,5</w:t>
            </w:r>
          </w:p>
        </w:tc>
      </w:tr>
      <w:tr w:rsidR="004002FF" w:rsidRPr="004002FF" w14:paraId="5D20454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03B9DCC" w14:textId="2619119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395D5E" w:rsidRPr="004002FF">
              <w:rPr>
                <w:color w:val="000000"/>
                <w:sz w:val="18"/>
                <w:szCs w:val="18"/>
              </w:rPr>
              <w:t>аккредитацию</w:t>
            </w:r>
            <w:r w:rsidRPr="004002FF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395D5E" w:rsidRPr="004002FF">
              <w:rPr>
                <w:color w:val="000000"/>
                <w:sz w:val="18"/>
                <w:szCs w:val="18"/>
              </w:rPr>
              <w:t>программам</w:t>
            </w:r>
            <w:r w:rsidRPr="004002FF">
              <w:rPr>
                <w:color w:val="000000"/>
                <w:sz w:val="18"/>
                <w:szCs w:val="18"/>
              </w:rPr>
              <w:t xml:space="preserve">, расположенных на территории Ленинградской области(в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A2140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8B15A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6EDDF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EAB49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C2A5A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FD4ADE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1 626,7</w:t>
            </w:r>
          </w:p>
        </w:tc>
      </w:tr>
      <w:tr w:rsidR="004002FF" w:rsidRPr="004002FF" w14:paraId="4C0EBEB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A0F27F0" w14:textId="5D903C6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питания на бесплатной основе (с частичной компенсацией его стоимости)обучающимся в муниципальных образовательных организациях,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реализующих основные общеобразовательные программы,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а также в частных общеобразовательных организациях по имеющим государственную </w:t>
            </w:r>
            <w:r w:rsidR="00395D5E" w:rsidRPr="004002FF">
              <w:rPr>
                <w:color w:val="000000"/>
                <w:sz w:val="18"/>
                <w:szCs w:val="18"/>
              </w:rPr>
              <w:t>аккредитацию</w:t>
            </w:r>
            <w:r w:rsidRPr="004002FF">
              <w:rPr>
                <w:color w:val="000000"/>
                <w:sz w:val="18"/>
                <w:szCs w:val="18"/>
              </w:rPr>
              <w:t xml:space="preserve"> основным общеобразовательным </w:t>
            </w:r>
            <w:r w:rsidR="00395D5E" w:rsidRPr="004002FF">
              <w:rPr>
                <w:color w:val="000000"/>
                <w:sz w:val="18"/>
                <w:szCs w:val="18"/>
              </w:rPr>
              <w:t>программам</w:t>
            </w:r>
            <w:r w:rsidRPr="004002FF">
              <w:rPr>
                <w:color w:val="000000"/>
                <w:sz w:val="18"/>
                <w:szCs w:val="18"/>
              </w:rPr>
              <w:t xml:space="preserve">, расположенных на территории Ленинградской области(в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27BE5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63070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B5393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05613C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01.4.02.71440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1421D7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070A24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7 614,8</w:t>
            </w:r>
          </w:p>
        </w:tc>
      </w:tr>
      <w:tr w:rsidR="004002FF" w:rsidRPr="004002FF" w14:paraId="2E0BFE1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CB80192" w14:textId="7ACAA81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получающих начальное общее образование в государственных и муниципальных организациях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A211E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3A098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314839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508172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6C5BC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20AA94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268,1</w:t>
            </w:r>
          </w:p>
        </w:tc>
      </w:tr>
      <w:tr w:rsidR="004002FF" w:rsidRPr="004002FF" w14:paraId="7627D7A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D1FFCF8" w14:textId="016AD71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получающих начальное общее образование в государственных и муниципальных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38818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5CEAE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50297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F815C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0B646C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BC52BA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268,1</w:t>
            </w:r>
          </w:p>
        </w:tc>
      </w:tr>
      <w:tr w:rsidR="004002FF" w:rsidRPr="004002FF" w14:paraId="0CFFAD4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1899196" w14:textId="4B9F0AD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5A3190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D0342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124EE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0EF143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EE7C0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BE00A7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02FF" w:rsidRPr="004002FF" w14:paraId="6013A91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7A6B86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1FC67A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B2192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210D08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A1C6BA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5A269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086D7D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12 910,6</w:t>
            </w:r>
          </w:p>
        </w:tc>
      </w:tr>
      <w:tr w:rsidR="004002FF" w:rsidRPr="004002FF" w14:paraId="3073B70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D4B1B4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562E5B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E134C7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56920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D110C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22B60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8AF198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1 689,2</w:t>
            </w:r>
          </w:p>
        </w:tc>
      </w:tr>
      <w:tr w:rsidR="004002FF" w:rsidRPr="004002FF" w14:paraId="4B0ED68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242211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DFD93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409DB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924696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4EC16F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01.4.02.R3040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39E2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7ABF62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11 221,4</w:t>
            </w:r>
          </w:p>
        </w:tc>
      </w:tr>
      <w:tr w:rsidR="004002FF" w:rsidRPr="004002FF" w14:paraId="32502E5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3493198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A00564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9FBD01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C6BEA6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0BA98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174CBB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8B8BDA6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13 509,9</w:t>
            </w:r>
          </w:p>
        </w:tc>
      </w:tr>
      <w:tr w:rsidR="004002FF" w:rsidRPr="004002FF" w14:paraId="47E11FB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90DCF4A" w14:textId="2F6FBDF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1D6190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D8A34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A0807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11EA9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05459B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F02576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13 509,9</w:t>
            </w:r>
          </w:p>
        </w:tc>
      </w:tr>
      <w:tr w:rsidR="004002FF" w:rsidRPr="004002FF" w14:paraId="562DC7B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28A294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95DC64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D8BA06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09656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277E1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C163FD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C9CCB3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13 509,9</w:t>
            </w:r>
          </w:p>
        </w:tc>
      </w:tr>
      <w:tr w:rsidR="004002FF" w:rsidRPr="004002FF" w14:paraId="1F4A585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5538854" w14:textId="6CD84B41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реализации образовательных программ дошкольного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0A1D7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BE78D6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D2789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0E0FC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3E59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CEEC6B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12 173,7</w:t>
            </w:r>
          </w:p>
        </w:tc>
      </w:tr>
      <w:tr w:rsidR="004002FF" w:rsidRPr="004002FF" w14:paraId="36838B2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22CA142" w14:textId="6A58CA9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.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реализация полномочий)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53320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57902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E6AC31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0CC6F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D459C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6848F8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12 173,7</w:t>
            </w:r>
          </w:p>
        </w:tc>
      </w:tr>
      <w:tr w:rsidR="004002FF" w:rsidRPr="004002FF" w14:paraId="64D65A5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F7E5831" w14:textId="6434B365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 xml:space="preserve">расположенных на территории Лени6нградской области(в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.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D0A47C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E6FD6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37E7A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630873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01.4.01.71360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BFCC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F06D99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12 173,7</w:t>
            </w:r>
          </w:p>
        </w:tc>
      </w:tr>
      <w:tr w:rsidR="004002FF" w:rsidRPr="004002FF" w14:paraId="727A8AA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E545EFA" w14:textId="54D31FD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реализации программ общего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5CC461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8AA56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9D3736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FFF918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7E06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FCE901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1 336,3</w:t>
            </w:r>
          </w:p>
        </w:tc>
      </w:tr>
      <w:tr w:rsidR="004002FF" w:rsidRPr="004002FF" w14:paraId="07F7221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2265A19" w14:textId="4279D931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расположенных на территории Ленинградской области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45B4FB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E0E09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B8115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21BDF0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46F8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7BD65C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1 336,3</w:t>
            </w:r>
          </w:p>
        </w:tc>
      </w:tr>
      <w:tr w:rsidR="004002FF" w:rsidRPr="004002FF" w14:paraId="7F65F14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EE4BF07" w14:textId="578E1553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88139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07942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6F2C28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A1E3E8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01.4.02.71360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55116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2DE260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1 336,3</w:t>
            </w:r>
          </w:p>
        </w:tc>
      </w:tr>
      <w:tr w:rsidR="004002FF" w:rsidRPr="004002FF" w14:paraId="4B634FC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4E6DC23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СОВЕТ ДЕПУТАТОВ МО ТИХВИНСКИЙ МУНИЦИПАЛЬНЫЙ РАЙОН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797D10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639E63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642619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BA6B6D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5C25AC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C20A4E9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11 141,9</w:t>
            </w:r>
          </w:p>
        </w:tc>
      </w:tr>
      <w:tr w:rsidR="004002FF" w:rsidRPr="004002FF" w14:paraId="6734C9B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BF8EDB9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7C496E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BDE7E8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1A7D92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F419EA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3705A7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84A5893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11 141,9</w:t>
            </w:r>
          </w:p>
        </w:tc>
      </w:tr>
      <w:tr w:rsidR="004002FF" w:rsidRPr="004002FF" w14:paraId="4BA0E89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F2BEBF7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308453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F530FF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09936A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0D36CA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FB37E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59C6379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2 504,2</w:t>
            </w:r>
          </w:p>
        </w:tc>
      </w:tr>
      <w:tr w:rsidR="004002FF" w:rsidRPr="004002FF" w14:paraId="2D5E2F0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7085F5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3F89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B9ABE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A7B10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E456A7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812B97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160E5D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2 504,2</w:t>
            </w:r>
          </w:p>
        </w:tc>
      </w:tr>
      <w:tr w:rsidR="004002FF" w:rsidRPr="004002FF" w14:paraId="0D79F55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13E721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3AA9F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3C2AE4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EA4DC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5A4F94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4FCCB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11F6BD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2 504,2</w:t>
            </w:r>
          </w:p>
        </w:tc>
      </w:tr>
      <w:tr w:rsidR="004002FF" w:rsidRPr="004002FF" w14:paraId="398BD01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AC5242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809C6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A21B0F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98DD9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1DEF0E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81.0.00.03000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CD88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7FEEB0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2 504,2</w:t>
            </w:r>
          </w:p>
        </w:tc>
      </w:tr>
      <w:tr w:rsidR="004002FF" w:rsidRPr="004002FF" w14:paraId="224DFC1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3BA4E5B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D5CD0A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BD571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6C388B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661A40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DDC96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98444BE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4 462,7</w:t>
            </w:r>
          </w:p>
        </w:tc>
      </w:tr>
      <w:tr w:rsidR="004002FF" w:rsidRPr="004002FF" w14:paraId="487E2A6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4CC309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870892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049E8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E71AE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A52F9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2A2D9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923ABA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4 077,7</w:t>
            </w:r>
          </w:p>
        </w:tc>
      </w:tr>
      <w:tr w:rsidR="004002FF" w:rsidRPr="004002FF" w14:paraId="2DF7DCB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B2D4C0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3CA21C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C7F81F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2AA18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28482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81C4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D4BBF5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979,4</w:t>
            </w:r>
          </w:p>
        </w:tc>
      </w:tr>
      <w:tr w:rsidR="004002FF" w:rsidRPr="004002FF" w14:paraId="09B7BE2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8DB771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6739EC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CA01BF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55CB9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13CB2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81.0.00.01200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9DC29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F3F47F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02FF" w:rsidRPr="004002FF" w14:paraId="0B16CF3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906DF4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7B1A29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4B6742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69225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FC5CC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3C036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35ABD2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3 095,8</w:t>
            </w:r>
          </w:p>
        </w:tc>
      </w:tr>
      <w:tr w:rsidR="004002FF" w:rsidRPr="004002FF" w14:paraId="76583C8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5175EB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C99A3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D20F8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4E192E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CCEBE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62BF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146708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2 720,6</w:t>
            </w:r>
          </w:p>
        </w:tc>
      </w:tr>
      <w:tr w:rsidR="004002FF" w:rsidRPr="004002FF" w14:paraId="308891D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217753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8F98F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90DD7B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318EB6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E0AE40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DA70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115130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365,2</w:t>
            </w:r>
          </w:p>
        </w:tc>
      </w:tr>
      <w:tr w:rsidR="004002FF" w:rsidRPr="004002FF" w14:paraId="482B873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24FE72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E64B62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8AC42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3735A3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B58CD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D8C83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F868F1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002FF" w:rsidRPr="004002FF" w14:paraId="78F9631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8F0505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469B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DCA65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8AFA9A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60B8E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47919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4C15C2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4002FF" w:rsidRPr="004002FF" w14:paraId="1F50D52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25B4D2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3ABF5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6FB3C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F50468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5AF2C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81.0.00.40740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C4EA4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0170CB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4002FF" w:rsidRPr="004002FF" w14:paraId="6296E82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B0E03D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3B75F8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CD865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4BBE1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6CDB0C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C043A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94EE43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385,0</w:t>
            </w:r>
          </w:p>
        </w:tc>
      </w:tr>
      <w:tr w:rsidR="004002FF" w:rsidRPr="004002FF" w14:paraId="288E378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255F57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B6BE6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BB27B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93916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E1292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991FA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05218C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385,0</w:t>
            </w:r>
          </w:p>
        </w:tc>
      </w:tr>
      <w:tr w:rsidR="004002FF" w:rsidRPr="004002FF" w14:paraId="2008A13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2F4313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D10232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F208C6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EB7C02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A52BB5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E983C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370F8E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385,0</w:t>
            </w:r>
          </w:p>
        </w:tc>
      </w:tr>
      <w:tr w:rsidR="004002FF" w:rsidRPr="004002FF" w14:paraId="1DAE115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61C72ED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C71A25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E6D14C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9C3133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BC45D9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46A64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C65850D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3 200,2</w:t>
            </w:r>
          </w:p>
        </w:tc>
      </w:tr>
      <w:tr w:rsidR="004002FF" w:rsidRPr="004002FF" w14:paraId="35668AF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9DC641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6F7A6C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5C53E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AF640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406799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72922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15CEFC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3 200,2</w:t>
            </w:r>
          </w:p>
        </w:tc>
      </w:tr>
      <w:tr w:rsidR="004002FF" w:rsidRPr="004002FF" w14:paraId="0196F9B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9ED127F" w14:textId="0583EA3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395D5E" w:rsidRPr="004002FF">
              <w:rPr>
                <w:color w:val="000000"/>
                <w:sz w:val="18"/>
                <w:szCs w:val="18"/>
              </w:rPr>
              <w:t>контрольно</w:t>
            </w:r>
            <w:r w:rsidRPr="004002FF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6EB6EE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10A42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1A407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CCFDF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DB9DB3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E1AB4C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1 031,2</w:t>
            </w:r>
          </w:p>
        </w:tc>
      </w:tr>
      <w:tr w:rsidR="004002FF" w:rsidRPr="004002FF" w14:paraId="54951B7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7F586EB" w14:textId="5998A66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Обеспечение деятельности Председателя </w:t>
            </w:r>
            <w:r w:rsidR="00395D5E" w:rsidRPr="004002FF">
              <w:rPr>
                <w:color w:val="000000"/>
                <w:sz w:val="18"/>
                <w:szCs w:val="18"/>
              </w:rPr>
              <w:t>контрольно</w:t>
            </w:r>
            <w:r w:rsidRPr="004002FF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1459E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6E8AF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7ACADC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6946E0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81.0.00.01300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74D29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62DC2B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1 031,2</w:t>
            </w:r>
          </w:p>
        </w:tc>
      </w:tr>
      <w:tr w:rsidR="004002FF" w:rsidRPr="004002FF" w14:paraId="02A4457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74B644B" w14:textId="15819A20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395D5E" w:rsidRPr="004002FF">
              <w:rPr>
                <w:color w:val="000000"/>
                <w:sz w:val="18"/>
                <w:szCs w:val="18"/>
              </w:rPr>
              <w:t>контрольно</w:t>
            </w:r>
            <w:r w:rsidRPr="004002FF">
              <w:rPr>
                <w:color w:val="000000"/>
                <w:sz w:val="18"/>
                <w:szCs w:val="18"/>
              </w:rPr>
              <w:t>-счетной палаты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25376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6FD88C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774BB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45AE66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455C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5EA254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2 169,0</w:t>
            </w:r>
          </w:p>
        </w:tc>
      </w:tr>
      <w:tr w:rsidR="004002FF" w:rsidRPr="004002FF" w14:paraId="44B4A0D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308F28A" w14:textId="7F60D3A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Обеспечение деятельности аппарата </w:t>
            </w:r>
            <w:r w:rsidR="00395D5E" w:rsidRPr="004002FF">
              <w:rPr>
                <w:color w:val="000000"/>
                <w:sz w:val="18"/>
                <w:szCs w:val="18"/>
              </w:rPr>
              <w:t>контрольно</w:t>
            </w:r>
            <w:r w:rsidRPr="004002FF">
              <w:rPr>
                <w:color w:val="000000"/>
                <w:sz w:val="18"/>
                <w:szCs w:val="18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94D86F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E3F21E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70528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BDEB2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81.0.00.01400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97947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CBAC8C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2 169,0</w:t>
            </w:r>
          </w:p>
        </w:tc>
      </w:tr>
      <w:tr w:rsidR="004002FF" w:rsidRPr="004002FF" w14:paraId="3962560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08AC380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7AE13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31EBB0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CFA7A7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038658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E9B6DC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BCED8DD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974,9</w:t>
            </w:r>
          </w:p>
        </w:tc>
      </w:tr>
      <w:tr w:rsidR="004002FF" w:rsidRPr="004002FF" w14:paraId="5065E6E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C8BFA4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10E44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B5565A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629F46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2924F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1F4C5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64E2EC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974,9</w:t>
            </w:r>
          </w:p>
        </w:tc>
      </w:tr>
      <w:tr w:rsidR="004002FF" w:rsidRPr="004002FF" w14:paraId="280CA1E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0581ED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расходы, связанные с выполнением функций ОМСУ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FA4A9D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B13DDA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42ABC4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6852E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E56E94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7411D4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74,9</w:t>
            </w:r>
          </w:p>
        </w:tc>
      </w:tr>
      <w:tr w:rsidR="004002FF" w:rsidRPr="004002FF" w14:paraId="2070300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7ACF45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1266F0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A7DDC4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97737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D86CEB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81.0.00.03590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7B57E7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8C1DE0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74,9</w:t>
            </w:r>
          </w:p>
        </w:tc>
      </w:tr>
      <w:tr w:rsidR="004002FF" w:rsidRPr="004002FF" w14:paraId="53CC084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AEF42D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E381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DD9C4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64EB6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4BFAF6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8B8AF4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029EF3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4002FF" w:rsidRPr="004002FF" w14:paraId="0EEDAB2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5671F3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025E92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96F86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67DCE2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5B12C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81.0.00.03650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7EC16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736DDF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900,0</w:t>
            </w:r>
          </w:p>
        </w:tc>
      </w:tr>
      <w:tr w:rsidR="004002FF" w:rsidRPr="004002FF" w14:paraId="1B73C93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ECC35B6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КОМИТЕТ ПО КУЛЬТУРЕ,СПОРТУ И МОЛОДЕЖНОЙ ПОЛИТИКЕ АДМИНИСТРАЦИИ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B355D9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9540E80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8BCF12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37C6F4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7C52E1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286E108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128 222,8</w:t>
            </w:r>
          </w:p>
        </w:tc>
      </w:tr>
      <w:tr w:rsidR="004002FF" w:rsidRPr="004002FF" w14:paraId="6C3BCEB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3FB56F7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C44119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A6432E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101F90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3BC2A7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B6AAE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EC6D08F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111 018,8</w:t>
            </w:r>
          </w:p>
        </w:tc>
      </w:tr>
      <w:tr w:rsidR="004002FF" w:rsidRPr="004002FF" w14:paraId="73725D4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D7661B4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18F0FC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85D39E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B825ED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37DC39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AC61F8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DB42814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109 318,8</w:t>
            </w:r>
          </w:p>
        </w:tc>
      </w:tr>
      <w:tr w:rsidR="004002FF" w:rsidRPr="004002FF" w14:paraId="4020459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5718114" w14:textId="40A3E96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"Современное образование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E71A1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8561EA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AE2F4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FDC6A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F6D72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9A8E9D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108 675,3</w:t>
            </w:r>
          </w:p>
        </w:tc>
      </w:tr>
      <w:tr w:rsidR="004002FF" w:rsidRPr="004002FF" w14:paraId="1F6821B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11B3D5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D0D6A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6C3606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055D6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81FA8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19FAB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594FAD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108 675,3</w:t>
            </w:r>
          </w:p>
        </w:tc>
      </w:tr>
      <w:tr w:rsidR="004002FF" w:rsidRPr="004002FF" w14:paraId="42A98F5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8E12D7B" w14:textId="6B3E28D9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реализации программ дополнительного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19AD20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B772F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672AC2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8437A0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FAE712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236FD8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108 675,3</w:t>
            </w:r>
          </w:p>
        </w:tc>
      </w:tr>
      <w:tr w:rsidR="004002FF" w:rsidRPr="004002FF" w14:paraId="5B41FAF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DEBFDC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1729B1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4B4DAB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938312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BC3146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F2FF8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641896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40 692,2</w:t>
            </w:r>
          </w:p>
        </w:tc>
      </w:tr>
      <w:tr w:rsidR="004002FF" w:rsidRPr="004002FF" w14:paraId="51E4776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D45531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792254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CADC3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12F1F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7CE3D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21F4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7A862D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40 692,2</w:t>
            </w:r>
          </w:p>
        </w:tc>
      </w:tr>
      <w:tr w:rsidR="004002FF" w:rsidRPr="004002FF" w14:paraId="3334059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4C62F3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20F42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E78093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E054F9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CCBBD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36BEE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2466F9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62 667,5</w:t>
            </w:r>
          </w:p>
        </w:tc>
      </w:tr>
      <w:tr w:rsidR="004002FF" w:rsidRPr="004002FF" w14:paraId="2F2B397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DC756D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35C0A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FB076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55854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8A17CE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01.4.03.01120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641020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6F8BB0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62 667,5</w:t>
            </w:r>
          </w:p>
        </w:tc>
      </w:tr>
      <w:tr w:rsidR="004002FF" w:rsidRPr="004002FF" w14:paraId="79BE50E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8480F6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83AA5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92B008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1C13AE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CFD784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2FCE76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B474F6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4 598,8</w:t>
            </w:r>
          </w:p>
        </w:tc>
      </w:tr>
      <w:tr w:rsidR="004002FF" w:rsidRPr="004002FF" w14:paraId="4FF556D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5336F9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14C9F1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38007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1B72FA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BAB71F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01.4.03.03110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3F93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10AA1F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4 598,8</w:t>
            </w:r>
          </w:p>
        </w:tc>
      </w:tr>
      <w:tr w:rsidR="004002FF" w:rsidRPr="004002FF" w14:paraId="7BB74B8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211D14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09629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BBDEB2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FF3994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F4D002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80BC8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71A017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716,8</w:t>
            </w:r>
          </w:p>
        </w:tc>
      </w:tr>
      <w:tr w:rsidR="004002FF" w:rsidRPr="004002FF" w14:paraId="2857EAD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1D992A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2DCAA7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684C3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E4F62D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68F07B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01.4.03.S4840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27501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737878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716,8</w:t>
            </w:r>
          </w:p>
        </w:tc>
      </w:tr>
      <w:tr w:rsidR="004002FF" w:rsidRPr="004002FF" w14:paraId="1C47638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FD9F46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782F91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69C204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E904E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12F52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85718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D6023B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587,6</w:t>
            </w:r>
          </w:p>
        </w:tc>
      </w:tr>
      <w:tr w:rsidR="004002FF" w:rsidRPr="004002FF" w14:paraId="4D5C7C6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9C1D42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BF40EF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CEFFCD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DC2AFE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0E2D99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C2DAF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357E0E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587,6</w:t>
            </w:r>
          </w:p>
        </w:tc>
      </w:tr>
      <w:tr w:rsidR="004002FF" w:rsidRPr="004002FF" w14:paraId="3957CD1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01C4304" w14:textId="4AB2068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743EF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45A50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7BC8F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7DA30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906D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7D6751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587,6</w:t>
            </w:r>
          </w:p>
        </w:tc>
      </w:tr>
      <w:tr w:rsidR="004002FF" w:rsidRPr="004002FF" w14:paraId="1E63787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8632F2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поддержке отрасли культуры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01623C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C66320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799EFA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8B29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0CF019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07D34E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587,6</w:t>
            </w:r>
          </w:p>
        </w:tc>
      </w:tr>
      <w:tr w:rsidR="004002FF" w:rsidRPr="004002FF" w14:paraId="3760F60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910E19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7AC3E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5DF94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D3F7C6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79478C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05.4.02.S5190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5EA195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0DB47D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587,6</w:t>
            </w:r>
          </w:p>
        </w:tc>
      </w:tr>
      <w:tr w:rsidR="004002FF" w:rsidRPr="004002FF" w14:paraId="41B1B39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DCA3C7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27F3CC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64AC4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D70B77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83A6E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C0292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AF7061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4002FF" w:rsidRPr="004002FF" w14:paraId="6D1C670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9437EC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D63406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3A9A9E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EE79C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65EFFA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818D7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61C0C9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4002FF" w:rsidRPr="004002FF" w14:paraId="4EE41BE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5A88340" w14:textId="2AB0CF3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"Реализация энергосберегающих мероприятий в бюджетной сфере"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CC032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44CE3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4C7649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06A37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DF99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E09894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4002FF" w:rsidRPr="004002FF" w14:paraId="5893C85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00EF58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8EE5E5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BA5F3B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88391A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A780D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98E9C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74DA3D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4002FF" w:rsidRPr="004002FF" w14:paraId="100F3FF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878E1B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078AB0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04551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E42698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4D881F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12.4.01.03121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FFDCD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2C80FB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56,0</w:t>
            </w:r>
          </w:p>
        </w:tc>
      </w:tr>
      <w:tr w:rsidR="004002FF" w:rsidRPr="004002FF" w14:paraId="7BEF508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414A1F8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696816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6EE61B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227B6D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89F597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438C70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13867B4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1 700,0</w:t>
            </w:r>
          </w:p>
        </w:tc>
      </w:tr>
      <w:tr w:rsidR="004002FF" w:rsidRPr="004002FF" w14:paraId="3F7BE53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6F08F8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5BFE5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DDABB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B69F3D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ABC0AF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AFCB43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B9A74B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4002FF" w:rsidRPr="004002FF" w14:paraId="3506990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F16832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DB1F3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ED4F71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B17FA4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1EA71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00F7F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2348CB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4002FF" w:rsidRPr="004002FF" w14:paraId="70AD1C4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92A6263" w14:textId="5C097173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"Обеспечение отдыха, оздоровления, занятости детей, подростков и молодежи"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A0D58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D0B7C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CA212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09C54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86AED4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91EE11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4002FF" w:rsidRPr="004002FF" w14:paraId="7834604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C226DC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FD9C4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061D86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4B8C9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020CA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4F725B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86F7DA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4002FF" w:rsidRPr="004002FF" w14:paraId="559F120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C5EAA9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6C2FC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16B388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96433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4238E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02.4.01.03201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317B3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F53318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1 093,0</w:t>
            </w:r>
          </w:p>
        </w:tc>
      </w:tr>
      <w:tr w:rsidR="004002FF" w:rsidRPr="004002FF" w14:paraId="186AC09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283938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CBF54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31E228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61FEC9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1C50CD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8A6A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C2D142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4002FF" w:rsidRPr="004002FF" w14:paraId="0F97570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26AF8C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CD6022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91D0C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A82BE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4DB632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F78700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A6E2BE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4002FF" w:rsidRPr="004002FF" w14:paraId="5351A1B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BF3333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BFF8B6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5930B5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527C3D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1907C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F4B9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D7D19B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607,0</w:t>
            </w:r>
          </w:p>
        </w:tc>
      </w:tr>
      <w:tr w:rsidR="004002FF" w:rsidRPr="004002FF" w14:paraId="233FCD3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DB5771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5A795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931C78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5C05DD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FDD964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2DA84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411358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4002FF" w:rsidRPr="004002FF" w14:paraId="639B42D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1B1A2C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6BDC12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8A78C0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EB3851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805A51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B9A2B4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47A51A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002FF" w:rsidRPr="004002FF" w14:paraId="48C6BBE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661184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5ECA57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294D25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2566D6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8B111A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06.4.01.03601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FEA40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2E6BBF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71,3</w:t>
            </w:r>
          </w:p>
        </w:tc>
      </w:tr>
      <w:tr w:rsidR="004002FF" w:rsidRPr="004002FF" w14:paraId="5AD8B28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B22F1A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69D1C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452F21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D1E207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7D053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1A0F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8DE7FC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420,7</w:t>
            </w:r>
          </w:p>
        </w:tc>
      </w:tr>
      <w:tr w:rsidR="004002FF" w:rsidRPr="004002FF" w14:paraId="455CD20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6450E6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247465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36229C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7EAB88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2B4D9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EFE27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740A09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399,7</w:t>
            </w:r>
          </w:p>
        </w:tc>
      </w:tr>
      <w:tr w:rsidR="004002FF" w:rsidRPr="004002FF" w14:paraId="028557C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4F28AA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молодежных массовых мероприятий (Социальное обеспечение и иные выплаты населению)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7BEB5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A4352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3B041D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BDAFC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06.4.01.03602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B0FA5F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25FDBF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21,0</w:t>
            </w:r>
          </w:p>
        </w:tc>
      </w:tr>
      <w:tr w:rsidR="004002FF" w:rsidRPr="004002FF" w14:paraId="23188F5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0858C7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E699D6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4C834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F90731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39D3C3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21BB6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C292FB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4002FF" w:rsidRPr="004002FF" w14:paraId="1D7EDC2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03FF33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06273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BF2EC6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163D8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E6534A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06.4.01.03603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BA0FB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9E1FB9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4002FF" w:rsidRPr="004002FF" w14:paraId="4D9E5EB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6D09265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A8CF87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D23F96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823523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E15B63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1FC123B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E542865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10 895,9</w:t>
            </w:r>
          </w:p>
        </w:tc>
      </w:tr>
      <w:tr w:rsidR="004002FF" w:rsidRPr="004002FF" w14:paraId="7A958E2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FA38863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FB420DF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C5DDBD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7C8606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D268B2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AB56B8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CEAE666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4 497,8</w:t>
            </w:r>
          </w:p>
        </w:tc>
      </w:tr>
      <w:tr w:rsidR="004002FF" w:rsidRPr="004002FF" w14:paraId="5BD91A6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67A4EDF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D30948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BBFF9B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EDC553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5BE40D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C9C5A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DB174C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4 342,8</w:t>
            </w:r>
          </w:p>
        </w:tc>
      </w:tr>
      <w:tr w:rsidR="004002FF" w:rsidRPr="004002FF" w14:paraId="2B788E2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2D7D3A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CDF00B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22B208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B8CCAA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346D4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F4DC50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58BB3A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4 342,8</w:t>
            </w:r>
          </w:p>
        </w:tc>
      </w:tr>
      <w:tr w:rsidR="004002FF" w:rsidRPr="004002FF" w14:paraId="54597B9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AF21847" w14:textId="7152432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49A38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B81141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1ECA27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E2200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9747B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4ABF81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4 342,8</w:t>
            </w:r>
          </w:p>
        </w:tc>
      </w:tr>
      <w:tr w:rsidR="004002FF" w:rsidRPr="004002FF" w14:paraId="7B6708C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7E67B7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01C300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46AFFD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7E5B4A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24FFA1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13AA1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14B938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1 620,7</w:t>
            </w:r>
          </w:p>
        </w:tc>
      </w:tr>
      <w:tr w:rsidR="004002FF" w:rsidRPr="004002FF" w14:paraId="6646515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AC9257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1B0333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FA949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C6EE38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51B549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05.4.01.00120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88CE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F5BF80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1 620,7</w:t>
            </w:r>
          </w:p>
        </w:tc>
      </w:tr>
      <w:tr w:rsidR="004002FF" w:rsidRPr="004002FF" w14:paraId="3780C4F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2AC91E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культурно-досуговых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1658C4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FC35F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52CE3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627F6C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6325B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4E09A0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1 672,7</w:t>
            </w:r>
          </w:p>
        </w:tc>
      </w:tr>
      <w:tr w:rsidR="004002FF" w:rsidRPr="004002FF" w14:paraId="18FA633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21054A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78D45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1B95C2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F10D44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3AC83B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C4671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58F63F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90,5</w:t>
            </w:r>
          </w:p>
        </w:tc>
      </w:tr>
      <w:tr w:rsidR="004002FF" w:rsidRPr="004002FF" w14:paraId="74FCD9F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8BC9A8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68128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40243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5E25B0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7CA397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05.4.01.03501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40B46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FA12B0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1 582,2</w:t>
            </w:r>
          </w:p>
        </w:tc>
      </w:tr>
      <w:tr w:rsidR="004002FF" w:rsidRPr="004002FF" w14:paraId="2CD3230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343204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поддержке отрасли культуры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1399F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AA6FB4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303DB3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5FCCA6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DECD4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1A1876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1 049,3</w:t>
            </w:r>
          </w:p>
        </w:tc>
      </w:tr>
      <w:tr w:rsidR="004002FF" w:rsidRPr="004002FF" w14:paraId="4A60C6E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AF2888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56C53A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7D1530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46A2F7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8AAF9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05.4.01.S5190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2C38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58715E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1 049,3</w:t>
            </w:r>
          </w:p>
        </w:tc>
      </w:tr>
      <w:tr w:rsidR="004002FF" w:rsidRPr="004002FF" w14:paraId="568C6B7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DBAEF97" w14:textId="7BE660F1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78681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E135E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82498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EFB25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3C9CA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F64BBF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4002FF" w:rsidRPr="004002FF" w14:paraId="6545EF5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4049C6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FF1479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654C88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D9D6D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B7FE4B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76AA2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76B9528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4002FF" w:rsidRPr="004002FF" w14:paraId="1BDB784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6FB5483" w14:textId="5FC021B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участие в сохранении,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2E60E1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EB8574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0F962D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A50907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FC3FDD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CED6F80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4002FF" w:rsidRPr="004002FF" w14:paraId="0E621C4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DA1785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9328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697EA9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D0E9E2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D64A7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BF25F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C4140D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4002FF" w:rsidRPr="004002FF" w14:paraId="554D23C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4E2A56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5F05E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16CC8C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5600B8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0A8316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18.4.02.03006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7D49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48960A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155,0</w:t>
            </w:r>
          </w:p>
        </w:tc>
      </w:tr>
      <w:tr w:rsidR="004002FF" w:rsidRPr="004002FF" w14:paraId="0D7A520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B619B87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A98398C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CE48FD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76F1F1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D08BC7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33274B9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1B4BB19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6 398,1</w:t>
            </w:r>
          </w:p>
        </w:tc>
      </w:tr>
      <w:tr w:rsidR="004002FF" w:rsidRPr="004002FF" w14:paraId="4CCE66A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8AA7765" w14:textId="68D9E090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</w:t>
            </w:r>
            <w:r w:rsidR="00395D5E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"Устойчивое общественное развитие в Тихвинском районе"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EB330C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B6379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241547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F535F0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C70A58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88AB85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30,7</w:t>
            </w:r>
          </w:p>
        </w:tc>
      </w:tr>
      <w:tr w:rsidR="004002FF" w:rsidRPr="004002FF" w14:paraId="681393D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543E87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93AA7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A2B4F4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A8DDF1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FB35B7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EC847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46D16E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30,7</w:t>
            </w:r>
          </w:p>
        </w:tc>
      </w:tr>
      <w:tr w:rsidR="004002FF" w:rsidRPr="004002FF" w14:paraId="26A01AF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21BCB1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F4A1F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9B485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D6106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E4576B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9E7168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157212A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4002FF" w:rsidRPr="004002FF" w14:paraId="2CBD075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737D70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4417BE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F3AAAD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8B8480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0B10E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745E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24784C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4002FF" w:rsidRPr="004002FF" w14:paraId="4D63CBB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ACFF1B7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</w:t>
            </w:r>
            <w:proofErr w:type="spellStart"/>
            <w:r w:rsidRPr="004002FF">
              <w:rPr>
                <w:color w:val="000000"/>
                <w:sz w:val="18"/>
                <w:szCs w:val="18"/>
              </w:rPr>
              <w:t>вебинарах</w:t>
            </w:r>
            <w:proofErr w:type="spellEnd"/>
            <w:r w:rsidRPr="004002FF">
              <w:rPr>
                <w:color w:val="000000"/>
                <w:sz w:val="18"/>
                <w:szCs w:val="18"/>
              </w:rPr>
              <w:t>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678FA8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A2F1E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CC416D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9AC1A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18.4.05.03009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A6F711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0530E9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4002FF" w:rsidRPr="004002FF" w14:paraId="75944D0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88BE86E" w14:textId="4A4669EA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D6295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"Своевременность прохождения диспансеризации"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A60847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3C6FED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42BFCC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68D941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076435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402416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26,7</w:t>
            </w:r>
          </w:p>
        </w:tc>
      </w:tr>
      <w:tr w:rsidR="004002FF" w:rsidRPr="004002FF" w14:paraId="2BDC9EA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55D1DAD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0485E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3704A3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5DC6FE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4BDF3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625A07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C88EC4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26,7</w:t>
            </w:r>
          </w:p>
        </w:tc>
      </w:tr>
      <w:tr w:rsidR="004002FF" w:rsidRPr="004002FF" w14:paraId="575EE1B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9C0590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324E1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8DA725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F61132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A2884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18.4.07.03010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F77B67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E9F111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26,7</w:t>
            </w:r>
          </w:p>
        </w:tc>
      </w:tr>
      <w:tr w:rsidR="004002FF" w:rsidRPr="004002FF" w14:paraId="68A7CE74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E050A55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ОМСУ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26A403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12E2FA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3E72A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64DD55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FF161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EFF713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6 233,4</w:t>
            </w:r>
          </w:p>
        </w:tc>
      </w:tr>
      <w:tr w:rsidR="004002FF" w:rsidRPr="004002FF" w14:paraId="76CC62C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8A8392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8A5F83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2304EC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24A878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03EF79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AD9E7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1A44A8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6 233,4</w:t>
            </w:r>
          </w:p>
        </w:tc>
      </w:tr>
      <w:tr w:rsidR="004002FF" w:rsidRPr="004002FF" w14:paraId="6FE7D5B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9F6538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9EFE1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29881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FB612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6EA75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81.0.00.04000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BBA517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5D4630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6 233,4</w:t>
            </w:r>
          </w:p>
        </w:tc>
      </w:tr>
      <w:tr w:rsidR="004002FF" w:rsidRPr="004002FF" w14:paraId="57DA8CC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BFF978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76567E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850739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16F642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9625FD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E03D15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82B15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134,0</w:t>
            </w:r>
          </w:p>
        </w:tc>
      </w:tr>
      <w:tr w:rsidR="004002FF" w:rsidRPr="004002FF" w14:paraId="7D06547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656B7C1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7D459A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88137B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04310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D5CD0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027DBC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426BBFB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134,0</w:t>
            </w:r>
          </w:p>
        </w:tc>
      </w:tr>
      <w:tr w:rsidR="004002FF" w:rsidRPr="004002FF" w14:paraId="2AB8346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6E4241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 xml:space="preserve"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</w:t>
            </w:r>
            <w:r w:rsidRPr="004002FF">
              <w:rPr>
                <w:color w:val="000000"/>
                <w:sz w:val="18"/>
                <w:szCs w:val="18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94A4B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lastRenderedPageBreak/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2329A5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A5807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E16125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82.0.00.55490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FCA8AE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83F2D4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134,0</w:t>
            </w:r>
          </w:p>
        </w:tc>
      </w:tr>
      <w:tr w:rsidR="004002FF" w:rsidRPr="004002FF" w14:paraId="1AFCE7A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7BF8EA9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0AD0E68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B2889B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D37B53A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D304F0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155B5E2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02F8B39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6 308,1</w:t>
            </w:r>
          </w:p>
        </w:tc>
      </w:tr>
      <w:tr w:rsidR="004002FF" w:rsidRPr="004002FF" w14:paraId="195635B9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3505C6A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CF651C8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0AC487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C65AD5E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3B8AD57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EDEB34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09182DC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235,9</w:t>
            </w:r>
          </w:p>
        </w:tc>
      </w:tr>
      <w:tr w:rsidR="004002FF" w:rsidRPr="004002FF" w14:paraId="41260DC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B57C12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09A42A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8FAA9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352CC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A853F8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E237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57F567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235,9</w:t>
            </w:r>
          </w:p>
        </w:tc>
      </w:tr>
      <w:tr w:rsidR="004002FF" w:rsidRPr="004002FF" w14:paraId="66883597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BEB0AEA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30EB6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6850A5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8EB50E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68A78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94F82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A4F7D5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235,9</w:t>
            </w:r>
          </w:p>
        </w:tc>
      </w:tr>
      <w:tr w:rsidR="004002FF" w:rsidRPr="004002FF" w14:paraId="45373FC8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27CCA89" w14:textId="0A5A09B5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D6295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"Развитие физической культуры"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87293B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E9A3BF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DFBFE3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754BC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8C0304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0089B3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235,9</w:t>
            </w:r>
          </w:p>
        </w:tc>
      </w:tr>
      <w:tr w:rsidR="004002FF" w:rsidRPr="004002FF" w14:paraId="5339A911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396BB5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89DD0B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95D140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2D76EF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DC9130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5EC0C2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B9BCDF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4002FF" w:rsidRPr="004002FF" w14:paraId="22B61F8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617C252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886B92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2378EBB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0F6FB2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E0E122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04.4.01.00120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CDB86A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CC8E99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110,0</w:t>
            </w:r>
          </w:p>
        </w:tc>
      </w:tr>
      <w:tr w:rsidR="004002FF" w:rsidRPr="004002FF" w14:paraId="4F7DF7A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FE5019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4F7B05D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D9C49A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FC31E4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B6D7EF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2AD405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B895B3D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125,9</w:t>
            </w:r>
          </w:p>
        </w:tc>
      </w:tr>
      <w:tr w:rsidR="004002FF" w:rsidRPr="004002FF" w14:paraId="1B2386F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E924F8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E01DF0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8D632C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C68278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2C181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498614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4D99B3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4002FF" w:rsidRPr="004002FF" w14:paraId="0768729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CFC5A63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824607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6952FD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458FB9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4B870F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2D2E53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FB11466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91,5</w:t>
            </w:r>
          </w:p>
        </w:tc>
      </w:tr>
      <w:tr w:rsidR="004002FF" w:rsidRPr="004002FF" w14:paraId="634A8EAF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D009CB0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B87EE9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8DA05B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F19B03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78A286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04.4.01.03401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2A3D3CD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0A5468F1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02FF" w:rsidRPr="004002FF" w14:paraId="3B6E09B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E50C510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BA4C976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BD174C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6D78F57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46EB36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5E5149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054AC98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1 020,0</w:t>
            </w:r>
          </w:p>
        </w:tc>
      </w:tr>
      <w:tr w:rsidR="004002FF" w:rsidRPr="004002FF" w14:paraId="14671B2C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777FB7E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0F7B8D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A7BB09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63203B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57C6720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31166D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DA3EA7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4002FF" w:rsidRPr="004002FF" w14:paraId="32300F6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528A1A2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171A730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CBCC9F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19CAF1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2F6059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34010A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4BCA7D2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4002FF" w:rsidRPr="004002FF" w14:paraId="1710A250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8CB7872" w14:textId="3B33141C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D6295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"Развитие массового спорта"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0D896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019BF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6DCD14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0549B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04.4.02.00000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8DF8D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534B9E9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4002FF" w:rsidRPr="004002FF" w14:paraId="32951855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42F9028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FBA381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6073B1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E731F5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18771E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442A78F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C6ED2AE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4002FF" w:rsidRPr="004002FF" w14:paraId="3FE0D503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1CD3346C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D8EC7E8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99803B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77D38E2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A02102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04.4.02.00120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0C320D1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72E222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1 020,0</w:t>
            </w:r>
          </w:p>
        </w:tc>
      </w:tr>
      <w:tr w:rsidR="004002FF" w:rsidRPr="004002FF" w14:paraId="5EBCA65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F589966" w14:textId="77777777" w:rsidR="004002FF" w:rsidRPr="004002FF" w:rsidRDefault="004002FF" w:rsidP="004002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Спорт высших достижений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501B891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E127CB3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646B9C5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2516CC4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8C68FDD" w14:textId="77777777" w:rsidR="004002FF" w:rsidRPr="004002FF" w:rsidRDefault="004002FF" w:rsidP="004002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48A0A5F" w14:textId="77777777" w:rsidR="004002FF" w:rsidRPr="004002FF" w:rsidRDefault="004002FF" w:rsidP="004002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002FF">
              <w:rPr>
                <w:b/>
                <w:bCs/>
                <w:color w:val="000000"/>
                <w:sz w:val="18"/>
                <w:szCs w:val="18"/>
              </w:rPr>
              <w:t>5 052,2</w:t>
            </w:r>
          </w:p>
        </w:tc>
      </w:tr>
      <w:tr w:rsidR="004002FF" w:rsidRPr="004002FF" w14:paraId="647C156A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6474569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73E77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3285F4B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8091D9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0C1FE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D5803F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149CF552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5 052,2</w:t>
            </w:r>
          </w:p>
        </w:tc>
      </w:tr>
      <w:tr w:rsidR="004002FF" w:rsidRPr="004002FF" w14:paraId="485A2C7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074E806B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9A1347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867219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780353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C870C0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3E60C9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B7EBE5F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4 353,0</w:t>
            </w:r>
          </w:p>
        </w:tc>
      </w:tr>
      <w:tr w:rsidR="004002FF" w:rsidRPr="004002FF" w14:paraId="4416A126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6687EB6" w14:textId="31974838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Комплекс процессных мероприятий</w:t>
            </w:r>
            <w:r w:rsidR="00FD6295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"Подготовка спортивного резерва"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1D1EFC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5DE848BC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33B2AE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FEA2BF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04.4.03.00000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55A4D40E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F6801B7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4 353,0</w:t>
            </w:r>
          </w:p>
        </w:tc>
      </w:tr>
      <w:tr w:rsidR="004002FF" w:rsidRPr="004002FF" w14:paraId="56FDCA6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330F636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7862536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F276652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58D3D0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66AAB9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545208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27FE0475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4 353,0</w:t>
            </w:r>
          </w:p>
        </w:tc>
      </w:tr>
      <w:tr w:rsidR="004002FF" w:rsidRPr="004002FF" w14:paraId="5B6E17F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614BB434" w14:textId="7777777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04D0B5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16B95B15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5FE7F0D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0107659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04.4.03.00120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2991E4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72B83D9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4 353,0</w:t>
            </w:r>
          </w:p>
        </w:tc>
      </w:tr>
      <w:tr w:rsidR="004002FF" w:rsidRPr="004002FF" w14:paraId="538A31ED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299B1E00" w14:textId="13BA6237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Мероприятия,</w:t>
            </w:r>
            <w:r w:rsidR="00FD6295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направленные на достижение целей проекта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EDABEB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68D34EB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0D7FB353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70F3FC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04.8.00.00000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F0DCFB1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6FE5877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699,2</w:t>
            </w:r>
          </w:p>
        </w:tc>
      </w:tr>
      <w:tr w:rsidR="004002FF" w:rsidRPr="004002FF" w14:paraId="5D8CCF2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7AA2158" w14:textId="441C8E92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Мероприятия,</w:t>
            </w:r>
            <w:r w:rsidR="00FD6295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направленные на достижение целей Федерального проекта</w:t>
            </w:r>
            <w:r w:rsidR="00FD6295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"Спорт-норма жизни"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54CE1B6A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01FE817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1BB938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BA9113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04.8.01.00000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1005389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3584CF3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699,2</w:t>
            </w:r>
          </w:p>
        </w:tc>
      </w:tr>
      <w:tr w:rsidR="004002FF" w:rsidRPr="004002FF" w14:paraId="7A270C5E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7DF50DCB" w14:textId="169657C6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FD6295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D1F2F2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0603E6F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374817AB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3C0D1F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7743B836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BFED464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699,2</w:t>
            </w:r>
          </w:p>
        </w:tc>
      </w:tr>
      <w:tr w:rsidR="004002FF" w:rsidRPr="004002FF" w14:paraId="23136B4B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47125EB8" w14:textId="20B20D84" w:rsidR="004002FF" w:rsidRPr="004002FF" w:rsidRDefault="004002FF" w:rsidP="004002FF">
            <w:pPr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Обеспечение уровня финансирования организаций,</w:t>
            </w:r>
            <w:r w:rsidR="00FD6295">
              <w:rPr>
                <w:color w:val="000000"/>
                <w:sz w:val="18"/>
                <w:szCs w:val="18"/>
              </w:rPr>
              <w:t xml:space="preserve"> </w:t>
            </w:r>
            <w:r w:rsidRPr="004002FF">
              <w:rPr>
                <w:color w:val="000000"/>
                <w:sz w:val="18"/>
                <w:szCs w:val="18"/>
              </w:rPr>
              <w:t>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26C89A5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78D5480D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293A1C20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3555C5C7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04.8.01.S4600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36912814" w14:textId="77777777" w:rsidR="004002FF" w:rsidRPr="004002FF" w:rsidRDefault="004002FF" w:rsidP="004002FF">
            <w:pPr>
              <w:jc w:val="center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79BB575C" w14:textId="77777777" w:rsidR="004002FF" w:rsidRPr="004002FF" w:rsidRDefault="004002FF" w:rsidP="004002FF">
            <w:pPr>
              <w:jc w:val="right"/>
              <w:rPr>
                <w:color w:val="000000"/>
                <w:sz w:val="18"/>
                <w:szCs w:val="18"/>
              </w:rPr>
            </w:pPr>
            <w:r w:rsidRPr="004002FF">
              <w:rPr>
                <w:color w:val="000000"/>
                <w:sz w:val="18"/>
                <w:szCs w:val="18"/>
              </w:rPr>
              <w:t>699,2</w:t>
            </w:r>
          </w:p>
        </w:tc>
      </w:tr>
      <w:tr w:rsidR="004002FF" w:rsidRPr="00FD6295" w14:paraId="2E0FF122" w14:textId="77777777" w:rsidTr="004002FF">
        <w:trPr>
          <w:gridAfter w:val="1"/>
          <w:wAfter w:w="15" w:type="dxa"/>
        </w:trPr>
        <w:tc>
          <w:tcPr>
            <w:tcW w:w="5861" w:type="dxa"/>
            <w:shd w:val="clear" w:color="auto" w:fill="auto"/>
            <w:vAlign w:val="center"/>
            <w:hideMark/>
          </w:tcPr>
          <w:p w14:paraId="3B07F44A" w14:textId="77777777" w:rsidR="004002FF" w:rsidRPr="00FD6295" w:rsidRDefault="004002FF" w:rsidP="004002FF">
            <w:pPr>
              <w:rPr>
                <w:b/>
                <w:bCs/>
                <w:color w:val="000000"/>
                <w:sz w:val="16"/>
                <w:szCs w:val="18"/>
              </w:rPr>
            </w:pPr>
            <w:r w:rsidRPr="00FD6295">
              <w:rPr>
                <w:b/>
                <w:bCs/>
                <w:color w:val="000000"/>
                <w:sz w:val="16"/>
                <w:szCs w:val="18"/>
              </w:rPr>
              <w:t>Всего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3B337EC5" w14:textId="77777777" w:rsidR="004002FF" w:rsidRPr="00FD6295" w:rsidRDefault="004002FF" w:rsidP="004002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FD6295">
              <w:rPr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475" w:type="dxa"/>
            <w:shd w:val="clear" w:color="auto" w:fill="auto"/>
            <w:vAlign w:val="center"/>
            <w:hideMark/>
          </w:tcPr>
          <w:p w14:paraId="419314C6" w14:textId="77777777" w:rsidR="004002FF" w:rsidRPr="00FD6295" w:rsidRDefault="004002FF" w:rsidP="004002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FD6295">
              <w:rPr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14:paraId="4290B52A" w14:textId="77777777" w:rsidR="004002FF" w:rsidRPr="00FD6295" w:rsidRDefault="004002FF" w:rsidP="004002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FD6295">
              <w:rPr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482DFCE" w14:textId="77777777" w:rsidR="004002FF" w:rsidRPr="00FD6295" w:rsidRDefault="004002FF" w:rsidP="004002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FD6295">
              <w:rPr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14:paraId="6BD0A99D" w14:textId="77777777" w:rsidR="004002FF" w:rsidRPr="00FD6295" w:rsidRDefault="004002FF" w:rsidP="004002FF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FD6295">
              <w:rPr>
                <w:b/>
                <w:bCs/>
                <w:color w:val="000000"/>
                <w:sz w:val="16"/>
                <w:szCs w:val="18"/>
              </w:rPr>
              <w:t> </w:t>
            </w:r>
          </w:p>
        </w:tc>
        <w:tc>
          <w:tcPr>
            <w:tcW w:w="1039" w:type="dxa"/>
            <w:gridSpan w:val="2"/>
            <w:shd w:val="clear" w:color="auto" w:fill="auto"/>
            <w:noWrap/>
            <w:vAlign w:val="center"/>
            <w:hideMark/>
          </w:tcPr>
          <w:p w14:paraId="3F07ECB0" w14:textId="77777777" w:rsidR="004002FF" w:rsidRPr="00FD6295" w:rsidRDefault="004002FF" w:rsidP="004002FF">
            <w:pPr>
              <w:jc w:val="right"/>
              <w:rPr>
                <w:b/>
                <w:bCs/>
                <w:color w:val="000000"/>
                <w:sz w:val="16"/>
                <w:szCs w:val="18"/>
              </w:rPr>
            </w:pPr>
            <w:r w:rsidRPr="00FD6295">
              <w:rPr>
                <w:b/>
                <w:bCs/>
                <w:color w:val="000000"/>
                <w:sz w:val="16"/>
                <w:szCs w:val="18"/>
              </w:rPr>
              <w:t>2 634 380,9</w:t>
            </w:r>
          </w:p>
        </w:tc>
      </w:tr>
    </w:tbl>
    <w:p w14:paraId="4214A93C" w14:textId="21B0759B" w:rsidR="009E06C0" w:rsidRDefault="00FD6295" w:rsidP="00FD629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</w:p>
    <w:p w14:paraId="132FF0D4" w14:textId="77777777" w:rsidR="00FD6295" w:rsidRDefault="00FD6295" w:rsidP="00FD6295">
      <w:pPr>
        <w:jc w:val="center"/>
        <w:rPr>
          <w:color w:val="000000"/>
          <w:sz w:val="24"/>
          <w:szCs w:val="24"/>
        </w:rPr>
        <w:sectPr w:rsidR="00FD6295" w:rsidSect="00E83622"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2CC61498" w14:textId="77777777" w:rsidR="00FD6295" w:rsidRDefault="00FD6295" w:rsidP="00FD6295">
      <w:pPr>
        <w:ind w:left="504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14:paraId="4610DB2B" w14:textId="77777777" w:rsidR="00FD6295" w:rsidRDefault="00FD6295" w:rsidP="00FD6295">
      <w:pPr>
        <w:ind w:left="504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0FB4D332" w14:textId="77777777" w:rsidR="00FD6295" w:rsidRDefault="00FD6295" w:rsidP="00FD6295">
      <w:pPr>
        <w:ind w:left="5040"/>
        <w:rPr>
          <w:sz w:val="24"/>
          <w:szCs w:val="24"/>
        </w:rPr>
      </w:pPr>
      <w:r>
        <w:rPr>
          <w:sz w:val="24"/>
          <w:szCs w:val="24"/>
        </w:rPr>
        <w:t>Тихвинского района</w:t>
      </w:r>
    </w:p>
    <w:p w14:paraId="2716DF16" w14:textId="77777777" w:rsidR="00FD6295" w:rsidRDefault="00FD6295" w:rsidP="00FD6295">
      <w:pPr>
        <w:ind w:left="5040"/>
        <w:rPr>
          <w:sz w:val="24"/>
          <w:szCs w:val="24"/>
        </w:rPr>
      </w:pPr>
      <w:r>
        <w:rPr>
          <w:sz w:val="24"/>
          <w:szCs w:val="24"/>
        </w:rPr>
        <w:t>от 16 мая 2023 года №01-174</w:t>
      </w:r>
    </w:p>
    <w:p w14:paraId="33791221" w14:textId="4DAE883E" w:rsidR="00FD6295" w:rsidRDefault="00FD6295" w:rsidP="00FD6295">
      <w:pPr>
        <w:ind w:left="5040"/>
        <w:rPr>
          <w:sz w:val="24"/>
          <w:szCs w:val="24"/>
        </w:rPr>
      </w:pPr>
      <w:r>
        <w:rPr>
          <w:sz w:val="24"/>
          <w:szCs w:val="24"/>
        </w:rPr>
        <w:t>(приложение №3)</w:t>
      </w:r>
    </w:p>
    <w:p w14:paraId="099C7229" w14:textId="3BAD8253" w:rsidR="00FD6295" w:rsidRDefault="00FD6295" w:rsidP="00FD6295">
      <w:pPr>
        <w:rPr>
          <w:color w:val="000000"/>
          <w:sz w:val="24"/>
          <w:szCs w:val="24"/>
        </w:rPr>
      </w:pPr>
    </w:p>
    <w:p w14:paraId="7BB5E672" w14:textId="07B74E69" w:rsidR="009937CA" w:rsidRPr="009937CA" w:rsidRDefault="009937CA" w:rsidP="009937CA">
      <w:pPr>
        <w:tabs>
          <w:tab w:val="left" w:pos="7228"/>
          <w:tab w:val="left" w:pos="9108"/>
          <w:tab w:val="left" w:pos="10048"/>
        </w:tabs>
        <w:ind w:left="108"/>
        <w:jc w:val="left"/>
        <w:rPr>
          <w:sz w:val="20"/>
        </w:rPr>
      </w:pPr>
      <w:r w:rsidRPr="009937CA">
        <w:rPr>
          <w:sz w:val="20"/>
        </w:rPr>
        <w:tab/>
      </w:r>
    </w:p>
    <w:p w14:paraId="0C569802" w14:textId="43BFC790" w:rsidR="009937CA" w:rsidRPr="009937CA" w:rsidRDefault="009937CA" w:rsidP="009937CA">
      <w:pPr>
        <w:ind w:left="108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8"/>
        </w:rPr>
      </w:pPr>
      <w:r w:rsidRPr="009937CA">
        <w:rPr>
          <w:rFonts w:ascii="Times New Roman CYR" w:hAnsi="Times New Roman CYR" w:cs="Times New Roman CYR"/>
          <w:b/>
          <w:bCs/>
          <w:color w:val="000000"/>
          <w:sz w:val="24"/>
          <w:szCs w:val="28"/>
        </w:rPr>
        <w:t>Показатели исполнения бюджета Тихвинского района за 2022 год по расходам по разделам и подразделам классификации расходов бюджета</w:t>
      </w:r>
    </w:p>
    <w:p w14:paraId="71122A1D" w14:textId="2BC9AEAC" w:rsidR="009937CA" w:rsidRPr="009937CA" w:rsidRDefault="009937CA" w:rsidP="009937CA">
      <w:pPr>
        <w:tabs>
          <w:tab w:val="left" w:pos="7228"/>
          <w:tab w:val="left" w:pos="10048"/>
        </w:tabs>
        <w:ind w:left="108" w:right="-284"/>
        <w:jc w:val="left"/>
        <w:rPr>
          <w:color w:val="000000"/>
          <w:sz w:val="22"/>
          <w:szCs w:val="22"/>
        </w:rPr>
      </w:pPr>
      <w:r w:rsidRPr="009937CA">
        <w:rPr>
          <w:rFonts w:ascii="Times New Roman CYR" w:hAnsi="Times New Roman CYR" w:cs="Times New Roman CYR"/>
          <w:b/>
          <w:bCs/>
          <w:color w:val="000000"/>
          <w:szCs w:val="28"/>
        </w:rPr>
        <w:tab/>
      </w:r>
      <w:r w:rsidRPr="009937CA">
        <w:rPr>
          <w:sz w:val="20"/>
        </w:rPr>
        <w:tab/>
      </w:r>
      <w:r w:rsidRPr="009937CA">
        <w:rPr>
          <w:sz w:val="20"/>
        </w:rPr>
        <w:tab/>
      </w:r>
      <w:r>
        <w:rPr>
          <w:sz w:val="20"/>
        </w:rPr>
        <w:t xml:space="preserve">              </w:t>
      </w:r>
      <w:r w:rsidRPr="009937CA">
        <w:rPr>
          <w:color w:val="000000"/>
          <w:sz w:val="22"/>
          <w:szCs w:val="22"/>
        </w:rPr>
        <w:t>(тысяч рублей)</w:t>
      </w:r>
    </w:p>
    <w:tbl>
      <w:tblPr>
        <w:tblW w:w="102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851"/>
        <w:gridCol w:w="672"/>
        <w:gridCol w:w="19"/>
        <w:gridCol w:w="1272"/>
        <w:gridCol w:w="19"/>
      </w:tblGrid>
      <w:tr w:rsidR="009937CA" w:rsidRPr="009937CA" w14:paraId="231A6BDE" w14:textId="77777777" w:rsidTr="009937CA">
        <w:tc>
          <w:tcPr>
            <w:tcW w:w="7372" w:type="dxa"/>
            <w:vMerge w:val="restart"/>
            <w:shd w:val="clear" w:color="auto" w:fill="auto"/>
            <w:vAlign w:val="center"/>
            <w:hideMark/>
          </w:tcPr>
          <w:p w14:paraId="7C42516D" w14:textId="6EEE702B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42" w:type="dxa"/>
            <w:gridSpan w:val="3"/>
            <w:shd w:val="clear" w:color="auto" w:fill="auto"/>
            <w:vAlign w:val="center"/>
            <w:hideMark/>
          </w:tcPr>
          <w:p w14:paraId="173ACE57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  <w:hideMark/>
          </w:tcPr>
          <w:p w14:paraId="460AB04E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Исполнение</w:t>
            </w:r>
          </w:p>
        </w:tc>
      </w:tr>
      <w:tr w:rsidR="009937CA" w:rsidRPr="009937CA" w14:paraId="41E23189" w14:textId="77777777" w:rsidTr="009937CA">
        <w:trPr>
          <w:gridAfter w:val="1"/>
          <w:wAfter w:w="19" w:type="dxa"/>
        </w:trPr>
        <w:tc>
          <w:tcPr>
            <w:tcW w:w="7372" w:type="dxa"/>
            <w:vMerge/>
            <w:vAlign w:val="center"/>
            <w:hideMark/>
          </w:tcPr>
          <w:p w14:paraId="47A8DAB8" w14:textId="77777777" w:rsidR="009937CA" w:rsidRPr="009937CA" w:rsidRDefault="009937CA" w:rsidP="009937C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DBB217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9937CA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E4BEFC1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291" w:type="dxa"/>
            <w:gridSpan w:val="2"/>
            <w:vAlign w:val="center"/>
            <w:hideMark/>
          </w:tcPr>
          <w:p w14:paraId="123978F6" w14:textId="77777777" w:rsidR="009937CA" w:rsidRPr="009937CA" w:rsidRDefault="009937CA" w:rsidP="009937CA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9937CA" w:rsidRPr="009937CA" w14:paraId="5AE0B61F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1D932924" w14:textId="77777777" w:rsidR="009937CA" w:rsidRPr="009937CA" w:rsidRDefault="009937CA" w:rsidP="009937CA">
            <w:pPr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9E11C9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81D1F58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304825D9" w14:textId="77777777" w:rsidR="009937CA" w:rsidRPr="009937CA" w:rsidRDefault="009937CA" w:rsidP="009937CA">
            <w:pPr>
              <w:jc w:val="righ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224 315,0</w:t>
            </w:r>
          </w:p>
        </w:tc>
      </w:tr>
      <w:tr w:rsidR="009937CA" w:rsidRPr="009937CA" w14:paraId="7AAF6824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79B79741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328A35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4ECD4D2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02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5CAD2D4A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2 504,2</w:t>
            </w:r>
          </w:p>
        </w:tc>
      </w:tr>
      <w:tr w:rsidR="009937CA" w:rsidRPr="009937CA" w14:paraId="12B32D4B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363B1B60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95F3BD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7B46689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03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3ECE7D8C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4 462,7</w:t>
            </w:r>
          </w:p>
        </w:tc>
      </w:tr>
      <w:tr w:rsidR="009937CA" w:rsidRPr="009937CA" w14:paraId="1E571EFE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7EDD4A05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6D8F5D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821ABD8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04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2ECA34C4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116 145,1</w:t>
            </w:r>
          </w:p>
        </w:tc>
      </w:tr>
      <w:tr w:rsidR="009937CA" w:rsidRPr="009937CA" w14:paraId="5032B7C1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0F4CBD4F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073AAC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6628A16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05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4D585146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136,6</w:t>
            </w:r>
          </w:p>
        </w:tc>
      </w:tr>
      <w:tr w:rsidR="009937CA" w:rsidRPr="009937CA" w14:paraId="15AEAF83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44C05256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238450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A97A715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06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56F1CF68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28 172,1</w:t>
            </w:r>
          </w:p>
        </w:tc>
      </w:tr>
      <w:tr w:rsidR="009937CA" w:rsidRPr="009937CA" w14:paraId="3B3C3A1D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698FE930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F1C3E8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5F58394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11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16C5BEFA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0,0</w:t>
            </w:r>
          </w:p>
        </w:tc>
      </w:tr>
      <w:tr w:rsidR="009937CA" w:rsidRPr="009937CA" w14:paraId="1388B81C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108E3458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7AC439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2C697A6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13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67B48615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72 894,3</w:t>
            </w:r>
          </w:p>
        </w:tc>
      </w:tr>
      <w:tr w:rsidR="009937CA" w:rsidRPr="009937CA" w14:paraId="48D833DA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7F0BD3E6" w14:textId="77777777" w:rsidR="009937CA" w:rsidRPr="009937CA" w:rsidRDefault="009937CA" w:rsidP="009937CA">
            <w:pPr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CD1492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D9ADBCF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68EF8BEF" w14:textId="77777777" w:rsidR="009937CA" w:rsidRPr="009937CA" w:rsidRDefault="009937CA" w:rsidP="009937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18 215,0</w:t>
            </w:r>
          </w:p>
        </w:tc>
      </w:tr>
      <w:tr w:rsidR="009937CA" w:rsidRPr="009937CA" w14:paraId="7DF2EAA9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294A1ED8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8E067C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03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29B777F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09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114422AC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318,5</w:t>
            </w:r>
          </w:p>
        </w:tc>
      </w:tr>
      <w:tr w:rsidR="009937CA" w:rsidRPr="009937CA" w14:paraId="74A5A25C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6B214EDA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DAEBF7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03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49B5CCA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10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7743872C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1 085,5</w:t>
            </w:r>
          </w:p>
        </w:tc>
      </w:tr>
      <w:tr w:rsidR="009937CA" w:rsidRPr="009937CA" w14:paraId="0012B8AE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11529B89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2590D7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03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132592E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14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239401B8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16 811,0</w:t>
            </w:r>
          </w:p>
        </w:tc>
      </w:tr>
      <w:tr w:rsidR="009937CA" w:rsidRPr="009937CA" w14:paraId="7231245A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69438D9A" w14:textId="77777777" w:rsidR="009937CA" w:rsidRPr="009937CA" w:rsidRDefault="009937CA" w:rsidP="009937CA">
            <w:pPr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9C3518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6ADD3A2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559C8F45" w14:textId="77777777" w:rsidR="009937CA" w:rsidRPr="009937CA" w:rsidRDefault="009937CA" w:rsidP="009937CA">
            <w:pPr>
              <w:jc w:val="righ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96 668,5</w:t>
            </w:r>
          </w:p>
        </w:tc>
      </w:tr>
      <w:tr w:rsidR="009937CA" w:rsidRPr="009937CA" w14:paraId="2D4E243A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624C8C2D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A8160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132105A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05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78AA0351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7 745,0</w:t>
            </w:r>
          </w:p>
        </w:tc>
      </w:tr>
      <w:tr w:rsidR="009937CA" w:rsidRPr="009937CA" w14:paraId="6995E1DA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29D0965F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25710F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16F2F48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08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1175A70A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18 312,0</w:t>
            </w:r>
          </w:p>
        </w:tc>
      </w:tr>
      <w:tr w:rsidR="009937CA" w:rsidRPr="009937CA" w14:paraId="6338363F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36066361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1F4B65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19C1C4A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09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5CF5F801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67 169,3</w:t>
            </w:r>
          </w:p>
        </w:tc>
      </w:tr>
      <w:tr w:rsidR="009937CA" w:rsidRPr="009937CA" w14:paraId="5E015BD8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7E860C2A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8D9C11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EA93F46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12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0DED2717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3 442,2</w:t>
            </w:r>
          </w:p>
        </w:tc>
      </w:tr>
      <w:tr w:rsidR="009937CA" w:rsidRPr="009937CA" w14:paraId="746EA171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752D5A09" w14:textId="77777777" w:rsidR="009937CA" w:rsidRPr="009937CA" w:rsidRDefault="009937CA" w:rsidP="009937CA">
            <w:pPr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E4130A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3BB4591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3268AAD6" w14:textId="77777777" w:rsidR="009937CA" w:rsidRPr="009937CA" w:rsidRDefault="009937CA" w:rsidP="009937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125 936,2</w:t>
            </w:r>
          </w:p>
        </w:tc>
      </w:tr>
      <w:tr w:rsidR="009937CA" w:rsidRPr="009937CA" w14:paraId="6EDBBD1A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533453C0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7DD594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B7746AA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79DEAE90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32 418,3</w:t>
            </w:r>
          </w:p>
        </w:tc>
      </w:tr>
      <w:tr w:rsidR="009937CA" w:rsidRPr="009937CA" w14:paraId="6359530C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7EF272C5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29F829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3221BD5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02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4E92732D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70 660,0</w:t>
            </w:r>
          </w:p>
        </w:tc>
      </w:tr>
      <w:tr w:rsidR="009937CA" w:rsidRPr="009937CA" w14:paraId="5A592EBD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74D3F20F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FA2F93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5FFD345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03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7258F919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22 457,9</w:t>
            </w:r>
          </w:p>
        </w:tc>
      </w:tr>
      <w:tr w:rsidR="009937CA" w:rsidRPr="009937CA" w14:paraId="300678E1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2A62EFD7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97C327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92683E9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05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659F6C31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400,0</w:t>
            </w:r>
          </w:p>
        </w:tc>
      </w:tr>
      <w:tr w:rsidR="009937CA" w:rsidRPr="009937CA" w14:paraId="213719CD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03582ADB" w14:textId="77777777" w:rsidR="009937CA" w:rsidRPr="009937CA" w:rsidRDefault="009937CA" w:rsidP="009937CA">
            <w:pPr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70C23D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8D87E38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346EFEF0" w14:textId="77777777" w:rsidR="009937CA" w:rsidRPr="009937CA" w:rsidRDefault="009937CA" w:rsidP="009937CA">
            <w:pPr>
              <w:jc w:val="righ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1 735 740,2</w:t>
            </w:r>
          </w:p>
        </w:tc>
      </w:tr>
      <w:tr w:rsidR="009937CA" w:rsidRPr="009937CA" w14:paraId="76CF1605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59E5946E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7C1A53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07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F0ABE3D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6A310D10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589 351,4</w:t>
            </w:r>
          </w:p>
        </w:tc>
      </w:tr>
      <w:tr w:rsidR="009937CA" w:rsidRPr="009937CA" w14:paraId="26FD1B7E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018CBDA6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54384A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07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D001E17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02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788F27F7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845 869,8</w:t>
            </w:r>
          </w:p>
        </w:tc>
      </w:tr>
      <w:tr w:rsidR="009937CA" w:rsidRPr="009937CA" w14:paraId="195185BB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57146A18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36F2D6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07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80EC698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03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19E5A0AB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177 582,5</w:t>
            </w:r>
          </w:p>
        </w:tc>
      </w:tr>
      <w:tr w:rsidR="009937CA" w:rsidRPr="009937CA" w14:paraId="7A519501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678426F4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D75E8B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07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852D6A9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05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6D01D4E7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480,0</w:t>
            </w:r>
          </w:p>
        </w:tc>
      </w:tr>
      <w:tr w:rsidR="009937CA" w:rsidRPr="009937CA" w14:paraId="23746348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26CE4791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C576C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07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52D2AA97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07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76E75352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22 570,8</w:t>
            </w:r>
          </w:p>
        </w:tc>
      </w:tr>
      <w:tr w:rsidR="009937CA" w:rsidRPr="009937CA" w14:paraId="3CAD4446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4311899D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D91851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07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D868B75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09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1DA0CB8B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99 885,7</w:t>
            </w:r>
          </w:p>
        </w:tc>
      </w:tr>
      <w:tr w:rsidR="009937CA" w:rsidRPr="009937CA" w14:paraId="11C21CE5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5E2114C8" w14:textId="77777777" w:rsidR="009937CA" w:rsidRPr="009937CA" w:rsidRDefault="009937CA" w:rsidP="009937CA">
            <w:pPr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273751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981DF2B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265B25B3" w14:textId="77777777" w:rsidR="009937CA" w:rsidRPr="009937CA" w:rsidRDefault="009937CA" w:rsidP="009937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42 416,6</w:t>
            </w:r>
          </w:p>
        </w:tc>
      </w:tr>
      <w:tr w:rsidR="009937CA" w:rsidRPr="009937CA" w14:paraId="59B33DBE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5EDB4100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59859A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1672E4D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5E681324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36 018,5</w:t>
            </w:r>
          </w:p>
        </w:tc>
      </w:tr>
      <w:tr w:rsidR="009937CA" w:rsidRPr="009937CA" w14:paraId="57CFBFCF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4C5490EB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485A9D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08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9C931AB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04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668357E4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6 398,1</w:t>
            </w:r>
          </w:p>
        </w:tc>
      </w:tr>
      <w:tr w:rsidR="009937CA" w:rsidRPr="009937CA" w14:paraId="666C792D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57FE5D50" w14:textId="77777777" w:rsidR="009937CA" w:rsidRPr="009937CA" w:rsidRDefault="009937CA" w:rsidP="009937CA">
            <w:pPr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4E9C3B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6CC58ED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487C5F9A" w14:textId="77777777" w:rsidR="009937CA" w:rsidRPr="009937CA" w:rsidRDefault="009937CA" w:rsidP="009937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171 882,6</w:t>
            </w:r>
          </w:p>
        </w:tc>
      </w:tr>
      <w:tr w:rsidR="009937CA" w:rsidRPr="009937CA" w14:paraId="30EF409C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6A719234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02D372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1768E3C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1C3B7B20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35 911,8</w:t>
            </w:r>
          </w:p>
        </w:tc>
      </w:tr>
      <w:tr w:rsidR="009937CA" w:rsidRPr="009937CA" w14:paraId="1AFB48F8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658E6D2C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FF1C49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CECD432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03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74953410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29 215,9</w:t>
            </w:r>
          </w:p>
        </w:tc>
      </w:tr>
      <w:tr w:rsidR="009937CA" w:rsidRPr="009937CA" w14:paraId="461B9963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352B0F03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EBB36A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04ED4BC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04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0B43E101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104 486,9</w:t>
            </w:r>
          </w:p>
        </w:tc>
      </w:tr>
      <w:tr w:rsidR="009937CA" w:rsidRPr="009937CA" w14:paraId="426360DE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2BD84362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9DC6F8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9E6CCB2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06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46478FC5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2 268,0</w:t>
            </w:r>
          </w:p>
        </w:tc>
      </w:tr>
      <w:tr w:rsidR="009937CA" w:rsidRPr="009937CA" w14:paraId="202BC3E3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7987F87D" w14:textId="77777777" w:rsidR="009937CA" w:rsidRPr="009937CA" w:rsidRDefault="009937CA" w:rsidP="009937CA">
            <w:pPr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54DD6D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2BF8EEB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09DA8BA4" w14:textId="77777777" w:rsidR="009937CA" w:rsidRPr="009937CA" w:rsidRDefault="009937CA" w:rsidP="009937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6 308,1</w:t>
            </w:r>
          </w:p>
        </w:tc>
      </w:tr>
      <w:tr w:rsidR="009937CA" w:rsidRPr="009937CA" w14:paraId="6E97841E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4A069380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55815B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60507F23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0B2A3DF5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235,9</w:t>
            </w:r>
          </w:p>
        </w:tc>
      </w:tr>
      <w:tr w:rsidR="009937CA" w:rsidRPr="009937CA" w14:paraId="12008E43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45B461DE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1B5BF0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18A2DB4F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02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3AC4265D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1 020,0</w:t>
            </w:r>
          </w:p>
        </w:tc>
      </w:tr>
      <w:tr w:rsidR="009937CA" w:rsidRPr="009937CA" w14:paraId="4C1328D4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3A5E56F7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3B052A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03420862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03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17484F33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5 052,2</w:t>
            </w:r>
          </w:p>
        </w:tc>
      </w:tr>
      <w:tr w:rsidR="009937CA" w:rsidRPr="009937CA" w14:paraId="049E2BFB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16121A92" w14:textId="77777777" w:rsidR="009937CA" w:rsidRPr="009937CA" w:rsidRDefault="009937CA" w:rsidP="009937CA">
            <w:pPr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920670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300DE7C1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2080B4A0" w14:textId="77777777" w:rsidR="009937CA" w:rsidRPr="009937CA" w:rsidRDefault="009937CA" w:rsidP="009937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9937CA" w:rsidRPr="009937CA" w14:paraId="55E757A4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4309E518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A6AA4D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13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DE02AFC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0BDDC550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0,0</w:t>
            </w:r>
          </w:p>
        </w:tc>
      </w:tr>
      <w:tr w:rsidR="009937CA" w:rsidRPr="009937CA" w14:paraId="3C381350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271A16A8" w14:textId="77777777" w:rsidR="009937CA" w:rsidRPr="009937CA" w:rsidRDefault="009937CA" w:rsidP="009937CA">
            <w:pPr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E3E9F9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7893BF1C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57178437" w14:textId="77777777" w:rsidR="009937CA" w:rsidRPr="009937CA" w:rsidRDefault="009937CA" w:rsidP="009937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212 898,7</w:t>
            </w:r>
          </w:p>
        </w:tc>
      </w:tr>
      <w:tr w:rsidR="009937CA" w:rsidRPr="009937CA" w14:paraId="689B4110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4E49BC07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BF3BD2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C66DAFB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01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00EB940C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106 728,1</w:t>
            </w:r>
          </w:p>
        </w:tc>
      </w:tr>
      <w:tr w:rsidR="009937CA" w:rsidRPr="009937CA" w14:paraId="2E332D9C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271BDF34" w14:textId="77777777" w:rsidR="009937CA" w:rsidRPr="009937CA" w:rsidRDefault="009937CA" w:rsidP="009937CA">
            <w:pPr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4E8B67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2746F37E" w14:textId="77777777" w:rsidR="009937CA" w:rsidRPr="009937CA" w:rsidRDefault="009937CA" w:rsidP="009937CA">
            <w:pPr>
              <w:jc w:val="center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03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67F7F306" w14:textId="77777777" w:rsidR="009937CA" w:rsidRPr="009937CA" w:rsidRDefault="009937CA" w:rsidP="009937CA">
            <w:pPr>
              <w:jc w:val="right"/>
              <w:rPr>
                <w:color w:val="000000"/>
                <w:sz w:val="20"/>
              </w:rPr>
            </w:pPr>
            <w:r w:rsidRPr="009937CA">
              <w:rPr>
                <w:color w:val="000000"/>
                <w:sz w:val="20"/>
              </w:rPr>
              <w:t>106 170,6</w:t>
            </w:r>
          </w:p>
        </w:tc>
      </w:tr>
      <w:tr w:rsidR="009937CA" w:rsidRPr="009937CA" w14:paraId="4BE29952" w14:textId="77777777" w:rsidTr="009937CA">
        <w:trPr>
          <w:gridAfter w:val="1"/>
          <w:wAfter w:w="19" w:type="dxa"/>
        </w:trPr>
        <w:tc>
          <w:tcPr>
            <w:tcW w:w="7372" w:type="dxa"/>
            <w:shd w:val="clear" w:color="auto" w:fill="auto"/>
            <w:vAlign w:val="center"/>
            <w:hideMark/>
          </w:tcPr>
          <w:p w14:paraId="7C6979E2" w14:textId="77777777" w:rsidR="009937CA" w:rsidRPr="009937CA" w:rsidRDefault="009937CA" w:rsidP="009937CA">
            <w:pPr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75C67D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14:paraId="424C9F1F" w14:textId="77777777" w:rsidR="009937CA" w:rsidRPr="009937CA" w:rsidRDefault="009937CA" w:rsidP="009937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14:paraId="10814FE4" w14:textId="77777777" w:rsidR="009937CA" w:rsidRPr="009937CA" w:rsidRDefault="009937CA" w:rsidP="009937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9937CA">
              <w:rPr>
                <w:b/>
                <w:bCs/>
                <w:color w:val="000000"/>
                <w:sz w:val="20"/>
              </w:rPr>
              <w:t>2 634 380,9</w:t>
            </w:r>
          </w:p>
        </w:tc>
      </w:tr>
    </w:tbl>
    <w:p w14:paraId="0A6D6ECA" w14:textId="03DF8774" w:rsidR="00FD6295" w:rsidRDefault="009937CA" w:rsidP="009937C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</w:t>
      </w:r>
    </w:p>
    <w:p w14:paraId="4DDCBB41" w14:textId="77777777" w:rsidR="009937CA" w:rsidRDefault="009937CA" w:rsidP="009937CA">
      <w:pPr>
        <w:jc w:val="center"/>
        <w:rPr>
          <w:color w:val="000000"/>
          <w:sz w:val="24"/>
          <w:szCs w:val="24"/>
        </w:rPr>
        <w:sectPr w:rsidR="009937CA" w:rsidSect="00E83622">
          <w:pgSz w:w="11907" w:h="16840"/>
          <w:pgMar w:top="851" w:right="1134" w:bottom="1134" w:left="1701" w:header="720" w:footer="720" w:gutter="0"/>
          <w:pgNumType w:start="1"/>
          <w:cols w:space="720"/>
          <w:titlePg/>
          <w:docGrid w:linePitch="381"/>
        </w:sectPr>
      </w:pPr>
    </w:p>
    <w:p w14:paraId="1621659F" w14:textId="77777777" w:rsidR="009937CA" w:rsidRDefault="009937CA" w:rsidP="009937CA">
      <w:pPr>
        <w:ind w:left="504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УТВЕРЖДЕНЫ</w:t>
      </w:r>
    </w:p>
    <w:p w14:paraId="1A44370B" w14:textId="77777777" w:rsidR="009937CA" w:rsidRDefault="009937CA" w:rsidP="009937CA">
      <w:pPr>
        <w:ind w:left="5040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46004FE7" w14:textId="77777777" w:rsidR="009937CA" w:rsidRDefault="009937CA" w:rsidP="009937CA">
      <w:pPr>
        <w:ind w:left="5040"/>
        <w:rPr>
          <w:sz w:val="24"/>
          <w:szCs w:val="24"/>
        </w:rPr>
      </w:pPr>
      <w:r>
        <w:rPr>
          <w:sz w:val="24"/>
          <w:szCs w:val="24"/>
        </w:rPr>
        <w:t>Тихвинского района</w:t>
      </w:r>
    </w:p>
    <w:p w14:paraId="15061F85" w14:textId="77777777" w:rsidR="009937CA" w:rsidRDefault="009937CA" w:rsidP="009937CA">
      <w:pPr>
        <w:ind w:left="5040"/>
        <w:rPr>
          <w:sz w:val="24"/>
          <w:szCs w:val="24"/>
        </w:rPr>
      </w:pPr>
      <w:r>
        <w:rPr>
          <w:sz w:val="24"/>
          <w:szCs w:val="24"/>
        </w:rPr>
        <w:t>от 16 мая 2023 года №01-174</w:t>
      </w:r>
    </w:p>
    <w:p w14:paraId="26F3F98D" w14:textId="77E2A2F9" w:rsidR="009937CA" w:rsidRDefault="009937CA" w:rsidP="009937CA">
      <w:pPr>
        <w:ind w:left="5040"/>
        <w:rPr>
          <w:sz w:val="24"/>
          <w:szCs w:val="24"/>
        </w:rPr>
      </w:pPr>
      <w:r>
        <w:rPr>
          <w:sz w:val="24"/>
          <w:szCs w:val="24"/>
        </w:rPr>
        <w:t>(приложение №4)</w:t>
      </w:r>
    </w:p>
    <w:p w14:paraId="634130CF" w14:textId="4F811945" w:rsidR="009937CA" w:rsidRPr="009937CA" w:rsidRDefault="009937CA" w:rsidP="009937CA">
      <w:pPr>
        <w:tabs>
          <w:tab w:val="left" w:pos="13468"/>
        </w:tabs>
        <w:ind w:left="108"/>
        <w:jc w:val="left"/>
        <w:rPr>
          <w:sz w:val="20"/>
        </w:rPr>
      </w:pPr>
      <w:bookmarkStart w:id="2" w:name="RANGE!A1:D26"/>
      <w:bookmarkEnd w:id="2"/>
      <w:r w:rsidRPr="009937CA">
        <w:rPr>
          <w:sz w:val="20"/>
          <w:szCs w:val="24"/>
        </w:rPr>
        <w:tab/>
      </w:r>
      <w:r w:rsidRPr="009937CA">
        <w:rPr>
          <w:sz w:val="24"/>
          <w:szCs w:val="24"/>
        </w:rPr>
        <w:t xml:space="preserve">                                                     </w:t>
      </w:r>
    </w:p>
    <w:p w14:paraId="28AA2D18" w14:textId="4850FE1D" w:rsidR="009937CA" w:rsidRPr="009937CA" w:rsidRDefault="009937CA" w:rsidP="009937CA">
      <w:pPr>
        <w:tabs>
          <w:tab w:val="left" w:pos="10648"/>
          <w:tab w:val="left" w:pos="13468"/>
          <w:tab w:val="left" w:pos="20188"/>
        </w:tabs>
        <w:ind w:left="108"/>
        <w:jc w:val="center"/>
        <w:rPr>
          <w:sz w:val="18"/>
        </w:rPr>
      </w:pPr>
    </w:p>
    <w:p w14:paraId="2390AA71" w14:textId="77777777" w:rsidR="009937CA" w:rsidRPr="009937CA" w:rsidRDefault="009937CA" w:rsidP="009937CA">
      <w:pPr>
        <w:ind w:left="108"/>
        <w:jc w:val="center"/>
        <w:rPr>
          <w:b/>
          <w:bCs/>
          <w:sz w:val="24"/>
          <w:szCs w:val="28"/>
        </w:rPr>
      </w:pPr>
      <w:r w:rsidRPr="009937CA">
        <w:rPr>
          <w:b/>
          <w:bCs/>
          <w:sz w:val="24"/>
          <w:szCs w:val="28"/>
        </w:rPr>
        <w:t>ПОКАЗАТЕЛИ</w:t>
      </w:r>
    </w:p>
    <w:p w14:paraId="7FE777C8" w14:textId="66317513" w:rsidR="009937CA" w:rsidRPr="009937CA" w:rsidRDefault="009937CA" w:rsidP="009937CA">
      <w:pPr>
        <w:ind w:left="108"/>
        <w:jc w:val="center"/>
        <w:rPr>
          <w:b/>
          <w:bCs/>
          <w:sz w:val="24"/>
          <w:szCs w:val="28"/>
        </w:rPr>
      </w:pPr>
      <w:r w:rsidRPr="009937CA">
        <w:rPr>
          <w:b/>
          <w:bCs/>
          <w:sz w:val="24"/>
          <w:szCs w:val="28"/>
        </w:rPr>
        <w:t>исполнения по источникам внутреннего финансирования дефицита</w:t>
      </w:r>
    </w:p>
    <w:p w14:paraId="6DEB1F7A" w14:textId="1265523E" w:rsidR="009937CA" w:rsidRPr="009937CA" w:rsidRDefault="009937CA" w:rsidP="009937CA">
      <w:pPr>
        <w:ind w:left="108"/>
        <w:jc w:val="center"/>
        <w:rPr>
          <w:b/>
          <w:bCs/>
          <w:sz w:val="24"/>
          <w:szCs w:val="28"/>
        </w:rPr>
      </w:pPr>
      <w:r w:rsidRPr="009937CA">
        <w:rPr>
          <w:b/>
          <w:bCs/>
          <w:sz w:val="24"/>
          <w:szCs w:val="28"/>
        </w:rPr>
        <w:t>бюджета Тихвинского района за 2022 год</w:t>
      </w:r>
    </w:p>
    <w:p w14:paraId="702373D8" w14:textId="77777777" w:rsidR="009937CA" w:rsidRPr="009937CA" w:rsidRDefault="009937CA" w:rsidP="009937CA">
      <w:pPr>
        <w:ind w:left="108"/>
        <w:jc w:val="center"/>
        <w:rPr>
          <w:b/>
          <w:bCs/>
          <w:sz w:val="24"/>
          <w:szCs w:val="28"/>
        </w:rPr>
      </w:pPr>
      <w:r w:rsidRPr="009937CA">
        <w:rPr>
          <w:b/>
          <w:bCs/>
          <w:sz w:val="24"/>
          <w:szCs w:val="28"/>
        </w:rPr>
        <w:t>по кодам классификации источников финансирования дефицитов бюджета</w:t>
      </w:r>
    </w:p>
    <w:p w14:paraId="1B200E4C" w14:textId="0D3B6600" w:rsidR="009937CA" w:rsidRPr="009937CA" w:rsidRDefault="009937CA" w:rsidP="009937CA">
      <w:pPr>
        <w:tabs>
          <w:tab w:val="left" w:pos="10648"/>
          <w:tab w:val="left" w:pos="13468"/>
          <w:tab w:val="left" w:pos="20188"/>
        </w:tabs>
        <w:ind w:left="108"/>
        <w:jc w:val="left"/>
        <w:rPr>
          <w:sz w:val="20"/>
        </w:rPr>
      </w:pPr>
      <w:r w:rsidRPr="009937CA">
        <w:rPr>
          <w:b/>
          <w:bCs/>
          <w:szCs w:val="28"/>
        </w:rPr>
        <w:tab/>
      </w:r>
      <w:r w:rsidRPr="009937CA">
        <w:rPr>
          <w:sz w:val="20"/>
        </w:rPr>
        <w:t xml:space="preserve"> </w:t>
      </w:r>
    </w:p>
    <w:p w14:paraId="37D13195" w14:textId="5410BD0F" w:rsidR="009937CA" w:rsidRPr="009937CA" w:rsidRDefault="009937CA" w:rsidP="009937CA">
      <w:pPr>
        <w:tabs>
          <w:tab w:val="left" w:pos="10648"/>
          <w:tab w:val="left" w:pos="13468"/>
          <w:tab w:val="left" w:pos="20188"/>
        </w:tabs>
        <w:ind w:left="108"/>
        <w:jc w:val="right"/>
        <w:rPr>
          <w:sz w:val="20"/>
        </w:rPr>
      </w:pPr>
      <w:r w:rsidRPr="009937CA">
        <w:rPr>
          <w:sz w:val="20"/>
        </w:rPr>
        <w:t>(тысяч рублей)</w:t>
      </w:r>
    </w:p>
    <w:tbl>
      <w:tblPr>
        <w:tblW w:w="9639" w:type="dxa"/>
        <w:tblInd w:w="-572" w:type="dxa"/>
        <w:tblLook w:val="04A0" w:firstRow="1" w:lastRow="0" w:firstColumn="1" w:lastColumn="0" w:noHBand="0" w:noVBand="1"/>
      </w:tblPr>
      <w:tblGrid>
        <w:gridCol w:w="1276"/>
        <w:gridCol w:w="2820"/>
        <w:gridCol w:w="10"/>
        <w:gridCol w:w="3974"/>
        <w:gridCol w:w="1559"/>
      </w:tblGrid>
      <w:tr w:rsidR="009937CA" w:rsidRPr="009937CA" w14:paraId="35015AEB" w14:textId="77777777" w:rsidTr="009937CA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0738" w14:textId="77777777" w:rsidR="009937CA" w:rsidRPr="009937CA" w:rsidRDefault="009937CA" w:rsidP="009937CA">
            <w:pPr>
              <w:jc w:val="center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E68E" w14:textId="77777777" w:rsidR="009937CA" w:rsidRPr="009937CA" w:rsidRDefault="009937CA" w:rsidP="009937CA">
            <w:pPr>
              <w:jc w:val="center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AF0C" w14:textId="77777777" w:rsidR="009937CA" w:rsidRPr="009937CA" w:rsidRDefault="009937CA" w:rsidP="009937CA">
            <w:pPr>
              <w:jc w:val="center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 xml:space="preserve">Исполнено </w:t>
            </w:r>
          </w:p>
        </w:tc>
      </w:tr>
      <w:tr w:rsidR="009937CA" w:rsidRPr="009937CA" w14:paraId="738BD07C" w14:textId="77777777" w:rsidTr="009937C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115" w14:textId="77777777" w:rsidR="009937CA" w:rsidRPr="009937CA" w:rsidRDefault="009937CA" w:rsidP="009937CA">
            <w:pPr>
              <w:jc w:val="center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администратора источника финансирования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1F96" w14:textId="77777777" w:rsidR="009937CA" w:rsidRPr="009937CA" w:rsidRDefault="009937CA" w:rsidP="009937CA">
            <w:pPr>
              <w:jc w:val="center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источника финансирования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96BC" w14:textId="77777777" w:rsidR="009937CA" w:rsidRPr="009937CA" w:rsidRDefault="009937CA" w:rsidP="009937CA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E6A97" w14:textId="77777777" w:rsidR="009937CA" w:rsidRPr="009937CA" w:rsidRDefault="009937CA" w:rsidP="009937CA">
            <w:pPr>
              <w:jc w:val="left"/>
              <w:rPr>
                <w:b/>
                <w:bCs/>
                <w:sz w:val="20"/>
              </w:rPr>
            </w:pPr>
          </w:p>
        </w:tc>
      </w:tr>
      <w:tr w:rsidR="009937CA" w:rsidRPr="009937CA" w14:paraId="3AD56B12" w14:textId="77777777" w:rsidTr="009937C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16A3" w14:textId="77777777" w:rsidR="009937CA" w:rsidRPr="009937CA" w:rsidRDefault="009937CA" w:rsidP="009937CA">
            <w:pPr>
              <w:jc w:val="center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000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5324" w14:textId="77777777" w:rsidR="009937CA" w:rsidRPr="009937CA" w:rsidRDefault="009937CA" w:rsidP="009937CA">
            <w:pPr>
              <w:jc w:val="center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 xml:space="preserve"> 01 02 00 00 05 0000 000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6371" w14:textId="77777777" w:rsidR="009937CA" w:rsidRPr="009937CA" w:rsidRDefault="009937CA" w:rsidP="009937CA">
            <w:pPr>
              <w:jc w:val="lef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DE50" w14:textId="77777777" w:rsidR="009937CA" w:rsidRPr="009937CA" w:rsidRDefault="009937CA" w:rsidP="009937CA">
            <w:pPr>
              <w:jc w:val="righ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0,0</w:t>
            </w:r>
          </w:p>
        </w:tc>
      </w:tr>
      <w:tr w:rsidR="009937CA" w:rsidRPr="009937CA" w14:paraId="59AA0733" w14:textId="77777777" w:rsidTr="009937C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A5F" w14:textId="77777777" w:rsidR="009937CA" w:rsidRPr="009937CA" w:rsidRDefault="009937CA" w:rsidP="009937CA">
            <w:pPr>
              <w:jc w:val="center"/>
              <w:rPr>
                <w:sz w:val="20"/>
              </w:rPr>
            </w:pPr>
            <w:r w:rsidRPr="009937CA">
              <w:rPr>
                <w:sz w:val="20"/>
              </w:rPr>
              <w:t>702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B744" w14:textId="77777777" w:rsidR="009937CA" w:rsidRPr="009937CA" w:rsidRDefault="009937CA" w:rsidP="009937CA">
            <w:pPr>
              <w:jc w:val="center"/>
              <w:rPr>
                <w:sz w:val="20"/>
              </w:rPr>
            </w:pPr>
            <w:r w:rsidRPr="009937CA">
              <w:rPr>
                <w:sz w:val="20"/>
              </w:rPr>
              <w:t>01 02 00 00 05 0000 710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93DA" w14:textId="77777777" w:rsidR="009937CA" w:rsidRPr="009937CA" w:rsidRDefault="009937CA" w:rsidP="009937CA">
            <w:pPr>
              <w:jc w:val="left"/>
              <w:rPr>
                <w:sz w:val="20"/>
              </w:rPr>
            </w:pPr>
            <w:r w:rsidRPr="009937CA">
              <w:rPr>
                <w:sz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FE78" w14:textId="77777777" w:rsidR="009937CA" w:rsidRPr="009937CA" w:rsidRDefault="009937CA" w:rsidP="009937CA">
            <w:pPr>
              <w:jc w:val="right"/>
              <w:rPr>
                <w:sz w:val="20"/>
              </w:rPr>
            </w:pPr>
            <w:r w:rsidRPr="009937CA">
              <w:rPr>
                <w:sz w:val="20"/>
              </w:rPr>
              <w:t>0,0</w:t>
            </w:r>
          </w:p>
        </w:tc>
      </w:tr>
      <w:tr w:rsidR="009937CA" w:rsidRPr="009937CA" w14:paraId="32DAB7EB" w14:textId="77777777" w:rsidTr="009937C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25E9" w14:textId="77777777" w:rsidR="009937CA" w:rsidRPr="009937CA" w:rsidRDefault="009937CA" w:rsidP="009937CA">
            <w:pPr>
              <w:jc w:val="center"/>
              <w:rPr>
                <w:sz w:val="20"/>
              </w:rPr>
            </w:pPr>
            <w:r w:rsidRPr="009937CA">
              <w:rPr>
                <w:sz w:val="20"/>
              </w:rPr>
              <w:t>702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5B8D" w14:textId="77777777" w:rsidR="009937CA" w:rsidRPr="009937CA" w:rsidRDefault="009937CA" w:rsidP="009937CA">
            <w:pPr>
              <w:jc w:val="center"/>
              <w:rPr>
                <w:sz w:val="20"/>
              </w:rPr>
            </w:pPr>
            <w:r w:rsidRPr="009937CA">
              <w:rPr>
                <w:sz w:val="20"/>
              </w:rPr>
              <w:t>01 02 00 00 05 0000 710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E618" w14:textId="77777777" w:rsidR="009937CA" w:rsidRPr="009937CA" w:rsidRDefault="009937CA" w:rsidP="009937CA">
            <w:pPr>
              <w:jc w:val="left"/>
              <w:rPr>
                <w:sz w:val="20"/>
              </w:rPr>
            </w:pPr>
            <w:r w:rsidRPr="009937CA">
              <w:rPr>
                <w:sz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178F" w14:textId="77777777" w:rsidR="009937CA" w:rsidRPr="009937CA" w:rsidRDefault="009937CA" w:rsidP="009937CA">
            <w:pPr>
              <w:jc w:val="right"/>
              <w:rPr>
                <w:sz w:val="20"/>
              </w:rPr>
            </w:pPr>
            <w:r w:rsidRPr="009937CA">
              <w:rPr>
                <w:sz w:val="20"/>
              </w:rPr>
              <w:t>0,0</w:t>
            </w:r>
          </w:p>
        </w:tc>
      </w:tr>
      <w:tr w:rsidR="009937CA" w:rsidRPr="009937CA" w14:paraId="3142B5A1" w14:textId="77777777" w:rsidTr="009937CA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E8C97" w14:textId="77777777" w:rsidR="009937CA" w:rsidRPr="009937CA" w:rsidRDefault="009937CA" w:rsidP="009937CA">
            <w:pPr>
              <w:jc w:val="center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000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24A5" w14:textId="77777777" w:rsidR="009937CA" w:rsidRPr="009937CA" w:rsidRDefault="009937CA" w:rsidP="009937CA">
            <w:pPr>
              <w:jc w:val="lef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 xml:space="preserve"> 01 03 01 00 00 0000 000</w:t>
            </w:r>
          </w:p>
        </w:tc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92B9" w14:textId="77777777" w:rsidR="009937CA" w:rsidRPr="009937CA" w:rsidRDefault="009937CA" w:rsidP="009937CA">
            <w:pPr>
              <w:jc w:val="lef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B9AC" w14:textId="77777777" w:rsidR="009937CA" w:rsidRPr="009937CA" w:rsidRDefault="009937CA" w:rsidP="009937CA">
            <w:pPr>
              <w:jc w:val="righ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30 000,0</w:t>
            </w:r>
          </w:p>
        </w:tc>
      </w:tr>
      <w:tr w:rsidR="009937CA" w:rsidRPr="009937CA" w14:paraId="7D58B94A" w14:textId="77777777" w:rsidTr="009937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B987" w14:textId="77777777" w:rsidR="009937CA" w:rsidRPr="009937CA" w:rsidRDefault="009937CA" w:rsidP="009937CA">
            <w:pPr>
              <w:jc w:val="center"/>
              <w:rPr>
                <w:sz w:val="20"/>
              </w:rPr>
            </w:pPr>
            <w:r w:rsidRPr="009937CA">
              <w:rPr>
                <w:sz w:val="20"/>
              </w:rPr>
              <w:t>702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5A4A" w14:textId="77777777" w:rsidR="009937CA" w:rsidRPr="009937CA" w:rsidRDefault="009937CA" w:rsidP="009937CA">
            <w:pPr>
              <w:jc w:val="center"/>
              <w:rPr>
                <w:sz w:val="20"/>
              </w:rPr>
            </w:pPr>
            <w:r w:rsidRPr="009937CA">
              <w:rPr>
                <w:sz w:val="20"/>
              </w:rPr>
              <w:t xml:space="preserve"> 01 03 01 00 05 0000 810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B873" w14:textId="77777777" w:rsidR="009937CA" w:rsidRPr="009937CA" w:rsidRDefault="009937CA" w:rsidP="009937CA">
            <w:pPr>
              <w:jc w:val="left"/>
              <w:rPr>
                <w:sz w:val="20"/>
              </w:rPr>
            </w:pPr>
            <w:r w:rsidRPr="009937CA">
              <w:rPr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F73" w14:textId="77777777" w:rsidR="009937CA" w:rsidRPr="009937CA" w:rsidRDefault="009937CA" w:rsidP="009937CA">
            <w:pPr>
              <w:jc w:val="right"/>
              <w:rPr>
                <w:sz w:val="20"/>
              </w:rPr>
            </w:pPr>
            <w:r w:rsidRPr="009937CA">
              <w:rPr>
                <w:sz w:val="20"/>
              </w:rPr>
              <w:t>30 000,0</w:t>
            </w:r>
          </w:p>
        </w:tc>
      </w:tr>
      <w:tr w:rsidR="009937CA" w:rsidRPr="009937CA" w14:paraId="38615162" w14:textId="77777777" w:rsidTr="009937C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35E8" w14:textId="77777777" w:rsidR="009937CA" w:rsidRPr="009937CA" w:rsidRDefault="009937CA" w:rsidP="009937CA">
            <w:pPr>
              <w:jc w:val="center"/>
              <w:rPr>
                <w:sz w:val="20"/>
              </w:rPr>
            </w:pPr>
            <w:r w:rsidRPr="009937CA">
              <w:rPr>
                <w:sz w:val="20"/>
              </w:rPr>
              <w:t>702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E004" w14:textId="77777777" w:rsidR="009937CA" w:rsidRPr="009937CA" w:rsidRDefault="009937CA" w:rsidP="009937CA">
            <w:pPr>
              <w:jc w:val="center"/>
              <w:rPr>
                <w:sz w:val="20"/>
              </w:rPr>
            </w:pPr>
            <w:r w:rsidRPr="009937CA">
              <w:rPr>
                <w:sz w:val="20"/>
              </w:rPr>
              <w:t xml:space="preserve"> 01 03 01 00 05 0000 810</w:t>
            </w:r>
          </w:p>
        </w:tc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862" w14:textId="77777777" w:rsidR="009937CA" w:rsidRPr="009937CA" w:rsidRDefault="009937CA" w:rsidP="009937CA">
            <w:pPr>
              <w:jc w:val="left"/>
              <w:rPr>
                <w:sz w:val="20"/>
              </w:rPr>
            </w:pPr>
            <w:r w:rsidRPr="009937CA">
              <w:rPr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60E" w14:textId="77777777" w:rsidR="009937CA" w:rsidRPr="009937CA" w:rsidRDefault="009937CA" w:rsidP="009937CA">
            <w:pPr>
              <w:jc w:val="right"/>
              <w:rPr>
                <w:sz w:val="20"/>
              </w:rPr>
            </w:pPr>
            <w:r w:rsidRPr="009937CA">
              <w:rPr>
                <w:sz w:val="20"/>
              </w:rPr>
              <w:t>0,0</w:t>
            </w:r>
          </w:p>
        </w:tc>
      </w:tr>
      <w:tr w:rsidR="009937CA" w:rsidRPr="009937CA" w14:paraId="7C6984CD" w14:textId="77777777" w:rsidTr="009937CA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DC38" w14:textId="77777777" w:rsidR="009937CA" w:rsidRPr="009937CA" w:rsidRDefault="009937CA" w:rsidP="009937CA">
            <w:pPr>
              <w:jc w:val="center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000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C0BFD" w14:textId="77777777" w:rsidR="009937CA" w:rsidRPr="009937CA" w:rsidRDefault="009937CA" w:rsidP="009937CA">
            <w:pPr>
              <w:jc w:val="center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 xml:space="preserve"> 01 05 02 01 10 0000 000</w:t>
            </w:r>
          </w:p>
        </w:tc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B2DD" w14:textId="77777777" w:rsidR="009937CA" w:rsidRPr="009937CA" w:rsidRDefault="009937CA" w:rsidP="009937CA">
            <w:pPr>
              <w:jc w:val="lef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ACD7" w14:textId="77777777" w:rsidR="009937CA" w:rsidRPr="009937CA" w:rsidRDefault="009937CA" w:rsidP="009937CA">
            <w:pPr>
              <w:jc w:val="righ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106 632,5</w:t>
            </w:r>
          </w:p>
        </w:tc>
      </w:tr>
      <w:tr w:rsidR="009937CA" w:rsidRPr="009937CA" w14:paraId="69589D7F" w14:textId="77777777" w:rsidTr="009937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9E5C" w14:textId="77777777" w:rsidR="009937CA" w:rsidRPr="009937CA" w:rsidRDefault="009937CA" w:rsidP="009937CA">
            <w:pPr>
              <w:jc w:val="center"/>
              <w:rPr>
                <w:sz w:val="20"/>
              </w:rPr>
            </w:pPr>
            <w:r w:rsidRPr="009937CA">
              <w:rPr>
                <w:sz w:val="20"/>
              </w:rPr>
              <w:t>702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3339" w14:textId="77777777" w:rsidR="009937CA" w:rsidRPr="009937CA" w:rsidRDefault="009937CA" w:rsidP="009937CA">
            <w:pPr>
              <w:jc w:val="center"/>
              <w:rPr>
                <w:sz w:val="20"/>
              </w:rPr>
            </w:pPr>
            <w:r w:rsidRPr="009937CA">
              <w:rPr>
                <w:sz w:val="20"/>
              </w:rPr>
              <w:t>01 05 02 01 05 0000 510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8A9" w14:textId="77777777" w:rsidR="009937CA" w:rsidRPr="009937CA" w:rsidRDefault="009937CA" w:rsidP="009937CA">
            <w:pPr>
              <w:jc w:val="left"/>
              <w:rPr>
                <w:sz w:val="20"/>
              </w:rPr>
            </w:pPr>
            <w:r w:rsidRPr="009937CA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C1F" w14:textId="77777777" w:rsidR="009937CA" w:rsidRPr="009937CA" w:rsidRDefault="009937CA" w:rsidP="009937CA">
            <w:pPr>
              <w:jc w:val="right"/>
              <w:rPr>
                <w:sz w:val="20"/>
              </w:rPr>
            </w:pPr>
            <w:r w:rsidRPr="009937CA">
              <w:rPr>
                <w:sz w:val="20"/>
              </w:rPr>
              <w:t>-2 552 607,3</w:t>
            </w:r>
          </w:p>
        </w:tc>
      </w:tr>
      <w:tr w:rsidR="009937CA" w:rsidRPr="009937CA" w14:paraId="08BF0116" w14:textId="77777777" w:rsidTr="009937CA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01FC" w14:textId="77777777" w:rsidR="009937CA" w:rsidRPr="009937CA" w:rsidRDefault="009937CA" w:rsidP="009937CA">
            <w:pPr>
              <w:jc w:val="center"/>
              <w:rPr>
                <w:sz w:val="20"/>
              </w:rPr>
            </w:pPr>
            <w:r w:rsidRPr="009937CA">
              <w:rPr>
                <w:sz w:val="20"/>
              </w:rPr>
              <w:t>702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C2C9" w14:textId="77777777" w:rsidR="009937CA" w:rsidRPr="009937CA" w:rsidRDefault="009937CA" w:rsidP="009937CA">
            <w:pPr>
              <w:jc w:val="center"/>
              <w:rPr>
                <w:sz w:val="20"/>
              </w:rPr>
            </w:pPr>
            <w:r w:rsidRPr="009937CA">
              <w:rPr>
                <w:sz w:val="20"/>
              </w:rPr>
              <w:t>01 05 02 01 05 0000 610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9999" w14:textId="77777777" w:rsidR="009937CA" w:rsidRPr="009937CA" w:rsidRDefault="009937CA" w:rsidP="009937CA">
            <w:pPr>
              <w:jc w:val="left"/>
              <w:rPr>
                <w:sz w:val="20"/>
              </w:rPr>
            </w:pPr>
            <w:r w:rsidRPr="009937CA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50BB" w14:textId="77777777" w:rsidR="009937CA" w:rsidRPr="009937CA" w:rsidRDefault="009937CA" w:rsidP="009937CA">
            <w:pPr>
              <w:jc w:val="right"/>
              <w:rPr>
                <w:sz w:val="20"/>
              </w:rPr>
            </w:pPr>
            <w:r w:rsidRPr="009937CA">
              <w:rPr>
                <w:sz w:val="20"/>
              </w:rPr>
              <w:t>2 659 239,8</w:t>
            </w:r>
          </w:p>
        </w:tc>
      </w:tr>
      <w:tr w:rsidR="009937CA" w:rsidRPr="009937CA" w14:paraId="4E544561" w14:textId="77777777" w:rsidTr="009937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2E1" w14:textId="77777777" w:rsidR="009937CA" w:rsidRPr="009937CA" w:rsidRDefault="009937CA" w:rsidP="009937CA">
            <w:pPr>
              <w:jc w:val="lef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9D1" w14:textId="77777777" w:rsidR="009937CA" w:rsidRPr="009937CA" w:rsidRDefault="009937CA" w:rsidP="009937CA">
            <w:pPr>
              <w:jc w:val="lef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 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CD16" w14:textId="77777777" w:rsidR="009937CA" w:rsidRPr="009937CA" w:rsidRDefault="009937CA" w:rsidP="009937CA">
            <w:pPr>
              <w:jc w:val="lef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B012" w14:textId="77777777" w:rsidR="009937CA" w:rsidRPr="009937CA" w:rsidRDefault="009937CA" w:rsidP="009937CA">
            <w:pPr>
              <w:jc w:val="right"/>
              <w:rPr>
                <w:b/>
                <w:bCs/>
                <w:sz w:val="20"/>
              </w:rPr>
            </w:pPr>
            <w:r w:rsidRPr="009937CA">
              <w:rPr>
                <w:b/>
                <w:bCs/>
                <w:sz w:val="20"/>
              </w:rPr>
              <w:t>136 632,5</w:t>
            </w:r>
          </w:p>
        </w:tc>
      </w:tr>
    </w:tbl>
    <w:p w14:paraId="315C1707" w14:textId="07F634D2" w:rsidR="009937CA" w:rsidRDefault="009937CA" w:rsidP="009937C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 w:rsidR="009937CA" w:rsidSect="00E83622">
      <w:pgSz w:w="11907" w:h="16840"/>
      <w:pgMar w:top="851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F439A" w14:textId="77777777" w:rsidR="00F5709F" w:rsidRDefault="00F5709F" w:rsidP="006B42F6">
      <w:r>
        <w:separator/>
      </w:r>
    </w:p>
  </w:endnote>
  <w:endnote w:type="continuationSeparator" w:id="0">
    <w:p w14:paraId="14EA85A8" w14:textId="77777777" w:rsidR="00F5709F" w:rsidRDefault="00F5709F" w:rsidP="006B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34CB" w14:textId="77777777" w:rsidR="00F5709F" w:rsidRDefault="00F5709F" w:rsidP="006B42F6">
      <w:r>
        <w:separator/>
      </w:r>
    </w:p>
  </w:footnote>
  <w:footnote w:type="continuationSeparator" w:id="0">
    <w:p w14:paraId="164C006D" w14:textId="77777777" w:rsidR="00F5709F" w:rsidRDefault="00F5709F" w:rsidP="006B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7DD5" w14:textId="46C55398" w:rsidR="009937CA" w:rsidRDefault="009937CA">
    <w:pPr>
      <w:pStyle w:val="ab"/>
      <w:jc w:val="center"/>
    </w:pPr>
  </w:p>
  <w:p w14:paraId="30B864EE" w14:textId="77777777" w:rsidR="009937CA" w:rsidRDefault="009937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B284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21EA3C69"/>
    <w:multiLevelType w:val="hybridMultilevel"/>
    <w:tmpl w:val="C78A8E84"/>
    <w:lvl w:ilvl="0" w:tplc="495A8918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0F450A3"/>
    <w:multiLevelType w:val="hybridMultilevel"/>
    <w:tmpl w:val="BE1EFE40"/>
    <w:lvl w:ilvl="0" w:tplc="5ABE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C1E46"/>
    <w:multiLevelType w:val="hybridMultilevel"/>
    <w:tmpl w:val="8B281604"/>
    <w:lvl w:ilvl="0" w:tplc="79A29C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95415D1"/>
    <w:multiLevelType w:val="hybridMultilevel"/>
    <w:tmpl w:val="1E726FAA"/>
    <w:lvl w:ilvl="0" w:tplc="E87C7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1B136F"/>
    <w:multiLevelType w:val="multilevel"/>
    <w:tmpl w:val="884EB128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1800"/>
      </w:pPr>
      <w:rPr>
        <w:rFonts w:hint="default"/>
      </w:rPr>
    </w:lvl>
  </w:abstractNum>
  <w:abstractNum w:abstractNumId="7" w15:restartNumberingAfterBreak="0">
    <w:nsid w:val="78D72772"/>
    <w:multiLevelType w:val="multilevel"/>
    <w:tmpl w:val="112C1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7A0732BB"/>
    <w:multiLevelType w:val="hybridMultilevel"/>
    <w:tmpl w:val="6386938C"/>
    <w:lvl w:ilvl="0" w:tplc="D3EC90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3"/>
    <w:rsid w:val="00016DC3"/>
    <w:rsid w:val="00031B0A"/>
    <w:rsid w:val="000B22D1"/>
    <w:rsid w:val="000F3C98"/>
    <w:rsid w:val="00122B51"/>
    <w:rsid w:val="00180FAC"/>
    <w:rsid w:val="001A1866"/>
    <w:rsid w:val="001B0A06"/>
    <w:rsid w:val="001B606B"/>
    <w:rsid w:val="001D7B5B"/>
    <w:rsid w:val="001E3270"/>
    <w:rsid w:val="001F458F"/>
    <w:rsid w:val="001F5266"/>
    <w:rsid w:val="00217D49"/>
    <w:rsid w:val="002F2C80"/>
    <w:rsid w:val="00395D5E"/>
    <w:rsid w:val="003F11BD"/>
    <w:rsid w:val="004002FF"/>
    <w:rsid w:val="0045421E"/>
    <w:rsid w:val="004A0369"/>
    <w:rsid w:val="004D0C3C"/>
    <w:rsid w:val="00514D82"/>
    <w:rsid w:val="005823C2"/>
    <w:rsid w:val="0058370A"/>
    <w:rsid w:val="005B00F0"/>
    <w:rsid w:val="005C4B44"/>
    <w:rsid w:val="005E1CDE"/>
    <w:rsid w:val="00603461"/>
    <w:rsid w:val="006406DB"/>
    <w:rsid w:val="006441F0"/>
    <w:rsid w:val="0067221F"/>
    <w:rsid w:val="006B42F6"/>
    <w:rsid w:val="006C157E"/>
    <w:rsid w:val="006E57A9"/>
    <w:rsid w:val="007278E0"/>
    <w:rsid w:val="007345CF"/>
    <w:rsid w:val="00757D8F"/>
    <w:rsid w:val="007C7A04"/>
    <w:rsid w:val="008403CC"/>
    <w:rsid w:val="008438DE"/>
    <w:rsid w:val="008B6C84"/>
    <w:rsid w:val="008C3ECF"/>
    <w:rsid w:val="008D0F16"/>
    <w:rsid w:val="00940ADB"/>
    <w:rsid w:val="00963AE2"/>
    <w:rsid w:val="009937CA"/>
    <w:rsid w:val="009A141D"/>
    <w:rsid w:val="009A7594"/>
    <w:rsid w:val="009E06C0"/>
    <w:rsid w:val="00A230EC"/>
    <w:rsid w:val="00C33FC2"/>
    <w:rsid w:val="00CA408B"/>
    <w:rsid w:val="00CC11F5"/>
    <w:rsid w:val="00CC4C37"/>
    <w:rsid w:val="00D15C66"/>
    <w:rsid w:val="00D8376F"/>
    <w:rsid w:val="00DE2007"/>
    <w:rsid w:val="00E43472"/>
    <w:rsid w:val="00E46393"/>
    <w:rsid w:val="00E57BCF"/>
    <w:rsid w:val="00E8200F"/>
    <w:rsid w:val="00E83622"/>
    <w:rsid w:val="00F5709F"/>
    <w:rsid w:val="00F64A04"/>
    <w:rsid w:val="00F70A26"/>
    <w:rsid w:val="00FD6295"/>
    <w:rsid w:val="00FF3603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2182A"/>
  <w15:chartTrackingRefBased/>
  <w15:docId w15:val="{F0ACD328-73AD-444A-AF81-4AFD420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E4639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46393"/>
    <w:pPr>
      <w:keepNext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64A0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31B0A"/>
    <w:pPr>
      <w:keepNext/>
      <w:ind w:right="-483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46393"/>
    <w:pPr>
      <w:keepNext/>
      <w:ind w:left="6521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46393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E46393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E46393"/>
    <w:rPr>
      <w:b/>
      <w:sz w:val="24"/>
    </w:rPr>
  </w:style>
  <w:style w:type="character" w:customStyle="1" w:styleId="80">
    <w:name w:val="Заголовок 8 Знак"/>
    <w:basedOn w:val="a0"/>
    <w:link w:val="8"/>
    <w:rsid w:val="00E46393"/>
    <w:rPr>
      <w:sz w:val="24"/>
    </w:rPr>
  </w:style>
  <w:style w:type="character" w:customStyle="1" w:styleId="90">
    <w:name w:val="Заголовок 9 Знак"/>
    <w:basedOn w:val="a0"/>
    <w:link w:val="9"/>
    <w:rsid w:val="00E46393"/>
    <w:rPr>
      <w:sz w:val="28"/>
    </w:rPr>
  </w:style>
  <w:style w:type="paragraph" w:styleId="a6">
    <w:name w:val="Body Text"/>
    <w:basedOn w:val="a"/>
    <w:link w:val="a7"/>
    <w:rsid w:val="00E46393"/>
    <w:rPr>
      <w:sz w:val="24"/>
    </w:rPr>
  </w:style>
  <w:style w:type="character" w:customStyle="1" w:styleId="a7">
    <w:name w:val="Основной текст Знак"/>
    <w:basedOn w:val="a0"/>
    <w:link w:val="a6"/>
    <w:rsid w:val="00E46393"/>
    <w:rPr>
      <w:sz w:val="24"/>
    </w:rPr>
  </w:style>
  <w:style w:type="paragraph" w:styleId="21">
    <w:name w:val="Body Text 2"/>
    <w:basedOn w:val="a"/>
    <w:link w:val="22"/>
    <w:rsid w:val="00E46393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6393"/>
    <w:rPr>
      <w:sz w:val="24"/>
    </w:rPr>
  </w:style>
  <w:style w:type="paragraph" w:styleId="a8">
    <w:name w:val="Body Text Indent"/>
    <w:basedOn w:val="a"/>
    <w:link w:val="a9"/>
    <w:rsid w:val="00E46393"/>
    <w:pPr>
      <w:spacing w:after="120"/>
      <w:ind w:left="283"/>
      <w:jc w:val="left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E46393"/>
  </w:style>
  <w:style w:type="table" w:styleId="aa">
    <w:name w:val="Table Grid"/>
    <w:basedOn w:val="a1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64A04"/>
    <w:rPr>
      <w:b/>
      <w:sz w:val="24"/>
    </w:rPr>
  </w:style>
  <w:style w:type="paragraph" w:styleId="ab">
    <w:name w:val="header"/>
    <w:basedOn w:val="a"/>
    <w:link w:val="ac"/>
    <w:uiPriority w:val="99"/>
    <w:rsid w:val="006B42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2F6"/>
    <w:rPr>
      <w:sz w:val="28"/>
    </w:rPr>
  </w:style>
  <w:style w:type="paragraph" w:styleId="ad">
    <w:name w:val="footer"/>
    <w:basedOn w:val="a"/>
    <w:link w:val="ae"/>
    <w:rsid w:val="006B42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42F6"/>
    <w:rPr>
      <w:sz w:val="28"/>
    </w:rPr>
  </w:style>
  <w:style w:type="paragraph" w:customStyle="1" w:styleId="Heading">
    <w:name w:val="Heading"/>
    <w:uiPriority w:val="99"/>
    <w:rsid w:val="00E8200F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f">
    <w:name w:val="Balloon Text"/>
    <w:basedOn w:val="a"/>
    <w:link w:val="af0"/>
    <w:rsid w:val="006E57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E57A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31B0A"/>
    <w:rPr>
      <w:sz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1F458F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F458F"/>
    <w:pPr>
      <w:shd w:val="clear" w:color="auto" w:fill="FFFFFF"/>
      <w:spacing w:after="300" w:line="322" w:lineRule="exact"/>
      <w:jc w:val="center"/>
    </w:pPr>
    <w:rPr>
      <w:b/>
      <w:bCs/>
      <w:szCs w:val="28"/>
    </w:rPr>
  </w:style>
  <w:style w:type="character" w:customStyle="1" w:styleId="-1pt1">
    <w:name w:val="Основной текст + Интервал -1 pt1"/>
    <w:basedOn w:val="a0"/>
    <w:uiPriority w:val="99"/>
    <w:rsid w:val="001F458F"/>
    <w:rPr>
      <w:rFonts w:ascii="Times New Roman" w:hAnsi="Times New Roman" w:cs="Times New Roman" w:hint="default"/>
      <w:spacing w:val="-30"/>
      <w:sz w:val="28"/>
      <w:szCs w:val="28"/>
      <w:u w:val="single"/>
      <w:shd w:val="clear" w:color="auto" w:fill="FFFFFF"/>
      <w:lang w:val="en-US" w:eastAsia="en-US"/>
    </w:rPr>
  </w:style>
  <w:style w:type="paragraph" w:styleId="af1">
    <w:name w:val="List Paragraph"/>
    <w:basedOn w:val="a"/>
    <w:uiPriority w:val="99"/>
    <w:qFormat/>
    <w:rsid w:val="001F458F"/>
    <w:pPr>
      <w:ind w:left="720"/>
      <w:contextualSpacing/>
    </w:pPr>
  </w:style>
  <w:style w:type="paragraph" w:customStyle="1" w:styleId="ConsPlusNormal">
    <w:name w:val="ConsPlusNormal"/>
    <w:rsid w:val="00603461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E83622"/>
    <w:rPr>
      <w:color w:val="0563C1"/>
      <w:u w:val="single"/>
    </w:rPr>
  </w:style>
  <w:style w:type="character" w:styleId="af3">
    <w:name w:val="FollowedHyperlink"/>
    <w:basedOn w:val="a0"/>
    <w:uiPriority w:val="99"/>
    <w:unhideWhenUsed/>
    <w:rsid w:val="00E83622"/>
    <w:rPr>
      <w:color w:val="954F72"/>
      <w:u w:val="single"/>
    </w:rPr>
  </w:style>
  <w:style w:type="paragraph" w:customStyle="1" w:styleId="msonormal0">
    <w:name w:val="msonormal"/>
    <w:basedOn w:val="a"/>
    <w:rsid w:val="00E8362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a"/>
    <w:rsid w:val="00E836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E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"/>
    <w:rsid w:val="00E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836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83622"/>
    <w:pPr>
      <w:spacing w:before="100" w:beforeAutospacing="1" w:after="100" w:afterAutospacing="1"/>
      <w:jc w:val="left"/>
    </w:pPr>
    <w:rPr>
      <w:szCs w:val="28"/>
    </w:rPr>
  </w:style>
  <w:style w:type="paragraph" w:customStyle="1" w:styleId="xl68">
    <w:name w:val="xl68"/>
    <w:basedOn w:val="a"/>
    <w:rsid w:val="00E83622"/>
    <w:pPr>
      <w:spacing w:before="100" w:beforeAutospacing="1" w:after="100" w:afterAutospacing="1"/>
      <w:jc w:val="left"/>
    </w:pPr>
    <w:rPr>
      <w:szCs w:val="28"/>
    </w:rPr>
  </w:style>
  <w:style w:type="paragraph" w:customStyle="1" w:styleId="xl69">
    <w:name w:val="xl69"/>
    <w:basedOn w:val="a"/>
    <w:rsid w:val="00E8362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836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836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836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83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836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83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83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836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83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83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E8362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83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83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E8362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83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836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1">
    <w:name w:val="xl91"/>
    <w:basedOn w:val="a"/>
    <w:rsid w:val="00E83622"/>
    <w:pPr>
      <w:spacing w:before="100" w:beforeAutospacing="1" w:after="100" w:afterAutospacing="1"/>
      <w:jc w:val="right"/>
    </w:pPr>
    <w:rPr>
      <w:szCs w:val="28"/>
    </w:rPr>
  </w:style>
  <w:style w:type="paragraph" w:customStyle="1" w:styleId="xl92">
    <w:name w:val="xl92"/>
    <w:basedOn w:val="a"/>
    <w:rsid w:val="00E836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E8362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E836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83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83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E83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836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E83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83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836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E836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8362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836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836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8362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83622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8">
    <w:name w:val="xl108"/>
    <w:basedOn w:val="a"/>
    <w:rsid w:val="00E83622"/>
    <w:pPr>
      <w:spacing w:before="100" w:beforeAutospacing="1" w:after="100" w:afterAutospacing="1"/>
      <w:jc w:val="center"/>
    </w:pPr>
    <w:rPr>
      <w:rFonts w:ascii="Arial" w:hAnsi="Arial" w:cs="Arial"/>
      <w:b/>
      <w:bCs/>
      <w:szCs w:val="28"/>
    </w:rPr>
  </w:style>
  <w:style w:type="paragraph" w:customStyle="1" w:styleId="xl109">
    <w:name w:val="xl109"/>
    <w:basedOn w:val="a"/>
    <w:rsid w:val="00E8362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a"/>
    <w:rsid w:val="00E83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E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E836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E8362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E836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E836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E836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8362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19">
    <w:name w:val="xl119"/>
    <w:basedOn w:val="a"/>
    <w:rsid w:val="00E8362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20">
    <w:name w:val="xl120"/>
    <w:basedOn w:val="a"/>
    <w:rsid w:val="00E8362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8362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2">
    <w:name w:val="xl122"/>
    <w:basedOn w:val="a"/>
    <w:rsid w:val="00E836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E8362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8;&#1077;&#1096;.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 РСД</Template>
  <TotalTime>69</TotalTime>
  <Pages>48</Pages>
  <Words>28927</Words>
  <Characters>164884</Characters>
  <Application>Microsoft Office Word</Application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193425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31-2</dc:creator>
  <cp:keywords/>
  <cp:lastModifiedBy>Трошина Александра Валентиновна</cp:lastModifiedBy>
  <cp:revision>8</cp:revision>
  <cp:lastPrinted>2023-05-17T08:34:00Z</cp:lastPrinted>
  <dcterms:created xsi:type="dcterms:W3CDTF">2023-05-16T13:48:00Z</dcterms:created>
  <dcterms:modified xsi:type="dcterms:W3CDTF">2023-05-17T08:35:00Z</dcterms:modified>
</cp:coreProperties>
</file>