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27" w:rsidRDefault="00F81A27" w:rsidP="00E6196F">
      <w:pPr>
        <w:ind w:left="-426"/>
        <w:jc w:val="center"/>
        <w:rPr>
          <w:b/>
          <w:bCs/>
          <w:sz w:val="28"/>
          <w:szCs w:val="28"/>
        </w:rPr>
      </w:pPr>
      <w:r w:rsidRPr="00200179">
        <w:rPr>
          <w:b/>
          <w:bCs/>
          <w:sz w:val="28"/>
          <w:szCs w:val="28"/>
        </w:rPr>
        <w:t>Поездка в Кидбург</w:t>
      </w:r>
      <w:r>
        <w:rPr>
          <w:b/>
          <w:bCs/>
          <w:sz w:val="28"/>
          <w:szCs w:val="28"/>
        </w:rPr>
        <w:t xml:space="preserve"> воспитанников МУ «</w:t>
      </w:r>
      <w:r w:rsidRPr="00E6196F">
        <w:rPr>
          <w:b/>
          <w:bCs/>
          <w:sz w:val="28"/>
          <w:szCs w:val="28"/>
        </w:rPr>
        <w:t>Реабилитационный центр для детей и подростков с ограниченными возможностями «Треди»</w:t>
      </w:r>
    </w:p>
    <w:p w:rsidR="00F81A27" w:rsidRDefault="00F81A27" w:rsidP="00E6196F">
      <w:pPr>
        <w:ind w:left="-426" w:firstLine="708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95pt;margin-top:34.5pt;width:181.3pt;height:134.3pt;z-index:-251658240" wrapcoords="-89 0 -89 21479 21600 21479 21600 0 -89 0">
            <v:imagedata r:id="rId5" o:title=""/>
            <w10:wrap type="tight"/>
          </v:shape>
        </w:pict>
      </w:r>
      <w:r>
        <w:t xml:space="preserve">22 ноября 2016 года в рамках реализации проекта «Профориентация и допрофессиональная подготовка детей с ограниченными возможностями» воспитанники МУ «Реабилитационный центр для детей и подростков с ограниченными возможностями «Треди» посетили детский город профессий «КидБург». </w:t>
      </w:r>
    </w:p>
    <w:p w:rsidR="00F81A27" w:rsidRDefault="00F81A27" w:rsidP="00E6196F">
      <w:pPr>
        <w:ind w:left="-426" w:firstLine="708"/>
        <w:jc w:val="both"/>
      </w:pPr>
      <w:r>
        <w:t>Как много было здесь интересного: больница, почта, аэропорт, банк, полицейский участок, ферма, служба МЧС, театр, школа искусств, супермаркет и многое другое. Каждому ребёнку был выдан паспорт с трудовой книжкой. Ребята работали и получали зарплату-профи, которую вкладывали в новое обучение, размещали под проценты в банк, тратили на развлечения. В КидБурге столько профессий, что за один раз всё было не обойти! Мы обязательно сюда приедем ещё, потому, что именно в КидБурге можно попробовать себя в любой профессии и выбрать любимое дело!</w:t>
      </w:r>
    </w:p>
    <w:p w:rsidR="00F81A27" w:rsidRDefault="00F81A27" w:rsidP="00E6196F">
      <w:pPr>
        <w:ind w:left="-426" w:firstLine="708"/>
        <w:jc w:val="both"/>
      </w:pPr>
      <w:r>
        <w:rPr>
          <w:noProof/>
          <w:lang w:eastAsia="ru-RU"/>
        </w:rPr>
        <w:pict>
          <v:shape id="_x0000_s1027" type="#_x0000_t75" style="position:absolute;left:0;text-align:left;margin-left:344.3pt;margin-top:32.6pt;width:123.35pt;height:92.65pt;z-index:-251657216" wrapcoords="-132 0 -132 21426 21600 21426 21600 0 -132 0">
            <v:imagedata r:id="rId6" o:title=""/>
            <w10:wrap type="tight"/>
          </v:shape>
        </w:pict>
      </w:r>
      <w:r>
        <w:t xml:space="preserve">Поездка произвела неизгладимое впечатление не </w:t>
      </w:r>
      <w:bookmarkStart w:id="0" w:name="_GoBack"/>
      <w:bookmarkEnd w:id="0"/>
      <w:r>
        <w:t>только на наших воспитанников, но и на их родителей. Мы получили в адрес Центра много тёплых, добрых слов благодарности от родителей, воспитывающих детей и подростков с ОВЗ.</w:t>
      </w:r>
    </w:p>
    <w:p w:rsidR="00F81A27" w:rsidRDefault="00F81A27" w:rsidP="00E6196F">
      <w:pPr>
        <w:ind w:left="-426"/>
      </w:pPr>
    </w:p>
    <w:p w:rsidR="00F81A27" w:rsidRPr="00943D19" w:rsidRDefault="00F81A27" w:rsidP="00E6196F">
      <w:pPr>
        <w:ind w:left="-426"/>
        <w:rPr>
          <w:b/>
          <w:bCs/>
          <w:sz w:val="28"/>
          <w:szCs w:val="28"/>
        </w:rPr>
      </w:pPr>
      <w:r w:rsidRPr="00943D19">
        <w:rPr>
          <w:b/>
          <w:bCs/>
          <w:sz w:val="28"/>
          <w:szCs w:val="28"/>
        </w:rPr>
        <w:t>Отзывы родителей</w:t>
      </w:r>
    </w:p>
    <w:p w:rsidR="00F81A27" w:rsidRDefault="00F81A27" w:rsidP="00E6196F">
      <w:pPr>
        <w:ind w:left="-426"/>
      </w:pPr>
    </w:p>
    <w:p w:rsidR="00F81A27" w:rsidRPr="00943D19" w:rsidRDefault="00F81A27" w:rsidP="00E6196F">
      <w:pPr>
        <w:ind w:left="-426" w:firstLine="708"/>
        <w:jc w:val="both"/>
      </w:pPr>
      <w:r>
        <w:rPr>
          <w:noProof/>
          <w:lang w:eastAsia="ru-RU"/>
        </w:rPr>
        <w:pict>
          <v:shape id="_x0000_s1028" type="#_x0000_t75" style="position:absolute;left:0;text-align:left;margin-left:343.95pt;margin-top:52.3pt;width:123.35pt;height:92.65pt;z-index:-251656192" wrapcoords="-132 0 -132 21426 21600 21426 21600 0 -132 0">
            <v:imagedata r:id="rId7" o:title=""/>
            <w10:wrap type="tight"/>
          </v:shape>
        </w:pict>
      </w:r>
      <w:r w:rsidRPr="00943D19">
        <w:t>22.11.16</w:t>
      </w:r>
      <w:r>
        <w:t xml:space="preserve"> </w:t>
      </w:r>
      <w:r w:rsidRPr="00943D19">
        <w:t xml:space="preserve">г мы ездили на экскурсию в Спб в Кидбург. Переживали за поездку, как все пройдет, понравится или нет. Но оказалось все очень хорошо. И дорога в пути оказалось легкой и быстрой. На обратной дороге мы даже пели песни. В Кидбурге все очень понравилось, организаторы оказались профессионалами своего дела, настоящие актеры. И хорошо, что организаторами были мужчины. Мальчишки прониклись к ним. И на протяжении всей игры в Кидбурге, они были с ними. Мальчишки не хотели уезжать, хотя были уставшими. Спасибо большое МУ </w:t>
      </w:r>
      <w:r>
        <w:t xml:space="preserve">«Центр </w:t>
      </w:r>
      <w:r w:rsidRPr="00943D19">
        <w:t>«Треди» за организацию такой поездки. Это очень важно для наших деток.</w:t>
      </w:r>
    </w:p>
    <w:p w:rsidR="00F81A27" w:rsidRPr="00943D19" w:rsidRDefault="00F81A27" w:rsidP="00E6196F">
      <w:pPr>
        <w:ind w:left="-426"/>
        <w:jc w:val="right"/>
      </w:pPr>
      <w:r w:rsidRPr="00943D19">
        <w:t>Жихарева Наталья Васильевна</w:t>
      </w:r>
    </w:p>
    <w:p w:rsidR="00F81A27" w:rsidRPr="00943D19" w:rsidRDefault="00F81A27" w:rsidP="00E6196F">
      <w:pPr>
        <w:ind w:left="-426"/>
      </w:pPr>
    </w:p>
    <w:p w:rsidR="00F81A27" w:rsidRPr="00943D19" w:rsidRDefault="00F81A27" w:rsidP="00E6196F">
      <w:pPr>
        <w:ind w:left="-426" w:firstLine="708"/>
        <w:jc w:val="both"/>
      </w:pPr>
      <w:r w:rsidRPr="00943D19">
        <w:t>Хочу выразить огромную благодарность всем сопровождающим сотрудникам «Центра «Треди». Я на протяжении всей поездки наблюдала, как вы относитесь к нашим деткам. Вы и обнимите, и поцелуете, и поможете. Каждого держите за ручку. Это дорогого стоит. Я спокойна и уверена в том, что все будет хорошо у моего ребенка и во время пребывания его в Центре, и во время любой другой поездки. Спасибо Вам большое за теплоту и внимание, которое Вы дарите каждому ребенку. Благодарим за участие нашего сына в проекте «Профориентация и допрофессиональная подготовка»</w:t>
      </w:r>
      <w:r>
        <w:t>.</w:t>
      </w:r>
    </w:p>
    <w:p w:rsidR="00F81A27" w:rsidRPr="00943D19" w:rsidRDefault="00F81A27" w:rsidP="00E6196F">
      <w:pPr>
        <w:ind w:left="-426"/>
        <w:jc w:val="right"/>
      </w:pPr>
      <w:r w:rsidRPr="00943D19">
        <w:t>Мулянова Любовь Павловна</w:t>
      </w:r>
    </w:p>
    <w:p w:rsidR="00F81A27" w:rsidRPr="00943D19" w:rsidRDefault="00F81A27" w:rsidP="00E6196F">
      <w:pPr>
        <w:ind w:left="-426"/>
      </w:pPr>
    </w:p>
    <w:p w:rsidR="00F81A27" w:rsidRDefault="00F81A27" w:rsidP="00E6196F">
      <w:pPr>
        <w:ind w:left="-426" w:firstLine="708"/>
        <w:jc w:val="both"/>
      </w:pPr>
      <w:r>
        <w:rPr>
          <w:noProof/>
          <w:lang w:eastAsia="ru-RU"/>
        </w:rPr>
        <w:pict>
          <v:shape id="_x0000_s1029" type="#_x0000_t75" style="position:absolute;left:0;text-align:left;margin-left:341.3pt;margin-top:8.55pt;width:123.35pt;height:92.65pt;z-index:-251655168" wrapcoords="-132 0 -132 21426 21600 21426 21600 0 -132 0">
            <v:imagedata r:id="rId8" o:title=""/>
            <w10:wrap type="tight"/>
          </v:shape>
        </w:pict>
      </w:r>
      <w:r w:rsidRPr="00943D19">
        <w:t>Выражаю благодарность всем сотрудникам «Центра «Треди» за предоставленную возможность участия моей дочери в проекте «Профориентация и допрофессиональная подготовка». Нам на протяжении всей экскурсии было интересно и весело. Моя дочь с удовольствием участвовала в каждом профессиональном этапе. Кидбург</w:t>
      </w:r>
      <w:r>
        <w:t xml:space="preserve"> </w:t>
      </w:r>
      <w:r w:rsidRPr="00943D19">
        <w:t>- город детей. Было интересно не только детям, но взрослым. Мы заново окунулись в мир детства. Я хочу пожелать каждому ребенку и всем родителям чаще быть в сказочном мире- мире детства. А «Центру «Треди» искренне желаю оставаться таким же дружелюбным, интересным, открытым домом, каким он является сейчас для каждого ребенка. Спасибо за профессионализм.</w:t>
      </w:r>
    </w:p>
    <w:p w:rsidR="00F81A27" w:rsidRPr="00943D19" w:rsidRDefault="00F81A27" w:rsidP="00E6196F">
      <w:pPr>
        <w:ind w:left="-426" w:firstLine="708"/>
        <w:jc w:val="right"/>
      </w:pPr>
      <w:r>
        <w:t xml:space="preserve">                               </w:t>
      </w:r>
      <w:r w:rsidRPr="00943D19">
        <w:t>Почетная Екатерина Христофоровна</w:t>
      </w:r>
    </w:p>
    <w:sectPr w:rsidR="00F81A27" w:rsidRPr="00943D19" w:rsidSect="00E6196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E56"/>
    <w:rsid w:val="000E283B"/>
    <w:rsid w:val="00136FE2"/>
    <w:rsid w:val="00200179"/>
    <w:rsid w:val="00210092"/>
    <w:rsid w:val="00250F2E"/>
    <w:rsid w:val="00397E56"/>
    <w:rsid w:val="004A6347"/>
    <w:rsid w:val="004D7C7E"/>
    <w:rsid w:val="00512B95"/>
    <w:rsid w:val="00604317"/>
    <w:rsid w:val="007B62FE"/>
    <w:rsid w:val="008624E2"/>
    <w:rsid w:val="00882498"/>
    <w:rsid w:val="00943D19"/>
    <w:rsid w:val="00AF274F"/>
    <w:rsid w:val="00D4565C"/>
    <w:rsid w:val="00D5069A"/>
    <w:rsid w:val="00E114CE"/>
    <w:rsid w:val="00E6196F"/>
    <w:rsid w:val="00EF5BAF"/>
    <w:rsid w:val="00F8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4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74F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F274F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74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74F"/>
    <w:rPr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274F"/>
    <w:rPr>
      <w:b/>
      <w:bCs/>
      <w:sz w:val="22"/>
      <w:szCs w:val="2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74F"/>
    <w:rPr>
      <w:b/>
      <w:bCs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F27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F274F"/>
    <w:rPr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F274F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274F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F27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274F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464</Words>
  <Characters>2649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сab231</cp:lastModifiedBy>
  <cp:revision>6</cp:revision>
  <dcterms:created xsi:type="dcterms:W3CDTF">2016-11-24T08:29:00Z</dcterms:created>
  <dcterms:modified xsi:type="dcterms:W3CDTF">2016-12-13T10:15:00Z</dcterms:modified>
</cp:coreProperties>
</file>