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D4" w:rsidRDefault="00263CD4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</w:pPr>
      <w:r>
        <w:t>Зарегистрировано в Минюсте России 3 ноября 2015 г. N 39600</w:t>
      </w:r>
    </w:p>
    <w:p w:rsidR="00263CD4" w:rsidRDefault="00263C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Title"/>
        <w:jc w:val="center"/>
      </w:pPr>
      <w:r>
        <w:t>МИНИСТЕРСТВО СПОРТА РОССИЙСКОЙ ФЕДЕРАЦИИ</w:t>
      </w:r>
    </w:p>
    <w:p w:rsidR="00263CD4" w:rsidRDefault="00263CD4">
      <w:pPr>
        <w:pStyle w:val="ConsPlusTitle"/>
        <w:jc w:val="center"/>
      </w:pPr>
    </w:p>
    <w:p w:rsidR="00263CD4" w:rsidRDefault="00263CD4">
      <w:pPr>
        <w:pStyle w:val="ConsPlusTitle"/>
        <w:jc w:val="center"/>
      </w:pPr>
      <w:r>
        <w:t>ПРИКАЗ</w:t>
      </w:r>
    </w:p>
    <w:p w:rsidR="00263CD4" w:rsidRDefault="00263CD4">
      <w:pPr>
        <w:pStyle w:val="ConsPlusTitle"/>
        <w:jc w:val="center"/>
      </w:pPr>
      <w:r>
        <w:t>от 24 августа 2015 г. N 825</w:t>
      </w:r>
    </w:p>
    <w:p w:rsidR="00263CD4" w:rsidRDefault="00263CD4">
      <w:pPr>
        <w:pStyle w:val="ConsPlusTitle"/>
        <w:jc w:val="center"/>
      </w:pPr>
    </w:p>
    <w:p w:rsidR="00263CD4" w:rsidRDefault="00263CD4">
      <w:pPr>
        <w:pStyle w:val="ConsPlusTitle"/>
        <w:jc w:val="center"/>
      </w:pPr>
      <w:r>
        <w:t>ОБ УТВЕРЖДЕНИИ ПОРЯДКА</w:t>
      </w:r>
    </w:p>
    <w:p w:rsidR="00263CD4" w:rsidRDefault="00263CD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263CD4" w:rsidRDefault="00263CD4">
      <w:pPr>
        <w:pStyle w:val="ConsPlusTitle"/>
        <w:jc w:val="center"/>
      </w:pPr>
      <w:r>
        <w:t>И ПРЕДОСТАВЛЯЕМЫХ УСЛУГ В СФЕРЕ ФИЗИЧЕСКОЙ КУЛЬТУРЫ</w:t>
      </w:r>
    </w:p>
    <w:p w:rsidR="00263CD4" w:rsidRDefault="00263CD4">
      <w:pPr>
        <w:pStyle w:val="ConsPlusTitle"/>
        <w:jc w:val="center"/>
      </w:pPr>
      <w:r>
        <w:t>И СПОРТА, А ТАКЖЕ ОКАЗАНИЯ ИНВАЛИДАМ</w:t>
      </w:r>
    </w:p>
    <w:p w:rsidR="00263CD4" w:rsidRDefault="00263CD4">
      <w:pPr>
        <w:pStyle w:val="ConsPlusTitle"/>
        <w:jc w:val="center"/>
      </w:pPr>
      <w:r>
        <w:t>ПРИ ЭТОМ НЕОБХОДИМОЙ ПОМОЩИ</w:t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263CD4" w:rsidRDefault="00263CD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помощи.</w:t>
      </w:r>
    </w:p>
    <w:p w:rsidR="00263CD4" w:rsidRDefault="00263CD4">
      <w:pPr>
        <w:pStyle w:val="ConsPlusNormal"/>
        <w:ind w:firstLine="540"/>
        <w:jc w:val="both"/>
      </w:pPr>
      <w:r>
        <w:t>2. Установить, что настоящий приказ вступает в силу с 1 января 2016 года.</w:t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right"/>
      </w:pPr>
      <w:r>
        <w:t>Министр</w:t>
      </w:r>
    </w:p>
    <w:p w:rsidR="00263CD4" w:rsidRDefault="00263CD4">
      <w:pPr>
        <w:pStyle w:val="ConsPlusNormal"/>
        <w:jc w:val="right"/>
      </w:pPr>
      <w:r>
        <w:t>В.Л.МУТКО</w:t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right"/>
      </w:pPr>
      <w:r>
        <w:t>Утвержден</w:t>
      </w:r>
    </w:p>
    <w:p w:rsidR="00263CD4" w:rsidRDefault="00263CD4">
      <w:pPr>
        <w:pStyle w:val="ConsPlusNormal"/>
        <w:jc w:val="right"/>
      </w:pPr>
      <w:r>
        <w:t>приказом Министерства спорта</w:t>
      </w:r>
    </w:p>
    <w:p w:rsidR="00263CD4" w:rsidRDefault="00263CD4">
      <w:pPr>
        <w:pStyle w:val="ConsPlusNormal"/>
        <w:jc w:val="right"/>
      </w:pPr>
      <w:r>
        <w:t>Российской Федерации</w:t>
      </w:r>
    </w:p>
    <w:p w:rsidR="00263CD4" w:rsidRDefault="00263CD4">
      <w:pPr>
        <w:pStyle w:val="ConsPlusNormal"/>
        <w:jc w:val="right"/>
      </w:pPr>
      <w:r>
        <w:t>от 24 августа 2015 г. N 825</w:t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Title"/>
        <w:jc w:val="center"/>
      </w:pPr>
      <w:bookmarkStart w:id="0" w:name="P31"/>
      <w:bookmarkEnd w:id="0"/>
      <w:r>
        <w:t>ПОРЯДОК</w:t>
      </w:r>
    </w:p>
    <w:p w:rsidR="00263CD4" w:rsidRDefault="00263CD4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263CD4" w:rsidRDefault="00263CD4">
      <w:pPr>
        <w:pStyle w:val="ConsPlusTitle"/>
        <w:jc w:val="center"/>
      </w:pPr>
      <w:r>
        <w:t>И ПРЕДОСТАВЛЯЕМЫХ УСЛУГ В СФЕРЕ ФИЗИЧЕСКОЙ КУЛЬТУРЫ</w:t>
      </w:r>
    </w:p>
    <w:p w:rsidR="00263CD4" w:rsidRDefault="00263CD4">
      <w:pPr>
        <w:pStyle w:val="ConsPlusTitle"/>
        <w:jc w:val="center"/>
      </w:pPr>
      <w:r>
        <w:t>И СПОРТА, А ТАКЖЕ ОКАЗАНИЯ ИНВАЛИДАМ</w:t>
      </w:r>
    </w:p>
    <w:p w:rsidR="00263CD4" w:rsidRDefault="00263CD4">
      <w:pPr>
        <w:pStyle w:val="ConsPlusTitle"/>
        <w:jc w:val="center"/>
      </w:pPr>
      <w:r>
        <w:t>ПРИ ЭТОМ НЕОБХОДИМОЙ ПОМОЩИ</w:t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ind w:firstLine="540"/>
        <w:jc w:val="both"/>
      </w:pPr>
      <w:r>
        <w:t>1. Порядок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(далее - Порядок) определяет правила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263CD4" w:rsidRDefault="00263CD4">
      <w:pPr>
        <w:pStyle w:val="ConsPlusNormal"/>
        <w:ind w:firstLine="540"/>
        <w:jc w:val="both"/>
      </w:pPr>
      <w:r>
        <w:t>2. Руководители объектов, предоставляющих услуги в сфере физической культуры и спорта (далее - услуги), обеспечивают инвалидам, включая инвалидов, использующих кресла-коляски и собак-проводников:</w:t>
      </w:r>
    </w:p>
    <w:p w:rsidR="00263CD4" w:rsidRDefault="00263CD4">
      <w:pPr>
        <w:pStyle w:val="ConsPlusNormal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263CD4" w:rsidRDefault="00263CD4">
      <w:pPr>
        <w:pStyle w:val="ConsPlusNormal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63CD4" w:rsidRDefault="00263CD4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263CD4" w:rsidRDefault="00263CD4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63CD4" w:rsidRDefault="00263CD4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63CD4" w:rsidRDefault="00263CD4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3CD4" w:rsidRDefault="00263CD4">
      <w:pPr>
        <w:pStyle w:val="ConsPlusNormal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263CD4" w:rsidRDefault="00263CD4">
      <w:pPr>
        <w:pStyle w:val="ConsPlusNormal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63CD4" w:rsidRDefault="00263CD4">
      <w:pPr>
        <w:pStyle w:val="ConsPlusNormal"/>
        <w:ind w:firstLine="540"/>
        <w:jc w:val="both"/>
      </w:pPr>
      <w:r>
        <w:t>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жизнедеятельности;</w:t>
      </w:r>
    </w:p>
    <w:p w:rsidR="00263CD4" w:rsidRDefault="00263CD4">
      <w:pPr>
        <w:pStyle w:val="ConsPlusNormal"/>
        <w:ind w:firstLine="540"/>
        <w:jc w:val="both"/>
      </w:pPr>
      <w:r>
        <w:t>обеспечение инвалидам условий для занятий физической культурой и спортом в специализированных группах с учетом имеющихся у них ограничений жизнедеятельности;</w:t>
      </w:r>
    </w:p>
    <w:p w:rsidR="00263CD4" w:rsidRDefault="00263CD4">
      <w:pPr>
        <w:pStyle w:val="ConsPlusNormal"/>
        <w:ind w:firstLine="540"/>
        <w:jc w:val="both"/>
      </w:pPr>
      <w:r>
        <w:t>наличие сотрудников, подготовленных для проведения занятий по физической культуре и спорту с инвалидами.</w:t>
      </w:r>
    </w:p>
    <w:p w:rsidR="00263CD4" w:rsidRDefault="00263CD4">
      <w:pPr>
        <w:pStyle w:val="ConsPlusNormal"/>
        <w:ind w:firstLine="540"/>
        <w:jc w:val="both"/>
      </w:pPr>
      <w:r>
        <w:t>3. Руководители объектов, предоставляющих услуги,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263CD4" w:rsidRDefault="00263CD4">
      <w:pPr>
        <w:pStyle w:val="ConsPlusNormal"/>
        <w:ind w:firstLine="540"/>
        <w:jc w:val="both"/>
      </w:pPr>
      <w:bookmarkStart w:id="1" w:name="P51"/>
      <w:bookmarkEnd w:id="1"/>
      <w:r>
        <w:t>4. Оценка соответствия уровня доступности для инвалидов объектов и услуг осуществляется Минспортом России и органами исполнительной власти в сфере физической культуры и спорта субъектов Российской Федерации, с использованием следующих показателей доступности для инвалидов объектов и предоставляемых услуг (далее - показатели):</w:t>
      </w:r>
    </w:p>
    <w:p w:rsidR="00263CD4" w:rsidRDefault="00263CD4">
      <w:pPr>
        <w:pStyle w:val="ConsPlusNormal"/>
        <w:ind w:firstLine="540"/>
        <w:jc w:val="both"/>
      </w:pPr>
      <w:r>
        <w:t>доля спортивных сооружений, соответствующих требованиям по обеспечению условий их доступности для инвалидов, от общего количества спортивных сооружений;</w:t>
      </w:r>
    </w:p>
    <w:p w:rsidR="00263CD4" w:rsidRDefault="00263CD4">
      <w:pPr>
        <w:pStyle w:val="ConsPlusNormal"/>
        <w:ind w:firstLine="540"/>
        <w:jc w:val="both"/>
      </w:pPr>
      <w:r>
        <w:t>доля вновь введенных в эксплуатацию с 1 июля 2016 года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сооружений;</w:t>
      </w:r>
    </w:p>
    <w:p w:rsidR="00263CD4" w:rsidRDefault="00263CD4">
      <w:pPr>
        <w:pStyle w:val="ConsPlusNormal"/>
        <w:ind w:firstLine="540"/>
        <w:jc w:val="both"/>
      </w:pPr>
      <w:r>
        <w:t>доля существующих спортивных сооружений, которые в результате проведения капитального ремонта, реконструкции, модернизации, после 1 июля 2016 года полностью соответствуют требованиям доступности объектов и услуг для инвалидов, от общего количества спортивных сооружений, прошедших капитальный ремонт, реконструкцию, модернизацию;</w:t>
      </w:r>
    </w:p>
    <w:p w:rsidR="00263CD4" w:rsidRDefault="00263CD4">
      <w:pPr>
        <w:pStyle w:val="ConsPlusNormal"/>
        <w:ind w:firstLine="540"/>
        <w:jc w:val="both"/>
      </w:pPr>
      <w:r>
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по территории объекта), в том числе имеются:</w:t>
      </w:r>
    </w:p>
    <w:p w:rsidR="00263CD4" w:rsidRDefault="00263CD4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263CD4" w:rsidRDefault="00263CD4">
      <w:pPr>
        <w:pStyle w:val="ConsPlusNormal"/>
        <w:ind w:firstLine="540"/>
        <w:jc w:val="both"/>
      </w:pPr>
      <w:r>
        <w:t>сменные кресла-коляски;</w:t>
      </w:r>
    </w:p>
    <w:p w:rsidR="00263CD4" w:rsidRDefault="00263CD4">
      <w:pPr>
        <w:pStyle w:val="ConsPlusNormal"/>
        <w:ind w:firstLine="540"/>
        <w:jc w:val="both"/>
      </w:pPr>
      <w:r>
        <w:t>адаптированные лифты (при необходимости и технической возможности);</w:t>
      </w:r>
    </w:p>
    <w:p w:rsidR="00263CD4" w:rsidRDefault="00263CD4">
      <w:pPr>
        <w:pStyle w:val="ConsPlusNormal"/>
        <w:ind w:firstLine="540"/>
        <w:jc w:val="both"/>
      </w:pPr>
      <w:r>
        <w:t>поручни;</w:t>
      </w:r>
    </w:p>
    <w:p w:rsidR="00263CD4" w:rsidRDefault="00263CD4">
      <w:pPr>
        <w:pStyle w:val="ConsPlusNormal"/>
        <w:ind w:firstLine="540"/>
        <w:jc w:val="both"/>
      </w:pPr>
      <w:r>
        <w:t>пандусы;</w:t>
      </w:r>
    </w:p>
    <w:p w:rsidR="00263CD4" w:rsidRDefault="00263CD4">
      <w:pPr>
        <w:pStyle w:val="ConsPlusNormal"/>
        <w:ind w:firstLine="540"/>
        <w:jc w:val="both"/>
      </w:pPr>
      <w:r>
        <w:t>подъемные платформы (аппарели) (при необходимости и технической возможности);</w:t>
      </w:r>
    </w:p>
    <w:p w:rsidR="00263CD4" w:rsidRDefault="00263CD4">
      <w:pPr>
        <w:pStyle w:val="ConsPlusNormal"/>
        <w:ind w:firstLine="540"/>
        <w:jc w:val="both"/>
      </w:pPr>
      <w:r>
        <w:t>раздвижные двери;</w:t>
      </w:r>
    </w:p>
    <w:p w:rsidR="00263CD4" w:rsidRDefault="00263CD4">
      <w:pPr>
        <w:pStyle w:val="ConsPlusNormal"/>
        <w:ind w:firstLine="540"/>
        <w:jc w:val="both"/>
      </w:pPr>
      <w:r>
        <w:t>доступные входные группы;</w:t>
      </w:r>
    </w:p>
    <w:p w:rsidR="00263CD4" w:rsidRDefault="00263CD4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263CD4" w:rsidRDefault="00263CD4">
      <w:pPr>
        <w:pStyle w:val="ConsPlusNormal"/>
        <w:ind w:firstLine="540"/>
        <w:jc w:val="both"/>
      </w:pPr>
      <w:r>
        <w:t>достаточная ширина дверных проемов, лестничных маршей, площадок;</w:t>
      </w:r>
    </w:p>
    <w:p w:rsidR="00263CD4" w:rsidRDefault="00263CD4">
      <w:pPr>
        <w:pStyle w:val="ConsPlusNormal"/>
        <w:ind w:firstLine="540"/>
        <w:jc w:val="both"/>
      </w:pPr>
      <w:r>
        <w:t>доля сотрудников, проводящих занятия по физической культуре и спорту с инвалидами, от общего количества сотрудников, проводящих занятия по физической культуре и спорту;</w:t>
      </w:r>
    </w:p>
    <w:p w:rsidR="00263CD4" w:rsidRDefault="00263CD4">
      <w:pPr>
        <w:pStyle w:val="ConsPlusNormal"/>
        <w:ind w:firstLine="540"/>
        <w:jc w:val="both"/>
      </w:pPr>
      <w:r>
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сотрудников;</w:t>
      </w:r>
    </w:p>
    <w:p w:rsidR="00263CD4" w:rsidRDefault="00263CD4">
      <w:pPr>
        <w:pStyle w:val="ConsPlusNormal"/>
        <w:ind w:firstLine="540"/>
        <w:jc w:val="both"/>
      </w:pPr>
      <w:r>
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населению;</w:t>
      </w:r>
    </w:p>
    <w:p w:rsidR="00263CD4" w:rsidRDefault="00263CD4">
      <w:pPr>
        <w:pStyle w:val="ConsPlusNormal"/>
        <w:ind w:firstLine="540"/>
        <w:jc w:val="both"/>
      </w:pPr>
      <w:r>
        <w:t>доля инвалидов, систематически занимающихся физической культурой и спортом, в общей численности данной категории населения;</w:t>
      </w:r>
    </w:p>
    <w:p w:rsidR="00263CD4" w:rsidRDefault="00263CD4">
      <w:pPr>
        <w:pStyle w:val="ConsPlusNormal"/>
        <w:ind w:firstLine="540"/>
        <w:jc w:val="both"/>
      </w:pPr>
      <w:r>
        <w:t>доля детей-инвалидов, систематически занимающихся физической культурой и спортом, в общей численности данной категории населения;</w:t>
      </w:r>
    </w:p>
    <w:p w:rsidR="00263CD4" w:rsidRDefault="00263CD4">
      <w:pPr>
        <w:pStyle w:val="ConsPlusNormal"/>
        <w:ind w:firstLine="540"/>
        <w:jc w:val="both"/>
      </w:pPr>
      <w:r>
        <w:t>доля учреждений, предоставляющих услуги в сфере физической культуры и спорта для инвалидов от общего количества учреждений, предоставляющих услуги в сфере физической культуры и спорта.</w:t>
      </w:r>
    </w:p>
    <w:p w:rsidR="00263CD4" w:rsidRDefault="00263CD4">
      <w:pPr>
        <w:pStyle w:val="ConsPlusNormal"/>
        <w:ind w:firstLine="540"/>
        <w:jc w:val="both"/>
      </w:pPr>
      <w:r>
        <w:t xml:space="preserve">5. Минспортом России и органами исполнительной власти в сфере физической культуры и спорта субъектов Российской Федерации с 1 июля 2016 года осуществляются меры по обеспечению проектирования, строительства и приемки вновь вводимых в эксплуатацию, а также прошедших капитальный ремонт, реконструкцию, модернизацию объектов, где осуществляется предоставление услуг с соблюдением условий их доступности, установленных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2001, N 33, ст. 3426; 2004, N 35, ст. 3607, 2014, N 49, ст. 6928), а также </w:t>
      </w:r>
      <w:hyperlink r:id="rId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465).</w:t>
      </w:r>
    </w:p>
    <w:p w:rsidR="00263CD4" w:rsidRDefault="00263CD4">
      <w:pPr>
        <w:pStyle w:val="ConsPlusNormal"/>
        <w:ind w:firstLine="540"/>
        <w:jc w:val="both"/>
      </w:pPr>
      <w:r>
        <w:t>6. Руководители объектов, предоставляющих услуги, которые невозможно полностью приспособить к потребностям инвалидов, принимают (до их реконструкции или капитального ремонта) согласованные с представителями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263CD4" w:rsidRDefault="00263CD4">
      <w:pPr>
        <w:pStyle w:val="ConsPlusNormal"/>
        <w:ind w:firstLine="540"/>
        <w:jc w:val="both"/>
      </w:pPr>
      <w:r>
        <w:t>Минспорт России и органы исполнительной власти в сфере физической культуры и спорта субъектов Российской Федерации на арендуемых объектах, которые невозможно полностью приспособить к потребностям инвалидов, принимают меры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263CD4" w:rsidRDefault="00263CD4">
      <w:pPr>
        <w:pStyle w:val="ConsPlusNormal"/>
        <w:ind w:firstLine="540"/>
        <w:jc w:val="both"/>
      </w:pPr>
      <w:r>
        <w:t>7. Руководители объектов, предоставляющих услуги,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соответственно).</w:t>
      </w:r>
    </w:p>
    <w:p w:rsidR="00263CD4" w:rsidRDefault="00263CD4">
      <w:pPr>
        <w:pStyle w:val="ConsPlusNormal"/>
        <w:ind w:firstLine="540"/>
        <w:jc w:val="both"/>
      </w:pPr>
      <w:r>
        <w:t>8. Паспорт должен содержать следующие разделы:</w:t>
      </w:r>
    </w:p>
    <w:p w:rsidR="00263CD4" w:rsidRDefault="00263CD4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263CD4" w:rsidRDefault="00263CD4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263CD4" w:rsidRDefault="00263CD4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263CD4" w:rsidRDefault="00263CD4">
      <w:pPr>
        <w:pStyle w:val="ConsPlusNormal"/>
        <w:ind w:firstLine="540"/>
        <w:jc w:val="both"/>
      </w:pPr>
      <w:r>
        <w:t>г)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263CD4" w:rsidRDefault="00263CD4">
      <w:pPr>
        <w:pStyle w:val="ConsPlusNormal"/>
        <w:ind w:firstLine="540"/>
        <w:jc w:val="both"/>
      </w:pPr>
      <w:r>
        <w:t>9. Для проведения обследования и паспортизации руководителями объектов, предоставляющих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263CD4" w:rsidRDefault="00263CD4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263CD4" w:rsidRDefault="00263CD4">
      <w:pPr>
        <w:pStyle w:val="ConsPlusNormal"/>
        <w:ind w:firstLine="540"/>
        <w:jc w:val="both"/>
      </w:pPr>
      <w:r>
        <w:t xml:space="preserve">11. По результатам обследования объекта и предоставляемых на нем услуг Комиссией разрабатываются предложения по принятию управленческих решений (с учетом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правах инвалидов, принятой в г. Нью-Йорке 13 декабря 2006 г. (Собрание законодательства Российской Федерации, 2013, N 6, ст. 468)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мая 2012 г. N 46-ФЗ "О ратификации Конвенции о правах инвалидов" (Собрание законодательства Российской Федерации, 2012, N 19, ст. 2280) по обеспечению "разумного приспособления" и "универсального дизайна"), которые включаются в паспорт, в том числе:</w:t>
      </w:r>
    </w:p>
    <w:p w:rsidR="00263CD4" w:rsidRDefault="00263CD4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0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24.11.1995 N 181-ФЗ "О социальной защите инвалидов в Российской Федерации" (в случае невозможности обеспечения условий полной доступности);</w:t>
      </w:r>
    </w:p>
    <w:p w:rsidR="00263CD4" w:rsidRDefault="00263CD4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263CD4" w:rsidRDefault="00263CD4">
      <w:pPr>
        <w:pStyle w:val="ConsPlusNormal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263CD4" w:rsidRDefault="00263CD4">
      <w:pPr>
        <w:pStyle w:val="ConsPlusNormal"/>
        <w:ind w:firstLine="540"/>
        <w:jc w:val="both"/>
      </w:pPr>
      <w:r>
        <w:t>12. Паспорт, разработанный Комиссией, утверждается руководителем объекта, предоставляющего услуги.</w:t>
      </w:r>
    </w:p>
    <w:p w:rsidR="00263CD4" w:rsidRDefault="00263CD4">
      <w:pPr>
        <w:pStyle w:val="ConsPlusNormal"/>
        <w:ind w:firstLine="540"/>
        <w:jc w:val="both"/>
      </w:pPr>
      <w:r>
        <w:t>13. В случае предоставления услуги в арендуемом помещении (здании), в состав Комиссии включается представитель собственника арендуемого помещения (здания), а в предложениях по повышению уровня доступности объекта учитываются его предложения.</w:t>
      </w:r>
    </w:p>
    <w:p w:rsidR="00263CD4" w:rsidRDefault="00263CD4">
      <w:pPr>
        <w:pStyle w:val="ConsPlusNormal"/>
        <w:ind w:firstLine="540"/>
        <w:jc w:val="both"/>
      </w:pPr>
      <w:r>
        <w:t xml:space="preserve">14. Минспорт России, уполномоченные высшие исполнительные органы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("дорожные карты") по повышению значений показателей доступности для инвалидов объектов и услуг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17.06.2015 N 599 (Собрание законодательства Российской Федерации, 2015, N 26, ст. 3894).</w:t>
      </w: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jc w:val="both"/>
        <w:rPr>
          <w:rFonts w:cs="Times New Roman"/>
        </w:rPr>
      </w:pPr>
    </w:p>
    <w:p w:rsidR="00263CD4" w:rsidRDefault="00263C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263CD4" w:rsidRDefault="00263CD4">
      <w:bookmarkStart w:id="2" w:name="_GoBack"/>
      <w:bookmarkEnd w:id="2"/>
    </w:p>
    <w:sectPr w:rsidR="00263CD4" w:rsidSect="001D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732"/>
    <w:rsid w:val="001C6101"/>
    <w:rsid w:val="001D46DC"/>
    <w:rsid w:val="00263CD4"/>
    <w:rsid w:val="003658D4"/>
    <w:rsid w:val="00510732"/>
    <w:rsid w:val="00CA38E0"/>
    <w:rsid w:val="00F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07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1073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107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9B00AD16B9BAB239FD56499D295AB30113E51962EBE5A6C5AFF4836H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9B00AD16B9BAB239FD06B9AD295AB321E3C569E23E3506403F34A68739796674419560479FF9738H9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9B00AD16B9BAB239FD06B9AD295AB321E3A569E22E3506403F34A68739796674419550137HBR" TargetMode="External"/><Relationship Id="rId11" Type="http://schemas.openxmlformats.org/officeDocument/2006/relationships/hyperlink" Target="consultantplus://offline/ref=0D69B00AD16B9BAB239FD06B9AD295AB321E3A53922CE3506403F34A68739796674419560479FF9F38H2R" TargetMode="External"/><Relationship Id="rId5" Type="http://schemas.openxmlformats.org/officeDocument/2006/relationships/hyperlink" Target="consultantplus://offline/ref=0D69B00AD16B9BAB239FD06B9AD295AB321E3A569E22E3506403F34A68739796674419550237HBR" TargetMode="External"/><Relationship Id="rId10" Type="http://schemas.openxmlformats.org/officeDocument/2006/relationships/hyperlink" Target="consultantplus://offline/ref=0D69B00AD16B9BAB239FD06B9AD295AB321E3A569E22E3506403F34A68739796674419550237HD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69B00AD16B9BAB239FD06B9AD295AB321432529725E3506403F34A6837H3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2125</Words>
  <Characters>12117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2</cp:revision>
  <dcterms:created xsi:type="dcterms:W3CDTF">2016-02-12T17:07:00Z</dcterms:created>
  <dcterms:modified xsi:type="dcterms:W3CDTF">2016-04-22T06:35:00Z</dcterms:modified>
</cp:coreProperties>
</file>