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4E" w:rsidRDefault="0070484E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Normal"/>
      </w:pPr>
      <w:r>
        <w:t>Зарегистрировано в Минюсте России 15 декабря 2015 г. N 40091</w:t>
      </w:r>
    </w:p>
    <w:p w:rsidR="0070484E" w:rsidRDefault="007048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Title"/>
        <w:jc w:val="center"/>
      </w:pPr>
      <w:r>
        <w:t>МИНИСТЕРСТВО КУЛЬТУРЫ РОССИЙСКОЙ ФЕДЕРАЦИИ</w:t>
      </w:r>
    </w:p>
    <w:p w:rsidR="0070484E" w:rsidRDefault="0070484E">
      <w:pPr>
        <w:pStyle w:val="ConsPlusTitle"/>
        <w:jc w:val="center"/>
      </w:pPr>
    </w:p>
    <w:p w:rsidR="0070484E" w:rsidRDefault="0070484E">
      <w:pPr>
        <w:pStyle w:val="ConsPlusTitle"/>
        <w:jc w:val="center"/>
      </w:pPr>
      <w:r>
        <w:t>ПРИКАЗ</w:t>
      </w:r>
    </w:p>
    <w:p w:rsidR="0070484E" w:rsidRDefault="0070484E">
      <w:pPr>
        <w:pStyle w:val="ConsPlusTitle"/>
        <w:jc w:val="center"/>
      </w:pPr>
      <w:r>
        <w:t>от 9 сентября 2015 г. N 2400</w:t>
      </w:r>
    </w:p>
    <w:p w:rsidR="0070484E" w:rsidRDefault="0070484E">
      <w:pPr>
        <w:pStyle w:val="ConsPlusTitle"/>
        <w:jc w:val="center"/>
      </w:pPr>
    </w:p>
    <w:p w:rsidR="0070484E" w:rsidRDefault="0070484E">
      <w:pPr>
        <w:pStyle w:val="ConsPlusTitle"/>
        <w:jc w:val="center"/>
      </w:pPr>
      <w:r>
        <w:t>ОБ УТВЕРЖДЕНИИ ТРЕБОВАНИЙ</w:t>
      </w:r>
    </w:p>
    <w:p w:rsidR="0070484E" w:rsidRDefault="0070484E">
      <w:pPr>
        <w:pStyle w:val="ConsPlusTitle"/>
        <w:jc w:val="center"/>
      </w:pPr>
      <w:r>
        <w:t>ДОСТУПНОСТИ К УЧРЕЖДЕНИЯМ КУЛЬТУРЫ С УЧЕТОМ ОСОБЫХ</w:t>
      </w:r>
    </w:p>
    <w:p w:rsidR="0070484E" w:rsidRDefault="0070484E">
      <w:pPr>
        <w:pStyle w:val="ConsPlusTitle"/>
        <w:jc w:val="center"/>
      </w:pPr>
      <w:r>
        <w:t>ПОТРЕБНОСТЕЙ ИНВАЛИДОВ И ДРУГИХ МАЛОМОБИЛЬНЫХ</w:t>
      </w:r>
    </w:p>
    <w:p w:rsidR="0070484E" w:rsidRDefault="0070484E">
      <w:pPr>
        <w:pStyle w:val="ConsPlusTitle"/>
        <w:jc w:val="center"/>
      </w:pPr>
      <w:r>
        <w:t>ГРУПП НАСЕЛЕНИЯ</w:t>
      </w: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пунктом 9 Приложения N 4</w:t>
        </w:r>
      </w:hyperlink>
      <w:r>
        <w:t xml:space="preserve"> к государственной программе Российской Федерации "Доступная среда" на 2011 - 2015 годы", утвержденной постановлением Правительства Российской Федерации от 15.04.2014 N 297 "Об утверждении государственной программы Российской Федерации "Доступная среда" на 2011 - 2015 годы" (Собрание законодательства Российской Федерации, 2014, N 17, ст. 2060; 2015, N 95, ст. 1331), а также в целях создания условий для участия инвалидов и других маломобильных групп населения в культурной жизни общества наравне с другими приказываю:</w:t>
      </w:r>
    </w:p>
    <w:p w:rsidR="0070484E" w:rsidRDefault="0070484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доступности к учреждениям культуры с учетом особых потребностей инвалидов и других маломобильных групп населения.</w:t>
      </w:r>
    </w:p>
    <w:p w:rsidR="0070484E" w:rsidRDefault="0070484E">
      <w:pPr>
        <w:pStyle w:val="ConsPlusNormal"/>
        <w:ind w:firstLine="540"/>
        <w:jc w:val="both"/>
      </w:pPr>
      <w:r>
        <w:t>2. Контроль за исполнением настоящего приказа возложить на первого заместителя Министра культуры Российской Федерации В.В. Аристархова.</w:t>
      </w: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Normal"/>
        <w:jc w:val="right"/>
      </w:pPr>
      <w:r>
        <w:t>Министр</w:t>
      </w:r>
    </w:p>
    <w:p w:rsidR="0070484E" w:rsidRDefault="0070484E">
      <w:pPr>
        <w:pStyle w:val="ConsPlusNormal"/>
        <w:jc w:val="right"/>
      </w:pPr>
      <w:r>
        <w:t>В.Р.МЕДИНСКИЙ</w:t>
      </w: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Normal"/>
        <w:jc w:val="right"/>
      </w:pPr>
      <w:r>
        <w:t>Приложение</w:t>
      </w:r>
    </w:p>
    <w:p w:rsidR="0070484E" w:rsidRDefault="0070484E">
      <w:pPr>
        <w:pStyle w:val="ConsPlusNormal"/>
        <w:jc w:val="right"/>
      </w:pPr>
      <w:r>
        <w:t>к приказу Министерства культуры</w:t>
      </w:r>
    </w:p>
    <w:p w:rsidR="0070484E" w:rsidRDefault="0070484E">
      <w:pPr>
        <w:pStyle w:val="ConsPlusNormal"/>
        <w:jc w:val="right"/>
      </w:pPr>
      <w:r>
        <w:t>Российской Федерации</w:t>
      </w:r>
    </w:p>
    <w:p w:rsidR="0070484E" w:rsidRDefault="0070484E">
      <w:pPr>
        <w:pStyle w:val="ConsPlusNormal"/>
        <w:jc w:val="right"/>
      </w:pPr>
      <w:r>
        <w:t>от 9 сентября 2015 г. N 2400</w:t>
      </w: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70484E" w:rsidRDefault="0070484E">
      <w:pPr>
        <w:pStyle w:val="ConsPlusTitle"/>
        <w:jc w:val="center"/>
      </w:pPr>
      <w:r>
        <w:t>ДОСТУПНОСТИ К УЧРЕЖДЕНИЯМ КУЛЬТУРЫ С УЧЕТОМ ОСОБЫХ</w:t>
      </w:r>
    </w:p>
    <w:p w:rsidR="0070484E" w:rsidRDefault="0070484E">
      <w:pPr>
        <w:pStyle w:val="ConsPlusTitle"/>
        <w:jc w:val="center"/>
      </w:pPr>
      <w:r>
        <w:t>ПОТРЕБНОСТЕЙ ИНВАЛИДОВ И ДРУГИХ МАЛОМОБИЛЬНЫХ</w:t>
      </w:r>
    </w:p>
    <w:p w:rsidR="0070484E" w:rsidRDefault="0070484E">
      <w:pPr>
        <w:pStyle w:val="ConsPlusTitle"/>
        <w:jc w:val="center"/>
      </w:pPr>
      <w:r>
        <w:t>ГРУПП НАСЕЛЕНИЯ</w:t>
      </w: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Normal"/>
        <w:ind w:firstLine="540"/>
        <w:jc w:val="both"/>
      </w:pPr>
      <w:bookmarkStart w:id="1" w:name="P35"/>
      <w:bookmarkEnd w:id="1"/>
      <w:r>
        <w:t>1. Учреждения культуры (музеи, библиотеки, организации исполнительских искусств, кинотеатры, культурно-досуговые учреждения) обеспечивают инвалидам и другим маломобильным группам населения:</w:t>
      </w:r>
    </w:p>
    <w:p w:rsidR="0070484E" w:rsidRDefault="0070484E">
      <w:pPr>
        <w:pStyle w:val="ConsPlusNormal"/>
        <w:ind w:firstLine="540"/>
        <w:jc w:val="both"/>
      </w:pPr>
      <w:r>
        <w:t xml:space="preserve">условия для беспрепятственного доступа к объектам и предоставляемым в них услугам в соответствии со сводом правил </w:t>
      </w:r>
      <w:hyperlink r:id="rId6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населения", включенных в </w:t>
      </w:r>
      <w:hyperlink r:id="rId7" w:history="1">
        <w:r>
          <w:rPr>
            <w:color w:val="0000FF"/>
          </w:rPr>
          <w:t>пункт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(далее - свод правил СП 59.13330.2012) &lt;1&gt;;</w:t>
      </w:r>
    </w:p>
    <w:p w:rsidR="0070484E" w:rsidRDefault="0070484E">
      <w:pPr>
        <w:pStyle w:val="ConsPlusNormal"/>
        <w:ind w:firstLine="540"/>
        <w:jc w:val="both"/>
      </w:pPr>
      <w:r>
        <w:t>--------------------------------</w:t>
      </w:r>
    </w:p>
    <w:p w:rsidR="0070484E" w:rsidRDefault="0070484E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465).</w:t>
      </w: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Normal"/>
        <w:ind w:firstLine="540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0484E" w:rsidRDefault="0070484E">
      <w:pPr>
        <w:pStyle w:val="ConsPlusNormal"/>
        <w:ind w:firstLine="540"/>
        <w:jc w:val="both"/>
      </w:pPr>
      <w:r>
        <w:t xml:space="preserve">оборудование санитарно-гигиенических помещений в соответствии со сводом правил </w:t>
      </w:r>
      <w:hyperlink r:id="rId9" w:history="1">
        <w:r>
          <w:rPr>
            <w:color w:val="0000FF"/>
          </w:rPr>
          <w:t>СП 59.13330.2012</w:t>
        </w:r>
      </w:hyperlink>
      <w:r>
        <w:t>;</w:t>
      </w:r>
    </w:p>
    <w:p w:rsidR="0070484E" w:rsidRDefault="0070484E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информации знаками, выполненными рельефно-точечным шрифтом Брайля, допуск сурдопереводчика и тифлосурдопереводчика.</w:t>
      </w:r>
    </w:p>
    <w:p w:rsidR="0070484E" w:rsidRDefault="0070484E">
      <w:pPr>
        <w:pStyle w:val="ConsPlusNormal"/>
        <w:ind w:firstLine="540"/>
        <w:jc w:val="both"/>
      </w:pPr>
      <w:r>
        <w:t xml:space="preserve">2. Музеи дополнительно к </w:t>
      </w:r>
      <w:hyperlink w:anchor="P35" w:history="1">
        <w:r>
          <w:rPr>
            <w:color w:val="0000FF"/>
          </w:rPr>
          <w:t>пункту 1</w:t>
        </w:r>
      </w:hyperlink>
      <w:r>
        <w:t xml:space="preserve"> настоящих требований обеспечивают:</w:t>
      </w:r>
    </w:p>
    <w:p w:rsidR="0070484E" w:rsidRDefault="0070484E">
      <w:pPr>
        <w:pStyle w:val="ConsPlusNormal"/>
        <w:ind w:firstLine="540"/>
        <w:jc w:val="both"/>
      </w:pPr>
      <w:r>
        <w:t>возможность ознакомления с музейными предметами и музейными коллекциями, доступность основной экспозиции музея с учетом особенностей каждой категории инвалидов;</w:t>
      </w:r>
    </w:p>
    <w:p w:rsidR="0070484E" w:rsidRDefault="0070484E">
      <w:pPr>
        <w:pStyle w:val="ConsPlusNormal"/>
        <w:ind w:firstLine="540"/>
        <w:jc w:val="both"/>
      </w:pPr>
      <w:r>
        <w:t>организацию специальных выставок для инвалидов в качестве дополнения к основной экспозиции;</w:t>
      </w:r>
    </w:p>
    <w:p w:rsidR="0070484E" w:rsidRDefault="0070484E">
      <w:pPr>
        <w:pStyle w:val="ConsPlusNormal"/>
        <w:ind w:firstLine="540"/>
        <w:jc w:val="both"/>
      </w:pPr>
      <w:r>
        <w:t>размещение элементов управления интерактивными экспонатами на высоте от 45 см до 100 см от пола для возможности управления ими инвалидами, использующими кресла-коляски;</w:t>
      </w:r>
    </w:p>
    <w:p w:rsidR="0070484E" w:rsidRDefault="0070484E">
      <w:pPr>
        <w:pStyle w:val="ConsPlusNormal"/>
        <w:ind w:firstLine="540"/>
        <w:jc w:val="both"/>
      </w:pPr>
      <w:r>
        <w:t>дублирование субтитрами голосовой информации, сопровождающей видеоматериалы экспозиции на мониторах;</w:t>
      </w:r>
    </w:p>
    <w:p w:rsidR="0070484E" w:rsidRDefault="0070484E">
      <w:pPr>
        <w:pStyle w:val="ConsPlusNormal"/>
        <w:ind w:firstLine="540"/>
        <w:jc w:val="both"/>
      </w:pPr>
      <w:r>
        <w:t>использование комбинированного (местного и общего) освещения при подсветке экспонатов;</w:t>
      </w:r>
    </w:p>
    <w:p w:rsidR="0070484E" w:rsidRDefault="0070484E">
      <w:pPr>
        <w:pStyle w:val="ConsPlusNormal"/>
        <w:ind w:firstLine="540"/>
        <w:jc w:val="both"/>
      </w:pPr>
      <w:r>
        <w:t>наличие в каждом разделе композиции не менее 4 экспонатов (или их эквивалентов), доступных для тактильного восприятия инвалидами по зрению;</w:t>
      </w:r>
    </w:p>
    <w:p w:rsidR="0070484E" w:rsidRDefault="0070484E">
      <w:pPr>
        <w:pStyle w:val="ConsPlusNormal"/>
        <w:ind w:firstLine="540"/>
        <w:jc w:val="both"/>
      </w:pPr>
      <w:r>
        <w:t>наличие этикеток к ключевым экспонатам экспозиции, напечатанных рельефно-точечным шрифтом Брайля, и рельефно-графических изображений ключевых экспонатов экспозиции, доступ к которым закрыт;</w:t>
      </w:r>
    </w:p>
    <w:p w:rsidR="0070484E" w:rsidRDefault="0070484E">
      <w:pPr>
        <w:pStyle w:val="ConsPlusNormal"/>
        <w:ind w:firstLine="540"/>
        <w:jc w:val="both"/>
      </w:pPr>
      <w:r>
        <w:t>проведение экскурсий специалистами музея, прошедшими специальное обучение (инструктирование) по вопросам, связанным с особенностями предоставления услуг инвалидам, для групп с рекомендуемой численностью:</w:t>
      </w:r>
    </w:p>
    <w:p w:rsidR="0070484E" w:rsidRDefault="0070484E">
      <w:pPr>
        <w:pStyle w:val="ConsPlusNormal"/>
        <w:ind w:firstLine="540"/>
        <w:jc w:val="both"/>
      </w:pPr>
      <w:r>
        <w:t>8 - 10 человек - для лиц с нарушением опорно-двигательного аппарата;</w:t>
      </w:r>
    </w:p>
    <w:p w:rsidR="0070484E" w:rsidRDefault="0070484E">
      <w:pPr>
        <w:pStyle w:val="ConsPlusNormal"/>
        <w:ind w:firstLine="540"/>
        <w:jc w:val="both"/>
      </w:pPr>
      <w:r>
        <w:t>до 20 человек - для лиц с нарушением ментального развития и эмоционального реагирования (при двух сопровождающих);</w:t>
      </w:r>
    </w:p>
    <w:p w:rsidR="0070484E" w:rsidRDefault="0070484E">
      <w:pPr>
        <w:pStyle w:val="ConsPlusNormal"/>
        <w:ind w:firstLine="540"/>
        <w:jc w:val="both"/>
      </w:pPr>
      <w:r>
        <w:t>до 10 человек - для лиц с нарушениями слуха (при участии переводчика русского жестового языка);</w:t>
      </w:r>
    </w:p>
    <w:p w:rsidR="0070484E" w:rsidRDefault="0070484E">
      <w:pPr>
        <w:pStyle w:val="ConsPlusNormal"/>
        <w:ind w:firstLine="540"/>
        <w:jc w:val="both"/>
      </w:pPr>
      <w:r>
        <w:t>до 10 человек - для слабовидящих;</w:t>
      </w:r>
    </w:p>
    <w:p w:rsidR="0070484E" w:rsidRDefault="0070484E">
      <w:pPr>
        <w:pStyle w:val="ConsPlusNormal"/>
        <w:ind w:firstLine="540"/>
        <w:jc w:val="both"/>
      </w:pPr>
      <w:r>
        <w:t>до 5 человек - для тотально слепых;</w:t>
      </w:r>
    </w:p>
    <w:p w:rsidR="0070484E" w:rsidRDefault="0070484E">
      <w:pPr>
        <w:pStyle w:val="ConsPlusNormal"/>
        <w:ind w:firstLine="540"/>
        <w:jc w:val="both"/>
      </w:pPr>
      <w:r>
        <w:t>до 3 человек - для слепоглухих (при сопровождающем на каждого инвалида).</w:t>
      </w:r>
    </w:p>
    <w:p w:rsidR="0070484E" w:rsidRDefault="0070484E">
      <w:pPr>
        <w:pStyle w:val="ConsPlusNormal"/>
        <w:ind w:firstLine="540"/>
        <w:jc w:val="both"/>
      </w:pPr>
      <w:r>
        <w:t xml:space="preserve">3. Библиотеки дополнительно к </w:t>
      </w:r>
      <w:hyperlink w:anchor="P35" w:history="1">
        <w:r>
          <w:rPr>
            <w:color w:val="0000FF"/>
          </w:rPr>
          <w:t>пункту 1</w:t>
        </w:r>
      </w:hyperlink>
      <w:r>
        <w:t xml:space="preserve"> настоящих требований обеспечивают:</w:t>
      </w:r>
    </w:p>
    <w:p w:rsidR="0070484E" w:rsidRDefault="0070484E">
      <w:pPr>
        <w:pStyle w:val="ConsPlusNormal"/>
        <w:ind w:firstLine="540"/>
        <w:jc w:val="both"/>
      </w:pPr>
      <w:r>
        <w:t>наличие аппаратно-программных комплексов, обеспечивающих возможность работы со звуковой, графической, текстовой и печатной информацией при помощи персонального компьютера с установленным набором специализированного программного обеспечения (речевой синтезатор, брайлевский дисплей для работы с текстом, устройство, позволяющее конвертировать печатный материал в речь);</w:t>
      </w:r>
    </w:p>
    <w:p w:rsidR="0070484E" w:rsidRDefault="0070484E">
      <w:pPr>
        <w:pStyle w:val="ConsPlusNormal"/>
        <w:ind w:firstLine="540"/>
        <w:jc w:val="both"/>
      </w:pPr>
      <w:r>
        <w:t>наличие увеличителей, позволяющих лицам с нарушением зрения читать печатные издания;</w:t>
      </w:r>
    </w:p>
    <w:p w:rsidR="0070484E" w:rsidRDefault="0070484E">
      <w:pPr>
        <w:pStyle w:val="ConsPlusNormal"/>
        <w:ind w:firstLine="540"/>
        <w:jc w:val="both"/>
      </w:pPr>
      <w:r>
        <w:t>наличие тифлофлэшплееров, предназначенных для чтения цифровых "говорящих" книг в специальном защищенном формате.</w:t>
      </w:r>
    </w:p>
    <w:p w:rsidR="0070484E" w:rsidRDefault="0070484E">
      <w:pPr>
        <w:pStyle w:val="ConsPlusNormal"/>
        <w:ind w:firstLine="540"/>
        <w:jc w:val="both"/>
      </w:pPr>
      <w:r>
        <w:t xml:space="preserve">4. Организации исполнительских искусств дополнительно к </w:t>
      </w:r>
      <w:hyperlink w:anchor="P35" w:history="1">
        <w:r>
          <w:rPr>
            <w:color w:val="0000FF"/>
          </w:rPr>
          <w:t>пункту 1</w:t>
        </w:r>
      </w:hyperlink>
      <w:r>
        <w:t xml:space="preserve"> настоящих требований обеспечивают:</w:t>
      </w:r>
    </w:p>
    <w:p w:rsidR="0070484E" w:rsidRDefault="0070484E">
      <w:pPr>
        <w:pStyle w:val="ConsPlusNormal"/>
        <w:ind w:firstLine="540"/>
        <w:jc w:val="both"/>
      </w:pPr>
      <w:r>
        <w:t xml:space="preserve">возможность размещения инвалидов, использующих кресла-коляски, на местах в зрительных залах в соответствии со сводом правил </w:t>
      </w:r>
      <w:hyperlink r:id="rId10" w:history="1">
        <w:r>
          <w:rPr>
            <w:color w:val="0000FF"/>
          </w:rPr>
          <w:t>СП 59.13330.2012</w:t>
        </w:r>
      </w:hyperlink>
      <w:r>
        <w:t>;</w:t>
      </w:r>
    </w:p>
    <w:p w:rsidR="0070484E" w:rsidRDefault="0070484E">
      <w:pPr>
        <w:pStyle w:val="ConsPlusNormal"/>
        <w:ind w:firstLine="540"/>
        <w:jc w:val="both"/>
      </w:pPr>
      <w:r>
        <w:t>наличие комплекта оборудования для проведения скрытого прямого или автоматического тифлокомментирования, включая наборы радиогарнитуры для профессиональных тифлокомментаторов, цифровой передатчик, цифровой ИК-приемник, блок управления системой, наушники и т.д.;</w:t>
      </w:r>
    </w:p>
    <w:p w:rsidR="0070484E" w:rsidRDefault="0070484E">
      <w:pPr>
        <w:pStyle w:val="ConsPlusNormal"/>
        <w:ind w:firstLine="540"/>
        <w:jc w:val="both"/>
      </w:pPr>
      <w:r>
        <w:t>наличие FM-систем со вспомогательным оборудованием, включая микрофоны и FM-приемники;</w:t>
      </w:r>
    </w:p>
    <w:p w:rsidR="0070484E" w:rsidRDefault="0070484E">
      <w:pPr>
        <w:pStyle w:val="ConsPlusNormal"/>
        <w:ind w:firstLine="540"/>
        <w:jc w:val="both"/>
      </w:pPr>
      <w:r>
        <w:t>наличие табло "Бегущая строка" с комплектом пассивного и активного коммутационного оборудования для подключения.</w:t>
      </w:r>
    </w:p>
    <w:p w:rsidR="0070484E" w:rsidRDefault="0070484E">
      <w:pPr>
        <w:pStyle w:val="ConsPlusNormal"/>
        <w:ind w:firstLine="540"/>
        <w:jc w:val="both"/>
      </w:pPr>
      <w:r>
        <w:t xml:space="preserve">5. Кинотеатры дополнительно к </w:t>
      </w:r>
      <w:hyperlink w:anchor="P35" w:history="1">
        <w:r>
          <w:rPr>
            <w:color w:val="0000FF"/>
          </w:rPr>
          <w:t>пункту 1</w:t>
        </w:r>
      </w:hyperlink>
      <w:r>
        <w:t xml:space="preserve"> настоящих требований обеспечивают:</w:t>
      </w:r>
    </w:p>
    <w:p w:rsidR="0070484E" w:rsidRDefault="0070484E">
      <w:pPr>
        <w:pStyle w:val="ConsPlusNormal"/>
        <w:ind w:firstLine="540"/>
        <w:jc w:val="both"/>
      </w:pPr>
      <w:r>
        <w:t xml:space="preserve">возможность размещения инвалидов, использующих кресла-коляски, на местах в зрительных залах в соответствии со сводом правил </w:t>
      </w:r>
      <w:hyperlink r:id="rId11" w:history="1">
        <w:r>
          <w:rPr>
            <w:color w:val="0000FF"/>
          </w:rPr>
          <w:t>СП 59.13330.2012</w:t>
        </w:r>
      </w:hyperlink>
      <w:r>
        <w:t>;</w:t>
      </w:r>
    </w:p>
    <w:p w:rsidR="0070484E" w:rsidRDefault="0070484E">
      <w:pPr>
        <w:pStyle w:val="ConsPlusNormal"/>
        <w:ind w:firstLine="540"/>
        <w:jc w:val="both"/>
      </w:pPr>
      <w:r>
        <w:t>наличие комплекта оборудования для проведения скрытого прямого или автоматического тифлокомментирования и субтитрирования при демонстрации цифровых кинофильмов.</w:t>
      </w: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Normal"/>
        <w:jc w:val="both"/>
        <w:rPr>
          <w:rFonts w:cs="Times New Roman"/>
        </w:rPr>
      </w:pPr>
    </w:p>
    <w:p w:rsidR="0070484E" w:rsidRDefault="007048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70484E" w:rsidRDefault="0070484E">
      <w:bookmarkStart w:id="2" w:name="_GoBack"/>
      <w:bookmarkEnd w:id="2"/>
    </w:p>
    <w:sectPr w:rsidR="0070484E" w:rsidSect="0038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F16"/>
    <w:rsid w:val="00006DCE"/>
    <w:rsid w:val="001C6101"/>
    <w:rsid w:val="00385BB3"/>
    <w:rsid w:val="0070484E"/>
    <w:rsid w:val="008958B8"/>
    <w:rsid w:val="00DA0F16"/>
    <w:rsid w:val="00F2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0F1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A0F1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A0F1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087DE07C43C7B1C6CAF31B92157A58E49B3AE63471BBAAFAE70C1ABE4HD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8087DE07C43C7B1C6CAF31B92157A58E49B3AE63471BBAAFAE70C1AB4D7873998C2FA83FBCEA65E8H7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087DE07C43C7B1C6CB024BC2157A58E45BDAA6F4A46B0A7F77CC3EAHCR" TargetMode="External"/><Relationship Id="rId11" Type="http://schemas.openxmlformats.org/officeDocument/2006/relationships/hyperlink" Target="consultantplus://offline/ref=2E8087DE07C43C7B1C6CB024BC2157A58E45BDAA6F4A46B0A7F77CC3EAHCR" TargetMode="External"/><Relationship Id="rId5" Type="http://schemas.openxmlformats.org/officeDocument/2006/relationships/hyperlink" Target="consultantplus://offline/ref=2E8087DE07C43C7B1C6CAF31B92157A58E46B1A06B461BBAAFAE70C1AB4D7873998C2FA83FBDEB68E8H7R" TargetMode="External"/><Relationship Id="rId10" Type="http://schemas.openxmlformats.org/officeDocument/2006/relationships/hyperlink" Target="consultantplus://offline/ref=2E8087DE07C43C7B1C6CB024BC2157A58E45BDAA6F4A46B0A7F77CC3EAHCR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8087DE07C43C7B1C6CB024BC2157A58E45BDAA6F4A46B0A7F77CC3EAH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1120</Words>
  <Characters>6384</Characters>
  <Application>Microsoft Office Outlook</Application>
  <DocSecurity>0</DocSecurity>
  <Lines>0</Lines>
  <Paragraphs>0</Paragraphs>
  <ScaleCrop>false</ScaleCrop>
  <Company>КСЗН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 Олеся Васильевна</dc:creator>
  <cp:keywords/>
  <dc:description/>
  <cp:lastModifiedBy>сab231</cp:lastModifiedBy>
  <cp:revision>2</cp:revision>
  <dcterms:created xsi:type="dcterms:W3CDTF">2016-02-12T17:07:00Z</dcterms:created>
  <dcterms:modified xsi:type="dcterms:W3CDTF">2016-04-22T06:33:00Z</dcterms:modified>
</cp:coreProperties>
</file>