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189ED" w14:textId="165B83D2" w:rsidR="0070782C" w:rsidRPr="0060082C" w:rsidRDefault="0070782C" w:rsidP="00027A3A">
      <w:pPr>
        <w:spacing w:after="120"/>
        <w:ind w:left="5387" w:firstLine="0"/>
        <w:rPr>
          <w:sz w:val="24"/>
          <w:szCs w:val="24"/>
        </w:rPr>
      </w:pPr>
      <w:r w:rsidRPr="0060082C">
        <w:rPr>
          <w:sz w:val="24"/>
          <w:szCs w:val="24"/>
        </w:rPr>
        <w:t>В орган местного самоуправления муниципального образования Тихвинский муниципальный район Ленинградской области -</w:t>
      </w:r>
      <w:r w:rsidR="0060082C">
        <w:rPr>
          <w:sz w:val="24"/>
          <w:szCs w:val="24"/>
        </w:rPr>
        <w:t xml:space="preserve"> </w:t>
      </w:r>
      <w:r w:rsidRPr="0060082C">
        <w:rPr>
          <w:sz w:val="24"/>
          <w:szCs w:val="24"/>
        </w:rPr>
        <w:t>комитет социальной защиты населения</w:t>
      </w:r>
      <w:r w:rsidR="0060082C">
        <w:rPr>
          <w:sz w:val="24"/>
          <w:szCs w:val="24"/>
        </w:rPr>
        <w:t xml:space="preserve"> </w:t>
      </w:r>
      <w:r w:rsidRPr="0060082C">
        <w:rPr>
          <w:sz w:val="24"/>
          <w:szCs w:val="24"/>
        </w:rPr>
        <w:t>администрации Тихвинского района Ленинградской области, уполномоченный орган по осуществлению отдельных государственных</w:t>
      </w:r>
      <w:r w:rsidR="0060082C">
        <w:rPr>
          <w:sz w:val="24"/>
          <w:szCs w:val="24"/>
        </w:rPr>
        <w:t xml:space="preserve"> </w:t>
      </w:r>
      <w:r w:rsidRPr="0060082C">
        <w:rPr>
          <w:sz w:val="24"/>
          <w:szCs w:val="24"/>
        </w:rPr>
        <w:t>полномочий по опеке и попечительству,</w:t>
      </w:r>
    </w:p>
    <w:p w14:paraId="51A294D8" w14:textId="0548EAB9" w:rsidR="0060082C" w:rsidRPr="0060082C" w:rsidRDefault="0060082C" w:rsidP="0060082C">
      <w:pPr>
        <w:ind w:left="5387" w:firstLine="0"/>
        <w:jc w:val="left"/>
        <w:rPr>
          <w:sz w:val="24"/>
          <w:szCs w:val="24"/>
        </w:rPr>
      </w:pPr>
      <w:r w:rsidRPr="0060082C">
        <w:rPr>
          <w:sz w:val="24"/>
          <w:szCs w:val="24"/>
        </w:rPr>
        <w:t>от заявителя</w:t>
      </w:r>
      <w:r>
        <w:rPr>
          <w:sz w:val="24"/>
          <w:szCs w:val="24"/>
        </w:rPr>
        <w:t xml:space="preserve"> __________________________</w:t>
      </w:r>
    </w:p>
    <w:p w14:paraId="370F3CFF" w14:textId="5B16600B" w:rsidR="0060082C" w:rsidRPr="0060082C" w:rsidRDefault="0060082C" w:rsidP="0060082C">
      <w:pPr>
        <w:ind w:left="5387" w:firstLine="0"/>
        <w:jc w:val="center"/>
        <w:rPr>
          <w:sz w:val="24"/>
          <w:szCs w:val="24"/>
          <w:vertAlign w:val="superscript"/>
        </w:rPr>
      </w:pPr>
      <w:r w:rsidRPr="0060082C">
        <w:rPr>
          <w:sz w:val="24"/>
          <w:szCs w:val="24"/>
          <w:vertAlign w:val="superscript"/>
        </w:rPr>
        <w:t>(фамилия, имя, отчество заявителя полностью, дата рождения)</w:t>
      </w:r>
    </w:p>
    <w:p w14:paraId="257CB305" w14:textId="075BD6EE" w:rsidR="0060082C" w:rsidRDefault="0060082C" w:rsidP="000F413A">
      <w:pPr>
        <w:spacing w:after="120"/>
        <w:ind w:left="5387" w:firstLine="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14:paraId="4C8AE5CE" w14:textId="3B041CF4" w:rsidR="0060082C" w:rsidRPr="0060082C" w:rsidRDefault="0060082C" w:rsidP="000F413A">
      <w:pPr>
        <w:spacing w:after="120"/>
        <w:ind w:left="5387" w:firstLine="0"/>
        <w:jc w:val="left"/>
        <w:rPr>
          <w:sz w:val="24"/>
          <w:szCs w:val="24"/>
        </w:rPr>
      </w:pPr>
      <w:r w:rsidRPr="0060082C">
        <w:rPr>
          <w:sz w:val="24"/>
          <w:szCs w:val="24"/>
        </w:rPr>
        <w:t>номер СНИЛС</w:t>
      </w:r>
      <w:r>
        <w:rPr>
          <w:sz w:val="24"/>
          <w:szCs w:val="24"/>
        </w:rPr>
        <w:t xml:space="preserve"> ________________________</w:t>
      </w:r>
    </w:p>
    <w:p w14:paraId="079EF990" w14:textId="071E086F" w:rsidR="0060082C" w:rsidRPr="0060082C" w:rsidRDefault="0060082C" w:rsidP="0060082C">
      <w:pPr>
        <w:ind w:left="5387" w:firstLine="0"/>
        <w:jc w:val="left"/>
        <w:rPr>
          <w:sz w:val="24"/>
          <w:szCs w:val="24"/>
        </w:rPr>
      </w:pPr>
      <w:r w:rsidRPr="0060082C">
        <w:rPr>
          <w:sz w:val="24"/>
          <w:szCs w:val="24"/>
        </w:rPr>
        <w:t>Адрес регистрации заявителя по месту жительства:</w:t>
      </w:r>
      <w:r>
        <w:rPr>
          <w:sz w:val="24"/>
          <w:szCs w:val="24"/>
        </w:rPr>
        <w:t xml:space="preserve"> __________________________</w:t>
      </w:r>
    </w:p>
    <w:p w14:paraId="2F816F87" w14:textId="77777777" w:rsidR="0060082C" w:rsidRPr="000F413A" w:rsidRDefault="0060082C" w:rsidP="000F413A">
      <w:pPr>
        <w:spacing w:after="120"/>
        <w:ind w:left="6804" w:firstLine="0"/>
        <w:jc w:val="center"/>
        <w:rPr>
          <w:sz w:val="24"/>
          <w:szCs w:val="24"/>
          <w:vertAlign w:val="superscript"/>
        </w:rPr>
      </w:pPr>
      <w:r w:rsidRPr="000F413A">
        <w:rPr>
          <w:sz w:val="24"/>
          <w:szCs w:val="24"/>
          <w:vertAlign w:val="superscript"/>
        </w:rPr>
        <w:t>(почтовый индекс, область,</w:t>
      </w:r>
    </w:p>
    <w:p w14:paraId="07D68F11" w14:textId="6CAD2D98" w:rsidR="000F413A" w:rsidRPr="000F413A" w:rsidRDefault="000F413A" w:rsidP="0060082C">
      <w:pPr>
        <w:ind w:left="5387" w:firstLine="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14:paraId="0A6AEA0A" w14:textId="08647A93" w:rsidR="0060082C" w:rsidRPr="000F413A" w:rsidRDefault="0060082C" w:rsidP="000F413A">
      <w:pPr>
        <w:spacing w:after="120"/>
        <w:ind w:left="5387" w:firstLine="0"/>
        <w:jc w:val="center"/>
        <w:rPr>
          <w:sz w:val="24"/>
          <w:szCs w:val="24"/>
          <w:vertAlign w:val="superscript"/>
        </w:rPr>
      </w:pPr>
      <w:r w:rsidRPr="000F413A">
        <w:rPr>
          <w:sz w:val="24"/>
          <w:szCs w:val="24"/>
          <w:vertAlign w:val="superscript"/>
        </w:rPr>
        <w:t xml:space="preserve">район, </w:t>
      </w:r>
      <w:r w:rsidR="000F413A" w:rsidRPr="000F413A">
        <w:rPr>
          <w:sz w:val="24"/>
          <w:szCs w:val="24"/>
          <w:vertAlign w:val="superscript"/>
        </w:rPr>
        <w:t>населённый</w:t>
      </w:r>
      <w:r w:rsidRPr="000F413A">
        <w:rPr>
          <w:sz w:val="24"/>
          <w:szCs w:val="24"/>
          <w:vertAlign w:val="superscript"/>
        </w:rPr>
        <w:t xml:space="preserve"> пункт, улица, дом, корпус, квартира)</w:t>
      </w:r>
    </w:p>
    <w:p w14:paraId="3F31C6AA" w14:textId="77777777" w:rsidR="0060082C" w:rsidRPr="0060082C" w:rsidRDefault="0060082C" w:rsidP="0060082C">
      <w:pPr>
        <w:ind w:left="5387" w:firstLine="0"/>
        <w:jc w:val="left"/>
        <w:rPr>
          <w:sz w:val="24"/>
          <w:szCs w:val="24"/>
        </w:rPr>
      </w:pPr>
      <w:r w:rsidRPr="0060082C">
        <w:rPr>
          <w:sz w:val="24"/>
          <w:szCs w:val="24"/>
        </w:rPr>
        <w:t>Адрес регистрации заявителя по месту пребывания (при наличии):</w:t>
      </w:r>
    </w:p>
    <w:p w14:paraId="0E57EB0A" w14:textId="5456CCCF" w:rsidR="000F413A" w:rsidRDefault="000F413A" w:rsidP="0060082C">
      <w:pPr>
        <w:ind w:left="5387" w:firstLine="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14:paraId="3FBE3B17" w14:textId="20FBF199" w:rsidR="0060082C" w:rsidRPr="000F413A" w:rsidRDefault="0060082C" w:rsidP="000F413A">
      <w:pPr>
        <w:spacing w:after="120"/>
        <w:ind w:left="5387" w:firstLine="0"/>
        <w:jc w:val="center"/>
        <w:rPr>
          <w:sz w:val="24"/>
          <w:szCs w:val="24"/>
          <w:vertAlign w:val="superscript"/>
        </w:rPr>
      </w:pPr>
      <w:r w:rsidRPr="000F413A">
        <w:rPr>
          <w:sz w:val="24"/>
          <w:szCs w:val="24"/>
          <w:vertAlign w:val="superscript"/>
        </w:rPr>
        <w:t>(почтовый индекс, область,</w:t>
      </w:r>
    </w:p>
    <w:p w14:paraId="7C705099" w14:textId="57A49539" w:rsidR="000F413A" w:rsidRPr="0060082C" w:rsidRDefault="000F413A" w:rsidP="0060082C">
      <w:pPr>
        <w:ind w:left="5387" w:firstLine="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14:paraId="5E55BD48" w14:textId="2CE7A0F1" w:rsidR="0060082C" w:rsidRPr="000F413A" w:rsidRDefault="0060082C" w:rsidP="000F413A">
      <w:pPr>
        <w:spacing w:after="120"/>
        <w:ind w:left="5387" w:firstLine="0"/>
        <w:jc w:val="center"/>
        <w:rPr>
          <w:sz w:val="24"/>
          <w:szCs w:val="24"/>
          <w:vertAlign w:val="superscript"/>
        </w:rPr>
      </w:pPr>
      <w:r w:rsidRPr="000F413A">
        <w:rPr>
          <w:sz w:val="24"/>
          <w:szCs w:val="24"/>
          <w:vertAlign w:val="superscript"/>
        </w:rPr>
        <w:t xml:space="preserve">район, </w:t>
      </w:r>
      <w:r w:rsidR="000F413A" w:rsidRPr="000F413A">
        <w:rPr>
          <w:sz w:val="24"/>
          <w:szCs w:val="24"/>
          <w:vertAlign w:val="superscript"/>
        </w:rPr>
        <w:t>населённый</w:t>
      </w:r>
      <w:r w:rsidRPr="000F413A">
        <w:rPr>
          <w:sz w:val="24"/>
          <w:szCs w:val="24"/>
          <w:vertAlign w:val="superscript"/>
        </w:rPr>
        <w:t xml:space="preserve"> пункт, улица, дом, корпус, квартира)</w:t>
      </w:r>
    </w:p>
    <w:p w14:paraId="59E075C0" w14:textId="77777777" w:rsidR="0060082C" w:rsidRPr="0060082C" w:rsidRDefault="0060082C" w:rsidP="0060082C">
      <w:pPr>
        <w:ind w:left="5387" w:firstLine="0"/>
        <w:jc w:val="left"/>
        <w:rPr>
          <w:sz w:val="24"/>
          <w:szCs w:val="24"/>
        </w:rPr>
      </w:pPr>
      <w:r w:rsidRPr="0060082C">
        <w:rPr>
          <w:sz w:val="24"/>
          <w:szCs w:val="24"/>
        </w:rPr>
        <w:t>Адрес фактического проживания заявителя:</w:t>
      </w:r>
    </w:p>
    <w:p w14:paraId="0880C010" w14:textId="522835BC" w:rsidR="000F413A" w:rsidRDefault="000F413A" w:rsidP="0060082C">
      <w:pPr>
        <w:ind w:left="5387" w:firstLine="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14:paraId="3B4ABD94" w14:textId="2ACCA91E" w:rsidR="0060082C" w:rsidRPr="000F413A" w:rsidRDefault="0060082C" w:rsidP="000F413A">
      <w:pPr>
        <w:spacing w:after="120"/>
        <w:ind w:left="5387" w:firstLine="0"/>
        <w:jc w:val="center"/>
        <w:rPr>
          <w:sz w:val="24"/>
          <w:szCs w:val="24"/>
          <w:vertAlign w:val="superscript"/>
        </w:rPr>
      </w:pPr>
      <w:r w:rsidRPr="000F413A">
        <w:rPr>
          <w:sz w:val="24"/>
          <w:szCs w:val="24"/>
          <w:vertAlign w:val="superscript"/>
        </w:rPr>
        <w:t>(почтовый индекс, область,</w:t>
      </w:r>
    </w:p>
    <w:p w14:paraId="4D224948" w14:textId="1AE50D1C" w:rsidR="000F413A" w:rsidRDefault="000F413A" w:rsidP="0060082C">
      <w:pPr>
        <w:ind w:left="5387" w:firstLine="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14:paraId="65BD9765" w14:textId="6BA251A0" w:rsidR="0060082C" w:rsidRPr="000F413A" w:rsidRDefault="0060082C" w:rsidP="000F413A">
      <w:pPr>
        <w:spacing w:after="120"/>
        <w:ind w:left="5387" w:firstLine="0"/>
        <w:jc w:val="center"/>
        <w:rPr>
          <w:sz w:val="24"/>
          <w:szCs w:val="24"/>
          <w:vertAlign w:val="superscript"/>
        </w:rPr>
      </w:pPr>
      <w:r w:rsidRPr="000F413A">
        <w:rPr>
          <w:sz w:val="24"/>
          <w:szCs w:val="24"/>
          <w:vertAlign w:val="superscript"/>
        </w:rPr>
        <w:t xml:space="preserve">район, </w:t>
      </w:r>
      <w:r w:rsidR="000F413A" w:rsidRPr="000F413A">
        <w:rPr>
          <w:sz w:val="24"/>
          <w:szCs w:val="24"/>
          <w:vertAlign w:val="superscript"/>
        </w:rPr>
        <w:t>населённый</w:t>
      </w:r>
      <w:r w:rsidRPr="000F413A">
        <w:rPr>
          <w:sz w:val="24"/>
          <w:szCs w:val="24"/>
          <w:vertAlign w:val="superscript"/>
        </w:rPr>
        <w:t xml:space="preserve"> пункт, улица, дом, корпус, квартира)</w:t>
      </w:r>
    </w:p>
    <w:p w14:paraId="236B5BA5" w14:textId="77255FD3" w:rsidR="0060082C" w:rsidRDefault="0060082C" w:rsidP="0060082C">
      <w:pPr>
        <w:ind w:left="5387" w:firstLine="0"/>
        <w:jc w:val="left"/>
        <w:rPr>
          <w:sz w:val="24"/>
          <w:szCs w:val="24"/>
        </w:rPr>
      </w:pPr>
      <w:r w:rsidRPr="0060082C">
        <w:rPr>
          <w:sz w:val="24"/>
          <w:szCs w:val="24"/>
        </w:rPr>
        <w:t>Контактны</w:t>
      </w:r>
      <w:r w:rsidR="000F413A">
        <w:rPr>
          <w:sz w:val="24"/>
          <w:szCs w:val="24"/>
        </w:rPr>
        <w:t>й</w:t>
      </w:r>
      <w:r w:rsidRPr="0060082C">
        <w:rPr>
          <w:sz w:val="24"/>
          <w:szCs w:val="24"/>
        </w:rPr>
        <w:t xml:space="preserve"> телефон</w:t>
      </w:r>
      <w:r w:rsidR="000F413A">
        <w:rPr>
          <w:sz w:val="24"/>
          <w:szCs w:val="24"/>
        </w:rPr>
        <w:t>: __________________</w:t>
      </w:r>
    </w:p>
    <w:p w14:paraId="4A9D981A" w14:textId="192CDF53" w:rsidR="000F413A" w:rsidRPr="000F413A" w:rsidRDefault="000F413A" w:rsidP="0060082C">
      <w:pPr>
        <w:ind w:left="5387" w:firstLine="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14:paraId="3E661C29" w14:textId="416ACAC5" w:rsidR="00E22394" w:rsidRPr="0060082C" w:rsidRDefault="0070782C" w:rsidP="00027A3A">
      <w:pPr>
        <w:spacing w:before="360" w:after="240"/>
        <w:ind w:firstLine="0"/>
        <w:jc w:val="center"/>
        <w:rPr>
          <w:sz w:val="24"/>
          <w:szCs w:val="24"/>
        </w:rPr>
      </w:pPr>
      <w:r w:rsidRPr="0060082C">
        <w:rPr>
          <w:b/>
          <w:bCs/>
          <w:sz w:val="24"/>
          <w:szCs w:val="24"/>
        </w:rPr>
        <w:t>ЗАЯВЛЕНИЕ</w:t>
      </w:r>
      <w:r w:rsidR="0060082C">
        <w:rPr>
          <w:sz w:val="24"/>
          <w:szCs w:val="24"/>
        </w:rPr>
        <w:br/>
      </w:r>
      <w:bookmarkStart w:id="0" w:name="P110"/>
      <w:bookmarkEnd w:id="0"/>
      <w:r w:rsidR="0060082C" w:rsidRPr="0060082C">
        <w:rPr>
          <w:sz w:val="24"/>
          <w:szCs w:val="24"/>
        </w:rPr>
        <w:t>об освобождении от платы за жилое помещение и коммунальные услуги</w:t>
      </w:r>
      <w:r w:rsidR="0060082C">
        <w:rPr>
          <w:sz w:val="24"/>
          <w:szCs w:val="24"/>
        </w:rPr>
        <w:br/>
      </w:r>
      <w:r w:rsidR="0060082C" w:rsidRPr="0060082C">
        <w:rPr>
          <w:sz w:val="24"/>
          <w:szCs w:val="24"/>
        </w:rPr>
        <w:t>(включая взнос на капитальный ремонт общего имущества в многоквартирном доме)</w:t>
      </w:r>
    </w:p>
    <w:p w14:paraId="05C3D52F" w14:textId="09B87BA6" w:rsidR="004A48DC" w:rsidRPr="0060082C" w:rsidRDefault="004A48DC" w:rsidP="0060082C">
      <w:pPr>
        <w:ind w:firstLine="0"/>
        <w:rPr>
          <w:sz w:val="24"/>
          <w:szCs w:val="24"/>
        </w:rPr>
      </w:pPr>
      <w:r w:rsidRPr="0060082C">
        <w:rPr>
          <w:sz w:val="24"/>
          <w:szCs w:val="24"/>
        </w:rPr>
        <w:t>Прошу освободить от платы за жилое помещение и коммунальные услуги (включая взнос на</w:t>
      </w:r>
      <w:r w:rsidR="000F413A">
        <w:rPr>
          <w:sz w:val="24"/>
          <w:szCs w:val="24"/>
        </w:rPr>
        <w:t> </w:t>
      </w:r>
      <w:r w:rsidRPr="0060082C">
        <w:rPr>
          <w:sz w:val="24"/>
          <w:szCs w:val="24"/>
        </w:rPr>
        <w:t>капитальный ремонт общего имущества в многоквартирном доме) за жилые помещения</w:t>
      </w:r>
      <w:r w:rsidR="002F64CC" w:rsidRPr="0060082C">
        <w:rPr>
          <w:sz w:val="24"/>
          <w:szCs w:val="24"/>
        </w:rPr>
        <w:t>, расположенные по адресу:</w:t>
      </w:r>
      <w:r w:rsidRPr="0060082C">
        <w:rPr>
          <w:sz w:val="24"/>
          <w:szCs w:val="24"/>
        </w:rPr>
        <w:t xml:space="preserve"> </w:t>
      </w:r>
    </w:p>
    <w:p w14:paraId="2F962BB6" w14:textId="2AE7BF3C" w:rsidR="000F413A" w:rsidRPr="00027A3A" w:rsidRDefault="00027A3A" w:rsidP="00027A3A">
      <w:pPr>
        <w:pStyle w:val="ad"/>
        <w:numPr>
          <w:ilvl w:val="0"/>
          <w:numId w:val="19"/>
        </w:numPr>
        <w:rPr>
          <w:sz w:val="24"/>
          <w:szCs w:val="24"/>
        </w:rPr>
      </w:pPr>
      <w:r w:rsidRPr="00027A3A">
        <w:rPr>
          <w:sz w:val="24"/>
          <w:szCs w:val="24"/>
        </w:rPr>
        <w:t>_______</w:t>
      </w:r>
      <w:r>
        <w:rPr>
          <w:sz w:val="24"/>
          <w:szCs w:val="24"/>
        </w:rPr>
        <w:t>____________</w:t>
      </w:r>
      <w:r w:rsidRPr="00027A3A">
        <w:rPr>
          <w:sz w:val="24"/>
          <w:szCs w:val="24"/>
        </w:rPr>
        <w:t>_________________________________________________________</w:t>
      </w:r>
    </w:p>
    <w:p w14:paraId="1D9C454A" w14:textId="78413908" w:rsidR="000F413A" w:rsidRPr="00027A3A" w:rsidRDefault="00027A3A" w:rsidP="00027A3A">
      <w:pPr>
        <w:spacing w:after="120"/>
        <w:ind w:firstLine="0"/>
        <w:jc w:val="center"/>
        <w:rPr>
          <w:sz w:val="24"/>
          <w:szCs w:val="24"/>
          <w:vertAlign w:val="superscript"/>
        </w:rPr>
      </w:pPr>
      <w:r w:rsidRPr="00027A3A">
        <w:rPr>
          <w:sz w:val="24"/>
          <w:szCs w:val="24"/>
          <w:vertAlign w:val="superscript"/>
        </w:rPr>
        <w:t>населённый</w:t>
      </w:r>
      <w:r w:rsidR="000F413A" w:rsidRPr="00027A3A">
        <w:rPr>
          <w:sz w:val="24"/>
          <w:szCs w:val="24"/>
          <w:vertAlign w:val="superscript"/>
        </w:rPr>
        <w:t xml:space="preserve"> пункт, улица, дом, корпус, квартира</w:t>
      </w:r>
    </w:p>
    <w:p w14:paraId="2E6A3B0E" w14:textId="4D96D15D" w:rsidR="000F413A" w:rsidRPr="00027A3A" w:rsidRDefault="00027A3A" w:rsidP="00027A3A">
      <w:pPr>
        <w:pStyle w:val="ad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14:paraId="31439F2E" w14:textId="77777777" w:rsidR="00027A3A" w:rsidRPr="00027A3A" w:rsidRDefault="00027A3A" w:rsidP="00027A3A">
      <w:pPr>
        <w:spacing w:after="120"/>
        <w:ind w:firstLine="0"/>
        <w:jc w:val="center"/>
        <w:rPr>
          <w:sz w:val="24"/>
          <w:szCs w:val="24"/>
          <w:vertAlign w:val="superscript"/>
        </w:rPr>
      </w:pPr>
      <w:r w:rsidRPr="00027A3A">
        <w:rPr>
          <w:sz w:val="24"/>
          <w:szCs w:val="24"/>
          <w:vertAlign w:val="superscript"/>
        </w:rPr>
        <w:t>населённый пункт, улица, дом, корпус, квартира</w:t>
      </w:r>
    </w:p>
    <w:p w14:paraId="3F1E4C53" w14:textId="5F1ADADC" w:rsidR="000F413A" w:rsidRPr="00027A3A" w:rsidRDefault="00027A3A" w:rsidP="00027A3A">
      <w:pPr>
        <w:pStyle w:val="ad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14:paraId="244B2016" w14:textId="77777777" w:rsidR="00027A3A" w:rsidRPr="00027A3A" w:rsidRDefault="00027A3A" w:rsidP="00027A3A">
      <w:pPr>
        <w:spacing w:after="120"/>
        <w:ind w:firstLine="0"/>
        <w:jc w:val="center"/>
        <w:rPr>
          <w:sz w:val="24"/>
          <w:szCs w:val="24"/>
          <w:vertAlign w:val="superscript"/>
        </w:rPr>
      </w:pPr>
      <w:r w:rsidRPr="00027A3A">
        <w:rPr>
          <w:sz w:val="24"/>
          <w:szCs w:val="24"/>
          <w:vertAlign w:val="superscript"/>
        </w:rPr>
        <w:t>населённый пункт, улица, дом, корпус, квартира</w:t>
      </w:r>
    </w:p>
    <w:p w14:paraId="36A341BB" w14:textId="13893916" w:rsidR="00027A3A" w:rsidRPr="0060082C" w:rsidRDefault="00027A3A" w:rsidP="00027A3A">
      <w:pPr>
        <w:ind w:firstLine="0"/>
        <w:jc w:val="left"/>
        <w:rPr>
          <w:sz w:val="24"/>
          <w:szCs w:val="24"/>
        </w:rPr>
      </w:pPr>
      <w:r w:rsidRPr="0060082C">
        <w:rPr>
          <w:sz w:val="24"/>
          <w:szCs w:val="24"/>
        </w:rPr>
        <w:t>________________     ________________________________________________</w:t>
      </w:r>
    </w:p>
    <w:p w14:paraId="781F3F75" w14:textId="61D26C87" w:rsidR="00027A3A" w:rsidRDefault="00027A3A" w:rsidP="00027A3A">
      <w:pPr>
        <w:ind w:left="709" w:firstLine="0"/>
        <w:jc w:val="left"/>
        <w:rPr>
          <w:sz w:val="24"/>
          <w:szCs w:val="24"/>
          <w:vertAlign w:val="superscript"/>
        </w:rPr>
      </w:pPr>
      <w:r w:rsidRPr="00027A3A">
        <w:rPr>
          <w:sz w:val="24"/>
          <w:szCs w:val="24"/>
          <w:vertAlign w:val="superscript"/>
        </w:rPr>
        <w:t xml:space="preserve"> дата                                                подпись, фамилия и инициалы заявителя/представителя заявителя </w:t>
      </w:r>
      <w:r>
        <w:rPr>
          <w:sz w:val="24"/>
          <w:szCs w:val="24"/>
          <w:vertAlign w:val="superscript"/>
        </w:rPr>
        <w:br w:type="page"/>
      </w:r>
    </w:p>
    <w:p w14:paraId="1C42E866" w14:textId="77777777" w:rsidR="003609E0" w:rsidRPr="0060082C" w:rsidRDefault="003609E0" w:rsidP="0060082C">
      <w:pPr>
        <w:ind w:firstLine="0"/>
        <w:rPr>
          <w:sz w:val="24"/>
          <w:szCs w:val="24"/>
        </w:rPr>
      </w:pPr>
      <w:r w:rsidRPr="0060082C">
        <w:rPr>
          <w:sz w:val="24"/>
          <w:szCs w:val="24"/>
        </w:rPr>
        <w:lastRenderedPageBreak/>
        <w:t>К заявлению прилагаю следующие документы:</w:t>
      </w:r>
    </w:p>
    <w:tbl>
      <w:tblPr>
        <w:tblStyle w:val="ac"/>
        <w:tblW w:w="10030" w:type="dxa"/>
        <w:tblLook w:val="04A0" w:firstRow="1" w:lastRow="0" w:firstColumn="1" w:lastColumn="0" w:noHBand="0" w:noVBand="1"/>
      </w:tblPr>
      <w:tblGrid>
        <w:gridCol w:w="560"/>
        <w:gridCol w:w="8050"/>
        <w:gridCol w:w="1420"/>
      </w:tblGrid>
      <w:tr w:rsidR="003609E0" w:rsidRPr="0060082C" w14:paraId="588A8B08" w14:textId="77777777" w:rsidTr="00926997">
        <w:tc>
          <w:tcPr>
            <w:tcW w:w="560" w:type="dxa"/>
          </w:tcPr>
          <w:p w14:paraId="4DDA5983" w14:textId="77777777" w:rsidR="003609E0" w:rsidRPr="0060082C" w:rsidRDefault="003609E0" w:rsidP="001165E3">
            <w:pPr>
              <w:ind w:firstLine="0"/>
              <w:jc w:val="center"/>
              <w:rPr>
                <w:sz w:val="24"/>
                <w:szCs w:val="24"/>
              </w:rPr>
            </w:pPr>
            <w:r w:rsidRPr="0060082C">
              <w:rPr>
                <w:sz w:val="24"/>
                <w:szCs w:val="24"/>
              </w:rPr>
              <w:t>№ п/п</w:t>
            </w:r>
          </w:p>
        </w:tc>
        <w:tc>
          <w:tcPr>
            <w:tcW w:w="8053" w:type="dxa"/>
          </w:tcPr>
          <w:p w14:paraId="4CA8C2DE" w14:textId="77777777" w:rsidR="003609E0" w:rsidRPr="0060082C" w:rsidRDefault="003609E0" w:rsidP="001165E3">
            <w:pPr>
              <w:ind w:firstLine="0"/>
              <w:jc w:val="center"/>
              <w:rPr>
                <w:sz w:val="24"/>
                <w:szCs w:val="24"/>
              </w:rPr>
            </w:pPr>
            <w:r w:rsidRPr="0060082C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417" w:type="dxa"/>
          </w:tcPr>
          <w:p w14:paraId="0148950B" w14:textId="77777777" w:rsidR="003609E0" w:rsidRPr="0060082C" w:rsidRDefault="003609E0" w:rsidP="001165E3">
            <w:pPr>
              <w:ind w:firstLine="0"/>
              <w:rPr>
                <w:sz w:val="24"/>
                <w:szCs w:val="24"/>
              </w:rPr>
            </w:pPr>
            <w:r w:rsidRPr="0060082C">
              <w:rPr>
                <w:sz w:val="24"/>
                <w:szCs w:val="24"/>
              </w:rPr>
              <w:t>Количество документов</w:t>
            </w:r>
          </w:p>
        </w:tc>
      </w:tr>
      <w:tr w:rsidR="003609E0" w:rsidRPr="0060082C" w14:paraId="2538304E" w14:textId="77777777" w:rsidTr="00926997">
        <w:tc>
          <w:tcPr>
            <w:tcW w:w="560" w:type="dxa"/>
          </w:tcPr>
          <w:p w14:paraId="5604890C" w14:textId="77777777" w:rsidR="003609E0" w:rsidRPr="0060082C" w:rsidRDefault="003609E0" w:rsidP="001165E3">
            <w:pPr>
              <w:ind w:firstLine="0"/>
              <w:jc w:val="center"/>
              <w:rPr>
                <w:sz w:val="24"/>
                <w:szCs w:val="24"/>
              </w:rPr>
            </w:pPr>
            <w:r w:rsidRPr="0060082C">
              <w:rPr>
                <w:sz w:val="24"/>
                <w:szCs w:val="24"/>
              </w:rPr>
              <w:t>1</w:t>
            </w:r>
          </w:p>
        </w:tc>
        <w:tc>
          <w:tcPr>
            <w:tcW w:w="8053" w:type="dxa"/>
          </w:tcPr>
          <w:p w14:paraId="070A802F" w14:textId="77777777" w:rsidR="003609E0" w:rsidRPr="0060082C" w:rsidRDefault="003609E0" w:rsidP="0060082C">
            <w:pPr>
              <w:ind w:firstLine="0"/>
              <w:rPr>
                <w:sz w:val="24"/>
                <w:szCs w:val="24"/>
              </w:rPr>
            </w:pPr>
            <w:r w:rsidRPr="0060082C">
              <w:rPr>
                <w:sz w:val="24"/>
                <w:szCs w:val="24"/>
              </w:rPr>
              <w:t>Согласие на обработку персональных данных</w:t>
            </w:r>
          </w:p>
        </w:tc>
        <w:tc>
          <w:tcPr>
            <w:tcW w:w="1417" w:type="dxa"/>
          </w:tcPr>
          <w:p w14:paraId="38E430FD" w14:textId="77777777" w:rsidR="003609E0" w:rsidRPr="0060082C" w:rsidRDefault="003609E0" w:rsidP="0060082C">
            <w:pPr>
              <w:ind w:firstLine="0"/>
              <w:rPr>
                <w:sz w:val="24"/>
                <w:szCs w:val="24"/>
              </w:rPr>
            </w:pPr>
          </w:p>
        </w:tc>
      </w:tr>
      <w:tr w:rsidR="003609E0" w:rsidRPr="0060082C" w14:paraId="4724FB58" w14:textId="77777777" w:rsidTr="00926997">
        <w:tc>
          <w:tcPr>
            <w:tcW w:w="560" w:type="dxa"/>
          </w:tcPr>
          <w:p w14:paraId="77A1E45E" w14:textId="77777777" w:rsidR="003609E0" w:rsidRPr="0060082C" w:rsidRDefault="003609E0" w:rsidP="001165E3">
            <w:pPr>
              <w:ind w:firstLine="0"/>
              <w:jc w:val="center"/>
              <w:rPr>
                <w:sz w:val="24"/>
                <w:szCs w:val="24"/>
              </w:rPr>
            </w:pPr>
            <w:r w:rsidRPr="0060082C">
              <w:rPr>
                <w:sz w:val="24"/>
                <w:szCs w:val="24"/>
              </w:rPr>
              <w:t>2</w:t>
            </w:r>
          </w:p>
        </w:tc>
        <w:tc>
          <w:tcPr>
            <w:tcW w:w="8053" w:type="dxa"/>
          </w:tcPr>
          <w:p w14:paraId="18C2E7A8" w14:textId="77777777" w:rsidR="003609E0" w:rsidRPr="0060082C" w:rsidRDefault="003609E0" w:rsidP="0060082C">
            <w:pPr>
              <w:ind w:firstLine="0"/>
              <w:rPr>
                <w:sz w:val="24"/>
                <w:szCs w:val="24"/>
              </w:rPr>
            </w:pPr>
            <w:r w:rsidRPr="0060082C">
              <w:rPr>
                <w:sz w:val="24"/>
                <w:szCs w:val="24"/>
              </w:rPr>
              <w:t>Копия паспорта либо иного документа, удостоверяющего личность заявителя</w:t>
            </w:r>
          </w:p>
        </w:tc>
        <w:tc>
          <w:tcPr>
            <w:tcW w:w="1417" w:type="dxa"/>
          </w:tcPr>
          <w:p w14:paraId="083DD51A" w14:textId="77777777" w:rsidR="003609E0" w:rsidRPr="0060082C" w:rsidRDefault="003609E0" w:rsidP="0060082C">
            <w:pPr>
              <w:ind w:firstLine="0"/>
              <w:rPr>
                <w:sz w:val="24"/>
                <w:szCs w:val="24"/>
              </w:rPr>
            </w:pPr>
          </w:p>
        </w:tc>
      </w:tr>
      <w:tr w:rsidR="003609E0" w:rsidRPr="0060082C" w14:paraId="67824861" w14:textId="77777777" w:rsidTr="00926997">
        <w:tc>
          <w:tcPr>
            <w:tcW w:w="560" w:type="dxa"/>
          </w:tcPr>
          <w:p w14:paraId="70CB41F2" w14:textId="77777777" w:rsidR="003609E0" w:rsidRPr="0060082C" w:rsidRDefault="003609E0" w:rsidP="001165E3">
            <w:pPr>
              <w:ind w:firstLine="0"/>
              <w:jc w:val="center"/>
              <w:rPr>
                <w:sz w:val="24"/>
                <w:szCs w:val="24"/>
              </w:rPr>
            </w:pPr>
            <w:r w:rsidRPr="0060082C">
              <w:rPr>
                <w:sz w:val="24"/>
                <w:szCs w:val="24"/>
              </w:rPr>
              <w:t>3</w:t>
            </w:r>
          </w:p>
        </w:tc>
        <w:tc>
          <w:tcPr>
            <w:tcW w:w="8053" w:type="dxa"/>
          </w:tcPr>
          <w:p w14:paraId="40ADDF18" w14:textId="77777777" w:rsidR="003609E0" w:rsidRPr="0060082C" w:rsidRDefault="003609E0" w:rsidP="0060082C">
            <w:pPr>
              <w:ind w:firstLine="0"/>
              <w:rPr>
                <w:sz w:val="24"/>
                <w:szCs w:val="24"/>
              </w:rPr>
            </w:pPr>
            <w:r w:rsidRPr="0060082C">
              <w:rPr>
                <w:sz w:val="24"/>
                <w:szCs w:val="24"/>
              </w:rPr>
              <w:t>Копия свидетельства о рождении</w:t>
            </w:r>
          </w:p>
        </w:tc>
        <w:tc>
          <w:tcPr>
            <w:tcW w:w="1417" w:type="dxa"/>
          </w:tcPr>
          <w:p w14:paraId="6954710F" w14:textId="77777777" w:rsidR="003609E0" w:rsidRPr="0060082C" w:rsidRDefault="003609E0" w:rsidP="0060082C">
            <w:pPr>
              <w:ind w:firstLine="0"/>
              <w:rPr>
                <w:sz w:val="24"/>
                <w:szCs w:val="24"/>
              </w:rPr>
            </w:pPr>
          </w:p>
        </w:tc>
      </w:tr>
      <w:tr w:rsidR="00672F5B" w:rsidRPr="0060082C" w14:paraId="251C2002" w14:textId="77777777" w:rsidTr="00926997">
        <w:tc>
          <w:tcPr>
            <w:tcW w:w="560" w:type="dxa"/>
          </w:tcPr>
          <w:p w14:paraId="0C1F9BB7" w14:textId="77777777" w:rsidR="00672F5B" w:rsidRPr="0060082C" w:rsidRDefault="00672F5B" w:rsidP="001165E3">
            <w:pPr>
              <w:ind w:firstLine="0"/>
              <w:jc w:val="center"/>
              <w:rPr>
                <w:sz w:val="24"/>
                <w:szCs w:val="24"/>
              </w:rPr>
            </w:pPr>
            <w:r w:rsidRPr="0060082C">
              <w:rPr>
                <w:sz w:val="24"/>
                <w:szCs w:val="24"/>
              </w:rPr>
              <w:t>4</w:t>
            </w:r>
          </w:p>
        </w:tc>
        <w:tc>
          <w:tcPr>
            <w:tcW w:w="8053" w:type="dxa"/>
          </w:tcPr>
          <w:p w14:paraId="33A5733A" w14:textId="77777777" w:rsidR="00672F5B" w:rsidRPr="0060082C" w:rsidRDefault="00672F5B" w:rsidP="0060082C">
            <w:pPr>
              <w:ind w:firstLine="0"/>
              <w:rPr>
                <w:sz w:val="24"/>
                <w:szCs w:val="24"/>
              </w:rPr>
            </w:pPr>
            <w:r w:rsidRPr="0060082C">
              <w:rPr>
                <w:sz w:val="24"/>
                <w:szCs w:val="24"/>
              </w:rPr>
              <w:t>Копия документа, подтверждающего утрату (отсутствие) попечения родителей (единственного родителя)</w:t>
            </w:r>
          </w:p>
        </w:tc>
        <w:tc>
          <w:tcPr>
            <w:tcW w:w="1417" w:type="dxa"/>
          </w:tcPr>
          <w:p w14:paraId="6D42574D" w14:textId="77777777" w:rsidR="00672F5B" w:rsidRPr="0060082C" w:rsidRDefault="00672F5B" w:rsidP="0060082C">
            <w:pPr>
              <w:ind w:firstLine="0"/>
              <w:rPr>
                <w:sz w:val="24"/>
                <w:szCs w:val="24"/>
              </w:rPr>
            </w:pPr>
          </w:p>
        </w:tc>
      </w:tr>
      <w:tr w:rsidR="00672F5B" w:rsidRPr="0060082C" w14:paraId="70A25761" w14:textId="77777777" w:rsidTr="00926997">
        <w:tc>
          <w:tcPr>
            <w:tcW w:w="560" w:type="dxa"/>
          </w:tcPr>
          <w:p w14:paraId="4304AA18" w14:textId="77777777" w:rsidR="00672F5B" w:rsidRPr="0060082C" w:rsidRDefault="00672F5B" w:rsidP="001165E3">
            <w:pPr>
              <w:ind w:firstLine="0"/>
              <w:jc w:val="center"/>
              <w:rPr>
                <w:sz w:val="24"/>
                <w:szCs w:val="24"/>
              </w:rPr>
            </w:pPr>
            <w:r w:rsidRPr="0060082C">
              <w:rPr>
                <w:sz w:val="24"/>
                <w:szCs w:val="24"/>
              </w:rPr>
              <w:t>5</w:t>
            </w:r>
          </w:p>
        </w:tc>
        <w:tc>
          <w:tcPr>
            <w:tcW w:w="8053" w:type="dxa"/>
          </w:tcPr>
          <w:p w14:paraId="24FE2B7E" w14:textId="1079698C" w:rsidR="00672F5B" w:rsidRPr="0060082C" w:rsidRDefault="00672F5B" w:rsidP="0060082C">
            <w:pPr>
              <w:ind w:firstLine="0"/>
              <w:rPr>
                <w:sz w:val="24"/>
                <w:szCs w:val="24"/>
              </w:rPr>
            </w:pPr>
            <w:r w:rsidRPr="0060082C">
              <w:rPr>
                <w:sz w:val="24"/>
                <w:szCs w:val="24"/>
              </w:rPr>
              <w:t xml:space="preserve">Копия акта о помещении </w:t>
            </w:r>
            <w:r w:rsidR="001165E3" w:rsidRPr="0060082C">
              <w:rPr>
                <w:sz w:val="24"/>
                <w:szCs w:val="24"/>
              </w:rPr>
              <w:t>ребёнка</w:t>
            </w:r>
            <w:r w:rsidRPr="0060082C">
              <w:rPr>
                <w:sz w:val="24"/>
                <w:szCs w:val="24"/>
              </w:rPr>
              <w:t xml:space="preserve"> под надзор в организацию для детей-сирот и детей, оставшихся без попечения родителей, под опеку (попечительство), в том числе в </w:t>
            </w:r>
            <w:r w:rsidR="001165E3" w:rsidRPr="0060082C">
              <w:rPr>
                <w:sz w:val="24"/>
                <w:szCs w:val="24"/>
              </w:rPr>
              <w:t>приёмную</w:t>
            </w:r>
            <w:r w:rsidRPr="0060082C">
              <w:rPr>
                <w:sz w:val="24"/>
                <w:szCs w:val="24"/>
              </w:rPr>
              <w:t xml:space="preserve"> семью</w:t>
            </w:r>
          </w:p>
        </w:tc>
        <w:tc>
          <w:tcPr>
            <w:tcW w:w="1417" w:type="dxa"/>
          </w:tcPr>
          <w:p w14:paraId="45D75345" w14:textId="77777777" w:rsidR="00672F5B" w:rsidRPr="0060082C" w:rsidRDefault="00672F5B" w:rsidP="0060082C">
            <w:pPr>
              <w:ind w:firstLine="0"/>
              <w:rPr>
                <w:sz w:val="24"/>
                <w:szCs w:val="24"/>
              </w:rPr>
            </w:pPr>
          </w:p>
        </w:tc>
      </w:tr>
      <w:tr w:rsidR="00132DC0" w:rsidRPr="0060082C" w14:paraId="571CF169" w14:textId="77777777" w:rsidTr="00926997">
        <w:tc>
          <w:tcPr>
            <w:tcW w:w="560" w:type="dxa"/>
          </w:tcPr>
          <w:p w14:paraId="1EFF11DC" w14:textId="77777777" w:rsidR="00132DC0" w:rsidRPr="0060082C" w:rsidRDefault="00132DC0" w:rsidP="001165E3">
            <w:pPr>
              <w:ind w:firstLine="0"/>
              <w:jc w:val="center"/>
              <w:rPr>
                <w:sz w:val="24"/>
                <w:szCs w:val="24"/>
              </w:rPr>
            </w:pPr>
            <w:r w:rsidRPr="0060082C">
              <w:rPr>
                <w:sz w:val="24"/>
                <w:szCs w:val="24"/>
              </w:rPr>
              <w:t>6</w:t>
            </w:r>
          </w:p>
        </w:tc>
        <w:tc>
          <w:tcPr>
            <w:tcW w:w="8053" w:type="dxa"/>
          </w:tcPr>
          <w:p w14:paraId="3A5CF4DF" w14:textId="77777777" w:rsidR="00132DC0" w:rsidRPr="0060082C" w:rsidRDefault="00132DC0" w:rsidP="0060082C">
            <w:pPr>
              <w:ind w:firstLine="0"/>
              <w:rPr>
                <w:sz w:val="24"/>
                <w:szCs w:val="24"/>
              </w:rPr>
            </w:pPr>
            <w:r w:rsidRPr="0060082C">
              <w:rPr>
                <w:sz w:val="24"/>
                <w:szCs w:val="24"/>
              </w:rPr>
              <w:t>Справка о регистрации по месту жительства</w:t>
            </w:r>
          </w:p>
        </w:tc>
        <w:tc>
          <w:tcPr>
            <w:tcW w:w="1417" w:type="dxa"/>
          </w:tcPr>
          <w:p w14:paraId="1B2AE196" w14:textId="77777777" w:rsidR="00132DC0" w:rsidRPr="0060082C" w:rsidRDefault="00132DC0" w:rsidP="0060082C">
            <w:pPr>
              <w:ind w:firstLine="0"/>
              <w:rPr>
                <w:sz w:val="24"/>
                <w:szCs w:val="24"/>
              </w:rPr>
            </w:pPr>
          </w:p>
        </w:tc>
      </w:tr>
      <w:tr w:rsidR="0062656A" w:rsidRPr="0060082C" w14:paraId="368244E7" w14:textId="77777777" w:rsidTr="00926997">
        <w:tc>
          <w:tcPr>
            <w:tcW w:w="560" w:type="dxa"/>
          </w:tcPr>
          <w:p w14:paraId="0C6632A6" w14:textId="77777777" w:rsidR="0062656A" w:rsidRPr="0060082C" w:rsidRDefault="0062656A" w:rsidP="001165E3">
            <w:pPr>
              <w:ind w:firstLine="0"/>
              <w:jc w:val="center"/>
              <w:rPr>
                <w:sz w:val="24"/>
                <w:szCs w:val="24"/>
              </w:rPr>
            </w:pPr>
            <w:r w:rsidRPr="0060082C">
              <w:rPr>
                <w:sz w:val="24"/>
                <w:szCs w:val="24"/>
              </w:rPr>
              <w:t>7</w:t>
            </w:r>
          </w:p>
        </w:tc>
        <w:tc>
          <w:tcPr>
            <w:tcW w:w="8053" w:type="dxa"/>
          </w:tcPr>
          <w:p w14:paraId="47B1B431" w14:textId="77777777" w:rsidR="0062656A" w:rsidRPr="0060082C" w:rsidRDefault="0062656A" w:rsidP="0060082C">
            <w:pPr>
              <w:ind w:firstLine="0"/>
              <w:rPr>
                <w:sz w:val="24"/>
                <w:szCs w:val="24"/>
              </w:rPr>
            </w:pPr>
            <w:r w:rsidRPr="0060082C">
              <w:rPr>
                <w:sz w:val="24"/>
                <w:szCs w:val="24"/>
              </w:rPr>
              <w:t>Справка о регистрации по месту пребывания</w:t>
            </w:r>
          </w:p>
        </w:tc>
        <w:tc>
          <w:tcPr>
            <w:tcW w:w="1417" w:type="dxa"/>
          </w:tcPr>
          <w:p w14:paraId="075A83E3" w14:textId="77777777" w:rsidR="0062656A" w:rsidRPr="0060082C" w:rsidRDefault="0062656A" w:rsidP="0060082C">
            <w:pPr>
              <w:ind w:firstLine="0"/>
              <w:rPr>
                <w:sz w:val="24"/>
                <w:szCs w:val="24"/>
              </w:rPr>
            </w:pPr>
          </w:p>
        </w:tc>
      </w:tr>
      <w:tr w:rsidR="0062656A" w:rsidRPr="0060082C" w14:paraId="04E8FD03" w14:textId="77777777" w:rsidTr="00926997">
        <w:tc>
          <w:tcPr>
            <w:tcW w:w="560" w:type="dxa"/>
          </w:tcPr>
          <w:p w14:paraId="3E9A168D" w14:textId="77777777" w:rsidR="0062656A" w:rsidRPr="0060082C" w:rsidRDefault="0062656A" w:rsidP="001165E3">
            <w:pPr>
              <w:ind w:firstLine="0"/>
              <w:jc w:val="center"/>
              <w:rPr>
                <w:sz w:val="24"/>
                <w:szCs w:val="24"/>
              </w:rPr>
            </w:pPr>
            <w:r w:rsidRPr="0060082C">
              <w:rPr>
                <w:sz w:val="24"/>
                <w:szCs w:val="24"/>
              </w:rPr>
              <w:t>8</w:t>
            </w:r>
          </w:p>
        </w:tc>
        <w:tc>
          <w:tcPr>
            <w:tcW w:w="8053" w:type="dxa"/>
          </w:tcPr>
          <w:p w14:paraId="386007C0" w14:textId="77777777" w:rsidR="0062656A" w:rsidRPr="0060082C" w:rsidRDefault="0062656A" w:rsidP="0060082C">
            <w:pPr>
              <w:ind w:firstLine="0"/>
              <w:rPr>
                <w:sz w:val="24"/>
                <w:szCs w:val="24"/>
              </w:rPr>
            </w:pPr>
            <w:r w:rsidRPr="0060082C">
              <w:rPr>
                <w:sz w:val="24"/>
                <w:szCs w:val="24"/>
              </w:rPr>
              <w:t>Копия (выписка) приказа о зачислении на полное государственное обеспечение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</w:t>
            </w:r>
          </w:p>
        </w:tc>
        <w:tc>
          <w:tcPr>
            <w:tcW w:w="1417" w:type="dxa"/>
          </w:tcPr>
          <w:p w14:paraId="57161323" w14:textId="77777777" w:rsidR="0062656A" w:rsidRPr="0060082C" w:rsidRDefault="0062656A" w:rsidP="0060082C">
            <w:pPr>
              <w:ind w:firstLine="0"/>
              <w:rPr>
                <w:sz w:val="24"/>
                <w:szCs w:val="24"/>
              </w:rPr>
            </w:pPr>
          </w:p>
        </w:tc>
      </w:tr>
      <w:tr w:rsidR="0062656A" w:rsidRPr="0060082C" w14:paraId="08C558F5" w14:textId="77777777" w:rsidTr="00907E5F">
        <w:tc>
          <w:tcPr>
            <w:tcW w:w="560" w:type="dxa"/>
          </w:tcPr>
          <w:p w14:paraId="793F00A7" w14:textId="77777777" w:rsidR="0062656A" w:rsidRPr="0060082C" w:rsidRDefault="0062656A" w:rsidP="001165E3">
            <w:pPr>
              <w:ind w:firstLine="0"/>
              <w:jc w:val="center"/>
              <w:rPr>
                <w:sz w:val="24"/>
                <w:szCs w:val="24"/>
              </w:rPr>
            </w:pPr>
            <w:r w:rsidRPr="0060082C">
              <w:rPr>
                <w:sz w:val="24"/>
                <w:szCs w:val="24"/>
              </w:rPr>
              <w:t>9</w:t>
            </w:r>
          </w:p>
        </w:tc>
        <w:tc>
          <w:tcPr>
            <w:tcW w:w="8053" w:type="dxa"/>
          </w:tcPr>
          <w:p w14:paraId="0108F916" w14:textId="77777777" w:rsidR="0062656A" w:rsidRPr="0060082C" w:rsidRDefault="0062656A" w:rsidP="0060082C">
            <w:pPr>
              <w:ind w:firstLine="0"/>
              <w:rPr>
                <w:sz w:val="24"/>
                <w:szCs w:val="24"/>
              </w:rPr>
            </w:pPr>
            <w:r w:rsidRPr="0060082C">
              <w:rPr>
                <w:sz w:val="24"/>
                <w:szCs w:val="24"/>
              </w:rPr>
              <w:t>Договор найма жилого помещения</w:t>
            </w:r>
          </w:p>
        </w:tc>
        <w:tc>
          <w:tcPr>
            <w:tcW w:w="1417" w:type="dxa"/>
          </w:tcPr>
          <w:p w14:paraId="5048828E" w14:textId="77777777" w:rsidR="0062656A" w:rsidRPr="0060082C" w:rsidRDefault="0062656A" w:rsidP="0060082C">
            <w:pPr>
              <w:ind w:firstLine="0"/>
              <w:rPr>
                <w:sz w:val="24"/>
                <w:szCs w:val="24"/>
              </w:rPr>
            </w:pPr>
          </w:p>
        </w:tc>
      </w:tr>
      <w:tr w:rsidR="0062656A" w:rsidRPr="0060082C" w14:paraId="2B3CF989" w14:textId="77777777" w:rsidTr="00907E5F">
        <w:tc>
          <w:tcPr>
            <w:tcW w:w="560" w:type="dxa"/>
          </w:tcPr>
          <w:p w14:paraId="15F26601" w14:textId="77777777" w:rsidR="0062656A" w:rsidRPr="0060082C" w:rsidRDefault="0062656A" w:rsidP="001165E3">
            <w:pPr>
              <w:ind w:firstLine="0"/>
              <w:jc w:val="center"/>
              <w:rPr>
                <w:sz w:val="24"/>
                <w:szCs w:val="24"/>
              </w:rPr>
            </w:pPr>
            <w:r w:rsidRPr="0060082C">
              <w:rPr>
                <w:sz w:val="24"/>
                <w:szCs w:val="24"/>
              </w:rPr>
              <w:t>10</w:t>
            </w:r>
          </w:p>
        </w:tc>
        <w:tc>
          <w:tcPr>
            <w:tcW w:w="8053" w:type="dxa"/>
          </w:tcPr>
          <w:p w14:paraId="0F3FF448" w14:textId="77777777" w:rsidR="0062656A" w:rsidRPr="0060082C" w:rsidRDefault="0062656A" w:rsidP="0060082C">
            <w:pPr>
              <w:ind w:firstLine="0"/>
              <w:rPr>
                <w:sz w:val="24"/>
                <w:szCs w:val="24"/>
              </w:rPr>
            </w:pPr>
            <w:r w:rsidRPr="0060082C">
              <w:rPr>
                <w:sz w:val="24"/>
                <w:szCs w:val="24"/>
              </w:rPr>
              <w:t>Постановление о предоставлении специализированного жилого помещения</w:t>
            </w:r>
          </w:p>
        </w:tc>
        <w:tc>
          <w:tcPr>
            <w:tcW w:w="1417" w:type="dxa"/>
          </w:tcPr>
          <w:p w14:paraId="238B1F50" w14:textId="77777777" w:rsidR="0062656A" w:rsidRPr="0060082C" w:rsidRDefault="0062656A" w:rsidP="0060082C">
            <w:pPr>
              <w:ind w:firstLine="0"/>
              <w:rPr>
                <w:sz w:val="24"/>
                <w:szCs w:val="24"/>
              </w:rPr>
            </w:pPr>
          </w:p>
        </w:tc>
      </w:tr>
      <w:tr w:rsidR="0062656A" w:rsidRPr="0060082C" w14:paraId="2B96F5E2" w14:textId="77777777" w:rsidTr="00926997">
        <w:tc>
          <w:tcPr>
            <w:tcW w:w="560" w:type="dxa"/>
          </w:tcPr>
          <w:p w14:paraId="5D3DBC75" w14:textId="77777777" w:rsidR="0062656A" w:rsidRPr="0060082C" w:rsidRDefault="0062656A" w:rsidP="001165E3">
            <w:pPr>
              <w:ind w:firstLine="0"/>
              <w:jc w:val="center"/>
              <w:rPr>
                <w:sz w:val="24"/>
                <w:szCs w:val="24"/>
              </w:rPr>
            </w:pPr>
            <w:r w:rsidRPr="0060082C">
              <w:rPr>
                <w:sz w:val="24"/>
                <w:szCs w:val="24"/>
              </w:rPr>
              <w:t>11</w:t>
            </w:r>
          </w:p>
        </w:tc>
        <w:tc>
          <w:tcPr>
            <w:tcW w:w="8053" w:type="dxa"/>
          </w:tcPr>
          <w:p w14:paraId="2473BD7B" w14:textId="77777777" w:rsidR="0062656A" w:rsidRPr="0060082C" w:rsidRDefault="0062656A" w:rsidP="0060082C">
            <w:pPr>
              <w:ind w:firstLine="0"/>
              <w:rPr>
                <w:sz w:val="24"/>
                <w:szCs w:val="24"/>
              </w:rPr>
            </w:pPr>
            <w:r w:rsidRPr="0060082C">
              <w:rPr>
                <w:sz w:val="24"/>
                <w:szCs w:val="24"/>
              </w:rPr>
              <w:t>Справка с указанием периода прохождения военной службы по призыву</w:t>
            </w:r>
          </w:p>
        </w:tc>
        <w:tc>
          <w:tcPr>
            <w:tcW w:w="1417" w:type="dxa"/>
          </w:tcPr>
          <w:p w14:paraId="0738DD85" w14:textId="77777777" w:rsidR="0062656A" w:rsidRPr="0060082C" w:rsidRDefault="0062656A" w:rsidP="0060082C">
            <w:pPr>
              <w:ind w:firstLine="0"/>
              <w:rPr>
                <w:sz w:val="24"/>
                <w:szCs w:val="24"/>
              </w:rPr>
            </w:pPr>
          </w:p>
        </w:tc>
      </w:tr>
      <w:tr w:rsidR="0062656A" w:rsidRPr="0060082C" w14:paraId="0ADE2E0B" w14:textId="77777777" w:rsidTr="00926997">
        <w:tc>
          <w:tcPr>
            <w:tcW w:w="560" w:type="dxa"/>
          </w:tcPr>
          <w:p w14:paraId="5963AC47" w14:textId="77777777" w:rsidR="0062656A" w:rsidRPr="0060082C" w:rsidRDefault="0062656A" w:rsidP="001165E3">
            <w:pPr>
              <w:ind w:firstLine="0"/>
              <w:jc w:val="center"/>
              <w:rPr>
                <w:sz w:val="24"/>
                <w:szCs w:val="24"/>
              </w:rPr>
            </w:pPr>
            <w:r w:rsidRPr="0060082C">
              <w:rPr>
                <w:sz w:val="24"/>
                <w:szCs w:val="24"/>
              </w:rPr>
              <w:t>12</w:t>
            </w:r>
          </w:p>
        </w:tc>
        <w:tc>
          <w:tcPr>
            <w:tcW w:w="8053" w:type="dxa"/>
          </w:tcPr>
          <w:p w14:paraId="5FD4FD14" w14:textId="77777777" w:rsidR="0062656A" w:rsidRPr="0060082C" w:rsidRDefault="0062656A" w:rsidP="0060082C">
            <w:pPr>
              <w:ind w:firstLine="0"/>
              <w:rPr>
                <w:sz w:val="24"/>
                <w:szCs w:val="24"/>
              </w:rPr>
            </w:pPr>
            <w:r w:rsidRPr="0060082C">
              <w:rPr>
                <w:sz w:val="24"/>
                <w:szCs w:val="24"/>
              </w:rPr>
              <w:t>Справка с указанием периода отбывания наказания в исправительном учреждении</w:t>
            </w:r>
          </w:p>
        </w:tc>
        <w:tc>
          <w:tcPr>
            <w:tcW w:w="1417" w:type="dxa"/>
          </w:tcPr>
          <w:p w14:paraId="08FDC794" w14:textId="77777777" w:rsidR="0062656A" w:rsidRPr="0060082C" w:rsidRDefault="0062656A" w:rsidP="0060082C">
            <w:pPr>
              <w:ind w:firstLine="0"/>
              <w:rPr>
                <w:sz w:val="24"/>
                <w:szCs w:val="24"/>
              </w:rPr>
            </w:pPr>
          </w:p>
        </w:tc>
      </w:tr>
      <w:tr w:rsidR="0062656A" w:rsidRPr="0060082C" w14:paraId="7957902B" w14:textId="77777777" w:rsidTr="00926997">
        <w:tc>
          <w:tcPr>
            <w:tcW w:w="560" w:type="dxa"/>
          </w:tcPr>
          <w:p w14:paraId="08991518" w14:textId="77777777" w:rsidR="0062656A" w:rsidRPr="0060082C" w:rsidRDefault="0062656A" w:rsidP="001165E3">
            <w:pPr>
              <w:ind w:firstLine="0"/>
              <w:jc w:val="center"/>
              <w:rPr>
                <w:sz w:val="24"/>
                <w:szCs w:val="24"/>
              </w:rPr>
            </w:pPr>
            <w:r w:rsidRPr="0060082C">
              <w:rPr>
                <w:sz w:val="24"/>
                <w:szCs w:val="24"/>
              </w:rPr>
              <w:t>13</w:t>
            </w:r>
          </w:p>
        </w:tc>
        <w:tc>
          <w:tcPr>
            <w:tcW w:w="8053" w:type="dxa"/>
          </w:tcPr>
          <w:p w14:paraId="73CAFCED" w14:textId="77777777" w:rsidR="0062656A" w:rsidRPr="0060082C" w:rsidRDefault="0062656A" w:rsidP="0060082C">
            <w:pPr>
              <w:ind w:firstLine="0"/>
              <w:rPr>
                <w:sz w:val="24"/>
                <w:szCs w:val="24"/>
              </w:rPr>
            </w:pPr>
            <w:r w:rsidRPr="0060082C">
              <w:rPr>
                <w:sz w:val="24"/>
                <w:szCs w:val="24"/>
              </w:rPr>
              <w:t>Копия паспорта либо иного документа, удостоверяющего личность законного представителя, уполномоченного представителя</w:t>
            </w:r>
          </w:p>
        </w:tc>
        <w:tc>
          <w:tcPr>
            <w:tcW w:w="1417" w:type="dxa"/>
          </w:tcPr>
          <w:p w14:paraId="4D560DAD" w14:textId="77777777" w:rsidR="0062656A" w:rsidRPr="0060082C" w:rsidRDefault="0062656A" w:rsidP="0060082C">
            <w:pPr>
              <w:ind w:firstLine="0"/>
              <w:rPr>
                <w:sz w:val="24"/>
                <w:szCs w:val="24"/>
              </w:rPr>
            </w:pPr>
          </w:p>
        </w:tc>
      </w:tr>
      <w:tr w:rsidR="0062656A" w:rsidRPr="0060082C" w14:paraId="41E94659" w14:textId="77777777" w:rsidTr="00926997">
        <w:tc>
          <w:tcPr>
            <w:tcW w:w="560" w:type="dxa"/>
          </w:tcPr>
          <w:p w14:paraId="2F42B829" w14:textId="77777777" w:rsidR="0062656A" w:rsidRPr="0060082C" w:rsidRDefault="0062656A" w:rsidP="001165E3">
            <w:pPr>
              <w:ind w:firstLine="0"/>
              <w:jc w:val="center"/>
              <w:rPr>
                <w:sz w:val="24"/>
                <w:szCs w:val="24"/>
              </w:rPr>
            </w:pPr>
            <w:r w:rsidRPr="0060082C">
              <w:rPr>
                <w:sz w:val="24"/>
                <w:szCs w:val="24"/>
              </w:rPr>
              <w:t>14</w:t>
            </w:r>
          </w:p>
        </w:tc>
        <w:tc>
          <w:tcPr>
            <w:tcW w:w="8053" w:type="dxa"/>
          </w:tcPr>
          <w:p w14:paraId="2D9FBE29" w14:textId="77777777" w:rsidR="0062656A" w:rsidRPr="0060082C" w:rsidRDefault="0062656A" w:rsidP="0060082C">
            <w:pPr>
              <w:ind w:firstLine="0"/>
              <w:rPr>
                <w:sz w:val="24"/>
                <w:szCs w:val="24"/>
              </w:rPr>
            </w:pPr>
            <w:r w:rsidRPr="0060082C">
              <w:rPr>
                <w:sz w:val="24"/>
                <w:szCs w:val="24"/>
              </w:rPr>
              <w:t>Копия документа, подтверждающего полномочия действовать от имени заявителя</w:t>
            </w:r>
          </w:p>
        </w:tc>
        <w:tc>
          <w:tcPr>
            <w:tcW w:w="1417" w:type="dxa"/>
          </w:tcPr>
          <w:p w14:paraId="644EE663" w14:textId="77777777" w:rsidR="0062656A" w:rsidRPr="0060082C" w:rsidRDefault="0062656A" w:rsidP="0060082C">
            <w:pPr>
              <w:ind w:firstLine="0"/>
              <w:rPr>
                <w:sz w:val="24"/>
                <w:szCs w:val="24"/>
              </w:rPr>
            </w:pPr>
          </w:p>
        </w:tc>
      </w:tr>
    </w:tbl>
    <w:p w14:paraId="2D3C8AC4" w14:textId="77777777" w:rsidR="003609E0" w:rsidRPr="0060082C" w:rsidRDefault="003609E0" w:rsidP="0060082C">
      <w:pPr>
        <w:ind w:firstLine="0"/>
        <w:rPr>
          <w:sz w:val="24"/>
          <w:szCs w:val="24"/>
        </w:rPr>
      </w:pPr>
    </w:p>
    <w:p w14:paraId="06A45128" w14:textId="60A0604B" w:rsidR="00672F5B" w:rsidRPr="0060082C" w:rsidRDefault="001165E3" w:rsidP="0060082C">
      <w:pPr>
        <w:ind w:firstLine="0"/>
        <w:rPr>
          <w:sz w:val="24"/>
          <w:szCs w:val="24"/>
        </w:rPr>
      </w:pPr>
      <w:r w:rsidRPr="0060082C">
        <w:rPr>
          <w:sz w:val="24"/>
          <w:szCs w:val="24"/>
        </w:rPr>
        <w:t>Предупреждён</w:t>
      </w:r>
      <w:r w:rsidR="00672F5B" w:rsidRPr="0060082C">
        <w:rPr>
          <w:sz w:val="24"/>
          <w:szCs w:val="24"/>
        </w:rPr>
        <w:t>(а) о том, что:</w:t>
      </w:r>
    </w:p>
    <w:p w14:paraId="68CA17BD" w14:textId="66B39596" w:rsidR="00672F5B" w:rsidRPr="001165E3" w:rsidRDefault="00672F5B" w:rsidP="001165E3">
      <w:pPr>
        <w:pStyle w:val="ad"/>
        <w:numPr>
          <w:ilvl w:val="0"/>
          <w:numId w:val="21"/>
        </w:numPr>
        <w:rPr>
          <w:sz w:val="24"/>
          <w:szCs w:val="24"/>
        </w:rPr>
      </w:pPr>
      <w:r w:rsidRPr="001165E3">
        <w:rPr>
          <w:sz w:val="24"/>
          <w:szCs w:val="24"/>
        </w:rPr>
        <w:t xml:space="preserve">при представлении заведомо ложных и (или) недостоверных сведений, а также при умолчании о фактах, влекущих отказ в предоставлении, прекращение предоставления выплаты, предусмотрена уголовная ответственность </w:t>
      </w:r>
      <w:r w:rsidR="001165E3" w:rsidRPr="001165E3">
        <w:rPr>
          <w:sz w:val="24"/>
          <w:szCs w:val="24"/>
        </w:rPr>
        <w:t>статьёй </w:t>
      </w:r>
      <w:r w:rsidRPr="001165E3">
        <w:rPr>
          <w:sz w:val="24"/>
          <w:szCs w:val="24"/>
        </w:rPr>
        <w:t>159.2 Уголовного кодекса Российской Федерации;</w:t>
      </w:r>
    </w:p>
    <w:p w14:paraId="2BFD8DF2" w14:textId="57C39725" w:rsidR="00672F5B" w:rsidRPr="001165E3" w:rsidRDefault="00672F5B" w:rsidP="001165E3">
      <w:pPr>
        <w:pStyle w:val="ad"/>
        <w:numPr>
          <w:ilvl w:val="0"/>
          <w:numId w:val="21"/>
        </w:numPr>
        <w:rPr>
          <w:sz w:val="24"/>
          <w:szCs w:val="24"/>
        </w:rPr>
      </w:pPr>
      <w:r w:rsidRPr="001165E3">
        <w:rPr>
          <w:sz w:val="24"/>
          <w:szCs w:val="24"/>
        </w:rPr>
        <w:t>при наступлении обстоятельств, влекущих прекращение предоставления выплаты (например: перемена места жительства; изменение персональных данных и др. необходимо письменно известить орган опеки и попечительства не позднее чем в</w:t>
      </w:r>
      <w:r w:rsidR="001165E3">
        <w:rPr>
          <w:sz w:val="24"/>
          <w:szCs w:val="24"/>
        </w:rPr>
        <w:t> </w:t>
      </w:r>
      <w:r w:rsidRPr="001165E3">
        <w:rPr>
          <w:sz w:val="24"/>
          <w:szCs w:val="24"/>
        </w:rPr>
        <w:t>5</w:t>
      </w:r>
      <w:r w:rsidR="001165E3">
        <w:rPr>
          <w:sz w:val="24"/>
          <w:szCs w:val="24"/>
        </w:rPr>
        <w:t>‑</w:t>
      </w:r>
      <w:r w:rsidRPr="001165E3">
        <w:rPr>
          <w:sz w:val="24"/>
          <w:szCs w:val="24"/>
        </w:rPr>
        <w:t>дневный срок со дня наступления соответствующих обстоятельств</w:t>
      </w:r>
    </w:p>
    <w:p w14:paraId="7B3E61BA" w14:textId="08C56556" w:rsidR="001165E3" w:rsidRPr="0060082C" w:rsidRDefault="001165E3" w:rsidP="001165E3">
      <w:pPr>
        <w:ind w:firstLine="0"/>
        <w:jc w:val="left"/>
        <w:rPr>
          <w:sz w:val="24"/>
          <w:szCs w:val="24"/>
        </w:rPr>
      </w:pPr>
      <w:r w:rsidRPr="0060082C">
        <w:rPr>
          <w:sz w:val="24"/>
          <w:szCs w:val="24"/>
        </w:rPr>
        <w:t>________________     ________________________________________________</w:t>
      </w:r>
    </w:p>
    <w:p w14:paraId="2338229E" w14:textId="37458689" w:rsidR="001165E3" w:rsidRPr="001165E3" w:rsidRDefault="001165E3" w:rsidP="001165E3">
      <w:pPr>
        <w:ind w:left="709" w:firstLine="0"/>
        <w:jc w:val="left"/>
        <w:rPr>
          <w:sz w:val="24"/>
          <w:szCs w:val="24"/>
          <w:vertAlign w:val="superscript"/>
        </w:rPr>
      </w:pPr>
      <w:r w:rsidRPr="001165E3">
        <w:rPr>
          <w:sz w:val="24"/>
          <w:szCs w:val="24"/>
          <w:vertAlign w:val="superscript"/>
        </w:rPr>
        <w:t>дата                                                подпись, фамилия и инициалы заявителя/представителя заявителя</w:t>
      </w:r>
    </w:p>
    <w:p w14:paraId="3B94DF97" w14:textId="77777777" w:rsidR="001165E3" w:rsidRPr="0060082C" w:rsidRDefault="001165E3" w:rsidP="001165E3">
      <w:pPr>
        <w:ind w:firstLine="0"/>
        <w:jc w:val="left"/>
        <w:rPr>
          <w:sz w:val="24"/>
          <w:szCs w:val="24"/>
        </w:rPr>
      </w:pPr>
    </w:p>
    <w:p w14:paraId="1C85E976" w14:textId="24821D7D" w:rsidR="001165E3" w:rsidRDefault="002F64CC" w:rsidP="0060082C">
      <w:pPr>
        <w:ind w:firstLine="0"/>
        <w:rPr>
          <w:sz w:val="24"/>
          <w:szCs w:val="24"/>
        </w:rPr>
      </w:pPr>
      <w:r w:rsidRPr="0060082C">
        <w:rPr>
          <w:sz w:val="24"/>
          <w:szCs w:val="24"/>
        </w:rPr>
        <w:t>--------------------------------------------------------------------------------------</w:t>
      </w:r>
      <w:r w:rsidR="001165E3">
        <w:rPr>
          <w:sz w:val="24"/>
          <w:szCs w:val="24"/>
        </w:rPr>
        <w:t>--------------------</w:t>
      </w:r>
      <w:r w:rsidRPr="0060082C">
        <w:rPr>
          <w:sz w:val="24"/>
          <w:szCs w:val="24"/>
        </w:rPr>
        <w:t>-----------------</w:t>
      </w:r>
    </w:p>
    <w:p w14:paraId="3D24BA23" w14:textId="2EB20141" w:rsidR="002F64CC" w:rsidRPr="0060082C" w:rsidRDefault="002F64CC" w:rsidP="001165E3">
      <w:pPr>
        <w:spacing w:after="120"/>
        <w:ind w:firstLine="0"/>
        <w:rPr>
          <w:sz w:val="24"/>
          <w:szCs w:val="24"/>
        </w:rPr>
      </w:pPr>
      <w:r w:rsidRPr="0060082C">
        <w:rPr>
          <w:sz w:val="24"/>
          <w:szCs w:val="24"/>
        </w:rPr>
        <w:t xml:space="preserve">заполняется </w:t>
      </w:r>
      <w:r w:rsidR="00022EFD" w:rsidRPr="0060082C">
        <w:rPr>
          <w:sz w:val="24"/>
          <w:szCs w:val="24"/>
        </w:rPr>
        <w:t xml:space="preserve">законным представителем, </w:t>
      </w:r>
      <w:r w:rsidRPr="0060082C">
        <w:rPr>
          <w:sz w:val="24"/>
          <w:szCs w:val="24"/>
        </w:rPr>
        <w:t xml:space="preserve">доверенным лицом в случае подачи заявления через </w:t>
      </w:r>
      <w:r w:rsidR="00926997" w:rsidRPr="0060082C">
        <w:rPr>
          <w:sz w:val="24"/>
          <w:szCs w:val="24"/>
        </w:rPr>
        <w:t xml:space="preserve">законного представителя, </w:t>
      </w:r>
      <w:r w:rsidRPr="0060082C">
        <w:rPr>
          <w:sz w:val="24"/>
          <w:szCs w:val="24"/>
        </w:rPr>
        <w:t>доверенное лицо:</w:t>
      </w:r>
    </w:p>
    <w:p w14:paraId="4505A11D" w14:textId="77777777" w:rsidR="002F64CC" w:rsidRPr="0060082C" w:rsidRDefault="00672F5B" w:rsidP="001165E3">
      <w:pPr>
        <w:spacing w:after="120"/>
        <w:ind w:firstLine="0"/>
        <w:rPr>
          <w:sz w:val="24"/>
          <w:szCs w:val="24"/>
        </w:rPr>
      </w:pPr>
      <w:r w:rsidRPr="0060082C">
        <w:rPr>
          <w:sz w:val="24"/>
          <w:szCs w:val="24"/>
        </w:rPr>
        <w:t xml:space="preserve">Сведения о </w:t>
      </w:r>
      <w:r w:rsidR="00022EFD" w:rsidRPr="0060082C">
        <w:rPr>
          <w:sz w:val="24"/>
          <w:szCs w:val="24"/>
        </w:rPr>
        <w:t>законном представителе, уполномоченном лице</w:t>
      </w:r>
      <w:r w:rsidR="002F64CC" w:rsidRPr="0060082C">
        <w:rPr>
          <w:sz w:val="24"/>
          <w:szCs w:val="24"/>
        </w:rPr>
        <w:t>:</w:t>
      </w:r>
    </w:p>
    <w:p w14:paraId="50F3C709" w14:textId="29079136" w:rsidR="001165E3" w:rsidRDefault="002F64CC" w:rsidP="001165E3">
      <w:pPr>
        <w:spacing w:after="120"/>
        <w:ind w:firstLine="0"/>
        <w:jc w:val="left"/>
        <w:rPr>
          <w:sz w:val="24"/>
          <w:szCs w:val="24"/>
        </w:rPr>
      </w:pPr>
      <w:r w:rsidRPr="0060082C">
        <w:rPr>
          <w:sz w:val="24"/>
          <w:szCs w:val="24"/>
        </w:rPr>
        <w:t>Фамилия</w:t>
      </w:r>
      <w:r w:rsidR="001165E3">
        <w:rPr>
          <w:sz w:val="24"/>
          <w:szCs w:val="24"/>
        </w:rPr>
        <w:t xml:space="preserve"> </w:t>
      </w:r>
      <w:r w:rsidRPr="0060082C">
        <w:rPr>
          <w:sz w:val="24"/>
          <w:szCs w:val="24"/>
        </w:rPr>
        <w:t>_</w:t>
      </w:r>
      <w:r w:rsidR="00022EFD" w:rsidRPr="0060082C">
        <w:rPr>
          <w:sz w:val="24"/>
          <w:szCs w:val="24"/>
        </w:rPr>
        <w:t>_____________</w:t>
      </w:r>
      <w:r w:rsidRPr="0060082C">
        <w:rPr>
          <w:sz w:val="24"/>
          <w:szCs w:val="24"/>
        </w:rPr>
        <w:t>____________</w:t>
      </w:r>
      <w:r w:rsidR="002C3508">
        <w:rPr>
          <w:sz w:val="24"/>
          <w:szCs w:val="24"/>
        </w:rPr>
        <w:t>_</w:t>
      </w:r>
      <w:r w:rsidRPr="0060082C">
        <w:rPr>
          <w:sz w:val="24"/>
          <w:szCs w:val="24"/>
        </w:rPr>
        <w:t>____________</w:t>
      </w:r>
      <w:r w:rsidR="001165E3">
        <w:rPr>
          <w:sz w:val="24"/>
          <w:szCs w:val="24"/>
        </w:rPr>
        <w:t>___________________________________</w:t>
      </w:r>
    </w:p>
    <w:p w14:paraId="0402AB8F" w14:textId="2C0E4321" w:rsidR="00022EFD" w:rsidRPr="0060082C" w:rsidRDefault="002F64CC" w:rsidP="001165E3">
      <w:pPr>
        <w:spacing w:after="120"/>
        <w:ind w:firstLine="0"/>
        <w:jc w:val="left"/>
        <w:rPr>
          <w:sz w:val="24"/>
          <w:szCs w:val="24"/>
        </w:rPr>
      </w:pPr>
      <w:r w:rsidRPr="0060082C">
        <w:rPr>
          <w:sz w:val="24"/>
          <w:szCs w:val="24"/>
        </w:rPr>
        <w:t>Имя________________________</w:t>
      </w:r>
      <w:r w:rsidR="001165E3">
        <w:rPr>
          <w:sz w:val="24"/>
          <w:szCs w:val="24"/>
        </w:rPr>
        <w:t xml:space="preserve">_______ </w:t>
      </w:r>
      <w:r w:rsidR="00022EFD" w:rsidRPr="0060082C">
        <w:rPr>
          <w:sz w:val="24"/>
          <w:szCs w:val="24"/>
        </w:rPr>
        <w:t>О</w:t>
      </w:r>
      <w:r w:rsidRPr="0060082C">
        <w:rPr>
          <w:sz w:val="24"/>
          <w:szCs w:val="24"/>
        </w:rPr>
        <w:t>тчество_______________________</w:t>
      </w:r>
      <w:r w:rsidR="00022EFD" w:rsidRPr="0060082C">
        <w:rPr>
          <w:sz w:val="24"/>
          <w:szCs w:val="24"/>
        </w:rPr>
        <w:t>________________</w:t>
      </w:r>
    </w:p>
    <w:p w14:paraId="757C2E24" w14:textId="7B371FCB" w:rsidR="002F64CC" w:rsidRPr="0060082C" w:rsidRDefault="002F64CC" w:rsidP="001165E3">
      <w:pPr>
        <w:spacing w:after="120"/>
        <w:ind w:firstLine="0"/>
        <w:rPr>
          <w:sz w:val="24"/>
          <w:szCs w:val="24"/>
        </w:rPr>
      </w:pPr>
      <w:r w:rsidRPr="0060082C">
        <w:rPr>
          <w:sz w:val="24"/>
          <w:szCs w:val="24"/>
        </w:rPr>
        <w:t>Адрес</w:t>
      </w:r>
      <w:r w:rsidR="001165E3">
        <w:rPr>
          <w:sz w:val="24"/>
          <w:szCs w:val="24"/>
        </w:rPr>
        <w:t xml:space="preserve"> </w:t>
      </w:r>
      <w:r w:rsidRPr="0060082C">
        <w:rPr>
          <w:sz w:val="24"/>
          <w:szCs w:val="24"/>
        </w:rPr>
        <w:t>места</w:t>
      </w:r>
      <w:r w:rsidR="001165E3">
        <w:rPr>
          <w:sz w:val="24"/>
          <w:szCs w:val="24"/>
        </w:rPr>
        <w:t xml:space="preserve"> </w:t>
      </w:r>
      <w:r w:rsidRPr="0060082C">
        <w:rPr>
          <w:sz w:val="24"/>
          <w:szCs w:val="24"/>
        </w:rPr>
        <w:t>жительства</w:t>
      </w:r>
      <w:r w:rsidR="001165E3">
        <w:rPr>
          <w:sz w:val="24"/>
          <w:szCs w:val="24"/>
        </w:rPr>
        <w:t xml:space="preserve"> </w:t>
      </w:r>
      <w:r w:rsidRPr="0060082C">
        <w:rPr>
          <w:sz w:val="24"/>
          <w:szCs w:val="24"/>
        </w:rPr>
        <w:t>_________</w:t>
      </w:r>
      <w:r w:rsidR="001165E3">
        <w:rPr>
          <w:sz w:val="24"/>
          <w:szCs w:val="24"/>
        </w:rPr>
        <w:t>___</w:t>
      </w:r>
      <w:r w:rsidRPr="0060082C">
        <w:rPr>
          <w:sz w:val="24"/>
          <w:szCs w:val="24"/>
        </w:rPr>
        <w:t>_________</w:t>
      </w:r>
      <w:r w:rsidR="00022EFD" w:rsidRPr="0060082C">
        <w:rPr>
          <w:sz w:val="24"/>
          <w:szCs w:val="24"/>
        </w:rPr>
        <w:t>_</w:t>
      </w:r>
      <w:r w:rsidRPr="0060082C">
        <w:rPr>
          <w:sz w:val="24"/>
          <w:szCs w:val="24"/>
        </w:rPr>
        <w:t>_______________________________________</w:t>
      </w:r>
    </w:p>
    <w:p w14:paraId="4231BF36" w14:textId="09814300" w:rsidR="002C3508" w:rsidRDefault="002F64CC" w:rsidP="002C3508">
      <w:pPr>
        <w:spacing w:after="120"/>
        <w:ind w:firstLine="0"/>
        <w:rPr>
          <w:sz w:val="24"/>
          <w:szCs w:val="24"/>
        </w:rPr>
      </w:pPr>
      <w:r w:rsidRPr="0060082C">
        <w:rPr>
          <w:sz w:val="24"/>
          <w:szCs w:val="24"/>
        </w:rPr>
        <w:t>__________________________________________________________________________________</w:t>
      </w:r>
      <w:r w:rsidR="002C3508">
        <w:rPr>
          <w:sz w:val="24"/>
          <w:szCs w:val="24"/>
        </w:rPr>
        <w:br w:type="page"/>
      </w:r>
    </w:p>
    <w:p w14:paraId="6729AE48" w14:textId="77777777" w:rsidR="002F64CC" w:rsidRPr="0060082C" w:rsidRDefault="002F64CC" w:rsidP="002C3508">
      <w:pPr>
        <w:spacing w:after="120"/>
        <w:ind w:firstLine="0"/>
        <w:rPr>
          <w:sz w:val="24"/>
          <w:szCs w:val="24"/>
        </w:rPr>
      </w:pPr>
      <w:r w:rsidRPr="0060082C">
        <w:rPr>
          <w:sz w:val="24"/>
          <w:szCs w:val="24"/>
        </w:rPr>
        <w:lastRenderedPageBreak/>
        <w:t>Документ, удостоверяющий личность: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60"/>
        <w:gridCol w:w="3260"/>
        <w:gridCol w:w="3261"/>
      </w:tblGrid>
      <w:tr w:rsidR="002F64CC" w:rsidRPr="0060082C" w14:paraId="5CEA8126" w14:textId="77777777" w:rsidTr="003A4F62">
        <w:tc>
          <w:tcPr>
            <w:tcW w:w="3260" w:type="dxa"/>
          </w:tcPr>
          <w:p w14:paraId="450FF3FF" w14:textId="0BA864E0" w:rsidR="002F64CC" w:rsidRPr="0060082C" w:rsidRDefault="002C3508" w:rsidP="002C3508">
            <w:pPr>
              <w:spacing w:after="120"/>
              <w:ind w:firstLine="0"/>
              <w:rPr>
                <w:sz w:val="24"/>
                <w:szCs w:val="24"/>
              </w:rPr>
            </w:pPr>
            <w:r w:rsidRPr="0060082C">
              <w:rPr>
                <w:sz w:val="24"/>
                <w:szCs w:val="24"/>
              </w:rPr>
              <w:t>Н</w:t>
            </w:r>
            <w:r w:rsidR="002F64CC" w:rsidRPr="0060082C">
              <w:rPr>
                <w:sz w:val="24"/>
                <w:szCs w:val="24"/>
              </w:rPr>
              <w:t>аименование документа</w:t>
            </w:r>
          </w:p>
        </w:tc>
        <w:tc>
          <w:tcPr>
            <w:tcW w:w="6521" w:type="dxa"/>
            <w:gridSpan w:val="2"/>
          </w:tcPr>
          <w:p w14:paraId="10105070" w14:textId="77777777" w:rsidR="002F64CC" w:rsidRPr="0060082C" w:rsidRDefault="002F64CC" w:rsidP="002C3508">
            <w:pPr>
              <w:spacing w:after="120"/>
              <w:ind w:firstLine="0"/>
              <w:rPr>
                <w:sz w:val="24"/>
                <w:szCs w:val="24"/>
              </w:rPr>
            </w:pPr>
          </w:p>
        </w:tc>
      </w:tr>
      <w:tr w:rsidR="002F64CC" w:rsidRPr="0060082C" w14:paraId="1619F7BF" w14:textId="77777777" w:rsidTr="003A4F62">
        <w:tc>
          <w:tcPr>
            <w:tcW w:w="3260" w:type="dxa"/>
          </w:tcPr>
          <w:p w14:paraId="2B696BF1" w14:textId="12521BD9" w:rsidR="002F64CC" w:rsidRPr="0060082C" w:rsidRDefault="003A4F62" w:rsidP="002C3508">
            <w:pPr>
              <w:spacing w:after="120"/>
              <w:ind w:firstLine="0"/>
              <w:rPr>
                <w:sz w:val="24"/>
                <w:szCs w:val="24"/>
              </w:rPr>
            </w:pPr>
            <w:r w:rsidRPr="0060082C">
              <w:rPr>
                <w:sz w:val="24"/>
                <w:szCs w:val="24"/>
              </w:rPr>
              <w:t>Серия</w:t>
            </w:r>
          </w:p>
        </w:tc>
        <w:tc>
          <w:tcPr>
            <w:tcW w:w="3260" w:type="dxa"/>
          </w:tcPr>
          <w:p w14:paraId="065ECDED" w14:textId="550B8114" w:rsidR="002F64CC" w:rsidRPr="0060082C" w:rsidRDefault="003A4F62" w:rsidP="002C3508">
            <w:pPr>
              <w:spacing w:after="120"/>
              <w:ind w:firstLine="0"/>
              <w:rPr>
                <w:sz w:val="24"/>
                <w:szCs w:val="24"/>
              </w:rPr>
            </w:pPr>
            <w:r w:rsidRPr="0060082C">
              <w:rPr>
                <w:sz w:val="24"/>
                <w:szCs w:val="24"/>
              </w:rPr>
              <w:t>Номер</w:t>
            </w:r>
          </w:p>
        </w:tc>
        <w:tc>
          <w:tcPr>
            <w:tcW w:w="3261" w:type="dxa"/>
          </w:tcPr>
          <w:p w14:paraId="7E0EBA9C" w14:textId="4F75E2A6" w:rsidR="002F64CC" w:rsidRPr="0060082C" w:rsidRDefault="003A4F62" w:rsidP="002C3508">
            <w:pPr>
              <w:spacing w:after="120"/>
              <w:ind w:firstLine="0"/>
              <w:rPr>
                <w:sz w:val="24"/>
                <w:szCs w:val="24"/>
              </w:rPr>
            </w:pPr>
            <w:r w:rsidRPr="0060082C">
              <w:rPr>
                <w:sz w:val="24"/>
                <w:szCs w:val="24"/>
              </w:rPr>
              <w:t>Дата выдачи</w:t>
            </w:r>
          </w:p>
        </w:tc>
      </w:tr>
      <w:tr w:rsidR="002F64CC" w:rsidRPr="0060082C" w14:paraId="6D8481A4" w14:textId="77777777" w:rsidTr="00926997">
        <w:tc>
          <w:tcPr>
            <w:tcW w:w="9781" w:type="dxa"/>
            <w:gridSpan w:val="3"/>
          </w:tcPr>
          <w:p w14:paraId="7D4224A3" w14:textId="1CE20910" w:rsidR="002F64CC" w:rsidRPr="0060082C" w:rsidRDefault="003A4F62" w:rsidP="002C3508">
            <w:pPr>
              <w:spacing w:after="120"/>
              <w:ind w:firstLine="0"/>
              <w:rPr>
                <w:sz w:val="24"/>
                <w:szCs w:val="24"/>
              </w:rPr>
            </w:pPr>
            <w:r w:rsidRPr="0060082C">
              <w:rPr>
                <w:sz w:val="24"/>
                <w:szCs w:val="24"/>
              </w:rPr>
              <w:t>Кем выдан</w:t>
            </w:r>
          </w:p>
        </w:tc>
      </w:tr>
    </w:tbl>
    <w:p w14:paraId="17182660" w14:textId="77777777" w:rsidR="002F64CC" w:rsidRPr="0060082C" w:rsidRDefault="002F64CC" w:rsidP="002C3508">
      <w:pPr>
        <w:spacing w:before="240" w:after="120"/>
        <w:ind w:firstLine="0"/>
        <w:rPr>
          <w:sz w:val="24"/>
          <w:szCs w:val="24"/>
        </w:rPr>
      </w:pPr>
      <w:r w:rsidRPr="0060082C">
        <w:rPr>
          <w:sz w:val="24"/>
          <w:szCs w:val="24"/>
        </w:rPr>
        <w:t>Документ, удостоверяющий полномочия доверенного лица: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60"/>
        <w:gridCol w:w="3260"/>
        <w:gridCol w:w="3261"/>
      </w:tblGrid>
      <w:tr w:rsidR="002F64CC" w:rsidRPr="0060082C" w14:paraId="1B8D20BA" w14:textId="77777777" w:rsidTr="003A4F62">
        <w:tc>
          <w:tcPr>
            <w:tcW w:w="3260" w:type="dxa"/>
          </w:tcPr>
          <w:p w14:paraId="1484FEF4" w14:textId="72738E09" w:rsidR="002F64CC" w:rsidRPr="0060082C" w:rsidRDefault="003A4F62" w:rsidP="002C3508">
            <w:pPr>
              <w:spacing w:after="120"/>
              <w:ind w:firstLine="0"/>
              <w:rPr>
                <w:sz w:val="24"/>
                <w:szCs w:val="24"/>
              </w:rPr>
            </w:pPr>
            <w:r w:rsidRPr="0060082C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6521" w:type="dxa"/>
            <w:gridSpan w:val="2"/>
          </w:tcPr>
          <w:p w14:paraId="4D359475" w14:textId="77777777" w:rsidR="002F64CC" w:rsidRPr="0060082C" w:rsidRDefault="002F64CC" w:rsidP="002C3508">
            <w:pPr>
              <w:spacing w:after="120"/>
              <w:ind w:firstLine="0"/>
              <w:rPr>
                <w:sz w:val="24"/>
                <w:szCs w:val="24"/>
              </w:rPr>
            </w:pPr>
          </w:p>
        </w:tc>
      </w:tr>
      <w:tr w:rsidR="002F64CC" w:rsidRPr="0060082C" w14:paraId="2EDEEBDE" w14:textId="77777777" w:rsidTr="003A4F62">
        <w:tc>
          <w:tcPr>
            <w:tcW w:w="3260" w:type="dxa"/>
          </w:tcPr>
          <w:p w14:paraId="102D3958" w14:textId="2C9223EF" w:rsidR="002F64CC" w:rsidRPr="0060082C" w:rsidRDefault="003A4F62" w:rsidP="002C3508">
            <w:pPr>
              <w:spacing w:after="120"/>
              <w:ind w:firstLine="0"/>
              <w:rPr>
                <w:sz w:val="24"/>
                <w:szCs w:val="24"/>
              </w:rPr>
            </w:pPr>
            <w:r w:rsidRPr="0060082C">
              <w:rPr>
                <w:sz w:val="24"/>
                <w:szCs w:val="24"/>
              </w:rPr>
              <w:t>Серия</w:t>
            </w:r>
          </w:p>
        </w:tc>
        <w:tc>
          <w:tcPr>
            <w:tcW w:w="3260" w:type="dxa"/>
          </w:tcPr>
          <w:p w14:paraId="31FD9A2B" w14:textId="31770D08" w:rsidR="002F64CC" w:rsidRPr="0060082C" w:rsidRDefault="003A4F62" w:rsidP="002C3508">
            <w:pPr>
              <w:spacing w:after="120"/>
              <w:ind w:firstLine="0"/>
              <w:rPr>
                <w:sz w:val="24"/>
                <w:szCs w:val="24"/>
              </w:rPr>
            </w:pPr>
            <w:r w:rsidRPr="0060082C">
              <w:rPr>
                <w:sz w:val="24"/>
                <w:szCs w:val="24"/>
              </w:rPr>
              <w:t>Номер</w:t>
            </w:r>
          </w:p>
        </w:tc>
        <w:tc>
          <w:tcPr>
            <w:tcW w:w="3261" w:type="dxa"/>
          </w:tcPr>
          <w:p w14:paraId="69103C1C" w14:textId="6F9D2A68" w:rsidR="002F64CC" w:rsidRPr="0060082C" w:rsidRDefault="003A4F62" w:rsidP="002C3508">
            <w:pPr>
              <w:spacing w:after="120"/>
              <w:ind w:firstLine="0"/>
              <w:rPr>
                <w:sz w:val="24"/>
                <w:szCs w:val="24"/>
              </w:rPr>
            </w:pPr>
            <w:r w:rsidRPr="0060082C">
              <w:rPr>
                <w:sz w:val="24"/>
                <w:szCs w:val="24"/>
              </w:rPr>
              <w:t>Дата выдачи</w:t>
            </w:r>
          </w:p>
        </w:tc>
      </w:tr>
      <w:tr w:rsidR="002F64CC" w:rsidRPr="0060082C" w14:paraId="0866FB42" w14:textId="77777777" w:rsidTr="00926997">
        <w:tc>
          <w:tcPr>
            <w:tcW w:w="9781" w:type="dxa"/>
            <w:gridSpan w:val="3"/>
          </w:tcPr>
          <w:p w14:paraId="390B7A7E" w14:textId="30409125" w:rsidR="002F64CC" w:rsidRPr="0060082C" w:rsidRDefault="003A4F62" w:rsidP="002C3508">
            <w:pPr>
              <w:spacing w:after="120"/>
              <w:ind w:firstLine="0"/>
              <w:rPr>
                <w:sz w:val="24"/>
                <w:szCs w:val="24"/>
              </w:rPr>
            </w:pPr>
            <w:r w:rsidRPr="0060082C">
              <w:rPr>
                <w:sz w:val="24"/>
                <w:szCs w:val="24"/>
              </w:rPr>
              <w:t>Кем выдан</w:t>
            </w:r>
          </w:p>
        </w:tc>
      </w:tr>
      <w:tr w:rsidR="002F64CC" w:rsidRPr="0060082C" w14:paraId="338ACEEF" w14:textId="77777777" w:rsidTr="00926997">
        <w:tc>
          <w:tcPr>
            <w:tcW w:w="9781" w:type="dxa"/>
            <w:gridSpan w:val="3"/>
          </w:tcPr>
          <w:p w14:paraId="71C1D164" w14:textId="77777777" w:rsidR="002F64CC" w:rsidRPr="0060082C" w:rsidRDefault="002F64CC" w:rsidP="002C3508">
            <w:pPr>
              <w:spacing w:after="120"/>
              <w:ind w:firstLine="0"/>
              <w:rPr>
                <w:sz w:val="24"/>
                <w:szCs w:val="24"/>
              </w:rPr>
            </w:pPr>
            <w:r w:rsidRPr="0060082C">
              <w:rPr>
                <w:sz w:val="24"/>
                <w:szCs w:val="24"/>
              </w:rPr>
              <w:t>Срок действия</w:t>
            </w:r>
          </w:p>
        </w:tc>
      </w:tr>
    </w:tbl>
    <w:p w14:paraId="55227978" w14:textId="77777777" w:rsidR="00926997" w:rsidRPr="0060082C" w:rsidRDefault="00926997" w:rsidP="002C3508">
      <w:pPr>
        <w:spacing w:before="240" w:after="120"/>
        <w:ind w:firstLine="0"/>
        <w:rPr>
          <w:sz w:val="24"/>
          <w:szCs w:val="24"/>
        </w:rPr>
      </w:pPr>
      <w:r w:rsidRPr="0060082C">
        <w:rPr>
          <w:sz w:val="24"/>
          <w:szCs w:val="24"/>
        </w:rPr>
        <w:t>Документ, удостоверяющий полномочия доверенного лица:</w:t>
      </w:r>
    </w:p>
    <w:tbl>
      <w:tblPr>
        <w:tblW w:w="1012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2"/>
        <w:gridCol w:w="3260"/>
        <w:gridCol w:w="3260"/>
        <w:gridCol w:w="3261"/>
        <w:gridCol w:w="202"/>
      </w:tblGrid>
      <w:tr w:rsidR="00926997" w:rsidRPr="0060082C" w14:paraId="51A413E8" w14:textId="77777777" w:rsidTr="003A4F62">
        <w:trPr>
          <w:gridBefore w:val="1"/>
          <w:gridAfter w:val="1"/>
          <w:wBefore w:w="142" w:type="dxa"/>
          <w:wAfter w:w="202" w:type="dxa"/>
        </w:trPr>
        <w:tc>
          <w:tcPr>
            <w:tcW w:w="3260" w:type="dxa"/>
          </w:tcPr>
          <w:p w14:paraId="269AD36D" w14:textId="656409C7" w:rsidR="00926997" w:rsidRPr="0060082C" w:rsidRDefault="003A4F62" w:rsidP="002C3508">
            <w:pPr>
              <w:spacing w:after="120"/>
              <w:ind w:firstLine="0"/>
              <w:rPr>
                <w:sz w:val="24"/>
                <w:szCs w:val="24"/>
              </w:rPr>
            </w:pPr>
            <w:r w:rsidRPr="0060082C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6521" w:type="dxa"/>
            <w:gridSpan w:val="2"/>
          </w:tcPr>
          <w:p w14:paraId="1CADC67B" w14:textId="77777777" w:rsidR="00926997" w:rsidRPr="0060082C" w:rsidRDefault="00926997" w:rsidP="002C3508">
            <w:pPr>
              <w:spacing w:after="120"/>
              <w:ind w:firstLine="0"/>
              <w:rPr>
                <w:sz w:val="24"/>
                <w:szCs w:val="24"/>
              </w:rPr>
            </w:pPr>
          </w:p>
        </w:tc>
      </w:tr>
      <w:tr w:rsidR="00926997" w:rsidRPr="0060082C" w14:paraId="06D00FC6" w14:textId="77777777" w:rsidTr="003A4F62">
        <w:trPr>
          <w:gridBefore w:val="1"/>
          <w:gridAfter w:val="1"/>
          <w:wBefore w:w="142" w:type="dxa"/>
          <w:wAfter w:w="202" w:type="dxa"/>
        </w:trPr>
        <w:tc>
          <w:tcPr>
            <w:tcW w:w="3260" w:type="dxa"/>
          </w:tcPr>
          <w:p w14:paraId="1E9C801A" w14:textId="012FBEA4" w:rsidR="00926997" w:rsidRPr="0060082C" w:rsidRDefault="003A4F62" w:rsidP="002C3508">
            <w:pPr>
              <w:spacing w:after="120"/>
              <w:ind w:firstLine="0"/>
              <w:rPr>
                <w:sz w:val="24"/>
                <w:szCs w:val="24"/>
              </w:rPr>
            </w:pPr>
            <w:r w:rsidRPr="0060082C">
              <w:rPr>
                <w:sz w:val="24"/>
                <w:szCs w:val="24"/>
              </w:rPr>
              <w:t>Серия</w:t>
            </w:r>
          </w:p>
        </w:tc>
        <w:tc>
          <w:tcPr>
            <w:tcW w:w="3260" w:type="dxa"/>
          </w:tcPr>
          <w:p w14:paraId="74EB3098" w14:textId="70C619AB" w:rsidR="00926997" w:rsidRPr="0060082C" w:rsidRDefault="003A4F62" w:rsidP="002C3508">
            <w:pPr>
              <w:spacing w:after="120"/>
              <w:ind w:firstLine="0"/>
              <w:rPr>
                <w:sz w:val="24"/>
                <w:szCs w:val="24"/>
              </w:rPr>
            </w:pPr>
            <w:r w:rsidRPr="0060082C">
              <w:rPr>
                <w:sz w:val="24"/>
                <w:szCs w:val="24"/>
              </w:rPr>
              <w:t>Номер</w:t>
            </w:r>
          </w:p>
        </w:tc>
        <w:tc>
          <w:tcPr>
            <w:tcW w:w="3261" w:type="dxa"/>
          </w:tcPr>
          <w:p w14:paraId="7DB43E89" w14:textId="265A58F4" w:rsidR="00926997" w:rsidRPr="0060082C" w:rsidRDefault="003A4F62" w:rsidP="002C3508">
            <w:pPr>
              <w:spacing w:after="120"/>
              <w:ind w:firstLine="0"/>
              <w:rPr>
                <w:sz w:val="24"/>
                <w:szCs w:val="24"/>
              </w:rPr>
            </w:pPr>
            <w:r w:rsidRPr="0060082C">
              <w:rPr>
                <w:sz w:val="24"/>
                <w:szCs w:val="24"/>
              </w:rPr>
              <w:t>Дата выдачи</w:t>
            </w:r>
          </w:p>
        </w:tc>
      </w:tr>
      <w:tr w:rsidR="00926997" w:rsidRPr="0060082C" w14:paraId="69E4279F" w14:textId="77777777" w:rsidTr="0062656A">
        <w:trPr>
          <w:gridBefore w:val="1"/>
          <w:gridAfter w:val="1"/>
          <w:wBefore w:w="142" w:type="dxa"/>
          <w:wAfter w:w="202" w:type="dxa"/>
        </w:trPr>
        <w:tc>
          <w:tcPr>
            <w:tcW w:w="9781" w:type="dxa"/>
            <w:gridSpan w:val="3"/>
          </w:tcPr>
          <w:p w14:paraId="76F9D819" w14:textId="45718B80" w:rsidR="00926997" w:rsidRPr="0060082C" w:rsidRDefault="003A4F62" w:rsidP="002C3508">
            <w:pPr>
              <w:spacing w:after="120"/>
              <w:ind w:firstLine="0"/>
              <w:rPr>
                <w:sz w:val="24"/>
                <w:szCs w:val="24"/>
              </w:rPr>
            </w:pPr>
            <w:r w:rsidRPr="0060082C">
              <w:rPr>
                <w:sz w:val="24"/>
                <w:szCs w:val="24"/>
              </w:rPr>
              <w:t>Кем выдан</w:t>
            </w:r>
          </w:p>
        </w:tc>
      </w:tr>
      <w:tr w:rsidR="00926997" w:rsidRPr="0060082C" w14:paraId="1BD526C9" w14:textId="77777777" w:rsidTr="0062656A">
        <w:trPr>
          <w:gridBefore w:val="1"/>
          <w:gridAfter w:val="1"/>
          <w:wBefore w:w="142" w:type="dxa"/>
          <w:wAfter w:w="202" w:type="dxa"/>
        </w:trPr>
        <w:tc>
          <w:tcPr>
            <w:tcW w:w="9781" w:type="dxa"/>
            <w:gridSpan w:val="3"/>
          </w:tcPr>
          <w:p w14:paraId="70D0F85E" w14:textId="77777777" w:rsidR="00926997" w:rsidRPr="0060082C" w:rsidRDefault="00926997" w:rsidP="002C3508">
            <w:pPr>
              <w:spacing w:after="120"/>
              <w:ind w:firstLine="0"/>
              <w:rPr>
                <w:sz w:val="24"/>
                <w:szCs w:val="24"/>
              </w:rPr>
            </w:pPr>
            <w:r w:rsidRPr="0060082C">
              <w:rPr>
                <w:sz w:val="24"/>
                <w:szCs w:val="24"/>
              </w:rPr>
              <w:t>Срок действия</w:t>
            </w:r>
          </w:p>
        </w:tc>
      </w:tr>
      <w:tr w:rsidR="00022EFD" w:rsidRPr="0060082C" w14:paraId="68D25C52" w14:textId="77777777" w:rsidTr="006265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5"/>
        </w:trPr>
        <w:tc>
          <w:tcPr>
            <w:tcW w:w="10125" w:type="dxa"/>
            <w:gridSpan w:val="5"/>
          </w:tcPr>
          <w:p w14:paraId="5B3DB194" w14:textId="4C1980BB" w:rsidR="00022EFD" w:rsidRPr="0060082C" w:rsidRDefault="00022EFD" w:rsidP="002C3508">
            <w:pPr>
              <w:spacing w:before="240"/>
              <w:ind w:firstLine="0"/>
              <w:jc w:val="left"/>
              <w:rPr>
                <w:sz w:val="24"/>
                <w:szCs w:val="24"/>
              </w:rPr>
            </w:pPr>
            <w:r w:rsidRPr="0060082C">
              <w:rPr>
                <w:sz w:val="24"/>
                <w:szCs w:val="24"/>
              </w:rPr>
              <w:t>________________     ________________________________________________</w:t>
            </w:r>
          </w:p>
        </w:tc>
      </w:tr>
    </w:tbl>
    <w:p w14:paraId="02231FA1" w14:textId="1D91C161" w:rsidR="002C3508" w:rsidRPr="002C3508" w:rsidRDefault="002C3508" w:rsidP="002C3508">
      <w:pPr>
        <w:ind w:left="709" w:firstLine="0"/>
        <w:jc w:val="left"/>
        <w:rPr>
          <w:sz w:val="24"/>
          <w:szCs w:val="24"/>
          <w:vertAlign w:val="superscript"/>
        </w:rPr>
      </w:pPr>
      <w:r w:rsidRPr="002C3508">
        <w:rPr>
          <w:sz w:val="24"/>
          <w:szCs w:val="24"/>
          <w:vertAlign w:val="superscript"/>
        </w:rPr>
        <w:t>дата                                                подпись, фамилия и инициалы представителя заявителя</w:t>
      </w:r>
    </w:p>
    <w:p w14:paraId="54990E73" w14:textId="0E9CC949" w:rsidR="00022EFD" w:rsidRPr="0060082C" w:rsidRDefault="00022EFD" w:rsidP="002C3508">
      <w:pPr>
        <w:spacing w:before="480" w:after="120"/>
        <w:ind w:firstLine="0"/>
        <w:rPr>
          <w:sz w:val="24"/>
          <w:szCs w:val="24"/>
        </w:rPr>
      </w:pPr>
      <w:r w:rsidRPr="0060082C">
        <w:rPr>
          <w:sz w:val="24"/>
          <w:szCs w:val="24"/>
        </w:rPr>
        <w:t>-----------------------</w:t>
      </w:r>
      <w:r w:rsidR="002C3508">
        <w:rPr>
          <w:sz w:val="24"/>
          <w:szCs w:val="24"/>
        </w:rPr>
        <w:t>------------------</w:t>
      </w:r>
      <w:r w:rsidRPr="0060082C">
        <w:rPr>
          <w:sz w:val="24"/>
          <w:szCs w:val="24"/>
        </w:rPr>
        <w:t>---------------------------------------------------------------------------------</w:t>
      </w:r>
    </w:p>
    <w:p w14:paraId="0ECC343D" w14:textId="77777777" w:rsidR="00022EFD" w:rsidRPr="0060082C" w:rsidRDefault="00022EFD" w:rsidP="002C3508">
      <w:pPr>
        <w:spacing w:after="120"/>
        <w:ind w:firstLine="0"/>
        <w:rPr>
          <w:sz w:val="24"/>
          <w:szCs w:val="24"/>
        </w:rPr>
      </w:pPr>
      <w:r w:rsidRPr="0060082C">
        <w:rPr>
          <w:sz w:val="24"/>
          <w:szCs w:val="24"/>
        </w:rPr>
        <w:t>заполняется специалистом:</w:t>
      </w:r>
    </w:p>
    <w:p w14:paraId="4AFCAF33" w14:textId="2FE29BF6" w:rsidR="002601C4" w:rsidRPr="0060082C" w:rsidRDefault="00E22394" w:rsidP="002C3508">
      <w:pPr>
        <w:ind w:firstLine="0"/>
        <w:rPr>
          <w:sz w:val="24"/>
          <w:szCs w:val="24"/>
        </w:rPr>
      </w:pPr>
      <w:r w:rsidRPr="0060082C">
        <w:rPr>
          <w:sz w:val="24"/>
          <w:szCs w:val="24"/>
        </w:rPr>
        <w:t>Специалистом удостоверен факт собственноручной подписи заявителя</w:t>
      </w:r>
      <w:r w:rsidR="00022EFD" w:rsidRPr="0060082C">
        <w:rPr>
          <w:sz w:val="24"/>
          <w:szCs w:val="24"/>
        </w:rPr>
        <w:t>/представителя заявителя</w:t>
      </w:r>
      <w:r w:rsidRPr="0060082C">
        <w:rPr>
          <w:sz w:val="24"/>
          <w:szCs w:val="24"/>
        </w:rPr>
        <w:t xml:space="preserve"> в заявлении. Предъявленные документы проверил, заявление и представленные документы принял и зарегистрировал</w:t>
      </w:r>
      <w:r w:rsidR="00022EFD" w:rsidRPr="0060082C">
        <w:rPr>
          <w:sz w:val="24"/>
          <w:szCs w:val="24"/>
        </w:rPr>
        <w:t xml:space="preserve"> ________________________</w:t>
      </w:r>
      <w:r w:rsidR="002601C4" w:rsidRPr="0060082C">
        <w:rPr>
          <w:sz w:val="24"/>
          <w:szCs w:val="24"/>
        </w:rPr>
        <w:t>рег. №</w:t>
      </w:r>
      <w:r w:rsidR="00022EFD" w:rsidRPr="0060082C">
        <w:rPr>
          <w:sz w:val="24"/>
          <w:szCs w:val="24"/>
        </w:rPr>
        <w:t>__________________</w:t>
      </w:r>
    </w:p>
    <w:p w14:paraId="5ADA035A" w14:textId="2385FDD1" w:rsidR="00E22394" w:rsidRPr="002C3508" w:rsidRDefault="00022EFD" w:rsidP="002C3508">
      <w:pPr>
        <w:spacing w:after="120"/>
        <w:ind w:left="3969" w:firstLine="0"/>
        <w:rPr>
          <w:sz w:val="24"/>
          <w:szCs w:val="24"/>
          <w:vertAlign w:val="superscript"/>
        </w:rPr>
      </w:pPr>
      <w:r w:rsidRPr="002C3508">
        <w:rPr>
          <w:sz w:val="24"/>
          <w:szCs w:val="24"/>
          <w:vertAlign w:val="superscript"/>
        </w:rPr>
        <w:t>дата</w:t>
      </w:r>
    </w:p>
    <w:p w14:paraId="78BF8D00" w14:textId="6666FF69" w:rsidR="00022EFD" w:rsidRPr="0060082C" w:rsidRDefault="00E22394" w:rsidP="002C3508">
      <w:pPr>
        <w:ind w:firstLine="0"/>
        <w:rPr>
          <w:sz w:val="24"/>
          <w:szCs w:val="24"/>
        </w:rPr>
      </w:pPr>
      <w:r w:rsidRPr="0060082C">
        <w:rPr>
          <w:sz w:val="24"/>
          <w:szCs w:val="24"/>
        </w:rPr>
        <w:t>Специалист _________________/______</w:t>
      </w:r>
      <w:r w:rsidR="002601C4" w:rsidRPr="0060082C">
        <w:rPr>
          <w:sz w:val="24"/>
          <w:szCs w:val="24"/>
        </w:rPr>
        <w:t>________________________</w:t>
      </w:r>
    </w:p>
    <w:p w14:paraId="67913C1F" w14:textId="186139BC" w:rsidR="00633355" w:rsidRPr="002C3508" w:rsidRDefault="00E22394" w:rsidP="002C3508">
      <w:pPr>
        <w:ind w:left="1985" w:firstLine="0"/>
        <w:rPr>
          <w:sz w:val="24"/>
          <w:szCs w:val="24"/>
          <w:vertAlign w:val="superscript"/>
        </w:rPr>
      </w:pPr>
      <w:proofErr w:type="gramStart"/>
      <w:r w:rsidRPr="002C3508">
        <w:rPr>
          <w:sz w:val="24"/>
          <w:szCs w:val="24"/>
          <w:vertAlign w:val="superscript"/>
        </w:rPr>
        <w:t xml:space="preserve">подпись,   </w:t>
      </w:r>
      <w:proofErr w:type="gramEnd"/>
      <w:r w:rsidRPr="002C3508">
        <w:rPr>
          <w:sz w:val="24"/>
          <w:szCs w:val="24"/>
          <w:vertAlign w:val="superscript"/>
        </w:rPr>
        <w:t xml:space="preserve"> </w:t>
      </w:r>
      <w:r w:rsidR="00022EFD" w:rsidRPr="002C3508">
        <w:rPr>
          <w:sz w:val="24"/>
          <w:szCs w:val="24"/>
          <w:vertAlign w:val="superscript"/>
        </w:rPr>
        <w:t xml:space="preserve">                     </w:t>
      </w:r>
      <w:r w:rsidRPr="002C3508">
        <w:rPr>
          <w:sz w:val="24"/>
          <w:szCs w:val="24"/>
          <w:vertAlign w:val="superscript"/>
        </w:rPr>
        <w:t xml:space="preserve">    </w:t>
      </w:r>
      <w:r w:rsidR="00022EFD" w:rsidRPr="002C3508">
        <w:rPr>
          <w:sz w:val="24"/>
          <w:szCs w:val="24"/>
          <w:vertAlign w:val="superscript"/>
        </w:rPr>
        <w:t xml:space="preserve"> </w:t>
      </w:r>
      <w:r w:rsidRPr="002C3508">
        <w:rPr>
          <w:sz w:val="24"/>
          <w:szCs w:val="24"/>
          <w:vertAlign w:val="superscript"/>
        </w:rPr>
        <w:t xml:space="preserve">  фамилия и инициалы специалиста</w:t>
      </w:r>
    </w:p>
    <w:sectPr w:rsidR="00633355" w:rsidRPr="002C3508" w:rsidSect="0060082C">
      <w:headerReference w:type="even" r:id="rId8"/>
      <w:footerReference w:type="default" r:id="rId9"/>
      <w:pgSz w:w="11907" w:h="16840" w:code="9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DFA3D" w14:textId="77777777" w:rsidR="00CE3A6C" w:rsidRDefault="00CE3A6C">
      <w:r>
        <w:separator/>
      </w:r>
    </w:p>
  </w:endnote>
  <w:endnote w:type="continuationSeparator" w:id="0">
    <w:p w14:paraId="7D0DC2FA" w14:textId="77777777" w:rsidR="00CE3A6C" w:rsidRDefault="00CE3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1835421"/>
      <w:docPartObj>
        <w:docPartGallery w:val="Page Numbers (Bottom of Page)"/>
        <w:docPartUnique/>
      </w:docPartObj>
    </w:sdtPr>
    <w:sdtContent>
      <w:p w14:paraId="2F24C3AC" w14:textId="4A978CE0" w:rsidR="00027A3A" w:rsidRDefault="00027A3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C9C646F" w14:textId="77777777" w:rsidR="00027A3A" w:rsidRDefault="00027A3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C6CAB" w14:textId="77777777" w:rsidR="00CE3A6C" w:rsidRDefault="00CE3A6C">
      <w:r>
        <w:separator/>
      </w:r>
    </w:p>
  </w:footnote>
  <w:footnote w:type="continuationSeparator" w:id="0">
    <w:p w14:paraId="43BD054E" w14:textId="77777777" w:rsidR="00CE3A6C" w:rsidRDefault="00CE3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01535" w14:textId="77777777" w:rsidR="003A46C3" w:rsidRDefault="00AF7B16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A46C3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3EA455C" w14:textId="77777777" w:rsidR="003A46C3" w:rsidRDefault="003A46C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0C6CFEB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0AA260D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9A346D1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1"/>
    <w:multiLevelType w:val="singleLevel"/>
    <w:tmpl w:val="10FE39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81B80D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D3B460D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12C08D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900A4C0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98B5BEF"/>
    <w:multiLevelType w:val="hybridMultilevel"/>
    <w:tmpl w:val="274252EC"/>
    <w:lvl w:ilvl="0" w:tplc="75085062">
      <w:start w:val="1"/>
      <w:numFmt w:val="decimal"/>
      <w:lvlText w:val="%1)"/>
      <w:lvlJc w:val="left"/>
      <w:pPr>
        <w:ind w:left="6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0EA464A3"/>
    <w:multiLevelType w:val="hybridMultilevel"/>
    <w:tmpl w:val="5B1A8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A34C1C"/>
    <w:multiLevelType w:val="multilevel"/>
    <w:tmpl w:val="0938F4F0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1D544F6A"/>
    <w:multiLevelType w:val="multilevel"/>
    <w:tmpl w:val="BA8C0C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DFB4F33"/>
    <w:multiLevelType w:val="hybridMultilevel"/>
    <w:tmpl w:val="964AF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5E38AD"/>
    <w:multiLevelType w:val="hybridMultilevel"/>
    <w:tmpl w:val="83781D12"/>
    <w:lvl w:ilvl="0" w:tplc="542ECA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0C146B1"/>
    <w:multiLevelType w:val="hybridMultilevel"/>
    <w:tmpl w:val="8846538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2E1A01"/>
    <w:multiLevelType w:val="multilevel"/>
    <w:tmpl w:val="AD9CB992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2D555FB4"/>
    <w:multiLevelType w:val="multilevel"/>
    <w:tmpl w:val="7C38F764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96C2144"/>
    <w:multiLevelType w:val="hybridMultilevel"/>
    <w:tmpl w:val="B9D6D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382334"/>
    <w:multiLevelType w:val="multilevel"/>
    <w:tmpl w:val="605878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5BC3CDD"/>
    <w:multiLevelType w:val="multilevel"/>
    <w:tmpl w:val="386C0A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BF82184"/>
    <w:multiLevelType w:val="multilevel"/>
    <w:tmpl w:val="1394880C"/>
    <w:lvl w:ilvl="0">
      <w:start w:val="4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80202432">
    <w:abstractNumId w:val="5"/>
  </w:num>
  <w:num w:numId="2" w16cid:durableId="1993867430">
    <w:abstractNumId w:val="4"/>
  </w:num>
  <w:num w:numId="3" w16cid:durableId="1037970942">
    <w:abstractNumId w:val="3"/>
  </w:num>
  <w:num w:numId="4" w16cid:durableId="506679943">
    <w:abstractNumId w:val="7"/>
  </w:num>
  <w:num w:numId="5" w16cid:durableId="1691301366">
    <w:abstractNumId w:val="6"/>
  </w:num>
  <w:num w:numId="6" w16cid:durableId="1004749768">
    <w:abstractNumId w:val="2"/>
  </w:num>
  <w:num w:numId="7" w16cid:durableId="26493530">
    <w:abstractNumId w:val="1"/>
  </w:num>
  <w:num w:numId="8" w16cid:durableId="198516724">
    <w:abstractNumId w:val="0"/>
  </w:num>
  <w:num w:numId="9" w16cid:durableId="2078671222">
    <w:abstractNumId w:val="18"/>
  </w:num>
  <w:num w:numId="10" w16cid:durableId="1104304566">
    <w:abstractNumId w:val="11"/>
  </w:num>
  <w:num w:numId="11" w16cid:durableId="833645073">
    <w:abstractNumId w:val="20"/>
  </w:num>
  <w:num w:numId="12" w16cid:durableId="2012414089">
    <w:abstractNumId w:val="19"/>
  </w:num>
  <w:num w:numId="13" w16cid:durableId="292373633">
    <w:abstractNumId w:val="16"/>
  </w:num>
  <w:num w:numId="14" w16cid:durableId="71316466">
    <w:abstractNumId w:val="15"/>
  </w:num>
  <w:num w:numId="15" w16cid:durableId="1293052344">
    <w:abstractNumId w:val="10"/>
  </w:num>
  <w:num w:numId="16" w16cid:durableId="619991690">
    <w:abstractNumId w:val="8"/>
  </w:num>
  <w:num w:numId="17" w16cid:durableId="1594124291">
    <w:abstractNumId w:val="12"/>
  </w:num>
  <w:num w:numId="18" w16cid:durableId="1044020105">
    <w:abstractNumId w:val="13"/>
  </w:num>
  <w:num w:numId="19" w16cid:durableId="1566643304">
    <w:abstractNumId w:val="9"/>
  </w:num>
  <w:num w:numId="20" w16cid:durableId="2060352837">
    <w:abstractNumId w:val="14"/>
  </w:num>
  <w:num w:numId="21" w16cid:durableId="11938781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ossProviderVariable" w:val="25_01_2006!e3f7cc6c-a2a2-4caa-b60b-3890fc69531e"/>
  </w:docVars>
  <w:rsids>
    <w:rsidRoot w:val="005E0AFB"/>
    <w:rsid w:val="000155FC"/>
    <w:rsid w:val="000167A6"/>
    <w:rsid w:val="00020298"/>
    <w:rsid w:val="00022EFD"/>
    <w:rsid w:val="00027A3A"/>
    <w:rsid w:val="00031742"/>
    <w:rsid w:val="00031AD6"/>
    <w:rsid w:val="00036EFD"/>
    <w:rsid w:val="00047AA9"/>
    <w:rsid w:val="000540AB"/>
    <w:rsid w:val="0005419A"/>
    <w:rsid w:val="00083277"/>
    <w:rsid w:val="000866BA"/>
    <w:rsid w:val="00087962"/>
    <w:rsid w:val="000A07E2"/>
    <w:rsid w:val="000A3F05"/>
    <w:rsid w:val="000B120D"/>
    <w:rsid w:val="000B6E75"/>
    <w:rsid w:val="000C1633"/>
    <w:rsid w:val="000C4A62"/>
    <w:rsid w:val="000F113F"/>
    <w:rsid w:val="000F413A"/>
    <w:rsid w:val="000F43EE"/>
    <w:rsid w:val="001018EE"/>
    <w:rsid w:val="00105A2B"/>
    <w:rsid w:val="00110817"/>
    <w:rsid w:val="001127BF"/>
    <w:rsid w:val="00114FCE"/>
    <w:rsid w:val="00115D58"/>
    <w:rsid w:val="001165E3"/>
    <w:rsid w:val="00117984"/>
    <w:rsid w:val="00123A64"/>
    <w:rsid w:val="00132DC0"/>
    <w:rsid w:val="00150A2C"/>
    <w:rsid w:val="00154E88"/>
    <w:rsid w:val="001661FE"/>
    <w:rsid w:val="00180930"/>
    <w:rsid w:val="00184784"/>
    <w:rsid w:val="00187B0D"/>
    <w:rsid w:val="001B5CAE"/>
    <w:rsid w:val="001C006D"/>
    <w:rsid w:val="001D5E49"/>
    <w:rsid w:val="001D68C4"/>
    <w:rsid w:val="001E3150"/>
    <w:rsid w:val="001F5E42"/>
    <w:rsid w:val="00201E90"/>
    <w:rsid w:val="00206F71"/>
    <w:rsid w:val="00223CA3"/>
    <w:rsid w:val="00225BDA"/>
    <w:rsid w:val="00240552"/>
    <w:rsid w:val="00255492"/>
    <w:rsid w:val="00256134"/>
    <w:rsid w:val="002561B4"/>
    <w:rsid w:val="002601C4"/>
    <w:rsid w:val="002613F7"/>
    <w:rsid w:val="00262AF1"/>
    <w:rsid w:val="00273043"/>
    <w:rsid w:val="002813DE"/>
    <w:rsid w:val="0029723D"/>
    <w:rsid w:val="002A0495"/>
    <w:rsid w:val="002A062D"/>
    <w:rsid w:val="002A456E"/>
    <w:rsid w:val="002A59CF"/>
    <w:rsid w:val="002C0C2B"/>
    <w:rsid w:val="002C23CD"/>
    <w:rsid w:val="002C3508"/>
    <w:rsid w:val="002C391D"/>
    <w:rsid w:val="002C6A6C"/>
    <w:rsid w:val="002C7440"/>
    <w:rsid w:val="002D3D42"/>
    <w:rsid w:val="002E176D"/>
    <w:rsid w:val="002E4215"/>
    <w:rsid w:val="002F3C31"/>
    <w:rsid w:val="002F4EE8"/>
    <w:rsid w:val="002F4F14"/>
    <w:rsid w:val="002F55EF"/>
    <w:rsid w:val="002F5D3D"/>
    <w:rsid w:val="002F64CC"/>
    <w:rsid w:val="0030172E"/>
    <w:rsid w:val="00304B3D"/>
    <w:rsid w:val="00310CF8"/>
    <w:rsid w:val="00310FBA"/>
    <w:rsid w:val="003128BB"/>
    <w:rsid w:val="00317C8B"/>
    <w:rsid w:val="003203F8"/>
    <w:rsid w:val="003609E0"/>
    <w:rsid w:val="003614FC"/>
    <w:rsid w:val="0036477F"/>
    <w:rsid w:val="00373E42"/>
    <w:rsid w:val="00374B9C"/>
    <w:rsid w:val="00375E73"/>
    <w:rsid w:val="0038018F"/>
    <w:rsid w:val="003822FD"/>
    <w:rsid w:val="003823C3"/>
    <w:rsid w:val="003A46C3"/>
    <w:rsid w:val="003A4F62"/>
    <w:rsid w:val="003A5E6B"/>
    <w:rsid w:val="003B089C"/>
    <w:rsid w:val="003B617A"/>
    <w:rsid w:val="003C62FA"/>
    <w:rsid w:val="00403483"/>
    <w:rsid w:val="00430742"/>
    <w:rsid w:val="004544F5"/>
    <w:rsid w:val="004552DE"/>
    <w:rsid w:val="004625E5"/>
    <w:rsid w:val="00473ED7"/>
    <w:rsid w:val="00480C54"/>
    <w:rsid w:val="0048730E"/>
    <w:rsid w:val="0049153B"/>
    <w:rsid w:val="004A48DC"/>
    <w:rsid w:val="004A657E"/>
    <w:rsid w:val="004B2847"/>
    <w:rsid w:val="004B72C4"/>
    <w:rsid w:val="004C0638"/>
    <w:rsid w:val="004D17B4"/>
    <w:rsid w:val="004D3B27"/>
    <w:rsid w:val="004D4E44"/>
    <w:rsid w:val="004D6634"/>
    <w:rsid w:val="004E2C83"/>
    <w:rsid w:val="00506942"/>
    <w:rsid w:val="00510342"/>
    <w:rsid w:val="00512775"/>
    <w:rsid w:val="00515573"/>
    <w:rsid w:val="00516B43"/>
    <w:rsid w:val="0055003F"/>
    <w:rsid w:val="00564ACB"/>
    <w:rsid w:val="00580072"/>
    <w:rsid w:val="00580D06"/>
    <w:rsid w:val="00581C9A"/>
    <w:rsid w:val="00595542"/>
    <w:rsid w:val="005A0CB8"/>
    <w:rsid w:val="005A514B"/>
    <w:rsid w:val="005B348B"/>
    <w:rsid w:val="005B7040"/>
    <w:rsid w:val="005C5288"/>
    <w:rsid w:val="005D0795"/>
    <w:rsid w:val="005D4455"/>
    <w:rsid w:val="005E0AFB"/>
    <w:rsid w:val="005E0E20"/>
    <w:rsid w:val="005F18C4"/>
    <w:rsid w:val="005F1C29"/>
    <w:rsid w:val="0060082C"/>
    <w:rsid w:val="00613776"/>
    <w:rsid w:val="006153E6"/>
    <w:rsid w:val="00622397"/>
    <w:rsid w:val="0062656A"/>
    <w:rsid w:val="00627C73"/>
    <w:rsid w:val="0063152B"/>
    <w:rsid w:val="00632E27"/>
    <w:rsid w:val="00633355"/>
    <w:rsid w:val="006452B8"/>
    <w:rsid w:val="00654D5F"/>
    <w:rsid w:val="00655E24"/>
    <w:rsid w:val="00672F5B"/>
    <w:rsid w:val="00673EC5"/>
    <w:rsid w:val="006759A9"/>
    <w:rsid w:val="00680705"/>
    <w:rsid w:val="00690234"/>
    <w:rsid w:val="006932DC"/>
    <w:rsid w:val="006941E3"/>
    <w:rsid w:val="00694B27"/>
    <w:rsid w:val="006A7791"/>
    <w:rsid w:val="006B5E5A"/>
    <w:rsid w:val="006C02B7"/>
    <w:rsid w:val="006C48A1"/>
    <w:rsid w:val="006C62E1"/>
    <w:rsid w:val="006D0B6F"/>
    <w:rsid w:val="006D7D47"/>
    <w:rsid w:val="006E36D2"/>
    <w:rsid w:val="006F2B63"/>
    <w:rsid w:val="00702D68"/>
    <w:rsid w:val="0070782C"/>
    <w:rsid w:val="0071031A"/>
    <w:rsid w:val="00732DF5"/>
    <w:rsid w:val="007335A1"/>
    <w:rsid w:val="00735CBD"/>
    <w:rsid w:val="00740E66"/>
    <w:rsid w:val="00741129"/>
    <w:rsid w:val="00741A1B"/>
    <w:rsid w:val="00752B53"/>
    <w:rsid w:val="00774AE2"/>
    <w:rsid w:val="00781AC7"/>
    <w:rsid w:val="00792163"/>
    <w:rsid w:val="00796D5E"/>
    <w:rsid w:val="007C10FC"/>
    <w:rsid w:val="007C7C43"/>
    <w:rsid w:val="007D4FA7"/>
    <w:rsid w:val="007E6914"/>
    <w:rsid w:val="007F3121"/>
    <w:rsid w:val="007F5C2D"/>
    <w:rsid w:val="00806103"/>
    <w:rsid w:val="00810511"/>
    <w:rsid w:val="00814AC7"/>
    <w:rsid w:val="00814D6B"/>
    <w:rsid w:val="008151A0"/>
    <w:rsid w:val="00825F78"/>
    <w:rsid w:val="008316C5"/>
    <w:rsid w:val="008317D6"/>
    <w:rsid w:val="00832112"/>
    <w:rsid w:val="00840BC3"/>
    <w:rsid w:val="00840C5F"/>
    <w:rsid w:val="008651C2"/>
    <w:rsid w:val="00871132"/>
    <w:rsid w:val="00883CC6"/>
    <w:rsid w:val="008864EF"/>
    <w:rsid w:val="008B08E2"/>
    <w:rsid w:val="008B2F09"/>
    <w:rsid w:val="008C5BBC"/>
    <w:rsid w:val="008D5180"/>
    <w:rsid w:val="008F1F9C"/>
    <w:rsid w:val="008F2CB8"/>
    <w:rsid w:val="008F3AD0"/>
    <w:rsid w:val="00907343"/>
    <w:rsid w:val="009076DE"/>
    <w:rsid w:val="00907E65"/>
    <w:rsid w:val="00912BA4"/>
    <w:rsid w:val="00913049"/>
    <w:rsid w:val="009153B6"/>
    <w:rsid w:val="00923AEF"/>
    <w:rsid w:val="00926997"/>
    <w:rsid w:val="009269F6"/>
    <w:rsid w:val="00930776"/>
    <w:rsid w:val="00940385"/>
    <w:rsid w:val="00952B28"/>
    <w:rsid w:val="00957399"/>
    <w:rsid w:val="0096233E"/>
    <w:rsid w:val="009649DE"/>
    <w:rsid w:val="00973332"/>
    <w:rsid w:val="00993740"/>
    <w:rsid w:val="009A2DFA"/>
    <w:rsid w:val="009A376B"/>
    <w:rsid w:val="009A5B07"/>
    <w:rsid w:val="009B4CFF"/>
    <w:rsid w:val="009C46C9"/>
    <w:rsid w:val="009C4E01"/>
    <w:rsid w:val="009D76E6"/>
    <w:rsid w:val="009F51F1"/>
    <w:rsid w:val="00A03434"/>
    <w:rsid w:val="00A11F35"/>
    <w:rsid w:val="00A24448"/>
    <w:rsid w:val="00A368AC"/>
    <w:rsid w:val="00A652EB"/>
    <w:rsid w:val="00A67ABE"/>
    <w:rsid w:val="00A71BB9"/>
    <w:rsid w:val="00A733D0"/>
    <w:rsid w:val="00A814E3"/>
    <w:rsid w:val="00A87864"/>
    <w:rsid w:val="00A91FC5"/>
    <w:rsid w:val="00A96D2C"/>
    <w:rsid w:val="00A97D5A"/>
    <w:rsid w:val="00AB26FA"/>
    <w:rsid w:val="00AC0205"/>
    <w:rsid w:val="00AC27B6"/>
    <w:rsid w:val="00AC4AFB"/>
    <w:rsid w:val="00AC4D63"/>
    <w:rsid w:val="00AC4D9E"/>
    <w:rsid w:val="00AC50FB"/>
    <w:rsid w:val="00AD6D4F"/>
    <w:rsid w:val="00AE2707"/>
    <w:rsid w:val="00AE63A0"/>
    <w:rsid w:val="00AF7B16"/>
    <w:rsid w:val="00B03252"/>
    <w:rsid w:val="00B27B98"/>
    <w:rsid w:val="00B30B3F"/>
    <w:rsid w:val="00B32CAB"/>
    <w:rsid w:val="00B35636"/>
    <w:rsid w:val="00B50D55"/>
    <w:rsid w:val="00B52E62"/>
    <w:rsid w:val="00B547C5"/>
    <w:rsid w:val="00B65CF9"/>
    <w:rsid w:val="00B7329B"/>
    <w:rsid w:val="00B75BE6"/>
    <w:rsid w:val="00B92611"/>
    <w:rsid w:val="00BB3E40"/>
    <w:rsid w:val="00BC2327"/>
    <w:rsid w:val="00BD524F"/>
    <w:rsid w:val="00BD5E1D"/>
    <w:rsid w:val="00BF7F8A"/>
    <w:rsid w:val="00C05B42"/>
    <w:rsid w:val="00C20803"/>
    <w:rsid w:val="00C21E02"/>
    <w:rsid w:val="00C24268"/>
    <w:rsid w:val="00C25990"/>
    <w:rsid w:val="00C30C55"/>
    <w:rsid w:val="00C40923"/>
    <w:rsid w:val="00C441B6"/>
    <w:rsid w:val="00C473CC"/>
    <w:rsid w:val="00C47618"/>
    <w:rsid w:val="00C52C89"/>
    <w:rsid w:val="00C54206"/>
    <w:rsid w:val="00C5550B"/>
    <w:rsid w:val="00C573C0"/>
    <w:rsid w:val="00C57C0E"/>
    <w:rsid w:val="00C83010"/>
    <w:rsid w:val="00C87D4B"/>
    <w:rsid w:val="00C903EB"/>
    <w:rsid w:val="00C906FF"/>
    <w:rsid w:val="00CA096C"/>
    <w:rsid w:val="00CA257D"/>
    <w:rsid w:val="00CA2ED9"/>
    <w:rsid w:val="00CA3B05"/>
    <w:rsid w:val="00CA3E7C"/>
    <w:rsid w:val="00CC05AF"/>
    <w:rsid w:val="00CC56D5"/>
    <w:rsid w:val="00CC6911"/>
    <w:rsid w:val="00CD5F38"/>
    <w:rsid w:val="00CE3A6C"/>
    <w:rsid w:val="00CF5893"/>
    <w:rsid w:val="00CF6D14"/>
    <w:rsid w:val="00CF6D35"/>
    <w:rsid w:val="00CF6EA5"/>
    <w:rsid w:val="00D06382"/>
    <w:rsid w:val="00D235AC"/>
    <w:rsid w:val="00D26467"/>
    <w:rsid w:val="00D317FC"/>
    <w:rsid w:val="00D327C0"/>
    <w:rsid w:val="00D33BF3"/>
    <w:rsid w:val="00D3450A"/>
    <w:rsid w:val="00D42877"/>
    <w:rsid w:val="00D44635"/>
    <w:rsid w:val="00D4606A"/>
    <w:rsid w:val="00D5450C"/>
    <w:rsid w:val="00D6525F"/>
    <w:rsid w:val="00D71C61"/>
    <w:rsid w:val="00D82220"/>
    <w:rsid w:val="00D85844"/>
    <w:rsid w:val="00D90CF4"/>
    <w:rsid w:val="00D92F9D"/>
    <w:rsid w:val="00DB11F9"/>
    <w:rsid w:val="00DC1ED3"/>
    <w:rsid w:val="00DD0A88"/>
    <w:rsid w:val="00DD5D7B"/>
    <w:rsid w:val="00DE177F"/>
    <w:rsid w:val="00DE20A5"/>
    <w:rsid w:val="00DE4A2F"/>
    <w:rsid w:val="00DF14CF"/>
    <w:rsid w:val="00E04957"/>
    <w:rsid w:val="00E103A4"/>
    <w:rsid w:val="00E119F3"/>
    <w:rsid w:val="00E17EA5"/>
    <w:rsid w:val="00E22394"/>
    <w:rsid w:val="00E34B56"/>
    <w:rsid w:val="00E46BE1"/>
    <w:rsid w:val="00E51BD5"/>
    <w:rsid w:val="00E57DEA"/>
    <w:rsid w:val="00E65D86"/>
    <w:rsid w:val="00E7071B"/>
    <w:rsid w:val="00E720F0"/>
    <w:rsid w:val="00E748AC"/>
    <w:rsid w:val="00E80DD0"/>
    <w:rsid w:val="00E84282"/>
    <w:rsid w:val="00EB7137"/>
    <w:rsid w:val="00EC00B0"/>
    <w:rsid w:val="00ED76F4"/>
    <w:rsid w:val="00EF2E5A"/>
    <w:rsid w:val="00EF52D9"/>
    <w:rsid w:val="00F0608C"/>
    <w:rsid w:val="00F24C29"/>
    <w:rsid w:val="00F37C04"/>
    <w:rsid w:val="00F53D8C"/>
    <w:rsid w:val="00F67EF8"/>
    <w:rsid w:val="00F721C4"/>
    <w:rsid w:val="00F74733"/>
    <w:rsid w:val="00F75A5C"/>
    <w:rsid w:val="00F86298"/>
    <w:rsid w:val="00F974AE"/>
    <w:rsid w:val="00FA1A35"/>
    <w:rsid w:val="00FC4A68"/>
    <w:rsid w:val="00FC5F75"/>
    <w:rsid w:val="00FD456E"/>
    <w:rsid w:val="00FE0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0614499"/>
  <w15:docId w15:val="{99C5C329-9AC2-4282-BEE1-DCB5B1D07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48730E"/>
    <w:pPr>
      <w:ind w:firstLine="720"/>
      <w:jc w:val="both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AF7B16"/>
    <w:pPr>
      <w:tabs>
        <w:tab w:val="center" w:pos="4153"/>
        <w:tab w:val="right" w:pos="8306"/>
      </w:tabs>
    </w:pPr>
  </w:style>
  <w:style w:type="paragraph" w:styleId="a7">
    <w:name w:val="footer"/>
    <w:basedOn w:val="a1"/>
    <w:link w:val="a8"/>
    <w:uiPriority w:val="99"/>
    <w:rsid w:val="00AF7B16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9">
    <w:name w:val="page number"/>
    <w:basedOn w:val="a2"/>
    <w:rsid w:val="00AF7B16"/>
  </w:style>
  <w:style w:type="paragraph" w:styleId="20">
    <w:name w:val="List Bullet 2"/>
    <w:basedOn w:val="a1"/>
    <w:autoRedefine/>
    <w:rsid w:val="00AF7B16"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rsid w:val="00AF7B16"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rsid w:val="00AF7B16"/>
    <w:pPr>
      <w:numPr>
        <w:numId w:val="4"/>
      </w:numPr>
      <w:ind w:left="0" w:firstLine="680"/>
    </w:pPr>
  </w:style>
  <w:style w:type="paragraph" w:styleId="a">
    <w:name w:val="List Number"/>
    <w:basedOn w:val="a1"/>
    <w:rsid w:val="00AF7B16"/>
    <w:pPr>
      <w:numPr>
        <w:numId w:val="5"/>
      </w:numPr>
      <w:ind w:left="0" w:firstLine="680"/>
    </w:pPr>
  </w:style>
  <w:style w:type="paragraph" w:styleId="2">
    <w:name w:val="List Number 2"/>
    <w:basedOn w:val="a1"/>
    <w:rsid w:val="00AF7B16"/>
    <w:pPr>
      <w:numPr>
        <w:numId w:val="6"/>
      </w:numPr>
      <w:ind w:left="0" w:firstLine="680"/>
    </w:pPr>
  </w:style>
  <w:style w:type="paragraph" w:styleId="3">
    <w:name w:val="List Number 3"/>
    <w:basedOn w:val="a1"/>
    <w:rsid w:val="00AF7B16"/>
    <w:pPr>
      <w:numPr>
        <w:numId w:val="7"/>
      </w:numPr>
      <w:ind w:left="0" w:firstLine="709"/>
    </w:pPr>
  </w:style>
  <w:style w:type="paragraph" w:styleId="4">
    <w:name w:val="List Number 4"/>
    <w:basedOn w:val="a1"/>
    <w:rsid w:val="00AF7B16"/>
    <w:pPr>
      <w:numPr>
        <w:numId w:val="8"/>
      </w:numPr>
      <w:ind w:left="0" w:firstLine="709"/>
    </w:pPr>
  </w:style>
  <w:style w:type="paragraph" w:styleId="aa">
    <w:name w:val="Body Text"/>
    <w:basedOn w:val="a1"/>
    <w:rsid w:val="00AF7B16"/>
    <w:pPr>
      <w:shd w:val="clear" w:color="auto" w:fill="FFFFFF"/>
      <w:ind w:firstLine="0"/>
    </w:pPr>
    <w:rPr>
      <w:b/>
      <w:snapToGrid w:val="0"/>
      <w:color w:val="000000"/>
      <w:sz w:val="24"/>
    </w:rPr>
  </w:style>
  <w:style w:type="paragraph" w:customStyle="1" w:styleId="ConsPlusNormal">
    <w:name w:val="ConsPlusNormal"/>
    <w:rsid w:val="0048730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rsid w:val="00C57C0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6Exact">
    <w:name w:val="Основной текст (6) Exact"/>
    <w:basedOn w:val="a2"/>
    <w:rsid w:val="00C57C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21">
    <w:name w:val="Основной текст (2)_"/>
    <w:basedOn w:val="a2"/>
    <w:link w:val="22"/>
    <w:rsid w:val="00C57C0E"/>
    <w:rPr>
      <w:sz w:val="19"/>
      <w:szCs w:val="19"/>
      <w:shd w:val="clear" w:color="auto" w:fill="FFFFFF"/>
    </w:rPr>
  </w:style>
  <w:style w:type="character" w:customStyle="1" w:styleId="31">
    <w:name w:val="Основной текст (3)_"/>
    <w:basedOn w:val="a2"/>
    <w:link w:val="32"/>
    <w:rsid w:val="00C57C0E"/>
    <w:rPr>
      <w:b/>
      <w:bCs/>
      <w:sz w:val="26"/>
      <w:szCs w:val="26"/>
      <w:shd w:val="clear" w:color="auto" w:fill="FFFFFF"/>
    </w:rPr>
  </w:style>
  <w:style w:type="character" w:customStyle="1" w:styleId="ab">
    <w:name w:val="Основной текст_"/>
    <w:basedOn w:val="a2"/>
    <w:link w:val="1"/>
    <w:rsid w:val="00C57C0E"/>
    <w:rPr>
      <w:sz w:val="26"/>
      <w:szCs w:val="26"/>
      <w:shd w:val="clear" w:color="auto" w:fill="FFFFFF"/>
    </w:rPr>
  </w:style>
  <w:style w:type="character" w:customStyle="1" w:styleId="33pt">
    <w:name w:val="Основной текст (3) + Интервал 3 pt"/>
    <w:basedOn w:val="31"/>
    <w:rsid w:val="00C57C0E"/>
    <w:rPr>
      <w:b/>
      <w:bCs/>
      <w:color w:val="000000"/>
      <w:spacing w:val="6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basedOn w:val="a2"/>
    <w:link w:val="41"/>
    <w:rsid w:val="00C57C0E"/>
    <w:rPr>
      <w:spacing w:val="50"/>
      <w:sz w:val="22"/>
      <w:szCs w:val="22"/>
      <w:shd w:val="clear" w:color="auto" w:fill="FFFFFF"/>
    </w:rPr>
  </w:style>
  <w:style w:type="character" w:customStyle="1" w:styleId="10">
    <w:name w:val="Заголовок №1_"/>
    <w:basedOn w:val="a2"/>
    <w:link w:val="11"/>
    <w:rsid w:val="00C57C0E"/>
    <w:rPr>
      <w:sz w:val="34"/>
      <w:szCs w:val="34"/>
      <w:shd w:val="clear" w:color="auto" w:fill="FFFFFF"/>
    </w:rPr>
  </w:style>
  <w:style w:type="character" w:customStyle="1" w:styleId="1Impact20pt">
    <w:name w:val="Заголовок №1 + Impact;20 pt"/>
    <w:basedOn w:val="10"/>
    <w:rsid w:val="00C57C0E"/>
    <w:rPr>
      <w:rFonts w:ascii="Impact" w:eastAsia="Impact" w:hAnsi="Impact" w:cs="Impact"/>
      <w:color w:val="000000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2"/>
    <w:link w:val="50"/>
    <w:rsid w:val="00C57C0E"/>
    <w:rPr>
      <w:sz w:val="17"/>
      <w:szCs w:val="17"/>
      <w:shd w:val="clear" w:color="auto" w:fill="FFFFFF"/>
    </w:rPr>
  </w:style>
  <w:style w:type="character" w:customStyle="1" w:styleId="6">
    <w:name w:val="Основной текст (6)_"/>
    <w:basedOn w:val="a2"/>
    <w:link w:val="60"/>
    <w:rsid w:val="00C57C0E"/>
    <w:rPr>
      <w:sz w:val="14"/>
      <w:szCs w:val="14"/>
      <w:shd w:val="clear" w:color="auto" w:fill="FFFFFF"/>
    </w:rPr>
  </w:style>
  <w:style w:type="character" w:customStyle="1" w:styleId="7">
    <w:name w:val="Основной текст (7)_"/>
    <w:basedOn w:val="a2"/>
    <w:link w:val="70"/>
    <w:rsid w:val="00C57C0E"/>
    <w:rPr>
      <w:spacing w:val="-20"/>
      <w:sz w:val="16"/>
      <w:szCs w:val="16"/>
      <w:shd w:val="clear" w:color="auto" w:fill="FFFFFF"/>
    </w:rPr>
  </w:style>
  <w:style w:type="paragraph" w:customStyle="1" w:styleId="32">
    <w:name w:val="Основной текст (3)"/>
    <w:basedOn w:val="a1"/>
    <w:link w:val="31"/>
    <w:rsid w:val="00C57C0E"/>
    <w:pPr>
      <w:widowControl w:val="0"/>
      <w:shd w:val="clear" w:color="auto" w:fill="FFFFFF"/>
      <w:spacing w:after="600" w:line="0" w:lineRule="atLeast"/>
      <w:ind w:firstLine="0"/>
      <w:jc w:val="center"/>
    </w:pPr>
    <w:rPr>
      <w:b/>
      <w:bCs/>
      <w:sz w:val="26"/>
      <w:szCs w:val="26"/>
    </w:rPr>
  </w:style>
  <w:style w:type="paragraph" w:customStyle="1" w:styleId="60">
    <w:name w:val="Основной текст (6)"/>
    <w:basedOn w:val="a1"/>
    <w:link w:val="6"/>
    <w:rsid w:val="00C57C0E"/>
    <w:pPr>
      <w:widowControl w:val="0"/>
      <w:shd w:val="clear" w:color="auto" w:fill="FFFFFF"/>
      <w:spacing w:before="420" w:after="420" w:line="0" w:lineRule="atLeast"/>
      <w:ind w:firstLine="0"/>
    </w:pPr>
    <w:rPr>
      <w:sz w:val="14"/>
      <w:szCs w:val="14"/>
    </w:rPr>
  </w:style>
  <w:style w:type="paragraph" w:customStyle="1" w:styleId="22">
    <w:name w:val="Основной текст (2)"/>
    <w:basedOn w:val="a1"/>
    <w:link w:val="21"/>
    <w:rsid w:val="00C57C0E"/>
    <w:pPr>
      <w:widowControl w:val="0"/>
      <w:shd w:val="clear" w:color="auto" w:fill="FFFFFF"/>
      <w:spacing w:line="0" w:lineRule="atLeast"/>
      <w:ind w:firstLine="0"/>
      <w:jc w:val="center"/>
    </w:pPr>
    <w:rPr>
      <w:sz w:val="19"/>
      <w:szCs w:val="19"/>
    </w:rPr>
  </w:style>
  <w:style w:type="paragraph" w:customStyle="1" w:styleId="1">
    <w:name w:val="Основной текст1"/>
    <w:basedOn w:val="a1"/>
    <w:link w:val="ab"/>
    <w:rsid w:val="00C57C0E"/>
    <w:pPr>
      <w:widowControl w:val="0"/>
      <w:shd w:val="clear" w:color="auto" w:fill="FFFFFF"/>
      <w:spacing w:before="480" w:after="480" w:line="0" w:lineRule="atLeast"/>
      <w:ind w:firstLine="0"/>
      <w:jc w:val="center"/>
    </w:pPr>
    <w:rPr>
      <w:sz w:val="26"/>
      <w:szCs w:val="26"/>
    </w:rPr>
  </w:style>
  <w:style w:type="paragraph" w:customStyle="1" w:styleId="41">
    <w:name w:val="Основной текст (4)"/>
    <w:basedOn w:val="a1"/>
    <w:link w:val="40"/>
    <w:rsid w:val="00C57C0E"/>
    <w:pPr>
      <w:widowControl w:val="0"/>
      <w:shd w:val="clear" w:color="auto" w:fill="FFFFFF"/>
      <w:spacing w:before="240" w:line="0" w:lineRule="atLeast"/>
      <w:ind w:firstLine="0"/>
      <w:jc w:val="right"/>
    </w:pPr>
    <w:rPr>
      <w:spacing w:val="50"/>
      <w:sz w:val="22"/>
      <w:szCs w:val="22"/>
    </w:rPr>
  </w:style>
  <w:style w:type="paragraph" w:customStyle="1" w:styleId="11">
    <w:name w:val="Заголовок №1"/>
    <w:basedOn w:val="a1"/>
    <w:link w:val="10"/>
    <w:rsid w:val="00C57C0E"/>
    <w:pPr>
      <w:widowControl w:val="0"/>
      <w:shd w:val="clear" w:color="auto" w:fill="FFFFFF"/>
      <w:spacing w:before="240" w:after="60" w:line="0" w:lineRule="atLeast"/>
      <w:ind w:firstLine="700"/>
      <w:outlineLvl w:val="0"/>
    </w:pPr>
    <w:rPr>
      <w:sz w:val="34"/>
      <w:szCs w:val="34"/>
    </w:rPr>
  </w:style>
  <w:style w:type="paragraph" w:customStyle="1" w:styleId="50">
    <w:name w:val="Основной текст (5)"/>
    <w:basedOn w:val="a1"/>
    <w:link w:val="5"/>
    <w:rsid w:val="00C57C0E"/>
    <w:pPr>
      <w:widowControl w:val="0"/>
      <w:shd w:val="clear" w:color="auto" w:fill="FFFFFF"/>
      <w:spacing w:before="60" w:after="60" w:line="0" w:lineRule="atLeast"/>
      <w:ind w:firstLine="0"/>
      <w:jc w:val="left"/>
    </w:pPr>
    <w:rPr>
      <w:sz w:val="17"/>
      <w:szCs w:val="17"/>
    </w:rPr>
  </w:style>
  <w:style w:type="paragraph" w:customStyle="1" w:styleId="70">
    <w:name w:val="Основной текст (7)"/>
    <w:basedOn w:val="a1"/>
    <w:link w:val="7"/>
    <w:rsid w:val="00C57C0E"/>
    <w:pPr>
      <w:widowControl w:val="0"/>
      <w:shd w:val="clear" w:color="auto" w:fill="FFFFFF"/>
      <w:spacing w:before="420" w:after="420" w:line="0" w:lineRule="atLeast"/>
      <w:ind w:firstLine="0"/>
      <w:jc w:val="left"/>
    </w:pPr>
    <w:rPr>
      <w:spacing w:val="-20"/>
      <w:sz w:val="16"/>
      <w:szCs w:val="16"/>
    </w:rPr>
  </w:style>
  <w:style w:type="table" w:styleId="ac">
    <w:name w:val="Table Grid"/>
    <w:basedOn w:val="a3"/>
    <w:rsid w:val="00C57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1"/>
    <w:uiPriority w:val="34"/>
    <w:qFormat/>
    <w:rsid w:val="002C7440"/>
    <w:pPr>
      <w:ind w:left="720"/>
      <w:contextualSpacing/>
    </w:pPr>
  </w:style>
  <w:style w:type="paragraph" w:styleId="ae">
    <w:name w:val="Balloon Text"/>
    <w:basedOn w:val="a1"/>
    <w:link w:val="af"/>
    <w:semiHidden/>
    <w:unhideWhenUsed/>
    <w:rsid w:val="00CC05A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2"/>
    <w:link w:val="ae"/>
    <w:semiHidden/>
    <w:rsid w:val="00CC05AF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2"/>
    <w:link w:val="a5"/>
    <w:rsid w:val="00AB26FA"/>
    <w:rPr>
      <w:sz w:val="28"/>
    </w:rPr>
  </w:style>
  <w:style w:type="paragraph" w:styleId="HTML">
    <w:name w:val="HTML Preformatted"/>
    <w:basedOn w:val="a1"/>
    <w:link w:val="HTML0"/>
    <w:rsid w:val="009153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2"/>
    <w:link w:val="HTML"/>
    <w:rsid w:val="009153B6"/>
    <w:rPr>
      <w:rFonts w:ascii="Courier New" w:hAnsi="Courier New" w:cs="Courier New"/>
    </w:rPr>
  </w:style>
  <w:style w:type="character" w:styleId="af0">
    <w:name w:val="Hyperlink"/>
    <w:basedOn w:val="a2"/>
    <w:rsid w:val="009153B6"/>
  </w:style>
  <w:style w:type="paragraph" w:styleId="af1">
    <w:name w:val="footnote text"/>
    <w:basedOn w:val="a1"/>
    <w:link w:val="af2"/>
    <w:semiHidden/>
    <w:unhideWhenUsed/>
    <w:rsid w:val="00C52C89"/>
    <w:rPr>
      <w:sz w:val="20"/>
    </w:rPr>
  </w:style>
  <w:style w:type="character" w:customStyle="1" w:styleId="af2">
    <w:name w:val="Текст сноски Знак"/>
    <w:basedOn w:val="a2"/>
    <w:link w:val="af1"/>
    <w:semiHidden/>
    <w:rsid w:val="00C52C89"/>
  </w:style>
  <w:style w:type="character" w:styleId="af3">
    <w:name w:val="footnote reference"/>
    <w:basedOn w:val="a2"/>
    <w:semiHidden/>
    <w:unhideWhenUsed/>
    <w:rsid w:val="00C52C89"/>
    <w:rPr>
      <w:vertAlign w:val="superscript"/>
    </w:rPr>
  </w:style>
  <w:style w:type="paragraph" w:styleId="af4">
    <w:name w:val="Normal (Web)"/>
    <w:basedOn w:val="a1"/>
    <w:uiPriority w:val="99"/>
    <w:unhideWhenUsed/>
    <w:rsid w:val="00E46BE1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f5">
    <w:name w:val="Emphasis"/>
    <w:basedOn w:val="a2"/>
    <w:uiPriority w:val="20"/>
    <w:qFormat/>
    <w:rsid w:val="00E46BE1"/>
    <w:rPr>
      <w:i/>
      <w:iCs/>
    </w:rPr>
  </w:style>
  <w:style w:type="paragraph" w:customStyle="1" w:styleId="ConsPlusNonformat">
    <w:name w:val="ConsPlusNonformat"/>
    <w:rsid w:val="00FD456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6">
    <w:name w:val="No Spacing"/>
    <w:uiPriority w:val="99"/>
    <w:qFormat/>
    <w:rsid w:val="00FD456E"/>
    <w:rPr>
      <w:rFonts w:ascii="Calibri" w:eastAsia="Calibri" w:hAnsi="Calibri"/>
      <w:sz w:val="22"/>
      <w:szCs w:val="22"/>
      <w:lang w:eastAsia="en-US"/>
    </w:rPr>
  </w:style>
  <w:style w:type="character" w:customStyle="1" w:styleId="blk">
    <w:name w:val="blk"/>
    <w:rsid w:val="00FD456E"/>
    <w:rPr>
      <w:rFonts w:cs="Times New Roman"/>
    </w:rPr>
  </w:style>
  <w:style w:type="character" w:customStyle="1" w:styleId="searchtext">
    <w:name w:val="searchtext"/>
    <w:rsid w:val="00FD456E"/>
  </w:style>
  <w:style w:type="character" w:customStyle="1" w:styleId="af7">
    <w:name w:val="Гипертекстовая ссылка"/>
    <w:basedOn w:val="a2"/>
    <w:uiPriority w:val="99"/>
    <w:rsid w:val="00A11F35"/>
    <w:rPr>
      <w:rFonts w:ascii="Times New Roman" w:hAnsi="Times New Roman" w:cs="Times New Roman" w:hint="default"/>
      <w:color w:val="000000"/>
    </w:rPr>
  </w:style>
  <w:style w:type="character" w:styleId="af8">
    <w:name w:val="annotation reference"/>
    <w:basedOn w:val="a2"/>
    <w:semiHidden/>
    <w:unhideWhenUsed/>
    <w:rsid w:val="008F2CB8"/>
    <w:rPr>
      <w:sz w:val="16"/>
      <w:szCs w:val="16"/>
    </w:rPr>
  </w:style>
  <w:style w:type="paragraph" w:styleId="af9">
    <w:name w:val="annotation text"/>
    <w:basedOn w:val="a1"/>
    <w:link w:val="afa"/>
    <w:semiHidden/>
    <w:unhideWhenUsed/>
    <w:rsid w:val="008F2CB8"/>
    <w:rPr>
      <w:sz w:val="20"/>
    </w:rPr>
  </w:style>
  <w:style w:type="character" w:customStyle="1" w:styleId="afa">
    <w:name w:val="Текст примечания Знак"/>
    <w:basedOn w:val="a2"/>
    <w:link w:val="af9"/>
    <w:semiHidden/>
    <w:rsid w:val="008F2CB8"/>
  </w:style>
  <w:style w:type="paragraph" w:styleId="afb">
    <w:name w:val="annotation subject"/>
    <w:basedOn w:val="af9"/>
    <w:next w:val="af9"/>
    <w:link w:val="afc"/>
    <w:semiHidden/>
    <w:unhideWhenUsed/>
    <w:rsid w:val="008F2CB8"/>
    <w:rPr>
      <w:b/>
      <w:bCs/>
    </w:rPr>
  </w:style>
  <w:style w:type="character" w:customStyle="1" w:styleId="afc">
    <w:name w:val="Тема примечания Знак"/>
    <w:basedOn w:val="afa"/>
    <w:link w:val="afb"/>
    <w:semiHidden/>
    <w:rsid w:val="008F2CB8"/>
    <w:rPr>
      <w:b/>
      <w:bCs/>
    </w:rPr>
  </w:style>
  <w:style w:type="character" w:customStyle="1" w:styleId="a8">
    <w:name w:val="Нижний колонтитул Знак"/>
    <w:basedOn w:val="a2"/>
    <w:link w:val="a7"/>
    <w:uiPriority w:val="99"/>
    <w:rsid w:val="00027A3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m_bryantseva\AppData\Local\Temp\bdttmp\ca836c38-dba6-4701-a69c-88bc5c20607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D03E2-0E76-4B0A-B030-1C92951C0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ca836c38-dba6-4701-a69c-88bc5c206077.dot</Template>
  <TotalTime>1</TotalTime>
  <Pages>3</Pages>
  <Words>712</Words>
  <Characters>5177</Characters>
  <Application>Microsoft Office Word</Application>
  <DocSecurity>0</DocSecurity>
  <Lines>323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оказании единовременной материальной помощи Михайлову В</vt:lpstr>
    </vt:vector>
  </TitlesOfParts>
  <Company>Ajax</Company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оказании единовременной материальной помощи Михайлову В</dc:title>
  <dc:creator>Галина Михайловна БРЯНЦЕВА</dc:creator>
  <cp:lastModifiedBy>Мельников Александр Геннадьевич</cp:lastModifiedBy>
  <cp:revision>2</cp:revision>
  <cp:lastPrinted>2020-11-09T08:51:00Z</cp:lastPrinted>
  <dcterms:created xsi:type="dcterms:W3CDTF">2022-06-10T14:55:00Z</dcterms:created>
  <dcterms:modified xsi:type="dcterms:W3CDTF">2022-06-10T14:55:00Z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e3f7cc6c-a2a2-4caa-b60b-3890fc69531e</vt:lpwstr>
  </property>
</Properties>
</file>