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21CEF" w14:textId="384C4E7A" w:rsidR="005228D5" w:rsidRPr="005228D5" w:rsidRDefault="005228D5" w:rsidP="005228D5">
      <w:pPr>
        <w:pStyle w:val="af6"/>
        <w:spacing w:line="240" w:lineRule="atLeast"/>
        <w:ind w:left="4962"/>
        <w:jc w:val="both"/>
        <w:rPr>
          <w:rFonts w:ascii="Times New Roman" w:eastAsia="Times New Roman" w:hAnsi="Times New Roman"/>
          <w:sz w:val="24"/>
          <w:szCs w:val="24"/>
        </w:rPr>
      </w:pPr>
      <w:r w:rsidRPr="005228D5">
        <w:rPr>
          <w:rFonts w:ascii="Times New Roman" w:eastAsia="Times New Roman" w:hAnsi="Times New Roman"/>
          <w:sz w:val="24"/>
          <w:szCs w:val="24"/>
        </w:rPr>
        <w:t>В уполномоченный орган по осуществлению отдельных государственных полномочий по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5228D5">
        <w:rPr>
          <w:rFonts w:ascii="Times New Roman" w:eastAsia="Times New Roman" w:hAnsi="Times New Roman"/>
          <w:sz w:val="24"/>
          <w:szCs w:val="24"/>
        </w:rPr>
        <w:t>опеке и попечительству на территории муниципального образования Тихвинский муниципальный район Ленинградской области комитет социальной защиты населения администрации Тихвинского района Ленинградской области</w:t>
      </w:r>
    </w:p>
    <w:p w14:paraId="6CBCCABF" w14:textId="6A26243D" w:rsidR="005228D5" w:rsidRPr="005228D5" w:rsidRDefault="005228D5" w:rsidP="005228D5">
      <w:pPr>
        <w:pStyle w:val="af6"/>
        <w:spacing w:line="240" w:lineRule="atLeast"/>
        <w:ind w:left="4962"/>
        <w:jc w:val="both"/>
        <w:rPr>
          <w:rFonts w:ascii="Times New Roman" w:eastAsia="Times New Roman" w:hAnsi="Times New Roman"/>
          <w:sz w:val="24"/>
          <w:szCs w:val="24"/>
        </w:rPr>
      </w:pPr>
      <w:r w:rsidRPr="005228D5">
        <w:rPr>
          <w:rFonts w:ascii="Times New Roman" w:eastAsia="Times New Roman" w:hAnsi="Times New Roman"/>
          <w:sz w:val="24"/>
          <w:szCs w:val="24"/>
        </w:rPr>
        <w:t>_________________________________________</w:t>
      </w:r>
    </w:p>
    <w:p w14:paraId="21BAFDFF" w14:textId="77777777" w:rsidR="005228D5" w:rsidRPr="005228D5" w:rsidRDefault="005228D5" w:rsidP="005228D5">
      <w:pPr>
        <w:pStyle w:val="ConsPlusNonformat"/>
        <w:spacing w:line="240" w:lineRule="atLeas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5228D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(наименование органа местного самоуправления)</w:t>
      </w:r>
    </w:p>
    <w:p w14:paraId="1DAED5D0" w14:textId="77777777" w:rsidR="005228D5" w:rsidRPr="005228D5" w:rsidRDefault="005228D5" w:rsidP="005228D5">
      <w:pPr>
        <w:pStyle w:val="ConsPlusNonformat"/>
        <w:spacing w:line="240" w:lineRule="atLeast"/>
        <w:ind w:left="496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228D5">
        <w:rPr>
          <w:rFonts w:ascii="Times New Roman" w:hAnsi="Times New Roman" w:cs="Times New Roman"/>
          <w:sz w:val="24"/>
          <w:szCs w:val="24"/>
          <w:lang w:eastAsia="en-US"/>
        </w:rPr>
        <w:t>от ______________________________________</w:t>
      </w:r>
    </w:p>
    <w:p w14:paraId="574D4C8D" w14:textId="7A78A0AD" w:rsidR="005228D5" w:rsidRPr="005228D5" w:rsidRDefault="005228D5" w:rsidP="005228D5">
      <w:pPr>
        <w:pStyle w:val="af6"/>
        <w:spacing w:line="240" w:lineRule="atLeast"/>
        <w:ind w:left="4962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5228D5">
        <w:rPr>
          <w:rFonts w:ascii="Times New Roman" w:eastAsia="Times New Roman" w:hAnsi="Times New Roman"/>
          <w:sz w:val="24"/>
          <w:szCs w:val="24"/>
          <w:vertAlign w:val="superscript"/>
        </w:rPr>
        <w:t>(фамилия имя, отчество (при наличии)</w:t>
      </w:r>
    </w:p>
    <w:p w14:paraId="4B7E9BB5" w14:textId="223CC8AE" w:rsidR="005228D5" w:rsidRPr="005228D5" w:rsidRDefault="005228D5" w:rsidP="005228D5">
      <w:pPr>
        <w:pStyle w:val="af6"/>
        <w:spacing w:line="240" w:lineRule="atLeast"/>
        <w:ind w:left="4962"/>
        <w:jc w:val="both"/>
        <w:rPr>
          <w:rFonts w:ascii="Times New Roman" w:eastAsia="Times New Roman" w:hAnsi="Times New Roman"/>
          <w:sz w:val="24"/>
          <w:szCs w:val="24"/>
        </w:rPr>
      </w:pPr>
      <w:r w:rsidRPr="005228D5">
        <w:rPr>
          <w:rFonts w:ascii="Times New Roman" w:eastAsia="Times New Roman" w:hAnsi="Times New Roman"/>
          <w:sz w:val="24"/>
          <w:szCs w:val="24"/>
        </w:rPr>
        <w:t>_________________________________________</w:t>
      </w:r>
    </w:p>
    <w:p w14:paraId="53284A77" w14:textId="77777777" w:rsidR="005228D5" w:rsidRPr="005228D5" w:rsidRDefault="005228D5" w:rsidP="005228D5">
      <w:pPr>
        <w:pStyle w:val="af6"/>
        <w:spacing w:line="240" w:lineRule="atLeast"/>
        <w:ind w:left="4962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5228D5">
        <w:rPr>
          <w:rFonts w:ascii="Times New Roman" w:eastAsia="Times New Roman" w:hAnsi="Times New Roman"/>
          <w:sz w:val="24"/>
          <w:szCs w:val="24"/>
          <w:vertAlign w:val="superscript"/>
        </w:rPr>
        <w:t>заявителя/представителя заявителя)</w:t>
      </w:r>
    </w:p>
    <w:p w14:paraId="4BBD9DA8" w14:textId="77777777" w:rsidR="005228D5" w:rsidRPr="005228D5" w:rsidRDefault="005228D5" w:rsidP="005228D5">
      <w:pPr>
        <w:pStyle w:val="af6"/>
        <w:spacing w:after="120"/>
        <w:ind w:left="4962"/>
        <w:jc w:val="both"/>
        <w:rPr>
          <w:rFonts w:ascii="Times New Roman" w:eastAsia="Times New Roman" w:hAnsi="Times New Roman"/>
          <w:sz w:val="24"/>
          <w:szCs w:val="24"/>
        </w:rPr>
      </w:pPr>
      <w:r w:rsidRPr="005228D5">
        <w:rPr>
          <w:rFonts w:ascii="Times New Roman" w:eastAsia="Times New Roman" w:hAnsi="Times New Roman"/>
          <w:sz w:val="24"/>
          <w:szCs w:val="24"/>
        </w:rPr>
        <w:t>Дата рождения: ___________________________</w:t>
      </w:r>
    </w:p>
    <w:p w14:paraId="44561B7C" w14:textId="377B328C" w:rsidR="005228D5" w:rsidRPr="005228D5" w:rsidRDefault="005228D5" w:rsidP="005228D5">
      <w:pPr>
        <w:pStyle w:val="af6"/>
        <w:spacing w:after="120"/>
        <w:ind w:left="4962"/>
        <w:jc w:val="both"/>
        <w:rPr>
          <w:rFonts w:ascii="Times New Roman" w:eastAsia="Times New Roman" w:hAnsi="Times New Roman"/>
          <w:sz w:val="24"/>
          <w:szCs w:val="24"/>
        </w:rPr>
      </w:pPr>
      <w:r w:rsidRPr="005228D5">
        <w:rPr>
          <w:rFonts w:ascii="Times New Roman" w:eastAsia="Times New Roman" w:hAnsi="Times New Roman"/>
          <w:sz w:val="24"/>
          <w:szCs w:val="24"/>
        </w:rPr>
        <w:t>Адрес регистрации по месту жительства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228D5">
        <w:rPr>
          <w:rFonts w:ascii="Times New Roman" w:eastAsia="Times New Roman" w:hAnsi="Times New Roman"/>
          <w:sz w:val="24"/>
          <w:szCs w:val="24"/>
        </w:rPr>
        <w:t>или пребывания: 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5228D5">
        <w:rPr>
          <w:rFonts w:ascii="Times New Roman" w:eastAsia="Times New Roman" w:hAnsi="Times New Roman"/>
          <w:sz w:val="24"/>
          <w:szCs w:val="24"/>
        </w:rPr>
        <w:t>_________________</w:t>
      </w:r>
    </w:p>
    <w:p w14:paraId="36693BA4" w14:textId="4D9C4A0D" w:rsidR="005228D5" w:rsidRPr="005228D5" w:rsidRDefault="005228D5" w:rsidP="005228D5">
      <w:pPr>
        <w:pStyle w:val="af6"/>
        <w:spacing w:after="120"/>
        <w:ind w:left="4962"/>
        <w:jc w:val="both"/>
        <w:rPr>
          <w:rFonts w:ascii="Times New Roman" w:eastAsia="Times New Roman" w:hAnsi="Times New Roman"/>
          <w:sz w:val="24"/>
          <w:szCs w:val="24"/>
        </w:rPr>
      </w:pPr>
      <w:r w:rsidRPr="005228D5">
        <w:rPr>
          <w:rFonts w:ascii="Times New Roman" w:eastAsia="Times New Roman" w:hAnsi="Times New Roman"/>
          <w:sz w:val="24"/>
          <w:szCs w:val="24"/>
        </w:rPr>
        <w:t>_________________________________________</w:t>
      </w:r>
    </w:p>
    <w:p w14:paraId="70435262" w14:textId="2CBA9E1D" w:rsidR="005228D5" w:rsidRPr="005228D5" w:rsidRDefault="005228D5" w:rsidP="005228D5">
      <w:pPr>
        <w:pStyle w:val="af6"/>
        <w:spacing w:after="120"/>
        <w:ind w:left="4962"/>
        <w:jc w:val="both"/>
        <w:rPr>
          <w:rFonts w:ascii="Times New Roman" w:eastAsia="Times New Roman" w:hAnsi="Times New Roman"/>
          <w:sz w:val="24"/>
          <w:szCs w:val="24"/>
        </w:rPr>
      </w:pPr>
      <w:r w:rsidRPr="005228D5">
        <w:rPr>
          <w:rFonts w:ascii="Times New Roman" w:eastAsia="Times New Roman" w:hAnsi="Times New Roman"/>
          <w:sz w:val="24"/>
          <w:szCs w:val="24"/>
        </w:rPr>
        <w:t>Адрес фактического проживания: ___________</w:t>
      </w:r>
    </w:p>
    <w:p w14:paraId="61BC6306" w14:textId="77777777" w:rsidR="005228D5" w:rsidRPr="005228D5" w:rsidRDefault="005228D5" w:rsidP="005228D5">
      <w:pPr>
        <w:pStyle w:val="af6"/>
        <w:spacing w:after="120"/>
        <w:ind w:left="4962"/>
        <w:jc w:val="both"/>
        <w:rPr>
          <w:rFonts w:ascii="Times New Roman" w:eastAsia="Times New Roman" w:hAnsi="Times New Roman"/>
          <w:sz w:val="24"/>
          <w:szCs w:val="24"/>
        </w:rPr>
      </w:pPr>
      <w:r w:rsidRPr="005228D5">
        <w:rPr>
          <w:rFonts w:ascii="Times New Roman" w:eastAsia="Times New Roman" w:hAnsi="Times New Roman"/>
          <w:sz w:val="24"/>
          <w:szCs w:val="24"/>
        </w:rPr>
        <w:t>_________________________________________</w:t>
      </w:r>
    </w:p>
    <w:p w14:paraId="2BD466BA" w14:textId="4A865FC7" w:rsidR="005228D5" w:rsidRPr="005228D5" w:rsidRDefault="005228D5" w:rsidP="005228D5">
      <w:pPr>
        <w:pStyle w:val="af6"/>
        <w:spacing w:after="120"/>
        <w:ind w:left="4962"/>
        <w:jc w:val="both"/>
        <w:rPr>
          <w:rFonts w:ascii="Times New Roman" w:eastAsia="Times New Roman" w:hAnsi="Times New Roman"/>
          <w:sz w:val="24"/>
          <w:szCs w:val="24"/>
        </w:rPr>
      </w:pPr>
      <w:r w:rsidRPr="005228D5">
        <w:rPr>
          <w:rFonts w:ascii="Times New Roman" w:eastAsia="Times New Roman" w:hAnsi="Times New Roman"/>
          <w:sz w:val="24"/>
          <w:szCs w:val="24"/>
        </w:rPr>
        <w:t>Контактный телефон: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228D5">
        <w:rPr>
          <w:rFonts w:ascii="Times New Roman" w:eastAsia="Times New Roman" w:hAnsi="Times New Roman"/>
          <w:sz w:val="24"/>
          <w:szCs w:val="24"/>
        </w:rPr>
        <w:t>______________________</w:t>
      </w:r>
    </w:p>
    <w:p w14:paraId="554231E8" w14:textId="77777777" w:rsidR="005228D5" w:rsidRPr="005228D5" w:rsidRDefault="005228D5" w:rsidP="005228D5">
      <w:pPr>
        <w:pStyle w:val="af6"/>
        <w:spacing w:after="120"/>
        <w:ind w:left="4962"/>
        <w:jc w:val="both"/>
        <w:rPr>
          <w:rFonts w:ascii="Times New Roman" w:eastAsia="Times New Roman" w:hAnsi="Times New Roman"/>
          <w:sz w:val="24"/>
          <w:szCs w:val="24"/>
        </w:rPr>
      </w:pPr>
      <w:r w:rsidRPr="005228D5">
        <w:rPr>
          <w:rFonts w:ascii="Times New Roman" w:eastAsia="Times New Roman" w:hAnsi="Times New Roman"/>
          <w:sz w:val="24"/>
          <w:szCs w:val="24"/>
        </w:rPr>
        <w:t>Адрес электронной почты: _________________</w:t>
      </w:r>
    </w:p>
    <w:p w14:paraId="427E0297" w14:textId="5F2EA297" w:rsidR="0074480E" w:rsidRPr="005228D5" w:rsidRDefault="00730AA9" w:rsidP="00AB22CA">
      <w:pPr>
        <w:pStyle w:val="HTML"/>
        <w:shd w:val="clear" w:color="auto" w:fill="FFFFFF"/>
        <w:spacing w:before="360" w:after="360"/>
        <w:jc w:val="center"/>
        <w:rPr>
          <w:rFonts w:ascii="Times New Roman" w:hAnsi="Times New Roman" w:cs="Times New Roman"/>
          <w:sz w:val="24"/>
          <w:szCs w:val="24"/>
        </w:rPr>
      </w:pPr>
      <w:r w:rsidRPr="005228D5">
        <w:rPr>
          <w:rFonts w:ascii="Times New Roman" w:hAnsi="Times New Roman" w:cs="Times New Roman"/>
          <w:sz w:val="24"/>
          <w:szCs w:val="24"/>
        </w:rPr>
        <w:t>ЗАЯВЛЕНИЕ</w:t>
      </w:r>
      <w:r w:rsidR="00AB22CA">
        <w:rPr>
          <w:rFonts w:ascii="Times New Roman" w:hAnsi="Times New Roman" w:cs="Times New Roman"/>
          <w:sz w:val="24"/>
          <w:szCs w:val="24"/>
        </w:rPr>
        <w:br/>
      </w:r>
      <w:bookmarkStart w:id="0" w:name="P110"/>
      <w:bookmarkEnd w:id="0"/>
      <w:r w:rsidR="00CD5967" w:rsidRPr="005228D5">
        <w:rPr>
          <w:rFonts w:ascii="Times New Roman" w:hAnsi="Times New Roman" w:cs="Times New Roman"/>
          <w:sz w:val="24"/>
          <w:szCs w:val="24"/>
        </w:rPr>
        <w:t xml:space="preserve">о предоставлении ежемесячной компенсации расходов </w:t>
      </w:r>
      <w:r w:rsidR="00CD5967" w:rsidRPr="005228D5">
        <w:rPr>
          <w:rFonts w:ascii="Times New Roman" w:hAnsi="Times New Roman" w:cs="Times New Roman"/>
          <w:sz w:val="24"/>
          <w:szCs w:val="24"/>
        </w:rPr>
        <w:br/>
        <w:t xml:space="preserve">на аренду жилых помещений </w:t>
      </w:r>
      <w:r w:rsidR="0074480E" w:rsidRPr="005228D5">
        <w:rPr>
          <w:rFonts w:ascii="Times New Roman" w:hAnsi="Times New Roman" w:cs="Times New Roman"/>
          <w:sz w:val="24"/>
          <w:szCs w:val="24"/>
        </w:rPr>
        <w:t xml:space="preserve">для детей-сирот и детей, оставшихся </w:t>
      </w:r>
      <w:r w:rsidR="00AB22CA">
        <w:rPr>
          <w:rFonts w:ascii="Times New Roman" w:hAnsi="Times New Roman" w:cs="Times New Roman"/>
          <w:sz w:val="24"/>
          <w:szCs w:val="24"/>
        </w:rPr>
        <w:br/>
      </w:r>
      <w:r w:rsidR="0074480E" w:rsidRPr="005228D5">
        <w:rPr>
          <w:rFonts w:ascii="Times New Roman" w:hAnsi="Times New Roman" w:cs="Times New Roman"/>
          <w:sz w:val="24"/>
          <w:szCs w:val="24"/>
        </w:rPr>
        <w:t xml:space="preserve">без попечения родителей, лиц из числа детей-сирот и детей, оставшихся </w:t>
      </w:r>
      <w:r w:rsidR="00AB22CA">
        <w:rPr>
          <w:rFonts w:ascii="Times New Roman" w:hAnsi="Times New Roman" w:cs="Times New Roman"/>
          <w:sz w:val="24"/>
          <w:szCs w:val="24"/>
        </w:rPr>
        <w:br/>
      </w:r>
      <w:r w:rsidR="0074480E" w:rsidRPr="005228D5">
        <w:rPr>
          <w:rFonts w:ascii="Times New Roman" w:hAnsi="Times New Roman" w:cs="Times New Roman"/>
          <w:sz w:val="24"/>
          <w:szCs w:val="24"/>
        </w:rPr>
        <w:t>без попечения родителей, подлежащих обеспечению жилыми помещениями специализированного жилищного фонда</w:t>
      </w:r>
      <w:r w:rsidR="00AB22CA">
        <w:rPr>
          <w:rFonts w:ascii="Times New Roman" w:hAnsi="Times New Roman" w:cs="Times New Roman"/>
          <w:sz w:val="24"/>
          <w:szCs w:val="24"/>
        </w:rPr>
        <w:br/>
      </w:r>
      <w:r w:rsidR="0074480E" w:rsidRPr="005228D5">
        <w:rPr>
          <w:rFonts w:ascii="Times New Roman" w:hAnsi="Times New Roman" w:cs="Times New Roman"/>
          <w:sz w:val="24"/>
          <w:szCs w:val="24"/>
        </w:rPr>
        <w:t>по договорам найма специализированных жилых помещений</w:t>
      </w:r>
    </w:p>
    <w:p w14:paraId="4F6D0721" w14:textId="3B9FD00E" w:rsidR="00730AA9" w:rsidRPr="005228D5" w:rsidRDefault="00730AA9" w:rsidP="00AB22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28D5">
        <w:rPr>
          <w:rFonts w:ascii="Times New Roman" w:hAnsi="Times New Roman" w:cs="Times New Roman"/>
          <w:sz w:val="24"/>
          <w:szCs w:val="24"/>
        </w:rPr>
        <w:t>Я, _______________</w:t>
      </w:r>
      <w:r w:rsidR="000907E9">
        <w:rPr>
          <w:rFonts w:ascii="Times New Roman" w:hAnsi="Times New Roman" w:cs="Times New Roman"/>
          <w:sz w:val="24"/>
          <w:szCs w:val="24"/>
        </w:rPr>
        <w:t>_____________________</w:t>
      </w:r>
      <w:r w:rsidRPr="005228D5">
        <w:rPr>
          <w:rFonts w:ascii="Times New Roman" w:hAnsi="Times New Roman" w:cs="Times New Roman"/>
          <w:sz w:val="24"/>
          <w:szCs w:val="24"/>
        </w:rPr>
        <w:t>____________</w:t>
      </w:r>
      <w:r w:rsidR="00151960" w:rsidRPr="005228D5">
        <w:rPr>
          <w:rFonts w:ascii="Times New Roman" w:hAnsi="Times New Roman" w:cs="Times New Roman"/>
          <w:sz w:val="24"/>
          <w:szCs w:val="24"/>
        </w:rPr>
        <w:t>_______________________________,</w:t>
      </w:r>
      <w:r w:rsidRPr="005228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5F5E1F" w14:textId="7EFBA2E1" w:rsidR="00730AA9" w:rsidRPr="000907E9" w:rsidRDefault="00730AA9" w:rsidP="000907E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07E9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заявителя</w:t>
      </w:r>
      <w:r w:rsidR="00151960" w:rsidRPr="000907E9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0907E9">
        <w:rPr>
          <w:rFonts w:ascii="Times New Roman" w:hAnsi="Times New Roman" w:cs="Times New Roman"/>
          <w:sz w:val="24"/>
          <w:szCs w:val="24"/>
          <w:vertAlign w:val="superscript"/>
        </w:rPr>
        <w:t>представителя заявителя)</w:t>
      </w:r>
    </w:p>
    <w:p w14:paraId="18C8C18D" w14:textId="2D3AF119" w:rsidR="00730AA9" w:rsidRPr="005228D5" w:rsidRDefault="00730AA9" w:rsidP="00AB22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28D5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151960" w:rsidRPr="005228D5">
        <w:rPr>
          <w:rFonts w:ascii="Times New Roman" w:hAnsi="Times New Roman" w:cs="Times New Roman"/>
          <w:sz w:val="24"/>
          <w:szCs w:val="24"/>
        </w:rPr>
        <w:t>:</w:t>
      </w:r>
      <w:r w:rsidRPr="005228D5">
        <w:rPr>
          <w:rFonts w:ascii="Times New Roman" w:hAnsi="Times New Roman" w:cs="Times New Roman"/>
          <w:sz w:val="24"/>
          <w:szCs w:val="24"/>
        </w:rPr>
        <w:t xml:space="preserve"> _________</w:t>
      </w:r>
      <w:r w:rsidR="000907E9">
        <w:rPr>
          <w:rFonts w:ascii="Times New Roman" w:hAnsi="Times New Roman" w:cs="Times New Roman"/>
          <w:sz w:val="24"/>
          <w:szCs w:val="24"/>
        </w:rPr>
        <w:t>________________</w:t>
      </w:r>
      <w:r w:rsidRPr="005228D5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14:paraId="2D98191D" w14:textId="21E378C4" w:rsidR="00730AA9" w:rsidRPr="000907E9" w:rsidRDefault="00730AA9" w:rsidP="000907E9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07E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151960" w:rsidRPr="000907E9">
        <w:rPr>
          <w:rFonts w:ascii="Times New Roman" w:hAnsi="Times New Roman" w:cs="Times New Roman"/>
          <w:sz w:val="24"/>
          <w:szCs w:val="24"/>
          <w:vertAlign w:val="superscript"/>
        </w:rPr>
        <w:t>серия, номер</w:t>
      </w:r>
      <w:r w:rsidR="000E7E71" w:rsidRPr="000907E9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49391C" w:rsidRPr="000907E9">
        <w:rPr>
          <w:rFonts w:ascii="Times New Roman" w:hAnsi="Times New Roman" w:cs="Times New Roman"/>
          <w:sz w:val="24"/>
          <w:szCs w:val="24"/>
          <w:vertAlign w:val="superscript"/>
        </w:rPr>
        <w:t xml:space="preserve">кем и </w:t>
      </w:r>
      <w:r w:rsidRPr="000907E9">
        <w:rPr>
          <w:rFonts w:ascii="Times New Roman" w:hAnsi="Times New Roman" w:cs="Times New Roman"/>
          <w:sz w:val="24"/>
          <w:szCs w:val="24"/>
          <w:vertAlign w:val="superscript"/>
        </w:rPr>
        <w:t xml:space="preserve">когда </w:t>
      </w:r>
      <w:r w:rsidR="0049391C" w:rsidRPr="000907E9">
        <w:rPr>
          <w:rFonts w:ascii="Times New Roman" w:hAnsi="Times New Roman" w:cs="Times New Roman"/>
          <w:sz w:val="24"/>
          <w:szCs w:val="24"/>
          <w:vertAlign w:val="superscript"/>
        </w:rPr>
        <w:t>выдан</w:t>
      </w:r>
      <w:r w:rsidRPr="000907E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5E61DCC8" w14:textId="613AF0F6" w:rsidR="00730AA9" w:rsidRPr="005228D5" w:rsidRDefault="00730AA9" w:rsidP="000907E9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228D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907E9">
        <w:rPr>
          <w:rFonts w:ascii="Times New Roman" w:hAnsi="Times New Roman" w:cs="Times New Roman"/>
          <w:sz w:val="24"/>
          <w:szCs w:val="24"/>
        </w:rPr>
        <w:t>_</w:t>
      </w:r>
      <w:r w:rsidRPr="005228D5">
        <w:rPr>
          <w:rFonts w:ascii="Times New Roman" w:hAnsi="Times New Roman" w:cs="Times New Roman"/>
          <w:sz w:val="24"/>
          <w:szCs w:val="24"/>
        </w:rPr>
        <w:t>________________________</w:t>
      </w:r>
      <w:r w:rsidR="000907E9">
        <w:rPr>
          <w:rFonts w:ascii="Times New Roman" w:hAnsi="Times New Roman" w:cs="Times New Roman"/>
          <w:sz w:val="24"/>
          <w:szCs w:val="24"/>
        </w:rPr>
        <w:t>_______________</w:t>
      </w:r>
      <w:r w:rsidRPr="005228D5">
        <w:rPr>
          <w:rFonts w:ascii="Times New Roman" w:hAnsi="Times New Roman" w:cs="Times New Roman"/>
          <w:sz w:val="24"/>
          <w:szCs w:val="24"/>
        </w:rPr>
        <w:t>_________,</w:t>
      </w:r>
    </w:p>
    <w:p w14:paraId="493AD6AD" w14:textId="6DCCB4A4" w:rsidR="00730AA9" w:rsidRPr="005228D5" w:rsidRDefault="00481507" w:rsidP="00AB22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28D5">
        <w:rPr>
          <w:rFonts w:ascii="Times New Roman" w:hAnsi="Times New Roman" w:cs="Times New Roman"/>
          <w:sz w:val="24"/>
          <w:szCs w:val="24"/>
        </w:rPr>
        <w:t>д</w:t>
      </w:r>
      <w:r w:rsidR="00730AA9" w:rsidRPr="005228D5">
        <w:rPr>
          <w:rFonts w:ascii="Times New Roman" w:hAnsi="Times New Roman" w:cs="Times New Roman"/>
          <w:sz w:val="24"/>
          <w:szCs w:val="24"/>
        </w:rPr>
        <w:t>ействующий на основании</w:t>
      </w:r>
      <w:r w:rsidRPr="005228D5">
        <w:rPr>
          <w:rFonts w:ascii="Times New Roman" w:hAnsi="Times New Roman" w:cs="Times New Roman"/>
          <w:sz w:val="24"/>
          <w:szCs w:val="24"/>
        </w:rPr>
        <w:t xml:space="preserve"> _______</w:t>
      </w:r>
      <w:r w:rsidR="000907E9">
        <w:rPr>
          <w:rFonts w:ascii="Times New Roman" w:hAnsi="Times New Roman" w:cs="Times New Roman"/>
          <w:sz w:val="24"/>
          <w:szCs w:val="24"/>
        </w:rPr>
        <w:t>_</w:t>
      </w:r>
      <w:r w:rsidRPr="005228D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0907E9">
        <w:rPr>
          <w:rFonts w:ascii="Times New Roman" w:hAnsi="Times New Roman" w:cs="Times New Roman"/>
          <w:sz w:val="24"/>
          <w:szCs w:val="24"/>
        </w:rPr>
        <w:t>_______________</w:t>
      </w:r>
      <w:r w:rsidRPr="005228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1DB3F3" w14:textId="7917AE86" w:rsidR="00481507" w:rsidRPr="000907E9" w:rsidRDefault="00481507" w:rsidP="000907E9">
      <w:pPr>
        <w:pStyle w:val="ConsPlusNonformat"/>
        <w:ind w:left="297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07E9">
        <w:rPr>
          <w:rFonts w:ascii="Times New Roman" w:hAnsi="Times New Roman" w:cs="Times New Roman"/>
          <w:sz w:val="24"/>
          <w:szCs w:val="24"/>
          <w:vertAlign w:val="superscript"/>
        </w:rPr>
        <w:t>(доверенность лица, представляющего интересы заявителя</w:t>
      </w:r>
      <w:r w:rsidR="0049391C" w:rsidRPr="000907E9">
        <w:rPr>
          <w:rFonts w:ascii="Times New Roman" w:hAnsi="Times New Roman" w:cs="Times New Roman"/>
          <w:sz w:val="24"/>
          <w:szCs w:val="24"/>
          <w:vertAlign w:val="superscript"/>
        </w:rPr>
        <w:t>, –</w:t>
      </w:r>
    </w:p>
    <w:p w14:paraId="23050D15" w14:textId="63812DF3" w:rsidR="00481507" w:rsidRPr="005228D5" w:rsidRDefault="00481507" w:rsidP="00AB22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28D5">
        <w:rPr>
          <w:rFonts w:ascii="Times New Roman" w:hAnsi="Times New Roman" w:cs="Times New Roman"/>
          <w:sz w:val="24"/>
          <w:szCs w:val="24"/>
        </w:rPr>
        <w:t>___</w:t>
      </w:r>
      <w:r w:rsidR="000907E9">
        <w:rPr>
          <w:rFonts w:ascii="Times New Roman" w:hAnsi="Times New Roman" w:cs="Times New Roman"/>
          <w:sz w:val="24"/>
          <w:szCs w:val="24"/>
        </w:rPr>
        <w:t>________________</w:t>
      </w:r>
      <w:r w:rsidRPr="005228D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14:paraId="5D65E2C2" w14:textId="2CD0B841" w:rsidR="00481507" w:rsidRPr="000907E9" w:rsidRDefault="00481507" w:rsidP="000907E9">
      <w:pPr>
        <w:pStyle w:val="ConsPlusNonformat"/>
        <w:spacing w:after="1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07E9">
        <w:rPr>
          <w:rFonts w:ascii="Times New Roman" w:hAnsi="Times New Roman" w:cs="Times New Roman"/>
          <w:sz w:val="24"/>
          <w:szCs w:val="24"/>
          <w:vertAlign w:val="superscript"/>
        </w:rPr>
        <w:t>заполняется, если заявление подает представитель заявителя)</w:t>
      </w:r>
    </w:p>
    <w:p w14:paraId="5E396662" w14:textId="6963296F" w:rsidR="00481507" w:rsidRPr="005228D5" w:rsidRDefault="00151960" w:rsidP="000907E9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228D5">
        <w:rPr>
          <w:rFonts w:ascii="Times New Roman" w:hAnsi="Times New Roman" w:cs="Times New Roman"/>
          <w:sz w:val="24"/>
          <w:szCs w:val="24"/>
        </w:rPr>
        <w:t>проживающий по адресу:</w:t>
      </w:r>
      <w:r w:rsidR="00481507" w:rsidRPr="005228D5">
        <w:rPr>
          <w:rFonts w:ascii="Times New Roman" w:hAnsi="Times New Roman" w:cs="Times New Roman"/>
          <w:sz w:val="24"/>
          <w:szCs w:val="24"/>
        </w:rPr>
        <w:t xml:space="preserve"> ___</w:t>
      </w:r>
      <w:r w:rsidR="000907E9">
        <w:rPr>
          <w:rFonts w:ascii="Times New Roman" w:hAnsi="Times New Roman" w:cs="Times New Roman"/>
          <w:sz w:val="24"/>
          <w:szCs w:val="24"/>
        </w:rPr>
        <w:t>________________</w:t>
      </w:r>
      <w:r w:rsidR="00481507" w:rsidRPr="005228D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5228D5">
        <w:rPr>
          <w:rFonts w:ascii="Times New Roman" w:hAnsi="Times New Roman" w:cs="Times New Roman"/>
          <w:sz w:val="24"/>
          <w:szCs w:val="24"/>
        </w:rPr>
        <w:t>_,</w:t>
      </w:r>
    </w:p>
    <w:p w14:paraId="62E89D9C" w14:textId="0C50553C" w:rsidR="00481507" w:rsidRPr="005228D5" w:rsidRDefault="00151960" w:rsidP="000907E9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228D5">
        <w:rPr>
          <w:rFonts w:ascii="Times New Roman" w:hAnsi="Times New Roman" w:cs="Times New Roman"/>
          <w:sz w:val="24"/>
          <w:szCs w:val="24"/>
        </w:rPr>
        <w:t>п</w:t>
      </w:r>
      <w:r w:rsidR="00481507" w:rsidRPr="005228D5">
        <w:rPr>
          <w:rFonts w:ascii="Times New Roman" w:hAnsi="Times New Roman" w:cs="Times New Roman"/>
          <w:sz w:val="24"/>
          <w:szCs w:val="24"/>
        </w:rPr>
        <w:t>рошу предоставить ежемесячную компенсацию расходов на аренду жилых помещений для</w:t>
      </w:r>
      <w:r w:rsidR="000907E9">
        <w:rPr>
          <w:rFonts w:ascii="Times New Roman" w:hAnsi="Times New Roman" w:cs="Times New Roman"/>
          <w:sz w:val="24"/>
          <w:szCs w:val="24"/>
        </w:rPr>
        <w:t> </w:t>
      </w:r>
      <w:r w:rsidR="00481507" w:rsidRPr="005228D5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специализированного жилищного фонда по договорам найма специализированных жилых помещений:</w:t>
      </w:r>
      <w:r w:rsidR="000907E9">
        <w:rPr>
          <w:rFonts w:ascii="Times New Roman" w:hAnsi="Times New Roman" w:cs="Times New Roman"/>
          <w:sz w:val="24"/>
          <w:szCs w:val="24"/>
        </w:rPr>
        <w:t xml:space="preserve"> _____</w:t>
      </w:r>
      <w:r w:rsidR="00481507" w:rsidRPr="005228D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14:paraId="07145CCD" w14:textId="77777777" w:rsidR="00481507" w:rsidRPr="000907E9" w:rsidRDefault="00481507" w:rsidP="000907E9">
      <w:pPr>
        <w:pStyle w:val="ConsPlusNonformat"/>
        <w:ind w:left="141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07E9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 заявителя)</w:t>
      </w:r>
    </w:p>
    <w:p w14:paraId="13AB4BE7" w14:textId="311FC5AA" w:rsidR="00481507" w:rsidRPr="005228D5" w:rsidRDefault="00481507" w:rsidP="000907E9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228D5">
        <w:rPr>
          <w:rFonts w:ascii="Times New Roman" w:hAnsi="Times New Roman" w:cs="Times New Roman"/>
          <w:sz w:val="24"/>
          <w:szCs w:val="24"/>
        </w:rPr>
        <w:lastRenderedPageBreak/>
        <w:t>Адрес арендуемого жилого помещения заявителя</w:t>
      </w:r>
      <w:r w:rsidR="00151960" w:rsidRPr="005228D5">
        <w:rPr>
          <w:rFonts w:ascii="Times New Roman" w:hAnsi="Times New Roman" w:cs="Times New Roman"/>
          <w:sz w:val="24"/>
          <w:szCs w:val="24"/>
        </w:rPr>
        <w:t>:</w:t>
      </w:r>
      <w:r w:rsidRPr="005228D5">
        <w:rPr>
          <w:rFonts w:ascii="Times New Roman" w:hAnsi="Times New Roman" w:cs="Times New Roman"/>
          <w:sz w:val="24"/>
          <w:szCs w:val="24"/>
        </w:rPr>
        <w:t xml:space="preserve"> </w:t>
      </w:r>
      <w:r w:rsidR="00151960" w:rsidRPr="005228D5">
        <w:rPr>
          <w:rFonts w:ascii="Times New Roman" w:hAnsi="Times New Roman" w:cs="Times New Roman"/>
          <w:sz w:val="24"/>
          <w:szCs w:val="24"/>
        </w:rPr>
        <w:t>_____</w:t>
      </w:r>
      <w:r w:rsidR="000907E9">
        <w:rPr>
          <w:rFonts w:ascii="Times New Roman" w:hAnsi="Times New Roman" w:cs="Times New Roman"/>
          <w:sz w:val="24"/>
          <w:szCs w:val="24"/>
        </w:rPr>
        <w:t>____________________</w:t>
      </w:r>
      <w:r w:rsidR="00151960" w:rsidRPr="005228D5">
        <w:rPr>
          <w:rFonts w:ascii="Times New Roman" w:hAnsi="Times New Roman" w:cs="Times New Roman"/>
          <w:sz w:val="24"/>
          <w:szCs w:val="24"/>
        </w:rPr>
        <w:t>_____________</w:t>
      </w:r>
      <w:r w:rsidR="000907E9">
        <w:rPr>
          <w:rFonts w:ascii="Times New Roman" w:hAnsi="Times New Roman" w:cs="Times New Roman"/>
          <w:sz w:val="24"/>
          <w:szCs w:val="24"/>
        </w:rPr>
        <w:t>_</w:t>
      </w:r>
    </w:p>
    <w:p w14:paraId="2BE37733" w14:textId="4E897728" w:rsidR="00481507" w:rsidRPr="005228D5" w:rsidRDefault="00481507" w:rsidP="000907E9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228D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0907E9">
        <w:rPr>
          <w:rFonts w:ascii="Times New Roman" w:hAnsi="Times New Roman" w:cs="Times New Roman"/>
          <w:sz w:val="24"/>
          <w:szCs w:val="24"/>
        </w:rPr>
        <w:t>________________</w:t>
      </w:r>
      <w:r w:rsidRPr="005228D5">
        <w:rPr>
          <w:rFonts w:ascii="Times New Roman" w:hAnsi="Times New Roman" w:cs="Times New Roman"/>
          <w:sz w:val="24"/>
          <w:szCs w:val="24"/>
        </w:rPr>
        <w:t>_________________</w:t>
      </w:r>
    </w:p>
    <w:p w14:paraId="7AD5BBCC" w14:textId="77777777" w:rsidR="000907E9" w:rsidRDefault="000907E9" w:rsidP="000907E9">
      <w:pPr>
        <w:pStyle w:val="aa"/>
        <w:spacing w:after="120"/>
        <w:rPr>
          <w:b w:val="0"/>
          <w:color w:val="auto"/>
          <w:szCs w:val="24"/>
        </w:rPr>
      </w:pPr>
      <w:r w:rsidRPr="005228D5">
        <w:rPr>
          <w:b w:val="0"/>
          <w:color w:val="auto"/>
          <w:spacing w:val="6"/>
          <w:szCs w:val="24"/>
        </w:rPr>
        <w:t>Включён</w:t>
      </w:r>
      <w:r w:rsidR="000E4BFC" w:rsidRPr="005228D5">
        <w:rPr>
          <w:b w:val="0"/>
          <w:color w:val="auto"/>
          <w:spacing w:val="6"/>
          <w:szCs w:val="24"/>
        </w:rPr>
        <w:t xml:space="preserve"> в список </w:t>
      </w:r>
      <w:r w:rsidR="000E4BFC" w:rsidRPr="005228D5">
        <w:rPr>
          <w:b w:val="0"/>
          <w:color w:val="auto"/>
          <w:szCs w:val="24"/>
        </w:rPr>
        <w:t>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</w:t>
      </w:r>
      <w:r w:rsidR="000459F4" w:rsidRPr="005228D5">
        <w:rPr>
          <w:b w:val="0"/>
          <w:color w:val="auto"/>
          <w:szCs w:val="24"/>
        </w:rPr>
        <w:t xml:space="preserve"> </w:t>
      </w:r>
      <w:r w:rsidR="000E4BFC" w:rsidRPr="005228D5">
        <w:rPr>
          <w:b w:val="0"/>
          <w:color w:val="auto"/>
          <w:szCs w:val="24"/>
        </w:rPr>
        <w:t>специализированного жилищного фонда по договорам найма специализированных жилых помещений, на территории Ленинградской области:</w:t>
      </w:r>
    </w:p>
    <w:p w14:paraId="45448D29" w14:textId="74928B20" w:rsidR="000E4BFC" w:rsidRPr="005228D5" w:rsidRDefault="000E4BFC" w:rsidP="0047643E">
      <w:pPr>
        <w:pStyle w:val="aa"/>
        <w:rPr>
          <w:b w:val="0"/>
          <w:color w:val="auto"/>
          <w:szCs w:val="24"/>
        </w:rPr>
      </w:pPr>
      <w:r w:rsidRPr="005228D5">
        <w:rPr>
          <w:b w:val="0"/>
          <w:color w:val="auto"/>
          <w:szCs w:val="24"/>
        </w:rPr>
        <w:t>___________________</w:t>
      </w:r>
      <w:r w:rsidR="000907E9">
        <w:rPr>
          <w:b w:val="0"/>
          <w:color w:val="auto"/>
          <w:szCs w:val="24"/>
        </w:rPr>
        <w:t>_______________________</w:t>
      </w:r>
      <w:r w:rsidRPr="005228D5">
        <w:rPr>
          <w:b w:val="0"/>
          <w:color w:val="auto"/>
          <w:szCs w:val="24"/>
        </w:rPr>
        <w:t>__________________</w:t>
      </w:r>
      <w:r w:rsidR="0049391C" w:rsidRPr="005228D5">
        <w:rPr>
          <w:b w:val="0"/>
          <w:color w:val="auto"/>
          <w:szCs w:val="24"/>
        </w:rPr>
        <w:t>______________________</w:t>
      </w:r>
    </w:p>
    <w:p w14:paraId="5612BB82" w14:textId="394CCC67" w:rsidR="000E4BFC" w:rsidRPr="0047643E" w:rsidRDefault="000E4BFC" w:rsidP="0047643E">
      <w:pPr>
        <w:pStyle w:val="aa"/>
        <w:jc w:val="center"/>
        <w:rPr>
          <w:b w:val="0"/>
          <w:color w:val="auto"/>
          <w:szCs w:val="24"/>
          <w:vertAlign w:val="superscript"/>
        </w:rPr>
      </w:pPr>
      <w:r w:rsidRPr="0047643E">
        <w:rPr>
          <w:b w:val="0"/>
          <w:color w:val="auto"/>
          <w:szCs w:val="24"/>
          <w:vertAlign w:val="superscript"/>
        </w:rPr>
        <w:t>(реквизиты</w:t>
      </w:r>
      <w:r w:rsidR="00151960" w:rsidRPr="0047643E">
        <w:rPr>
          <w:b w:val="0"/>
          <w:color w:val="auto"/>
          <w:szCs w:val="24"/>
          <w:vertAlign w:val="superscript"/>
        </w:rPr>
        <w:t xml:space="preserve"> документа</w:t>
      </w:r>
      <w:r w:rsidRPr="0047643E">
        <w:rPr>
          <w:b w:val="0"/>
          <w:color w:val="auto"/>
          <w:szCs w:val="24"/>
          <w:vertAlign w:val="superscript"/>
        </w:rPr>
        <w:t>, принявший орган)</w:t>
      </w:r>
    </w:p>
    <w:p w14:paraId="3A3CF47B" w14:textId="77777777" w:rsidR="007011DA" w:rsidRPr="005228D5" w:rsidRDefault="007011DA" w:rsidP="0047643E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228D5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14:paraId="441AFE0D" w14:textId="135208D3" w:rsidR="007011DA" w:rsidRPr="005228D5" w:rsidRDefault="007011DA" w:rsidP="0047643E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228D5">
        <w:rPr>
          <w:rFonts w:ascii="Times New Roman" w:hAnsi="Times New Roman" w:cs="Times New Roman"/>
          <w:sz w:val="24"/>
          <w:szCs w:val="24"/>
        </w:rPr>
        <w:t>________________</w:t>
      </w:r>
      <w:r w:rsidR="00CF7079">
        <w:rPr>
          <w:rFonts w:ascii="Times New Roman" w:hAnsi="Times New Roman" w:cs="Times New Roman"/>
          <w:sz w:val="24"/>
          <w:szCs w:val="24"/>
        </w:rPr>
        <w:t>_____________________</w:t>
      </w:r>
      <w:r w:rsidRPr="005228D5">
        <w:rPr>
          <w:rFonts w:ascii="Times New Roman" w:hAnsi="Times New Roman" w:cs="Times New Roman"/>
          <w:sz w:val="24"/>
          <w:szCs w:val="24"/>
        </w:rPr>
        <w:t>_______________________</w:t>
      </w:r>
      <w:r w:rsidR="00E33C3B" w:rsidRPr="005228D5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22EF9AD" w14:textId="469694A4" w:rsidR="007011DA" w:rsidRPr="005228D5" w:rsidRDefault="007011DA" w:rsidP="0047643E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228D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CF7079">
        <w:rPr>
          <w:rFonts w:ascii="Times New Roman" w:hAnsi="Times New Roman" w:cs="Times New Roman"/>
          <w:sz w:val="24"/>
          <w:szCs w:val="24"/>
        </w:rPr>
        <w:t>_____________________</w:t>
      </w:r>
      <w:r w:rsidRPr="005228D5">
        <w:rPr>
          <w:rFonts w:ascii="Times New Roman" w:hAnsi="Times New Roman" w:cs="Times New Roman"/>
          <w:sz w:val="24"/>
          <w:szCs w:val="24"/>
        </w:rPr>
        <w:t>__</w:t>
      </w:r>
      <w:r w:rsidR="00751BCD" w:rsidRPr="005228D5">
        <w:rPr>
          <w:rFonts w:ascii="Times New Roman" w:hAnsi="Times New Roman" w:cs="Times New Roman"/>
          <w:sz w:val="24"/>
          <w:szCs w:val="24"/>
        </w:rPr>
        <w:t>___________________</w:t>
      </w:r>
      <w:r w:rsidR="00E33C3B" w:rsidRPr="005228D5">
        <w:rPr>
          <w:rFonts w:ascii="Times New Roman" w:hAnsi="Times New Roman" w:cs="Times New Roman"/>
          <w:sz w:val="24"/>
          <w:szCs w:val="24"/>
        </w:rPr>
        <w:t>___</w:t>
      </w:r>
    </w:p>
    <w:p w14:paraId="0327F1ED" w14:textId="69434318" w:rsidR="007011DA" w:rsidRPr="005228D5" w:rsidRDefault="007011DA" w:rsidP="0047643E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228D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751BCD" w:rsidRPr="005228D5">
        <w:rPr>
          <w:rFonts w:ascii="Times New Roman" w:hAnsi="Times New Roman" w:cs="Times New Roman"/>
          <w:sz w:val="24"/>
          <w:szCs w:val="24"/>
        </w:rPr>
        <w:t>____________________</w:t>
      </w:r>
      <w:r w:rsidR="00CF7079">
        <w:rPr>
          <w:rFonts w:ascii="Times New Roman" w:hAnsi="Times New Roman" w:cs="Times New Roman"/>
          <w:sz w:val="24"/>
          <w:szCs w:val="24"/>
        </w:rPr>
        <w:t>_____________________</w:t>
      </w:r>
      <w:r w:rsidR="00751BCD" w:rsidRPr="005228D5">
        <w:rPr>
          <w:rFonts w:ascii="Times New Roman" w:hAnsi="Times New Roman" w:cs="Times New Roman"/>
          <w:sz w:val="24"/>
          <w:szCs w:val="24"/>
        </w:rPr>
        <w:t>___</w:t>
      </w:r>
    </w:p>
    <w:p w14:paraId="43BFF4F5" w14:textId="4AF9C3DB" w:rsidR="00E22394" w:rsidRPr="005228D5" w:rsidRDefault="007011DA" w:rsidP="0047643E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228D5">
        <w:rPr>
          <w:rFonts w:ascii="Times New Roman" w:hAnsi="Times New Roman" w:cs="Times New Roman"/>
          <w:sz w:val="24"/>
          <w:szCs w:val="24"/>
        </w:rPr>
        <w:t>Прошу направ</w:t>
      </w:r>
      <w:r w:rsidR="00FA58AE" w:rsidRPr="005228D5">
        <w:rPr>
          <w:rFonts w:ascii="Times New Roman" w:hAnsi="Times New Roman" w:cs="Times New Roman"/>
          <w:sz w:val="24"/>
          <w:szCs w:val="24"/>
        </w:rPr>
        <w:t xml:space="preserve">лять </w:t>
      </w:r>
      <w:r w:rsidR="00487EE2" w:rsidRPr="005228D5">
        <w:rPr>
          <w:rFonts w:ascii="Times New Roman" w:hAnsi="Times New Roman" w:cs="Times New Roman"/>
          <w:sz w:val="24"/>
          <w:szCs w:val="24"/>
        </w:rPr>
        <w:t xml:space="preserve">уведомления и </w:t>
      </w:r>
      <w:r w:rsidR="00FA58AE" w:rsidRPr="005228D5">
        <w:rPr>
          <w:rFonts w:ascii="Times New Roman" w:hAnsi="Times New Roman" w:cs="Times New Roman"/>
          <w:sz w:val="24"/>
          <w:szCs w:val="24"/>
        </w:rPr>
        <w:t xml:space="preserve">информацию о решениях, принимаемых </w:t>
      </w:r>
      <w:r w:rsidR="00331335" w:rsidRPr="005228D5">
        <w:rPr>
          <w:rFonts w:ascii="Times New Roman" w:hAnsi="Times New Roman" w:cs="Times New Roman"/>
          <w:sz w:val="24"/>
          <w:szCs w:val="24"/>
        </w:rPr>
        <w:t>в связи с</w:t>
      </w:r>
      <w:r w:rsidR="00CF7079">
        <w:rPr>
          <w:rFonts w:ascii="Times New Roman" w:hAnsi="Times New Roman" w:cs="Times New Roman"/>
          <w:sz w:val="24"/>
          <w:szCs w:val="24"/>
        </w:rPr>
        <w:t> </w:t>
      </w:r>
      <w:r w:rsidR="00FA58AE" w:rsidRPr="005228D5">
        <w:rPr>
          <w:rFonts w:ascii="Times New Roman" w:hAnsi="Times New Roman" w:cs="Times New Roman"/>
          <w:sz w:val="24"/>
          <w:szCs w:val="24"/>
        </w:rPr>
        <w:t>предоставлени</w:t>
      </w:r>
      <w:r w:rsidR="00331335" w:rsidRPr="005228D5">
        <w:rPr>
          <w:rFonts w:ascii="Times New Roman" w:hAnsi="Times New Roman" w:cs="Times New Roman"/>
          <w:sz w:val="24"/>
          <w:szCs w:val="24"/>
        </w:rPr>
        <w:t>ем</w:t>
      </w:r>
      <w:r w:rsidR="00FA58AE" w:rsidRPr="005228D5">
        <w:rPr>
          <w:rFonts w:ascii="Times New Roman" w:hAnsi="Times New Roman" w:cs="Times New Roman"/>
          <w:sz w:val="24"/>
          <w:szCs w:val="24"/>
        </w:rPr>
        <w:t xml:space="preserve"> ежемесячной компенсации расходов или отказ</w:t>
      </w:r>
      <w:r w:rsidR="00331335" w:rsidRPr="005228D5">
        <w:rPr>
          <w:rFonts w:ascii="Times New Roman" w:hAnsi="Times New Roman" w:cs="Times New Roman"/>
          <w:sz w:val="24"/>
          <w:szCs w:val="24"/>
        </w:rPr>
        <w:t>ом</w:t>
      </w:r>
      <w:r w:rsidR="00FA58AE" w:rsidRPr="005228D5">
        <w:rPr>
          <w:rFonts w:ascii="Times New Roman" w:hAnsi="Times New Roman" w:cs="Times New Roman"/>
          <w:sz w:val="24"/>
          <w:szCs w:val="24"/>
        </w:rPr>
        <w:t xml:space="preserve"> в е</w:t>
      </w:r>
      <w:r w:rsidR="00CF7079">
        <w:rPr>
          <w:rFonts w:ascii="Times New Roman" w:hAnsi="Times New Roman" w:cs="Times New Roman"/>
          <w:sz w:val="24"/>
          <w:szCs w:val="24"/>
        </w:rPr>
        <w:t>ё</w:t>
      </w:r>
      <w:r w:rsidR="00FA58AE" w:rsidRPr="005228D5">
        <w:rPr>
          <w:rFonts w:ascii="Times New Roman" w:hAnsi="Times New Roman" w:cs="Times New Roman"/>
          <w:sz w:val="24"/>
          <w:szCs w:val="24"/>
        </w:rPr>
        <w:t xml:space="preserve"> предоставлении</w:t>
      </w:r>
      <w:r w:rsidR="00D86ED5" w:rsidRPr="005228D5">
        <w:rPr>
          <w:rFonts w:ascii="Times New Roman" w:hAnsi="Times New Roman" w:cs="Times New Roman"/>
          <w:sz w:val="24"/>
          <w:szCs w:val="24"/>
        </w:rPr>
        <w:t>,</w:t>
      </w:r>
      <w:r w:rsidR="00FA58AE" w:rsidRPr="005228D5">
        <w:rPr>
          <w:rFonts w:ascii="Times New Roman" w:hAnsi="Times New Roman" w:cs="Times New Roman"/>
          <w:sz w:val="24"/>
          <w:szCs w:val="24"/>
        </w:rPr>
        <w:t xml:space="preserve"> </w:t>
      </w:r>
      <w:r w:rsidRPr="005228D5">
        <w:rPr>
          <w:rFonts w:ascii="Times New Roman" w:hAnsi="Times New Roman" w:cs="Times New Roman"/>
          <w:sz w:val="24"/>
          <w:szCs w:val="24"/>
        </w:rPr>
        <w:t>следующим способом:</w:t>
      </w:r>
    </w:p>
    <w:p w14:paraId="362545DA" w14:textId="2C82DBE6" w:rsidR="00E22394" w:rsidRPr="005228D5" w:rsidRDefault="007011DA" w:rsidP="0047643E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228D5">
        <w:rPr>
          <w:rFonts w:ascii="Times New Roman" w:hAnsi="Times New Roman" w:cs="Times New Roman"/>
          <w:sz w:val="24"/>
          <w:szCs w:val="24"/>
        </w:rPr>
        <w:t>тел.</w:t>
      </w:r>
      <w:r w:rsidR="00E33C3B" w:rsidRPr="005228D5">
        <w:rPr>
          <w:rFonts w:ascii="Times New Roman" w:hAnsi="Times New Roman" w:cs="Times New Roman"/>
          <w:sz w:val="24"/>
          <w:szCs w:val="24"/>
        </w:rPr>
        <w:t>:</w:t>
      </w:r>
      <w:r w:rsidRPr="005228D5">
        <w:rPr>
          <w:rFonts w:ascii="Times New Roman" w:hAnsi="Times New Roman" w:cs="Times New Roman"/>
          <w:sz w:val="24"/>
          <w:szCs w:val="24"/>
        </w:rPr>
        <w:t xml:space="preserve"> </w:t>
      </w:r>
      <w:r w:rsidR="00751BCD" w:rsidRPr="005228D5">
        <w:rPr>
          <w:rFonts w:ascii="Times New Roman" w:hAnsi="Times New Roman" w:cs="Times New Roman"/>
          <w:sz w:val="24"/>
          <w:szCs w:val="24"/>
        </w:rPr>
        <w:t>____</w:t>
      </w:r>
      <w:r w:rsidRPr="005228D5">
        <w:rPr>
          <w:rFonts w:ascii="Times New Roman" w:hAnsi="Times New Roman" w:cs="Times New Roman"/>
          <w:sz w:val="24"/>
          <w:szCs w:val="24"/>
        </w:rPr>
        <w:t>____________________</w:t>
      </w:r>
      <w:r w:rsidR="00CF7079">
        <w:rPr>
          <w:rFonts w:ascii="Times New Roman" w:hAnsi="Times New Roman" w:cs="Times New Roman"/>
          <w:sz w:val="24"/>
          <w:szCs w:val="24"/>
        </w:rPr>
        <w:t>______________</w:t>
      </w:r>
      <w:r w:rsidRPr="005228D5">
        <w:rPr>
          <w:rFonts w:ascii="Times New Roman" w:hAnsi="Times New Roman" w:cs="Times New Roman"/>
          <w:sz w:val="24"/>
          <w:szCs w:val="24"/>
        </w:rPr>
        <w:t>___________________</w:t>
      </w:r>
      <w:r w:rsidR="00C5146B" w:rsidRPr="005228D5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0EA4F06" w14:textId="7080CEC6" w:rsidR="007011DA" w:rsidRPr="005228D5" w:rsidRDefault="007011DA" w:rsidP="0047643E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228D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228D5">
        <w:rPr>
          <w:rFonts w:ascii="Times New Roman" w:hAnsi="Times New Roman" w:cs="Times New Roman"/>
          <w:sz w:val="24"/>
          <w:szCs w:val="24"/>
        </w:rPr>
        <w:t>-</w:t>
      </w:r>
      <w:r w:rsidRPr="005228D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228D5">
        <w:rPr>
          <w:rFonts w:ascii="Times New Roman" w:hAnsi="Times New Roman" w:cs="Times New Roman"/>
          <w:sz w:val="24"/>
          <w:szCs w:val="24"/>
        </w:rPr>
        <w:t>: ____________________________________</w:t>
      </w:r>
      <w:r w:rsidR="00CF7079">
        <w:rPr>
          <w:rFonts w:ascii="Times New Roman" w:hAnsi="Times New Roman" w:cs="Times New Roman"/>
          <w:sz w:val="24"/>
          <w:szCs w:val="24"/>
        </w:rPr>
        <w:t>______________</w:t>
      </w:r>
      <w:r w:rsidRPr="005228D5">
        <w:rPr>
          <w:rFonts w:ascii="Times New Roman" w:hAnsi="Times New Roman" w:cs="Times New Roman"/>
          <w:sz w:val="24"/>
          <w:szCs w:val="24"/>
        </w:rPr>
        <w:t>__</w:t>
      </w:r>
      <w:r w:rsidR="00C5146B" w:rsidRPr="005228D5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92B1492" w14:textId="177173F8" w:rsidR="007011DA" w:rsidRPr="005228D5" w:rsidRDefault="00C37F8F" w:rsidP="0047643E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228D5">
        <w:rPr>
          <w:rFonts w:ascii="Times New Roman" w:hAnsi="Times New Roman" w:cs="Times New Roman"/>
          <w:sz w:val="24"/>
          <w:szCs w:val="24"/>
        </w:rPr>
        <w:t>иные варианты отправки</w:t>
      </w:r>
      <w:r w:rsidR="00E33C3B" w:rsidRPr="005228D5">
        <w:rPr>
          <w:rFonts w:ascii="Times New Roman" w:hAnsi="Times New Roman" w:cs="Times New Roman"/>
          <w:sz w:val="24"/>
          <w:szCs w:val="24"/>
        </w:rPr>
        <w:t>:</w:t>
      </w:r>
      <w:r w:rsidR="00472CC6" w:rsidRPr="005228D5">
        <w:rPr>
          <w:rFonts w:ascii="Times New Roman" w:hAnsi="Times New Roman" w:cs="Times New Roman"/>
          <w:sz w:val="24"/>
          <w:szCs w:val="24"/>
        </w:rPr>
        <w:t xml:space="preserve"> ____</w:t>
      </w:r>
      <w:r w:rsidR="00CF7079">
        <w:rPr>
          <w:rFonts w:ascii="Times New Roman" w:hAnsi="Times New Roman" w:cs="Times New Roman"/>
          <w:sz w:val="24"/>
          <w:szCs w:val="24"/>
        </w:rPr>
        <w:t>______</w:t>
      </w:r>
      <w:r w:rsidR="00472CC6" w:rsidRPr="005228D5">
        <w:rPr>
          <w:rFonts w:ascii="Times New Roman" w:hAnsi="Times New Roman" w:cs="Times New Roman"/>
          <w:sz w:val="24"/>
          <w:szCs w:val="24"/>
        </w:rPr>
        <w:t>______________</w:t>
      </w:r>
      <w:r w:rsidR="00E33C3B" w:rsidRPr="005228D5">
        <w:rPr>
          <w:rFonts w:ascii="Times New Roman" w:hAnsi="Times New Roman" w:cs="Times New Roman"/>
          <w:sz w:val="24"/>
          <w:szCs w:val="24"/>
        </w:rPr>
        <w:t>__________</w:t>
      </w:r>
      <w:r w:rsidR="00CF7079">
        <w:rPr>
          <w:rFonts w:ascii="Times New Roman" w:hAnsi="Times New Roman" w:cs="Times New Roman"/>
          <w:sz w:val="24"/>
          <w:szCs w:val="24"/>
        </w:rPr>
        <w:t>______________</w:t>
      </w:r>
      <w:r w:rsidR="00E33C3B" w:rsidRPr="005228D5">
        <w:rPr>
          <w:rFonts w:ascii="Times New Roman" w:hAnsi="Times New Roman" w:cs="Times New Roman"/>
          <w:sz w:val="24"/>
          <w:szCs w:val="24"/>
        </w:rPr>
        <w:t>____________</w:t>
      </w:r>
    </w:p>
    <w:p w14:paraId="6AF40401" w14:textId="77777777" w:rsidR="00751BCD" w:rsidRPr="005228D5" w:rsidRDefault="00751BCD" w:rsidP="00AB2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B5F3AB" w14:textId="77777777" w:rsidR="0049391C" w:rsidRPr="005228D5" w:rsidRDefault="0049391C" w:rsidP="00AB2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49391C" w:rsidRPr="005228D5" w14:paraId="7C6DE773" w14:textId="77777777" w:rsidTr="00AD0342">
        <w:tc>
          <w:tcPr>
            <w:tcW w:w="3510" w:type="dxa"/>
            <w:tcBorders>
              <w:bottom w:val="single" w:sz="4" w:space="0" w:color="auto"/>
            </w:tcBorders>
          </w:tcPr>
          <w:p w14:paraId="43FC1A25" w14:textId="77777777" w:rsidR="0049391C" w:rsidRPr="005228D5" w:rsidRDefault="0049391C" w:rsidP="00AB22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83D94E" w14:textId="77777777" w:rsidR="0049391C" w:rsidRPr="005228D5" w:rsidRDefault="0049391C" w:rsidP="00AB22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14:paraId="12345357" w14:textId="77777777" w:rsidR="0049391C" w:rsidRPr="005228D5" w:rsidRDefault="0049391C" w:rsidP="00AB22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1C" w:rsidRPr="00CF7079" w14:paraId="0A7C3C57" w14:textId="77777777" w:rsidTr="00AD0342">
        <w:tc>
          <w:tcPr>
            <w:tcW w:w="3510" w:type="dxa"/>
            <w:tcBorders>
              <w:top w:val="single" w:sz="4" w:space="0" w:color="auto"/>
            </w:tcBorders>
          </w:tcPr>
          <w:p w14:paraId="1F55257C" w14:textId="77777777" w:rsidR="0049391C" w:rsidRPr="00CF7079" w:rsidRDefault="0049391C" w:rsidP="00CF7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70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709" w:type="dxa"/>
          </w:tcPr>
          <w:p w14:paraId="208BBF85" w14:textId="77777777" w:rsidR="0049391C" w:rsidRPr="00CF7079" w:rsidRDefault="0049391C" w:rsidP="00CF7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52" w:type="dxa"/>
            <w:tcBorders>
              <w:top w:val="single" w:sz="4" w:space="0" w:color="auto"/>
            </w:tcBorders>
          </w:tcPr>
          <w:p w14:paraId="2C3F1102" w14:textId="77777777" w:rsidR="0049391C" w:rsidRPr="00CF7079" w:rsidRDefault="0049391C" w:rsidP="00CF7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70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 заявителя/представителя заявителя)</w:t>
            </w:r>
          </w:p>
        </w:tc>
      </w:tr>
    </w:tbl>
    <w:p w14:paraId="5B239B70" w14:textId="77777777" w:rsidR="0049391C" w:rsidRPr="005228D5" w:rsidRDefault="0049391C" w:rsidP="00AB22CA">
      <w:pPr>
        <w:pStyle w:val="aa"/>
        <w:rPr>
          <w:b w:val="0"/>
          <w:color w:val="auto"/>
          <w:spacing w:val="6"/>
          <w:szCs w:val="24"/>
        </w:rPr>
      </w:pPr>
    </w:p>
    <w:p w14:paraId="000EFC9F" w14:textId="77777777" w:rsidR="0049391C" w:rsidRPr="005228D5" w:rsidRDefault="0049391C" w:rsidP="00AB22CA">
      <w:pPr>
        <w:pStyle w:val="aa"/>
        <w:rPr>
          <w:b w:val="0"/>
          <w:color w:val="auto"/>
          <w:spacing w:val="6"/>
          <w:szCs w:val="24"/>
        </w:rPr>
      </w:pPr>
      <w:r w:rsidRPr="005228D5">
        <w:rPr>
          <w:b w:val="0"/>
          <w:color w:val="auto"/>
          <w:spacing w:val="6"/>
          <w:szCs w:val="24"/>
        </w:rPr>
        <w:t>"_____" ___________________20___года</w:t>
      </w:r>
    </w:p>
    <w:p w14:paraId="3451DF9B" w14:textId="77777777" w:rsidR="0049391C" w:rsidRPr="005228D5" w:rsidRDefault="0049391C" w:rsidP="00AB2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2B8A4C" w14:textId="53E72649" w:rsidR="00151960" w:rsidRPr="005228D5" w:rsidRDefault="00E33C3B" w:rsidP="00AB2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28D5">
        <w:rPr>
          <w:rFonts w:ascii="Times New Roman" w:hAnsi="Times New Roman" w:cs="Times New Roman"/>
          <w:sz w:val="24"/>
          <w:szCs w:val="24"/>
        </w:rPr>
        <w:t>___________________</w:t>
      </w:r>
      <w:r w:rsidR="00CF7079">
        <w:rPr>
          <w:rFonts w:ascii="Times New Roman" w:hAnsi="Times New Roman" w:cs="Times New Roman"/>
          <w:sz w:val="24"/>
          <w:szCs w:val="24"/>
        </w:rPr>
        <w:t>________________</w:t>
      </w:r>
      <w:r w:rsidRPr="005228D5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7168D19F" w14:textId="4716C82C" w:rsidR="00E33C3B" w:rsidRPr="00CF7079" w:rsidRDefault="00E33C3B" w:rsidP="00CF7079">
      <w:pPr>
        <w:ind w:firstLine="0"/>
        <w:jc w:val="center"/>
        <w:rPr>
          <w:sz w:val="24"/>
          <w:szCs w:val="24"/>
          <w:vertAlign w:val="superscript"/>
        </w:rPr>
      </w:pPr>
      <w:r w:rsidRPr="00CF7079">
        <w:rPr>
          <w:sz w:val="24"/>
          <w:szCs w:val="24"/>
          <w:vertAlign w:val="superscript"/>
        </w:rPr>
        <w:t>Заполняется специалистом органа местного самоуправления:</w:t>
      </w:r>
    </w:p>
    <w:p w14:paraId="47656AD6" w14:textId="2A65D080" w:rsidR="00151960" w:rsidRDefault="00151960" w:rsidP="00AB2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EFC938C" w14:textId="5AB51B8E" w:rsidR="00CF7079" w:rsidRDefault="00CF7079" w:rsidP="00AB2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0EEEB2D" w14:textId="77777777" w:rsidR="00CF7079" w:rsidRPr="005228D5" w:rsidRDefault="00CF7079" w:rsidP="00AB2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C2D659D" w14:textId="5B659D2E" w:rsidR="00E33C3B" w:rsidRPr="005228D5" w:rsidRDefault="00E33C3B" w:rsidP="00AB22CA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5228D5">
        <w:rPr>
          <w:rFonts w:ascii="Times New Roman" w:hAnsi="Times New Roman"/>
          <w:sz w:val="24"/>
          <w:szCs w:val="24"/>
        </w:rPr>
        <w:t>Предъявленные документы проверил, заявление и представленные документы принял и</w:t>
      </w:r>
      <w:r w:rsidR="00CF7079">
        <w:rPr>
          <w:rFonts w:ascii="Times New Roman" w:hAnsi="Times New Roman"/>
          <w:sz w:val="24"/>
          <w:szCs w:val="24"/>
        </w:rPr>
        <w:t> </w:t>
      </w:r>
      <w:r w:rsidRPr="005228D5">
        <w:rPr>
          <w:rFonts w:ascii="Times New Roman" w:hAnsi="Times New Roman"/>
          <w:sz w:val="24"/>
          <w:szCs w:val="24"/>
        </w:rPr>
        <w:t xml:space="preserve">зарегистрировал __________________________________ </w:t>
      </w:r>
    </w:p>
    <w:p w14:paraId="74A03370" w14:textId="66A6A360" w:rsidR="00E33C3B" w:rsidRPr="00CF7079" w:rsidRDefault="00E33C3B" w:rsidP="00CF7079">
      <w:pPr>
        <w:pStyle w:val="af6"/>
        <w:ind w:left="1843" w:right="396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F7079">
        <w:rPr>
          <w:rFonts w:ascii="Times New Roman" w:hAnsi="Times New Roman"/>
          <w:sz w:val="24"/>
          <w:szCs w:val="24"/>
          <w:vertAlign w:val="superscript"/>
        </w:rPr>
        <w:t>(регистрационный номер)</w:t>
      </w:r>
    </w:p>
    <w:p w14:paraId="40E2562F" w14:textId="128FFDEE" w:rsidR="00E33C3B" w:rsidRDefault="00E33C3B" w:rsidP="00AB22CA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14:paraId="390D41D8" w14:textId="4CA3BFA7" w:rsidR="00CF7079" w:rsidRDefault="00CF7079" w:rsidP="00AB22CA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14:paraId="40FC4EBF" w14:textId="77777777" w:rsidR="00CF7079" w:rsidRPr="005228D5" w:rsidRDefault="00CF7079" w:rsidP="00AB22CA">
      <w:pPr>
        <w:pStyle w:val="af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3"/>
        <w:gridCol w:w="1985"/>
        <w:gridCol w:w="283"/>
        <w:gridCol w:w="3084"/>
      </w:tblGrid>
      <w:tr w:rsidR="00E33C3B" w:rsidRPr="005228D5" w14:paraId="156194CF" w14:textId="77777777" w:rsidTr="00247AEF">
        <w:tc>
          <w:tcPr>
            <w:tcW w:w="4219" w:type="dxa"/>
          </w:tcPr>
          <w:p w14:paraId="1ABA3994" w14:textId="3FAB50E8" w:rsidR="00247AEF" w:rsidRPr="005228D5" w:rsidRDefault="00E33C3B" w:rsidP="00CF707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5228D5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247AEF" w:rsidRPr="005228D5">
              <w:rPr>
                <w:rFonts w:ascii="Times New Roman" w:hAnsi="Times New Roman"/>
                <w:sz w:val="24"/>
                <w:szCs w:val="24"/>
              </w:rPr>
              <w:t>комитета</w:t>
            </w:r>
            <w:r w:rsidR="00CF7079">
              <w:rPr>
                <w:rFonts w:ascii="Times New Roman" w:hAnsi="Times New Roman"/>
                <w:sz w:val="24"/>
                <w:szCs w:val="24"/>
              </w:rPr>
              <w:br/>
            </w:r>
            <w:r w:rsidR="00247AEF" w:rsidRPr="005228D5">
              <w:rPr>
                <w:rFonts w:ascii="Times New Roman" w:hAnsi="Times New Roman"/>
                <w:sz w:val="24"/>
                <w:szCs w:val="24"/>
              </w:rPr>
              <w:t>социальной защиты населения</w:t>
            </w:r>
          </w:p>
        </w:tc>
        <w:tc>
          <w:tcPr>
            <w:tcW w:w="283" w:type="dxa"/>
          </w:tcPr>
          <w:p w14:paraId="753FA5F9" w14:textId="77777777" w:rsidR="00E33C3B" w:rsidRPr="005228D5" w:rsidRDefault="00E33C3B" w:rsidP="00AB22C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5CF3F0A" w14:textId="77777777" w:rsidR="00E33C3B" w:rsidRPr="005228D5" w:rsidRDefault="00E33C3B" w:rsidP="00AB22C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B22698" w14:textId="77777777" w:rsidR="00E33C3B" w:rsidRPr="005228D5" w:rsidRDefault="00E33C3B" w:rsidP="00AB22C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3F7F6564" w14:textId="77777777" w:rsidR="00E33C3B" w:rsidRPr="005228D5" w:rsidRDefault="00E33C3B" w:rsidP="00AB22C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C3B" w:rsidRPr="00CF7079" w14:paraId="7E43C78D" w14:textId="77777777" w:rsidTr="00247AEF">
        <w:tc>
          <w:tcPr>
            <w:tcW w:w="4219" w:type="dxa"/>
          </w:tcPr>
          <w:p w14:paraId="5B9676C1" w14:textId="77777777" w:rsidR="00E33C3B" w:rsidRPr="00CF7079" w:rsidRDefault="00E33C3B" w:rsidP="00CF707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14:paraId="3656B4BD" w14:textId="77777777" w:rsidR="00E33C3B" w:rsidRPr="00CF7079" w:rsidRDefault="00E33C3B" w:rsidP="00CF707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7607C58" w14:textId="77777777" w:rsidR="00E33C3B" w:rsidRPr="00CF7079" w:rsidRDefault="00E33C3B" w:rsidP="00CF707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F7079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14:paraId="0B8F12F7" w14:textId="77777777" w:rsidR="00E33C3B" w:rsidRPr="00CF7079" w:rsidRDefault="00E33C3B" w:rsidP="00CF707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0AD73CCA" w14:textId="6BBB95FC" w:rsidR="00E33C3B" w:rsidRPr="00CF7079" w:rsidRDefault="00E33C3B" w:rsidP="00CF707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F7079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инициалы)</w:t>
            </w:r>
          </w:p>
        </w:tc>
      </w:tr>
    </w:tbl>
    <w:p w14:paraId="2B80448D" w14:textId="77777777" w:rsidR="00151960" w:rsidRPr="005228D5" w:rsidRDefault="00151960" w:rsidP="00AB2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151960" w:rsidRPr="005228D5" w:rsidSect="0047643E">
      <w:headerReference w:type="even" r:id="rId8"/>
      <w:footerReference w:type="default" r:id="rId9"/>
      <w:footerReference w:type="first" r:id="rId10"/>
      <w:pgSz w:w="11907" w:h="16840" w:code="9"/>
      <w:pgMar w:top="1134" w:right="567" w:bottom="1134" w:left="1418" w:header="51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8E884" w14:textId="77777777" w:rsidR="00F65E5A" w:rsidRDefault="00F65E5A">
      <w:r>
        <w:separator/>
      </w:r>
    </w:p>
  </w:endnote>
  <w:endnote w:type="continuationSeparator" w:id="0">
    <w:p w14:paraId="358F4904" w14:textId="77777777" w:rsidR="00F65E5A" w:rsidRDefault="00F6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9768185"/>
      <w:docPartObj>
        <w:docPartGallery w:val="Page Numbers (Bottom of Page)"/>
        <w:docPartUnique/>
      </w:docPartObj>
    </w:sdtPr>
    <w:sdtContent>
      <w:p w14:paraId="758D6DC3" w14:textId="56441A59" w:rsidR="0047643E" w:rsidRDefault="004764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CB8AE0" w14:textId="77777777" w:rsidR="0047643E" w:rsidRDefault="0047643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1464B" w14:textId="10ECB2F6" w:rsidR="0047643E" w:rsidRDefault="0047643E">
    <w:pPr>
      <w:pStyle w:val="a7"/>
      <w:jc w:val="center"/>
    </w:pPr>
  </w:p>
  <w:p w14:paraId="3D6E3541" w14:textId="77777777" w:rsidR="0047643E" w:rsidRDefault="004764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F8E62" w14:textId="77777777" w:rsidR="00F65E5A" w:rsidRDefault="00F65E5A">
      <w:r>
        <w:separator/>
      </w:r>
    </w:p>
  </w:footnote>
  <w:footnote w:type="continuationSeparator" w:id="0">
    <w:p w14:paraId="2D43F88D" w14:textId="77777777" w:rsidR="00F65E5A" w:rsidRDefault="00F65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48F9" w14:textId="77777777" w:rsidR="00CD5967" w:rsidRDefault="00CD596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04259A5" w14:textId="77777777" w:rsidR="00CD5967" w:rsidRDefault="00CD596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98B5BEF"/>
    <w:multiLevelType w:val="hybridMultilevel"/>
    <w:tmpl w:val="274252EC"/>
    <w:lvl w:ilvl="0" w:tplc="75085062">
      <w:start w:val="1"/>
      <w:numFmt w:val="decimal"/>
      <w:lvlText w:val="%1)"/>
      <w:lvlJc w:val="left"/>
      <w:pPr>
        <w:ind w:left="6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CA34C1C"/>
    <w:multiLevelType w:val="multilevel"/>
    <w:tmpl w:val="0938F4F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1D544F6A"/>
    <w:multiLevelType w:val="multilevel"/>
    <w:tmpl w:val="BA8C0C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FB4F33"/>
    <w:multiLevelType w:val="hybridMultilevel"/>
    <w:tmpl w:val="964AF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E38AD"/>
    <w:multiLevelType w:val="hybridMultilevel"/>
    <w:tmpl w:val="83781D12"/>
    <w:lvl w:ilvl="0" w:tplc="542ECA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2E1A01"/>
    <w:multiLevelType w:val="multilevel"/>
    <w:tmpl w:val="AD9CB99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93E5E44"/>
    <w:multiLevelType w:val="hybridMultilevel"/>
    <w:tmpl w:val="C2C0DB04"/>
    <w:lvl w:ilvl="0" w:tplc="DC982B9E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D555FB4"/>
    <w:multiLevelType w:val="multilevel"/>
    <w:tmpl w:val="7C38F76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6382334"/>
    <w:multiLevelType w:val="multilevel"/>
    <w:tmpl w:val="605878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BC3CDD"/>
    <w:multiLevelType w:val="multilevel"/>
    <w:tmpl w:val="386C0A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BF82184"/>
    <w:multiLevelType w:val="multilevel"/>
    <w:tmpl w:val="1394880C"/>
    <w:lvl w:ilvl="0">
      <w:start w:val="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8614843">
    <w:abstractNumId w:val="5"/>
  </w:num>
  <w:num w:numId="2" w16cid:durableId="1195078247">
    <w:abstractNumId w:val="4"/>
  </w:num>
  <w:num w:numId="3" w16cid:durableId="1455752762">
    <w:abstractNumId w:val="3"/>
  </w:num>
  <w:num w:numId="4" w16cid:durableId="386925140">
    <w:abstractNumId w:val="7"/>
  </w:num>
  <w:num w:numId="5" w16cid:durableId="2012677843">
    <w:abstractNumId w:val="6"/>
  </w:num>
  <w:num w:numId="6" w16cid:durableId="305357336">
    <w:abstractNumId w:val="2"/>
  </w:num>
  <w:num w:numId="7" w16cid:durableId="1313411755">
    <w:abstractNumId w:val="1"/>
  </w:num>
  <w:num w:numId="8" w16cid:durableId="226964181">
    <w:abstractNumId w:val="0"/>
  </w:num>
  <w:num w:numId="9" w16cid:durableId="1727601572">
    <w:abstractNumId w:val="16"/>
  </w:num>
  <w:num w:numId="10" w16cid:durableId="740247979">
    <w:abstractNumId w:val="10"/>
  </w:num>
  <w:num w:numId="11" w16cid:durableId="218825648">
    <w:abstractNumId w:val="18"/>
  </w:num>
  <w:num w:numId="12" w16cid:durableId="1992054296">
    <w:abstractNumId w:val="17"/>
  </w:num>
  <w:num w:numId="13" w16cid:durableId="48772476">
    <w:abstractNumId w:val="15"/>
  </w:num>
  <w:num w:numId="14" w16cid:durableId="1974752792">
    <w:abstractNumId w:val="13"/>
  </w:num>
  <w:num w:numId="15" w16cid:durableId="838737586">
    <w:abstractNumId w:val="9"/>
  </w:num>
  <w:num w:numId="16" w16cid:durableId="294063361">
    <w:abstractNumId w:val="8"/>
  </w:num>
  <w:num w:numId="17" w16cid:durableId="1696343793">
    <w:abstractNumId w:val="11"/>
  </w:num>
  <w:num w:numId="18" w16cid:durableId="1148353433">
    <w:abstractNumId w:val="12"/>
  </w:num>
  <w:num w:numId="19" w16cid:durableId="16985823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bb9b9203-d1a6-438a-839f-d930b6074076"/>
  </w:docVars>
  <w:rsids>
    <w:rsidRoot w:val="005E0AFB"/>
    <w:rsid w:val="000155FC"/>
    <w:rsid w:val="000167A6"/>
    <w:rsid w:val="00020298"/>
    <w:rsid w:val="00031742"/>
    <w:rsid w:val="00031AD6"/>
    <w:rsid w:val="00036EFD"/>
    <w:rsid w:val="00042D5E"/>
    <w:rsid w:val="000459F4"/>
    <w:rsid w:val="0005419A"/>
    <w:rsid w:val="0006431C"/>
    <w:rsid w:val="000807C9"/>
    <w:rsid w:val="00080A8B"/>
    <w:rsid w:val="00080FB6"/>
    <w:rsid w:val="00083277"/>
    <w:rsid w:val="000866BA"/>
    <w:rsid w:val="00087962"/>
    <w:rsid w:val="000907E9"/>
    <w:rsid w:val="00090E6A"/>
    <w:rsid w:val="000A07E2"/>
    <w:rsid w:val="000A3F05"/>
    <w:rsid w:val="000A40B3"/>
    <w:rsid w:val="000B120D"/>
    <w:rsid w:val="000C1633"/>
    <w:rsid w:val="000C4A62"/>
    <w:rsid w:val="000E4BFC"/>
    <w:rsid w:val="000E7E71"/>
    <w:rsid w:val="000F113F"/>
    <w:rsid w:val="000F43EE"/>
    <w:rsid w:val="000F4725"/>
    <w:rsid w:val="000F54AD"/>
    <w:rsid w:val="001018EE"/>
    <w:rsid w:val="00105A2B"/>
    <w:rsid w:val="00106C67"/>
    <w:rsid w:val="00110817"/>
    <w:rsid w:val="001127BF"/>
    <w:rsid w:val="00114FCE"/>
    <w:rsid w:val="00115D58"/>
    <w:rsid w:val="00117984"/>
    <w:rsid w:val="00121154"/>
    <w:rsid w:val="00126A67"/>
    <w:rsid w:val="00131700"/>
    <w:rsid w:val="00132F8A"/>
    <w:rsid w:val="00143A8F"/>
    <w:rsid w:val="00150A2C"/>
    <w:rsid w:val="00151960"/>
    <w:rsid w:val="00154E88"/>
    <w:rsid w:val="001661FE"/>
    <w:rsid w:val="00180930"/>
    <w:rsid w:val="00183021"/>
    <w:rsid w:val="00184784"/>
    <w:rsid w:val="00186D84"/>
    <w:rsid w:val="00187B0D"/>
    <w:rsid w:val="001970F5"/>
    <w:rsid w:val="001A1593"/>
    <w:rsid w:val="001A6EBD"/>
    <w:rsid w:val="001B5CAE"/>
    <w:rsid w:val="001C006D"/>
    <w:rsid w:val="001D3000"/>
    <w:rsid w:val="001D45AC"/>
    <w:rsid w:val="001D5E49"/>
    <w:rsid w:val="001D68C4"/>
    <w:rsid w:val="001D70CD"/>
    <w:rsid w:val="001E3150"/>
    <w:rsid w:val="001F5E42"/>
    <w:rsid w:val="00201E90"/>
    <w:rsid w:val="00206F71"/>
    <w:rsid w:val="00212E7A"/>
    <w:rsid w:val="00223CA3"/>
    <w:rsid w:val="00240552"/>
    <w:rsid w:val="00242E81"/>
    <w:rsid w:val="00247AEF"/>
    <w:rsid w:val="00255492"/>
    <w:rsid w:val="00256134"/>
    <w:rsid w:val="002561B4"/>
    <w:rsid w:val="002601C4"/>
    <w:rsid w:val="00262AF1"/>
    <w:rsid w:val="002631C4"/>
    <w:rsid w:val="00264AFC"/>
    <w:rsid w:val="00273043"/>
    <w:rsid w:val="002753A4"/>
    <w:rsid w:val="002813DE"/>
    <w:rsid w:val="0029723D"/>
    <w:rsid w:val="002A0495"/>
    <w:rsid w:val="002A062D"/>
    <w:rsid w:val="002A456E"/>
    <w:rsid w:val="002A59CF"/>
    <w:rsid w:val="002A76DB"/>
    <w:rsid w:val="002C0C2B"/>
    <w:rsid w:val="002C6A6C"/>
    <w:rsid w:val="002C7440"/>
    <w:rsid w:val="002D3D42"/>
    <w:rsid w:val="002E176D"/>
    <w:rsid w:val="002E1CC9"/>
    <w:rsid w:val="002E4215"/>
    <w:rsid w:val="002F3C31"/>
    <w:rsid w:val="002F4EE8"/>
    <w:rsid w:val="002F4F14"/>
    <w:rsid w:val="002F55EF"/>
    <w:rsid w:val="002F5D3D"/>
    <w:rsid w:val="0030172E"/>
    <w:rsid w:val="00304B3D"/>
    <w:rsid w:val="00310CF8"/>
    <w:rsid w:val="00310FBA"/>
    <w:rsid w:val="003128BB"/>
    <w:rsid w:val="00312FE3"/>
    <w:rsid w:val="003163CD"/>
    <w:rsid w:val="00317C8B"/>
    <w:rsid w:val="003203F8"/>
    <w:rsid w:val="00331335"/>
    <w:rsid w:val="00351671"/>
    <w:rsid w:val="0036477F"/>
    <w:rsid w:val="00373E42"/>
    <w:rsid w:val="00374B9C"/>
    <w:rsid w:val="00375E73"/>
    <w:rsid w:val="0038018F"/>
    <w:rsid w:val="003822FD"/>
    <w:rsid w:val="003823C3"/>
    <w:rsid w:val="00384D78"/>
    <w:rsid w:val="003A4126"/>
    <w:rsid w:val="003A46C3"/>
    <w:rsid w:val="003A4C39"/>
    <w:rsid w:val="003A5E6B"/>
    <w:rsid w:val="003B089C"/>
    <w:rsid w:val="003B617A"/>
    <w:rsid w:val="003B66AB"/>
    <w:rsid w:val="003B6C86"/>
    <w:rsid w:val="003B796C"/>
    <w:rsid w:val="003C62FA"/>
    <w:rsid w:val="003D499E"/>
    <w:rsid w:val="003E3A2A"/>
    <w:rsid w:val="003F0979"/>
    <w:rsid w:val="0040315E"/>
    <w:rsid w:val="00403483"/>
    <w:rsid w:val="004061CD"/>
    <w:rsid w:val="00407859"/>
    <w:rsid w:val="00411E43"/>
    <w:rsid w:val="004220EA"/>
    <w:rsid w:val="00430742"/>
    <w:rsid w:val="004544F5"/>
    <w:rsid w:val="004552DE"/>
    <w:rsid w:val="004625E5"/>
    <w:rsid w:val="00466920"/>
    <w:rsid w:val="00470ECA"/>
    <w:rsid w:val="00472CC6"/>
    <w:rsid w:val="00473ED7"/>
    <w:rsid w:val="0047526E"/>
    <w:rsid w:val="0047643E"/>
    <w:rsid w:val="00476B90"/>
    <w:rsid w:val="00480C54"/>
    <w:rsid w:val="00481507"/>
    <w:rsid w:val="0048730E"/>
    <w:rsid w:val="00487465"/>
    <w:rsid w:val="0048794A"/>
    <w:rsid w:val="00487EE2"/>
    <w:rsid w:val="00490697"/>
    <w:rsid w:val="0049153B"/>
    <w:rsid w:val="0049391C"/>
    <w:rsid w:val="004A657E"/>
    <w:rsid w:val="004B72C4"/>
    <w:rsid w:val="004D17B4"/>
    <w:rsid w:val="004D3B27"/>
    <w:rsid w:val="004D4E44"/>
    <w:rsid w:val="004D6634"/>
    <w:rsid w:val="004E2C83"/>
    <w:rsid w:val="004E4637"/>
    <w:rsid w:val="004F3B94"/>
    <w:rsid w:val="004F78DB"/>
    <w:rsid w:val="00510342"/>
    <w:rsid w:val="00512775"/>
    <w:rsid w:val="00515573"/>
    <w:rsid w:val="00516B43"/>
    <w:rsid w:val="005228D5"/>
    <w:rsid w:val="00535172"/>
    <w:rsid w:val="0055003F"/>
    <w:rsid w:val="00564ACB"/>
    <w:rsid w:val="00580072"/>
    <w:rsid w:val="00580D06"/>
    <w:rsid w:val="00581C9A"/>
    <w:rsid w:val="00591130"/>
    <w:rsid w:val="00595542"/>
    <w:rsid w:val="005970CE"/>
    <w:rsid w:val="005A0CB8"/>
    <w:rsid w:val="005A514B"/>
    <w:rsid w:val="005B0016"/>
    <w:rsid w:val="005B7040"/>
    <w:rsid w:val="005C3EF6"/>
    <w:rsid w:val="005C5288"/>
    <w:rsid w:val="005D0795"/>
    <w:rsid w:val="005D4455"/>
    <w:rsid w:val="005E0AFB"/>
    <w:rsid w:val="005E0E20"/>
    <w:rsid w:val="005F1C29"/>
    <w:rsid w:val="005F4054"/>
    <w:rsid w:val="00613776"/>
    <w:rsid w:val="006153E6"/>
    <w:rsid w:val="00622397"/>
    <w:rsid w:val="006269DC"/>
    <w:rsid w:val="0063152B"/>
    <w:rsid w:val="00632E27"/>
    <w:rsid w:val="00633355"/>
    <w:rsid w:val="00634A72"/>
    <w:rsid w:val="006452B8"/>
    <w:rsid w:val="00654D5F"/>
    <w:rsid w:val="00673AE1"/>
    <w:rsid w:val="00673EC5"/>
    <w:rsid w:val="006759A9"/>
    <w:rsid w:val="006773E1"/>
    <w:rsid w:val="00680705"/>
    <w:rsid w:val="00690234"/>
    <w:rsid w:val="006926AB"/>
    <w:rsid w:val="006932DC"/>
    <w:rsid w:val="006941E3"/>
    <w:rsid w:val="00694B27"/>
    <w:rsid w:val="006A20C3"/>
    <w:rsid w:val="006A33FF"/>
    <w:rsid w:val="006A7791"/>
    <w:rsid w:val="006B5E5A"/>
    <w:rsid w:val="006C02B7"/>
    <w:rsid w:val="006C48A1"/>
    <w:rsid w:val="006C62E1"/>
    <w:rsid w:val="006D0B6F"/>
    <w:rsid w:val="006D7D47"/>
    <w:rsid w:val="006E36D2"/>
    <w:rsid w:val="006E7D61"/>
    <w:rsid w:val="006F084E"/>
    <w:rsid w:val="006F288D"/>
    <w:rsid w:val="006F2B63"/>
    <w:rsid w:val="006F352D"/>
    <w:rsid w:val="006F6EDA"/>
    <w:rsid w:val="007011DA"/>
    <w:rsid w:val="00701E72"/>
    <w:rsid w:val="007027EE"/>
    <w:rsid w:val="00702D68"/>
    <w:rsid w:val="0071031A"/>
    <w:rsid w:val="00725D2D"/>
    <w:rsid w:val="00730AA9"/>
    <w:rsid w:val="00732DF5"/>
    <w:rsid w:val="007335A1"/>
    <w:rsid w:val="00733969"/>
    <w:rsid w:val="00735CBD"/>
    <w:rsid w:val="00741129"/>
    <w:rsid w:val="007414CF"/>
    <w:rsid w:val="00741A1B"/>
    <w:rsid w:val="0074480E"/>
    <w:rsid w:val="00751BCD"/>
    <w:rsid w:val="0077087B"/>
    <w:rsid w:val="00774AE2"/>
    <w:rsid w:val="00777F0F"/>
    <w:rsid w:val="00781AC7"/>
    <w:rsid w:val="00782B32"/>
    <w:rsid w:val="00792163"/>
    <w:rsid w:val="00796D5E"/>
    <w:rsid w:val="007C10FC"/>
    <w:rsid w:val="007C3B9D"/>
    <w:rsid w:val="007C7C43"/>
    <w:rsid w:val="007D4FA7"/>
    <w:rsid w:val="007E4523"/>
    <w:rsid w:val="007E6914"/>
    <w:rsid w:val="007F103A"/>
    <w:rsid w:val="007F1736"/>
    <w:rsid w:val="007F3121"/>
    <w:rsid w:val="008044EA"/>
    <w:rsid w:val="00806103"/>
    <w:rsid w:val="00810511"/>
    <w:rsid w:val="00811ABA"/>
    <w:rsid w:val="00814AC7"/>
    <w:rsid w:val="00815044"/>
    <w:rsid w:val="008151A0"/>
    <w:rsid w:val="00825F78"/>
    <w:rsid w:val="008316C5"/>
    <w:rsid w:val="008317D6"/>
    <w:rsid w:val="00832112"/>
    <w:rsid w:val="00836271"/>
    <w:rsid w:val="00840BC3"/>
    <w:rsid w:val="00840C5F"/>
    <w:rsid w:val="00855422"/>
    <w:rsid w:val="00856D2B"/>
    <w:rsid w:val="008651C2"/>
    <w:rsid w:val="00871132"/>
    <w:rsid w:val="00880479"/>
    <w:rsid w:val="00882786"/>
    <w:rsid w:val="00883CC6"/>
    <w:rsid w:val="00885777"/>
    <w:rsid w:val="008864EF"/>
    <w:rsid w:val="00886751"/>
    <w:rsid w:val="00887F66"/>
    <w:rsid w:val="008900F3"/>
    <w:rsid w:val="008B08E2"/>
    <w:rsid w:val="008B2F09"/>
    <w:rsid w:val="008C5BBC"/>
    <w:rsid w:val="008D0B2F"/>
    <w:rsid w:val="008D5180"/>
    <w:rsid w:val="008D56C8"/>
    <w:rsid w:val="008F0417"/>
    <w:rsid w:val="008F1F9C"/>
    <w:rsid w:val="008F2CB8"/>
    <w:rsid w:val="008F3AD0"/>
    <w:rsid w:val="008F6F0A"/>
    <w:rsid w:val="009018F0"/>
    <w:rsid w:val="00907133"/>
    <w:rsid w:val="009076DE"/>
    <w:rsid w:val="00907E65"/>
    <w:rsid w:val="00912BA4"/>
    <w:rsid w:val="00913049"/>
    <w:rsid w:val="009153B6"/>
    <w:rsid w:val="00923AEF"/>
    <w:rsid w:val="009269F6"/>
    <w:rsid w:val="00930776"/>
    <w:rsid w:val="009307DA"/>
    <w:rsid w:val="00940385"/>
    <w:rsid w:val="00943511"/>
    <w:rsid w:val="00946757"/>
    <w:rsid w:val="0094752B"/>
    <w:rsid w:val="00952B28"/>
    <w:rsid w:val="00957161"/>
    <w:rsid w:val="00957399"/>
    <w:rsid w:val="00957693"/>
    <w:rsid w:val="00961E53"/>
    <w:rsid w:val="009649DE"/>
    <w:rsid w:val="0097012D"/>
    <w:rsid w:val="00973332"/>
    <w:rsid w:val="00993740"/>
    <w:rsid w:val="009A00DA"/>
    <w:rsid w:val="009A2DFA"/>
    <w:rsid w:val="009A3C97"/>
    <w:rsid w:val="009A5B07"/>
    <w:rsid w:val="009B4CFF"/>
    <w:rsid w:val="009B7E59"/>
    <w:rsid w:val="009C46C9"/>
    <w:rsid w:val="009C4E01"/>
    <w:rsid w:val="009C538F"/>
    <w:rsid w:val="009D76E6"/>
    <w:rsid w:val="00A07D01"/>
    <w:rsid w:val="00A11F35"/>
    <w:rsid w:val="00A27DE3"/>
    <w:rsid w:val="00A368AC"/>
    <w:rsid w:val="00A52BCF"/>
    <w:rsid w:val="00A6057B"/>
    <w:rsid w:val="00A62668"/>
    <w:rsid w:val="00A62D6D"/>
    <w:rsid w:val="00A64943"/>
    <w:rsid w:val="00A652EB"/>
    <w:rsid w:val="00A67ABE"/>
    <w:rsid w:val="00A71BB9"/>
    <w:rsid w:val="00A733D0"/>
    <w:rsid w:val="00A804E5"/>
    <w:rsid w:val="00A814E3"/>
    <w:rsid w:val="00A87864"/>
    <w:rsid w:val="00A87E0C"/>
    <w:rsid w:val="00A909FD"/>
    <w:rsid w:val="00A96D2C"/>
    <w:rsid w:val="00AA1F4E"/>
    <w:rsid w:val="00AB1998"/>
    <w:rsid w:val="00AB22CA"/>
    <w:rsid w:val="00AB26FA"/>
    <w:rsid w:val="00AC27B6"/>
    <w:rsid w:val="00AC4AFB"/>
    <w:rsid w:val="00AC4D63"/>
    <w:rsid w:val="00AC4D9E"/>
    <w:rsid w:val="00AD6D4F"/>
    <w:rsid w:val="00AE2707"/>
    <w:rsid w:val="00AE63A0"/>
    <w:rsid w:val="00B03252"/>
    <w:rsid w:val="00B06B2D"/>
    <w:rsid w:val="00B27B98"/>
    <w:rsid w:val="00B30B3F"/>
    <w:rsid w:val="00B32CAB"/>
    <w:rsid w:val="00B35636"/>
    <w:rsid w:val="00B455FB"/>
    <w:rsid w:val="00B50D55"/>
    <w:rsid w:val="00B52E62"/>
    <w:rsid w:val="00B547C5"/>
    <w:rsid w:val="00B65CF9"/>
    <w:rsid w:val="00B7329B"/>
    <w:rsid w:val="00B75BE6"/>
    <w:rsid w:val="00B91D6E"/>
    <w:rsid w:val="00B92611"/>
    <w:rsid w:val="00BA4C45"/>
    <w:rsid w:val="00BB3D19"/>
    <w:rsid w:val="00BC2327"/>
    <w:rsid w:val="00BD1969"/>
    <w:rsid w:val="00BD524F"/>
    <w:rsid w:val="00BD5E1D"/>
    <w:rsid w:val="00BE641C"/>
    <w:rsid w:val="00BF30BD"/>
    <w:rsid w:val="00BF7F8A"/>
    <w:rsid w:val="00C05B42"/>
    <w:rsid w:val="00C20803"/>
    <w:rsid w:val="00C21E02"/>
    <w:rsid w:val="00C24268"/>
    <w:rsid w:val="00C25990"/>
    <w:rsid w:val="00C30C55"/>
    <w:rsid w:val="00C33635"/>
    <w:rsid w:val="00C37F8F"/>
    <w:rsid w:val="00C40923"/>
    <w:rsid w:val="00C43D0A"/>
    <w:rsid w:val="00C441B6"/>
    <w:rsid w:val="00C473CC"/>
    <w:rsid w:val="00C47618"/>
    <w:rsid w:val="00C5146B"/>
    <w:rsid w:val="00C52C89"/>
    <w:rsid w:val="00C5550B"/>
    <w:rsid w:val="00C573C0"/>
    <w:rsid w:val="00C57C0E"/>
    <w:rsid w:val="00C83010"/>
    <w:rsid w:val="00C864E9"/>
    <w:rsid w:val="00C903EB"/>
    <w:rsid w:val="00C906FF"/>
    <w:rsid w:val="00C908A8"/>
    <w:rsid w:val="00C92D42"/>
    <w:rsid w:val="00CA096C"/>
    <w:rsid w:val="00CA257D"/>
    <w:rsid w:val="00CA2ED9"/>
    <w:rsid w:val="00CA2F7A"/>
    <w:rsid w:val="00CA3B05"/>
    <w:rsid w:val="00CA3E7C"/>
    <w:rsid w:val="00CB6C46"/>
    <w:rsid w:val="00CC05AF"/>
    <w:rsid w:val="00CC56D5"/>
    <w:rsid w:val="00CC6911"/>
    <w:rsid w:val="00CD326D"/>
    <w:rsid w:val="00CD5440"/>
    <w:rsid w:val="00CD5967"/>
    <w:rsid w:val="00CD5F38"/>
    <w:rsid w:val="00CE293C"/>
    <w:rsid w:val="00CF5893"/>
    <w:rsid w:val="00CF5E8F"/>
    <w:rsid w:val="00CF6D14"/>
    <w:rsid w:val="00CF6D35"/>
    <w:rsid w:val="00CF6EA5"/>
    <w:rsid w:val="00CF7079"/>
    <w:rsid w:val="00D00F94"/>
    <w:rsid w:val="00D06382"/>
    <w:rsid w:val="00D15FFC"/>
    <w:rsid w:val="00D235AC"/>
    <w:rsid w:val="00D26467"/>
    <w:rsid w:val="00D317FC"/>
    <w:rsid w:val="00D327C0"/>
    <w:rsid w:val="00D33BF3"/>
    <w:rsid w:val="00D3450A"/>
    <w:rsid w:val="00D42877"/>
    <w:rsid w:val="00D44635"/>
    <w:rsid w:val="00D4606A"/>
    <w:rsid w:val="00D5450C"/>
    <w:rsid w:val="00D64F6B"/>
    <w:rsid w:val="00D6525F"/>
    <w:rsid w:val="00D65330"/>
    <w:rsid w:val="00D71C61"/>
    <w:rsid w:val="00D82220"/>
    <w:rsid w:val="00D85844"/>
    <w:rsid w:val="00D86ED5"/>
    <w:rsid w:val="00D90CF4"/>
    <w:rsid w:val="00D92F9D"/>
    <w:rsid w:val="00DA1989"/>
    <w:rsid w:val="00DB11F9"/>
    <w:rsid w:val="00DB2FF3"/>
    <w:rsid w:val="00DC1ED3"/>
    <w:rsid w:val="00DD0A88"/>
    <w:rsid w:val="00DD5D7B"/>
    <w:rsid w:val="00DE0744"/>
    <w:rsid w:val="00DE177F"/>
    <w:rsid w:val="00DE20A5"/>
    <w:rsid w:val="00DE7F2A"/>
    <w:rsid w:val="00DF14CF"/>
    <w:rsid w:val="00DF49A1"/>
    <w:rsid w:val="00E04957"/>
    <w:rsid w:val="00E06BAE"/>
    <w:rsid w:val="00E103A4"/>
    <w:rsid w:val="00E119F3"/>
    <w:rsid w:val="00E11AB5"/>
    <w:rsid w:val="00E16130"/>
    <w:rsid w:val="00E17EA5"/>
    <w:rsid w:val="00E22394"/>
    <w:rsid w:val="00E33C3B"/>
    <w:rsid w:val="00E34B56"/>
    <w:rsid w:val="00E43246"/>
    <w:rsid w:val="00E46912"/>
    <w:rsid w:val="00E46BE1"/>
    <w:rsid w:val="00E57DEA"/>
    <w:rsid w:val="00E65D86"/>
    <w:rsid w:val="00E66A24"/>
    <w:rsid w:val="00E7071B"/>
    <w:rsid w:val="00E720F0"/>
    <w:rsid w:val="00E748AC"/>
    <w:rsid w:val="00E80DD0"/>
    <w:rsid w:val="00E84282"/>
    <w:rsid w:val="00E91ADA"/>
    <w:rsid w:val="00EA134A"/>
    <w:rsid w:val="00EB7137"/>
    <w:rsid w:val="00EC00B0"/>
    <w:rsid w:val="00EC49E4"/>
    <w:rsid w:val="00ED0D9B"/>
    <w:rsid w:val="00ED76F4"/>
    <w:rsid w:val="00EE2D03"/>
    <w:rsid w:val="00EF2E5A"/>
    <w:rsid w:val="00EF52D9"/>
    <w:rsid w:val="00F0608C"/>
    <w:rsid w:val="00F24C29"/>
    <w:rsid w:val="00F37C04"/>
    <w:rsid w:val="00F53D8C"/>
    <w:rsid w:val="00F65E5A"/>
    <w:rsid w:val="00F721C4"/>
    <w:rsid w:val="00F728B1"/>
    <w:rsid w:val="00F72965"/>
    <w:rsid w:val="00F74733"/>
    <w:rsid w:val="00F75A5C"/>
    <w:rsid w:val="00F86298"/>
    <w:rsid w:val="00F974AE"/>
    <w:rsid w:val="00FA58AE"/>
    <w:rsid w:val="00FB2EEB"/>
    <w:rsid w:val="00FB58A0"/>
    <w:rsid w:val="00FB5E1E"/>
    <w:rsid w:val="00FC4A68"/>
    <w:rsid w:val="00FC5F75"/>
    <w:rsid w:val="00FD456E"/>
    <w:rsid w:val="00FE7265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DA551D"/>
  <w15:docId w15:val="{4C3C8FF1-A8CA-4743-92A0-4518C13D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48730E"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1"/>
    <w:link w:val="a8"/>
    <w:uiPriority w:val="99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9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a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48730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C57C0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6Exact">
    <w:name w:val="Основной текст (6) Exact"/>
    <w:basedOn w:val="a2"/>
    <w:rsid w:val="00C57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21">
    <w:name w:val="Основной текст (2)_"/>
    <w:basedOn w:val="a2"/>
    <w:link w:val="22"/>
    <w:rsid w:val="00C57C0E"/>
    <w:rPr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2"/>
    <w:link w:val="32"/>
    <w:rsid w:val="00C57C0E"/>
    <w:rPr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2"/>
    <w:link w:val="1"/>
    <w:rsid w:val="00C57C0E"/>
    <w:rPr>
      <w:sz w:val="26"/>
      <w:szCs w:val="26"/>
      <w:shd w:val="clear" w:color="auto" w:fill="FFFFFF"/>
    </w:rPr>
  </w:style>
  <w:style w:type="character" w:customStyle="1" w:styleId="33pt">
    <w:name w:val="Основной текст (3) + Интервал 3 pt"/>
    <w:basedOn w:val="31"/>
    <w:rsid w:val="00C57C0E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2"/>
    <w:link w:val="41"/>
    <w:rsid w:val="00C57C0E"/>
    <w:rPr>
      <w:spacing w:val="50"/>
      <w:sz w:val="22"/>
      <w:szCs w:val="22"/>
      <w:shd w:val="clear" w:color="auto" w:fill="FFFFFF"/>
    </w:rPr>
  </w:style>
  <w:style w:type="character" w:customStyle="1" w:styleId="10">
    <w:name w:val="Заголовок №1_"/>
    <w:basedOn w:val="a2"/>
    <w:link w:val="11"/>
    <w:rsid w:val="00C57C0E"/>
    <w:rPr>
      <w:sz w:val="34"/>
      <w:szCs w:val="34"/>
      <w:shd w:val="clear" w:color="auto" w:fill="FFFFFF"/>
    </w:rPr>
  </w:style>
  <w:style w:type="character" w:customStyle="1" w:styleId="1Impact20pt">
    <w:name w:val="Заголовок №1 + Impact;20 pt"/>
    <w:basedOn w:val="10"/>
    <w:rsid w:val="00C57C0E"/>
    <w:rPr>
      <w:rFonts w:ascii="Impact" w:eastAsia="Impact" w:hAnsi="Impact" w:cs="Impact"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2"/>
    <w:link w:val="50"/>
    <w:rsid w:val="00C57C0E"/>
    <w:rPr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2"/>
    <w:link w:val="60"/>
    <w:rsid w:val="00C57C0E"/>
    <w:rPr>
      <w:sz w:val="14"/>
      <w:szCs w:val="14"/>
      <w:shd w:val="clear" w:color="auto" w:fill="FFFFFF"/>
    </w:rPr>
  </w:style>
  <w:style w:type="character" w:customStyle="1" w:styleId="7">
    <w:name w:val="Основной текст (7)_"/>
    <w:basedOn w:val="a2"/>
    <w:link w:val="70"/>
    <w:rsid w:val="00C57C0E"/>
    <w:rPr>
      <w:spacing w:val="-20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1"/>
    <w:link w:val="31"/>
    <w:rsid w:val="00C57C0E"/>
    <w:pPr>
      <w:widowControl w:val="0"/>
      <w:shd w:val="clear" w:color="auto" w:fill="FFFFFF"/>
      <w:spacing w:after="600" w:line="0" w:lineRule="atLeast"/>
      <w:ind w:firstLine="0"/>
      <w:jc w:val="center"/>
    </w:pPr>
    <w:rPr>
      <w:b/>
      <w:bCs/>
      <w:sz w:val="26"/>
      <w:szCs w:val="26"/>
    </w:rPr>
  </w:style>
  <w:style w:type="paragraph" w:customStyle="1" w:styleId="60">
    <w:name w:val="Основной текст (6)"/>
    <w:basedOn w:val="a1"/>
    <w:link w:val="6"/>
    <w:rsid w:val="00C57C0E"/>
    <w:pPr>
      <w:widowControl w:val="0"/>
      <w:shd w:val="clear" w:color="auto" w:fill="FFFFFF"/>
      <w:spacing w:before="420" w:after="420" w:line="0" w:lineRule="atLeast"/>
      <w:ind w:firstLine="0"/>
    </w:pPr>
    <w:rPr>
      <w:sz w:val="14"/>
      <w:szCs w:val="14"/>
    </w:rPr>
  </w:style>
  <w:style w:type="paragraph" w:customStyle="1" w:styleId="22">
    <w:name w:val="Основной текст (2)"/>
    <w:basedOn w:val="a1"/>
    <w:link w:val="21"/>
    <w:rsid w:val="00C57C0E"/>
    <w:pPr>
      <w:widowControl w:val="0"/>
      <w:shd w:val="clear" w:color="auto" w:fill="FFFFFF"/>
      <w:spacing w:line="0" w:lineRule="atLeast"/>
      <w:ind w:firstLine="0"/>
      <w:jc w:val="center"/>
    </w:pPr>
    <w:rPr>
      <w:sz w:val="19"/>
      <w:szCs w:val="19"/>
    </w:rPr>
  </w:style>
  <w:style w:type="paragraph" w:customStyle="1" w:styleId="1">
    <w:name w:val="Основной текст1"/>
    <w:basedOn w:val="a1"/>
    <w:link w:val="ab"/>
    <w:rsid w:val="00C57C0E"/>
    <w:pPr>
      <w:widowControl w:val="0"/>
      <w:shd w:val="clear" w:color="auto" w:fill="FFFFFF"/>
      <w:spacing w:before="480" w:after="480" w:line="0" w:lineRule="atLeast"/>
      <w:ind w:firstLine="0"/>
      <w:jc w:val="center"/>
    </w:pPr>
    <w:rPr>
      <w:sz w:val="26"/>
      <w:szCs w:val="26"/>
    </w:rPr>
  </w:style>
  <w:style w:type="paragraph" w:customStyle="1" w:styleId="41">
    <w:name w:val="Основной текст (4)"/>
    <w:basedOn w:val="a1"/>
    <w:link w:val="40"/>
    <w:rsid w:val="00C57C0E"/>
    <w:pPr>
      <w:widowControl w:val="0"/>
      <w:shd w:val="clear" w:color="auto" w:fill="FFFFFF"/>
      <w:spacing w:before="240" w:line="0" w:lineRule="atLeast"/>
      <w:ind w:firstLine="0"/>
      <w:jc w:val="right"/>
    </w:pPr>
    <w:rPr>
      <w:spacing w:val="50"/>
      <w:sz w:val="22"/>
      <w:szCs w:val="22"/>
    </w:rPr>
  </w:style>
  <w:style w:type="paragraph" w:customStyle="1" w:styleId="11">
    <w:name w:val="Заголовок №1"/>
    <w:basedOn w:val="a1"/>
    <w:link w:val="10"/>
    <w:rsid w:val="00C57C0E"/>
    <w:pPr>
      <w:widowControl w:val="0"/>
      <w:shd w:val="clear" w:color="auto" w:fill="FFFFFF"/>
      <w:spacing w:before="240" w:after="60" w:line="0" w:lineRule="atLeast"/>
      <w:ind w:firstLine="700"/>
      <w:outlineLvl w:val="0"/>
    </w:pPr>
    <w:rPr>
      <w:sz w:val="34"/>
      <w:szCs w:val="34"/>
    </w:rPr>
  </w:style>
  <w:style w:type="paragraph" w:customStyle="1" w:styleId="50">
    <w:name w:val="Основной текст (5)"/>
    <w:basedOn w:val="a1"/>
    <w:link w:val="5"/>
    <w:rsid w:val="00C57C0E"/>
    <w:pPr>
      <w:widowControl w:val="0"/>
      <w:shd w:val="clear" w:color="auto" w:fill="FFFFFF"/>
      <w:spacing w:before="60" w:after="60" w:line="0" w:lineRule="atLeast"/>
      <w:ind w:firstLine="0"/>
      <w:jc w:val="left"/>
    </w:pPr>
    <w:rPr>
      <w:sz w:val="17"/>
      <w:szCs w:val="17"/>
    </w:rPr>
  </w:style>
  <w:style w:type="paragraph" w:customStyle="1" w:styleId="70">
    <w:name w:val="Основной текст (7)"/>
    <w:basedOn w:val="a1"/>
    <w:link w:val="7"/>
    <w:rsid w:val="00C57C0E"/>
    <w:pPr>
      <w:widowControl w:val="0"/>
      <w:shd w:val="clear" w:color="auto" w:fill="FFFFFF"/>
      <w:spacing w:before="420" w:after="420" w:line="0" w:lineRule="atLeast"/>
      <w:ind w:firstLine="0"/>
      <w:jc w:val="left"/>
    </w:pPr>
    <w:rPr>
      <w:spacing w:val="-20"/>
      <w:sz w:val="16"/>
      <w:szCs w:val="16"/>
    </w:rPr>
  </w:style>
  <w:style w:type="table" w:styleId="ac">
    <w:name w:val="Table Grid"/>
    <w:basedOn w:val="a3"/>
    <w:rsid w:val="00C57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1"/>
    <w:uiPriority w:val="34"/>
    <w:qFormat/>
    <w:rsid w:val="002C7440"/>
    <w:pPr>
      <w:ind w:left="720"/>
      <w:contextualSpacing/>
    </w:pPr>
  </w:style>
  <w:style w:type="paragraph" w:styleId="ae">
    <w:name w:val="Balloon Text"/>
    <w:basedOn w:val="a1"/>
    <w:link w:val="af"/>
    <w:semiHidden/>
    <w:unhideWhenUsed/>
    <w:rsid w:val="00CC05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semiHidden/>
    <w:rsid w:val="00CC05AF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AB26FA"/>
    <w:rPr>
      <w:sz w:val="28"/>
    </w:rPr>
  </w:style>
  <w:style w:type="paragraph" w:styleId="HTML">
    <w:name w:val="HTML Preformatted"/>
    <w:basedOn w:val="a1"/>
    <w:link w:val="HTML0"/>
    <w:rsid w:val="00915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rsid w:val="009153B6"/>
    <w:rPr>
      <w:rFonts w:ascii="Courier New" w:hAnsi="Courier New" w:cs="Courier New"/>
    </w:rPr>
  </w:style>
  <w:style w:type="character" w:styleId="af0">
    <w:name w:val="Hyperlink"/>
    <w:basedOn w:val="a2"/>
    <w:uiPriority w:val="99"/>
    <w:rsid w:val="009153B6"/>
  </w:style>
  <w:style w:type="paragraph" w:styleId="af1">
    <w:name w:val="footnote text"/>
    <w:basedOn w:val="a1"/>
    <w:link w:val="af2"/>
    <w:semiHidden/>
    <w:unhideWhenUsed/>
    <w:rsid w:val="00C52C89"/>
    <w:rPr>
      <w:sz w:val="20"/>
    </w:rPr>
  </w:style>
  <w:style w:type="character" w:customStyle="1" w:styleId="af2">
    <w:name w:val="Текст сноски Знак"/>
    <w:basedOn w:val="a2"/>
    <w:link w:val="af1"/>
    <w:semiHidden/>
    <w:rsid w:val="00C52C89"/>
  </w:style>
  <w:style w:type="character" w:styleId="af3">
    <w:name w:val="footnote reference"/>
    <w:basedOn w:val="a2"/>
    <w:semiHidden/>
    <w:unhideWhenUsed/>
    <w:rsid w:val="00C52C89"/>
    <w:rPr>
      <w:vertAlign w:val="superscript"/>
    </w:rPr>
  </w:style>
  <w:style w:type="paragraph" w:styleId="af4">
    <w:name w:val="Normal (Web)"/>
    <w:basedOn w:val="a1"/>
    <w:uiPriority w:val="99"/>
    <w:unhideWhenUsed/>
    <w:rsid w:val="00E46BE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5">
    <w:name w:val="Emphasis"/>
    <w:basedOn w:val="a2"/>
    <w:uiPriority w:val="20"/>
    <w:qFormat/>
    <w:rsid w:val="00E46BE1"/>
    <w:rPr>
      <w:i/>
      <w:iCs/>
    </w:rPr>
  </w:style>
  <w:style w:type="paragraph" w:customStyle="1" w:styleId="ConsPlusNonformat">
    <w:name w:val="ConsPlusNonformat"/>
    <w:rsid w:val="00FD45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6">
    <w:name w:val="No Spacing"/>
    <w:uiPriority w:val="99"/>
    <w:qFormat/>
    <w:rsid w:val="00FD456E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FD456E"/>
    <w:rPr>
      <w:rFonts w:cs="Times New Roman"/>
    </w:rPr>
  </w:style>
  <w:style w:type="character" w:customStyle="1" w:styleId="searchtext">
    <w:name w:val="searchtext"/>
    <w:rsid w:val="00FD456E"/>
  </w:style>
  <w:style w:type="character" w:customStyle="1" w:styleId="af7">
    <w:name w:val="Гипертекстовая ссылка"/>
    <w:basedOn w:val="a2"/>
    <w:uiPriority w:val="99"/>
    <w:rsid w:val="00A11F35"/>
    <w:rPr>
      <w:rFonts w:ascii="Times New Roman" w:hAnsi="Times New Roman" w:cs="Times New Roman" w:hint="default"/>
      <w:color w:val="000000"/>
    </w:rPr>
  </w:style>
  <w:style w:type="character" w:styleId="af8">
    <w:name w:val="annotation reference"/>
    <w:basedOn w:val="a2"/>
    <w:semiHidden/>
    <w:unhideWhenUsed/>
    <w:rsid w:val="008F2CB8"/>
    <w:rPr>
      <w:sz w:val="16"/>
      <w:szCs w:val="16"/>
    </w:rPr>
  </w:style>
  <w:style w:type="paragraph" w:styleId="af9">
    <w:name w:val="annotation text"/>
    <w:basedOn w:val="a1"/>
    <w:link w:val="afa"/>
    <w:semiHidden/>
    <w:unhideWhenUsed/>
    <w:rsid w:val="008F2CB8"/>
    <w:rPr>
      <w:sz w:val="20"/>
    </w:rPr>
  </w:style>
  <w:style w:type="character" w:customStyle="1" w:styleId="afa">
    <w:name w:val="Текст примечания Знак"/>
    <w:basedOn w:val="a2"/>
    <w:link w:val="af9"/>
    <w:semiHidden/>
    <w:rsid w:val="008F2CB8"/>
  </w:style>
  <w:style w:type="paragraph" w:styleId="afb">
    <w:name w:val="annotation subject"/>
    <w:basedOn w:val="af9"/>
    <w:next w:val="af9"/>
    <w:link w:val="afc"/>
    <w:semiHidden/>
    <w:unhideWhenUsed/>
    <w:rsid w:val="008F2CB8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8F2CB8"/>
    <w:rPr>
      <w:b/>
      <w:bCs/>
    </w:rPr>
  </w:style>
  <w:style w:type="character" w:customStyle="1" w:styleId="a8">
    <w:name w:val="Нижний колонтитул Знак"/>
    <w:basedOn w:val="a2"/>
    <w:link w:val="a7"/>
    <w:uiPriority w:val="99"/>
    <w:rsid w:val="0047643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ca836c38-dba6-4701-a69c-88bc5c20607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9AD18-3F84-46D5-9012-9A165D5C1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ca836c38-dba6-4701-a69c-88bc5c206077.dot</Template>
  <TotalTime>3</TotalTime>
  <Pages>2</Pages>
  <Words>512</Words>
  <Characters>3724</Characters>
  <Application>Microsoft Office Word</Application>
  <DocSecurity>0</DocSecurity>
  <Lines>232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Мельников Александр Геннадьевич</cp:lastModifiedBy>
  <cp:revision>2</cp:revision>
  <cp:lastPrinted>2022-05-19T12:22:00Z</cp:lastPrinted>
  <dcterms:created xsi:type="dcterms:W3CDTF">2022-06-10T08:24:00Z</dcterms:created>
  <dcterms:modified xsi:type="dcterms:W3CDTF">2022-06-10T08:24:00Z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e3f7cc6c-a2a2-4caa-b60b-3890fc69531e</vt:lpwstr>
  </property>
</Properties>
</file>