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17" w:rsidRPr="007D5CD3" w:rsidRDefault="00DB2117" w:rsidP="002C4532">
      <w:pPr>
        <w:ind w:left="5103"/>
      </w:pPr>
      <w:r w:rsidRPr="007D5CD3">
        <w:t xml:space="preserve">В </w:t>
      </w:r>
      <w:r>
        <w:t>комитет по социальной защите населения Ленинградской области</w:t>
      </w:r>
      <w:r w:rsidRPr="007D5CD3">
        <w:t xml:space="preserve"> _______________________________________</w:t>
      </w:r>
    </w:p>
    <w:p w:rsidR="00DB2117" w:rsidRPr="007D5CD3" w:rsidRDefault="00DB2117" w:rsidP="002C4532">
      <w:pPr>
        <w:ind w:left="5103"/>
      </w:pPr>
    </w:p>
    <w:p w:rsidR="00DB2117" w:rsidRPr="007D5CD3" w:rsidRDefault="00DB2117" w:rsidP="002C4532">
      <w:pPr>
        <w:ind w:left="5103"/>
      </w:pPr>
      <w:r w:rsidRPr="007D5CD3">
        <w:t>_______________________________________</w:t>
      </w:r>
    </w:p>
    <w:p w:rsidR="00DB2117" w:rsidRDefault="00DB2117" w:rsidP="002C4532">
      <w:pPr>
        <w:ind w:left="5103"/>
        <w:jc w:val="center"/>
      </w:pPr>
    </w:p>
    <w:p w:rsidR="00DB2117" w:rsidRPr="007D5CD3" w:rsidRDefault="00DB2117" w:rsidP="002C4532">
      <w:pPr>
        <w:ind w:left="5103"/>
        <w:jc w:val="center"/>
        <w:rPr>
          <w:sz w:val="20"/>
          <w:szCs w:val="20"/>
        </w:rPr>
      </w:pPr>
      <w:r w:rsidRPr="007D5CD3">
        <w:t xml:space="preserve">от_____________________________________ </w:t>
      </w:r>
      <w:r w:rsidRPr="007D5CD3">
        <w:rPr>
          <w:sz w:val="20"/>
          <w:szCs w:val="20"/>
        </w:rPr>
        <w:t>(фамилия имя, отчество гражданина</w:t>
      </w:r>
      <w:r>
        <w:rPr>
          <w:sz w:val="20"/>
          <w:szCs w:val="20"/>
        </w:rPr>
        <w:t xml:space="preserve"> (законного представителя)</w:t>
      </w:r>
      <w:r w:rsidRPr="007D5CD3">
        <w:rPr>
          <w:sz w:val="20"/>
          <w:szCs w:val="20"/>
        </w:rPr>
        <w:t>)</w:t>
      </w:r>
    </w:p>
    <w:p w:rsidR="00DB2117" w:rsidRPr="007D5CD3" w:rsidRDefault="00DB2117" w:rsidP="002C4532">
      <w:pPr>
        <w:ind w:left="5103"/>
      </w:pPr>
      <w:r w:rsidRPr="007D5CD3">
        <w:t>_______________________________________</w:t>
      </w:r>
    </w:p>
    <w:p w:rsidR="00DB2117" w:rsidRPr="007D5CD3" w:rsidRDefault="00DB2117" w:rsidP="002C4532">
      <w:pPr>
        <w:ind w:left="5103"/>
        <w:jc w:val="center"/>
        <w:rPr>
          <w:sz w:val="20"/>
          <w:szCs w:val="20"/>
        </w:rPr>
      </w:pPr>
      <w:r w:rsidRPr="007D5CD3">
        <w:rPr>
          <w:sz w:val="20"/>
          <w:szCs w:val="20"/>
        </w:rPr>
        <w:t>(документ, удостоверяющий личность)</w:t>
      </w:r>
    </w:p>
    <w:p w:rsidR="00DB2117" w:rsidRPr="007D5CD3" w:rsidRDefault="00DB2117" w:rsidP="002C4532">
      <w:pPr>
        <w:ind w:left="5103"/>
      </w:pPr>
      <w:r w:rsidRPr="007D5CD3">
        <w:t>серия_______ №_________________________</w:t>
      </w:r>
    </w:p>
    <w:p w:rsidR="00DB2117" w:rsidRPr="007D5CD3" w:rsidRDefault="00DB2117" w:rsidP="002C4532">
      <w:pPr>
        <w:ind w:left="5103"/>
      </w:pPr>
      <w:r w:rsidRPr="007D5CD3">
        <w:t>кем выдан ______________________________</w:t>
      </w:r>
    </w:p>
    <w:p w:rsidR="00DB2117" w:rsidRPr="007D5CD3" w:rsidRDefault="00DB2117" w:rsidP="002C4532">
      <w:pPr>
        <w:ind w:left="5103"/>
      </w:pPr>
      <w:r w:rsidRPr="007D5CD3">
        <w:t>_______________________________________</w:t>
      </w:r>
    </w:p>
    <w:p w:rsidR="00DB2117" w:rsidRPr="007D5CD3" w:rsidRDefault="00DB2117" w:rsidP="002C4532">
      <w:pPr>
        <w:ind w:left="5103"/>
      </w:pPr>
      <w:r w:rsidRPr="007D5CD3">
        <w:t>дата выдачи  «___»__________________года,</w:t>
      </w:r>
    </w:p>
    <w:p w:rsidR="00DB2117" w:rsidRPr="007D5CD3" w:rsidRDefault="00DB2117" w:rsidP="002C4532">
      <w:pPr>
        <w:ind w:left="5103"/>
      </w:pPr>
      <w:r w:rsidRPr="007D5CD3">
        <w:t>дата рождения заявителя__________________</w:t>
      </w:r>
    </w:p>
    <w:p w:rsidR="00DB2117" w:rsidRPr="007D5CD3" w:rsidRDefault="00DB2117" w:rsidP="002C4532">
      <w:pPr>
        <w:ind w:left="5103"/>
      </w:pPr>
      <w:r w:rsidRPr="007D5CD3">
        <w:t>адрес места жительства:  _________ (индекс),</w:t>
      </w:r>
    </w:p>
    <w:p w:rsidR="00DB2117" w:rsidRPr="007D5CD3" w:rsidRDefault="00DB2117" w:rsidP="002C4532">
      <w:pPr>
        <w:ind w:left="5103"/>
      </w:pPr>
      <w:r w:rsidRPr="007D5CD3">
        <w:t>Ленинградская область, __________________</w:t>
      </w:r>
    </w:p>
    <w:p w:rsidR="00DB2117" w:rsidRPr="007D5CD3" w:rsidRDefault="00DB2117" w:rsidP="002C4532">
      <w:pPr>
        <w:ind w:left="5103"/>
      </w:pPr>
      <w:r w:rsidRPr="007D5CD3">
        <w:t>______________________________________________________________________________</w:t>
      </w:r>
    </w:p>
    <w:p w:rsidR="00DB2117" w:rsidRPr="007D5CD3" w:rsidRDefault="00DB2117" w:rsidP="002C4532">
      <w:pPr>
        <w:ind w:left="5103"/>
      </w:pPr>
      <w:r w:rsidRPr="007D5CD3">
        <w:t>телефон: _______________________________</w:t>
      </w:r>
    </w:p>
    <w:p w:rsidR="00DB2117" w:rsidRPr="007D5CD3" w:rsidRDefault="00DB2117" w:rsidP="002C4532">
      <w:pPr>
        <w:ind w:left="5103"/>
      </w:pPr>
      <w:r w:rsidRPr="007D5CD3">
        <w:t>адрес электронной почты заявителя</w:t>
      </w:r>
    </w:p>
    <w:p w:rsidR="00DB2117" w:rsidRPr="007D5CD3" w:rsidRDefault="00DB2117" w:rsidP="002C4532">
      <w:pPr>
        <w:ind w:left="5103"/>
      </w:pPr>
      <w:r w:rsidRPr="007D5CD3">
        <w:t>(при наличии)___________________________</w:t>
      </w:r>
    </w:p>
    <w:p w:rsidR="00DB2117" w:rsidRDefault="00DB2117" w:rsidP="002C4532">
      <w:pPr>
        <w:spacing w:line="360" w:lineRule="auto"/>
        <w:jc w:val="center"/>
      </w:pPr>
    </w:p>
    <w:p w:rsidR="00DB2117" w:rsidRDefault="00DB2117" w:rsidP="002C4532">
      <w:pPr>
        <w:spacing w:line="360" w:lineRule="auto"/>
        <w:jc w:val="center"/>
      </w:pPr>
    </w:p>
    <w:p w:rsidR="00DB2117" w:rsidRPr="007D5CD3" w:rsidRDefault="00DB2117" w:rsidP="002C4532">
      <w:pPr>
        <w:spacing w:line="360" w:lineRule="auto"/>
        <w:jc w:val="center"/>
      </w:pPr>
      <w:r w:rsidRPr="007D5CD3">
        <w:t>Заявление</w:t>
      </w:r>
    </w:p>
    <w:p w:rsidR="00DB2117" w:rsidRPr="007D5CD3" w:rsidRDefault="00DB2117" w:rsidP="002C4532">
      <w:pPr>
        <w:spacing w:line="360" w:lineRule="auto"/>
        <w:jc w:val="center"/>
      </w:pPr>
      <w:r w:rsidRPr="007D5CD3">
        <w:t>о передаче в собственность инвалиду дополнительного</w:t>
      </w:r>
    </w:p>
    <w:p w:rsidR="00DB2117" w:rsidRPr="007D5CD3" w:rsidRDefault="00DB2117" w:rsidP="002C4532">
      <w:pPr>
        <w:spacing w:line="360" w:lineRule="auto"/>
        <w:jc w:val="center"/>
      </w:pPr>
      <w:r w:rsidRPr="007D5CD3">
        <w:t>технического средства реабилитации</w:t>
      </w:r>
    </w:p>
    <w:p w:rsidR="00DB2117" w:rsidRPr="007D5CD3" w:rsidRDefault="00DB2117" w:rsidP="002C4532">
      <w:pPr>
        <w:spacing w:line="360" w:lineRule="auto"/>
      </w:pPr>
      <w:r w:rsidRPr="007D5CD3">
        <w:tab/>
      </w:r>
    </w:p>
    <w:p w:rsidR="00DB2117" w:rsidRPr="007D5CD3" w:rsidRDefault="00DB2117" w:rsidP="002C4532">
      <w:pPr>
        <w:spacing w:line="360" w:lineRule="auto"/>
        <w:ind w:firstLine="708"/>
        <w:jc w:val="both"/>
      </w:pPr>
      <w:r w:rsidRPr="007D5CD3">
        <w:t>Прошу предоставить в собственность дополнительное техническое средство реабилитации (далее – ДТСР)</w:t>
      </w:r>
      <w:r>
        <w:t>:</w:t>
      </w:r>
    </w:p>
    <w:p w:rsidR="00DB2117" w:rsidRDefault="00DB2117" w:rsidP="002C4532">
      <w:pPr>
        <w:spacing w:line="360" w:lineRule="auto"/>
        <w:jc w:val="center"/>
      </w:pPr>
      <w:r w:rsidRPr="007D5CD3">
        <w:t>__________________________________________________________________</w:t>
      </w:r>
      <w:r>
        <w:t>_____________</w:t>
      </w:r>
      <w:r w:rsidRPr="007D5CD3">
        <w:t>___ __________________________________________________________________</w:t>
      </w:r>
      <w:r>
        <w:t>_____________</w:t>
      </w:r>
      <w:r w:rsidRPr="007D5CD3">
        <w:t xml:space="preserve">___ </w:t>
      </w:r>
    </w:p>
    <w:p w:rsidR="00DB2117" w:rsidRDefault="00DB2117" w:rsidP="002C4532">
      <w:pPr>
        <w:spacing w:line="360" w:lineRule="auto"/>
        <w:jc w:val="center"/>
      </w:pPr>
      <w:r w:rsidRPr="007D5CD3">
        <w:t>__________________________________________________________________</w:t>
      </w:r>
      <w:r>
        <w:t>_____________</w:t>
      </w:r>
      <w:r w:rsidRPr="007D5CD3">
        <w:t>___</w:t>
      </w:r>
    </w:p>
    <w:p w:rsidR="00DB2117" w:rsidRPr="007D5CD3" w:rsidRDefault="00DB2117" w:rsidP="002C4532">
      <w:pPr>
        <w:spacing w:line="360" w:lineRule="auto"/>
        <w:jc w:val="center"/>
      </w:pPr>
      <w:r w:rsidRPr="007D5CD3">
        <w:t>(наименование ДТСР)</w:t>
      </w:r>
    </w:p>
    <w:p w:rsidR="00DB2117" w:rsidRPr="007D5CD3" w:rsidRDefault="00DB2117" w:rsidP="007C4359">
      <w:pPr>
        <w:spacing w:line="360" w:lineRule="auto"/>
        <w:jc w:val="both"/>
      </w:pPr>
      <w:r w:rsidRPr="007D5CD3">
        <w:tab/>
        <w:t xml:space="preserve">Перечень </w:t>
      </w:r>
      <w:r>
        <w:t xml:space="preserve">прилагаемых </w:t>
      </w:r>
      <w:r w:rsidRPr="007D5CD3">
        <w:t>документов:</w:t>
      </w:r>
    </w:p>
    <w:p w:rsidR="00DB2117" w:rsidRPr="007D5CD3" w:rsidRDefault="00DB2117" w:rsidP="002C4532">
      <w:pPr>
        <w:pStyle w:val="ListParagraph"/>
        <w:numPr>
          <w:ilvl w:val="0"/>
          <w:numId w:val="2"/>
        </w:numPr>
        <w:spacing w:line="360" w:lineRule="auto"/>
        <w:jc w:val="both"/>
      </w:pPr>
      <w:r w:rsidRPr="007D5CD3">
        <w:t>Документ, удостоверяющий личность инвалида:</w:t>
      </w:r>
    </w:p>
    <w:p w:rsidR="00DB2117" w:rsidRPr="007D5CD3" w:rsidRDefault="00DB2117" w:rsidP="002C4532">
      <w:pPr>
        <w:spacing w:line="360" w:lineRule="auto"/>
        <w:ind w:firstLine="708"/>
        <w:jc w:val="both"/>
      </w:pPr>
      <w:r w:rsidRPr="007D5CD3">
        <w:t>паспорт гражданина Российской Федерации или иной документ удостоверяющий личность инвалида (для инвалида, достигшего возраста 14 лет);</w:t>
      </w:r>
    </w:p>
    <w:p w:rsidR="00DB2117" w:rsidRPr="007D5CD3" w:rsidRDefault="00DB2117" w:rsidP="002C4532">
      <w:pPr>
        <w:spacing w:line="360" w:lineRule="auto"/>
        <w:ind w:firstLine="708"/>
        <w:jc w:val="both"/>
      </w:pPr>
      <w:r w:rsidRPr="007D5CD3">
        <w:t>свидетельство о рождении ребенка-инвалида (для инвалида, не достигшего возраста 14 лет);</w:t>
      </w:r>
    </w:p>
    <w:p w:rsidR="00DB2117" w:rsidRPr="007D5CD3" w:rsidRDefault="00DB2117" w:rsidP="002C4532">
      <w:pPr>
        <w:spacing w:line="360" w:lineRule="auto"/>
        <w:ind w:firstLine="708"/>
        <w:jc w:val="both"/>
      </w:pPr>
      <w:r w:rsidRPr="007D5CD3">
        <w:t>2. Документ, удостоверяющий личность представителя инвалида:</w:t>
      </w:r>
    </w:p>
    <w:p w:rsidR="00DB2117" w:rsidRPr="007D5CD3" w:rsidRDefault="00DB2117" w:rsidP="002C4532">
      <w:pPr>
        <w:spacing w:line="360" w:lineRule="auto"/>
        <w:ind w:firstLine="708"/>
        <w:jc w:val="both"/>
      </w:pPr>
      <w:r w:rsidRPr="007D5CD3">
        <w:t>паспорт гражданина Российской Федерации;</w:t>
      </w:r>
    </w:p>
    <w:p w:rsidR="00DB2117" w:rsidRPr="007D5CD3" w:rsidRDefault="00DB2117" w:rsidP="002C4532">
      <w:pPr>
        <w:spacing w:line="360" w:lineRule="auto"/>
        <w:ind w:firstLine="708"/>
        <w:jc w:val="both"/>
      </w:pPr>
      <w:r w:rsidRPr="007D5CD3">
        <w:t>документ, подтверждающий его полномочия (в случае представления документов через представителя инвалида).</w:t>
      </w:r>
    </w:p>
    <w:p w:rsidR="00DB2117" w:rsidRPr="007D5CD3" w:rsidRDefault="00DB2117" w:rsidP="002C4532">
      <w:pPr>
        <w:spacing w:line="360" w:lineRule="auto"/>
        <w:ind w:firstLine="708"/>
        <w:jc w:val="both"/>
      </w:pPr>
      <w:r w:rsidRPr="007D5CD3">
        <w:t>3. Документ, подтверждающий нуждаемость инвалида в ДТСР:</w:t>
      </w:r>
    </w:p>
    <w:p w:rsidR="00DB2117" w:rsidRPr="007D5CD3" w:rsidRDefault="00DB2117" w:rsidP="002C4532">
      <w:pPr>
        <w:spacing w:line="360" w:lineRule="auto"/>
        <w:ind w:firstLine="708"/>
        <w:jc w:val="both"/>
      </w:pPr>
      <w:r w:rsidRPr="007D5CD3">
        <w:t>индивидуальная программа реабилитации инвалида, выданная федеральным государственным учреждением медико-социальной экспертизы, с рекомендациями о нуждаемости инвалида в одном или нескольк</w:t>
      </w:r>
      <w:r>
        <w:t>их</w:t>
      </w:r>
      <w:r w:rsidRPr="007D5CD3">
        <w:t xml:space="preserve"> ДТСР.</w:t>
      </w:r>
    </w:p>
    <w:p w:rsidR="00DB2117" w:rsidRPr="007D5CD3" w:rsidRDefault="00DB2117" w:rsidP="002C4532">
      <w:pPr>
        <w:spacing w:line="360" w:lineRule="auto"/>
        <w:ind w:firstLine="708"/>
        <w:jc w:val="both"/>
      </w:pPr>
      <w:r w:rsidRPr="007D5CD3">
        <w:t>4. Документ</w:t>
      </w:r>
      <w:r>
        <w:t>ы</w:t>
      </w:r>
      <w:r w:rsidRPr="007D5CD3">
        <w:t xml:space="preserve">, </w:t>
      </w:r>
      <w:r>
        <w:t xml:space="preserve">подтверждающие проживание </w:t>
      </w:r>
      <w:r w:rsidRPr="00B5286B">
        <w:t xml:space="preserve">инвалида </w:t>
      </w:r>
      <w:r>
        <w:t xml:space="preserve">на территории Ленинградской области. </w:t>
      </w:r>
    </w:p>
    <w:p w:rsidR="00DB2117" w:rsidRPr="007D5CD3" w:rsidRDefault="00DB2117" w:rsidP="002C4532">
      <w:pPr>
        <w:spacing w:line="360" w:lineRule="auto"/>
        <w:ind w:firstLine="708"/>
        <w:jc w:val="both"/>
      </w:pPr>
      <w:r w:rsidRPr="007D5CD3">
        <w:t>5. Копия решения суда, в целях выполнения которого у инвалида изъяли ранее предоставленное ему ДТСР, и документа (документов), подтверждающих изъятие у инвалида ранее предоставленного ему ДТСР-1  в целях выполнения решения суда, если такое судебное решение  не было обусловлено виновными действиями инвалида или его законного представителя (в случае изъятия у инвалида ранее представленного ему ДТСР).</w:t>
      </w:r>
    </w:p>
    <w:p w:rsidR="00DB2117" w:rsidRPr="00193D4E" w:rsidRDefault="00DB2117" w:rsidP="002C4532">
      <w:pPr>
        <w:autoSpaceDE w:val="0"/>
        <w:autoSpaceDN w:val="0"/>
        <w:adjustRightInd w:val="0"/>
        <w:spacing w:line="360" w:lineRule="auto"/>
        <w:ind w:left="-142" w:firstLine="426"/>
        <w:jc w:val="center"/>
        <w:rPr>
          <w:b/>
          <w:bCs/>
          <w:sz w:val="16"/>
          <w:szCs w:val="16"/>
        </w:rPr>
      </w:pPr>
      <w:r w:rsidRPr="00193D4E">
        <w:rPr>
          <w:b/>
          <w:bCs/>
          <w:sz w:val="16"/>
          <w:szCs w:val="16"/>
        </w:rPr>
        <w:t>Заполняется  в случае  подачи  заявления  через уполномоченное лицо (законного представителя):</w:t>
      </w:r>
    </w:p>
    <w:p w:rsidR="00DB2117" w:rsidRPr="00193D4E" w:rsidRDefault="00DB2117" w:rsidP="002C4532">
      <w:pPr>
        <w:tabs>
          <w:tab w:val="left" w:pos="3345"/>
        </w:tabs>
        <w:autoSpaceDE w:val="0"/>
        <w:autoSpaceDN w:val="0"/>
        <w:adjustRightInd w:val="0"/>
        <w:spacing w:line="360" w:lineRule="auto"/>
        <w:ind w:left="-142" w:firstLine="426"/>
        <w:rPr>
          <w:sz w:val="20"/>
          <w:szCs w:val="20"/>
        </w:rPr>
      </w:pPr>
      <w:r w:rsidRPr="00193D4E">
        <w:rPr>
          <w:sz w:val="16"/>
          <w:szCs w:val="16"/>
        </w:rPr>
        <w:tab/>
      </w:r>
      <w:r w:rsidRPr="00193D4E">
        <w:rPr>
          <w:sz w:val="20"/>
          <w:szCs w:val="20"/>
        </w:rPr>
        <w:t>Сведения о  уполномоченном  лице (законном представителе):</w:t>
      </w:r>
    </w:p>
    <w:p w:rsidR="00DB2117" w:rsidRPr="00193D4E" w:rsidRDefault="00DB2117" w:rsidP="002C4532">
      <w:pPr>
        <w:autoSpaceDE w:val="0"/>
        <w:autoSpaceDN w:val="0"/>
        <w:adjustRightInd w:val="0"/>
        <w:spacing w:line="360" w:lineRule="auto"/>
        <w:ind w:left="-142"/>
        <w:rPr>
          <w:sz w:val="20"/>
          <w:szCs w:val="20"/>
        </w:rPr>
      </w:pPr>
      <w:r w:rsidRPr="00193D4E">
        <w:rPr>
          <w:sz w:val="20"/>
          <w:szCs w:val="20"/>
        </w:rPr>
        <w:t xml:space="preserve">Фамилия____________________ Имя____________Отчество________________дата рождения </w:t>
      </w:r>
    </w:p>
    <w:p w:rsidR="00DB2117" w:rsidRPr="00193D4E" w:rsidRDefault="00DB2117" w:rsidP="002C4532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193D4E">
        <w:rPr>
          <w:sz w:val="20"/>
          <w:szCs w:val="20"/>
        </w:rPr>
        <w:t>Адрес</w:t>
      </w:r>
      <w:r w:rsidRPr="00193D4E">
        <w:rPr>
          <w:sz w:val="20"/>
          <w:szCs w:val="20"/>
        </w:rPr>
        <w:tab/>
        <w:t>места</w:t>
      </w:r>
      <w:r w:rsidRPr="00193D4E">
        <w:rPr>
          <w:sz w:val="20"/>
          <w:szCs w:val="20"/>
        </w:rPr>
        <w:tab/>
        <w:t xml:space="preserve">жительства_______________________________________________________  </w:t>
      </w:r>
    </w:p>
    <w:p w:rsidR="00DB2117" w:rsidRPr="00193D4E" w:rsidRDefault="00DB2117" w:rsidP="002C4532">
      <w:pPr>
        <w:shd w:val="clear" w:color="auto" w:fill="FFFFFF"/>
        <w:spacing w:line="360" w:lineRule="auto"/>
        <w:ind w:left="-142"/>
        <w:rPr>
          <w:sz w:val="20"/>
          <w:szCs w:val="20"/>
        </w:rPr>
      </w:pPr>
      <w:r w:rsidRPr="00193D4E">
        <w:rPr>
          <w:sz w:val="20"/>
          <w:szCs w:val="20"/>
        </w:rPr>
        <w:t>Документ, удостоверяющий личность:</w:t>
      </w:r>
    </w:p>
    <w:tbl>
      <w:tblPr>
        <w:tblW w:w="99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1604"/>
        <w:gridCol w:w="1058"/>
        <w:gridCol w:w="1761"/>
        <w:gridCol w:w="880"/>
        <w:gridCol w:w="758"/>
        <w:gridCol w:w="3862"/>
      </w:tblGrid>
      <w:tr w:rsidR="00DB2117" w:rsidRPr="00193D4E">
        <w:trPr>
          <w:cantSplit/>
          <w:trHeight w:val="158"/>
        </w:trPr>
        <w:tc>
          <w:tcPr>
            <w:tcW w:w="1604" w:type="dxa"/>
            <w:vMerge w:val="restart"/>
            <w:shd w:val="clear" w:color="auto" w:fill="FFFFFF"/>
            <w:vAlign w:val="center"/>
          </w:tcPr>
          <w:p w:rsidR="00DB2117" w:rsidRPr="00193D4E" w:rsidRDefault="00DB2117" w:rsidP="00C57B06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8"/>
                <w:sz w:val="16"/>
                <w:szCs w:val="16"/>
              </w:rPr>
            </w:pPr>
          </w:p>
          <w:p w:rsidR="00DB2117" w:rsidRPr="00193D4E" w:rsidRDefault="00DB2117" w:rsidP="00C57B06">
            <w:pPr>
              <w:shd w:val="clear" w:color="auto" w:fill="FFFFFF"/>
              <w:spacing w:line="360" w:lineRule="auto"/>
              <w:jc w:val="center"/>
              <w:rPr>
                <w:sz w:val="16"/>
                <w:szCs w:val="16"/>
              </w:rPr>
            </w:pPr>
            <w:r w:rsidRPr="00193D4E">
              <w:rPr>
                <w:color w:val="000000"/>
                <w:spacing w:val="-8"/>
                <w:sz w:val="16"/>
                <w:szCs w:val="16"/>
              </w:rPr>
              <w:t>ПАСПОРТ</w:t>
            </w:r>
          </w:p>
        </w:tc>
        <w:tc>
          <w:tcPr>
            <w:tcW w:w="1058" w:type="dxa"/>
            <w:shd w:val="clear" w:color="auto" w:fill="FFFFFF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193D4E">
              <w:rPr>
                <w:color w:val="000000"/>
                <w:spacing w:val="2"/>
                <w:sz w:val="16"/>
                <w:szCs w:val="16"/>
              </w:rPr>
              <w:t>Серия</w:t>
            </w:r>
          </w:p>
        </w:tc>
        <w:tc>
          <w:tcPr>
            <w:tcW w:w="2641" w:type="dxa"/>
            <w:gridSpan w:val="2"/>
            <w:shd w:val="clear" w:color="auto" w:fill="FFFFFF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pacing w:val="24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pacing w:val="24"/>
                <w:sz w:val="16"/>
                <w:szCs w:val="16"/>
              </w:rPr>
            </w:pPr>
            <w:r w:rsidRPr="00193D4E">
              <w:rPr>
                <w:color w:val="000000"/>
                <w:spacing w:val="-12"/>
                <w:sz w:val="16"/>
                <w:szCs w:val="16"/>
              </w:rPr>
              <w:t>Номер</w:t>
            </w:r>
          </w:p>
        </w:tc>
        <w:tc>
          <w:tcPr>
            <w:tcW w:w="3862" w:type="dxa"/>
            <w:shd w:val="clear" w:color="auto" w:fill="FFFFFF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pacing w:val="24"/>
                <w:sz w:val="16"/>
                <w:szCs w:val="16"/>
              </w:rPr>
            </w:pPr>
          </w:p>
        </w:tc>
      </w:tr>
      <w:tr w:rsidR="00DB2117" w:rsidRPr="00193D4E">
        <w:trPr>
          <w:cantSplit/>
          <w:trHeight w:val="200"/>
        </w:trPr>
        <w:tc>
          <w:tcPr>
            <w:tcW w:w="0" w:type="auto"/>
            <w:vMerge/>
            <w:vAlign w:val="center"/>
          </w:tcPr>
          <w:p w:rsidR="00DB2117" w:rsidRPr="00193D4E" w:rsidRDefault="00DB2117" w:rsidP="00C57B0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FFFFF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193D4E">
              <w:rPr>
                <w:color w:val="000000"/>
                <w:spacing w:val="8"/>
                <w:sz w:val="16"/>
                <w:szCs w:val="16"/>
              </w:rPr>
              <w:t xml:space="preserve">Дата </w:t>
            </w:r>
            <w:r w:rsidRPr="00193D4E">
              <w:rPr>
                <w:color w:val="000000"/>
                <w:spacing w:val="-2"/>
                <w:sz w:val="16"/>
                <w:szCs w:val="16"/>
              </w:rPr>
              <w:t>выдачи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pacing w:val="24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5"/>
              <w:rPr>
                <w:spacing w:val="24"/>
                <w:sz w:val="16"/>
                <w:szCs w:val="16"/>
              </w:rPr>
            </w:pPr>
            <w:r w:rsidRPr="00193D4E">
              <w:rPr>
                <w:color w:val="000000"/>
                <w:spacing w:val="-11"/>
                <w:sz w:val="16"/>
                <w:szCs w:val="16"/>
              </w:rPr>
              <w:t xml:space="preserve">Кем </w:t>
            </w:r>
            <w:r w:rsidRPr="00193D4E">
              <w:rPr>
                <w:color w:val="000000"/>
                <w:spacing w:val="-6"/>
                <w:sz w:val="16"/>
                <w:szCs w:val="16"/>
              </w:rPr>
              <w:t>выдан</w:t>
            </w:r>
          </w:p>
        </w:tc>
        <w:tc>
          <w:tcPr>
            <w:tcW w:w="4620" w:type="dxa"/>
            <w:gridSpan w:val="2"/>
            <w:shd w:val="clear" w:color="auto" w:fill="FFFFFF"/>
            <w:vAlign w:val="center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5"/>
              <w:rPr>
                <w:spacing w:val="24"/>
                <w:sz w:val="16"/>
                <w:szCs w:val="16"/>
              </w:rPr>
            </w:pPr>
          </w:p>
        </w:tc>
      </w:tr>
    </w:tbl>
    <w:p w:rsidR="00DB2117" w:rsidRPr="00193D4E" w:rsidRDefault="00DB2117" w:rsidP="002C4532">
      <w:pPr>
        <w:shd w:val="clear" w:color="auto" w:fill="FFFFFF"/>
        <w:spacing w:line="360" w:lineRule="auto"/>
        <w:ind w:left="-142" w:firstLine="426"/>
        <w:rPr>
          <w:sz w:val="16"/>
          <w:szCs w:val="16"/>
        </w:rPr>
      </w:pPr>
    </w:p>
    <w:p w:rsidR="00DB2117" w:rsidRPr="00193D4E" w:rsidRDefault="00DB2117" w:rsidP="002C4532">
      <w:pPr>
        <w:autoSpaceDE w:val="0"/>
        <w:autoSpaceDN w:val="0"/>
        <w:adjustRightInd w:val="0"/>
        <w:spacing w:line="360" w:lineRule="auto"/>
        <w:ind w:left="-142"/>
        <w:rPr>
          <w:sz w:val="20"/>
          <w:szCs w:val="20"/>
        </w:rPr>
      </w:pPr>
      <w:r w:rsidRPr="00193D4E">
        <w:rPr>
          <w:sz w:val="20"/>
          <w:szCs w:val="20"/>
        </w:rPr>
        <w:t>Документ, удостоверяющий полномочия уполномоченного  лица:</w:t>
      </w:r>
    </w:p>
    <w:tbl>
      <w:tblPr>
        <w:tblW w:w="99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1380"/>
        <w:gridCol w:w="966"/>
        <w:gridCol w:w="1786"/>
        <w:gridCol w:w="970"/>
        <w:gridCol w:w="2668"/>
        <w:gridCol w:w="2193"/>
      </w:tblGrid>
      <w:tr w:rsidR="00DB2117" w:rsidRPr="00193D4E">
        <w:trPr>
          <w:cantSplit/>
          <w:trHeight w:val="278"/>
        </w:trPr>
        <w:tc>
          <w:tcPr>
            <w:tcW w:w="1380" w:type="dxa"/>
            <w:vMerge w:val="restart"/>
            <w:shd w:val="clear" w:color="auto" w:fill="FFFFFF"/>
            <w:vAlign w:val="center"/>
          </w:tcPr>
          <w:p w:rsidR="00DB2117" w:rsidRPr="00193D4E" w:rsidRDefault="00DB2117" w:rsidP="00C57B06">
            <w:pPr>
              <w:spacing w:line="360" w:lineRule="auto"/>
              <w:ind w:left="-142" w:firstLine="426"/>
              <w:rPr>
                <w:b/>
                <w:bCs/>
                <w:sz w:val="16"/>
                <w:szCs w:val="16"/>
              </w:rPr>
            </w:pPr>
          </w:p>
          <w:p w:rsidR="00DB2117" w:rsidRPr="00193D4E" w:rsidRDefault="00DB2117" w:rsidP="00C57B0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193D4E">
              <w:rPr>
                <w:color w:val="000000"/>
                <w:spacing w:val="2"/>
                <w:sz w:val="16"/>
                <w:szCs w:val="16"/>
              </w:rPr>
              <w:t>Серия</w:t>
            </w:r>
          </w:p>
        </w:tc>
        <w:tc>
          <w:tcPr>
            <w:tcW w:w="1786" w:type="dxa"/>
            <w:shd w:val="clear" w:color="auto" w:fill="FFFFFF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spacing w:val="24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jc w:val="center"/>
              <w:rPr>
                <w:spacing w:val="24"/>
                <w:sz w:val="16"/>
                <w:szCs w:val="16"/>
              </w:rPr>
            </w:pPr>
            <w:r w:rsidRPr="00193D4E">
              <w:rPr>
                <w:color w:val="000000"/>
                <w:spacing w:val="-12"/>
                <w:sz w:val="16"/>
                <w:szCs w:val="16"/>
              </w:rPr>
              <w:t>Номер</w:t>
            </w:r>
          </w:p>
        </w:tc>
        <w:tc>
          <w:tcPr>
            <w:tcW w:w="4861" w:type="dxa"/>
            <w:gridSpan w:val="2"/>
            <w:shd w:val="clear" w:color="auto" w:fill="FFFFFF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spacing w:val="24"/>
                <w:sz w:val="16"/>
                <w:szCs w:val="16"/>
              </w:rPr>
            </w:pPr>
          </w:p>
        </w:tc>
      </w:tr>
      <w:tr w:rsidR="00DB2117" w:rsidRPr="00193D4E">
        <w:trPr>
          <w:cantSplit/>
          <w:trHeight w:val="395"/>
        </w:trPr>
        <w:tc>
          <w:tcPr>
            <w:tcW w:w="0" w:type="auto"/>
            <w:vMerge/>
            <w:vAlign w:val="center"/>
          </w:tcPr>
          <w:p w:rsidR="00DB2117" w:rsidRPr="00193D4E" w:rsidRDefault="00DB2117" w:rsidP="00C57B0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193D4E">
              <w:rPr>
                <w:color w:val="000000"/>
                <w:spacing w:val="8"/>
                <w:sz w:val="16"/>
                <w:szCs w:val="16"/>
              </w:rPr>
              <w:t xml:space="preserve">Дата </w:t>
            </w:r>
            <w:r w:rsidRPr="00193D4E">
              <w:rPr>
                <w:color w:val="000000"/>
                <w:spacing w:val="-2"/>
                <w:sz w:val="16"/>
                <w:szCs w:val="16"/>
              </w:rPr>
              <w:t>выдачи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spacing w:val="24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81"/>
              <w:jc w:val="center"/>
              <w:rPr>
                <w:spacing w:val="24"/>
                <w:sz w:val="16"/>
                <w:szCs w:val="16"/>
              </w:rPr>
            </w:pPr>
            <w:r w:rsidRPr="00193D4E">
              <w:rPr>
                <w:color w:val="000000"/>
                <w:spacing w:val="-11"/>
                <w:sz w:val="16"/>
                <w:szCs w:val="16"/>
              </w:rPr>
              <w:t xml:space="preserve">Кем  </w:t>
            </w:r>
            <w:r w:rsidRPr="00193D4E">
              <w:rPr>
                <w:color w:val="000000"/>
                <w:spacing w:val="-6"/>
                <w:sz w:val="16"/>
                <w:szCs w:val="16"/>
              </w:rPr>
              <w:t>выдан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spacing w:val="24"/>
                <w:sz w:val="16"/>
                <w:szCs w:val="16"/>
              </w:rPr>
            </w:pPr>
            <w:r w:rsidRPr="00193D4E">
              <w:rPr>
                <w:spacing w:val="24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DB2117" w:rsidRPr="00193D4E" w:rsidRDefault="00DB2117" w:rsidP="00C57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spacing w:val="24"/>
                <w:sz w:val="16"/>
                <w:szCs w:val="16"/>
              </w:rPr>
            </w:pPr>
            <w:r w:rsidRPr="00193D4E">
              <w:rPr>
                <w:spacing w:val="24"/>
                <w:sz w:val="16"/>
                <w:szCs w:val="16"/>
              </w:rPr>
              <w:t>Срок действия</w:t>
            </w:r>
          </w:p>
        </w:tc>
      </w:tr>
    </w:tbl>
    <w:p w:rsidR="00DB2117" w:rsidRPr="007D5CD3" w:rsidRDefault="00DB2117" w:rsidP="002C4532">
      <w:pPr>
        <w:spacing w:line="360" w:lineRule="auto"/>
        <w:jc w:val="both"/>
      </w:pPr>
    </w:p>
    <w:p w:rsidR="00DB2117" w:rsidRPr="007D5CD3" w:rsidRDefault="00DB2117" w:rsidP="002C4532">
      <w:pPr>
        <w:spacing w:line="360" w:lineRule="auto"/>
        <w:jc w:val="both"/>
      </w:pPr>
      <w:r w:rsidRPr="007D5CD3">
        <w:tab/>
        <w:t>С порядком обеспечения ДТСР ознакомлен (а).</w:t>
      </w:r>
    </w:p>
    <w:tbl>
      <w:tblPr>
        <w:tblW w:w="0" w:type="auto"/>
        <w:tblInd w:w="-106" w:type="dxa"/>
        <w:tblLook w:val="00A0"/>
      </w:tblPr>
      <w:tblGrid>
        <w:gridCol w:w="5069"/>
        <w:gridCol w:w="5069"/>
      </w:tblGrid>
      <w:tr w:rsidR="00DB2117">
        <w:tc>
          <w:tcPr>
            <w:tcW w:w="5069" w:type="dxa"/>
          </w:tcPr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>«____» __________________ ________ г.</w:t>
            </w:r>
          </w:p>
        </w:tc>
        <w:tc>
          <w:tcPr>
            <w:tcW w:w="5069" w:type="dxa"/>
          </w:tcPr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>«____» __________________ ________ г.</w:t>
            </w:r>
          </w:p>
        </w:tc>
      </w:tr>
      <w:tr w:rsidR="00DB2117">
        <w:tc>
          <w:tcPr>
            <w:tcW w:w="5069" w:type="dxa"/>
          </w:tcPr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 xml:space="preserve">__________ ________________________ или </w:t>
            </w:r>
          </w:p>
          <w:p w:rsidR="00DB2117" w:rsidRPr="00FC1054" w:rsidRDefault="00DB2117" w:rsidP="00FC1054">
            <w:pPr>
              <w:jc w:val="both"/>
              <w:rPr>
                <w:sz w:val="20"/>
                <w:szCs w:val="20"/>
              </w:rPr>
            </w:pPr>
            <w:r w:rsidRPr="00FC1054">
              <w:rPr>
                <w:sz w:val="20"/>
                <w:szCs w:val="20"/>
              </w:rPr>
              <w:t xml:space="preserve">(подпись                 (расшифровка подписи)                 </w:t>
            </w:r>
          </w:p>
          <w:p w:rsidR="00DB2117" w:rsidRPr="00FC1054" w:rsidRDefault="00DB2117" w:rsidP="00FC1054">
            <w:pPr>
              <w:jc w:val="both"/>
              <w:rPr>
                <w:sz w:val="20"/>
                <w:szCs w:val="20"/>
              </w:rPr>
            </w:pPr>
            <w:r w:rsidRPr="00FC1054">
              <w:rPr>
                <w:sz w:val="20"/>
                <w:szCs w:val="20"/>
              </w:rPr>
              <w:t>инвалида)</w:t>
            </w:r>
          </w:p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 xml:space="preserve">__________ ________________________ </w:t>
            </w:r>
          </w:p>
          <w:p w:rsidR="00DB2117" w:rsidRPr="00FC1054" w:rsidRDefault="00DB2117" w:rsidP="00FC1054">
            <w:pPr>
              <w:jc w:val="both"/>
              <w:rPr>
                <w:sz w:val="20"/>
                <w:szCs w:val="20"/>
              </w:rPr>
            </w:pPr>
            <w:r w:rsidRPr="00FC1054">
              <w:rPr>
                <w:sz w:val="20"/>
                <w:szCs w:val="20"/>
              </w:rPr>
              <w:t xml:space="preserve">(подпись                 (расшифровка подписи)                 </w:t>
            </w:r>
          </w:p>
          <w:p w:rsidR="00DB2117" w:rsidRPr="00FC1054" w:rsidRDefault="00DB2117" w:rsidP="00FC1054">
            <w:pPr>
              <w:jc w:val="both"/>
              <w:rPr>
                <w:sz w:val="20"/>
                <w:szCs w:val="20"/>
              </w:rPr>
            </w:pPr>
            <w:r w:rsidRPr="00FC1054">
              <w:rPr>
                <w:sz w:val="20"/>
                <w:szCs w:val="20"/>
              </w:rPr>
              <w:t>представителя</w:t>
            </w:r>
          </w:p>
          <w:p w:rsidR="00DB2117" w:rsidRPr="00FC1054" w:rsidRDefault="00DB2117" w:rsidP="00FC1054">
            <w:pPr>
              <w:jc w:val="both"/>
              <w:rPr>
                <w:sz w:val="20"/>
                <w:szCs w:val="20"/>
              </w:rPr>
            </w:pPr>
            <w:r w:rsidRPr="00FC1054">
              <w:rPr>
                <w:sz w:val="20"/>
                <w:szCs w:val="20"/>
              </w:rPr>
              <w:t xml:space="preserve"> инвалида)</w:t>
            </w:r>
          </w:p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B2117" w:rsidRDefault="00DB2117" w:rsidP="002C4532">
      <w:pPr>
        <w:spacing w:line="360" w:lineRule="auto"/>
        <w:ind w:firstLine="708"/>
        <w:jc w:val="both"/>
      </w:pPr>
      <w:r>
        <w:t>С</w:t>
      </w:r>
      <w:r w:rsidRPr="007D5CD3">
        <w:t>ведения по документу, удостоверяющему личность заявителя, проверены, заявление с приложением к нему копий документов в количестве ____ экземпляров принято «___»_______  _______г., зарегистрированы по № ________.</w:t>
      </w: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  <w:r>
        <w:t>_________________    ______________________________________________________________</w:t>
      </w:r>
    </w:p>
    <w:p w:rsidR="00DB2117" w:rsidRPr="00C61378" w:rsidRDefault="00DB2117" w:rsidP="002C4532">
      <w:pPr>
        <w:spacing w:line="360" w:lineRule="auto"/>
        <w:jc w:val="both"/>
        <w:rPr>
          <w:sz w:val="20"/>
          <w:szCs w:val="20"/>
        </w:rPr>
      </w:pPr>
      <w:r w:rsidRPr="00C61378">
        <w:rPr>
          <w:sz w:val="20"/>
          <w:szCs w:val="20"/>
        </w:rPr>
        <w:t xml:space="preserve"> (подпись, дата)                       (должность, Ф.И.О. лица, принявшего документы)</w:t>
      </w: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Default="00DB2117" w:rsidP="002C4532">
      <w:pPr>
        <w:spacing w:line="360" w:lineRule="auto"/>
        <w:jc w:val="both"/>
      </w:pPr>
    </w:p>
    <w:p w:rsidR="00DB2117" w:rsidRPr="00D35819" w:rsidRDefault="00DB2117" w:rsidP="002C4532">
      <w:pPr>
        <w:spacing w:line="360" w:lineRule="auto"/>
        <w:jc w:val="both"/>
        <w:rPr>
          <w:b/>
          <w:bCs/>
        </w:rPr>
      </w:pPr>
      <w:r w:rsidRPr="00D35819">
        <w:rPr>
          <w:b/>
          <w:bCs/>
        </w:rPr>
        <w:t xml:space="preserve">- - - - - - - - - -- - - - - - - - - - - - - - - - - - - - - - - - - - - - - </w:t>
      </w:r>
    </w:p>
    <w:p w:rsidR="00DB2117" w:rsidRPr="00D35819" w:rsidRDefault="00DB2117" w:rsidP="002C4532">
      <w:pPr>
        <w:spacing w:line="360" w:lineRule="auto"/>
        <w:jc w:val="both"/>
      </w:pPr>
      <w:r w:rsidRPr="00D35819">
        <w:t xml:space="preserve">                                   (линия отреза)</w:t>
      </w:r>
    </w:p>
    <w:p w:rsidR="00DB2117" w:rsidRPr="00C61378" w:rsidRDefault="00DB2117" w:rsidP="002C4532">
      <w:pPr>
        <w:spacing w:line="360" w:lineRule="auto"/>
        <w:ind w:left="-741"/>
        <w:jc w:val="center"/>
        <w:rPr>
          <w:b/>
          <w:bCs/>
        </w:rPr>
      </w:pPr>
      <w:r>
        <w:rPr>
          <w:b/>
          <w:bCs/>
        </w:rPr>
        <w:t>Р</w:t>
      </w:r>
      <w:r w:rsidRPr="00C61378">
        <w:rPr>
          <w:b/>
          <w:bCs/>
        </w:rPr>
        <w:t xml:space="preserve">асписка-уведомление о </w:t>
      </w:r>
      <w:r>
        <w:rPr>
          <w:b/>
          <w:bCs/>
        </w:rPr>
        <w:t>принятии</w:t>
      </w:r>
      <w:r w:rsidRPr="00C61378">
        <w:rPr>
          <w:b/>
          <w:bCs/>
        </w:rPr>
        <w:t xml:space="preserve"> заявления </w:t>
      </w:r>
      <w:r>
        <w:rPr>
          <w:b/>
          <w:bCs/>
        </w:rPr>
        <w:t xml:space="preserve">и документов </w:t>
      </w:r>
    </w:p>
    <w:p w:rsidR="00DB2117" w:rsidRPr="00C61378" w:rsidRDefault="00DB2117" w:rsidP="002C4532">
      <w:pPr>
        <w:spacing w:line="360" w:lineRule="auto"/>
        <w:ind w:left="-741"/>
        <w:jc w:val="center"/>
        <w:rPr>
          <w:b/>
          <w:bCs/>
        </w:rPr>
      </w:pPr>
      <w:r>
        <w:rPr>
          <w:b/>
          <w:bCs/>
        </w:rPr>
        <w:t>(заполняется комитетом по социальной защите населения Ленинградской области)</w:t>
      </w:r>
    </w:p>
    <w:p w:rsidR="00DB2117" w:rsidRPr="00C61378" w:rsidRDefault="00DB2117" w:rsidP="002C4532">
      <w:pPr>
        <w:tabs>
          <w:tab w:val="left" w:pos="6230"/>
        </w:tabs>
        <w:spacing w:line="360" w:lineRule="auto"/>
        <w:rPr>
          <w:sz w:val="16"/>
          <w:szCs w:val="16"/>
          <w:u w:val="single"/>
        </w:rPr>
      </w:pPr>
    </w:p>
    <w:p w:rsidR="00DB2117" w:rsidRPr="00C61378" w:rsidRDefault="00DB2117" w:rsidP="002C4532">
      <w:pPr>
        <w:tabs>
          <w:tab w:val="left" w:pos="6230"/>
        </w:tabs>
        <w:spacing w:line="360" w:lineRule="auto"/>
        <w:rPr>
          <w:sz w:val="16"/>
          <w:szCs w:val="16"/>
          <w:u w:val="single"/>
        </w:rPr>
      </w:pPr>
    </w:p>
    <w:p w:rsidR="00DB2117" w:rsidRDefault="00DB2117" w:rsidP="002C4532">
      <w:pPr>
        <w:tabs>
          <w:tab w:val="left" w:pos="6230"/>
        </w:tabs>
        <w:spacing w:line="360" w:lineRule="auto"/>
        <w:rPr>
          <w:sz w:val="16"/>
          <w:szCs w:val="16"/>
        </w:rPr>
      </w:pPr>
      <w:r w:rsidRPr="00C61378">
        <w:rPr>
          <w:sz w:val="16"/>
          <w:szCs w:val="16"/>
        </w:rPr>
        <w:t>Подпись лица, принявшего документы:</w:t>
      </w:r>
      <w:r>
        <w:rPr>
          <w:sz w:val="16"/>
          <w:szCs w:val="16"/>
        </w:rPr>
        <w:t xml:space="preserve">   __________________   ___________________________________________</w:t>
      </w:r>
    </w:p>
    <w:p w:rsidR="00DB2117" w:rsidRDefault="00DB2117" w:rsidP="002C453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         (расшифровка подписи)</w:t>
      </w:r>
      <w:r>
        <w:rPr>
          <w:sz w:val="16"/>
          <w:szCs w:val="16"/>
        </w:rPr>
        <w:tab/>
      </w:r>
    </w:p>
    <w:p w:rsidR="00DB2117" w:rsidRDefault="00DB2117" w:rsidP="002C4532">
      <w:pPr>
        <w:spacing w:line="360" w:lineRule="auto"/>
        <w:rPr>
          <w:sz w:val="16"/>
          <w:szCs w:val="16"/>
        </w:rPr>
      </w:pPr>
    </w:p>
    <w:p w:rsidR="00DB2117" w:rsidRDefault="00DB2117" w:rsidP="002C453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«___» _________________________ _______г.</w:t>
      </w:r>
      <w:r>
        <w:rPr>
          <w:sz w:val="16"/>
          <w:szCs w:val="16"/>
        </w:rPr>
        <w:tab/>
      </w:r>
    </w:p>
    <w:p w:rsidR="00DB2117" w:rsidRDefault="00DB2117" w:rsidP="00C36F49">
      <w:pPr>
        <w:tabs>
          <w:tab w:val="left" w:pos="1260"/>
        </w:tabs>
        <w:spacing w:before="120"/>
        <w:ind w:left="709" w:hanging="169"/>
        <w:jc w:val="both"/>
        <w:rPr>
          <w:b/>
          <w:bCs/>
          <w:sz w:val="18"/>
          <w:szCs w:val="18"/>
          <w:lang/>
        </w:rPr>
      </w:pPr>
      <w:r w:rsidRPr="00CF7691">
        <w:rPr>
          <w:b/>
          <w:bCs/>
          <w:sz w:val="18"/>
          <w:szCs w:val="18"/>
          <w:lang/>
        </w:rPr>
        <w:t xml:space="preserve">                                                                                                                                               </w:t>
      </w:r>
    </w:p>
    <w:p w:rsidR="00DB2117" w:rsidRDefault="00DB2117" w:rsidP="00C36F49">
      <w:pPr>
        <w:tabs>
          <w:tab w:val="left" w:pos="1260"/>
        </w:tabs>
        <w:spacing w:before="120"/>
        <w:ind w:left="709" w:hanging="169"/>
        <w:jc w:val="both"/>
        <w:rPr>
          <w:b/>
          <w:bCs/>
          <w:sz w:val="18"/>
          <w:szCs w:val="18"/>
          <w:lang/>
        </w:rPr>
      </w:pPr>
    </w:p>
    <w:p w:rsidR="00DB2117" w:rsidRDefault="00DB2117" w:rsidP="00C36F49">
      <w:pPr>
        <w:tabs>
          <w:tab w:val="left" w:pos="1260"/>
        </w:tabs>
        <w:spacing w:before="120"/>
        <w:ind w:left="709" w:hanging="169"/>
        <w:jc w:val="both"/>
        <w:rPr>
          <w:b/>
          <w:bCs/>
          <w:sz w:val="18"/>
          <w:szCs w:val="18"/>
          <w:lang/>
        </w:rPr>
      </w:pPr>
    </w:p>
    <w:p w:rsidR="00DB2117" w:rsidRDefault="00DB2117" w:rsidP="00C36F49">
      <w:pPr>
        <w:tabs>
          <w:tab w:val="left" w:pos="1260"/>
        </w:tabs>
        <w:spacing w:before="120"/>
        <w:ind w:left="709" w:hanging="169"/>
        <w:jc w:val="both"/>
        <w:rPr>
          <w:b/>
          <w:bCs/>
          <w:sz w:val="18"/>
          <w:szCs w:val="18"/>
          <w:lang/>
        </w:rPr>
      </w:pPr>
    </w:p>
    <w:p w:rsidR="00DB2117" w:rsidRDefault="00DB2117" w:rsidP="00C36F49">
      <w:pPr>
        <w:tabs>
          <w:tab w:val="left" w:pos="1260"/>
        </w:tabs>
        <w:spacing w:before="120"/>
        <w:ind w:left="709" w:hanging="169"/>
        <w:jc w:val="both"/>
        <w:rPr>
          <w:b/>
          <w:bCs/>
          <w:sz w:val="18"/>
          <w:szCs w:val="18"/>
          <w:lang/>
        </w:rPr>
      </w:pPr>
    </w:p>
    <w:p w:rsidR="00DB2117" w:rsidRDefault="00DB2117" w:rsidP="00C36F49">
      <w:pPr>
        <w:tabs>
          <w:tab w:val="left" w:pos="1260"/>
        </w:tabs>
        <w:spacing w:before="120"/>
        <w:ind w:left="709" w:hanging="169"/>
        <w:jc w:val="both"/>
        <w:rPr>
          <w:b/>
          <w:bCs/>
          <w:sz w:val="18"/>
          <w:szCs w:val="18"/>
          <w:lang/>
        </w:rPr>
      </w:pPr>
    </w:p>
    <w:p w:rsidR="00DB2117" w:rsidRPr="00B37CAF" w:rsidRDefault="00DB2117" w:rsidP="00C36F49">
      <w:pPr>
        <w:tabs>
          <w:tab w:val="left" w:pos="1260"/>
        </w:tabs>
        <w:spacing w:before="120"/>
        <w:ind w:left="709" w:hanging="169"/>
        <w:jc w:val="both"/>
        <w:rPr>
          <w:b/>
          <w:bCs/>
          <w:sz w:val="18"/>
          <w:szCs w:val="18"/>
          <w:lang/>
        </w:rPr>
      </w:pPr>
    </w:p>
    <w:p w:rsidR="00DB2117" w:rsidRDefault="00DB2117" w:rsidP="00C36F49">
      <w:pPr>
        <w:tabs>
          <w:tab w:val="left" w:pos="1260"/>
        </w:tabs>
        <w:spacing w:before="120"/>
        <w:ind w:left="709" w:hanging="169"/>
        <w:jc w:val="both"/>
        <w:rPr>
          <w:b/>
          <w:bCs/>
          <w:sz w:val="18"/>
          <w:szCs w:val="18"/>
          <w:lang/>
        </w:rPr>
      </w:pPr>
    </w:p>
    <w:p w:rsidR="00DB2117" w:rsidRDefault="00DB2117" w:rsidP="00C36F49">
      <w:pPr>
        <w:tabs>
          <w:tab w:val="left" w:pos="1260"/>
        </w:tabs>
        <w:spacing w:before="120"/>
        <w:ind w:left="709" w:hanging="169"/>
        <w:jc w:val="both"/>
        <w:rPr>
          <w:b/>
          <w:bCs/>
          <w:sz w:val="18"/>
          <w:szCs w:val="18"/>
          <w:lang/>
        </w:rPr>
      </w:pPr>
    </w:p>
    <w:p w:rsidR="00DB2117" w:rsidRPr="00CF7691" w:rsidRDefault="00DB2117" w:rsidP="002C4532">
      <w:pPr>
        <w:ind w:left="-720" w:right="-1"/>
        <w:jc w:val="right"/>
        <w:rPr>
          <w:rFonts w:ascii="Calibri" w:hAnsi="Calibri" w:cs="Calibri"/>
          <w:sz w:val="20"/>
          <w:szCs w:val="20"/>
          <w:lang/>
        </w:rPr>
      </w:pPr>
      <w:r w:rsidRPr="00CF7691">
        <w:rPr>
          <w:rFonts w:ascii="Calibri" w:hAnsi="Calibri" w:cs="Calibri"/>
          <w:sz w:val="20"/>
          <w:szCs w:val="20"/>
          <w:lang/>
        </w:rPr>
        <w:t>Приложение к заявлению</w:t>
      </w:r>
    </w:p>
    <w:p w:rsidR="00DB2117" w:rsidRPr="00CF7691" w:rsidRDefault="00DB2117" w:rsidP="002C4532">
      <w:pPr>
        <w:jc w:val="center"/>
        <w:rPr>
          <w:b/>
          <w:bCs/>
        </w:rPr>
      </w:pPr>
    </w:p>
    <w:p w:rsidR="00DB2117" w:rsidRPr="00CF7691" w:rsidRDefault="00DB2117" w:rsidP="002C4532">
      <w:pPr>
        <w:autoSpaceDE w:val="0"/>
        <w:autoSpaceDN w:val="0"/>
        <w:adjustRightInd w:val="0"/>
        <w:jc w:val="center"/>
        <w:rPr>
          <w:b/>
          <w:bCs/>
          <w:spacing w:val="-1"/>
          <w:lang w:eastAsia="en-US"/>
        </w:rPr>
      </w:pPr>
    </w:p>
    <w:p w:rsidR="00DB2117" w:rsidRPr="00CF7691" w:rsidRDefault="00DB2117" w:rsidP="002C4532">
      <w:pPr>
        <w:autoSpaceDE w:val="0"/>
        <w:autoSpaceDN w:val="0"/>
        <w:adjustRightInd w:val="0"/>
        <w:jc w:val="center"/>
        <w:rPr>
          <w:b/>
          <w:bCs/>
          <w:spacing w:val="-1"/>
          <w:lang w:eastAsia="en-US"/>
        </w:rPr>
      </w:pPr>
      <w:r w:rsidRPr="00CF7691">
        <w:rPr>
          <w:b/>
          <w:bCs/>
          <w:spacing w:val="-1"/>
          <w:lang w:eastAsia="en-US"/>
        </w:rPr>
        <w:t>Согласие гражданина</w:t>
      </w:r>
    </w:p>
    <w:p w:rsidR="00DB2117" w:rsidRPr="00CF7691" w:rsidRDefault="00DB2117" w:rsidP="002C4532">
      <w:pPr>
        <w:autoSpaceDE w:val="0"/>
        <w:autoSpaceDN w:val="0"/>
        <w:adjustRightInd w:val="0"/>
        <w:jc w:val="center"/>
        <w:rPr>
          <w:b/>
          <w:bCs/>
          <w:spacing w:val="-1"/>
          <w:lang w:eastAsia="en-US"/>
        </w:rPr>
      </w:pPr>
      <w:r w:rsidRPr="00CF7691">
        <w:rPr>
          <w:b/>
          <w:bCs/>
          <w:spacing w:val="-1"/>
          <w:lang w:eastAsia="en-US"/>
        </w:rPr>
        <w:t>на обработку персональных данных</w:t>
      </w:r>
    </w:p>
    <w:p w:rsidR="00DB2117" w:rsidRPr="00CF7691" w:rsidRDefault="00DB2117" w:rsidP="002C4532">
      <w:pPr>
        <w:autoSpaceDE w:val="0"/>
        <w:autoSpaceDN w:val="0"/>
        <w:adjustRightInd w:val="0"/>
        <w:jc w:val="both"/>
        <w:rPr>
          <w:spacing w:val="-1"/>
          <w:sz w:val="28"/>
          <w:szCs w:val="28"/>
          <w:lang w:eastAsia="en-US"/>
        </w:rPr>
      </w:pPr>
    </w:p>
    <w:p w:rsidR="00DB2117" w:rsidRPr="00CF7691" w:rsidRDefault="00DB2117" w:rsidP="002C4532">
      <w:pPr>
        <w:autoSpaceDE w:val="0"/>
        <w:autoSpaceDN w:val="0"/>
        <w:adjustRightInd w:val="0"/>
        <w:rPr>
          <w:spacing w:val="-1"/>
          <w:lang w:eastAsia="en-US"/>
        </w:rPr>
      </w:pPr>
      <w:r w:rsidRPr="00CF7691">
        <w:rPr>
          <w:spacing w:val="-1"/>
          <w:lang w:eastAsia="en-US"/>
        </w:rPr>
        <w:t>Я, ____________________________________________________________________________</w:t>
      </w:r>
    </w:p>
    <w:p w:rsidR="00DB2117" w:rsidRPr="00CF7691" w:rsidRDefault="00DB2117" w:rsidP="002C4532">
      <w:pPr>
        <w:autoSpaceDE w:val="0"/>
        <w:autoSpaceDN w:val="0"/>
        <w:adjustRightInd w:val="0"/>
        <w:rPr>
          <w:spacing w:val="-1"/>
          <w:sz w:val="22"/>
          <w:szCs w:val="22"/>
          <w:lang w:eastAsia="en-US"/>
        </w:rPr>
      </w:pPr>
      <w:r w:rsidRPr="00CF7691">
        <w:rPr>
          <w:spacing w:val="-1"/>
          <w:sz w:val="22"/>
          <w:szCs w:val="22"/>
          <w:lang w:eastAsia="en-US"/>
        </w:rPr>
        <w:t xml:space="preserve">                                                                                 (Ф.И.О. полностью)</w:t>
      </w:r>
    </w:p>
    <w:p w:rsidR="00DB2117" w:rsidRPr="00CF7691" w:rsidRDefault="00DB2117" w:rsidP="002C4532">
      <w:pPr>
        <w:autoSpaceDE w:val="0"/>
        <w:autoSpaceDN w:val="0"/>
        <w:adjustRightInd w:val="0"/>
        <w:rPr>
          <w:spacing w:val="-1"/>
          <w:lang w:eastAsia="en-US"/>
        </w:rPr>
      </w:pPr>
      <w:r w:rsidRPr="00CF7691">
        <w:rPr>
          <w:spacing w:val="-1"/>
          <w:lang w:eastAsia="en-US"/>
        </w:rPr>
        <w:t xml:space="preserve"> «______» ____________   _________года рождения,</w:t>
      </w:r>
    </w:p>
    <w:p w:rsidR="00DB2117" w:rsidRPr="00CF7691" w:rsidRDefault="00DB2117" w:rsidP="002C4532">
      <w:pPr>
        <w:autoSpaceDE w:val="0"/>
        <w:autoSpaceDN w:val="0"/>
        <w:adjustRightInd w:val="0"/>
        <w:rPr>
          <w:spacing w:val="-1"/>
          <w:lang w:eastAsia="en-US"/>
        </w:rPr>
      </w:pPr>
      <w:r w:rsidRPr="00CF7691">
        <w:rPr>
          <w:spacing w:val="-1"/>
          <w:lang w:eastAsia="en-US"/>
        </w:rPr>
        <w:t xml:space="preserve"> Документ, удостоверяющий личность _________________________________</w:t>
      </w:r>
    </w:p>
    <w:p w:rsidR="00DB2117" w:rsidRPr="00CF7691" w:rsidRDefault="00DB2117" w:rsidP="002C4532">
      <w:pPr>
        <w:autoSpaceDE w:val="0"/>
        <w:autoSpaceDN w:val="0"/>
        <w:adjustRightInd w:val="0"/>
        <w:rPr>
          <w:spacing w:val="-1"/>
          <w:lang w:eastAsia="en-US"/>
        </w:rPr>
      </w:pPr>
      <w:r w:rsidRPr="00CF7691">
        <w:rPr>
          <w:spacing w:val="-1"/>
          <w:lang w:eastAsia="en-US"/>
        </w:rPr>
        <w:t xml:space="preserve"> Серия _______номер ___________________Дата выдачи «</w:t>
      </w:r>
      <w:r w:rsidRPr="00CF7691">
        <w:rPr>
          <w:spacing w:val="-1"/>
          <w:lang w:eastAsia="en-US"/>
        </w:rPr>
        <w:tab/>
        <w:t xml:space="preserve">»___________________  г. </w:t>
      </w:r>
    </w:p>
    <w:p w:rsidR="00DB2117" w:rsidRPr="00CF7691" w:rsidRDefault="00DB2117" w:rsidP="002C4532">
      <w:pPr>
        <w:autoSpaceDE w:val="0"/>
        <w:autoSpaceDN w:val="0"/>
        <w:adjustRightInd w:val="0"/>
        <w:rPr>
          <w:spacing w:val="-1"/>
          <w:lang w:eastAsia="en-US"/>
        </w:rPr>
      </w:pPr>
      <w:r w:rsidRPr="00CF7691">
        <w:rPr>
          <w:spacing w:val="-1"/>
          <w:lang w:eastAsia="en-US"/>
        </w:rPr>
        <w:t xml:space="preserve"> кем выдан  ___________________________________________________________________</w:t>
      </w:r>
    </w:p>
    <w:p w:rsidR="00DB2117" w:rsidRPr="00CF7691" w:rsidRDefault="00DB2117" w:rsidP="002C4532">
      <w:pPr>
        <w:autoSpaceDE w:val="0"/>
        <w:autoSpaceDN w:val="0"/>
        <w:adjustRightInd w:val="0"/>
        <w:rPr>
          <w:spacing w:val="-1"/>
          <w:lang w:eastAsia="en-US"/>
        </w:rPr>
      </w:pPr>
      <w:r w:rsidRPr="00CF7691">
        <w:rPr>
          <w:spacing w:val="-1"/>
          <w:lang w:eastAsia="en-US"/>
        </w:rPr>
        <w:t>Адрес регистрации:_____________________________________________________________</w:t>
      </w:r>
    </w:p>
    <w:p w:rsidR="00DB2117" w:rsidRPr="00CF7691" w:rsidRDefault="00DB2117" w:rsidP="002C4532">
      <w:pPr>
        <w:autoSpaceDE w:val="0"/>
        <w:autoSpaceDN w:val="0"/>
        <w:adjustRightInd w:val="0"/>
        <w:jc w:val="both"/>
        <w:rPr>
          <w:spacing w:val="-1"/>
          <w:lang w:eastAsia="en-US"/>
        </w:rPr>
      </w:pPr>
      <w:r w:rsidRPr="00CF7691">
        <w:rPr>
          <w:spacing w:val="-1"/>
          <w:lang w:eastAsia="en-US"/>
        </w:rPr>
        <w:t xml:space="preserve"> В соответствии с пунктом 4 статьи 9 Федерального закона от 27.07.2006г. №152-ФЗ «О персональных данных» </w:t>
      </w:r>
    </w:p>
    <w:p w:rsidR="00DB2117" w:rsidRPr="00CF7691" w:rsidRDefault="00DB2117" w:rsidP="002C4532">
      <w:pPr>
        <w:autoSpaceDE w:val="0"/>
        <w:autoSpaceDN w:val="0"/>
        <w:adjustRightInd w:val="0"/>
        <w:rPr>
          <w:spacing w:val="-1"/>
          <w:lang w:eastAsia="en-US"/>
        </w:rPr>
      </w:pPr>
      <w:r w:rsidRPr="00CF7691">
        <w:rPr>
          <w:b/>
          <w:bCs/>
          <w:spacing w:val="-1"/>
          <w:lang w:eastAsia="en-US"/>
        </w:rPr>
        <w:t>даю согласие</w:t>
      </w:r>
      <w:r w:rsidRPr="00CF7691">
        <w:rPr>
          <w:spacing w:val="-1"/>
          <w:lang w:eastAsia="en-US"/>
        </w:rPr>
        <w:t xml:space="preserve"> ____________________________________________________________________,                                         </w:t>
      </w:r>
    </w:p>
    <w:p w:rsidR="00DB2117" w:rsidRPr="00CF7691" w:rsidRDefault="00DB2117" w:rsidP="002C4532">
      <w:pPr>
        <w:autoSpaceDE w:val="0"/>
        <w:autoSpaceDN w:val="0"/>
        <w:adjustRightInd w:val="0"/>
        <w:ind w:firstLine="708"/>
        <w:rPr>
          <w:spacing w:val="-1"/>
          <w:lang w:eastAsia="en-US"/>
        </w:rPr>
      </w:pPr>
      <w:r w:rsidRPr="00CF7691">
        <w:rPr>
          <w:spacing w:val="-1"/>
          <w:lang w:eastAsia="en-US"/>
        </w:rPr>
        <w:t xml:space="preserve">                        ( </w:t>
      </w:r>
      <w:r w:rsidRPr="00CF7691">
        <w:rPr>
          <w:spacing w:val="-1"/>
          <w:sz w:val="18"/>
          <w:szCs w:val="18"/>
          <w:lang w:eastAsia="en-US"/>
        </w:rPr>
        <w:t xml:space="preserve">наименование органа социальной защиты – далее оператор) </w:t>
      </w:r>
    </w:p>
    <w:p w:rsidR="00DB2117" w:rsidRPr="00CF7691" w:rsidRDefault="00DB2117" w:rsidP="002C4532">
      <w:pPr>
        <w:autoSpaceDE w:val="0"/>
        <w:autoSpaceDN w:val="0"/>
        <w:adjustRightInd w:val="0"/>
        <w:jc w:val="both"/>
        <w:rPr>
          <w:spacing w:val="-1"/>
          <w:lang w:eastAsia="en-US"/>
        </w:rPr>
      </w:pPr>
      <w:r w:rsidRPr="00CF7691">
        <w:rPr>
          <w:b/>
          <w:bCs/>
          <w:spacing w:val="-1"/>
          <w:lang w:eastAsia="en-US"/>
        </w:rPr>
        <w:t>на обработку моих</w:t>
      </w:r>
      <w:r>
        <w:rPr>
          <w:b/>
          <w:bCs/>
          <w:spacing w:val="-1"/>
          <w:lang w:eastAsia="en-US"/>
        </w:rPr>
        <w:t xml:space="preserve"> (несовершеннолетнего ребенка)</w:t>
      </w:r>
      <w:r w:rsidRPr="00CF7691">
        <w:rPr>
          <w:b/>
          <w:bCs/>
          <w:spacing w:val="-1"/>
          <w:lang w:eastAsia="en-US"/>
        </w:rPr>
        <w:t xml:space="preserve"> персональных данных</w:t>
      </w:r>
      <w:r w:rsidRPr="00CF7691">
        <w:rPr>
          <w:spacing w:val="-1"/>
          <w:lang w:eastAsia="en-US"/>
        </w:rPr>
        <w:t xml:space="preserve"> с целью </w:t>
      </w:r>
      <w:r>
        <w:rPr>
          <w:spacing w:val="-1"/>
          <w:lang w:eastAsia="en-US"/>
        </w:rPr>
        <w:t>предоставления в собственность дополнительное техническое средство реабилитации.</w:t>
      </w:r>
    </w:p>
    <w:p w:rsidR="00DB2117" w:rsidRPr="00CF7691" w:rsidRDefault="00DB2117" w:rsidP="002C453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CF7691">
        <w:rPr>
          <w:rFonts w:ascii="Calibri" w:hAnsi="Calibri"/>
          <w:b/>
          <w:bCs/>
          <w:sz w:val="22"/>
          <w:szCs w:val="22"/>
          <w:lang w:eastAsia="en-US"/>
        </w:rPr>
        <w:t xml:space="preserve">           </w:t>
      </w:r>
      <w:r w:rsidRPr="00CF7691">
        <w:rPr>
          <w:sz w:val="22"/>
          <w:szCs w:val="22"/>
          <w:lang w:eastAsia="en-US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DB2117" w:rsidRPr="00CF7691" w:rsidRDefault="00DB2117" w:rsidP="002C4532">
      <w:pPr>
        <w:autoSpaceDE w:val="0"/>
        <w:autoSpaceDN w:val="0"/>
        <w:adjustRightInd w:val="0"/>
        <w:jc w:val="both"/>
        <w:rPr>
          <w:lang w:eastAsia="en-US"/>
        </w:rPr>
      </w:pPr>
      <w:r w:rsidRPr="00CF7691">
        <w:rPr>
          <w:lang w:eastAsia="en-US"/>
        </w:rPr>
        <w:t xml:space="preserve">          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DB2117" w:rsidRPr="00CF7691" w:rsidRDefault="00DB2117" w:rsidP="002C4532">
      <w:pPr>
        <w:autoSpaceDE w:val="0"/>
        <w:autoSpaceDN w:val="0"/>
        <w:adjustRightInd w:val="0"/>
        <w:jc w:val="both"/>
        <w:rPr>
          <w:lang w:eastAsia="en-US"/>
        </w:rPr>
      </w:pPr>
      <w:r w:rsidRPr="00CF7691">
        <w:rPr>
          <w:lang w:eastAsia="en-US"/>
        </w:rPr>
        <w:t xml:space="preserve">        Настоящее согласие действует до даты его отзыва мною. </w:t>
      </w:r>
    </w:p>
    <w:p w:rsidR="00DB2117" w:rsidRPr="00CF7691" w:rsidRDefault="00DB2117" w:rsidP="002C4532">
      <w:pPr>
        <w:jc w:val="both"/>
      </w:pPr>
      <w:r w:rsidRPr="00CF7691">
        <w:t xml:space="preserve"> Подпись заявителя _______________          ___________________       _____________</w:t>
      </w:r>
    </w:p>
    <w:p w:rsidR="00DB2117" w:rsidRPr="00CF7691" w:rsidRDefault="00DB2117" w:rsidP="002C4532">
      <w:pPr>
        <w:jc w:val="both"/>
        <w:rPr>
          <w:sz w:val="20"/>
          <w:szCs w:val="20"/>
        </w:rPr>
      </w:pPr>
      <w:r w:rsidRPr="00CF7691">
        <w:rPr>
          <w:sz w:val="20"/>
          <w:szCs w:val="20"/>
        </w:rPr>
        <w:t xml:space="preserve">                                                         (подпись)                   (фамилия, инициалы)                   (дата)</w:t>
      </w:r>
    </w:p>
    <w:p w:rsidR="00DB2117" w:rsidRPr="00CF7691" w:rsidRDefault="00DB2117" w:rsidP="002C4532">
      <w:pPr>
        <w:jc w:val="both"/>
        <w:rPr>
          <w:sz w:val="20"/>
          <w:szCs w:val="20"/>
        </w:rPr>
      </w:pPr>
    </w:p>
    <w:p w:rsidR="00DB2117" w:rsidRPr="00CF7691" w:rsidRDefault="00DB2117" w:rsidP="002C4532">
      <w:pPr>
        <w:jc w:val="both"/>
        <w:rPr>
          <w:sz w:val="20"/>
          <w:szCs w:val="20"/>
        </w:rPr>
      </w:pPr>
      <w:r w:rsidRPr="00CF7691">
        <w:rPr>
          <w:sz w:val="20"/>
          <w:szCs w:val="20"/>
        </w:rPr>
        <w:t xml:space="preserve"> Согласие заявителя зарегистрировано __________________________________________________________</w:t>
      </w:r>
    </w:p>
    <w:p w:rsidR="00DB2117" w:rsidRPr="00CF7691" w:rsidRDefault="00DB2117" w:rsidP="002C4532">
      <w:pPr>
        <w:jc w:val="both"/>
        <w:rPr>
          <w:sz w:val="20"/>
          <w:szCs w:val="20"/>
        </w:rPr>
      </w:pPr>
      <w:r w:rsidRPr="00CF7691">
        <w:rPr>
          <w:sz w:val="20"/>
          <w:szCs w:val="20"/>
        </w:rPr>
        <w:t xml:space="preserve">                                                                                                     (дата, номер  регистрации)</w:t>
      </w:r>
    </w:p>
    <w:p w:rsidR="00DB2117" w:rsidRPr="00CF7691" w:rsidRDefault="00DB2117" w:rsidP="002C4532">
      <w:pPr>
        <w:autoSpaceDE w:val="0"/>
        <w:autoSpaceDN w:val="0"/>
        <w:adjustRightInd w:val="0"/>
      </w:pPr>
      <w:r w:rsidRPr="00CF7691">
        <w:t>Принял    _______________    ____________________                  _____________________</w:t>
      </w:r>
    </w:p>
    <w:p w:rsidR="00DB2117" w:rsidRPr="00CF7691" w:rsidRDefault="00DB2117" w:rsidP="002C4532">
      <w:pPr>
        <w:autoSpaceDE w:val="0"/>
        <w:autoSpaceDN w:val="0"/>
        <w:adjustRightInd w:val="0"/>
        <w:rPr>
          <w:sz w:val="20"/>
          <w:szCs w:val="20"/>
        </w:rPr>
      </w:pPr>
      <w:r w:rsidRPr="00CF7691">
        <w:rPr>
          <w:sz w:val="20"/>
          <w:szCs w:val="20"/>
        </w:rPr>
        <w:t xml:space="preserve">                  (дата приема заявления)        (подпись специалиста)                               (фамилия. инициалы)</w:t>
      </w: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Pr="00CF7691" w:rsidRDefault="00DB2117" w:rsidP="002C453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Pr="00CF7691" w:rsidRDefault="00DB2117" w:rsidP="002C4532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CF7691">
        <w:rPr>
          <w:rFonts w:ascii="Courier New" w:hAnsi="Courier New" w:cs="Courier New"/>
          <w:b/>
          <w:bCs/>
          <w:sz w:val="20"/>
          <w:szCs w:val="20"/>
        </w:rPr>
        <w:t xml:space="preserve">- - - - - - - - - - - - - - - - - - - - - - - - - - - - - - - - - - - - - -  </w:t>
      </w:r>
    </w:p>
    <w:p w:rsidR="00DB2117" w:rsidRPr="00CF7691" w:rsidRDefault="00DB2117" w:rsidP="002C4532">
      <w:pPr>
        <w:autoSpaceDE w:val="0"/>
        <w:autoSpaceDN w:val="0"/>
        <w:adjustRightInd w:val="0"/>
        <w:rPr>
          <w:sz w:val="20"/>
          <w:szCs w:val="20"/>
        </w:rPr>
      </w:pPr>
      <w:r w:rsidRPr="00CF769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CF7691">
        <w:rPr>
          <w:sz w:val="20"/>
          <w:szCs w:val="20"/>
        </w:rPr>
        <w:t>(линия отреза)</w:t>
      </w:r>
    </w:p>
    <w:p w:rsidR="00DB2117" w:rsidRPr="00CF7691" w:rsidRDefault="00DB2117" w:rsidP="002C4532">
      <w:pPr>
        <w:autoSpaceDE w:val="0"/>
        <w:autoSpaceDN w:val="0"/>
        <w:adjustRightInd w:val="0"/>
      </w:pPr>
      <w:r w:rsidRPr="00CF7691">
        <w:rPr>
          <w:sz w:val="20"/>
          <w:szCs w:val="20"/>
        </w:rPr>
        <w:t xml:space="preserve">                                                                             </w:t>
      </w:r>
      <w:r w:rsidRPr="00CF7691">
        <w:rPr>
          <w:b/>
          <w:bCs/>
        </w:rPr>
        <w:t xml:space="preserve">Расписка-уведомление </w:t>
      </w:r>
    </w:p>
    <w:p w:rsidR="00DB2117" w:rsidRPr="00CF7691" w:rsidRDefault="00DB2117" w:rsidP="002C453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DB2117" w:rsidRPr="00CF7691" w:rsidRDefault="00DB2117" w:rsidP="002C4532">
      <w:pPr>
        <w:autoSpaceDE w:val="0"/>
        <w:autoSpaceDN w:val="0"/>
        <w:adjustRightInd w:val="0"/>
        <w:rPr>
          <w:sz w:val="22"/>
          <w:szCs w:val="22"/>
        </w:rPr>
      </w:pPr>
      <w:r w:rsidRPr="00CF7691">
        <w:rPr>
          <w:sz w:val="22"/>
          <w:szCs w:val="22"/>
        </w:rPr>
        <w:t xml:space="preserve">Согласие на обработку персональных данных   гражданки (гражданина)___________________________   </w:t>
      </w:r>
    </w:p>
    <w:p w:rsidR="00DB2117" w:rsidRPr="00CF7691" w:rsidRDefault="00DB2117" w:rsidP="002C4532">
      <w:pPr>
        <w:autoSpaceDE w:val="0"/>
        <w:autoSpaceDN w:val="0"/>
        <w:adjustRightInd w:val="0"/>
        <w:rPr>
          <w:sz w:val="18"/>
          <w:szCs w:val="18"/>
        </w:rPr>
      </w:pPr>
      <w:r w:rsidRPr="00CF7691">
        <w:rPr>
          <w:sz w:val="22"/>
          <w:szCs w:val="22"/>
        </w:rPr>
        <w:t xml:space="preserve">зарегистрировано_________________________________ </w:t>
      </w:r>
      <w:r w:rsidRPr="00CF7691">
        <w:rPr>
          <w:sz w:val="18"/>
          <w:szCs w:val="18"/>
        </w:rPr>
        <w:t xml:space="preserve">                         </w:t>
      </w:r>
    </w:p>
    <w:p w:rsidR="00DB2117" w:rsidRPr="00CF7691" w:rsidRDefault="00DB2117" w:rsidP="002C4532">
      <w:pPr>
        <w:autoSpaceDE w:val="0"/>
        <w:autoSpaceDN w:val="0"/>
        <w:adjustRightInd w:val="0"/>
        <w:rPr>
          <w:sz w:val="18"/>
          <w:szCs w:val="18"/>
        </w:rPr>
      </w:pPr>
      <w:r w:rsidRPr="00CF7691">
        <w:rPr>
          <w:sz w:val="18"/>
          <w:szCs w:val="18"/>
        </w:rPr>
        <w:t xml:space="preserve">                                        (дата, регистрационный номер заявления)</w:t>
      </w:r>
    </w:p>
    <w:p w:rsidR="00DB2117" w:rsidRPr="00CF7691" w:rsidRDefault="00DB2117" w:rsidP="002C4532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Pr="00CF7691" w:rsidRDefault="00DB2117" w:rsidP="002C4532">
      <w:pPr>
        <w:autoSpaceDE w:val="0"/>
        <w:autoSpaceDN w:val="0"/>
        <w:adjustRightInd w:val="0"/>
        <w:rPr>
          <w:sz w:val="18"/>
          <w:szCs w:val="18"/>
        </w:rPr>
      </w:pPr>
      <w:r w:rsidRPr="00CF7691">
        <w:rPr>
          <w:sz w:val="20"/>
          <w:szCs w:val="20"/>
        </w:rPr>
        <w:t>Принял</w:t>
      </w:r>
      <w:r w:rsidRPr="00CF769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CF7691">
        <w:rPr>
          <w:rFonts w:ascii="Courier New" w:hAnsi="Courier New" w:cs="Courier New"/>
          <w:sz w:val="18"/>
          <w:szCs w:val="18"/>
        </w:rPr>
        <w:t xml:space="preserve">____________  </w:t>
      </w:r>
      <w:r w:rsidRPr="00CF7691">
        <w:rPr>
          <w:sz w:val="18"/>
          <w:szCs w:val="18"/>
        </w:rPr>
        <w:t xml:space="preserve">      _________________________            ______________________________                                          </w:t>
      </w:r>
    </w:p>
    <w:p w:rsidR="00DB2117" w:rsidRPr="00CF7691" w:rsidRDefault="00DB2117" w:rsidP="002C4532">
      <w:pPr>
        <w:jc w:val="center"/>
        <w:rPr>
          <w:b/>
          <w:bCs/>
          <w:sz w:val="20"/>
          <w:szCs w:val="20"/>
        </w:rPr>
      </w:pPr>
      <w:r w:rsidRPr="00CF7691">
        <w:rPr>
          <w:sz w:val="18"/>
          <w:szCs w:val="18"/>
        </w:rPr>
        <w:t xml:space="preserve">           (дата приема)                              (подпись специалиста)</w:t>
      </w:r>
    </w:p>
    <w:p w:rsidR="00DB2117" w:rsidRPr="002C4532" w:rsidRDefault="00DB2117" w:rsidP="00C36F49">
      <w:pPr>
        <w:tabs>
          <w:tab w:val="left" w:pos="1260"/>
        </w:tabs>
        <w:spacing w:before="120"/>
        <w:ind w:left="709" w:hanging="169"/>
        <w:jc w:val="both"/>
        <w:rPr>
          <w:b/>
          <w:bCs/>
          <w:sz w:val="18"/>
          <w:szCs w:val="18"/>
          <w:lang/>
        </w:rPr>
      </w:pPr>
    </w:p>
    <w:p w:rsidR="00DB2117" w:rsidRDefault="00DB2117" w:rsidP="00C36F49">
      <w:pPr>
        <w:tabs>
          <w:tab w:val="left" w:pos="1260"/>
        </w:tabs>
        <w:spacing w:before="120"/>
        <w:ind w:left="709" w:hanging="169"/>
        <w:jc w:val="both"/>
        <w:rPr>
          <w:b/>
          <w:bCs/>
          <w:sz w:val="18"/>
          <w:szCs w:val="18"/>
          <w:lang/>
        </w:rPr>
      </w:pPr>
    </w:p>
    <w:p w:rsidR="00DB2117" w:rsidRPr="007D5CD3" w:rsidRDefault="00DB2117" w:rsidP="002C4532">
      <w:pPr>
        <w:tabs>
          <w:tab w:val="left" w:pos="1260"/>
        </w:tabs>
        <w:spacing w:before="120"/>
        <w:ind w:left="709" w:hanging="169"/>
        <w:jc w:val="right"/>
        <w:rPr>
          <w:sz w:val="20"/>
          <w:szCs w:val="20"/>
        </w:rPr>
      </w:pPr>
      <w:r w:rsidRPr="007D5CD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DB2117" w:rsidRPr="007D5CD3" w:rsidRDefault="00DB2117" w:rsidP="004938D2">
      <w:pPr>
        <w:spacing w:line="360" w:lineRule="auto"/>
        <w:jc w:val="right"/>
        <w:rPr>
          <w:sz w:val="20"/>
          <w:szCs w:val="20"/>
        </w:rPr>
      </w:pPr>
      <w:r w:rsidRPr="007D5CD3">
        <w:rPr>
          <w:sz w:val="20"/>
          <w:szCs w:val="20"/>
        </w:rPr>
        <w:t>Утверждено распоряжением</w:t>
      </w:r>
    </w:p>
    <w:p w:rsidR="00DB2117" w:rsidRPr="007D5CD3" w:rsidRDefault="00DB2117" w:rsidP="004938D2">
      <w:pPr>
        <w:spacing w:line="360" w:lineRule="auto"/>
        <w:jc w:val="right"/>
        <w:rPr>
          <w:sz w:val="20"/>
          <w:szCs w:val="20"/>
        </w:rPr>
      </w:pPr>
      <w:r w:rsidRPr="007D5CD3">
        <w:rPr>
          <w:sz w:val="20"/>
          <w:szCs w:val="20"/>
        </w:rPr>
        <w:t xml:space="preserve">комитета по социальной защите </w:t>
      </w:r>
    </w:p>
    <w:p w:rsidR="00DB2117" w:rsidRPr="007D5CD3" w:rsidRDefault="00DB2117" w:rsidP="004938D2">
      <w:pPr>
        <w:spacing w:line="360" w:lineRule="auto"/>
        <w:jc w:val="right"/>
        <w:rPr>
          <w:sz w:val="20"/>
          <w:szCs w:val="20"/>
        </w:rPr>
      </w:pPr>
      <w:r w:rsidRPr="007D5CD3">
        <w:rPr>
          <w:sz w:val="20"/>
          <w:szCs w:val="20"/>
        </w:rPr>
        <w:t>населения Ленинградской области</w:t>
      </w:r>
    </w:p>
    <w:p w:rsidR="00DB2117" w:rsidRPr="007D5CD3" w:rsidRDefault="00DB2117" w:rsidP="004938D2">
      <w:pPr>
        <w:spacing w:line="360" w:lineRule="auto"/>
        <w:jc w:val="right"/>
        <w:rPr>
          <w:sz w:val="20"/>
          <w:szCs w:val="20"/>
        </w:rPr>
      </w:pPr>
      <w:r w:rsidRPr="007D5CD3">
        <w:rPr>
          <w:sz w:val="20"/>
          <w:szCs w:val="20"/>
        </w:rPr>
        <w:t xml:space="preserve">от «___» _______ 2015 г.  № ___   </w:t>
      </w:r>
    </w:p>
    <w:p w:rsidR="00DB2117" w:rsidRDefault="00DB2117" w:rsidP="003D3E45">
      <w:pPr>
        <w:ind w:left="5103"/>
      </w:pPr>
    </w:p>
    <w:p w:rsidR="00DB2117" w:rsidRPr="007D5CD3" w:rsidRDefault="00DB2117" w:rsidP="003D3E45">
      <w:pPr>
        <w:ind w:left="5103"/>
      </w:pPr>
      <w:r w:rsidRPr="007D5CD3">
        <w:t xml:space="preserve">В </w:t>
      </w:r>
      <w:r>
        <w:t>комитет по социальной защите населения Ленинградской области</w:t>
      </w:r>
      <w:r w:rsidRPr="007D5CD3">
        <w:t xml:space="preserve"> _______________________________________</w:t>
      </w:r>
    </w:p>
    <w:p w:rsidR="00DB2117" w:rsidRPr="007D5CD3" w:rsidRDefault="00DB2117" w:rsidP="003D3E45">
      <w:pPr>
        <w:ind w:left="5103"/>
      </w:pPr>
    </w:p>
    <w:p w:rsidR="00DB2117" w:rsidRPr="007D5CD3" w:rsidRDefault="00DB2117" w:rsidP="003D3E45">
      <w:pPr>
        <w:ind w:left="5103"/>
      </w:pPr>
      <w:r w:rsidRPr="007D5CD3">
        <w:t>_______________________________________</w:t>
      </w:r>
    </w:p>
    <w:p w:rsidR="00DB2117" w:rsidRPr="007D5CD3" w:rsidRDefault="00DB2117" w:rsidP="003D3E45">
      <w:pPr>
        <w:ind w:left="5103"/>
      </w:pPr>
    </w:p>
    <w:p w:rsidR="00DB2117" w:rsidRPr="007D5CD3" w:rsidRDefault="00DB2117" w:rsidP="003D3E45">
      <w:pPr>
        <w:ind w:left="5103"/>
        <w:jc w:val="center"/>
        <w:rPr>
          <w:sz w:val="20"/>
          <w:szCs w:val="20"/>
        </w:rPr>
      </w:pPr>
      <w:r w:rsidRPr="007D5CD3">
        <w:t xml:space="preserve">от_____________________________________ </w:t>
      </w:r>
      <w:r w:rsidRPr="007D5CD3">
        <w:rPr>
          <w:sz w:val="20"/>
          <w:szCs w:val="20"/>
        </w:rPr>
        <w:t>(фамилия имя, отчество гражданина</w:t>
      </w:r>
      <w:r>
        <w:rPr>
          <w:sz w:val="20"/>
          <w:szCs w:val="20"/>
        </w:rPr>
        <w:t xml:space="preserve"> (законного представителя)</w:t>
      </w:r>
      <w:r w:rsidRPr="007D5CD3">
        <w:rPr>
          <w:sz w:val="20"/>
          <w:szCs w:val="20"/>
        </w:rPr>
        <w:t>)</w:t>
      </w:r>
    </w:p>
    <w:p w:rsidR="00DB2117" w:rsidRPr="007D5CD3" w:rsidRDefault="00DB2117" w:rsidP="003D3E45">
      <w:pPr>
        <w:ind w:left="5103"/>
      </w:pPr>
      <w:r w:rsidRPr="007D5CD3">
        <w:t>_______________________________________</w:t>
      </w:r>
    </w:p>
    <w:p w:rsidR="00DB2117" w:rsidRPr="007D5CD3" w:rsidRDefault="00DB2117" w:rsidP="003D3E45">
      <w:pPr>
        <w:ind w:left="5103"/>
        <w:jc w:val="center"/>
        <w:rPr>
          <w:sz w:val="20"/>
          <w:szCs w:val="20"/>
        </w:rPr>
      </w:pPr>
      <w:r w:rsidRPr="007D5CD3">
        <w:rPr>
          <w:sz w:val="20"/>
          <w:szCs w:val="20"/>
        </w:rPr>
        <w:t>(документ, удостоверяющий личность)</w:t>
      </w:r>
    </w:p>
    <w:p w:rsidR="00DB2117" w:rsidRPr="007D5CD3" w:rsidRDefault="00DB2117" w:rsidP="003D3E45">
      <w:pPr>
        <w:ind w:left="5103"/>
      </w:pPr>
      <w:r w:rsidRPr="007D5CD3">
        <w:t>серия_______ №_________________________</w:t>
      </w:r>
    </w:p>
    <w:p w:rsidR="00DB2117" w:rsidRPr="007D5CD3" w:rsidRDefault="00DB2117" w:rsidP="003D3E45">
      <w:pPr>
        <w:ind w:left="5103"/>
      </w:pPr>
      <w:r w:rsidRPr="007D5CD3">
        <w:t>кем выдан ______________________________</w:t>
      </w:r>
    </w:p>
    <w:p w:rsidR="00DB2117" w:rsidRPr="007D5CD3" w:rsidRDefault="00DB2117" w:rsidP="003D3E45">
      <w:pPr>
        <w:ind w:left="5103"/>
      </w:pPr>
      <w:r w:rsidRPr="007D5CD3">
        <w:t>_______________________________________</w:t>
      </w:r>
    </w:p>
    <w:p w:rsidR="00DB2117" w:rsidRPr="007D5CD3" w:rsidRDefault="00DB2117" w:rsidP="003D3E45">
      <w:pPr>
        <w:ind w:left="5103"/>
      </w:pPr>
      <w:r w:rsidRPr="007D5CD3">
        <w:t>дата выдачи  «___»__________________года,</w:t>
      </w:r>
    </w:p>
    <w:p w:rsidR="00DB2117" w:rsidRPr="007D5CD3" w:rsidRDefault="00DB2117" w:rsidP="003D3E45">
      <w:pPr>
        <w:ind w:left="5103"/>
      </w:pPr>
      <w:r w:rsidRPr="007D5CD3">
        <w:t>дата рождения заявителя__________________</w:t>
      </w:r>
    </w:p>
    <w:p w:rsidR="00DB2117" w:rsidRPr="007D5CD3" w:rsidRDefault="00DB2117" w:rsidP="003D3E45">
      <w:pPr>
        <w:ind w:left="5103"/>
      </w:pPr>
      <w:r w:rsidRPr="007D5CD3">
        <w:t>адрес места жительства:  _________ (индекс),</w:t>
      </w:r>
    </w:p>
    <w:p w:rsidR="00DB2117" w:rsidRPr="007D5CD3" w:rsidRDefault="00DB2117" w:rsidP="003D3E45">
      <w:pPr>
        <w:ind w:left="5103"/>
      </w:pPr>
      <w:r w:rsidRPr="007D5CD3">
        <w:t>Ленинградская область, __________________</w:t>
      </w:r>
    </w:p>
    <w:p w:rsidR="00DB2117" w:rsidRPr="007D5CD3" w:rsidRDefault="00DB2117" w:rsidP="003D3E45">
      <w:pPr>
        <w:ind w:left="5103"/>
      </w:pPr>
      <w:r w:rsidRPr="007D5CD3">
        <w:t>______________________________________________________________________________</w:t>
      </w:r>
    </w:p>
    <w:p w:rsidR="00DB2117" w:rsidRPr="007D5CD3" w:rsidRDefault="00DB2117" w:rsidP="003D3E45">
      <w:pPr>
        <w:ind w:left="5103"/>
      </w:pPr>
      <w:r w:rsidRPr="007D5CD3">
        <w:t>телефон: _______________________________</w:t>
      </w:r>
    </w:p>
    <w:p w:rsidR="00DB2117" w:rsidRPr="007D5CD3" w:rsidRDefault="00DB2117" w:rsidP="003D3E45">
      <w:pPr>
        <w:ind w:left="5103"/>
      </w:pPr>
      <w:r w:rsidRPr="007D5CD3">
        <w:t>адрес электронной почты заявителя</w:t>
      </w:r>
    </w:p>
    <w:p w:rsidR="00DB2117" w:rsidRPr="007D5CD3" w:rsidRDefault="00DB2117" w:rsidP="003D3E45">
      <w:pPr>
        <w:ind w:left="5103"/>
      </w:pPr>
      <w:r w:rsidRPr="007D5CD3">
        <w:t>(при наличии)___________________________</w:t>
      </w:r>
    </w:p>
    <w:p w:rsidR="00DB2117" w:rsidRPr="007D5CD3" w:rsidRDefault="00DB2117" w:rsidP="003D3E45">
      <w:pPr>
        <w:jc w:val="center"/>
      </w:pPr>
    </w:p>
    <w:p w:rsidR="00DB2117" w:rsidRPr="007D5CD3" w:rsidRDefault="00DB2117" w:rsidP="004938D2">
      <w:pPr>
        <w:spacing w:line="360" w:lineRule="auto"/>
        <w:jc w:val="center"/>
      </w:pPr>
      <w:r w:rsidRPr="007D5CD3">
        <w:t>Заявление</w:t>
      </w:r>
    </w:p>
    <w:p w:rsidR="00DB2117" w:rsidRDefault="00DB2117" w:rsidP="004938D2">
      <w:pPr>
        <w:spacing w:line="360" w:lineRule="auto"/>
        <w:jc w:val="center"/>
      </w:pPr>
      <w:r w:rsidRPr="005668FE">
        <w:t xml:space="preserve">о предоставлении инвалиду компенсации части его расходов на самостоятельное </w:t>
      </w:r>
    </w:p>
    <w:p w:rsidR="00DB2117" w:rsidRDefault="00DB2117" w:rsidP="004938D2">
      <w:pPr>
        <w:spacing w:line="360" w:lineRule="auto"/>
        <w:jc w:val="center"/>
      </w:pPr>
      <w:r w:rsidRPr="005668FE">
        <w:t>приобретение дополнительного технического средства реабилитации</w:t>
      </w:r>
    </w:p>
    <w:p w:rsidR="00DB2117" w:rsidRPr="00B738DC" w:rsidRDefault="00DB2117" w:rsidP="004938D2">
      <w:pPr>
        <w:spacing w:line="360" w:lineRule="auto"/>
        <w:jc w:val="center"/>
        <w:rPr>
          <w:sz w:val="16"/>
          <w:szCs w:val="16"/>
        </w:rPr>
      </w:pPr>
    </w:p>
    <w:p w:rsidR="00DB2117" w:rsidRDefault="00DB2117" w:rsidP="009C0F6D">
      <w:pPr>
        <w:spacing w:line="360" w:lineRule="auto"/>
        <w:ind w:firstLine="708"/>
        <w:jc w:val="both"/>
      </w:pPr>
      <w:r w:rsidRPr="007D5CD3">
        <w:t xml:space="preserve">Прошу предоставить </w:t>
      </w:r>
      <w:r w:rsidRPr="003F5453">
        <w:t>компенсаци</w:t>
      </w:r>
      <w:r>
        <w:t>ю</w:t>
      </w:r>
      <w:r w:rsidRPr="003F5453">
        <w:t xml:space="preserve"> части расходов на самостоятельное приобретение дополнительного технического средства реабилитации</w:t>
      </w:r>
      <w:r>
        <w:t xml:space="preserve"> </w:t>
      </w:r>
      <w:r w:rsidRPr="007D5CD3">
        <w:t xml:space="preserve"> (далее – ДТСР)</w:t>
      </w:r>
      <w:r>
        <w:t>:</w:t>
      </w:r>
    </w:p>
    <w:p w:rsidR="00DB2117" w:rsidRPr="007D5CD3" w:rsidRDefault="00DB2117" w:rsidP="009C0F6D">
      <w:pPr>
        <w:spacing w:line="360" w:lineRule="auto"/>
        <w:jc w:val="both"/>
      </w:pPr>
      <w:r w:rsidRPr="007D5CD3">
        <w:t>______________________________________________________</w:t>
      </w:r>
      <w:r>
        <w:t>____________</w:t>
      </w:r>
      <w:r w:rsidRPr="007D5CD3">
        <w:t>________________</w:t>
      </w:r>
    </w:p>
    <w:p w:rsidR="00DB2117" w:rsidRDefault="00DB2117" w:rsidP="004938D2">
      <w:pPr>
        <w:spacing w:line="360" w:lineRule="auto"/>
        <w:jc w:val="center"/>
      </w:pPr>
      <w:r w:rsidRPr="007D5CD3">
        <w:t>______________________________________________________</w:t>
      </w:r>
      <w:r>
        <w:t>____________</w:t>
      </w:r>
      <w:r w:rsidRPr="007D5CD3">
        <w:t>________________ ______________________________________________________</w:t>
      </w:r>
      <w:r>
        <w:t>____________</w:t>
      </w:r>
      <w:r w:rsidRPr="007D5CD3">
        <w:t xml:space="preserve">________________ </w:t>
      </w:r>
      <w:r w:rsidRPr="003776AE">
        <w:rPr>
          <w:sz w:val="20"/>
          <w:szCs w:val="20"/>
        </w:rPr>
        <w:t>(наименование ДТСР)</w:t>
      </w:r>
    </w:p>
    <w:p w:rsidR="00DB2117" w:rsidRDefault="00DB2117" w:rsidP="004938D2">
      <w:pPr>
        <w:spacing w:line="360" w:lineRule="auto"/>
      </w:pPr>
      <w:r>
        <w:t>в размере ______________________________________________________________________руб.</w:t>
      </w:r>
    </w:p>
    <w:p w:rsidR="00DB2117" w:rsidRPr="003776AE" w:rsidRDefault="00DB2117" w:rsidP="004938D2">
      <w:pPr>
        <w:spacing w:line="360" w:lineRule="auto"/>
        <w:jc w:val="center"/>
        <w:rPr>
          <w:sz w:val="20"/>
          <w:szCs w:val="20"/>
        </w:rPr>
      </w:pPr>
      <w:r w:rsidRPr="003776AE">
        <w:rPr>
          <w:sz w:val="20"/>
          <w:szCs w:val="20"/>
        </w:rPr>
        <w:t>(цифрами и прописью)</w:t>
      </w:r>
    </w:p>
    <w:p w:rsidR="00DB2117" w:rsidRDefault="00DB2117" w:rsidP="004938D2">
      <w:pPr>
        <w:spacing w:line="360" w:lineRule="auto"/>
        <w:jc w:val="both"/>
      </w:pPr>
      <w:r>
        <w:t xml:space="preserve">Компенсацию прошу </w:t>
      </w:r>
      <w:r w:rsidRPr="003776AE">
        <w:t xml:space="preserve"> перечислить</w:t>
      </w:r>
      <w:r>
        <w:t>:</w:t>
      </w:r>
    </w:p>
    <w:p w:rsidR="00DB2117" w:rsidRDefault="00DB2117" w:rsidP="004938D2">
      <w:pPr>
        <w:spacing w:line="360" w:lineRule="auto"/>
        <w:jc w:val="both"/>
      </w:pPr>
      <w:r w:rsidRPr="00CE0927">
        <w:rPr>
          <w:b/>
          <w:bCs/>
        </w:rPr>
        <w:t>в кредитное учреждение</w:t>
      </w:r>
      <w:r w:rsidRPr="003776AE">
        <w:t xml:space="preserve">  </w:t>
      </w:r>
      <w:r>
        <w:t xml:space="preserve"> ____________________________________</w:t>
      </w:r>
      <w:r w:rsidRPr="00972FEE">
        <w:t xml:space="preserve"> </w:t>
      </w:r>
      <w:r>
        <w:t xml:space="preserve"> </w:t>
      </w:r>
      <w:r w:rsidRPr="00CE0927">
        <w:rPr>
          <w:b/>
          <w:bCs/>
        </w:rPr>
        <w:t>№</w:t>
      </w:r>
      <w:r>
        <w:t xml:space="preserve"> ___________________,</w:t>
      </w:r>
    </w:p>
    <w:p w:rsidR="00DB2117" w:rsidRPr="003776AE" w:rsidRDefault="00DB2117" w:rsidP="004938D2">
      <w:pPr>
        <w:spacing w:line="360" w:lineRule="auto"/>
        <w:jc w:val="center"/>
        <w:rPr>
          <w:sz w:val="20"/>
          <w:szCs w:val="20"/>
        </w:rPr>
      </w:pPr>
      <w:r w:rsidRPr="003776A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кредитного учреждения</w:t>
      </w:r>
      <w:r w:rsidRPr="003776AE">
        <w:rPr>
          <w:sz w:val="20"/>
          <w:szCs w:val="20"/>
        </w:rPr>
        <w:t>)</w:t>
      </w:r>
      <w:r>
        <w:rPr>
          <w:sz w:val="20"/>
          <w:szCs w:val="20"/>
        </w:rPr>
        <w:t xml:space="preserve"> (№ отделения Северо-Западного банка Сбербанка России):</w:t>
      </w:r>
    </w:p>
    <w:p w:rsidR="00DB2117" w:rsidRPr="003776AE" w:rsidRDefault="00DB2117" w:rsidP="004938D2">
      <w:pPr>
        <w:spacing w:line="360" w:lineRule="auto"/>
        <w:jc w:val="both"/>
      </w:pPr>
      <w:r w:rsidRPr="00CE0927">
        <w:rPr>
          <w:b/>
          <w:bCs/>
        </w:rPr>
        <w:t>н счет №</w:t>
      </w:r>
      <w:r>
        <w:t xml:space="preserve"> </w:t>
      </w:r>
      <w:r w:rsidRPr="003776AE">
        <w:t xml:space="preserve"> </w:t>
      </w:r>
      <w:r>
        <w:t>________________________________________________________________________</w:t>
      </w:r>
    </w:p>
    <w:p w:rsidR="00DB2117" w:rsidRDefault="00DB2117" w:rsidP="004938D2">
      <w:pPr>
        <w:spacing w:line="360" w:lineRule="auto"/>
        <w:ind w:firstLine="708"/>
        <w:jc w:val="both"/>
        <w:rPr>
          <w:sz w:val="20"/>
          <w:szCs w:val="20"/>
        </w:rPr>
      </w:pPr>
    </w:p>
    <w:p w:rsidR="00DB2117" w:rsidRPr="00CE0927" w:rsidRDefault="00DB2117" w:rsidP="004938D2">
      <w:pPr>
        <w:spacing w:line="360" w:lineRule="auto"/>
        <w:ind w:firstLine="708"/>
        <w:jc w:val="both"/>
      </w:pPr>
      <w:r w:rsidRPr="00CE0927">
        <w:t>В случае перечисления на банковскую карту необходимо указать № счета (а не карты).</w:t>
      </w:r>
    </w:p>
    <w:p w:rsidR="00DB2117" w:rsidRDefault="00DB2117" w:rsidP="004938D2">
      <w:pPr>
        <w:spacing w:line="360" w:lineRule="auto"/>
        <w:ind w:firstLine="708"/>
        <w:jc w:val="both"/>
      </w:pPr>
      <w:r w:rsidRPr="00CE0927">
        <w:t>Реквизиты кредитного учреждения (за исключением Северо-Западного банка Сбербанка России):</w:t>
      </w:r>
    </w:p>
    <w:p w:rsidR="00DB2117" w:rsidRPr="00CE0927" w:rsidRDefault="00DB2117" w:rsidP="004938D2">
      <w:pPr>
        <w:spacing w:line="360" w:lineRule="auto"/>
        <w:ind w:firstLine="708"/>
        <w:jc w:val="both"/>
      </w:pPr>
      <w:r>
        <w:t>БИК _________________________________ ИНН__________________________________</w:t>
      </w:r>
    </w:p>
    <w:p w:rsidR="00DB2117" w:rsidRDefault="00DB2117" w:rsidP="004938D2">
      <w:pPr>
        <w:spacing w:line="360" w:lineRule="auto"/>
        <w:ind w:firstLine="708"/>
        <w:jc w:val="both"/>
        <w:rPr>
          <w:sz w:val="20"/>
          <w:szCs w:val="20"/>
        </w:rPr>
      </w:pPr>
    </w:p>
    <w:p w:rsidR="00DB2117" w:rsidRPr="007D5CD3" w:rsidRDefault="00DB2117" w:rsidP="004938D2">
      <w:pPr>
        <w:spacing w:line="360" w:lineRule="auto"/>
        <w:jc w:val="both"/>
      </w:pPr>
      <w:r w:rsidRPr="007D5CD3">
        <w:tab/>
        <w:t xml:space="preserve">Перечень </w:t>
      </w:r>
      <w:r>
        <w:t xml:space="preserve">прилагаемых </w:t>
      </w:r>
      <w:r w:rsidRPr="007D5CD3">
        <w:t>документов:</w:t>
      </w:r>
    </w:p>
    <w:p w:rsidR="00DB2117" w:rsidRPr="007D5CD3" w:rsidRDefault="00DB2117" w:rsidP="004938D2">
      <w:pPr>
        <w:pStyle w:val="ListParagraph"/>
        <w:numPr>
          <w:ilvl w:val="0"/>
          <w:numId w:val="4"/>
        </w:numPr>
        <w:spacing w:line="360" w:lineRule="auto"/>
        <w:jc w:val="both"/>
      </w:pPr>
      <w:r w:rsidRPr="007D5CD3">
        <w:t>Документ, удостоверяющий личность инвалида:</w:t>
      </w:r>
    </w:p>
    <w:p w:rsidR="00DB2117" w:rsidRPr="007D5CD3" w:rsidRDefault="00DB2117" w:rsidP="004938D2">
      <w:pPr>
        <w:spacing w:line="360" w:lineRule="auto"/>
        <w:ind w:firstLine="708"/>
        <w:jc w:val="both"/>
      </w:pPr>
      <w:r w:rsidRPr="007D5CD3">
        <w:t>паспорт гражданина Российской Федерации или иной документ удостоверяющий личность инвалида (для инвалида, достигшего возраста 14 лет);</w:t>
      </w:r>
    </w:p>
    <w:p w:rsidR="00DB2117" w:rsidRPr="007D5CD3" w:rsidRDefault="00DB2117" w:rsidP="004938D2">
      <w:pPr>
        <w:spacing w:line="360" w:lineRule="auto"/>
        <w:ind w:firstLine="708"/>
        <w:jc w:val="both"/>
      </w:pPr>
      <w:r w:rsidRPr="007D5CD3">
        <w:t>свидетельство о рождении ребенка-инвалида (для инвалида, не достигшего возраста 14 лет);</w:t>
      </w:r>
    </w:p>
    <w:p w:rsidR="00DB2117" w:rsidRPr="007D5CD3" w:rsidRDefault="00DB2117" w:rsidP="004938D2">
      <w:pPr>
        <w:spacing w:line="360" w:lineRule="auto"/>
        <w:ind w:firstLine="708"/>
        <w:jc w:val="both"/>
      </w:pPr>
      <w:r w:rsidRPr="007D5CD3">
        <w:t>2. Документ, удостоверяющий личность представителя инвалида:</w:t>
      </w:r>
    </w:p>
    <w:p w:rsidR="00DB2117" w:rsidRPr="007D5CD3" w:rsidRDefault="00DB2117" w:rsidP="004938D2">
      <w:pPr>
        <w:spacing w:line="360" w:lineRule="auto"/>
        <w:ind w:firstLine="708"/>
        <w:jc w:val="both"/>
      </w:pPr>
      <w:r w:rsidRPr="007D5CD3">
        <w:t>паспорт гражданина Российской Федерации;</w:t>
      </w:r>
    </w:p>
    <w:p w:rsidR="00DB2117" w:rsidRPr="007D5CD3" w:rsidRDefault="00DB2117" w:rsidP="004938D2">
      <w:pPr>
        <w:spacing w:line="360" w:lineRule="auto"/>
        <w:ind w:firstLine="708"/>
        <w:jc w:val="both"/>
      </w:pPr>
      <w:r w:rsidRPr="007D5CD3">
        <w:t>документ, подтверждающий его полномочия (в случае представления документов через представителя инвалида).</w:t>
      </w:r>
    </w:p>
    <w:p w:rsidR="00DB2117" w:rsidRPr="007D5CD3" w:rsidRDefault="00DB2117" w:rsidP="004938D2">
      <w:pPr>
        <w:spacing w:line="360" w:lineRule="auto"/>
        <w:ind w:firstLine="708"/>
        <w:jc w:val="both"/>
      </w:pPr>
      <w:r w:rsidRPr="007D5CD3">
        <w:t>3. Документ, подтверждающий нуждаемость инвалида в ДТСР:</w:t>
      </w:r>
    </w:p>
    <w:p w:rsidR="00DB2117" w:rsidRPr="007D5CD3" w:rsidRDefault="00DB2117" w:rsidP="004938D2">
      <w:pPr>
        <w:spacing w:line="360" w:lineRule="auto"/>
        <w:ind w:firstLine="708"/>
        <w:jc w:val="both"/>
      </w:pPr>
      <w:r w:rsidRPr="007D5CD3">
        <w:t>индивидуальная программа реабилитации инвалида, выданная федеральным государственным учреждением медико-социальной экспертизы, с рекомендациями о нуждаемости инвалида в одном или нескольк</w:t>
      </w:r>
      <w:r>
        <w:t>их</w:t>
      </w:r>
      <w:r w:rsidRPr="007D5CD3">
        <w:t xml:space="preserve"> ДТСР.</w:t>
      </w:r>
    </w:p>
    <w:p w:rsidR="00DB2117" w:rsidRPr="007D5CD3" w:rsidRDefault="00DB2117" w:rsidP="004938D2">
      <w:pPr>
        <w:spacing w:line="360" w:lineRule="auto"/>
        <w:ind w:firstLine="708"/>
        <w:jc w:val="both"/>
      </w:pPr>
      <w:r w:rsidRPr="007D5CD3">
        <w:t xml:space="preserve">4. </w:t>
      </w:r>
      <w:r>
        <w:t>Д</w:t>
      </w:r>
      <w:r w:rsidRPr="00623154">
        <w:t>окумент</w:t>
      </w:r>
      <w:r>
        <w:t>ы</w:t>
      </w:r>
      <w:r w:rsidRPr="00623154">
        <w:t>, подтверждающи</w:t>
      </w:r>
      <w:r>
        <w:t>е</w:t>
      </w:r>
      <w:r w:rsidRPr="00623154">
        <w:t xml:space="preserve"> проживание инвалида на территории Ленинградской области</w:t>
      </w:r>
      <w:r>
        <w:t>.</w:t>
      </w:r>
    </w:p>
    <w:p w:rsidR="00DB2117" w:rsidRPr="0044045B" w:rsidRDefault="00DB2117" w:rsidP="004938D2">
      <w:pPr>
        <w:spacing w:line="360" w:lineRule="auto"/>
        <w:ind w:firstLine="708"/>
        <w:jc w:val="both"/>
      </w:pPr>
      <w:r w:rsidRPr="0044045B">
        <w:t>5. Документы, подтверждающие приобретение инвалидом ДТСР</w:t>
      </w:r>
      <w:r w:rsidRPr="0044045B">
        <w:rPr>
          <w:color w:val="222327"/>
        </w:rPr>
        <w:t>:</w:t>
      </w:r>
    </w:p>
    <w:p w:rsidR="00DB2117" w:rsidRDefault="00DB2117" w:rsidP="004938D2">
      <w:pPr>
        <w:spacing w:line="360" w:lineRule="auto"/>
        <w:ind w:firstLine="708"/>
        <w:jc w:val="both"/>
      </w:pPr>
      <w:r>
        <w:t>технический паспорт  ДТСР;</w:t>
      </w:r>
    </w:p>
    <w:p w:rsidR="00DB2117" w:rsidRDefault="00DB2117" w:rsidP="004938D2">
      <w:pPr>
        <w:spacing w:line="360" w:lineRule="auto"/>
        <w:ind w:firstLine="708"/>
        <w:jc w:val="both"/>
      </w:pPr>
      <w:r>
        <w:t>документы, подтверждающие размер и внесение платы за ДТСР.</w:t>
      </w:r>
    </w:p>
    <w:p w:rsidR="00DB2117" w:rsidRPr="007D5CD3" w:rsidRDefault="00DB2117" w:rsidP="004938D2">
      <w:pPr>
        <w:spacing w:line="360" w:lineRule="auto"/>
        <w:ind w:firstLine="708"/>
        <w:jc w:val="both"/>
      </w:pPr>
      <w:r>
        <w:t>6. Документы,  подтверждающие размер заявленного дохода (кроме ребенка-инвалида).</w:t>
      </w:r>
    </w:p>
    <w:p w:rsidR="00DB2117" w:rsidRDefault="00DB2117" w:rsidP="004938D2">
      <w:pPr>
        <w:autoSpaceDE w:val="0"/>
        <w:autoSpaceDN w:val="0"/>
        <w:adjustRightInd w:val="0"/>
        <w:spacing w:line="360" w:lineRule="auto"/>
        <w:ind w:left="-142" w:firstLine="426"/>
        <w:jc w:val="center"/>
        <w:rPr>
          <w:b/>
          <w:bCs/>
          <w:sz w:val="20"/>
          <w:szCs w:val="20"/>
        </w:rPr>
      </w:pPr>
    </w:p>
    <w:p w:rsidR="00DB2117" w:rsidRPr="004D7005" w:rsidRDefault="00DB2117" w:rsidP="004D7005">
      <w:pPr>
        <w:autoSpaceDE w:val="0"/>
        <w:autoSpaceDN w:val="0"/>
        <w:adjustRightInd w:val="0"/>
        <w:ind w:left="-142" w:firstLine="426"/>
        <w:jc w:val="center"/>
        <w:rPr>
          <w:b/>
          <w:bCs/>
          <w:sz w:val="20"/>
          <w:szCs w:val="20"/>
        </w:rPr>
      </w:pPr>
      <w:r w:rsidRPr="004D7005">
        <w:rPr>
          <w:b/>
          <w:bCs/>
          <w:sz w:val="20"/>
          <w:szCs w:val="20"/>
        </w:rPr>
        <w:t>Заполняется  в случае  подачи  заявления  через уполномоченное лицо</w:t>
      </w:r>
      <w:r>
        <w:rPr>
          <w:b/>
          <w:bCs/>
          <w:sz w:val="20"/>
          <w:szCs w:val="20"/>
        </w:rPr>
        <w:t xml:space="preserve"> </w:t>
      </w:r>
      <w:r w:rsidRPr="004D7005">
        <w:rPr>
          <w:b/>
          <w:bCs/>
          <w:sz w:val="20"/>
          <w:szCs w:val="20"/>
        </w:rPr>
        <w:t xml:space="preserve"> (законного представителя):</w:t>
      </w:r>
    </w:p>
    <w:p w:rsidR="00DB2117" w:rsidRPr="004D7005" w:rsidRDefault="00DB2117" w:rsidP="004D7005">
      <w:pPr>
        <w:tabs>
          <w:tab w:val="left" w:pos="3345"/>
        </w:tabs>
        <w:autoSpaceDE w:val="0"/>
        <w:autoSpaceDN w:val="0"/>
        <w:adjustRightInd w:val="0"/>
        <w:ind w:left="-142" w:firstLine="426"/>
      </w:pPr>
      <w:r w:rsidRPr="004D7005">
        <w:tab/>
      </w:r>
    </w:p>
    <w:p w:rsidR="00DB2117" w:rsidRPr="004D7005" w:rsidRDefault="00DB2117" w:rsidP="004D7005">
      <w:pPr>
        <w:autoSpaceDE w:val="0"/>
        <w:autoSpaceDN w:val="0"/>
        <w:adjustRightInd w:val="0"/>
        <w:ind w:left="-142"/>
      </w:pPr>
      <w:r w:rsidRPr="004D7005">
        <w:t>Сведения о  уполномоченном  лице (законном представителе):</w:t>
      </w:r>
    </w:p>
    <w:p w:rsidR="00DB2117" w:rsidRPr="004D7005" w:rsidRDefault="00DB2117" w:rsidP="004938D2">
      <w:pPr>
        <w:autoSpaceDE w:val="0"/>
        <w:autoSpaceDN w:val="0"/>
        <w:adjustRightInd w:val="0"/>
        <w:spacing w:line="360" w:lineRule="auto"/>
        <w:ind w:left="-142"/>
      </w:pPr>
      <w:r w:rsidRPr="004D7005">
        <w:t xml:space="preserve">Фамилия____________________ Имя____________Отчество________________дата рождения </w:t>
      </w:r>
    </w:p>
    <w:p w:rsidR="00DB2117" w:rsidRPr="004D7005" w:rsidRDefault="00DB2117" w:rsidP="004938D2">
      <w:pPr>
        <w:autoSpaceDE w:val="0"/>
        <w:autoSpaceDN w:val="0"/>
        <w:adjustRightInd w:val="0"/>
        <w:spacing w:line="360" w:lineRule="auto"/>
        <w:ind w:left="-142"/>
        <w:jc w:val="both"/>
      </w:pPr>
      <w:r w:rsidRPr="004D7005">
        <w:t>Адрес</w:t>
      </w:r>
      <w:r w:rsidRPr="004D7005">
        <w:tab/>
        <w:t>места</w:t>
      </w:r>
      <w:r w:rsidRPr="004D7005">
        <w:tab/>
        <w:t xml:space="preserve">жительства_______________________________________________________  </w:t>
      </w:r>
    </w:p>
    <w:p w:rsidR="00DB2117" w:rsidRPr="004D7005" w:rsidRDefault="00DB2117" w:rsidP="004938D2">
      <w:pPr>
        <w:shd w:val="clear" w:color="auto" w:fill="FFFFFF"/>
        <w:spacing w:line="360" w:lineRule="auto"/>
        <w:ind w:left="-142"/>
      </w:pPr>
      <w:r w:rsidRPr="004D7005">
        <w:t>Документ, удостоверяющий личность:</w:t>
      </w:r>
    </w:p>
    <w:tbl>
      <w:tblPr>
        <w:tblW w:w="99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1604"/>
        <w:gridCol w:w="1058"/>
        <w:gridCol w:w="1761"/>
        <w:gridCol w:w="880"/>
        <w:gridCol w:w="758"/>
        <w:gridCol w:w="3862"/>
      </w:tblGrid>
      <w:tr w:rsidR="00DB2117" w:rsidRPr="00193D4E">
        <w:trPr>
          <w:cantSplit/>
          <w:trHeight w:val="158"/>
        </w:trPr>
        <w:tc>
          <w:tcPr>
            <w:tcW w:w="1604" w:type="dxa"/>
            <w:vMerge w:val="restart"/>
            <w:shd w:val="clear" w:color="auto" w:fill="FFFFFF"/>
            <w:vAlign w:val="center"/>
          </w:tcPr>
          <w:p w:rsidR="00DB2117" w:rsidRPr="00193D4E" w:rsidRDefault="00DB2117" w:rsidP="004938D2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8"/>
                <w:sz w:val="16"/>
                <w:szCs w:val="16"/>
              </w:rPr>
            </w:pPr>
          </w:p>
          <w:p w:rsidR="00DB2117" w:rsidRPr="00193D4E" w:rsidRDefault="00DB2117" w:rsidP="004938D2">
            <w:pPr>
              <w:shd w:val="clear" w:color="auto" w:fill="FFFFFF"/>
              <w:spacing w:line="360" w:lineRule="auto"/>
              <w:jc w:val="center"/>
              <w:rPr>
                <w:sz w:val="16"/>
                <w:szCs w:val="16"/>
              </w:rPr>
            </w:pPr>
            <w:r w:rsidRPr="00193D4E">
              <w:rPr>
                <w:color w:val="000000"/>
                <w:spacing w:val="-8"/>
                <w:sz w:val="16"/>
                <w:szCs w:val="16"/>
              </w:rPr>
              <w:t>ПАСПОРТ</w:t>
            </w:r>
          </w:p>
        </w:tc>
        <w:tc>
          <w:tcPr>
            <w:tcW w:w="1058" w:type="dxa"/>
            <w:shd w:val="clear" w:color="auto" w:fill="FFFFFF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193D4E">
              <w:rPr>
                <w:color w:val="000000"/>
                <w:spacing w:val="2"/>
                <w:sz w:val="16"/>
                <w:szCs w:val="16"/>
              </w:rPr>
              <w:t>Серия</w:t>
            </w:r>
          </w:p>
        </w:tc>
        <w:tc>
          <w:tcPr>
            <w:tcW w:w="2641" w:type="dxa"/>
            <w:gridSpan w:val="2"/>
            <w:shd w:val="clear" w:color="auto" w:fill="FFFFFF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pacing w:val="24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pacing w:val="24"/>
                <w:sz w:val="16"/>
                <w:szCs w:val="16"/>
              </w:rPr>
            </w:pPr>
            <w:r w:rsidRPr="00193D4E">
              <w:rPr>
                <w:color w:val="000000"/>
                <w:spacing w:val="-12"/>
                <w:sz w:val="16"/>
                <w:szCs w:val="16"/>
              </w:rPr>
              <w:t>Номер</w:t>
            </w:r>
          </w:p>
        </w:tc>
        <w:tc>
          <w:tcPr>
            <w:tcW w:w="3862" w:type="dxa"/>
            <w:shd w:val="clear" w:color="auto" w:fill="FFFFFF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pacing w:val="24"/>
                <w:sz w:val="16"/>
                <w:szCs w:val="16"/>
              </w:rPr>
            </w:pPr>
          </w:p>
        </w:tc>
      </w:tr>
      <w:tr w:rsidR="00DB2117" w:rsidRPr="00193D4E">
        <w:trPr>
          <w:cantSplit/>
          <w:trHeight w:val="200"/>
        </w:trPr>
        <w:tc>
          <w:tcPr>
            <w:tcW w:w="0" w:type="auto"/>
            <w:vMerge/>
            <w:vAlign w:val="center"/>
          </w:tcPr>
          <w:p w:rsidR="00DB2117" w:rsidRPr="00193D4E" w:rsidRDefault="00DB2117" w:rsidP="00493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FFFFF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193D4E">
              <w:rPr>
                <w:color w:val="000000"/>
                <w:spacing w:val="8"/>
                <w:sz w:val="16"/>
                <w:szCs w:val="16"/>
              </w:rPr>
              <w:t xml:space="preserve">Дата </w:t>
            </w:r>
            <w:r w:rsidRPr="00193D4E">
              <w:rPr>
                <w:color w:val="000000"/>
                <w:spacing w:val="-2"/>
                <w:sz w:val="16"/>
                <w:szCs w:val="16"/>
              </w:rPr>
              <w:t>выдачи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pacing w:val="24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5"/>
              <w:rPr>
                <w:spacing w:val="24"/>
                <w:sz w:val="16"/>
                <w:szCs w:val="16"/>
              </w:rPr>
            </w:pPr>
            <w:r w:rsidRPr="00193D4E">
              <w:rPr>
                <w:color w:val="000000"/>
                <w:spacing w:val="-11"/>
                <w:sz w:val="16"/>
                <w:szCs w:val="16"/>
              </w:rPr>
              <w:t xml:space="preserve">Кем </w:t>
            </w:r>
            <w:r w:rsidRPr="00193D4E">
              <w:rPr>
                <w:color w:val="000000"/>
                <w:spacing w:val="-6"/>
                <w:sz w:val="16"/>
                <w:szCs w:val="16"/>
              </w:rPr>
              <w:t>выдан</w:t>
            </w:r>
          </w:p>
        </w:tc>
        <w:tc>
          <w:tcPr>
            <w:tcW w:w="4620" w:type="dxa"/>
            <w:gridSpan w:val="2"/>
            <w:shd w:val="clear" w:color="auto" w:fill="FFFFFF"/>
            <w:vAlign w:val="center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5"/>
              <w:rPr>
                <w:spacing w:val="24"/>
                <w:sz w:val="16"/>
                <w:szCs w:val="16"/>
              </w:rPr>
            </w:pPr>
          </w:p>
        </w:tc>
      </w:tr>
    </w:tbl>
    <w:p w:rsidR="00DB2117" w:rsidRDefault="00DB2117" w:rsidP="004938D2">
      <w:pPr>
        <w:shd w:val="clear" w:color="auto" w:fill="FFFFFF"/>
        <w:spacing w:line="360" w:lineRule="auto"/>
        <w:ind w:left="-142" w:firstLine="426"/>
        <w:rPr>
          <w:sz w:val="16"/>
          <w:szCs w:val="16"/>
        </w:rPr>
      </w:pPr>
    </w:p>
    <w:p w:rsidR="00DB2117" w:rsidRPr="00193D4E" w:rsidRDefault="00DB2117" w:rsidP="004938D2">
      <w:pPr>
        <w:shd w:val="clear" w:color="auto" w:fill="FFFFFF"/>
        <w:spacing w:line="360" w:lineRule="auto"/>
        <w:ind w:left="-142" w:firstLine="426"/>
        <w:rPr>
          <w:sz w:val="16"/>
          <w:szCs w:val="16"/>
        </w:rPr>
      </w:pPr>
    </w:p>
    <w:p w:rsidR="00DB2117" w:rsidRPr="00193D4E" w:rsidRDefault="00DB2117" w:rsidP="004938D2">
      <w:pPr>
        <w:autoSpaceDE w:val="0"/>
        <w:autoSpaceDN w:val="0"/>
        <w:adjustRightInd w:val="0"/>
        <w:spacing w:line="360" w:lineRule="auto"/>
        <w:ind w:left="-142"/>
        <w:rPr>
          <w:sz w:val="20"/>
          <w:szCs w:val="20"/>
        </w:rPr>
      </w:pPr>
      <w:r w:rsidRPr="00193D4E">
        <w:rPr>
          <w:sz w:val="20"/>
          <w:szCs w:val="20"/>
        </w:rPr>
        <w:t>Документ, удостоверяющий полномочия уполномоченного  лица:</w:t>
      </w:r>
    </w:p>
    <w:tbl>
      <w:tblPr>
        <w:tblW w:w="99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1380"/>
        <w:gridCol w:w="966"/>
        <w:gridCol w:w="1786"/>
        <w:gridCol w:w="970"/>
        <w:gridCol w:w="2668"/>
        <w:gridCol w:w="2193"/>
      </w:tblGrid>
      <w:tr w:rsidR="00DB2117" w:rsidRPr="00193D4E">
        <w:trPr>
          <w:cantSplit/>
          <w:trHeight w:val="278"/>
        </w:trPr>
        <w:tc>
          <w:tcPr>
            <w:tcW w:w="1380" w:type="dxa"/>
            <w:vMerge w:val="restart"/>
            <w:shd w:val="clear" w:color="auto" w:fill="FFFFFF"/>
            <w:vAlign w:val="center"/>
          </w:tcPr>
          <w:p w:rsidR="00DB2117" w:rsidRPr="00193D4E" w:rsidRDefault="00DB2117" w:rsidP="004938D2">
            <w:pPr>
              <w:spacing w:line="360" w:lineRule="auto"/>
              <w:ind w:left="-142" w:firstLine="426"/>
              <w:rPr>
                <w:b/>
                <w:bCs/>
                <w:sz w:val="16"/>
                <w:szCs w:val="16"/>
              </w:rPr>
            </w:pPr>
          </w:p>
          <w:p w:rsidR="00DB2117" w:rsidRPr="00193D4E" w:rsidRDefault="00DB2117" w:rsidP="004938D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193D4E">
              <w:rPr>
                <w:color w:val="000000"/>
                <w:spacing w:val="2"/>
                <w:sz w:val="16"/>
                <w:szCs w:val="16"/>
              </w:rPr>
              <w:t>Серия</w:t>
            </w:r>
          </w:p>
        </w:tc>
        <w:tc>
          <w:tcPr>
            <w:tcW w:w="1786" w:type="dxa"/>
            <w:shd w:val="clear" w:color="auto" w:fill="FFFFFF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spacing w:val="24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jc w:val="center"/>
              <w:rPr>
                <w:spacing w:val="24"/>
                <w:sz w:val="16"/>
                <w:szCs w:val="16"/>
              </w:rPr>
            </w:pPr>
            <w:r w:rsidRPr="00193D4E">
              <w:rPr>
                <w:color w:val="000000"/>
                <w:spacing w:val="-12"/>
                <w:sz w:val="16"/>
                <w:szCs w:val="16"/>
              </w:rPr>
              <w:t>Номер</w:t>
            </w:r>
          </w:p>
        </w:tc>
        <w:tc>
          <w:tcPr>
            <w:tcW w:w="4861" w:type="dxa"/>
            <w:gridSpan w:val="2"/>
            <w:shd w:val="clear" w:color="auto" w:fill="FFFFFF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spacing w:val="24"/>
                <w:sz w:val="16"/>
                <w:szCs w:val="16"/>
              </w:rPr>
            </w:pPr>
          </w:p>
        </w:tc>
      </w:tr>
      <w:tr w:rsidR="00DB2117" w:rsidRPr="00193D4E">
        <w:trPr>
          <w:cantSplit/>
          <w:trHeight w:val="395"/>
        </w:trPr>
        <w:tc>
          <w:tcPr>
            <w:tcW w:w="0" w:type="auto"/>
            <w:vMerge/>
            <w:vAlign w:val="center"/>
          </w:tcPr>
          <w:p w:rsidR="00DB2117" w:rsidRPr="00193D4E" w:rsidRDefault="00DB2117" w:rsidP="004938D2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193D4E">
              <w:rPr>
                <w:color w:val="000000"/>
                <w:spacing w:val="8"/>
                <w:sz w:val="16"/>
                <w:szCs w:val="16"/>
              </w:rPr>
              <w:t xml:space="preserve">Дата </w:t>
            </w:r>
            <w:r w:rsidRPr="00193D4E">
              <w:rPr>
                <w:color w:val="000000"/>
                <w:spacing w:val="-2"/>
                <w:sz w:val="16"/>
                <w:szCs w:val="16"/>
              </w:rPr>
              <w:t>выдачи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spacing w:val="24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81"/>
              <w:jc w:val="center"/>
              <w:rPr>
                <w:spacing w:val="24"/>
                <w:sz w:val="16"/>
                <w:szCs w:val="16"/>
              </w:rPr>
            </w:pPr>
            <w:r w:rsidRPr="00193D4E">
              <w:rPr>
                <w:color w:val="000000"/>
                <w:spacing w:val="-11"/>
                <w:sz w:val="16"/>
                <w:szCs w:val="16"/>
              </w:rPr>
              <w:t xml:space="preserve">Кем  </w:t>
            </w:r>
            <w:r w:rsidRPr="00193D4E">
              <w:rPr>
                <w:color w:val="000000"/>
                <w:spacing w:val="-6"/>
                <w:sz w:val="16"/>
                <w:szCs w:val="16"/>
              </w:rPr>
              <w:t>выдан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spacing w:val="24"/>
                <w:sz w:val="16"/>
                <w:szCs w:val="16"/>
              </w:rPr>
            </w:pPr>
            <w:r w:rsidRPr="00193D4E">
              <w:rPr>
                <w:spacing w:val="24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DB2117" w:rsidRPr="00193D4E" w:rsidRDefault="00DB2117" w:rsidP="004938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142" w:firstLine="426"/>
              <w:rPr>
                <w:spacing w:val="24"/>
                <w:sz w:val="16"/>
                <w:szCs w:val="16"/>
              </w:rPr>
            </w:pPr>
            <w:r w:rsidRPr="00193D4E">
              <w:rPr>
                <w:spacing w:val="24"/>
                <w:sz w:val="16"/>
                <w:szCs w:val="16"/>
              </w:rPr>
              <w:t>Срок действия</w:t>
            </w:r>
          </w:p>
        </w:tc>
      </w:tr>
    </w:tbl>
    <w:p w:rsidR="00DB2117" w:rsidRPr="007D5CD3" w:rsidRDefault="00DB2117" w:rsidP="004938D2">
      <w:pPr>
        <w:spacing w:line="360" w:lineRule="auto"/>
        <w:ind w:firstLine="708"/>
        <w:jc w:val="both"/>
      </w:pPr>
    </w:p>
    <w:p w:rsidR="00DB2117" w:rsidRPr="007D5CD3" w:rsidRDefault="00DB2117" w:rsidP="004938D2">
      <w:pPr>
        <w:spacing w:line="360" w:lineRule="auto"/>
        <w:jc w:val="both"/>
      </w:pPr>
      <w:r w:rsidRPr="007D5CD3">
        <w:tab/>
        <w:t>С порядком обеспечения ДТСР ознакомлен (а).</w:t>
      </w:r>
    </w:p>
    <w:p w:rsidR="00DB2117" w:rsidRDefault="00DB2117" w:rsidP="004938D2">
      <w:pPr>
        <w:spacing w:line="360" w:lineRule="auto"/>
        <w:jc w:val="both"/>
      </w:pPr>
    </w:p>
    <w:tbl>
      <w:tblPr>
        <w:tblW w:w="0" w:type="auto"/>
        <w:tblInd w:w="-106" w:type="dxa"/>
        <w:tblLook w:val="00A0"/>
      </w:tblPr>
      <w:tblGrid>
        <w:gridCol w:w="5069"/>
        <w:gridCol w:w="5069"/>
      </w:tblGrid>
      <w:tr w:rsidR="00DB2117" w:rsidRPr="00885B00">
        <w:tc>
          <w:tcPr>
            <w:tcW w:w="5069" w:type="dxa"/>
          </w:tcPr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>«____» __________________ ________ г.</w:t>
            </w:r>
          </w:p>
        </w:tc>
        <w:tc>
          <w:tcPr>
            <w:tcW w:w="5069" w:type="dxa"/>
          </w:tcPr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>«____» __________________ ________ г.</w:t>
            </w:r>
          </w:p>
        </w:tc>
      </w:tr>
      <w:tr w:rsidR="00DB2117" w:rsidRPr="00885B00">
        <w:tc>
          <w:tcPr>
            <w:tcW w:w="5069" w:type="dxa"/>
          </w:tcPr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 xml:space="preserve">__________ ________________________ или </w:t>
            </w:r>
          </w:p>
          <w:p w:rsidR="00DB2117" w:rsidRPr="00FC1054" w:rsidRDefault="00DB2117" w:rsidP="00FC1054">
            <w:pPr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 xml:space="preserve">(подпись                 (расшифровка подписи)                 </w:t>
            </w:r>
          </w:p>
          <w:p w:rsidR="00DB2117" w:rsidRPr="00FC1054" w:rsidRDefault="00DB2117" w:rsidP="00FC1054">
            <w:pPr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>инвалида)</w:t>
            </w:r>
          </w:p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 xml:space="preserve">__________ ________________________ </w:t>
            </w:r>
          </w:p>
          <w:p w:rsidR="00DB2117" w:rsidRPr="00FC1054" w:rsidRDefault="00DB2117" w:rsidP="00FC1054">
            <w:pPr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 xml:space="preserve">(подпись                 (расшифровка подписи)                 </w:t>
            </w:r>
          </w:p>
          <w:p w:rsidR="00DB2117" w:rsidRPr="00FC1054" w:rsidRDefault="00DB2117" w:rsidP="00FC1054">
            <w:pPr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>представителя</w:t>
            </w:r>
          </w:p>
          <w:p w:rsidR="00DB2117" w:rsidRPr="00FC1054" w:rsidRDefault="00DB2117" w:rsidP="00FC1054">
            <w:pPr>
              <w:jc w:val="both"/>
              <w:rPr>
                <w:sz w:val="22"/>
                <w:szCs w:val="22"/>
              </w:rPr>
            </w:pPr>
            <w:r w:rsidRPr="00FC1054">
              <w:rPr>
                <w:sz w:val="22"/>
                <w:szCs w:val="22"/>
              </w:rPr>
              <w:t xml:space="preserve"> инвалида)</w:t>
            </w:r>
          </w:p>
          <w:p w:rsidR="00DB2117" w:rsidRPr="00FC1054" w:rsidRDefault="00DB2117" w:rsidP="00FC105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B2117" w:rsidRPr="00885B00" w:rsidRDefault="00DB2117" w:rsidP="004938D2">
      <w:pPr>
        <w:spacing w:line="360" w:lineRule="auto"/>
        <w:jc w:val="both"/>
      </w:pPr>
      <w:r w:rsidRPr="00885B00">
        <w:t>Сведения по документу, удостоверяющему личность заявителя, проверены, заявление с приложением к нему копий документов в количестве ____ экземпляров принято «___»_______  _______г., зарегистрированы по № ________.</w:t>
      </w:r>
    </w:p>
    <w:p w:rsidR="00DB2117" w:rsidRPr="00885B00" w:rsidRDefault="00DB2117" w:rsidP="004938D2">
      <w:pPr>
        <w:spacing w:line="360" w:lineRule="auto"/>
        <w:jc w:val="both"/>
      </w:pPr>
      <w:r w:rsidRPr="00885B00">
        <w:t>_________________    ______________________________________________________________</w:t>
      </w:r>
    </w:p>
    <w:p w:rsidR="00DB2117" w:rsidRPr="00885B00" w:rsidRDefault="00DB2117" w:rsidP="004938D2">
      <w:pPr>
        <w:spacing w:line="360" w:lineRule="auto"/>
        <w:jc w:val="both"/>
      </w:pPr>
      <w:r w:rsidRPr="00885B00">
        <w:t xml:space="preserve"> (подпись, дата)                       (должность, Ф.И.О. лица, принявшего документы)</w:t>
      </w: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Default="00DB2117" w:rsidP="004D7005">
      <w:pPr>
        <w:jc w:val="both"/>
        <w:rPr>
          <w:b/>
          <w:bCs/>
        </w:rPr>
      </w:pPr>
    </w:p>
    <w:p w:rsidR="00DB2117" w:rsidRPr="00885B00" w:rsidRDefault="00DB2117" w:rsidP="004D7005">
      <w:pPr>
        <w:jc w:val="both"/>
        <w:rPr>
          <w:b/>
          <w:bCs/>
        </w:rPr>
      </w:pPr>
      <w:r w:rsidRPr="00885B00">
        <w:rPr>
          <w:b/>
          <w:bCs/>
        </w:rPr>
        <w:t xml:space="preserve">- - - - - - - - - -- - - - - - - - - - - - - - - - - - - - - - - - - - - - - </w:t>
      </w:r>
    </w:p>
    <w:p w:rsidR="00DB2117" w:rsidRPr="00885B00" w:rsidRDefault="00DB2117" w:rsidP="004D7005">
      <w:pPr>
        <w:jc w:val="both"/>
      </w:pPr>
      <w:r w:rsidRPr="00885B00">
        <w:t xml:space="preserve">                                  (линия отреза)</w:t>
      </w:r>
    </w:p>
    <w:p w:rsidR="00DB2117" w:rsidRPr="00885B00" w:rsidRDefault="00DB2117" w:rsidP="004938D2">
      <w:pPr>
        <w:spacing w:line="360" w:lineRule="auto"/>
        <w:jc w:val="center"/>
        <w:rPr>
          <w:b/>
          <w:bCs/>
        </w:rPr>
      </w:pPr>
      <w:r w:rsidRPr="00885B00">
        <w:rPr>
          <w:b/>
          <w:bCs/>
        </w:rPr>
        <w:t>Расписка-уведомление о принятии заявления и документов</w:t>
      </w:r>
    </w:p>
    <w:p w:rsidR="00DB2117" w:rsidRPr="00885B00" w:rsidRDefault="00DB2117" w:rsidP="004938D2">
      <w:pPr>
        <w:spacing w:line="360" w:lineRule="auto"/>
        <w:jc w:val="center"/>
        <w:rPr>
          <w:b/>
          <w:bCs/>
        </w:rPr>
      </w:pPr>
      <w:r w:rsidRPr="00885B00">
        <w:rPr>
          <w:b/>
          <w:bCs/>
        </w:rPr>
        <w:t xml:space="preserve">(заполняется </w:t>
      </w:r>
      <w:r>
        <w:rPr>
          <w:b/>
          <w:bCs/>
        </w:rPr>
        <w:t>комитетом по социальной защите населения Ленинградской области</w:t>
      </w:r>
      <w:r w:rsidRPr="00885B00">
        <w:rPr>
          <w:b/>
          <w:bCs/>
        </w:rPr>
        <w:t>)</w:t>
      </w:r>
    </w:p>
    <w:p w:rsidR="00DB2117" w:rsidRDefault="00DB2117" w:rsidP="004938D2">
      <w:pPr>
        <w:tabs>
          <w:tab w:val="left" w:pos="6230"/>
        </w:tabs>
        <w:spacing w:line="360" w:lineRule="auto"/>
        <w:rPr>
          <w:sz w:val="16"/>
          <w:szCs w:val="16"/>
        </w:rPr>
      </w:pPr>
    </w:p>
    <w:p w:rsidR="00DB2117" w:rsidRDefault="00DB2117" w:rsidP="004938D2">
      <w:pPr>
        <w:tabs>
          <w:tab w:val="left" w:pos="6230"/>
        </w:tabs>
        <w:spacing w:line="360" w:lineRule="auto"/>
        <w:rPr>
          <w:sz w:val="16"/>
          <w:szCs w:val="16"/>
        </w:rPr>
      </w:pPr>
      <w:r w:rsidRPr="00C61378">
        <w:rPr>
          <w:sz w:val="16"/>
          <w:szCs w:val="16"/>
        </w:rPr>
        <w:t>Подпись лица, принявшего документы:</w:t>
      </w:r>
      <w:r>
        <w:rPr>
          <w:sz w:val="16"/>
          <w:szCs w:val="16"/>
        </w:rPr>
        <w:t xml:space="preserve">   __________________       ___________________________________________</w:t>
      </w:r>
    </w:p>
    <w:p w:rsidR="00DB2117" w:rsidRDefault="00DB2117" w:rsidP="004938D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                   (расшифровка подписи)</w:t>
      </w:r>
      <w:r>
        <w:rPr>
          <w:sz w:val="16"/>
          <w:szCs w:val="16"/>
        </w:rPr>
        <w:tab/>
      </w:r>
    </w:p>
    <w:p w:rsidR="00DB2117" w:rsidRPr="00C61378" w:rsidRDefault="00DB2117" w:rsidP="004938D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«___» _________________________ _______г.</w:t>
      </w:r>
      <w:r>
        <w:rPr>
          <w:sz w:val="16"/>
          <w:szCs w:val="16"/>
        </w:rPr>
        <w:tab/>
      </w:r>
    </w:p>
    <w:p w:rsidR="00DB2117" w:rsidRDefault="00DB2117" w:rsidP="0078151F">
      <w:pPr>
        <w:ind w:left="-720" w:right="-1"/>
        <w:jc w:val="right"/>
        <w:rPr>
          <w:rFonts w:ascii="Calibri" w:hAnsi="Calibri" w:cs="Calibri"/>
          <w:sz w:val="20"/>
          <w:szCs w:val="20"/>
          <w:lang/>
        </w:rPr>
      </w:pPr>
    </w:p>
    <w:p w:rsidR="00DB2117" w:rsidRDefault="00DB2117" w:rsidP="0078151F">
      <w:pPr>
        <w:ind w:left="-720" w:right="-1"/>
        <w:jc w:val="right"/>
        <w:rPr>
          <w:rFonts w:ascii="Calibri" w:hAnsi="Calibri" w:cs="Calibri"/>
          <w:sz w:val="20"/>
          <w:szCs w:val="20"/>
          <w:lang/>
        </w:rPr>
      </w:pPr>
    </w:p>
    <w:p w:rsidR="00DB2117" w:rsidRDefault="00DB2117" w:rsidP="0078151F">
      <w:pPr>
        <w:ind w:left="-720" w:right="-1"/>
        <w:jc w:val="right"/>
        <w:rPr>
          <w:rFonts w:ascii="Calibri" w:hAnsi="Calibri" w:cs="Calibri"/>
          <w:sz w:val="20"/>
          <w:szCs w:val="20"/>
          <w:lang/>
        </w:rPr>
      </w:pPr>
    </w:p>
    <w:p w:rsidR="00DB2117" w:rsidRDefault="00DB2117" w:rsidP="0078151F">
      <w:pPr>
        <w:ind w:left="-720" w:right="-1"/>
        <w:jc w:val="right"/>
        <w:rPr>
          <w:rFonts w:ascii="Calibri" w:hAnsi="Calibri" w:cs="Calibri"/>
          <w:sz w:val="20"/>
          <w:szCs w:val="20"/>
          <w:lang/>
        </w:rPr>
      </w:pPr>
    </w:p>
    <w:p w:rsidR="00DB2117" w:rsidRDefault="00DB2117" w:rsidP="0078151F">
      <w:pPr>
        <w:ind w:left="-720" w:right="-1"/>
        <w:jc w:val="right"/>
        <w:rPr>
          <w:rFonts w:ascii="Calibri" w:hAnsi="Calibri" w:cs="Calibri"/>
          <w:sz w:val="20"/>
          <w:szCs w:val="20"/>
          <w:lang/>
        </w:rPr>
      </w:pPr>
    </w:p>
    <w:p w:rsidR="00DB2117" w:rsidRDefault="00DB2117" w:rsidP="0078151F">
      <w:pPr>
        <w:ind w:left="-720" w:right="-1"/>
        <w:jc w:val="right"/>
        <w:rPr>
          <w:rFonts w:ascii="Calibri" w:hAnsi="Calibri" w:cs="Calibri"/>
          <w:sz w:val="20"/>
          <w:szCs w:val="20"/>
          <w:lang/>
        </w:rPr>
      </w:pPr>
    </w:p>
    <w:p w:rsidR="00DB2117" w:rsidRDefault="00DB2117" w:rsidP="0078151F">
      <w:pPr>
        <w:ind w:left="-720" w:right="-1"/>
        <w:jc w:val="right"/>
        <w:rPr>
          <w:rFonts w:ascii="Calibri" w:hAnsi="Calibri" w:cs="Calibri"/>
          <w:sz w:val="20"/>
          <w:szCs w:val="20"/>
          <w:lang/>
        </w:rPr>
      </w:pPr>
    </w:p>
    <w:p w:rsidR="00DB2117" w:rsidRPr="0078151F" w:rsidRDefault="00DB2117" w:rsidP="0078151F">
      <w:pPr>
        <w:ind w:left="-720" w:right="-1"/>
        <w:jc w:val="right"/>
        <w:rPr>
          <w:rFonts w:ascii="Calibri" w:hAnsi="Calibri" w:cs="Calibri"/>
          <w:sz w:val="20"/>
          <w:szCs w:val="20"/>
          <w:lang/>
        </w:rPr>
      </w:pPr>
      <w:r w:rsidRPr="0078151F">
        <w:rPr>
          <w:rFonts w:ascii="Calibri" w:hAnsi="Calibri" w:cs="Calibri"/>
          <w:sz w:val="20"/>
          <w:szCs w:val="20"/>
          <w:lang/>
        </w:rPr>
        <w:t>Приложение к заявлению</w:t>
      </w:r>
    </w:p>
    <w:p w:rsidR="00DB2117" w:rsidRDefault="00DB2117" w:rsidP="0078151F">
      <w:pPr>
        <w:jc w:val="center"/>
        <w:rPr>
          <w:b/>
          <w:bCs/>
        </w:rPr>
      </w:pPr>
    </w:p>
    <w:p w:rsidR="00DB2117" w:rsidRPr="0078151F" w:rsidRDefault="00DB2117" w:rsidP="0078151F">
      <w:pPr>
        <w:jc w:val="center"/>
        <w:rPr>
          <w:b/>
          <w:bCs/>
        </w:rPr>
      </w:pPr>
    </w:p>
    <w:p w:rsidR="00DB2117" w:rsidRPr="0078151F" w:rsidRDefault="00DB2117" w:rsidP="0078151F">
      <w:pPr>
        <w:autoSpaceDE w:val="0"/>
        <w:autoSpaceDN w:val="0"/>
        <w:adjustRightInd w:val="0"/>
        <w:jc w:val="center"/>
        <w:rPr>
          <w:b/>
          <w:bCs/>
          <w:spacing w:val="-1"/>
          <w:lang w:eastAsia="en-US"/>
        </w:rPr>
      </w:pPr>
    </w:p>
    <w:p w:rsidR="00DB2117" w:rsidRPr="0078151F" w:rsidRDefault="00DB2117" w:rsidP="0078151F">
      <w:pPr>
        <w:autoSpaceDE w:val="0"/>
        <w:autoSpaceDN w:val="0"/>
        <w:adjustRightInd w:val="0"/>
        <w:jc w:val="center"/>
        <w:rPr>
          <w:b/>
          <w:bCs/>
          <w:spacing w:val="-1"/>
          <w:lang w:eastAsia="en-US"/>
        </w:rPr>
      </w:pPr>
      <w:r w:rsidRPr="0078151F">
        <w:rPr>
          <w:b/>
          <w:bCs/>
          <w:spacing w:val="-1"/>
          <w:lang w:eastAsia="en-US"/>
        </w:rPr>
        <w:t>Согласие гражданина</w:t>
      </w:r>
    </w:p>
    <w:p w:rsidR="00DB2117" w:rsidRPr="0078151F" w:rsidRDefault="00DB2117" w:rsidP="0078151F">
      <w:pPr>
        <w:autoSpaceDE w:val="0"/>
        <w:autoSpaceDN w:val="0"/>
        <w:adjustRightInd w:val="0"/>
        <w:jc w:val="center"/>
        <w:rPr>
          <w:b/>
          <w:bCs/>
          <w:spacing w:val="-1"/>
          <w:lang w:eastAsia="en-US"/>
        </w:rPr>
      </w:pPr>
      <w:r w:rsidRPr="0078151F">
        <w:rPr>
          <w:b/>
          <w:bCs/>
          <w:spacing w:val="-1"/>
          <w:lang w:eastAsia="en-US"/>
        </w:rPr>
        <w:t>на обработку персональных данных</w:t>
      </w:r>
    </w:p>
    <w:p w:rsidR="00DB2117" w:rsidRPr="0078151F" w:rsidRDefault="00DB2117" w:rsidP="0078151F">
      <w:pPr>
        <w:autoSpaceDE w:val="0"/>
        <w:autoSpaceDN w:val="0"/>
        <w:adjustRightInd w:val="0"/>
        <w:jc w:val="both"/>
        <w:rPr>
          <w:spacing w:val="-1"/>
          <w:sz w:val="28"/>
          <w:szCs w:val="28"/>
          <w:lang w:eastAsia="en-US"/>
        </w:rPr>
      </w:pPr>
    </w:p>
    <w:p w:rsidR="00DB2117" w:rsidRPr="0078151F" w:rsidRDefault="00DB2117" w:rsidP="0078151F">
      <w:pPr>
        <w:autoSpaceDE w:val="0"/>
        <w:autoSpaceDN w:val="0"/>
        <w:adjustRightInd w:val="0"/>
        <w:rPr>
          <w:spacing w:val="-1"/>
          <w:lang w:eastAsia="en-US"/>
        </w:rPr>
      </w:pPr>
      <w:r w:rsidRPr="0078151F">
        <w:rPr>
          <w:spacing w:val="-1"/>
          <w:lang w:eastAsia="en-US"/>
        </w:rPr>
        <w:t>Я, ____________________________________________________________________________</w:t>
      </w:r>
    </w:p>
    <w:p w:rsidR="00DB2117" w:rsidRPr="0078151F" w:rsidRDefault="00DB2117" w:rsidP="0078151F">
      <w:pPr>
        <w:autoSpaceDE w:val="0"/>
        <w:autoSpaceDN w:val="0"/>
        <w:adjustRightInd w:val="0"/>
        <w:rPr>
          <w:spacing w:val="-1"/>
          <w:sz w:val="22"/>
          <w:szCs w:val="22"/>
          <w:lang w:eastAsia="en-US"/>
        </w:rPr>
      </w:pPr>
      <w:r w:rsidRPr="0078151F">
        <w:rPr>
          <w:spacing w:val="-1"/>
          <w:sz w:val="22"/>
          <w:szCs w:val="22"/>
          <w:lang w:eastAsia="en-US"/>
        </w:rPr>
        <w:t xml:space="preserve">                                                                                 (Ф.И.О. полностью)</w:t>
      </w:r>
    </w:p>
    <w:p w:rsidR="00DB2117" w:rsidRPr="0078151F" w:rsidRDefault="00DB2117" w:rsidP="0078151F">
      <w:pPr>
        <w:autoSpaceDE w:val="0"/>
        <w:autoSpaceDN w:val="0"/>
        <w:adjustRightInd w:val="0"/>
        <w:rPr>
          <w:spacing w:val="-1"/>
          <w:lang w:eastAsia="en-US"/>
        </w:rPr>
      </w:pPr>
      <w:r w:rsidRPr="0078151F">
        <w:rPr>
          <w:spacing w:val="-1"/>
          <w:lang w:eastAsia="en-US"/>
        </w:rPr>
        <w:t xml:space="preserve"> «______» ____________   _________года рождения,</w:t>
      </w:r>
    </w:p>
    <w:p w:rsidR="00DB2117" w:rsidRPr="0078151F" w:rsidRDefault="00DB2117" w:rsidP="0078151F">
      <w:pPr>
        <w:autoSpaceDE w:val="0"/>
        <w:autoSpaceDN w:val="0"/>
        <w:adjustRightInd w:val="0"/>
        <w:rPr>
          <w:spacing w:val="-1"/>
          <w:lang w:eastAsia="en-US"/>
        </w:rPr>
      </w:pPr>
      <w:r w:rsidRPr="0078151F">
        <w:rPr>
          <w:spacing w:val="-1"/>
          <w:lang w:eastAsia="en-US"/>
        </w:rPr>
        <w:t xml:space="preserve"> Документ, удостоверяющий личность _________________________________</w:t>
      </w:r>
    </w:p>
    <w:p w:rsidR="00DB2117" w:rsidRPr="0078151F" w:rsidRDefault="00DB2117" w:rsidP="0078151F">
      <w:pPr>
        <w:autoSpaceDE w:val="0"/>
        <w:autoSpaceDN w:val="0"/>
        <w:adjustRightInd w:val="0"/>
        <w:rPr>
          <w:spacing w:val="-1"/>
          <w:lang w:eastAsia="en-US"/>
        </w:rPr>
      </w:pPr>
      <w:r w:rsidRPr="0078151F">
        <w:rPr>
          <w:spacing w:val="-1"/>
          <w:lang w:eastAsia="en-US"/>
        </w:rPr>
        <w:t xml:space="preserve"> Серия _______номер ___________________Дата выдачи «</w:t>
      </w:r>
      <w:r w:rsidRPr="0078151F">
        <w:rPr>
          <w:spacing w:val="-1"/>
          <w:lang w:eastAsia="en-US"/>
        </w:rPr>
        <w:tab/>
        <w:t xml:space="preserve">»___________________  г. </w:t>
      </w:r>
    </w:p>
    <w:p w:rsidR="00DB2117" w:rsidRPr="0078151F" w:rsidRDefault="00DB2117" w:rsidP="0078151F">
      <w:pPr>
        <w:autoSpaceDE w:val="0"/>
        <w:autoSpaceDN w:val="0"/>
        <w:adjustRightInd w:val="0"/>
        <w:rPr>
          <w:spacing w:val="-1"/>
          <w:lang w:eastAsia="en-US"/>
        </w:rPr>
      </w:pPr>
      <w:r w:rsidRPr="0078151F">
        <w:rPr>
          <w:spacing w:val="-1"/>
          <w:lang w:eastAsia="en-US"/>
        </w:rPr>
        <w:t xml:space="preserve"> кем выдан  ___________________________________________________________________</w:t>
      </w:r>
    </w:p>
    <w:p w:rsidR="00DB2117" w:rsidRPr="0078151F" w:rsidRDefault="00DB2117" w:rsidP="0078151F">
      <w:pPr>
        <w:autoSpaceDE w:val="0"/>
        <w:autoSpaceDN w:val="0"/>
        <w:adjustRightInd w:val="0"/>
        <w:rPr>
          <w:spacing w:val="-1"/>
          <w:lang w:eastAsia="en-US"/>
        </w:rPr>
      </w:pPr>
      <w:r w:rsidRPr="0078151F">
        <w:rPr>
          <w:spacing w:val="-1"/>
          <w:lang w:eastAsia="en-US"/>
        </w:rPr>
        <w:t>Адрес регистрации:_____________________________________________________________</w:t>
      </w:r>
    </w:p>
    <w:p w:rsidR="00DB2117" w:rsidRPr="0078151F" w:rsidRDefault="00DB2117" w:rsidP="0078151F">
      <w:pPr>
        <w:autoSpaceDE w:val="0"/>
        <w:autoSpaceDN w:val="0"/>
        <w:adjustRightInd w:val="0"/>
        <w:jc w:val="both"/>
        <w:rPr>
          <w:spacing w:val="-1"/>
          <w:lang w:eastAsia="en-US"/>
        </w:rPr>
      </w:pPr>
      <w:r w:rsidRPr="0078151F">
        <w:rPr>
          <w:spacing w:val="-1"/>
          <w:lang w:eastAsia="en-US"/>
        </w:rPr>
        <w:t xml:space="preserve"> В соответствии с пунктом 4 статьи 9 Федерального закона от 27.07.2006г. №152-ФЗ «О персональных данных» </w:t>
      </w:r>
    </w:p>
    <w:p w:rsidR="00DB2117" w:rsidRPr="0078151F" w:rsidRDefault="00DB2117" w:rsidP="0078151F">
      <w:pPr>
        <w:autoSpaceDE w:val="0"/>
        <w:autoSpaceDN w:val="0"/>
        <w:adjustRightInd w:val="0"/>
        <w:rPr>
          <w:spacing w:val="-1"/>
          <w:lang w:eastAsia="en-US"/>
        </w:rPr>
      </w:pPr>
      <w:r w:rsidRPr="0078151F">
        <w:rPr>
          <w:b/>
          <w:bCs/>
          <w:spacing w:val="-1"/>
          <w:lang w:eastAsia="en-US"/>
        </w:rPr>
        <w:t>даю согласие</w:t>
      </w:r>
      <w:r w:rsidRPr="0078151F">
        <w:rPr>
          <w:spacing w:val="-1"/>
          <w:lang w:eastAsia="en-US"/>
        </w:rPr>
        <w:t xml:space="preserve"> ____________________________________________________________________,                                         </w:t>
      </w:r>
    </w:p>
    <w:p w:rsidR="00DB2117" w:rsidRPr="0078151F" w:rsidRDefault="00DB2117" w:rsidP="0078151F">
      <w:pPr>
        <w:autoSpaceDE w:val="0"/>
        <w:autoSpaceDN w:val="0"/>
        <w:adjustRightInd w:val="0"/>
        <w:ind w:firstLine="708"/>
        <w:rPr>
          <w:spacing w:val="-1"/>
          <w:lang w:eastAsia="en-US"/>
        </w:rPr>
      </w:pPr>
      <w:r w:rsidRPr="0078151F">
        <w:rPr>
          <w:spacing w:val="-1"/>
          <w:lang w:eastAsia="en-US"/>
        </w:rPr>
        <w:t xml:space="preserve">                        ( </w:t>
      </w:r>
      <w:r w:rsidRPr="0078151F">
        <w:rPr>
          <w:spacing w:val="-1"/>
          <w:sz w:val="18"/>
          <w:szCs w:val="18"/>
          <w:lang w:eastAsia="en-US"/>
        </w:rPr>
        <w:t xml:space="preserve">наименование органа социальной защиты – далее оператор) </w:t>
      </w:r>
    </w:p>
    <w:p w:rsidR="00DB2117" w:rsidRPr="0078151F" w:rsidRDefault="00DB2117" w:rsidP="0078151F">
      <w:pPr>
        <w:autoSpaceDE w:val="0"/>
        <w:autoSpaceDN w:val="0"/>
        <w:adjustRightInd w:val="0"/>
        <w:jc w:val="both"/>
        <w:rPr>
          <w:spacing w:val="-1"/>
          <w:lang w:eastAsia="en-US"/>
        </w:rPr>
      </w:pPr>
      <w:r w:rsidRPr="0078151F">
        <w:rPr>
          <w:b/>
          <w:bCs/>
          <w:spacing w:val="-1"/>
          <w:lang w:eastAsia="en-US"/>
        </w:rPr>
        <w:t>на обработку моих</w:t>
      </w:r>
      <w:r>
        <w:rPr>
          <w:b/>
          <w:bCs/>
          <w:spacing w:val="-1"/>
          <w:lang w:eastAsia="en-US"/>
        </w:rPr>
        <w:t xml:space="preserve"> (несовершеннолетнего ребенка)</w:t>
      </w:r>
      <w:r w:rsidRPr="0078151F">
        <w:rPr>
          <w:b/>
          <w:bCs/>
          <w:spacing w:val="-1"/>
          <w:lang w:eastAsia="en-US"/>
        </w:rPr>
        <w:t xml:space="preserve"> персональных данных</w:t>
      </w:r>
      <w:r w:rsidRPr="0078151F">
        <w:rPr>
          <w:spacing w:val="-1"/>
          <w:lang w:eastAsia="en-US"/>
        </w:rPr>
        <w:t xml:space="preserve"> с целью </w:t>
      </w:r>
      <w:r>
        <w:rPr>
          <w:spacing w:val="-1"/>
          <w:lang w:eastAsia="en-US"/>
        </w:rPr>
        <w:t>предоставлении компенсации части расходов на самостоятельное приобретение дополнительного технического средства реабилитации.</w:t>
      </w:r>
    </w:p>
    <w:p w:rsidR="00DB2117" w:rsidRPr="0078151F" w:rsidRDefault="00DB2117" w:rsidP="0078151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8151F">
        <w:rPr>
          <w:rFonts w:ascii="Calibri" w:hAnsi="Calibri"/>
          <w:b/>
          <w:bCs/>
          <w:sz w:val="22"/>
          <w:szCs w:val="22"/>
          <w:lang w:eastAsia="en-US"/>
        </w:rPr>
        <w:t xml:space="preserve">           </w:t>
      </w:r>
      <w:r w:rsidRPr="0078151F">
        <w:rPr>
          <w:sz w:val="22"/>
          <w:szCs w:val="22"/>
          <w:lang w:eastAsia="en-US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DB2117" w:rsidRPr="0078151F" w:rsidRDefault="00DB2117" w:rsidP="0078151F">
      <w:pPr>
        <w:autoSpaceDE w:val="0"/>
        <w:autoSpaceDN w:val="0"/>
        <w:adjustRightInd w:val="0"/>
        <w:jc w:val="both"/>
        <w:rPr>
          <w:lang w:eastAsia="en-US"/>
        </w:rPr>
      </w:pPr>
      <w:r w:rsidRPr="0078151F">
        <w:rPr>
          <w:lang w:eastAsia="en-US"/>
        </w:rPr>
        <w:t xml:space="preserve">          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DB2117" w:rsidRPr="0078151F" w:rsidRDefault="00DB2117" w:rsidP="0078151F">
      <w:pPr>
        <w:autoSpaceDE w:val="0"/>
        <w:autoSpaceDN w:val="0"/>
        <w:adjustRightInd w:val="0"/>
        <w:jc w:val="both"/>
        <w:rPr>
          <w:lang w:eastAsia="en-US"/>
        </w:rPr>
      </w:pPr>
      <w:r w:rsidRPr="0078151F">
        <w:rPr>
          <w:lang w:eastAsia="en-US"/>
        </w:rPr>
        <w:t xml:space="preserve">        Настоящее согласие действует до даты его отзыва мною. </w:t>
      </w:r>
    </w:p>
    <w:p w:rsidR="00DB2117" w:rsidRPr="0078151F" w:rsidRDefault="00DB2117" w:rsidP="0078151F">
      <w:pPr>
        <w:jc w:val="both"/>
      </w:pPr>
      <w:r w:rsidRPr="0078151F">
        <w:t xml:space="preserve"> Подпись заявителя _______________          ___________________       _____________</w:t>
      </w:r>
    </w:p>
    <w:p w:rsidR="00DB2117" w:rsidRPr="0078151F" w:rsidRDefault="00DB2117" w:rsidP="0078151F">
      <w:pPr>
        <w:jc w:val="both"/>
        <w:rPr>
          <w:sz w:val="20"/>
          <w:szCs w:val="20"/>
        </w:rPr>
      </w:pPr>
      <w:r w:rsidRPr="0078151F">
        <w:rPr>
          <w:sz w:val="20"/>
          <w:szCs w:val="20"/>
        </w:rPr>
        <w:t xml:space="preserve">                                                         (подпись)                   (фамилия, инициалы)                   (дата)</w:t>
      </w:r>
    </w:p>
    <w:p w:rsidR="00DB2117" w:rsidRPr="0078151F" w:rsidRDefault="00DB2117" w:rsidP="0078151F">
      <w:pPr>
        <w:jc w:val="both"/>
        <w:rPr>
          <w:sz w:val="20"/>
          <w:szCs w:val="20"/>
        </w:rPr>
      </w:pPr>
    </w:p>
    <w:p w:rsidR="00DB2117" w:rsidRPr="0078151F" w:rsidRDefault="00DB2117" w:rsidP="0078151F">
      <w:pPr>
        <w:jc w:val="both"/>
        <w:rPr>
          <w:sz w:val="20"/>
          <w:szCs w:val="20"/>
        </w:rPr>
      </w:pPr>
      <w:r w:rsidRPr="0078151F">
        <w:rPr>
          <w:sz w:val="20"/>
          <w:szCs w:val="20"/>
        </w:rPr>
        <w:t xml:space="preserve"> Согласие заявителя зарегистрировано __________________________________________________________</w:t>
      </w:r>
    </w:p>
    <w:p w:rsidR="00DB2117" w:rsidRPr="0078151F" w:rsidRDefault="00DB2117" w:rsidP="0078151F">
      <w:pPr>
        <w:jc w:val="both"/>
        <w:rPr>
          <w:sz w:val="20"/>
          <w:szCs w:val="20"/>
        </w:rPr>
      </w:pPr>
      <w:r w:rsidRPr="0078151F">
        <w:rPr>
          <w:sz w:val="20"/>
          <w:szCs w:val="20"/>
        </w:rPr>
        <w:t xml:space="preserve">                                                                                                     (дата, номер  регистрации)</w:t>
      </w:r>
    </w:p>
    <w:p w:rsidR="00DB2117" w:rsidRPr="0078151F" w:rsidRDefault="00DB2117" w:rsidP="0078151F">
      <w:pPr>
        <w:autoSpaceDE w:val="0"/>
        <w:autoSpaceDN w:val="0"/>
        <w:adjustRightInd w:val="0"/>
      </w:pPr>
      <w:r w:rsidRPr="0078151F">
        <w:t>Принял    _______________    ____________________                  _____________________</w:t>
      </w:r>
    </w:p>
    <w:p w:rsidR="00DB2117" w:rsidRPr="0078151F" w:rsidRDefault="00DB2117" w:rsidP="0078151F">
      <w:pPr>
        <w:autoSpaceDE w:val="0"/>
        <w:autoSpaceDN w:val="0"/>
        <w:adjustRightInd w:val="0"/>
        <w:rPr>
          <w:sz w:val="20"/>
          <w:szCs w:val="20"/>
        </w:rPr>
      </w:pPr>
      <w:r w:rsidRPr="0078151F">
        <w:rPr>
          <w:sz w:val="20"/>
          <w:szCs w:val="20"/>
        </w:rPr>
        <w:t xml:space="preserve">                  (дата приема заявления)        (подпись специалиста)                               (фамилия. инициалы)</w:t>
      </w:r>
    </w:p>
    <w:p w:rsidR="00DB2117" w:rsidRPr="0078151F" w:rsidRDefault="00DB2117" w:rsidP="0078151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Pr="0078151F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78151F">
        <w:rPr>
          <w:rFonts w:ascii="Courier New" w:hAnsi="Courier New" w:cs="Courier New"/>
          <w:b/>
          <w:bCs/>
          <w:sz w:val="20"/>
          <w:szCs w:val="20"/>
        </w:rPr>
        <w:t xml:space="preserve">- - - - - - - - - - - - - - - - - - - - - - - - - - - - - - - - - - - - - -  </w:t>
      </w:r>
    </w:p>
    <w:p w:rsidR="00DB2117" w:rsidRPr="0078151F" w:rsidRDefault="00DB2117" w:rsidP="0078151F">
      <w:pPr>
        <w:autoSpaceDE w:val="0"/>
        <w:autoSpaceDN w:val="0"/>
        <w:adjustRightInd w:val="0"/>
        <w:rPr>
          <w:sz w:val="20"/>
          <w:szCs w:val="20"/>
        </w:rPr>
      </w:pPr>
      <w:r w:rsidRPr="0078151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78151F">
        <w:rPr>
          <w:sz w:val="20"/>
          <w:szCs w:val="20"/>
        </w:rPr>
        <w:t>(линия отреза)</w:t>
      </w:r>
    </w:p>
    <w:p w:rsidR="00DB2117" w:rsidRPr="0078151F" w:rsidRDefault="00DB2117" w:rsidP="0078151F">
      <w:pPr>
        <w:autoSpaceDE w:val="0"/>
        <w:autoSpaceDN w:val="0"/>
        <w:adjustRightInd w:val="0"/>
      </w:pPr>
      <w:r w:rsidRPr="0078151F">
        <w:rPr>
          <w:sz w:val="20"/>
          <w:szCs w:val="20"/>
        </w:rPr>
        <w:t xml:space="preserve">                                                                             </w:t>
      </w:r>
      <w:r w:rsidRPr="0078151F">
        <w:rPr>
          <w:b/>
          <w:bCs/>
        </w:rPr>
        <w:t xml:space="preserve">Расписка-уведомление </w:t>
      </w:r>
    </w:p>
    <w:p w:rsidR="00DB2117" w:rsidRPr="0078151F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DB2117" w:rsidRPr="0078151F" w:rsidRDefault="00DB2117" w:rsidP="0078151F">
      <w:pPr>
        <w:autoSpaceDE w:val="0"/>
        <w:autoSpaceDN w:val="0"/>
        <w:adjustRightInd w:val="0"/>
        <w:rPr>
          <w:sz w:val="22"/>
          <w:szCs w:val="22"/>
        </w:rPr>
      </w:pPr>
      <w:r w:rsidRPr="0078151F">
        <w:rPr>
          <w:sz w:val="22"/>
          <w:szCs w:val="22"/>
        </w:rPr>
        <w:t xml:space="preserve">Согласие на обработку персональных данных   гражданки (гражданина)___________________________   </w:t>
      </w:r>
    </w:p>
    <w:p w:rsidR="00DB2117" w:rsidRPr="0078151F" w:rsidRDefault="00DB2117" w:rsidP="0078151F">
      <w:pPr>
        <w:autoSpaceDE w:val="0"/>
        <w:autoSpaceDN w:val="0"/>
        <w:adjustRightInd w:val="0"/>
        <w:rPr>
          <w:sz w:val="18"/>
          <w:szCs w:val="18"/>
        </w:rPr>
      </w:pPr>
      <w:r w:rsidRPr="0078151F">
        <w:rPr>
          <w:sz w:val="22"/>
          <w:szCs w:val="22"/>
        </w:rPr>
        <w:t xml:space="preserve">зарегистрировано_________________________________ </w:t>
      </w:r>
      <w:r w:rsidRPr="0078151F">
        <w:rPr>
          <w:sz w:val="18"/>
          <w:szCs w:val="18"/>
        </w:rPr>
        <w:t xml:space="preserve">                         </w:t>
      </w:r>
    </w:p>
    <w:p w:rsidR="00DB2117" w:rsidRPr="0078151F" w:rsidRDefault="00DB2117" w:rsidP="0078151F">
      <w:pPr>
        <w:autoSpaceDE w:val="0"/>
        <w:autoSpaceDN w:val="0"/>
        <w:adjustRightInd w:val="0"/>
        <w:rPr>
          <w:sz w:val="18"/>
          <w:szCs w:val="18"/>
        </w:rPr>
      </w:pPr>
      <w:r w:rsidRPr="0078151F">
        <w:rPr>
          <w:sz w:val="18"/>
          <w:szCs w:val="18"/>
        </w:rPr>
        <w:t xml:space="preserve">                                        (дата, регистрационный номер заявления)</w:t>
      </w:r>
    </w:p>
    <w:p w:rsidR="00DB2117" w:rsidRPr="0078151F" w:rsidRDefault="00DB2117" w:rsidP="0078151F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DB2117" w:rsidRPr="0078151F" w:rsidRDefault="00DB2117" w:rsidP="0078151F">
      <w:pPr>
        <w:autoSpaceDE w:val="0"/>
        <w:autoSpaceDN w:val="0"/>
        <w:adjustRightInd w:val="0"/>
        <w:rPr>
          <w:sz w:val="18"/>
          <w:szCs w:val="18"/>
        </w:rPr>
      </w:pPr>
      <w:r w:rsidRPr="0078151F">
        <w:rPr>
          <w:sz w:val="20"/>
          <w:szCs w:val="20"/>
        </w:rPr>
        <w:t>Принял</w:t>
      </w:r>
      <w:r w:rsidRPr="0078151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78151F">
        <w:rPr>
          <w:rFonts w:ascii="Courier New" w:hAnsi="Courier New" w:cs="Courier New"/>
          <w:sz w:val="18"/>
          <w:szCs w:val="18"/>
        </w:rPr>
        <w:t xml:space="preserve">____________  </w:t>
      </w:r>
      <w:r w:rsidRPr="0078151F">
        <w:rPr>
          <w:sz w:val="18"/>
          <w:szCs w:val="18"/>
        </w:rPr>
        <w:t xml:space="preserve">      _________________________            ______________________________                                          </w:t>
      </w:r>
    </w:p>
    <w:p w:rsidR="00DB2117" w:rsidRPr="0078151F" w:rsidRDefault="00DB2117" w:rsidP="0078151F">
      <w:pPr>
        <w:jc w:val="center"/>
        <w:rPr>
          <w:b/>
          <w:bCs/>
          <w:sz w:val="20"/>
          <w:szCs w:val="20"/>
        </w:rPr>
      </w:pPr>
      <w:r w:rsidRPr="0078151F">
        <w:rPr>
          <w:sz w:val="18"/>
          <w:szCs w:val="18"/>
        </w:rPr>
        <w:t xml:space="preserve">           (дата приема)                              (подпись специалиста)</w:t>
      </w:r>
      <w:bookmarkStart w:id="0" w:name="_GoBack"/>
      <w:bookmarkEnd w:id="0"/>
    </w:p>
    <w:sectPr w:rsidR="00DB2117" w:rsidRPr="0078151F" w:rsidSect="00DC24F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F6"/>
    <w:multiLevelType w:val="hybridMultilevel"/>
    <w:tmpl w:val="F2E25670"/>
    <w:lvl w:ilvl="0" w:tplc="CCA6A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4E1491"/>
    <w:multiLevelType w:val="hybridMultilevel"/>
    <w:tmpl w:val="3A6821A4"/>
    <w:lvl w:ilvl="0" w:tplc="AD30C0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EE415C"/>
    <w:multiLevelType w:val="hybridMultilevel"/>
    <w:tmpl w:val="97922DE2"/>
    <w:lvl w:ilvl="0" w:tplc="CCA6A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EA6D48"/>
    <w:multiLevelType w:val="hybridMultilevel"/>
    <w:tmpl w:val="CD4C6194"/>
    <w:lvl w:ilvl="0" w:tplc="CCA6A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5F7B88"/>
    <w:multiLevelType w:val="hybridMultilevel"/>
    <w:tmpl w:val="06D0B482"/>
    <w:lvl w:ilvl="0" w:tplc="5A96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59B"/>
    <w:rsid w:val="00011ED4"/>
    <w:rsid w:val="00011F56"/>
    <w:rsid w:val="0002180E"/>
    <w:rsid w:val="00040AEC"/>
    <w:rsid w:val="00046E21"/>
    <w:rsid w:val="00051AC4"/>
    <w:rsid w:val="00067039"/>
    <w:rsid w:val="00067498"/>
    <w:rsid w:val="00093FC6"/>
    <w:rsid w:val="000D51EC"/>
    <w:rsid w:val="0011688E"/>
    <w:rsid w:val="00121860"/>
    <w:rsid w:val="00184263"/>
    <w:rsid w:val="00193D4E"/>
    <w:rsid w:val="001E66E5"/>
    <w:rsid w:val="001F6BE3"/>
    <w:rsid w:val="00204382"/>
    <w:rsid w:val="00252032"/>
    <w:rsid w:val="0029752B"/>
    <w:rsid w:val="002C4532"/>
    <w:rsid w:val="002C6C3D"/>
    <w:rsid w:val="002E611D"/>
    <w:rsid w:val="0030700D"/>
    <w:rsid w:val="00341AE5"/>
    <w:rsid w:val="003776AE"/>
    <w:rsid w:val="00384612"/>
    <w:rsid w:val="003850FE"/>
    <w:rsid w:val="003B5559"/>
    <w:rsid w:val="003C3D83"/>
    <w:rsid w:val="003D3E45"/>
    <w:rsid w:val="003E159F"/>
    <w:rsid w:val="003F5453"/>
    <w:rsid w:val="0040737B"/>
    <w:rsid w:val="004214BB"/>
    <w:rsid w:val="0044045B"/>
    <w:rsid w:val="004938D2"/>
    <w:rsid w:val="00493B97"/>
    <w:rsid w:val="004B2CA7"/>
    <w:rsid w:val="004D4371"/>
    <w:rsid w:val="004D7005"/>
    <w:rsid w:val="00501083"/>
    <w:rsid w:val="0051557A"/>
    <w:rsid w:val="00544947"/>
    <w:rsid w:val="005460EA"/>
    <w:rsid w:val="00551657"/>
    <w:rsid w:val="005668FE"/>
    <w:rsid w:val="005709A5"/>
    <w:rsid w:val="00570A8E"/>
    <w:rsid w:val="00575F83"/>
    <w:rsid w:val="0058216E"/>
    <w:rsid w:val="00593DF2"/>
    <w:rsid w:val="005B56EF"/>
    <w:rsid w:val="005C0969"/>
    <w:rsid w:val="005E6370"/>
    <w:rsid w:val="00623154"/>
    <w:rsid w:val="006A61C7"/>
    <w:rsid w:val="006F594B"/>
    <w:rsid w:val="0074586C"/>
    <w:rsid w:val="00764615"/>
    <w:rsid w:val="00776BFB"/>
    <w:rsid w:val="0078151F"/>
    <w:rsid w:val="007A68A0"/>
    <w:rsid w:val="007B5EA5"/>
    <w:rsid w:val="007C4359"/>
    <w:rsid w:val="007D5CD3"/>
    <w:rsid w:val="007E28A4"/>
    <w:rsid w:val="007E7CC3"/>
    <w:rsid w:val="00806A74"/>
    <w:rsid w:val="00812996"/>
    <w:rsid w:val="008812D7"/>
    <w:rsid w:val="00885B00"/>
    <w:rsid w:val="00891343"/>
    <w:rsid w:val="008D3BE2"/>
    <w:rsid w:val="00916614"/>
    <w:rsid w:val="00972FEE"/>
    <w:rsid w:val="00982E6E"/>
    <w:rsid w:val="009869E2"/>
    <w:rsid w:val="009912DB"/>
    <w:rsid w:val="009A0F8B"/>
    <w:rsid w:val="009B0904"/>
    <w:rsid w:val="009C0F6D"/>
    <w:rsid w:val="009C75F8"/>
    <w:rsid w:val="009F0C7C"/>
    <w:rsid w:val="00A110B1"/>
    <w:rsid w:val="00A26C62"/>
    <w:rsid w:val="00A604A7"/>
    <w:rsid w:val="00AB36E7"/>
    <w:rsid w:val="00AC0C2A"/>
    <w:rsid w:val="00AC4B65"/>
    <w:rsid w:val="00AD1693"/>
    <w:rsid w:val="00B37CAF"/>
    <w:rsid w:val="00B5286B"/>
    <w:rsid w:val="00B738DC"/>
    <w:rsid w:val="00B9159B"/>
    <w:rsid w:val="00B939C0"/>
    <w:rsid w:val="00BC265F"/>
    <w:rsid w:val="00BE04A0"/>
    <w:rsid w:val="00C0633B"/>
    <w:rsid w:val="00C36F49"/>
    <w:rsid w:val="00C52348"/>
    <w:rsid w:val="00C57B06"/>
    <w:rsid w:val="00C61378"/>
    <w:rsid w:val="00C73860"/>
    <w:rsid w:val="00CA0EED"/>
    <w:rsid w:val="00CE0927"/>
    <w:rsid w:val="00CF7691"/>
    <w:rsid w:val="00D13426"/>
    <w:rsid w:val="00D35819"/>
    <w:rsid w:val="00D52106"/>
    <w:rsid w:val="00D54C6D"/>
    <w:rsid w:val="00DB2117"/>
    <w:rsid w:val="00DB2610"/>
    <w:rsid w:val="00DC24F9"/>
    <w:rsid w:val="00DC36CC"/>
    <w:rsid w:val="00E05E10"/>
    <w:rsid w:val="00E151F3"/>
    <w:rsid w:val="00E27B6B"/>
    <w:rsid w:val="00E53B9A"/>
    <w:rsid w:val="00EA111A"/>
    <w:rsid w:val="00EB0E7B"/>
    <w:rsid w:val="00EB2BEF"/>
    <w:rsid w:val="00EC16F4"/>
    <w:rsid w:val="00EF796A"/>
    <w:rsid w:val="00F404E9"/>
    <w:rsid w:val="00F77B48"/>
    <w:rsid w:val="00F95A1A"/>
    <w:rsid w:val="00F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6BE3"/>
    <w:pPr>
      <w:ind w:left="720"/>
    </w:pPr>
  </w:style>
  <w:style w:type="character" w:styleId="Hyperlink">
    <w:name w:val="Hyperlink"/>
    <w:basedOn w:val="DefaultParagraphFont"/>
    <w:uiPriority w:val="99"/>
    <w:rsid w:val="00806A74"/>
    <w:rPr>
      <w:color w:val="0000FF"/>
      <w:u w:val="single"/>
    </w:rPr>
  </w:style>
  <w:style w:type="table" w:styleId="TableGrid">
    <w:name w:val="Table Grid"/>
    <w:basedOn w:val="TableNormal"/>
    <w:uiPriority w:val="99"/>
    <w:rsid w:val="00C613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B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8</Pages>
  <Words>2263</Words>
  <Characters>12900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Кислянина Юлия Михайловна</dc:creator>
  <cp:keywords/>
  <dc:description/>
  <cp:lastModifiedBy>КСЗН Тихвин</cp:lastModifiedBy>
  <cp:revision>118</cp:revision>
  <cp:lastPrinted>2015-11-26T07:31:00Z</cp:lastPrinted>
  <dcterms:created xsi:type="dcterms:W3CDTF">2015-09-30T11:40:00Z</dcterms:created>
  <dcterms:modified xsi:type="dcterms:W3CDTF">2016-03-30T04:31:00Z</dcterms:modified>
</cp:coreProperties>
</file>