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A30B" w14:textId="3DC6C63C" w:rsidR="00F109F9" w:rsidRPr="00046370" w:rsidRDefault="00F109F9" w:rsidP="00525AE9">
      <w:pPr>
        <w:ind w:left="4536"/>
      </w:pPr>
      <w:bookmarkStart w:id="0" w:name="_GoBack"/>
      <w:bookmarkEnd w:id="0"/>
      <w:r w:rsidRPr="00046370">
        <w:t xml:space="preserve">УТВЕРЖДЕНА </w:t>
      </w:r>
    </w:p>
    <w:p w14:paraId="539FB855" w14:textId="77777777" w:rsidR="00F109F9" w:rsidRPr="00046370" w:rsidRDefault="00F109F9" w:rsidP="00525AE9">
      <w:pPr>
        <w:ind w:left="4536"/>
      </w:pPr>
      <w:r w:rsidRPr="00046370">
        <w:t xml:space="preserve">постановлением администрации </w:t>
      </w:r>
    </w:p>
    <w:p w14:paraId="316F7ED4" w14:textId="77777777" w:rsidR="00F109F9" w:rsidRPr="00046370" w:rsidRDefault="00F109F9" w:rsidP="00525AE9">
      <w:pPr>
        <w:ind w:left="4536"/>
      </w:pPr>
      <w:r w:rsidRPr="00046370">
        <w:t>Тихвинского района</w:t>
      </w:r>
    </w:p>
    <w:p w14:paraId="1D615EB7" w14:textId="6A7AA0B3" w:rsidR="00F109F9" w:rsidRPr="00046370" w:rsidRDefault="00F109F9" w:rsidP="00525AE9">
      <w:pPr>
        <w:ind w:left="4536"/>
      </w:pPr>
      <w:r w:rsidRPr="00046370">
        <w:t xml:space="preserve">от </w:t>
      </w:r>
      <w:r w:rsidR="00046370">
        <w:t>19 октября 2022 г. №01-2355-а</w:t>
      </w:r>
    </w:p>
    <w:p w14:paraId="3B7B41D6" w14:textId="77777777" w:rsidR="00F109F9" w:rsidRPr="00046370" w:rsidRDefault="00F109F9" w:rsidP="00525AE9">
      <w:pPr>
        <w:ind w:left="4536"/>
      </w:pPr>
      <w:r w:rsidRPr="00046370">
        <w:t>(приложение)</w:t>
      </w:r>
    </w:p>
    <w:p w14:paraId="029980CB" w14:textId="77777777" w:rsidR="00F109F9" w:rsidRPr="00046370" w:rsidRDefault="00F109F9" w:rsidP="00525AE9">
      <w:pPr>
        <w:ind w:left="4536"/>
      </w:pPr>
    </w:p>
    <w:p w14:paraId="55EE9B40" w14:textId="77777777" w:rsidR="00F109F9" w:rsidRPr="00AB5BFA" w:rsidRDefault="00F109F9" w:rsidP="00525AE9">
      <w:pPr>
        <w:ind w:left="4536"/>
        <w:rPr>
          <w:color w:val="FFFFFF" w:themeColor="background1"/>
        </w:rPr>
      </w:pPr>
    </w:p>
    <w:p w14:paraId="689075FC" w14:textId="77777777" w:rsidR="0047301B" w:rsidRPr="00003C36" w:rsidRDefault="0047301B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14:paraId="090B2283" w14:textId="77777777" w:rsidR="0047301B" w:rsidRPr="00003C36" w:rsidRDefault="0047301B" w:rsidP="00003C36">
      <w:pPr>
        <w:rPr>
          <w:szCs w:val="28"/>
        </w:rPr>
      </w:pPr>
    </w:p>
    <w:p w14:paraId="0B37A687" w14:textId="77777777" w:rsidR="0047301B" w:rsidRPr="00003C36" w:rsidRDefault="0047301B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14:paraId="70FC3F97" w14:textId="77777777" w:rsidR="0047301B" w:rsidRPr="00003C36" w:rsidRDefault="0047301B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14:paraId="182066B0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14:paraId="2E1037E5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14:paraId="3F3D0A62" w14:textId="77777777" w:rsidR="0047301B" w:rsidRPr="00003C36" w:rsidRDefault="0047301B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23C4224D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14:paraId="3664AF80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4FAD9EEF" w14:textId="77777777" w:rsidR="0047301B" w:rsidRPr="00003C36" w:rsidRDefault="0047301B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14:paraId="52B72412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56EF99EF" w14:textId="74C88876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Продажа права на заключение договора аренды земельного участка с кадастровым номером </w:t>
      </w:r>
      <w:r w:rsidRPr="00946433">
        <w:rPr>
          <w:sz w:val="24"/>
          <w:szCs w:val="24"/>
        </w:rPr>
        <w:t>47:13:1201004:520</w:t>
      </w:r>
      <w:r w:rsidRPr="00003C36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6285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обслуживание автотранспорта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46433">
        <w:rPr>
          <w:sz w:val="24"/>
          <w:szCs w:val="24"/>
        </w:rPr>
        <w:t>Ленинградская область, Тихвинский муниципальный район, Тихвинское городское поселение, го</w:t>
      </w:r>
      <w:r>
        <w:rPr>
          <w:sz w:val="24"/>
          <w:szCs w:val="24"/>
        </w:rPr>
        <w:t>род Тихвин, улица Советская, зе</w:t>
      </w:r>
      <w:r w:rsidRPr="00946433">
        <w:rPr>
          <w:sz w:val="24"/>
          <w:szCs w:val="24"/>
        </w:rPr>
        <w:t>мельный участок 169Б</w:t>
      </w:r>
      <w:r w:rsidRPr="00003C36">
        <w:rPr>
          <w:sz w:val="24"/>
          <w:szCs w:val="24"/>
        </w:rPr>
        <w:t xml:space="preserve">. </w:t>
      </w:r>
    </w:p>
    <w:p w14:paraId="40F14608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03188371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14:paraId="5E77340E" w14:textId="77777777" w:rsidR="0047301B" w:rsidRPr="00003C36" w:rsidRDefault="0047301B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1E14EB29" w14:textId="77777777" w:rsidR="0047301B" w:rsidRDefault="0047301B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газоснабжения:</w:t>
      </w:r>
      <w:r w:rsidRPr="00003C36">
        <w:rPr>
          <w:sz w:val="24"/>
          <w:szCs w:val="24"/>
        </w:rPr>
        <w:t xml:space="preserve"> газопровод </w:t>
      </w:r>
      <w:r>
        <w:rPr>
          <w:sz w:val="24"/>
          <w:szCs w:val="24"/>
        </w:rPr>
        <w:t>среднего</w:t>
      </w:r>
      <w:r w:rsidRPr="00003C36">
        <w:rPr>
          <w:sz w:val="24"/>
          <w:szCs w:val="24"/>
        </w:rPr>
        <w:t xml:space="preserve"> давления, расположенный на ориентировочном расстоянии (по прямой) </w:t>
      </w:r>
      <w:r>
        <w:rPr>
          <w:sz w:val="24"/>
          <w:szCs w:val="24"/>
        </w:rPr>
        <w:t xml:space="preserve">от границ земельного участка 20 метров. </w:t>
      </w:r>
      <w:r w:rsidRPr="00003C36">
        <w:rPr>
          <w:sz w:val="24"/>
          <w:szCs w:val="24"/>
        </w:rPr>
        <w:t>Предел максимальной нагрузки в точке подключения 15 кубических метров в час.</w:t>
      </w:r>
    </w:p>
    <w:p w14:paraId="238E47DB" w14:textId="77777777" w:rsidR="0047301B" w:rsidRPr="00003C36" w:rsidRDefault="0047301B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сетям </w:t>
      </w:r>
      <w:r w:rsidRPr="00003C36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, </w:t>
      </w:r>
      <w:r w:rsidRPr="00003C36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имеется.</w:t>
      </w:r>
    </w:p>
    <w:p w14:paraId="24676CBC" w14:textId="77777777" w:rsidR="0047301B" w:rsidRPr="00003C36" w:rsidRDefault="0047301B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теплоснабжения</w:t>
      </w:r>
      <w:r w:rsidRPr="00003C36">
        <w:rPr>
          <w:sz w:val="24"/>
          <w:szCs w:val="24"/>
        </w:rPr>
        <w:t xml:space="preserve"> отсутствует. </w:t>
      </w:r>
    </w:p>
    <w:p w14:paraId="2EC32969" w14:textId="77777777" w:rsidR="0047301B" w:rsidRPr="00003C36" w:rsidRDefault="0047301B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14:paraId="10187511" w14:textId="77777777" w:rsidR="0047301B" w:rsidRPr="00003C36" w:rsidRDefault="0047301B" w:rsidP="00181908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14:paraId="154FD170" w14:textId="77777777" w:rsidR="0047301B" w:rsidRPr="00003C36" w:rsidRDefault="0047301B" w:rsidP="00181908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14:paraId="32227B5F" w14:textId="62E3A829" w:rsidR="0047301B" w:rsidRPr="00003C36" w:rsidRDefault="0047301B" w:rsidP="00181908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10%;</w:t>
      </w:r>
    </w:p>
    <w:p w14:paraId="6FE3C280" w14:textId="77777777" w:rsidR="0047301B" w:rsidRPr="00003C36" w:rsidRDefault="0047301B" w:rsidP="00181908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14:paraId="0FA9A449" w14:textId="77777777" w:rsidR="0047301B" w:rsidRPr="00003C36" w:rsidRDefault="0047301B" w:rsidP="00181908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7A103AB1" w14:textId="77777777" w:rsidR="0047301B" w:rsidRPr="00003C36" w:rsidRDefault="0047301B" w:rsidP="00181908">
      <w:pPr>
        <w:autoSpaceDE w:val="0"/>
        <w:autoSpaceDN w:val="0"/>
        <w:adjustRightInd w:val="0"/>
        <w:ind w:left="142" w:right="-5" w:hanging="142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14:paraId="5BA87EA7" w14:textId="77777777" w:rsidR="0047301B" w:rsidRPr="00003C36" w:rsidRDefault="0047301B" w:rsidP="00181908">
      <w:pPr>
        <w:autoSpaceDE w:val="0"/>
        <w:autoSpaceDN w:val="0"/>
        <w:adjustRightInd w:val="0"/>
        <w:ind w:left="142" w:right="-5" w:hanging="142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14:paraId="6A0FAB4D" w14:textId="3585A3A4" w:rsidR="0047301B" w:rsidRPr="00003C36" w:rsidRDefault="0047301B" w:rsidP="00181908">
      <w:pPr>
        <w:autoSpaceDE w:val="0"/>
        <w:autoSpaceDN w:val="0"/>
        <w:adjustRightInd w:val="0"/>
        <w:ind w:left="142" w:right="-5" w:hanging="142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- 51 - 70%</w:t>
      </w:r>
      <w:r w:rsidR="00181908">
        <w:rPr>
          <w:sz w:val="24"/>
          <w:szCs w:val="24"/>
        </w:rPr>
        <w:t>.</w:t>
      </w:r>
    </w:p>
    <w:p w14:paraId="5789526B" w14:textId="77777777" w:rsidR="00181908" w:rsidRDefault="0047301B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lastRenderedPageBreak/>
        <w:t xml:space="preserve">3. Условия участия в аукционе и порядок </w:t>
      </w:r>
    </w:p>
    <w:p w14:paraId="00A4BBF3" w14:textId="52B72813" w:rsidR="0047301B" w:rsidRPr="00312DD1" w:rsidRDefault="0047301B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приема заявок</w:t>
      </w:r>
    </w:p>
    <w:p w14:paraId="4ACB1931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C924451" w14:textId="1842CC6C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4253C2B9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2262113F" w14:textId="6CD09075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AB5BFA">
        <w:rPr>
          <w:sz w:val="24"/>
          <w:szCs w:val="24"/>
        </w:rPr>
        <w:t xml:space="preserve">к </w:t>
      </w:r>
      <w:r w:rsidRPr="00003C36">
        <w:rPr>
          <w:sz w:val="24"/>
          <w:szCs w:val="24"/>
        </w:rPr>
        <w:t>настоящей аукционной документации.</w:t>
      </w:r>
    </w:p>
    <w:p w14:paraId="273C4FCA" w14:textId="74A2ADBA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задатка.</w:t>
      </w:r>
    </w:p>
    <w:p w14:paraId="4FCDD12C" w14:textId="7804F634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47301B">
        <w:rPr>
          <w:sz w:val="24"/>
          <w:szCs w:val="24"/>
        </w:rPr>
        <w:t>документ</w:t>
      </w:r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25DE6831" w14:textId="77777777" w:rsidR="0047301B" w:rsidRPr="00003C36" w:rsidRDefault="0047301B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04FE628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743D7BDF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75C61710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4B6FC729" w14:textId="08E57DB1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1A383D99" w14:textId="61BD609C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7A9FD7EB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612B3B32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14:paraId="528ACB7F" w14:textId="5773E84E" w:rsidR="0047301B" w:rsidRPr="00181908" w:rsidRDefault="0047301B" w:rsidP="00003C36">
      <w:pPr>
        <w:ind w:firstLine="720"/>
        <w:rPr>
          <w:sz w:val="24"/>
          <w:szCs w:val="24"/>
        </w:rPr>
      </w:pPr>
      <w:r w:rsidRPr="00181908">
        <w:rPr>
          <w:sz w:val="24"/>
          <w:szCs w:val="24"/>
        </w:rPr>
        <w:t xml:space="preserve">Место приема заявок: Ленинградская область, </w:t>
      </w:r>
      <w:r w:rsidR="00181908" w:rsidRPr="00181908">
        <w:rPr>
          <w:sz w:val="24"/>
          <w:szCs w:val="24"/>
        </w:rPr>
        <w:t xml:space="preserve">Тихвинский муниципальный район, Тихвинское городское поселение, </w:t>
      </w:r>
      <w:r w:rsidRPr="00181908">
        <w:rPr>
          <w:sz w:val="24"/>
          <w:szCs w:val="24"/>
        </w:rPr>
        <w:t>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31ADBB47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70F65B19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611B2C9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99EA782" w14:textId="77777777" w:rsidR="00181908" w:rsidRDefault="0047301B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lastRenderedPageBreak/>
        <w:t xml:space="preserve">4. Требование о внесении задатка для </w:t>
      </w:r>
    </w:p>
    <w:p w14:paraId="2DA09B51" w14:textId="4A2BB3D4" w:rsidR="0047301B" w:rsidRPr="00312DD1" w:rsidRDefault="0047301B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участия в аукционе</w:t>
      </w:r>
    </w:p>
    <w:p w14:paraId="0573509D" w14:textId="77777777" w:rsidR="0047301B" w:rsidRPr="00003C36" w:rsidRDefault="0047301B" w:rsidP="00003C36">
      <w:pPr>
        <w:jc w:val="center"/>
        <w:rPr>
          <w:sz w:val="24"/>
          <w:szCs w:val="24"/>
        </w:rPr>
      </w:pPr>
    </w:p>
    <w:p w14:paraId="33E856E0" w14:textId="0498C044" w:rsidR="0047301B" w:rsidRPr="00003C36" w:rsidRDefault="0047301B" w:rsidP="00003C36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8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8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 xml:space="preserve">ОТДЕЛЕНИЕ ЛЕНИНГРАДСКОЕ БАНКА РОССИИ//УФК по Ленинградской области, </w:t>
      </w:r>
      <w:proofErr w:type="spellStart"/>
      <w:r w:rsidRPr="00003C36">
        <w:rPr>
          <w:color w:val="000000"/>
          <w:sz w:val="24"/>
          <w:szCs w:val="24"/>
        </w:rPr>
        <w:t>г.Санкт</w:t>
      </w:r>
      <w:proofErr w:type="spellEnd"/>
      <w:r w:rsidRPr="00003C36">
        <w:rPr>
          <w:color w:val="000000"/>
          <w:sz w:val="24"/>
          <w:szCs w:val="24"/>
        </w:rPr>
        <w:t>-Петербург</w:t>
      </w:r>
      <w:r w:rsidRPr="00003C36">
        <w:rPr>
          <w:sz w:val="24"/>
          <w:szCs w:val="24"/>
        </w:rPr>
        <w:t>, р/</w:t>
      </w:r>
      <w:proofErr w:type="spellStart"/>
      <w:r w:rsidRPr="00003C36">
        <w:rPr>
          <w:sz w:val="24"/>
          <w:szCs w:val="24"/>
        </w:rPr>
        <w:t>сч</w:t>
      </w:r>
      <w:proofErr w:type="spellEnd"/>
      <w:r w:rsidRPr="00003C36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003C36">
        <w:rPr>
          <w:rStyle w:val="a8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8"/>
          <w:b/>
          <w:sz w:val="24"/>
          <w:szCs w:val="24"/>
        </w:rPr>
        <w:t>.</w:t>
      </w:r>
    </w:p>
    <w:p w14:paraId="73599FEC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03498E6C" w14:textId="77777777" w:rsidR="00181908" w:rsidRDefault="0047301B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5. Порядок признания заявителей </w:t>
      </w:r>
    </w:p>
    <w:p w14:paraId="505904B0" w14:textId="268CD163" w:rsidR="0047301B" w:rsidRPr="00312DD1" w:rsidRDefault="0047301B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участниками аукциона</w:t>
      </w:r>
    </w:p>
    <w:p w14:paraId="0215B9C5" w14:textId="77777777" w:rsidR="0047301B" w:rsidRPr="00312DD1" w:rsidRDefault="0047301B" w:rsidP="00003C36">
      <w:pPr>
        <w:jc w:val="center"/>
        <w:rPr>
          <w:b/>
          <w:szCs w:val="28"/>
        </w:rPr>
      </w:pPr>
    </w:p>
    <w:p w14:paraId="16846847" w14:textId="4F877B48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№01-845-а (далее – Комиссия).  </w:t>
      </w:r>
    </w:p>
    <w:p w14:paraId="70A117A0" w14:textId="551781F9" w:rsidR="0047301B" w:rsidRPr="00181908" w:rsidRDefault="0047301B" w:rsidP="00003C36">
      <w:pPr>
        <w:ind w:firstLine="720"/>
        <w:rPr>
          <w:sz w:val="24"/>
          <w:szCs w:val="24"/>
        </w:rPr>
      </w:pPr>
      <w:r w:rsidRPr="00181908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</w:t>
      </w:r>
      <w:r w:rsidR="00181908" w:rsidRPr="00181908">
        <w:rPr>
          <w:sz w:val="24"/>
          <w:szCs w:val="24"/>
        </w:rPr>
        <w:t>Тихвинский муниципальный район,</w:t>
      </w:r>
      <w:r w:rsidR="00181908">
        <w:rPr>
          <w:sz w:val="24"/>
          <w:szCs w:val="24"/>
        </w:rPr>
        <w:t xml:space="preserve"> </w:t>
      </w:r>
      <w:r w:rsidR="00181908" w:rsidRPr="00181908">
        <w:rPr>
          <w:sz w:val="24"/>
          <w:szCs w:val="24"/>
        </w:rPr>
        <w:t>Тихвинское городское поселение,</w:t>
      </w:r>
      <w:r w:rsidRPr="00181908">
        <w:rPr>
          <w:sz w:val="24"/>
          <w:szCs w:val="24"/>
        </w:rPr>
        <w:t xml:space="preserve"> город Тихвин, 1 микрорайон, дом 2, 2 этаж, кабинет 19 (комитет по управлению муниципальным имуществом и градостроительству).</w:t>
      </w:r>
    </w:p>
    <w:p w14:paraId="6F144FEE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794B5292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59ABA7A5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94B417B" w14:textId="1B916B80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14:paraId="471BCBAC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106163F9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344FCCF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08A35144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7C715CCB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401C655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7322797A" w14:textId="34D5D37C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</w:t>
      </w:r>
      <w:r w:rsidR="00AB5BFA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C9B2BEB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37F08DBE" w14:textId="77777777" w:rsidR="0047301B" w:rsidRPr="00312DD1" w:rsidRDefault="0047301B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14:paraId="227A94C8" w14:textId="77777777" w:rsidR="0047301B" w:rsidRPr="00003C36" w:rsidRDefault="0047301B" w:rsidP="00003C36">
      <w:pPr>
        <w:rPr>
          <w:sz w:val="24"/>
          <w:szCs w:val="24"/>
        </w:rPr>
      </w:pPr>
    </w:p>
    <w:p w14:paraId="53AA7F91" w14:textId="1214FE54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14:paraId="4EECBF62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B76E70B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4B8A8609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14:paraId="1C44D69F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17EA52F4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137D0F2B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3FBBA4C3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1CAC92E6" w14:textId="67C6DA1E" w:rsidR="0047301B" w:rsidRPr="00003C36" w:rsidRDefault="0047301B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</w:t>
      </w:r>
      <w:r w:rsidR="00504271" w:rsidRPr="00003C36">
        <w:rPr>
          <w:sz w:val="24"/>
          <w:szCs w:val="24"/>
        </w:rPr>
        <w:t>непоступления</w:t>
      </w:r>
      <w:r w:rsidRPr="00003C36">
        <w:rPr>
          <w:sz w:val="24"/>
          <w:szCs w:val="24"/>
        </w:rPr>
        <w:t xml:space="preserve">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238C5507" w14:textId="77777777" w:rsidR="0047301B" w:rsidRPr="00003C36" w:rsidRDefault="0047301B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9A6AE5B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6A7BB777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273A4B57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02690CCB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31C8677" w14:textId="77777777" w:rsidR="0047301B" w:rsidRPr="00003C36" w:rsidRDefault="0047301B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485F37FB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07F3843C" w14:textId="77777777" w:rsidR="0047301B" w:rsidRPr="00312DD1" w:rsidRDefault="0047301B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14:paraId="2424A26D" w14:textId="77777777" w:rsidR="0047301B" w:rsidRPr="00003C36" w:rsidRDefault="0047301B" w:rsidP="00003C36">
      <w:pPr>
        <w:jc w:val="center"/>
        <w:rPr>
          <w:b/>
          <w:sz w:val="24"/>
          <w:szCs w:val="24"/>
        </w:rPr>
      </w:pPr>
    </w:p>
    <w:p w14:paraId="2C780504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136546FE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2F613E43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409E6ED3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190E705E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59F98636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49EAB12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6615A921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68063DCA" w14:textId="77777777" w:rsidR="0047301B" w:rsidRPr="00003C36" w:rsidRDefault="0047301B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27D5050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</w:t>
      </w:r>
      <w:r>
        <w:rPr>
          <w:sz w:val="24"/>
          <w:szCs w:val="24"/>
        </w:rPr>
        <w:t>е</w:t>
      </w:r>
      <w:r w:rsidRPr="00003C36">
        <w:rPr>
          <w:sz w:val="24"/>
          <w:szCs w:val="24"/>
        </w:rPr>
        <w:t>тся в счет арендной платы за земельный участок.</w:t>
      </w:r>
    </w:p>
    <w:p w14:paraId="2C7EF66A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возвращаются указанным лицам в течени</w:t>
      </w:r>
      <w:r>
        <w:rPr>
          <w:sz w:val="24"/>
          <w:szCs w:val="24"/>
        </w:rPr>
        <w:t>е</w:t>
      </w:r>
      <w:r w:rsidRPr="00003C36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1DC002D2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A39029C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D5976F5" w14:textId="77777777" w:rsidR="00181908" w:rsidRDefault="0047301B" w:rsidP="007D62DE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 xml:space="preserve">Порядок заключения договора аренды </w:t>
      </w:r>
    </w:p>
    <w:p w14:paraId="28261016" w14:textId="1F6052E9" w:rsidR="0047301B" w:rsidRPr="00312DD1" w:rsidRDefault="0047301B" w:rsidP="007D62DE">
      <w:pPr>
        <w:ind w:left="720"/>
        <w:jc w:val="left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14:paraId="5743E7AB" w14:textId="77777777" w:rsidR="0047301B" w:rsidRPr="00312DD1" w:rsidRDefault="0047301B" w:rsidP="00003C36">
      <w:pPr>
        <w:ind w:left="360"/>
        <w:jc w:val="center"/>
        <w:rPr>
          <w:b/>
          <w:szCs w:val="28"/>
        </w:rPr>
      </w:pPr>
    </w:p>
    <w:p w14:paraId="631B767E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</w:t>
      </w:r>
      <w:r w:rsidRPr="00003C36">
        <w:rPr>
          <w:sz w:val="24"/>
          <w:szCs w:val="24"/>
        </w:rPr>
        <w:lastRenderedPageBreak/>
        <w:t>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2F9DA4C7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DC73A70" w14:textId="77777777" w:rsidR="0047301B" w:rsidRPr="00003C36" w:rsidRDefault="0047301B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F19B3DA" w14:textId="0ADD32AB" w:rsidR="0047301B" w:rsidRDefault="0047301B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14:paraId="62ED7EB8" w14:textId="15DBBC15" w:rsidR="00E77D9F" w:rsidRPr="00444739" w:rsidRDefault="00E77D9F" w:rsidP="00444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vertAlign w:val="superscript"/>
        </w:rPr>
      </w:pPr>
      <w:r w:rsidRPr="00444739">
        <w:rPr>
          <w:b/>
          <w:sz w:val="24"/>
          <w:szCs w:val="24"/>
          <w:vertAlign w:val="superscript"/>
        </w:rPr>
        <w:t>______</w:t>
      </w:r>
      <w:r w:rsidR="00444739">
        <w:rPr>
          <w:b/>
          <w:sz w:val="24"/>
          <w:szCs w:val="24"/>
          <w:vertAlign w:val="superscript"/>
        </w:rPr>
        <w:t>____________</w:t>
      </w:r>
      <w:r w:rsidRPr="00444739">
        <w:rPr>
          <w:b/>
          <w:sz w:val="24"/>
          <w:szCs w:val="24"/>
          <w:vertAlign w:val="superscript"/>
        </w:rPr>
        <w:t>_</w:t>
      </w:r>
    </w:p>
    <w:p w14:paraId="004D535E" w14:textId="77777777" w:rsidR="00E77D9F" w:rsidRPr="00444739" w:rsidRDefault="00E77D9F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  <w:vertAlign w:val="superscript"/>
        </w:rPr>
      </w:pPr>
    </w:p>
    <w:p w14:paraId="481591E1" w14:textId="767D83E7" w:rsidR="0047301B" w:rsidRDefault="0047301B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№1</w:t>
      </w:r>
    </w:p>
    <w:p w14:paraId="7E8A3CED" w14:textId="77777777" w:rsidR="0047301B" w:rsidRPr="00003C36" w:rsidRDefault="0047301B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18504849" w14:textId="77777777" w:rsidR="0047301B" w:rsidRPr="00003C36" w:rsidRDefault="0047301B" w:rsidP="00003C36">
      <w:pPr>
        <w:jc w:val="right"/>
        <w:rPr>
          <w:color w:val="000000"/>
          <w:sz w:val="24"/>
          <w:szCs w:val="24"/>
        </w:rPr>
      </w:pPr>
    </w:p>
    <w:p w14:paraId="5AF1D97B" w14:textId="77777777" w:rsidR="0047301B" w:rsidRPr="00003C36" w:rsidRDefault="0047301B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14:paraId="0B313009" w14:textId="77777777" w:rsidR="0047301B" w:rsidRPr="00003C36" w:rsidRDefault="0047301B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790C6F68" w14:textId="77777777" w:rsidR="0047301B" w:rsidRPr="00003C36" w:rsidRDefault="0047301B" w:rsidP="00003C36">
      <w:pPr>
        <w:jc w:val="center"/>
        <w:rPr>
          <w:b/>
          <w:bCs/>
          <w:color w:val="000000"/>
          <w:sz w:val="24"/>
          <w:szCs w:val="24"/>
        </w:rPr>
      </w:pPr>
    </w:p>
    <w:p w14:paraId="5A9D197B" w14:textId="77777777" w:rsidR="00181908" w:rsidRDefault="00181908" w:rsidP="00003C36">
      <w:pPr>
        <w:jc w:val="center"/>
        <w:rPr>
          <w:b/>
          <w:bCs/>
          <w:color w:val="000000"/>
          <w:sz w:val="24"/>
          <w:szCs w:val="24"/>
        </w:rPr>
      </w:pPr>
    </w:p>
    <w:p w14:paraId="6D1AD413" w14:textId="01E21DC7" w:rsidR="0047301B" w:rsidRPr="00003C36" w:rsidRDefault="0047301B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14:paraId="3946E14D" w14:textId="77777777" w:rsidR="0047301B" w:rsidRPr="00003C36" w:rsidRDefault="0047301B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14:paraId="6F3E1F50" w14:textId="77777777" w:rsidR="0047301B" w:rsidRPr="00003C36" w:rsidRDefault="0047301B" w:rsidP="00003C36">
      <w:pPr>
        <w:ind w:firstLine="720"/>
        <w:rPr>
          <w:sz w:val="24"/>
          <w:szCs w:val="24"/>
        </w:rPr>
      </w:pPr>
    </w:p>
    <w:p w14:paraId="3D441FD2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79859A85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14:paraId="1585DB5A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4B3CC910" w14:textId="77777777" w:rsidR="0047301B" w:rsidRPr="00003C36" w:rsidRDefault="0047301B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14:paraId="75FA3B95" w14:textId="77777777" w:rsidR="0047301B" w:rsidRPr="00003C36" w:rsidRDefault="0047301B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14:paraId="1BCCBBFE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14:paraId="1854B24D" w14:textId="77777777" w:rsidR="0047301B" w:rsidRPr="00003C36" w:rsidRDefault="0047301B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14:paraId="04490234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14:paraId="7FE62A47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3BF0D822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14:paraId="21A07163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232A9F0F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3524CFDA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6046AA05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11F57B21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11815764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2A0245DC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14:paraId="343EDB0B" w14:textId="77777777" w:rsidR="0047301B" w:rsidRPr="00003C36" w:rsidRDefault="0047301B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>
        <w:rPr>
          <w:color w:val="000000"/>
          <w:sz w:val="24"/>
          <w:szCs w:val="24"/>
        </w:rPr>
        <w:t>_____</w:t>
      </w:r>
    </w:p>
    <w:p w14:paraId="6A6611D4" w14:textId="77777777" w:rsidR="0047301B" w:rsidRPr="00003C36" w:rsidRDefault="0047301B" w:rsidP="00003C36">
      <w:pPr>
        <w:tabs>
          <w:tab w:val="left" w:pos="0"/>
        </w:tabs>
        <w:rPr>
          <w:color w:val="000000"/>
          <w:sz w:val="24"/>
          <w:szCs w:val="24"/>
        </w:rPr>
      </w:pPr>
    </w:p>
    <w:p w14:paraId="68C6F43D" w14:textId="77777777" w:rsidR="0047301B" w:rsidRPr="00003C36" w:rsidRDefault="0047301B" w:rsidP="001E76D8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14:paraId="3394BC86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6C113DE3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6C802C2B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0C2B4D75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14:paraId="74474144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6C9FBDA5" w14:textId="77777777" w:rsidR="0047301B" w:rsidRPr="00003C36" w:rsidRDefault="0047301B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473B4B2B" w14:textId="77777777" w:rsidR="0047301B" w:rsidRPr="00003C36" w:rsidRDefault="0047301B" w:rsidP="00003C36">
      <w:pPr>
        <w:ind w:firstLine="180"/>
        <w:rPr>
          <w:color w:val="000000"/>
          <w:sz w:val="24"/>
          <w:szCs w:val="24"/>
        </w:rPr>
      </w:pPr>
    </w:p>
    <w:p w14:paraId="48BF7D92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1201004:520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Советская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169Б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754138C8" w14:textId="7C356553" w:rsidR="0047301B" w:rsidRDefault="0047301B" w:rsidP="00003C36">
      <w:pPr>
        <w:rPr>
          <w:color w:val="000000"/>
          <w:sz w:val="24"/>
          <w:szCs w:val="24"/>
        </w:rPr>
      </w:pPr>
    </w:p>
    <w:p w14:paraId="622C3C54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14:paraId="56133D1A" w14:textId="549B21C6" w:rsidR="0047301B" w:rsidRPr="00003C36" w:rsidRDefault="0047301B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задатка.</w:t>
      </w:r>
    </w:p>
    <w:p w14:paraId="3B1BFF70" w14:textId="77777777" w:rsidR="0047301B" w:rsidRPr="00003C36" w:rsidRDefault="0047301B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14:paraId="3C23423B" w14:textId="77777777" w:rsidR="0047301B" w:rsidRPr="00003C36" w:rsidRDefault="0047301B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FB0A368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26799BAF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22564651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62D45EAD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14:paraId="0840F71B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3F547BA2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14:paraId="2717D1DE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57DAE739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03E54AAE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14:paraId="0E6EA7F1" w14:textId="77777777" w:rsidR="0047301B" w:rsidRPr="00003C36" w:rsidRDefault="0047301B" w:rsidP="00003C36">
      <w:pPr>
        <w:rPr>
          <w:color w:val="000000"/>
          <w:sz w:val="24"/>
          <w:szCs w:val="24"/>
        </w:rPr>
      </w:pPr>
    </w:p>
    <w:p w14:paraId="462D7AE7" w14:textId="77777777" w:rsidR="0047301B" w:rsidRPr="00003C36" w:rsidRDefault="0047301B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59D0CC27" w14:textId="483A3D36" w:rsidR="0047301B" w:rsidRDefault="0047301B" w:rsidP="00312DD1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№2</w:t>
      </w:r>
    </w:p>
    <w:p w14:paraId="3A34E503" w14:textId="77777777" w:rsidR="0047301B" w:rsidRPr="00003C36" w:rsidRDefault="0047301B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1A426CB3" w14:textId="77777777" w:rsidR="0047301B" w:rsidRPr="00003C36" w:rsidRDefault="0047301B" w:rsidP="00003C36">
      <w:pPr>
        <w:pStyle w:val="ad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14:paraId="0150C2E2" w14:textId="77777777" w:rsidR="0047301B" w:rsidRPr="00003C36" w:rsidRDefault="0047301B" w:rsidP="00003C36">
      <w:pPr>
        <w:pStyle w:val="ad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14:paraId="1250FFE4" w14:textId="77777777" w:rsidR="0047301B" w:rsidRPr="00003C36" w:rsidRDefault="0047301B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p w14:paraId="4875929D" w14:textId="77777777" w:rsidR="0047301B" w:rsidRPr="00003C36" w:rsidRDefault="0047301B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ДОГОВОР АРЕНДЫ</w:t>
      </w:r>
    </w:p>
    <w:p w14:paraId="61866CA2" w14:textId="77777777" w:rsidR="0047301B" w:rsidRPr="00003C36" w:rsidRDefault="0047301B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земельного участка</w:t>
      </w:r>
    </w:p>
    <w:p w14:paraId="7D02720B" w14:textId="77777777" w:rsidR="0047301B" w:rsidRPr="00003C36" w:rsidRDefault="0047301B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47301B" w:rsidRPr="00444739" w14:paraId="0D1088DE" w14:textId="77777777" w:rsidTr="00976B7F">
        <w:tc>
          <w:tcPr>
            <w:tcW w:w="2481" w:type="pct"/>
          </w:tcPr>
          <w:p w14:paraId="61DDFF1D" w14:textId="77777777" w:rsidR="0047301B" w:rsidRPr="00444739" w:rsidRDefault="0047301B" w:rsidP="00444739">
            <w:pPr>
              <w:rPr>
                <w:rStyle w:val="a8"/>
                <w:b/>
                <w:sz w:val="23"/>
                <w:szCs w:val="23"/>
              </w:rPr>
            </w:pPr>
            <w:r w:rsidRPr="00444739">
              <w:rPr>
                <w:rStyle w:val="a8"/>
                <w:b/>
                <w:sz w:val="23"/>
                <w:szCs w:val="23"/>
              </w:rPr>
              <w:t>г. Тихвин</w:t>
            </w:r>
          </w:p>
          <w:p w14:paraId="1C90E3C3" w14:textId="77777777" w:rsidR="0047301B" w:rsidRPr="00444739" w:rsidRDefault="0047301B" w:rsidP="00444739">
            <w:pPr>
              <w:rPr>
                <w:rStyle w:val="a8"/>
                <w:b/>
                <w:sz w:val="23"/>
                <w:szCs w:val="23"/>
              </w:rPr>
            </w:pPr>
            <w:r w:rsidRPr="00444739">
              <w:rPr>
                <w:rStyle w:val="a8"/>
                <w:b/>
                <w:sz w:val="23"/>
                <w:szCs w:val="23"/>
              </w:rPr>
              <w:t>Ленинградская область</w:t>
            </w:r>
          </w:p>
        </w:tc>
        <w:tc>
          <w:tcPr>
            <w:tcW w:w="2519" w:type="pct"/>
          </w:tcPr>
          <w:p w14:paraId="7D7E7CB6" w14:textId="77777777" w:rsidR="0047301B" w:rsidRPr="00444739" w:rsidRDefault="0047301B" w:rsidP="00444739">
            <w:pPr>
              <w:rPr>
                <w:rStyle w:val="a8"/>
                <w:b/>
                <w:sz w:val="23"/>
                <w:szCs w:val="23"/>
              </w:rPr>
            </w:pPr>
            <w:r w:rsidRPr="00444739">
              <w:rPr>
                <w:rStyle w:val="a8"/>
                <w:b/>
                <w:sz w:val="23"/>
                <w:szCs w:val="23"/>
              </w:rPr>
              <w:t>Регистрационный № _______________</w:t>
            </w:r>
          </w:p>
          <w:p w14:paraId="78836041" w14:textId="77777777" w:rsidR="0047301B" w:rsidRPr="00444739" w:rsidRDefault="0047301B" w:rsidP="00444739">
            <w:pPr>
              <w:rPr>
                <w:rStyle w:val="a8"/>
                <w:b/>
                <w:sz w:val="23"/>
                <w:szCs w:val="23"/>
              </w:rPr>
            </w:pPr>
            <w:r w:rsidRPr="00444739">
              <w:rPr>
                <w:rStyle w:val="a8"/>
                <w:b/>
                <w:sz w:val="23"/>
                <w:szCs w:val="23"/>
              </w:rPr>
              <w:t>от «______» ________________ 20__ года</w:t>
            </w:r>
          </w:p>
          <w:p w14:paraId="63108D7B" w14:textId="77777777" w:rsidR="0047301B" w:rsidRPr="00444739" w:rsidRDefault="0047301B" w:rsidP="00444739">
            <w:pPr>
              <w:rPr>
                <w:rStyle w:val="a8"/>
                <w:b/>
                <w:sz w:val="23"/>
                <w:szCs w:val="23"/>
              </w:rPr>
            </w:pPr>
          </w:p>
        </w:tc>
      </w:tr>
    </w:tbl>
    <w:p w14:paraId="4E5F76AD" w14:textId="77777777" w:rsidR="0047301B" w:rsidRPr="00444739" w:rsidRDefault="0047301B" w:rsidP="00444739">
      <w:pPr>
        <w:rPr>
          <w:rStyle w:val="a8"/>
          <w:b/>
          <w:sz w:val="23"/>
          <w:szCs w:val="23"/>
        </w:rPr>
      </w:pPr>
    </w:p>
    <w:p w14:paraId="3F58B65F" w14:textId="77777777" w:rsidR="0047301B" w:rsidRPr="00444739" w:rsidRDefault="0047301B" w:rsidP="00444739">
      <w:pPr>
        <w:ind w:firstLine="700"/>
        <w:rPr>
          <w:sz w:val="23"/>
          <w:szCs w:val="23"/>
        </w:rPr>
      </w:pPr>
      <w:r w:rsidRPr="00444739">
        <w:rPr>
          <w:b/>
          <w:color w:val="000000"/>
          <w:sz w:val="23"/>
          <w:szCs w:val="23"/>
        </w:rPr>
        <w:t>Администрация Тихвинского района</w:t>
      </w:r>
      <w:r w:rsidRPr="00444739">
        <w:rPr>
          <w:color w:val="000000"/>
          <w:sz w:val="23"/>
          <w:szCs w:val="23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444739">
        <w:rPr>
          <w:caps/>
          <w:sz w:val="23"/>
          <w:szCs w:val="23"/>
        </w:rPr>
        <w:t xml:space="preserve">Арендодатель», </w:t>
      </w:r>
      <w:r w:rsidRPr="00444739">
        <w:rPr>
          <w:color w:val="000000"/>
          <w:sz w:val="23"/>
          <w:szCs w:val="23"/>
        </w:rPr>
        <w:t>в лице ______________________________, действующего на основании Устава</w:t>
      </w:r>
      <w:r w:rsidRPr="00444739">
        <w:rPr>
          <w:caps/>
          <w:sz w:val="23"/>
          <w:szCs w:val="23"/>
        </w:rPr>
        <w:t>,</w:t>
      </w:r>
      <w:r w:rsidRPr="00444739">
        <w:rPr>
          <w:sz w:val="23"/>
          <w:szCs w:val="23"/>
        </w:rPr>
        <w:t xml:space="preserve"> с одной стороны, и </w:t>
      </w:r>
    </w:p>
    <w:p w14:paraId="49592717" w14:textId="77777777" w:rsidR="0047301B" w:rsidRPr="00444739" w:rsidRDefault="0047301B" w:rsidP="00444739">
      <w:pPr>
        <w:ind w:firstLine="700"/>
        <w:rPr>
          <w:bCs/>
          <w:i/>
          <w:color w:val="000000"/>
          <w:sz w:val="23"/>
          <w:szCs w:val="23"/>
        </w:rPr>
      </w:pPr>
      <w:r w:rsidRPr="00444739">
        <w:rPr>
          <w:rStyle w:val="a8"/>
          <w:i/>
          <w:sz w:val="23"/>
          <w:szCs w:val="23"/>
        </w:rPr>
        <w:t>*</w:t>
      </w:r>
      <w:r w:rsidRPr="00444739">
        <w:rPr>
          <w:b/>
          <w:i/>
          <w:sz w:val="23"/>
          <w:szCs w:val="23"/>
        </w:rPr>
        <w:t xml:space="preserve"> </w:t>
      </w:r>
      <w:r w:rsidRPr="00444739">
        <w:rPr>
          <w:b/>
          <w:bCs/>
          <w:i/>
          <w:color w:val="000000"/>
          <w:sz w:val="23"/>
          <w:szCs w:val="23"/>
        </w:rPr>
        <w:t xml:space="preserve">гражданин </w:t>
      </w:r>
      <w:r w:rsidRPr="00444739">
        <w:rPr>
          <w:bCs/>
          <w:i/>
          <w:color w:val="000000"/>
          <w:sz w:val="23"/>
          <w:szCs w:val="23"/>
        </w:rPr>
        <w:t>(ФИО</w:t>
      </w:r>
      <w:r w:rsidRPr="00444739">
        <w:rPr>
          <w:i/>
          <w:color w:val="000000"/>
          <w:sz w:val="23"/>
          <w:szCs w:val="23"/>
        </w:rPr>
        <w:t>, дата рождения, паспорт, место жительства);</w:t>
      </w:r>
    </w:p>
    <w:p w14:paraId="7C3D6941" w14:textId="77777777" w:rsidR="0047301B" w:rsidRPr="00444739" w:rsidRDefault="0047301B" w:rsidP="00444739">
      <w:pPr>
        <w:ind w:firstLine="700"/>
        <w:rPr>
          <w:bCs/>
          <w:i/>
          <w:color w:val="000000"/>
          <w:sz w:val="23"/>
          <w:szCs w:val="23"/>
        </w:rPr>
      </w:pPr>
      <w:r w:rsidRPr="00444739">
        <w:rPr>
          <w:rStyle w:val="a8"/>
          <w:sz w:val="23"/>
          <w:szCs w:val="23"/>
        </w:rPr>
        <w:t>*</w:t>
      </w:r>
      <w:r w:rsidRPr="00444739">
        <w:rPr>
          <w:b/>
          <w:sz w:val="23"/>
          <w:szCs w:val="23"/>
        </w:rPr>
        <w:t xml:space="preserve"> </w:t>
      </w:r>
      <w:r w:rsidRPr="00444739">
        <w:rPr>
          <w:b/>
          <w:i/>
          <w:sz w:val="23"/>
          <w:szCs w:val="23"/>
        </w:rPr>
        <w:t>индивидуальный предприниматель</w:t>
      </w:r>
      <w:r w:rsidRPr="00444739">
        <w:rPr>
          <w:i/>
          <w:sz w:val="23"/>
          <w:szCs w:val="23"/>
        </w:rPr>
        <w:t xml:space="preserve"> (</w:t>
      </w:r>
      <w:r w:rsidRPr="00444739">
        <w:rPr>
          <w:bCs/>
          <w:i/>
          <w:color w:val="000000"/>
          <w:sz w:val="23"/>
          <w:szCs w:val="23"/>
        </w:rPr>
        <w:t>ФИО</w:t>
      </w:r>
      <w:r w:rsidRPr="00444739">
        <w:rPr>
          <w:i/>
          <w:color w:val="000000"/>
          <w:sz w:val="23"/>
          <w:szCs w:val="23"/>
        </w:rPr>
        <w:t>, дата рождения, паспорт, место жительства, ОГРНИП, ИНН;</w:t>
      </w:r>
      <w:r w:rsidRPr="00444739">
        <w:rPr>
          <w:i/>
          <w:sz w:val="23"/>
          <w:szCs w:val="23"/>
        </w:rPr>
        <w:t xml:space="preserve"> </w:t>
      </w:r>
    </w:p>
    <w:p w14:paraId="5AFBE2E4" w14:textId="77777777" w:rsidR="0047301B" w:rsidRPr="00444739" w:rsidRDefault="0047301B" w:rsidP="00444739">
      <w:pPr>
        <w:tabs>
          <w:tab w:val="left" w:pos="2552"/>
        </w:tabs>
        <w:ind w:firstLine="700"/>
        <w:rPr>
          <w:rStyle w:val="a8"/>
          <w:i/>
          <w:sz w:val="23"/>
          <w:szCs w:val="23"/>
        </w:rPr>
      </w:pPr>
      <w:r w:rsidRPr="00444739">
        <w:rPr>
          <w:i/>
          <w:sz w:val="23"/>
          <w:szCs w:val="23"/>
        </w:rPr>
        <w:t xml:space="preserve">* </w:t>
      </w:r>
      <w:r w:rsidRPr="00444739">
        <w:rPr>
          <w:b/>
          <w:i/>
          <w:sz w:val="23"/>
          <w:szCs w:val="23"/>
        </w:rPr>
        <w:t>юридическое лицо</w:t>
      </w:r>
      <w:r w:rsidRPr="00444739">
        <w:rPr>
          <w:i/>
          <w:sz w:val="23"/>
          <w:szCs w:val="23"/>
        </w:rPr>
        <w:t xml:space="preserve"> (наименование, ОГРН, ИНН,  </w:t>
      </w:r>
      <w:r w:rsidRPr="00444739">
        <w:rPr>
          <w:rStyle w:val="a8"/>
          <w:i/>
          <w:sz w:val="23"/>
          <w:szCs w:val="23"/>
        </w:rPr>
        <w:t>адрес (место нахождения</w:t>
      </w:r>
      <w:r w:rsidRPr="00444739">
        <w:rPr>
          <w:i/>
          <w:sz w:val="23"/>
          <w:szCs w:val="23"/>
        </w:rPr>
        <w:t xml:space="preserve">) в лице _________, действующего на основании __________), </w:t>
      </w:r>
    </w:p>
    <w:p w14:paraId="0C3C1D79" w14:textId="77777777" w:rsidR="0047301B" w:rsidRPr="00444739" w:rsidRDefault="0047301B" w:rsidP="00444739">
      <w:pPr>
        <w:ind w:firstLine="708"/>
        <w:rPr>
          <w:rStyle w:val="a8"/>
          <w:sz w:val="23"/>
          <w:szCs w:val="23"/>
        </w:rPr>
      </w:pPr>
    </w:p>
    <w:p w14:paraId="794359DC" w14:textId="77777777" w:rsidR="0047301B" w:rsidRPr="00444739" w:rsidRDefault="0047301B" w:rsidP="00444739">
      <w:pPr>
        <w:ind w:firstLine="720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</w:rPr>
        <w:t xml:space="preserve">именуемый в дальнейшем «АРЕНДАТОР», с другой стороны (далее - Стороны), </w:t>
      </w:r>
      <w:r w:rsidRPr="00444739">
        <w:rPr>
          <w:sz w:val="23"/>
          <w:szCs w:val="23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444739">
        <w:rPr>
          <w:rStyle w:val="a8"/>
          <w:sz w:val="23"/>
          <w:szCs w:val="23"/>
        </w:rPr>
        <w:t>следующем:</w:t>
      </w:r>
    </w:p>
    <w:p w14:paraId="27DB41E3" w14:textId="77777777" w:rsidR="0047301B" w:rsidRPr="00444739" w:rsidRDefault="0047301B" w:rsidP="00444739">
      <w:pPr>
        <w:ind w:firstLine="680"/>
        <w:rPr>
          <w:rStyle w:val="a8"/>
          <w:b/>
          <w:i/>
          <w:sz w:val="23"/>
          <w:szCs w:val="23"/>
        </w:rPr>
      </w:pPr>
    </w:p>
    <w:p w14:paraId="217B69C6" w14:textId="77777777" w:rsidR="0047301B" w:rsidRPr="00444739" w:rsidRDefault="0047301B" w:rsidP="00347922">
      <w:pPr>
        <w:ind w:firstLine="709"/>
        <w:rPr>
          <w:rStyle w:val="a8"/>
          <w:b/>
          <w:sz w:val="23"/>
          <w:szCs w:val="23"/>
        </w:rPr>
      </w:pPr>
      <w:r w:rsidRPr="00444739">
        <w:rPr>
          <w:rStyle w:val="a8"/>
          <w:b/>
          <w:sz w:val="23"/>
          <w:szCs w:val="23"/>
        </w:rPr>
        <w:t>1. ПРЕДМЕТ ДОГОВОРА</w:t>
      </w:r>
    </w:p>
    <w:p w14:paraId="16958F46" w14:textId="77777777" w:rsidR="0047301B" w:rsidRPr="00444739" w:rsidRDefault="0047301B" w:rsidP="00347922">
      <w:pPr>
        <w:ind w:firstLine="709"/>
        <w:rPr>
          <w:rStyle w:val="a8"/>
          <w:b/>
          <w:i/>
          <w:sz w:val="23"/>
          <w:szCs w:val="23"/>
        </w:rPr>
      </w:pPr>
    </w:p>
    <w:p w14:paraId="02A628B4" w14:textId="0D532EC9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 xml:space="preserve">1.1. </w:t>
      </w:r>
      <w:r w:rsidRPr="00444739">
        <w:rPr>
          <w:rStyle w:val="a8"/>
          <w:sz w:val="23"/>
          <w:szCs w:val="23"/>
        </w:rPr>
        <w:t>АРЕНДОДАТЕЛЬ</w:t>
      </w:r>
      <w:r w:rsidRPr="00444739">
        <w:rPr>
          <w:sz w:val="23"/>
          <w:szCs w:val="23"/>
        </w:rPr>
        <w:t xml:space="preserve"> предоставляет </w:t>
      </w:r>
      <w:r w:rsidRPr="00444739">
        <w:rPr>
          <w:rStyle w:val="a8"/>
          <w:sz w:val="23"/>
          <w:szCs w:val="23"/>
        </w:rPr>
        <w:t>АРЕНДАТОРУ</w:t>
      </w:r>
      <w:r w:rsidRPr="00444739">
        <w:rPr>
          <w:sz w:val="23"/>
          <w:szCs w:val="23"/>
        </w:rPr>
        <w:t xml:space="preserve">, а </w:t>
      </w:r>
      <w:r w:rsidRPr="00444739">
        <w:rPr>
          <w:rStyle w:val="a8"/>
          <w:sz w:val="23"/>
          <w:szCs w:val="23"/>
        </w:rPr>
        <w:t>АРЕНДАТОР</w:t>
      </w:r>
      <w:r w:rsidRPr="00444739">
        <w:rPr>
          <w:sz w:val="23"/>
          <w:szCs w:val="23"/>
        </w:rPr>
        <w:t xml:space="preserve"> </w:t>
      </w:r>
      <w:r w:rsidRPr="00444739">
        <w:rPr>
          <w:rStyle w:val="a8"/>
          <w:sz w:val="23"/>
          <w:szCs w:val="23"/>
        </w:rPr>
        <w:t>принимает и использует на условиях аренды</w:t>
      </w:r>
      <w:r w:rsidRPr="00444739">
        <w:rPr>
          <w:sz w:val="23"/>
          <w:szCs w:val="23"/>
        </w:rPr>
        <w:t xml:space="preserve"> земельный участок, </w:t>
      </w:r>
      <w:r w:rsidRPr="00444739">
        <w:rPr>
          <w:bCs/>
          <w:sz w:val="23"/>
          <w:szCs w:val="23"/>
        </w:rPr>
        <w:t>государственная собственность на который не разграничена,</w:t>
      </w:r>
      <w:r w:rsidRPr="00444739">
        <w:rPr>
          <w:sz w:val="23"/>
          <w:szCs w:val="23"/>
        </w:rPr>
        <w:t xml:space="preserve"> из категории земель: земли населенных пунктов, расположенный по адресу: Ленинградская область, Тихвинский муниципальный район,  Тихвинское городское поселение, город Тихвин, улица Советская, земельный участок 169Б, площадью 6285 кв. м, с кадастровым номером </w:t>
      </w:r>
      <w:r w:rsidRPr="00444739">
        <w:rPr>
          <w:rStyle w:val="a8"/>
          <w:sz w:val="23"/>
          <w:szCs w:val="23"/>
        </w:rPr>
        <w:t xml:space="preserve">47:13:1201004:520, видом разрешенного использования: </w:t>
      </w:r>
      <w:r w:rsidRPr="00444739">
        <w:rPr>
          <w:sz w:val="23"/>
          <w:szCs w:val="23"/>
        </w:rPr>
        <w:t>обслуживание автотранспорта (далее - Участок).</w:t>
      </w:r>
    </w:p>
    <w:p w14:paraId="3B7444AD" w14:textId="77777777" w:rsidR="0047301B" w:rsidRPr="00444739" w:rsidRDefault="0047301B" w:rsidP="00347922">
      <w:pPr>
        <w:tabs>
          <w:tab w:val="left" w:pos="142"/>
        </w:tabs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767B7F08" w14:textId="77777777" w:rsidR="0047301B" w:rsidRPr="00444739" w:rsidRDefault="0047301B" w:rsidP="00347922">
      <w:pPr>
        <w:ind w:firstLine="709"/>
        <w:rPr>
          <w:rStyle w:val="a8"/>
          <w:b/>
          <w:sz w:val="23"/>
          <w:szCs w:val="23"/>
        </w:rPr>
      </w:pPr>
    </w:p>
    <w:p w14:paraId="5B003BF0" w14:textId="77777777" w:rsidR="00181908" w:rsidRDefault="0047301B" w:rsidP="00347922">
      <w:pPr>
        <w:ind w:firstLine="709"/>
        <w:rPr>
          <w:rStyle w:val="a8"/>
          <w:b/>
          <w:sz w:val="23"/>
          <w:szCs w:val="23"/>
        </w:rPr>
      </w:pPr>
      <w:r w:rsidRPr="00444739">
        <w:rPr>
          <w:rStyle w:val="a8"/>
          <w:b/>
          <w:sz w:val="23"/>
          <w:szCs w:val="23"/>
        </w:rPr>
        <w:t xml:space="preserve">2. СРОК ДЕЙСТВИЯ ДОГОВОРА И АРЕНДНАЯ </w:t>
      </w:r>
    </w:p>
    <w:p w14:paraId="7AC5531C" w14:textId="04D7846F" w:rsidR="0047301B" w:rsidRPr="00444739" w:rsidRDefault="0047301B" w:rsidP="00347922">
      <w:pPr>
        <w:ind w:firstLine="709"/>
        <w:rPr>
          <w:rStyle w:val="a8"/>
          <w:b/>
          <w:sz w:val="23"/>
          <w:szCs w:val="23"/>
        </w:rPr>
      </w:pPr>
      <w:r w:rsidRPr="00444739">
        <w:rPr>
          <w:rStyle w:val="a8"/>
          <w:b/>
          <w:sz w:val="23"/>
          <w:szCs w:val="23"/>
        </w:rPr>
        <w:t>ПЛАТА</w:t>
      </w:r>
    </w:p>
    <w:p w14:paraId="7F124717" w14:textId="77777777" w:rsidR="0047301B" w:rsidRPr="00444739" w:rsidRDefault="0047301B" w:rsidP="00347922">
      <w:pPr>
        <w:ind w:firstLine="709"/>
        <w:rPr>
          <w:rStyle w:val="a8"/>
          <w:b/>
          <w:i/>
          <w:sz w:val="23"/>
          <w:szCs w:val="23"/>
        </w:rPr>
      </w:pPr>
    </w:p>
    <w:p w14:paraId="7B3E292D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rStyle w:val="a8"/>
          <w:sz w:val="23"/>
          <w:szCs w:val="23"/>
        </w:rPr>
        <w:t xml:space="preserve">2.1. </w:t>
      </w:r>
      <w:r w:rsidRPr="00444739">
        <w:rPr>
          <w:sz w:val="23"/>
          <w:szCs w:val="23"/>
        </w:rPr>
        <w:t>Срок аренды Участка по Договору составляет 58 месяцев. Течение срока аренды по Договору наступает с даты 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градостроительству.</w:t>
      </w:r>
    </w:p>
    <w:p w14:paraId="1ABE8BE0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rStyle w:val="a8"/>
          <w:sz w:val="23"/>
          <w:szCs w:val="23"/>
        </w:rPr>
        <w:t xml:space="preserve">2.2. </w:t>
      </w:r>
      <w:r w:rsidRPr="00444739">
        <w:rPr>
          <w:sz w:val="23"/>
          <w:szCs w:val="23"/>
        </w:rPr>
        <w:t>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B08D2D7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3C8D3A01" w14:textId="77777777" w:rsidR="0047301B" w:rsidRPr="00444739" w:rsidRDefault="0047301B" w:rsidP="00347922">
      <w:pPr>
        <w:ind w:firstLine="709"/>
        <w:rPr>
          <w:b/>
          <w:sz w:val="23"/>
          <w:szCs w:val="23"/>
        </w:rPr>
      </w:pPr>
      <w:r w:rsidRPr="00444739">
        <w:rPr>
          <w:rStyle w:val="a8"/>
          <w:sz w:val="23"/>
          <w:szCs w:val="23"/>
        </w:rPr>
        <w:t>2.3. Ежегодная арендная плата установлена по результатам аукциона и составляет _________</w:t>
      </w:r>
      <w:r w:rsidRPr="00444739">
        <w:rPr>
          <w:rStyle w:val="a8"/>
          <w:b/>
          <w:sz w:val="23"/>
          <w:szCs w:val="23"/>
        </w:rPr>
        <w:t xml:space="preserve"> (______________________________) рублей.</w:t>
      </w:r>
      <w:r w:rsidRPr="00444739">
        <w:rPr>
          <w:b/>
          <w:sz w:val="23"/>
          <w:szCs w:val="23"/>
        </w:rPr>
        <w:t xml:space="preserve"> </w:t>
      </w:r>
    </w:p>
    <w:p w14:paraId="10F6FF2C" w14:textId="665CD3EA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rStyle w:val="a8"/>
          <w:sz w:val="23"/>
          <w:szCs w:val="23"/>
        </w:rPr>
        <w:t xml:space="preserve">2.4. Арендная плата за </w:t>
      </w:r>
      <w:r w:rsidRPr="00444739">
        <w:rPr>
          <w:sz w:val="23"/>
          <w:szCs w:val="23"/>
        </w:rPr>
        <w:t>2022 г. и последующие год</w:t>
      </w:r>
      <w:r w:rsidR="00181908">
        <w:rPr>
          <w:sz w:val="23"/>
          <w:szCs w:val="23"/>
        </w:rPr>
        <w:t>ы</w:t>
      </w:r>
      <w:r w:rsidRPr="00444739">
        <w:rPr>
          <w:sz w:val="23"/>
          <w:szCs w:val="23"/>
        </w:rPr>
        <w:t xml:space="preserve"> вносится Арендатором равными частями </w:t>
      </w:r>
      <w:r w:rsidRPr="00444739">
        <w:rPr>
          <w:rStyle w:val="a8"/>
          <w:sz w:val="23"/>
          <w:szCs w:val="23"/>
        </w:rPr>
        <w:t>ежеквартально - не позднее 15 марта, 15 июня, 15 сентября и 15 ноября</w:t>
      </w:r>
      <w:r w:rsidRPr="00444739">
        <w:rPr>
          <w:sz w:val="23"/>
          <w:szCs w:val="23"/>
        </w:rPr>
        <w:t xml:space="preserve"> на счет АРЕНДОДАТЕЛЯ ___________________________________________________</w:t>
      </w:r>
      <w:r w:rsidRPr="00444739">
        <w:rPr>
          <w:rStyle w:val="a8"/>
          <w:sz w:val="23"/>
          <w:szCs w:val="23"/>
        </w:rPr>
        <w:t>.</w:t>
      </w:r>
    </w:p>
    <w:p w14:paraId="6EA80769" w14:textId="77777777" w:rsidR="0047301B" w:rsidRPr="00444739" w:rsidRDefault="0047301B" w:rsidP="00347922">
      <w:pPr>
        <w:ind w:firstLine="709"/>
        <w:rPr>
          <w:b/>
          <w:sz w:val="23"/>
          <w:szCs w:val="23"/>
        </w:rPr>
      </w:pPr>
      <w:r w:rsidRPr="00444739">
        <w:rPr>
          <w:b/>
          <w:sz w:val="23"/>
          <w:szCs w:val="23"/>
        </w:rPr>
        <w:lastRenderedPageBreak/>
        <w:t>Денежные средства должны поступить на счет АРЕНДОДАТЕЛЯ не позднее установленных дат.</w:t>
      </w:r>
    </w:p>
    <w:p w14:paraId="3F312B79" w14:textId="77777777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444739">
        <w:rPr>
          <w:rStyle w:val="a8"/>
          <w:b/>
          <w:sz w:val="23"/>
          <w:szCs w:val="23"/>
        </w:rPr>
        <w:t xml:space="preserve"> (______________________________________________________) рублей</w:t>
      </w:r>
      <w:r w:rsidRPr="00444739">
        <w:rPr>
          <w:rStyle w:val="a8"/>
          <w:sz w:val="23"/>
          <w:szCs w:val="23"/>
        </w:rPr>
        <w:t>,</w:t>
      </w:r>
      <w:r w:rsidRPr="00444739">
        <w:rPr>
          <w:rStyle w:val="a8"/>
          <w:b/>
          <w:sz w:val="23"/>
          <w:szCs w:val="23"/>
        </w:rPr>
        <w:t xml:space="preserve"> </w:t>
      </w:r>
      <w:r w:rsidRPr="00444739">
        <w:rPr>
          <w:rStyle w:val="a8"/>
          <w:sz w:val="23"/>
          <w:szCs w:val="23"/>
        </w:rPr>
        <w:t xml:space="preserve">с учетом внесенного ранее задатка в размере __________ </w:t>
      </w:r>
      <w:r w:rsidRPr="00444739">
        <w:rPr>
          <w:rStyle w:val="a8"/>
          <w:b/>
          <w:sz w:val="23"/>
          <w:szCs w:val="23"/>
        </w:rPr>
        <w:t>(______________________________) рублей</w:t>
      </w:r>
      <w:r w:rsidRPr="00444739">
        <w:rPr>
          <w:rStyle w:val="a8"/>
          <w:sz w:val="23"/>
          <w:szCs w:val="23"/>
        </w:rPr>
        <w:t>,</w:t>
      </w:r>
      <w:r w:rsidRPr="00444739">
        <w:rPr>
          <w:rStyle w:val="a8"/>
          <w:b/>
          <w:sz w:val="23"/>
          <w:szCs w:val="23"/>
        </w:rPr>
        <w:t xml:space="preserve"> </w:t>
      </w:r>
      <w:r w:rsidRPr="00444739">
        <w:rPr>
          <w:rStyle w:val="a8"/>
          <w:sz w:val="23"/>
          <w:szCs w:val="23"/>
        </w:rPr>
        <w:t>АРЕНДАТОР вносит арендную плату в размере __________</w:t>
      </w:r>
      <w:r w:rsidRPr="00444739">
        <w:rPr>
          <w:rStyle w:val="a8"/>
          <w:b/>
          <w:sz w:val="23"/>
          <w:szCs w:val="23"/>
        </w:rPr>
        <w:t xml:space="preserve"> (_________________ ______________________) рублей. </w:t>
      </w:r>
    </w:p>
    <w:p w14:paraId="5C5DA330" w14:textId="77777777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</w:rPr>
        <w:t>Соответственно:</w:t>
      </w:r>
    </w:p>
    <w:p w14:paraId="0F4A474D" w14:textId="77777777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  <w:lang w:val="en-US"/>
        </w:rPr>
        <w:t>I</w:t>
      </w:r>
      <w:r w:rsidRPr="00444739">
        <w:rPr>
          <w:rStyle w:val="a8"/>
          <w:sz w:val="23"/>
          <w:szCs w:val="23"/>
        </w:rPr>
        <w:t xml:space="preserve"> квартал: __________ (________________________________________) рублей;</w:t>
      </w:r>
    </w:p>
    <w:p w14:paraId="2F9E06CD" w14:textId="77777777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  <w:lang w:val="en-US"/>
        </w:rPr>
        <w:t>II</w:t>
      </w:r>
      <w:r w:rsidRPr="00444739">
        <w:rPr>
          <w:rStyle w:val="a8"/>
          <w:sz w:val="23"/>
          <w:szCs w:val="23"/>
        </w:rPr>
        <w:t xml:space="preserve"> квартал: __________ (_______________________________________) рублей;</w:t>
      </w:r>
    </w:p>
    <w:p w14:paraId="5C77B84B" w14:textId="77777777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  <w:lang w:val="en-US"/>
        </w:rPr>
        <w:t>III</w:t>
      </w:r>
      <w:r w:rsidRPr="00444739">
        <w:rPr>
          <w:rStyle w:val="a8"/>
          <w:sz w:val="23"/>
          <w:szCs w:val="23"/>
        </w:rPr>
        <w:t xml:space="preserve"> квартал: __________ (______________________________________) рублей;</w:t>
      </w:r>
    </w:p>
    <w:p w14:paraId="77E5FC92" w14:textId="5F9B520E" w:rsidR="0047301B" w:rsidRPr="00444739" w:rsidRDefault="0047301B" w:rsidP="00347922">
      <w:pPr>
        <w:ind w:firstLine="709"/>
        <w:rPr>
          <w:rStyle w:val="a8"/>
          <w:sz w:val="23"/>
          <w:szCs w:val="23"/>
        </w:rPr>
      </w:pPr>
      <w:r w:rsidRPr="00444739">
        <w:rPr>
          <w:rStyle w:val="a8"/>
          <w:sz w:val="23"/>
          <w:szCs w:val="23"/>
          <w:lang w:val="en-US"/>
        </w:rPr>
        <w:t>IV</w:t>
      </w:r>
      <w:r w:rsidRPr="00444739">
        <w:rPr>
          <w:rStyle w:val="a8"/>
          <w:sz w:val="23"/>
          <w:szCs w:val="23"/>
        </w:rPr>
        <w:t xml:space="preserve"> квартал: __________ (_______________________________________) рублей</w:t>
      </w:r>
      <w:r w:rsidR="00181908">
        <w:rPr>
          <w:rStyle w:val="a8"/>
          <w:sz w:val="23"/>
          <w:szCs w:val="23"/>
        </w:rPr>
        <w:t>.</w:t>
      </w:r>
    </w:p>
    <w:p w14:paraId="4D175963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13CCF79F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9443B45" w14:textId="096AEFC0" w:rsidR="0047301B" w:rsidRPr="00444739" w:rsidRDefault="0047301B" w:rsidP="003479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44739">
        <w:rPr>
          <w:rFonts w:ascii="Times New Roman" w:hAnsi="Times New Roman" w:cs="Times New Roman"/>
          <w:sz w:val="23"/>
          <w:szCs w:val="23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 Договора.</w:t>
      </w:r>
    </w:p>
    <w:p w14:paraId="09A29BDD" w14:textId="26AB2B2C" w:rsidR="0047301B" w:rsidRPr="00444739" w:rsidRDefault="0047301B" w:rsidP="00347922">
      <w:pPr>
        <w:tabs>
          <w:tab w:val="left" w:pos="0"/>
          <w:tab w:val="left" w:pos="9923"/>
        </w:tabs>
        <w:ind w:firstLine="709"/>
        <w:rPr>
          <w:rStyle w:val="a8"/>
          <w:sz w:val="23"/>
          <w:szCs w:val="23"/>
        </w:rPr>
      </w:pPr>
      <w:r w:rsidRPr="00444739">
        <w:rPr>
          <w:sz w:val="23"/>
          <w:szCs w:val="23"/>
        </w:rPr>
        <w:t xml:space="preserve">2.8. </w:t>
      </w:r>
      <w:r w:rsidRPr="00444739">
        <w:rPr>
          <w:rStyle w:val="a8"/>
          <w:sz w:val="23"/>
          <w:szCs w:val="23"/>
        </w:rPr>
        <w:t>Неиспользование Участка АРЕНДАТОРОМ не может служить основанием невнесения арендной платы.</w:t>
      </w:r>
    </w:p>
    <w:p w14:paraId="3E421FF0" w14:textId="77777777" w:rsidR="0047301B" w:rsidRPr="00444739" w:rsidRDefault="0047301B" w:rsidP="00347922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9"/>
        <w:rPr>
          <w:b/>
          <w:bCs/>
          <w:sz w:val="23"/>
          <w:szCs w:val="23"/>
        </w:rPr>
      </w:pPr>
      <w:r w:rsidRPr="00444739">
        <w:rPr>
          <w:rStyle w:val="a8"/>
          <w:sz w:val="23"/>
          <w:szCs w:val="23"/>
        </w:rPr>
        <w:t xml:space="preserve">          </w:t>
      </w:r>
      <w:r w:rsidRPr="00444739">
        <w:rPr>
          <w:sz w:val="23"/>
          <w:szCs w:val="23"/>
        </w:rPr>
        <w:t xml:space="preserve">  </w:t>
      </w:r>
    </w:p>
    <w:p w14:paraId="09D00BF0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  <w:r w:rsidRPr="00444739">
        <w:rPr>
          <w:b/>
          <w:bCs/>
          <w:sz w:val="23"/>
          <w:szCs w:val="23"/>
        </w:rPr>
        <w:t>3. ПРАВА И ОБЯЗАННОСТИ АРЕНДОДАТЕЛЯ</w:t>
      </w:r>
    </w:p>
    <w:p w14:paraId="0D66B02F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</w:p>
    <w:p w14:paraId="3781C52E" w14:textId="77777777" w:rsidR="0047301B" w:rsidRPr="00444739" w:rsidRDefault="0047301B" w:rsidP="00347922">
      <w:pPr>
        <w:pStyle w:val="a9"/>
        <w:ind w:firstLine="709"/>
        <w:rPr>
          <w:b/>
          <w:sz w:val="23"/>
          <w:szCs w:val="23"/>
        </w:rPr>
      </w:pPr>
      <w:r w:rsidRPr="00444739">
        <w:rPr>
          <w:b/>
          <w:sz w:val="23"/>
          <w:szCs w:val="23"/>
        </w:rPr>
        <w:t>3.1. АРЕНДОДАТЕЛЬ имеет право:</w:t>
      </w:r>
    </w:p>
    <w:p w14:paraId="3BC89D90" w14:textId="77777777" w:rsidR="0047301B" w:rsidRPr="00444739" w:rsidRDefault="0047301B" w:rsidP="00347922">
      <w:pPr>
        <w:autoSpaceDE w:val="0"/>
        <w:autoSpaceDN w:val="0"/>
        <w:adjustRightInd w:val="0"/>
        <w:ind w:firstLine="709"/>
        <w:rPr>
          <w:bCs/>
          <w:sz w:val="23"/>
          <w:szCs w:val="23"/>
        </w:rPr>
      </w:pPr>
      <w:r w:rsidRPr="00444739">
        <w:rPr>
          <w:bCs/>
          <w:sz w:val="23"/>
          <w:szCs w:val="23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A516998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 xml:space="preserve">3.1.2. На беспрепятственный доступ на территорию Участка с целью его осмотра на предмет соблюдения </w:t>
      </w:r>
      <w:r w:rsidRPr="00444739">
        <w:rPr>
          <w:rStyle w:val="a8"/>
          <w:sz w:val="23"/>
          <w:szCs w:val="23"/>
        </w:rPr>
        <w:t>АРЕНДАТОРОМ</w:t>
      </w:r>
      <w:r w:rsidRPr="00444739">
        <w:rPr>
          <w:sz w:val="23"/>
          <w:szCs w:val="23"/>
        </w:rPr>
        <w:t xml:space="preserve"> условий Договора.</w:t>
      </w:r>
    </w:p>
    <w:p w14:paraId="404C9C40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 xml:space="preserve">3.1.3. Требовать от </w:t>
      </w:r>
      <w:r w:rsidRPr="00444739">
        <w:rPr>
          <w:rStyle w:val="a8"/>
          <w:sz w:val="23"/>
          <w:szCs w:val="23"/>
        </w:rPr>
        <w:t>АРЕНДАТОРА</w:t>
      </w:r>
      <w:r w:rsidRPr="00444739">
        <w:rPr>
          <w:sz w:val="23"/>
          <w:szCs w:val="23"/>
        </w:rPr>
        <w:t xml:space="preserve"> устранения выявленных </w:t>
      </w:r>
      <w:r w:rsidRPr="00444739">
        <w:rPr>
          <w:rStyle w:val="a8"/>
          <w:sz w:val="23"/>
          <w:szCs w:val="23"/>
        </w:rPr>
        <w:t>АРЕНДОДАТЕЛЕМ</w:t>
      </w:r>
      <w:r w:rsidRPr="00444739">
        <w:rPr>
          <w:sz w:val="23"/>
          <w:szCs w:val="23"/>
        </w:rPr>
        <w:t xml:space="preserve"> нарушений условий Договора.</w:t>
      </w:r>
    </w:p>
    <w:p w14:paraId="56130749" w14:textId="0FB0B70C" w:rsidR="0047301B" w:rsidRPr="00444739" w:rsidRDefault="0047301B" w:rsidP="00347922">
      <w:pPr>
        <w:pStyle w:val="a9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3.1.4. Изменять размер арендной платы в соответствии с пунктом 2.6 Договора.</w:t>
      </w:r>
    </w:p>
    <w:p w14:paraId="330B52AA" w14:textId="77777777" w:rsidR="0047301B" w:rsidRPr="00444739" w:rsidRDefault="0047301B" w:rsidP="00347922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417C9A0B" w14:textId="77777777" w:rsidR="0047301B" w:rsidRPr="00444739" w:rsidRDefault="0047301B" w:rsidP="00347922">
      <w:pPr>
        <w:pStyle w:val="a9"/>
        <w:ind w:firstLine="709"/>
        <w:rPr>
          <w:b/>
          <w:sz w:val="23"/>
          <w:szCs w:val="23"/>
        </w:rPr>
      </w:pPr>
      <w:r w:rsidRPr="00444739">
        <w:rPr>
          <w:b/>
          <w:sz w:val="23"/>
          <w:szCs w:val="23"/>
        </w:rPr>
        <w:t>3.2. АРЕНДОДАТЕЛЬ обязан:</w:t>
      </w:r>
    </w:p>
    <w:p w14:paraId="66CEB985" w14:textId="77777777" w:rsidR="0047301B" w:rsidRPr="00444739" w:rsidRDefault="0047301B" w:rsidP="00347922">
      <w:pPr>
        <w:pStyle w:val="a9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3B0228C" w14:textId="4C33BA09" w:rsidR="0047301B" w:rsidRPr="00444739" w:rsidRDefault="0047301B" w:rsidP="00347922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3.2.2. В случае прекращения Договора принять Участок от АРЕНДАТОРА по Акту приема-передачи.</w:t>
      </w:r>
    </w:p>
    <w:p w14:paraId="372A18AC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</w:p>
    <w:p w14:paraId="650140B8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  <w:r w:rsidRPr="00444739">
        <w:rPr>
          <w:b/>
          <w:bCs/>
          <w:sz w:val="23"/>
          <w:szCs w:val="23"/>
        </w:rPr>
        <w:t>4. ПРАВА И ОБЯЗАННОСТИ АРЕНДАТОРА</w:t>
      </w:r>
    </w:p>
    <w:p w14:paraId="7C1CC28F" w14:textId="77777777" w:rsidR="0047301B" w:rsidRPr="00444739" w:rsidRDefault="0047301B" w:rsidP="00347922">
      <w:pPr>
        <w:pStyle w:val="a9"/>
        <w:ind w:firstLine="709"/>
        <w:rPr>
          <w:sz w:val="23"/>
          <w:szCs w:val="23"/>
        </w:rPr>
      </w:pPr>
    </w:p>
    <w:p w14:paraId="7660E17B" w14:textId="77777777" w:rsidR="0047301B" w:rsidRPr="00181908" w:rsidRDefault="0047301B" w:rsidP="00347922">
      <w:pPr>
        <w:ind w:firstLine="709"/>
        <w:rPr>
          <w:b/>
          <w:bCs/>
          <w:sz w:val="23"/>
          <w:szCs w:val="23"/>
        </w:rPr>
      </w:pPr>
      <w:r w:rsidRPr="00181908">
        <w:rPr>
          <w:b/>
          <w:bCs/>
          <w:sz w:val="23"/>
          <w:szCs w:val="23"/>
        </w:rPr>
        <w:t>4.1. АРЕНДАТОР имеет право:</w:t>
      </w:r>
    </w:p>
    <w:p w14:paraId="74F38E0A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2A3091F1" w14:textId="77777777" w:rsidR="0047301B" w:rsidRPr="00181908" w:rsidRDefault="0047301B" w:rsidP="00347922">
      <w:pPr>
        <w:ind w:firstLine="709"/>
        <w:rPr>
          <w:b/>
          <w:bCs/>
          <w:sz w:val="23"/>
          <w:szCs w:val="23"/>
        </w:rPr>
      </w:pPr>
      <w:r w:rsidRPr="00181908">
        <w:rPr>
          <w:b/>
          <w:bCs/>
          <w:sz w:val="23"/>
          <w:szCs w:val="23"/>
        </w:rPr>
        <w:t>4.2. АРЕНДАТОР обязан:</w:t>
      </w:r>
    </w:p>
    <w:p w14:paraId="66F5AD95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7A110E3C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4.2.2. Строительство зданий, сооружений проводить в соответствии с разрешением на строительство.</w:t>
      </w:r>
    </w:p>
    <w:p w14:paraId="7B5BFD38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4.2.3. Осуществлять мероприятия по охране земель.</w:t>
      </w:r>
    </w:p>
    <w:p w14:paraId="130E3D11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lastRenderedPageBreak/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449620F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2E43ABB9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4.2.6. Не нарушать прав других землепользователей.</w:t>
      </w:r>
    </w:p>
    <w:p w14:paraId="751F9C9D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8C82D04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1273E792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03877BD9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FA6E2F5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405DDADF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6BA27F3E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4.2.13. Обеспечивать в отношении Участка и прилегающей территории соблюдение:</w:t>
      </w:r>
    </w:p>
    <w:p w14:paraId="53F84C62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а) санитарно-эпидемиологических норм и правил;</w:t>
      </w:r>
    </w:p>
    <w:p w14:paraId="779723F0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б) противопожарных норм и правил;</w:t>
      </w:r>
    </w:p>
    <w:p w14:paraId="7C4AB44E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в) Правил благоустройства территории Тихвинского городского поселения;</w:t>
      </w:r>
    </w:p>
    <w:p w14:paraId="58F419EF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г) иных требований законодательства по содержанию Участка.</w:t>
      </w:r>
    </w:p>
    <w:p w14:paraId="2793BA92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4.2.14. Исполнять все предписания (требования) АРЕНДОДАТЕЛЯ по содержанию Участка.</w:t>
      </w:r>
    </w:p>
    <w:p w14:paraId="69693739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04786ACA" w14:textId="77777777" w:rsidR="0047301B" w:rsidRPr="00444739" w:rsidRDefault="0047301B" w:rsidP="00181908">
      <w:pPr>
        <w:ind w:left="142" w:hanging="142"/>
        <w:rPr>
          <w:sz w:val="23"/>
          <w:szCs w:val="23"/>
        </w:rPr>
      </w:pPr>
      <w:r w:rsidRPr="00444739">
        <w:rPr>
          <w:sz w:val="23"/>
          <w:szCs w:val="23"/>
        </w:rPr>
        <w:t xml:space="preserve">- об изменении своих реквизитов (почтовых, банковских и т.д.); </w:t>
      </w:r>
    </w:p>
    <w:p w14:paraId="1AA57C23" w14:textId="77777777" w:rsidR="0047301B" w:rsidRPr="00444739" w:rsidRDefault="0047301B" w:rsidP="00181908">
      <w:pPr>
        <w:ind w:left="142" w:hanging="142"/>
        <w:rPr>
          <w:sz w:val="23"/>
          <w:szCs w:val="23"/>
        </w:rPr>
      </w:pPr>
      <w:r w:rsidRPr="00444739">
        <w:rPr>
          <w:sz w:val="23"/>
          <w:szCs w:val="23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5997F965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</w:p>
    <w:p w14:paraId="364777C0" w14:textId="77777777" w:rsidR="0047301B" w:rsidRPr="00444739" w:rsidRDefault="0047301B" w:rsidP="00347922">
      <w:pPr>
        <w:pStyle w:val="a9"/>
        <w:ind w:firstLine="709"/>
        <w:rPr>
          <w:b/>
          <w:bCs/>
          <w:sz w:val="23"/>
          <w:szCs w:val="23"/>
        </w:rPr>
      </w:pPr>
      <w:r w:rsidRPr="00444739">
        <w:rPr>
          <w:b/>
          <w:bCs/>
          <w:sz w:val="23"/>
          <w:szCs w:val="23"/>
        </w:rPr>
        <w:t>5. ОТВЕТСТВЕННОСТЬ СТОРОН</w:t>
      </w:r>
    </w:p>
    <w:p w14:paraId="6EC9D557" w14:textId="77777777" w:rsidR="0047301B" w:rsidRPr="00444739" w:rsidRDefault="0047301B" w:rsidP="00347922">
      <w:pPr>
        <w:pStyle w:val="a9"/>
        <w:ind w:firstLine="709"/>
        <w:rPr>
          <w:b/>
          <w:bCs/>
          <w:i/>
          <w:sz w:val="23"/>
          <w:szCs w:val="23"/>
        </w:rPr>
      </w:pPr>
    </w:p>
    <w:p w14:paraId="500A6D94" w14:textId="77777777" w:rsidR="0047301B" w:rsidRPr="00444739" w:rsidRDefault="0047301B" w:rsidP="00347922">
      <w:pPr>
        <w:pStyle w:val="a9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B1AB416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0A7B8A5C" w14:textId="77777777" w:rsidR="0047301B" w:rsidRPr="00444739" w:rsidRDefault="0047301B" w:rsidP="00347922">
      <w:pPr>
        <w:pStyle w:val="a9"/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077A125" w14:textId="77777777" w:rsidR="0047301B" w:rsidRPr="00444739" w:rsidRDefault="0047301B" w:rsidP="00347922">
      <w:pPr>
        <w:ind w:firstLine="709"/>
        <w:rPr>
          <w:b/>
          <w:sz w:val="23"/>
          <w:szCs w:val="23"/>
        </w:rPr>
      </w:pPr>
    </w:p>
    <w:p w14:paraId="486DEB59" w14:textId="77777777" w:rsidR="0047301B" w:rsidRPr="00444739" w:rsidRDefault="0047301B" w:rsidP="00347922">
      <w:pPr>
        <w:ind w:firstLine="709"/>
        <w:rPr>
          <w:b/>
          <w:sz w:val="23"/>
          <w:szCs w:val="23"/>
        </w:rPr>
      </w:pPr>
      <w:r w:rsidRPr="00444739">
        <w:rPr>
          <w:b/>
          <w:sz w:val="23"/>
          <w:szCs w:val="23"/>
        </w:rPr>
        <w:t>6. ПРЕКРАЩЕНИЕ ДОГОВОРА</w:t>
      </w:r>
    </w:p>
    <w:p w14:paraId="3BEA862E" w14:textId="77777777" w:rsidR="0047301B" w:rsidRPr="00444739" w:rsidRDefault="0047301B" w:rsidP="00347922">
      <w:pPr>
        <w:ind w:firstLine="709"/>
        <w:rPr>
          <w:sz w:val="23"/>
          <w:szCs w:val="23"/>
        </w:rPr>
      </w:pPr>
    </w:p>
    <w:p w14:paraId="2F2A6C2D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lastRenderedPageBreak/>
        <w:t>6.1. Договор прекращает свое действие:</w:t>
      </w:r>
    </w:p>
    <w:p w14:paraId="0984CF8B" w14:textId="0218E25D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6.1.1. По истечении срока аренды, установленного в п. 2.1 Договора.</w:t>
      </w:r>
    </w:p>
    <w:p w14:paraId="471ACF21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6.1.2. По соглашению Сторон.</w:t>
      </w:r>
    </w:p>
    <w:p w14:paraId="6A88F157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6.1.3. В случае ликвидации юридического лица.</w:t>
      </w:r>
    </w:p>
    <w:p w14:paraId="229F73F8" w14:textId="77777777" w:rsidR="0047301B" w:rsidRPr="00444739" w:rsidRDefault="0047301B" w:rsidP="00347922">
      <w:pPr>
        <w:ind w:firstLine="709"/>
        <w:rPr>
          <w:sz w:val="23"/>
          <w:szCs w:val="23"/>
        </w:rPr>
      </w:pPr>
      <w:bookmarkStart w:id="1" w:name="Par8"/>
      <w:bookmarkEnd w:id="1"/>
      <w:r w:rsidRPr="00444739">
        <w:rPr>
          <w:sz w:val="23"/>
          <w:szCs w:val="23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A30B102" w14:textId="1C295036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1) в случае неоднократного (два и более раз)  нарушения АРЕНДАТОРОМ одной из обязанностей, предусмотренных п</w:t>
      </w:r>
      <w:r w:rsidR="00181908">
        <w:rPr>
          <w:sz w:val="23"/>
          <w:szCs w:val="23"/>
        </w:rPr>
        <w:t>унктами</w:t>
      </w:r>
      <w:r w:rsidRPr="00444739">
        <w:rPr>
          <w:sz w:val="23"/>
          <w:szCs w:val="23"/>
        </w:rPr>
        <w:t xml:space="preserve"> 4.2.1 - 4.2.14 настоящего Договора;</w:t>
      </w:r>
    </w:p>
    <w:p w14:paraId="1903713F" w14:textId="0FE5E9C4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341C375C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984841D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4) выявления начала строительства объектов капитального строительства без разрешения на строительство.</w:t>
      </w:r>
    </w:p>
    <w:p w14:paraId="2BCD0F26" w14:textId="21396E61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74CAEAA3" w14:textId="77777777" w:rsidR="0047301B" w:rsidRPr="00444739" w:rsidRDefault="0047301B" w:rsidP="00347922">
      <w:pPr>
        <w:pStyle w:val="a9"/>
        <w:ind w:firstLine="709"/>
        <w:rPr>
          <w:b/>
          <w:bCs/>
          <w:color w:val="000000"/>
          <w:sz w:val="23"/>
          <w:szCs w:val="23"/>
        </w:rPr>
      </w:pPr>
    </w:p>
    <w:p w14:paraId="27985425" w14:textId="77777777" w:rsidR="0047301B" w:rsidRPr="00444739" w:rsidRDefault="0047301B" w:rsidP="00347922">
      <w:pPr>
        <w:pStyle w:val="a9"/>
        <w:ind w:firstLine="709"/>
        <w:rPr>
          <w:b/>
          <w:bCs/>
          <w:color w:val="000000"/>
          <w:sz w:val="23"/>
          <w:szCs w:val="23"/>
        </w:rPr>
      </w:pPr>
      <w:r w:rsidRPr="00444739">
        <w:rPr>
          <w:b/>
          <w:bCs/>
          <w:color w:val="000000"/>
          <w:sz w:val="23"/>
          <w:szCs w:val="23"/>
        </w:rPr>
        <w:t>7. ЗАКЛЮЧИТЕЛЬНЫЕ ПОЛОЖЕНИЯ</w:t>
      </w:r>
    </w:p>
    <w:p w14:paraId="19E0DCB2" w14:textId="77777777" w:rsidR="0047301B" w:rsidRPr="00444739" w:rsidRDefault="0047301B" w:rsidP="00347922">
      <w:pPr>
        <w:ind w:firstLine="709"/>
        <w:rPr>
          <w:bCs/>
          <w:color w:val="000000"/>
          <w:sz w:val="23"/>
          <w:szCs w:val="23"/>
        </w:rPr>
      </w:pPr>
    </w:p>
    <w:p w14:paraId="627F568E" w14:textId="58D1E4C1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7.1. Дополнения и изменения, вносимые в Договор, за исключением пункта 2.6</w:t>
      </w:r>
      <w:r w:rsidR="00181908">
        <w:rPr>
          <w:sz w:val="23"/>
          <w:szCs w:val="23"/>
        </w:rPr>
        <w:t>,</w:t>
      </w:r>
      <w:r w:rsidRPr="00444739">
        <w:rPr>
          <w:sz w:val="23"/>
          <w:szCs w:val="23"/>
        </w:rPr>
        <w:t xml:space="preserve"> оформляются дополнительными соглашениями. </w:t>
      </w:r>
    </w:p>
    <w:p w14:paraId="4A2860C6" w14:textId="77777777" w:rsidR="0047301B" w:rsidRPr="00444739" w:rsidRDefault="0047301B" w:rsidP="00347922">
      <w:pPr>
        <w:ind w:firstLine="709"/>
        <w:rPr>
          <w:sz w:val="23"/>
          <w:szCs w:val="23"/>
        </w:rPr>
      </w:pPr>
      <w:r w:rsidRPr="00444739">
        <w:rPr>
          <w:sz w:val="23"/>
          <w:szCs w:val="23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0A1567F2" w14:textId="77777777" w:rsidR="0047301B" w:rsidRPr="00444739" w:rsidRDefault="0047301B" w:rsidP="00347922">
      <w:pPr>
        <w:pStyle w:val="a9"/>
        <w:ind w:firstLine="709"/>
        <w:rPr>
          <w:color w:val="000000"/>
          <w:sz w:val="23"/>
          <w:szCs w:val="23"/>
        </w:rPr>
      </w:pPr>
      <w:r w:rsidRPr="00444739">
        <w:rPr>
          <w:sz w:val="23"/>
          <w:szCs w:val="23"/>
        </w:rPr>
        <w:t>7.3. Вопросы</w:t>
      </w:r>
      <w:r w:rsidRPr="00444739">
        <w:rPr>
          <w:color w:val="000000"/>
          <w:sz w:val="23"/>
          <w:szCs w:val="23"/>
        </w:rPr>
        <w:t>, не урегулированные Договором, регулируются действующим законодательством Российской Федерации.</w:t>
      </w:r>
    </w:p>
    <w:p w14:paraId="7241647C" w14:textId="77777777" w:rsidR="0047301B" w:rsidRPr="00444739" w:rsidRDefault="0047301B" w:rsidP="00347922">
      <w:pPr>
        <w:spacing w:after="1" w:line="260" w:lineRule="atLeast"/>
        <w:ind w:firstLine="709"/>
        <w:rPr>
          <w:sz w:val="23"/>
          <w:szCs w:val="23"/>
        </w:rPr>
      </w:pPr>
      <w:r w:rsidRPr="00444739">
        <w:rPr>
          <w:color w:val="000000"/>
          <w:sz w:val="23"/>
          <w:szCs w:val="23"/>
        </w:rPr>
        <w:t xml:space="preserve">7.4. Споры, возникающие при исполнении Договора, разрешаются Сторонами путем переговоров. </w:t>
      </w:r>
      <w:r w:rsidRPr="00444739">
        <w:rPr>
          <w:sz w:val="23"/>
          <w:szCs w:val="23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51B8E461" w14:textId="77777777" w:rsidR="0047301B" w:rsidRPr="00444739" w:rsidRDefault="0047301B" w:rsidP="00347922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444739">
        <w:rPr>
          <w:color w:val="000000"/>
          <w:sz w:val="23"/>
          <w:szCs w:val="23"/>
        </w:rPr>
        <w:t xml:space="preserve">7.5. </w:t>
      </w:r>
      <w:r w:rsidRPr="00444739">
        <w:rPr>
          <w:sz w:val="23"/>
          <w:szCs w:val="23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14:paraId="3D1E367A" w14:textId="77777777" w:rsidR="0047301B" w:rsidRPr="00444739" w:rsidRDefault="0047301B" w:rsidP="00347922">
      <w:pPr>
        <w:pStyle w:val="a9"/>
        <w:ind w:firstLine="709"/>
        <w:rPr>
          <w:color w:val="000000"/>
          <w:sz w:val="23"/>
          <w:szCs w:val="23"/>
        </w:rPr>
      </w:pPr>
    </w:p>
    <w:p w14:paraId="4B1CCCF9" w14:textId="77777777" w:rsidR="0047301B" w:rsidRPr="00444739" w:rsidRDefault="0047301B" w:rsidP="00347922">
      <w:pPr>
        <w:pStyle w:val="a9"/>
        <w:ind w:firstLine="709"/>
        <w:rPr>
          <w:color w:val="000000"/>
          <w:sz w:val="23"/>
          <w:szCs w:val="23"/>
        </w:rPr>
      </w:pPr>
      <w:r w:rsidRPr="00444739">
        <w:rPr>
          <w:b/>
          <w:color w:val="000000"/>
          <w:sz w:val="23"/>
          <w:szCs w:val="23"/>
        </w:rPr>
        <w:t>ПОДПИСИ  СТОРОН</w:t>
      </w:r>
      <w:r w:rsidRPr="00444739">
        <w:rPr>
          <w:color w:val="000000"/>
          <w:sz w:val="23"/>
          <w:szCs w:val="23"/>
        </w:rPr>
        <w:t>:</w:t>
      </w:r>
    </w:p>
    <w:p w14:paraId="2AF04074" w14:textId="77777777" w:rsidR="0047301B" w:rsidRPr="00444739" w:rsidRDefault="0047301B" w:rsidP="00347922">
      <w:pPr>
        <w:pStyle w:val="a9"/>
        <w:ind w:firstLine="709"/>
        <w:rPr>
          <w:color w:val="000000"/>
          <w:sz w:val="23"/>
          <w:szCs w:val="23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47301B" w:rsidRPr="00444739" w14:paraId="0C797AC8" w14:textId="77777777" w:rsidTr="00976B7F">
        <w:trPr>
          <w:trHeight w:val="1442"/>
        </w:trPr>
        <w:tc>
          <w:tcPr>
            <w:tcW w:w="2500" w:type="pct"/>
          </w:tcPr>
          <w:p w14:paraId="5DE56D5E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</w:p>
          <w:p w14:paraId="45A19713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444739">
              <w:rPr>
                <w:b/>
                <w:color w:val="000000"/>
                <w:sz w:val="23"/>
                <w:szCs w:val="23"/>
              </w:rPr>
              <w:t>АРЕНДОДАТЕЛЬ:</w:t>
            </w:r>
          </w:p>
          <w:p w14:paraId="632D8B44" w14:textId="77777777" w:rsidR="0047301B" w:rsidRPr="00444739" w:rsidRDefault="0047301B" w:rsidP="00444739">
            <w:pPr>
              <w:pStyle w:val="a9"/>
              <w:ind w:right="-1" w:firstLine="0"/>
              <w:rPr>
                <w:color w:val="000000"/>
                <w:sz w:val="23"/>
                <w:szCs w:val="23"/>
              </w:rPr>
            </w:pPr>
          </w:p>
          <w:p w14:paraId="6544A7F6" w14:textId="77777777" w:rsidR="0047301B" w:rsidRPr="00444739" w:rsidRDefault="0047301B" w:rsidP="00444739">
            <w:pPr>
              <w:pStyle w:val="a9"/>
              <w:ind w:right="-479" w:firstLine="0"/>
              <w:rPr>
                <w:color w:val="000000"/>
                <w:sz w:val="23"/>
                <w:szCs w:val="23"/>
              </w:rPr>
            </w:pPr>
            <w:r w:rsidRPr="00444739">
              <w:rPr>
                <w:b/>
                <w:color w:val="000000"/>
                <w:sz w:val="23"/>
                <w:szCs w:val="23"/>
              </w:rPr>
              <w:t xml:space="preserve">_______________ </w:t>
            </w:r>
          </w:p>
        </w:tc>
        <w:tc>
          <w:tcPr>
            <w:tcW w:w="2500" w:type="pct"/>
          </w:tcPr>
          <w:p w14:paraId="15EC76AA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444739">
              <w:rPr>
                <w:b/>
                <w:color w:val="000000"/>
                <w:sz w:val="23"/>
                <w:szCs w:val="23"/>
              </w:rPr>
              <w:t xml:space="preserve">     </w:t>
            </w:r>
          </w:p>
          <w:p w14:paraId="2B91199F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444739">
              <w:rPr>
                <w:b/>
                <w:color w:val="000000"/>
                <w:sz w:val="23"/>
                <w:szCs w:val="23"/>
              </w:rPr>
              <w:t xml:space="preserve">АРЕНДАТОР:     </w:t>
            </w:r>
          </w:p>
          <w:p w14:paraId="7890B5A3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</w:p>
          <w:p w14:paraId="629515FD" w14:textId="77777777" w:rsidR="0047301B" w:rsidRPr="00444739" w:rsidRDefault="0047301B" w:rsidP="00444739">
            <w:pPr>
              <w:pStyle w:val="a9"/>
              <w:ind w:right="-1" w:firstLine="0"/>
              <w:rPr>
                <w:b/>
                <w:color w:val="000000"/>
                <w:sz w:val="23"/>
                <w:szCs w:val="23"/>
              </w:rPr>
            </w:pPr>
            <w:r w:rsidRPr="00444739">
              <w:rPr>
                <w:b/>
                <w:color w:val="000000"/>
                <w:sz w:val="23"/>
                <w:szCs w:val="23"/>
              </w:rPr>
              <w:t xml:space="preserve"> _______________ </w:t>
            </w:r>
          </w:p>
        </w:tc>
      </w:tr>
    </w:tbl>
    <w:p w14:paraId="24B70479" w14:textId="77777777" w:rsidR="0004002F" w:rsidRPr="00444739" w:rsidRDefault="0004002F" w:rsidP="00181908">
      <w:pPr>
        <w:ind w:right="-1" w:firstLine="709"/>
        <w:rPr>
          <w:sz w:val="23"/>
          <w:szCs w:val="23"/>
        </w:rPr>
      </w:pPr>
    </w:p>
    <w:sectPr w:rsidR="0004002F" w:rsidRPr="00444739" w:rsidSect="001E76D8">
      <w:headerReference w:type="default" r:id="rId7"/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0DC5" w14:textId="77777777" w:rsidR="001925C9" w:rsidRDefault="001925C9">
      <w:r>
        <w:separator/>
      </w:r>
    </w:p>
  </w:endnote>
  <w:endnote w:type="continuationSeparator" w:id="0">
    <w:p w14:paraId="039BA979" w14:textId="77777777" w:rsidR="001925C9" w:rsidRDefault="001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41F1B" w14:textId="77777777" w:rsidR="001925C9" w:rsidRDefault="001925C9">
      <w:r>
        <w:separator/>
      </w:r>
    </w:p>
  </w:footnote>
  <w:footnote w:type="continuationSeparator" w:id="0">
    <w:p w14:paraId="6564A9E2" w14:textId="77777777" w:rsidR="001925C9" w:rsidRDefault="001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732319"/>
      <w:docPartObj>
        <w:docPartGallery w:val="Page Numbers (Top of Page)"/>
        <w:docPartUnique/>
      </w:docPartObj>
    </w:sdtPr>
    <w:sdtEndPr/>
    <w:sdtContent>
      <w:p w14:paraId="79525E21" w14:textId="0B287AD4" w:rsidR="001E76D8" w:rsidRDefault="001E76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28">
          <w:rPr>
            <w:noProof/>
          </w:rPr>
          <w:t>12</w:t>
        </w:r>
        <w:r>
          <w:fldChar w:fldCharType="end"/>
        </w:r>
      </w:p>
    </w:sdtContent>
  </w:sdt>
  <w:p w14:paraId="1C5BED96" w14:textId="77777777" w:rsidR="001E76D8" w:rsidRDefault="001E76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4002F"/>
    <w:rsid w:val="00040F20"/>
    <w:rsid w:val="00046370"/>
    <w:rsid w:val="000E3D9B"/>
    <w:rsid w:val="00181908"/>
    <w:rsid w:val="001925C9"/>
    <w:rsid w:val="001E76D8"/>
    <w:rsid w:val="00347922"/>
    <w:rsid w:val="00416728"/>
    <w:rsid w:val="00444739"/>
    <w:rsid w:val="0047301B"/>
    <w:rsid w:val="00487208"/>
    <w:rsid w:val="00504271"/>
    <w:rsid w:val="005B4AF8"/>
    <w:rsid w:val="00700BF1"/>
    <w:rsid w:val="0078456A"/>
    <w:rsid w:val="007A6FB9"/>
    <w:rsid w:val="00803430"/>
    <w:rsid w:val="00AB5BFA"/>
    <w:rsid w:val="00C51325"/>
    <w:rsid w:val="00CC010E"/>
    <w:rsid w:val="00E77D9F"/>
    <w:rsid w:val="00EB1427"/>
    <w:rsid w:val="00EC1B21"/>
    <w:rsid w:val="00F109F9"/>
    <w:rsid w:val="00F26029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C17B4"/>
  <w15:chartTrackingRefBased/>
  <w15:docId w15:val="{ABD5F442-0682-4FC8-8A41-4E9A679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47301B"/>
    <w:pPr>
      <w:ind w:hanging="142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47301B"/>
    <w:rPr>
      <w:sz w:val="24"/>
    </w:rPr>
  </w:style>
  <w:style w:type="paragraph" w:customStyle="1" w:styleId="ConsPlusNormal">
    <w:name w:val="ConsPlusNormal"/>
    <w:rsid w:val="004730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47301B"/>
    <w:rPr>
      <w:color w:val="0000FF"/>
      <w:u w:val="single"/>
    </w:rPr>
  </w:style>
  <w:style w:type="character" w:customStyle="1" w:styleId="ac">
    <w:name w:val="Заголовок Знак"/>
    <w:link w:val="ad"/>
    <w:locked/>
    <w:rsid w:val="0047301B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47301B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basedOn w:val="a1"/>
    <w:rsid w:val="00473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4730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rsid w:val="004730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4730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44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/>
      <vt:lpstr>    К сети газоснабжения: газопровод среднего давления, расположенный на ориентирово</vt:lpstr>
      <vt:lpstr>    К сетям водоснабжения, водоотведения имеется.</vt:lpstr>
      <vt:lpstr>К сети теплоснабжения отсутствует. </vt:lpstr>
      <vt:lpstr>Предельные параметры разрешенного строительства объекта капитального строительст</vt:lpstr>
      <vt:lpstr>- Максимальный коэффициент плотности застройки –2,4;</vt:lpstr>
      <vt:lpstr>- Максимальный процент застройки – 50%;</vt:lpstr>
      <vt:lpstr>- Допустимый процент застройки при условии предоставления разрешения на отклонен</vt:lpstr>
      <vt:lpstr/>
    </vt:vector>
  </TitlesOfParts>
  <Company>ADM</Company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10</cp:revision>
  <cp:lastPrinted>2022-10-19T11:17:00Z</cp:lastPrinted>
  <dcterms:created xsi:type="dcterms:W3CDTF">2022-10-17T14:23:00Z</dcterms:created>
  <dcterms:modified xsi:type="dcterms:W3CDTF">2022-11-17T11:51:00Z</dcterms:modified>
</cp:coreProperties>
</file>