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6A21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5708734A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A3BCF19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384DD87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B337029" w14:textId="77777777" w:rsidR="0004002F" w:rsidRDefault="0004002F">
      <w:pPr>
        <w:jc w:val="center"/>
        <w:rPr>
          <w:b/>
          <w:sz w:val="32"/>
        </w:rPr>
      </w:pPr>
    </w:p>
    <w:p w14:paraId="7F62D937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E340ACB" w14:textId="77777777" w:rsidR="0004002F" w:rsidRDefault="0004002F">
      <w:pPr>
        <w:jc w:val="center"/>
        <w:rPr>
          <w:sz w:val="10"/>
        </w:rPr>
      </w:pPr>
    </w:p>
    <w:p w14:paraId="7D8ED24D" w14:textId="77777777" w:rsidR="0004002F" w:rsidRDefault="0004002F">
      <w:pPr>
        <w:jc w:val="center"/>
        <w:rPr>
          <w:sz w:val="10"/>
        </w:rPr>
      </w:pPr>
    </w:p>
    <w:p w14:paraId="6B26DBE4" w14:textId="77777777" w:rsidR="0004002F" w:rsidRDefault="0004002F">
      <w:pPr>
        <w:tabs>
          <w:tab w:val="left" w:pos="4962"/>
        </w:tabs>
        <w:rPr>
          <w:sz w:val="16"/>
        </w:rPr>
      </w:pPr>
    </w:p>
    <w:p w14:paraId="4CCEA6D9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2EE3B7C3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710D8103" w14:textId="5A19193F" w:rsidR="0004002F" w:rsidRDefault="00E1508D">
      <w:pPr>
        <w:tabs>
          <w:tab w:val="left" w:pos="567"/>
          <w:tab w:val="left" w:pos="3686"/>
        </w:tabs>
      </w:pPr>
      <w:r>
        <w:tab/>
        <w:t>6 июля 2022 г.</w:t>
      </w:r>
      <w:r>
        <w:tab/>
        <w:t>01-1486-а</w:t>
      </w:r>
    </w:p>
    <w:p w14:paraId="2E1B53BE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61573C4" w14:textId="77777777" w:rsidR="001C4E71" w:rsidRPr="00CB5F2B" w:rsidRDefault="001C4E71" w:rsidP="001D7ED1">
      <w:pPr>
        <w:ind w:firstLine="225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1C4E71" w:rsidRPr="001C4E71" w14:paraId="6834B0AF" w14:textId="77777777" w:rsidTr="001C4E7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70417" w14:textId="77777777" w:rsidR="001C4E71" w:rsidRPr="001C4E71" w:rsidRDefault="001C4E71" w:rsidP="00821180">
            <w:pPr>
              <w:rPr>
                <w:sz w:val="24"/>
                <w:szCs w:val="24"/>
              </w:rPr>
            </w:pPr>
            <w:r w:rsidRPr="001C4E71">
              <w:rPr>
                <w:sz w:val="24"/>
                <w:szCs w:val="24"/>
              </w:rPr>
              <w:t>О проведении аукциона по продаже земельного участка с кадастровым номером 47:13:1203009:484,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Боровая, земельный участок 1И</w:t>
            </w:r>
          </w:p>
        </w:tc>
      </w:tr>
      <w:tr w:rsidR="001C4E71" w:rsidRPr="001C4E71" w14:paraId="4D82BEC4" w14:textId="77777777" w:rsidTr="001C4E7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B0A9B" w14:textId="3DF19004" w:rsidR="001C4E71" w:rsidRPr="001C4E71" w:rsidRDefault="001C4E71" w:rsidP="00976498">
            <w:pPr>
              <w:pStyle w:val="Heading"/>
              <w:rPr>
                <w:color w:val="000000"/>
                <w:sz w:val="24"/>
                <w:szCs w:val="24"/>
              </w:rPr>
            </w:pPr>
          </w:p>
        </w:tc>
      </w:tr>
    </w:tbl>
    <w:p w14:paraId="2BDD329B" w14:textId="77777777" w:rsidR="001C4E71" w:rsidRPr="00060C00" w:rsidRDefault="001C4E71" w:rsidP="001D7ED1">
      <w:pPr>
        <w:ind w:firstLine="225"/>
        <w:rPr>
          <w:color w:val="000000"/>
          <w:sz w:val="10"/>
          <w:szCs w:val="10"/>
        </w:rPr>
      </w:pPr>
    </w:p>
    <w:p w14:paraId="5CA281A9" w14:textId="064B4530" w:rsidR="001C4E71" w:rsidRPr="00CB5F2B" w:rsidRDefault="001C4E71" w:rsidP="001C4E71">
      <w:pPr>
        <w:ind w:firstLine="720"/>
        <w:rPr>
          <w:szCs w:val="28"/>
        </w:rPr>
      </w:pPr>
      <w:r w:rsidRPr="00CB5F2B">
        <w:rPr>
          <w:szCs w:val="28"/>
        </w:rPr>
        <w:t xml:space="preserve">В соответствии со статьей 39.11 Земельного кодекса Российской Федерации; </w:t>
      </w:r>
      <w:r w:rsidRPr="00CB5F2B">
        <w:rPr>
          <w:rStyle w:val="a8"/>
          <w:szCs w:val="28"/>
        </w:rPr>
        <w:t>на основании</w:t>
      </w:r>
      <w:r w:rsidRPr="00CB5F2B">
        <w:rPr>
          <w:color w:val="000000"/>
          <w:szCs w:val="28"/>
        </w:rPr>
        <w:t xml:space="preserve"> абзаца 3 пункта 2 статьи 3.3 </w:t>
      </w:r>
      <w:r w:rsidRPr="00CB5F2B">
        <w:rPr>
          <w:szCs w:val="28"/>
        </w:rPr>
        <w:t>Федерального закона от 25 октября 2001 года №137-ФЗ «О введении в действие Земельного кодекса Российской Федерации»</w:t>
      </w:r>
      <w:r>
        <w:rPr>
          <w:szCs w:val="28"/>
        </w:rPr>
        <w:t>;</w:t>
      </w:r>
      <w:r w:rsidRPr="00CB5F2B">
        <w:rPr>
          <w:szCs w:val="28"/>
        </w:rPr>
        <w:t xml:space="preserve">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14:paraId="61550D27" w14:textId="77777777" w:rsidR="001C4E71" w:rsidRPr="00821180" w:rsidRDefault="001C4E71" w:rsidP="001C4E71">
      <w:pPr>
        <w:ind w:firstLine="720"/>
        <w:rPr>
          <w:color w:val="000000"/>
          <w:szCs w:val="28"/>
        </w:rPr>
      </w:pPr>
      <w:r w:rsidRPr="00CB5F2B">
        <w:rPr>
          <w:color w:val="000000"/>
          <w:szCs w:val="28"/>
        </w:rPr>
        <w:t>1. Провести в 2022 году аукцион по продаже</w:t>
      </w:r>
      <w:r>
        <w:rPr>
          <w:color w:val="000000"/>
          <w:szCs w:val="28"/>
        </w:rPr>
        <w:t xml:space="preserve"> з</w:t>
      </w:r>
      <w:r w:rsidRPr="00CB5F2B">
        <w:rPr>
          <w:color w:val="000000"/>
          <w:szCs w:val="28"/>
        </w:rPr>
        <w:t xml:space="preserve">емельного участка с </w:t>
      </w:r>
      <w:r w:rsidRPr="001C4E71">
        <w:rPr>
          <w:bCs/>
          <w:color w:val="000000"/>
          <w:szCs w:val="28"/>
        </w:rPr>
        <w:t xml:space="preserve">кадастровым номером </w:t>
      </w:r>
      <w:r w:rsidRPr="00821180">
        <w:rPr>
          <w:b/>
          <w:szCs w:val="28"/>
        </w:rPr>
        <w:t>47:13:1203009:484</w:t>
      </w:r>
      <w:r w:rsidRPr="00CB5F2B">
        <w:rPr>
          <w:szCs w:val="28"/>
        </w:rPr>
        <w:t xml:space="preserve">, расположенного по адресу: </w:t>
      </w:r>
      <w:r w:rsidRPr="00821180">
        <w:rPr>
          <w:b/>
          <w:szCs w:val="28"/>
        </w:rPr>
        <w:t>Российская Федерация, Ленинградская область, Тихвинский муниципальный район, Тихвинское городское поселение, город Тихвин, улица Боровая, земельный участок 1И</w:t>
      </w:r>
      <w:r w:rsidRPr="001C4E71">
        <w:rPr>
          <w:bCs/>
          <w:szCs w:val="28"/>
        </w:rPr>
        <w:t>.</w:t>
      </w:r>
    </w:p>
    <w:p w14:paraId="16E68C6E" w14:textId="4FEFB8C7" w:rsidR="001C4E71" w:rsidRPr="00CB5F2B" w:rsidRDefault="001C4E71" w:rsidP="001C4E71">
      <w:pPr>
        <w:ind w:firstLine="720"/>
        <w:rPr>
          <w:szCs w:val="28"/>
        </w:rPr>
      </w:pPr>
      <w:r w:rsidRPr="00CB5F2B">
        <w:rPr>
          <w:szCs w:val="28"/>
        </w:rPr>
        <w:t>2. Уст</w:t>
      </w:r>
      <w:r>
        <w:rPr>
          <w:szCs w:val="28"/>
        </w:rPr>
        <w:t>ановить начальную цену предмета аукциона</w:t>
      </w:r>
      <w:r w:rsidRPr="00CB5F2B">
        <w:rPr>
          <w:szCs w:val="28"/>
        </w:rPr>
        <w:t xml:space="preserve"> в размере рыночной стоимости, определенной по результатам рыночной оценки, в соответствии с Федеральным законом от 29</w:t>
      </w:r>
      <w:r>
        <w:rPr>
          <w:szCs w:val="28"/>
        </w:rPr>
        <w:t xml:space="preserve"> июля </w:t>
      </w:r>
      <w:r w:rsidRPr="00CB5F2B">
        <w:rPr>
          <w:szCs w:val="28"/>
        </w:rPr>
        <w:t xml:space="preserve">1998 </w:t>
      </w:r>
      <w:r>
        <w:rPr>
          <w:szCs w:val="28"/>
        </w:rPr>
        <w:t xml:space="preserve">года </w:t>
      </w:r>
      <w:r w:rsidRPr="00CB5F2B">
        <w:rPr>
          <w:szCs w:val="28"/>
        </w:rPr>
        <w:t>№135-ФЗ «Об оценочной деятельности в Российской Федерации».</w:t>
      </w:r>
    </w:p>
    <w:p w14:paraId="25A603B9" w14:textId="77777777" w:rsidR="001C4E71" w:rsidRPr="00CB5F2B" w:rsidRDefault="001C4E71" w:rsidP="001C4E71">
      <w:pPr>
        <w:ind w:firstLine="720"/>
        <w:rPr>
          <w:szCs w:val="28"/>
        </w:rPr>
      </w:pPr>
      <w:r w:rsidRPr="00CB5F2B">
        <w:rPr>
          <w:szCs w:val="28"/>
        </w:rPr>
        <w:t>3. Уст</w:t>
      </w:r>
      <w:r>
        <w:rPr>
          <w:szCs w:val="28"/>
        </w:rPr>
        <w:t>ановить размер задатка равный двадцати</w:t>
      </w:r>
      <w:r w:rsidRPr="00CB5F2B">
        <w:rPr>
          <w:szCs w:val="28"/>
        </w:rPr>
        <w:t xml:space="preserve"> пр</w:t>
      </w:r>
      <w:r>
        <w:rPr>
          <w:szCs w:val="28"/>
        </w:rPr>
        <w:t>оцентам начальной цены аукциона</w:t>
      </w:r>
      <w:r w:rsidRPr="00CB5F2B">
        <w:rPr>
          <w:szCs w:val="28"/>
        </w:rPr>
        <w:t>.</w:t>
      </w:r>
    </w:p>
    <w:p w14:paraId="6CE986AD" w14:textId="77777777" w:rsidR="001C4E71" w:rsidRPr="00CB5F2B" w:rsidRDefault="001C4E71" w:rsidP="001C4E71">
      <w:pPr>
        <w:ind w:firstLine="720"/>
        <w:rPr>
          <w:b/>
          <w:szCs w:val="28"/>
        </w:rPr>
      </w:pPr>
      <w:r w:rsidRPr="00CB5F2B">
        <w:rPr>
          <w:szCs w:val="28"/>
        </w:rPr>
        <w:t>4. Установить величину повышения начальной цены аукциона ("шаг аукциона") в размере трех процентов начальной цены аукционов.</w:t>
      </w:r>
    </w:p>
    <w:p w14:paraId="55E09D12" w14:textId="77777777" w:rsidR="001C4E71" w:rsidRPr="00CB5F2B" w:rsidRDefault="001C4E71" w:rsidP="001C4E71">
      <w:pPr>
        <w:ind w:firstLine="720"/>
        <w:rPr>
          <w:szCs w:val="28"/>
        </w:rPr>
      </w:pPr>
      <w:r w:rsidRPr="00CB5F2B">
        <w:rPr>
          <w:szCs w:val="28"/>
        </w:rPr>
        <w:t>5. Утвердить аукционную документацию (приложение).</w:t>
      </w:r>
    </w:p>
    <w:p w14:paraId="24F6B00E" w14:textId="77777777" w:rsidR="001C4E71" w:rsidRPr="00CB5F2B" w:rsidRDefault="001C4E71" w:rsidP="001C4E71">
      <w:pPr>
        <w:ind w:firstLine="720"/>
        <w:rPr>
          <w:szCs w:val="28"/>
        </w:rPr>
      </w:pPr>
      <w:r w:rsidRPr="00CB5F2B">
        <w:rPr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26CCCDDF" w14:textId="3A90882E" w:rsidR="001C4E71" w:rsidRDefault="001C4E71" w:rsidP="001C4E71">
      <w:pPr>
        <w:rPr>
          <w:color w:val="000000"/>
          <w:szCs w:val="28"/>
        </w:rPr>
      </w:pPr>
    </w:p>
    <w:p w14:paraId="55C5170A" w14:textId="0511BBAB" w:rsidR="001C4E71" w:rsidRDefault="001C4E71" w:rsidP="001C4E71">
      <w:pPr>
        <w:rPr>
          <w:color w:val="000000"/>
          <w:szCs w:val="28"/>
        </w:rPr>
      </w:pPr>
    </w:p>
    <w:p w14:paraId="14594B37" w14:textId="70266FE8" w:rsidR="001C4E71" w:rsidRPr="00CB5F2B" w:rsidRDefault="001C4E71" w:rsidP="001C4E71">
      <w:pPr>
        <w:rPr>
          <w:color w:val="000000"/>
          <w:szCs w:val="28"/>
        </w:rPr>
      </w:pPr>
      <w:r w:rsidRPr="001C4E71"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14:paraId="74C476AD" w14:textId="77777777" w:rsidR="001C4E71" w:rsidRPr="001C4E71" w:rsidRDefault="001C4E71" w:rsidP="001F4D26">
      <w:pPr>
        <w:rPr>
          <w:color w:val="000000"/>
          <w:szCs w:val="28"/>
        </w:rPr>
      </w:pPr>
    </w:p>
    <w:p w14:paraId="3009C941" w14:textId="77777777" w:rsidR="001C4E71" w:rsidRPr="001C4E71" w:rsidRDefault="001C4E71" w:rsidP="004A3AB8">
      <w:pPr>
        <w:rPr>
          <w:szCs w:val="28"/>
        </w:rPr>
      </w:pPr>
      <w:bookmarkStart w:id="0" w:name="_GoBack"/>
      <w:bookmarkEnd w:id="0"/>
    </w:p>
    <w:sectPr w:rsidR="001C4E71" w:rsidRPr="001C4E71" w:rsidSect="00976498">
      <w:pgSz w:w="11907" w:h="16840" w:code="9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E6BC" w14:textId="77777777" w:rsidR="00BF242E" w:rsidRDefault="00BF242E">
      <w:r>
        <w:separator/>
      </w:r>
    </w:p>
  </w:endnote>
  <w:endnote w:type="continuationSeparator" w:id="0">
    <w:p w14:paraId="7F36DFF4" w14:textId="77777777" w:rsidR="00BF242E" w:rsidRDefault="00BF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46F1" w14:textId="77777777" w:rsidR="00BF242E" w:rsidRDefault="00BF242E">
      <w:r>
        <w:separator/>
      </w:r>
    </w:p>
  </w:footnote>
  <w:footnote w:type="continuationSeparator" w:id="0">
    <w:p w14:paraId="04164917" w14:textId="77777777" w:rsidR="00BF242E" w:rsidRDefault="00BF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1"/>
    <w:rsid w:val="0004002F"/>
    <w:rsid w:val="00040F20"/>
    <w:rsid w:val="000E3D9B"/>
    <w:rsid w:val="001C4E71"/>
    <w:rsid w:val="00487208"/>
    <w:rsid w:val="005268C1"/>
    <w:rsid w:val="00564E56"/>
    <w:rsid w:val="00700BF1"/>
    <w:rsid w:val="0078456A"/>
    <w:rsid w:val="00803430"/>
    <w:rsid w:val="009265F0"/>
    <w:rsid w:val="00976498"/>
    <w:rsid w:val="00BD7D4D"/>
    <w:rsid w:val="00BF242E"/>
    <w:rsid w:val="00C51325"/>
    <w:rsid w:val="00D917F5"/>
    <w:rsid w:val="00E1508D"/>
    <w:rsid w:val="00EB1427"/>
    <w:rsid w:val="00EB632B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E73C0"/>
  <w15:chartTrackingRefBased/>
  <w15:docId w15:val="{D0E39A7C-EFC8-47C9-A4C6-C29269B7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character" w:customStyle="1" w:styleId="10">
    <w:name w:val="Заголовок 1 Знак"/>
    <w:link w:val="1"/>
    <w:locked/>
    <w:rsid w:val="001C4E71"/>
    <w:rPr>
      <w:b/>
      <w:sz w:val="24"/>
    </w:rPr>
  </w:style>
  <w:style w:type="paragraph" w:styleId="a9">
    <w:name w:val="Title"/>
    <w:basedOn w:val="a0"/>
    <w:link w:val="aa"/>
    <w:qFormat/>
    <w:rsid w:val="001C4E71"/>
    <w:pPr>
      <w:ind w:right="282"/>
      <w:jc w:val="center"/>
    </w:pPr>
    <w:rPr>
      <w:b/>
      <w:sz w:val="24"/>
    </w:rPr>
  </w:style>
  <w:style w:type="character" w:customStyle="1" w:styleId="aa">
    <w:name w:val="Заголовок Знак"/>
    <w:basedOn w:val="a1"/>
    <w:link w:val="a9"/>
    <w:rsid w:val="001C4E71"/>
    <w:rPr>
      <w:b/>
      <w:sz w:val="24"/>
    </w:rPr>
  </w:style>
  <w:style w:type="paragraph" w:customStyle="1" w:styleId="ConsPlusNormal">
    <w:name w:val="ConsPlusNormal"/>
    <w:rsid w:val="001C4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Символ нумерации"/>
    <w:rsid w:val="001C4E71"/>
  </w:style>
  <w:style w:type="character" w:styleId="ac">
    <w:name w:val="Hyperlink"/>
    <w:rsid w:val="001C4E71"/>
    <w:rPr>
      <w:color w:val="0000FF"/>
      <w:u w:val="single"/>
    </w:rPr>
  </w:style>
  <w:style w:type="paragraph" w:customStyle="1" w:styleId="11">
    <w:name w:val="Абзац списка1"/>
    <w:basedOn w:val="a0"/>
    <w:rsid w:val="001C4E7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d">
    <w:name w:val="footer"/>
    <w:basedOn w:val="a0"/>
    <w:link w:val="ae"/>
    <w:rsid w:val="00D917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917F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/>
      <vt:lpstr>    </vt:lpstr>
      <vt:lpstr/>
      <vt:lpstr>ПОКУПАТЕЛЬ перечисляет оплату цены земельного участка на расчетный счет: _______</vt:lpstr>
      <vt:lpstr/>
    </vt:vector>
  </TitlesOfParts>
  <Company>ADM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5</cp:revision>
  <cp:lastPrinted>2022-07-06T06:35:00Z</cp:lastPrinted>
  <dcterms:created xsi:type="dcterms:W3CDTF">2022-07-05T05:05:00Z</dcterms:created>
  <dcterms:modified xsi:type="dcterms:W3CDTF">2022-09-15T11:40:00Z</dcterms:modified>
</cp:coreProperties>
</file>