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62D5" w14:textId="57130245" w:rsidR="00C75609" w:rsidRDefault="00C75609" w:rsidP="00525AE9">
      <w:pPr>
        <w:ind w:left="4536"/>
      </w:pPr>
      <w:bookmarkStart w:id="0" w:name="_GoBack"/>
      <w:bookmarkEnd w:id="0"/>
      <w:r>
        <w:t>УТВЕРЖДЕН</w:t>
      </w:r>
      <w:r w:rsidR="00427536">
        <w:t>А</w:t>
      </w:r>
      <w:r>
        <w:t xml:space="preserve"> </w:t>
      </w:r>
    </w:p>
    <w:p w14:paraId="70A45F37" w14:textId="77777777" w:rsidR="00C75609" w:rsidRDefault="00C75609" w:rsidP="00525AE9">
      <w:pPr>
        <w:ind w:left="4536"/>
      </w:pPr>
      <w:r>
        <w:t xml:space="preserve">постановлением администрации </w:t>
      </w:r>
    </w:p>
    <w:p w14:paraId="6CE5B903" w14:textId="77777777" w:rsidR="00C75609" w:rsidRDefault="00C75609" w:rsidP="00525AE9">
      <w:pPr>
        <w:ind w:left="4536"/>
      </w:pPr>
      <w:r>
        <w:t>Тихвинского района</w:t>
      </w:r>
    </w:p>
    <w:p w14:paraId="43F7A7FE" w14:textId="475F73C7" w:rsidR="00C75609" w:rsidRDefault="00C75609" w:rsidP="00525AE9">
      <w:pPr>
        <w:ind w:left="4536"/>
      </w:pPr>
      <w:r>
        <w:t xml:space="preserve">от </w:t>
      </w:r>
      <w:r w:rsidR="001F5BCA">
        <w:t>18 мая 2022 г. №01-1045-а</w:t>
      </w:r>
    </w:p>
    <w:p w14:paraId="0EF49783" w14:textId="77777777" w:rsidR="00C75609" w:rsidRDefault="00C75609" w:rsidP="00525AE9">
      <w:pPr>
        <w:ind w:left="4536"/>
      </w:pPr>
      <w:r>
        <w:t>(приложение)</w:t>
      </w:r>
    </w:p>
    <w:p w14:paraId="58654711" w14:textId="77777777" w:rsidR="00C75609" w:rsidRDefault="00C75609" w:rsidP="00525AE9">
      <w:pPr>
        <w:ind w:left="4536"/>
      </w:pPr>
    </w:p>
    <w:p w14:paraId="40644625" w14:textId="77777777" w:rsidR="00C75609" w:rsidRDefault="00C75609" w:rsidP="00525AE9">
      <w:pPr>
        <w:ind w:left="4536"/>
      </w:pPr>
    </w:p>
    <w:p w14:paraId="1A029A69" w14:textId="77777777" w:rsidR="00E5262F" w:rsidRPr="00003C36" w:rsidRDefault="00E5262F" w:rsidP="00003C36">
      <w:pPr>
        <w:jc w:val="center"/>
        <w:rPr>
          <w:b/>
          <w:szCs w:val="28"/>
        </w:rPr>
      </w:pPr>
      <w:r w:rsidRPr="00003C36">
        <w:rPr>
          <w:b/>
          <w:szCs w:val="28"/>
        </w:rPr>
        <w:t>Аукционная документация</w:t>
      </w:r>
    </w:p>
    <w:p w14:paraId="70EA7B9E" w14:textId="77777777" w:rsidR="00E5262F" w:rsidRPr="00003C36" w:rsidRDefault="00E5262F" w:rsidP="00003C36">
      <w:pPr>
        <w:rPr>
          <w:szCs w:val="28"/>
        </w:rPr>
      </w:pPr>
    </w:p>
    <w:p w14:paraId="6E95558E" w14:textId="77777777" w:rsidR="00E5262F" w:rsidRPr="00003C36" w:rsidRDefault="00E5262F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003C36">
        <w:rPr>
          <w:b/>
          <w:szCs w:val="28"/>
        </w:rPr>
        <w:t>Общие положения</w:t>
      </w:r>
    </w:p>
    <w:p w14:paraId="72001DD9" w14:textId="77777777" w:rsidR="00E5262F" w:rsidRPr="00003C36" w:rsidRDefault="00E5262F" w:rsidP="00003C36">
      <w:pPr>
        <w:rPr>
          <w:szCs w:val="28"/>
        </w:rPr>
      </w:pPr>
      <w:r w:rsidRPr="00003C36">
        <w:rPr>
          <w:szCs w:val="28"/>
        </w:rPr>
        <w:t xml:space="preserve">         </w:t>
      </w:r>
    </w:p>
    <w:p w14:paraId="0985F204" w14:textId="7283A50C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Настоящая аукционная документация разработана в соответствии со ст</w:t>
      </w:r>
      <w:r w:rsidR="003C31F2">
        <w:rPr>
          <w:sz w:val="24"/>
          <w:szCs w:val="24"/>
        </w:rPr>
        <w:t>атьями</w:t>
      </w:r>
      <w:r w:rsidRPr="00003C36">
        <w:rPr>
          <w:sz w:val="24"/>
          <w:szCs w:val="24"/>
        </w:rPr>
        <w:t xml:space="preserve"> 39.11, 39.12 Земельного </w:t>
      </w:r>
      <w:r w:rsidR="003C31F2">
        <w:rPr>
          <w:sz w:val="24"/>
          <w:szCs w:val="24"/>
        </w:rPr>
        <w:t>к</w:t>
      </w:r>
      <w:r w:rsidRPr="00003C36">
        <w:rPr>
          <w:sz w:val="24"/>
          <w:szCs w:val="24"/>
        </w:rPr>
        <w:t>одекса Российской Федерации.</w:t>
      </w:r>
    </w:p>
    <w:p w14:paraId="72A23162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Время проведения аукциона: с 11.00 час. </w:t>
      </w:r>
    </w:p>
    <w:p w14:paraId="534D63B4" w14:textId="559C3EC8" w:rsidR="00E5262F" w:rsidRPr="00003C36" w:rsidRDefault="00E5262F" w:rsidP="00003C36">
      <w:pPr>
        <w:ind w:firstLine="720"/>
        <w:rPr>
          <w:b/>
          <w:sz w:val="24"/>
          <w:szCs w:val="24"/>
        </w:rPr>
      </w:pPr>
      <w:r w:rsidRPr="00003C36">
        <w:rPr>
          <w:sz w:val="24"/>
          <w:szCs w:val="24"/>
        </w:rPr>
        <w:t xml:space="preserve">Место проведения аукциона: 187553, Ленинградская область, </w:t>
      </w:r>
      <w:r>
        <w:rPr>
          <w:sz w:val="24"/>
          <w:szCs w:val="24"/>
        </w:rPr>
        <w:t xml:space="preserve">Тихвинский муниципальный район, </w:t>
      </w:r>
      <w:r w:rsidRPr="00003C36">
        <w:rPr>
          <w:sz w:val="24"/>
          <w:szCs w:val="24"/>
        </w:rPr>
        <w:t xml:space="preserve">Тихвинское городское поселение, </w:t>
      </w:r>
      <w:r>
        <w:rPr>
          <w:sz w:val="24"/>
          <w:szCs w:val="24"/>
        </w:rPr>
        <w:t>город Тихвин, 1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14:paraId="5AF6C7D5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Организатор аукциона: администрация Тихвинского района.</w:t>
      </w:r>
    </w:p>
    <w:p w14:paraId="485D0F3E" w14:textId="77777777" w:rsidR="00E5262F" w:rsidRPr="00003C36" w:rsidRDefault="00E5262F" w:rsidP="00003C36">
      <w:pPr>
        <w:jc w:val="center"/>
        <w:rPr>
          <w:b/>
          <w:sz w:val="24"/>
          <w:szCs w:val="24"/>
        </w:rPr>
      </w:pPr>
    </w:p>
    <w:p w14:paraId="351EA7B3" w14:textId="77777777" w:rsidR="00E5262F" w:rsidRPr="00003C36" w:rsidRDefault="00E5262F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2. Предмет аукциона</w:t>
      </w:r>
    </w:p>
    <w:p w14:paraId="74144043" w14:textId="77777777" w:rsidR="00E5262F" w:rsidRPr="00003C36" w:rsidRDefault="00E5262F" w:rsidP="00003C36">
      <w:pPr>
        <w:jc w:val="center"/>
        <w:rPr>
          <w:b/>
          <w:sz w:val="24"/>
          <w:szCs w:val="24"/>
        </w:rPr>
      </w:pPr>
    </w:p>
    <w:p w14:paraId="47F23A0F" w14:textId="4D547679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1203008:181</w:t>
      </w:r>
      <w:r w:rsidRPr="00003C36">
        <w:rPr>
          <w:color w:val="000000"/>
          <w:sz w:val="24"/>
          <w:szCs w:val="24"/>
        </w:rPr>
        <w:t xml:space="preserve"> площадью </w:t>
      </w:r>
      <w:r>
        <w:rPr>
          <w:color w:val="000000"/>
          <w:sz w:val="24"/>
          <w:szCs w:val="24"/>
        </w:rPr>
        <w:t>5078</w:t>
      </w:r>
      <w:r w:rsidRPr="00003C36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квадратных метров</w:t>
      </w:r>
      <w:r w:rsidRPr="00003C36">
        <w:rPr>
          <w:bCs/>
          <w:color w:val="000000"/>
          <w:sz w:val="24"/>
          <w:szCs w:val="24"/>
        </w:rPr>
        <w:t>,</w:t>
      </w:r>
      <w:r w:rsidRPr="00003C36">
        <w:rPr>
          <w:color w:val="000000"/>
          <w:sz w:val="24"/>
          <w:szCs w:val="24"/>
        </w:rPr>
        <w:t xml:space="preserve"> категория земель:</w:t>
      </w:r>
      <w:r w:rsidRPr="00003C36">
        <w:rPr>
          <w:sz w:val="24"/>
          <w:szCs w:val="24"/>
        </w:rPr>
        <w:t xml:space="preserve"> земли </w:t>
      </w:r>
      <w:r>
        <w:rPr>
          <w:sz w:val="24"/>
          <w:szCs w:val="24"/>
        </w:rPr>
        <w:t>населенных пунктов</w:t>
      </w:r>
      <w:r w:rsidRPr="00003C36">
        <w:rPr>
          <w:color w:val="000000"/>
          <w:sz w:val="24"/>
          <w:szCs w:val="24"/>
        </w:rPr>
        <w:t xml:space="preserve">; разрешенное использование: </w:t>
      </w:r>
      <w:r>
        <w:rPr>
          <w:color w:val="000000"/>
          <w:sz w:val="24"/>
          <w:szCs w:val="24"/>
        </w:rPr>
        <w:t>склады</w:t>
      </w:r>
      <w:r w:rsidRPr="00003C36">
        <w:rPr>
          <w:sz w:val="24"/>
          <w:szCs w:val="24"/>
        </w:rPr>
        <w:t>; адрес</w:t>
      </w:r>
      <w:r>
        <w:rPr>
          <w:sz w:val="24"/>
          <w:szCs w:val="24"/>
        </w:rPr>
        <w:t>:</w:t>
      </w:r>
      <w:r w:rsidRPr="00003C36">
        <w:rPr>
          <w:sz w:val="24"/>
          <w:szCs w:val="24"/>
        </w:rPr>
        <w:t xml:space="preserve"> </w:t>
      </w:r>
      <w:r w:rsidRPr="009E50E5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проезд им. Сушкевича, 8</w:t>
      </w:r>
      <w:r w:rsidRPr="00003C36">
        <w:rPr>
          <w:sz w:val="24"/>
          <w:szCs w:val="24"/>
        </w:rPr>
        <w:t xml:space="preserve">. </w:t>
      </w:r>
    </w:p>
    <w:p w14:paraId="32AA24B2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444E92EF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b/>
          <w:sz w:val="24"/>
          <w:szCs w:val="24"/>
        </w:rPr>
        <w:t>Срок аренды</w:t>
      </w:r>
      <w:r w:rsidRPr="00003C36">
        <w:rPr>
          <w:sz w:val="24"/>
          <w:szCs w:val="24"/>
        </w:rPr>
        <w:t xml:space="preserve"> – 58 месяцев.</w:t>
      </w:r>
    </w:p>
    <w:p w14:paraId="1567C59A" w14:textId="77777777" w:rsidR="00E5262F" w:rsidRPr="00003C36" w:rsidRDefault="00E5262F" w:rsidP="00003C36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03C3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49145234" w14:textId="77777777" w:rsidR="00E5262F" w:rsidRDefault="00E5262F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9E50E5">
        <w:rPr>
          <w:sz w:val="24"/>
          <w:szCs w:val="24"/>
        </w:rPr>
        <w:t>К сети газоснабжения: газопровод высокого давления 2 категории, расположенный на ориентировочном расстоянии (по прямой) от границ земельного участка 880 метров. Предел максимальной нагрузки в точке подключения 15 кубических метров в час.</w:t>
      </w:r>
    </w:p>
    <w:p w14:paraId="2BA263A4" w14:textId="256E4B20" w:rsidR="00E5262F" w:rsidRPr="009E50E5" w:rsidRDefault="00E5262F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9E50E5">
        <w:rPr>
          <w:sz w:val="24"/>
          <w:szCs w:val="24"/>
        </w:rPr>
        <w:t>К сети</w:t>
      </w:r>
      <w:r>
        <w:rPr>
          <w:sz w:val="24"/>
          <w:szCs w:val="24"/>
        </w:rPr>
        <w:t xml:space="preserve"> </w:t>
      </w:r>
      <w:r w:rsidRPr="00306131">
        <w:rPr>
          <w:sz w:val="24"/>
          <w:szCs w:val="24"/>
        </w:rPr>
        <w:t>теплоснабжения</w:t>
      </w:r>
      <w:r>
        <w:rPr>
          <w:sz w:val="24"/>
          <w:szCs w:val="24"/>
        </w:rPr>
        <w:t>: источник теплоснабжения, расположенный по адресу: Ленинградская область, г</w:t>
      </w:r>
      <w:r w:rsidR="003C31F2">
        <w:rPr>
          <w:sz w:val="24"/>
          <w:szCs w:val="24"/>
        </w:rPr>
        <w:t>ород</w:t>
      </w:r>
      <w:r>
        <w:rPr>
          <w:sz w:val="24"/>
          <w:szCs w:val="24"/>
        </w:rPr>
        <w:t xml:space="preserve"> Тихвин, </w:t>
      </w:r>
      <w:r w:rsidR="003C31F2">
        <w:rPr>
          <w:sz w:val="24"/>
          <w:szCs w:val="24"/>
        </w:rPr>
        <w:t xml:space="preserve">улица </w:t>
      </w:r>
      <w:r>
        <w:rPr>
          <w:sz w:val="24"/>
          <w:szCs w:val="24"/>
        </w:rPr>
        <w:t xml:space="preserve">Учебный городок, дом 9. Техническая возможность подключения будет определена после предоставления информации о расчетных максимальных тепловых нагрузках объекта строительства и при условии наличия возможности прокладки тепловой трассы.  </w:t>
      </w:r>
    </w:p>
    <w:p w14:paraId="0FD560C0" w14:textId="77777777" w:rsidR="00E5262F" w:rsidRPr="008E580C" w:rsidRDefault="00E5262F" w:rsidP="00003C3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E580C">
        <w:rPr>
          <w:sz w:val="24"/>
          <w:szCs w:val="24"/>
        </w:rPr>
        <w:t xml:space="preserve">К сетям водоснабжения, водоотведения возможность подключения отсутствует. </w:t>
      </w:r>
    </w:p>
    <w:p w14:paraId="07ED54E2" w14:textId="77777777" w:rsidR="00E5262F" w:rsidRPr="00003C36" w:rsidRDefault="00E5262F" w:rsidP="00003C36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Предельные параметры разрешенного стр</w:t>
      </w:r>
      <w:r>
        <w:rPr>
          <w:b/>
          <w:sz w:val="24"/>
          <w:szCs w:val="24"/>
        </w:rPr>
        <w:t>оительства объекта капитального</w:t>
      </w:r>
      <w:r w:rsidRPr="00003C36">
        <w:rPr>
          <w:b/>
          <w:sz w:val="24"/>
          <w:szCs w:val="24"/>
        </w:rPr>
        <w:t xml:space="preserve"> строительства:</w:t>
      </w:r>
    </w:p>
    <w:p w14:paraId="36DE1F3E" w14:textId="77777777" w:rsidR="00E5262F" w:rsidRPr="00003C36" w:rsidRDefault="00E5262F" w:rsidP="008E580C">
      <w:pPr>
        <w:ind w:firstLine="709"/>
        <w:rPr>
          <w:sz w:val="24"/>
          <w:szCs w:val="24"/>
        </w:rPr>
      </w:pPr>
      <w:r w:rsidRPr="00003C36">
        <w:rPr>
          <w:sz w:val="24"/>
          <w:szCs w:val="24"/>
        </w:rPr>
        <w:t>- Максимальная высота здания – 30 м;</w:t>
      </w:r>
    </w:p>
    <w:p w14:paraId="02616FC2" w14:textId="77777777" w:rsidR="00E5262F" w:rsidRPr="00003C36" w:rsidRDefault="00E5262F" w:rsidP="008E580C">
      <w:pPr>
        <w:ind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003C36">
        <w:rPr>
          <w:sz w:val="24"/>
          <w:szCs w:val="24"/>
        </w:rPr>
        <w:t>;</w:t>
      </w:r>
    </w:p>
    <w:p w14:paraId="6F091DF8" w14:textId="77777777" w:rsidR="00E5262F" w:rsidRPr="00003C36" w:rsidRDefault="00E5262F" w:rsidP="008E580C">
      <w:pPr>
        <w:ind w:firstLine="709"/>
        <w:rPr>
          <w:sz w:val="24"/>
          <w:szCs w:val="24"/>
        </w:rPr>
      </w:pPr>
      <w:r w:rsidRPr="00003C36">
        <w:rPr>
          <w:sz w:val="24"/>
          <w:szCs w:val="24"/>
        </w:rPr>
        <w:t>- Минимальная доля озелененной территории земельного участка – 10 %;</w:t>
      </w:r>
    </w:p>
    <w:p w14:paraId="4BCFB1A6" w14:textId="77777777" w:rsidR="00E5262F" w:rsidRPr="00003C36" w:rsidRDefault="00E5262F" w:rsidP="008E580C">
      <w:pPr>
        <w:ind w:firstLine="709"/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003C36">
        <w:rPr>
          <w:sz w:val="24"/>
          <w:szCs w:val="24"/>
        </w:rPr>
        <w:t>;</w:t>
      </w:r>
    </w:p>
    <w:p w14:paraId="79DF1620" w14:textId="77777777" w:rsidR="00E5262F" w:rsidRPr="00003C36" w:rsidRDefault="00E5262F" w:rsidP="008E580C">
      <w:pPr>
        <w:ind w:firstLine="709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003C36">
        <w:rPr>
          <w:sz w:val="24"/>
          <w:szCs w:val="24"/>
          <w:lang w:val="en-US"/>
        </w:rPr>
        <w:t>V</w:t>
      </w:r>
      <w:r w:rsidRPr="00003C36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14:paraId="7E60CE3F" w14:textId="77777777" w:rsidR="00E5262F" w:rsidRPr="00003C36" w:rsidRDefault="00E5262F" w:rsidP="008E580C">
      <w:pPr>
        <w:autoSpaceDE w:val="0"/>
        <w:autoSpaceDN w:val="0"/>
        <w:adjustRightInd w:val="0"/>
        <w:ind w:right="-5" w:firstLine="709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</w:t>
      </w:r>
      <w:r w:rsidRPr="00003C36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03C36">
        <w:rPr>
          <w:sz w:val="24"/>
          <w:szCs w:val="24"/>
        </w:rPr>
        <w:t xml:space="preserve"> –2,4;</w:t>
      </w:r>
    </w:p>
    <w:p w14:paraId="62D53435" w14:textId="77777777" w:rsidR="00E5262F" w:rsidRPr="00003C36" w:rsidRDefault="00E5262F" w:rsidP="008E580C">
      <w:pPr>
        <w:autoSpaceDE w:val="0"/>
        <w:autoSpaceDN w:val="0"/>
        <w:adjustRightInd w:val="0"/>
        <w:ind w:right="-5" w:firstLine="709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 Максимальный процент застройки – 50%;</w:t>
      </w:r>
    </w:p>
    <w:p w14:paraId="2840AFB2" w14:textId="1344E06C" w:rsidR="00E5262F" w:rsidRPr="00003C36" w:rsidRDefault="00E5262F" w:rsidP="008E580C">
      <w:pPr>
        <w:autoSpaceDE w:val="0"/>
        <w:autoSpaceDN w:val="0"/>
        <w:adjustRightInd w:val="0"/>
        <w:ind w:right="-5" w:firstLine="709"/>
        <w:outlineLvl w:val="0"/>
        <w:rPr>
          <w:b/>
          <w:sz w:val="24"/>
          <w:szCs w:val="24"/>
        </w:rPr>
      </w:pPr>
      <w:r w:rsidRPr="00003C36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  <w:r w:rsidR="003C31F2">
        <w:rPr>
          <w:sz w:val="24"/>
          <w:szCs w:val="24"/>
        </w:rPr>
        <w:t>.</w:t>
      </w:r>
    </w:p>
    <w:p w14:paraId="54A0FC5B" w14:textId="77777777" w:rsidR="00E5262F" w:rsidRPr="00003C36" w:rsidRDefault="00E5262F" w:rsidP="000C7C85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</w:p>
    <w:p w14:paraId="58867336" w14:textId="77777777" w:rsidR="003C31F2" w:rsidRDefault="00E5262F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 xml:space="preserve">3. Условия участия в аукционе и порядок приема </w:t>
      </w:r>
    </w:p>
    <w:p w14:paraId="3EFE0DD8" w14:textId="546241E3" w:rsidR="00E5262F" w:rsidRPr="00312DD1" w:rsidRDefault="00E5262F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заявок</w:t>
      </w:r>
    </w:p>
    <w:p w14:paraId="3365E8B1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679CA43E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7F55C579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1885A2D4" w14:textId="063ABE3B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форме, указанной в приложении №1 </w:t>
      </w:r>
      <w:r w:rsidR="003C31F2">
        <w:rPr>
          <w:sz w:val="24"/>
          <w:szCs w:val="24"/>
        </w:rPr>
        <w:t xml:space="preserve">к </w:t>
      </w:r>
      <w:r w:rsidRPr="00003C36">
        <w:rPr>
          <w:sz w:val="24"/>
          <w:szCs w:val="24"/>
        </w:rPr>
        <w:t>настоящей аукционной документации.</w:t>
      </w:r>
    </w:p>
    <w:p w14:paraId="59C459D5" w14:textId="2B20FC5E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Документ, подтверждающий внесение задатка.</w:t>
      </w:r>
    </w:p>
    <w:p w14:paraId="5CB730C5" w14:textId="2418C7D3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2C73F8">
        <w:rPr>
          <w:sz w:val="24"/>
          <w:szCs w:val="24"/>
        </w:rPr>
        <w:t>документ</w:t>
      </w:r>
      <w:r w:rsidRPr="00003C36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14:paraId="7AD6E116" w14:textId="77777777" w:rsidR="00E5262F" w:rsidRPr="00003C36" w:rsidRDefault="00E5262F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2085FBEF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4F1ECBE0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6B803839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30F9D978" w14:textId="44713B2A" w:rsidR="00E5262F" w:rsidRPr="00003C36" w:rsidRDefault="00E5262F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7C18A6AF" w14:textId="3D6881C0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58BF7C76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4516A27E" w14:textId="1768691D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Время приема заявок:</w:t>
      </w:r>
      <w:r w:rsidRPr="00003C36">
        <w:rPr>
          <w:sz w:val="24"/>
          <w:szCs w:val="24"/>
          <w:shd w:val="clear" w:color="auto" w:fill="FFFFFF"/>
        </w:rPr>
        <w:t xml:space="preserve"> </w:t>
      </w:r>
      <w:r w:rsidRPr="00003C36">
        <w:rPr>
          <w:sz w:val="24"/>
          <w:szCs w:val="24"/>
        </w:rPr>
        <w:t>рабочие дни (понедельник-четверг с 08.00 до 13.00 и с 14.00 до 17.00 ч</w:t>
      </w:r>
      <w:r w:rsidR="003C31F2">
        <w:rPr>
          <w:sz w:val="24"/>
          <w:szCs w:val="24"/>
        </w:rPr>
        <w:t>ас</w:t>
      </w:r>
      <w:r w:rsidRPr="00003C36">
        <w:rPr>
          <w:sz w:val="24"/>
          <w:szCs w:val="24"/>
        </w:rPr>
        <w:t>.; пятница с 08.00 до 13.00 и с 14.00 до 16.00 ч</w:t>
      </w:r>
      <w:r w:rsidR="003C31F2">
        <w:rPr>
          <w:sz w:val="24"/>
          <w:szCs w:val="24"/>
        </w:rPr>
        <w:t>ас</w:t>
      </w:r>
      <w:r w:rsidRPr="00003C36">
        <w:rPr>
          <w:sz w:val="24"/>
          <w:szCs w:val="24"/>
        </w:rPr>
        <w:t>.).</w:t>
      </w:r>
    </w:p>
    <w:p w14:paraId="10649DA2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7F000BDE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Прием документов прекращается не ранее чем за пять дней до дня проведения </w:t>
      </w:r>
      <w:r w:rsidRPr="00003C36">
        <w:rPr>
          <w:sz w:val="24"/>
          <w:szCs w:val="24"/>
        </w:rPr>
        <w:lastRenderedPageBreak/>
        <w:t xml:space="preserve">аукциона, указанного в извещении о проведении аукциона. </w:t>
      </w:r>
    </w:p>
    <w:p w14:paraId="3FD43072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4A53555D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9FEA35A" w14:textId="77777777" w:rsidR="00E5262F" w:rsidRPr="00003C36" w:rsidRDefault="00E5262F" w:rsidP="00003C36">
      <w:pPr>
        <w:jc w:val="center"/>
        <w:rPr>
          <w:b/>
          <w:sz w:val="24"/>
          <w:szCs w:val="24"/>
        </w:rPr>
      </w:pPr>
    </w:p>
    <w:p w14:paraId="5F2D0C2F" w14:textId="77777777" w:rsidR="003C31F2" w:rsidRDefault="00E5262F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 xml:space="preserve">4. Требование о внесении задатка для участия </w:t>
      </w:r>
    </w:p>
    <w:p w14:paraId="38CDBA58" w14:textId="41010517" w:rsidR="00E5262F" w:rsidRPr="00312DD1" w:rsidRDefault="00E5262F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в аукционе</w:t>
      </w:r>
    </w:p>
    <w:p w14:paraId="4772852E" w14:textId="77777777" w:rsidR="00E5262F" w:rsidRPr="00003C36" w:rsidRDefault="00E5262F" w:rsidP="00003C36">
      <w:pPr>
        <w:jc w:val="center"/>
        <w:rPr>
          <w:sz w:val="24"/>
          <w:szCs w:val="24"/>
        </w:rPr>
      </w:pPr>
    </w:p>
    <w:p w14:paraId="0F6C0CEE" w14:textId="77777777" w:rsidR="00E5262F" w:rsidRPr="00003C36" w:rsidRDefault="00E5262F" w:rsidP="00003C36">
      <w:pPr>
        <w:ind w:firstLine="708"/>
        <w:rPr>
          <w:sz w:val="24"/>
          <w:szCs w:val="24"/>
        </w:rPr>
      </w:pPr>
      <w:r w:rsidRPr="00003C36">
        <w:rPr>
          <w:sz w:val="24"/>
          <w:szCs w:val="24"/>
        </w:rPr>
        <w:t xml:space="preserve">Для участия в аукционе заявитель вносит задаток </w:t>
      </w:r>
      <w:r w:rsidRPr="00003C36">
        <w:rPr>
          <w:rStyle w:val="a8"/>
          <w:sz w:val="24"/>
          <w:szCs w:val="24"/>
        </w:rPr>
        <w:t>на расчетный счет а</w:t>
      </w:r>
      <w:r w:rsidRPr="00003C36">
        <w:rPr>
          <w:sz w:val="24"/>
          <w:szCs w:val="24"/>
        </w:rPr>
        <w:t>дминистрации Тихвинского района ИНН 4715015877 КПП 471501001</w:t>
      </w:r>
      <w:r w:rsidRPr="00003C36">
        <w:rPr>
          <w:rStyle w:val="a8"/>
          <w:sz w:val="24"/>
          <w:szCs w:val="24"/>
        </w:rPr>
        <w:t xml:space="preserve"> </w:t>
      </w:r>
      <w:r w:rsidRPr="00003C36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003C36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003C36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003C36">
        <w:rPr>
          <w:rStyle w:val="a8"/>
          <w:b/>
          <w:sz w:val="24"/>
          <w:szCs w:val="24"/>
        </w:rPr>
        <w:t xml:space="preserve">Срок поступления задатка не позднее </w:t>
      </w:r>
      <w:r w:rsidRPr="00003C36">
        <w:rPr>
          <w:b/>
          <w:sz w:val="24"/>
          <w:szCs w:val="24"/>
        </w:rPr>
        <w:t>даты рассмотрения заявок на участие в аукционе</w:t>
      </w:r>
      <w:r w:rsidRPr="00003C36">
        <w:rPr>
          <w:rStyle w:val="a8"/>
          <w:b/>
          <w:sz w:val="24"/>
          <w:szCs w:val="24"/>
        </w:rPr>
        <w:t>.</w:t>
      </w:r>
    </w:p>
    <w:p w14:paraId="3F38CA6C" w14:textId="77777777" w:rsidR="00E5262F" w:rsidRPr="00003C36" w:rsidRDefault="00E5262F" w:rsidP="00003C36">
      <w:pPr>
        <w:jc w:val="center"/>
        <w:rPr>
          <w:b/>
          <w:sz w:val="24"/>
          <w:szCs w:val="24"/>
        </w:rPr>
      </w:pPr>
    </w:p>
    <w:p w14:paraId="58AC7DF3" w14:textId="77777777" w:rsidR="003C31F2" w:rsidRDefault="00E5262F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 xml:space="preserve">5. Порядок признания заявителей участниками </w:t>
      </w:r>
    </w:p>
    <w:p w14:paraId="00BA6169" w14:textId="5E395631" w:rsidR="00E5262F" w:rsidRPr="00312DD1" w:rsidRDefault="00E5262F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аукциона</w:t>
      </w:r>
    </w:p>
    <w:p w14:paraId="0937BA43" w14:textId="77777777" w:rsidR="00E5262F" w:rsidRPr="00312DD1" w:rsidRDefault="00E5262F" w:rsidP="00003C36">
      <w:pPr>
        <w:jc w:val="center"/>
        <w:rPr>
          <w:b/>
          <w:szCs w:val="28"/>
        </w:rPr>
      </w:pPr>
    </w:p>
    <w:p w14:paraId="39F149E6" w14:textId="20BFAB1D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 w:rsidR="003C31F2">
        <w:rPr>
          <w:sz w:val="24"/>
          <w:szCs w:val="24"/>
        </w:rPr>
        <w:t>ода</w:t>
      </w:r>
      <w:r w:rsidRPr="00003C36">
        <w:rPr>
          <w:sz w:val="24"/>
          <w:szCs w:val="24"/>
        </w:rPr>
        <w:t xml:space="preserve"> №01-845-а (далее – Комиссия).  </w:t>
      </w:r>
    </w:p>
    <w:p w14:paraId="78ACCC50" w14:textId="32CE5FB8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</w:t>
      </w:r>
      <w:r w:rsidR="003C31F2">
        <w:rPr>
          <w:sz w:val="24"/>
          <w:szCs w:val="24"/>
        </w:rPr>
        <w:t>ород</w:t>
      </w:r>
      <w:r w:rsidRPr="00003C36">
        <w:rPr>
          <w:sz w:val="24"/>
          <w:szCs w:val="24"/>
        </w:rPr>
        <w:t xml:space="preserve"> Тихвин, </w:t>
      </w:r>
      <w:r w:rsidR="003C31F2">
        <w:rPr>
          <w:sz w:val="24"/>
          <w:szCs w:val="24"/>
        </w:rPr>
        <w:t>1 микрорайон</w:t>
      </w:r>
      <w:r w:rsidRPr="00003C36">
        <w:rPr>
          <w:sz w:val="24"/>
          <w:szCs w:val="24"/>
        </w:rPr>
        <w:t>, д</w:t>
      </w:r>
      <w:r w:rsidR="003C31F2">
        <w:rPr>
          <w:sz w:val="24"/>
          <w:szCs w:val="24"/>
        </w:rPr>
        <w:t>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14:paraId="182713CC" w14:textId="1660C869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2E2F40F8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65DC24FC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4983CEE8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60A581AE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486CE386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4617A6D" w14:textId="77777777" w:rsidR="00E5262F" w:rsidRPr="00003C36" w:rsidRDefault="00E5262F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7AA26CE7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14:paraId="4438DACB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542E87C5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181B6B3B" w14:textId="19F517EC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</w:t>
      </w:r>
      <w:r w:rsidR="003C31F2">
        <w:rPr>
          <w:sz w:val="24"/>
          <w:szCs w:val="24"/>
        </w:rPr>
        <w:t>,</w:t>
      </w:r>
      <w:r w:rsidRPr="00003C36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EED8807" w14:textId="77777777" w:rsidR="00E5262F" w:rsidRPr="00003C36" w:rsidRDefault="00E5262F" w:rsidP="00003C36">
      <w:pPr>
        <w:jc w:val="center"/>
        <w:rPr>
          <w:b/>
          <w:sz w:val="24"/>
          <w:szCs w:val="24"/>
        </w:rPr>
      </w:pPr>
    </w:p>
    <w:p w14:paraId="29886D54" w14:textId="77777777" w:rsidR="00E5262F" w:rsidRPr="00312DD1" w:rsidRDefault="00E5262F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6. Порядок проведения аукциона</w:t>
      </w:r>
    </w:p>
    <w:p w14:paraId="71D701DC" w14:textId="77777777" w:rsidR="00E5262F" w:rsidRPr="00003C36" w:rsidRDefault="00E5262F" w:rsidP="00003C36">
      <w:pPr>
        <w:rPr>
          <w:sz w:val="24"/>
          <w:szCs w:val="24"/>
        </w:rPr>
      </w:pPr>
    </w:p>
    <w:p w14:paraId="606F46A9" w14:textId="1D6F234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проводится Комиссией </w:t>
      </w:r>
      <w:r>
        <w:rPr>
          <w:sz w:val="24"/>
          <w:szCs w:val="24"/>
        </w:rPr>
        <w:t xml:space="preserve">по адресу: </w:t>
      </w:r>
      <w:r w:rsidRPr="00003C36">
        <w:rPr>
          <w:sz w:val="24"/>
          <w:szCs w:val="24"/>
        </w:rPr>
        <w:t xml:space="preserve">187553, Ленинградская область, Тихвинский </w:t>
      </w:r>
      <w:r>
        <w:rPr>
          <w:sz w:val="24"/>
          <w:szCs w:val="24"/>
        </w:rPr>
        <w:t xml:space="preserve">муниципальный район, Тихвинское городское поселение, город Тихвин, </w:t>
      </w:r>
      <w:r w:rsidRPr="00003C36">
        <w:rPr>
          <w:sz w:val="24"/>
          <w:szCs w:val="24"/>
        </w:rPr>
        <w:t>1</w:t>
      </w:r>
      <w:r>
        <w:rPr>
          <w:sz w:val="24"/>
          <w:szCs w:val="24"/>
        </w:rPr>
        <w:t xml:space="preserve">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003C36">
        <w:rPr>
          <w:b/>
          <w:sz w:val="24"/>
          <w:szCs w:val="24"/>
        </w:rPr>
        <w:t xml:space="preserve">      </w:t>
      </w:r>
    </w:p>
    <w:p w14:paraId="27F6B769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3EE6EDD8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03C36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3C3F41E0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 ведет аукционист в присутствии Комиссии.</w:t>
      </w:r>
    </w:p>
    <w:p w14:paraId="61CEF003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5ADA816C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0BA40060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2DAF2B2F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3418686A" w14:textId="77777777" w:rsidR="00E5262F" w:rsidRPr="00003C36" w:rsidRDefault="00E5262F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276A8925" w14:textId="77777777" w:rsidR="00E5262F" w:rsidRPr="00003C36" w:rsidRDefault="00E5262F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D1C13BA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792DA4C1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67166650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616001F9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3B389169" w14:textId="77777777" w:rsidR="00E5262F" w:rsidRPr="00003C36" w:rsidRDefault="00E5262F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042F4ED4" w14:textId="77777777" w:rsidR="00E5262F" w:rsidRPr="00003C36" w:rsidRDefault="00E5262F" w:rsidP="00003C36">
      <w:pPr>
        <w:jc w:val="center"/>
        <w:rPr>
          <w:b/>
          <w:sz w:val="24"/>
          <w:szCs w:val="24"/>
        </w:rPr>
      </w:pPr>
    </w:p>
    <w:p w14:paraId="25EFBACA" w14:textId="77777777" w:rsidR="00E5262F" w:rsidRPr="00312DD1" w:rsidRDefault="00E5262F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7. Оформление результатов аукциона</w:t>
      </w:r>
    </w:p>
    <w:p w14:paraId="78DD8B74" w14:textId="77777777" w:rsidR="00E5262F" w:rsidRPr="00003C36" w:rsidRDefault="00E5262F" w:rsidP="00003C36">
      <w:pPr>
        <w:jc w:val="center"/>
        <w:rPr>
          <w:b/>
          <w:sz w:val="24"/>
          <w:szCs w:val="24"/>
        </w:rPr>
      </w:pPr>
    </w:p>
    <w:p w14:paraId="663BEA8F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23A24EE3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24B91343" w14:textId="77777777" w:rsidR="00E5262F" w:rsidRPr="00003C36" w:rsidRDefault="00E5262F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14:paraId="6B24BF0A" w14:textId="77777777" w:rsidR="00E5262F" w:rsidRPr="00003C36" w:rsidRDefault="00E5262F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14:paraId="7BC1CA55" w14:textId="77777777" w:rsidR="00E5262F" w:rsidRPr="00003C36" w:rsidRDefault="00E5262F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14:paraId="547C07B4" w14:textId="77777777" w:rsidR="00E5262F" w:rsidRPr="00003C36" w:rsidRDefault="00E5262F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354062BA" w14:textId="77777777" w:rsidR="00E5262F" w:rsidRPr="00003C36" w:rsidRDefault="00E5262F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0218475A" w14:textId="77777777" w:rsidR="00E5262F" w:rsidRPr="00003C36" w:rsidRDefault="00E5262F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14:paraId="7875E9A2" w14:textId="77777777" w:rsidR="00E5262F" w:rsidRPr="00003C36" w:rsidRDefault="00E5262F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5E90F6EB" w14:textId="33D0EDFC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Задаток, внесенный победителем аукциона, засчитыва</w:t>
      </w:r>
      <w:r w:rsidR="003C31F2">
        <w:rPr>
          <w:sz w:val="24"/>
          <w:szCs w:val="24"/>
        </w:rPr>
        <w:t>е</w:t>
      </w:r>
      <w:r w:rsidRPr="00003C36">
        <w:rPr>
          <w:sz w:val="24"/>
          <w:szCs w:val="24"/>
        </w:rPr>
        <w:t>тся в счет арендной платы за земельный участок.</w:t>
      </w:r>
    </w:p>
    <w:p w14:paraId="7A5D8B15" w14:textId="7FE89238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016FBC">
        <w:rPr>
          <w:sz w:val="24"/>
          <w:szCs w:val="24"/>
        </w:rPr>
        <w:t>,</w:t>
      </w:r>
      <w:r w:rsidRPr="00003C36">
        <w:rPr>
          <w:sz w:val="24"/>
          <w:szCs w:val="24"/>
        </w:rPr>
        <w:t xml:space="preserve"> возвращаются указанным лицам в течени</w:t>
      </w:r>
      <w:r w:rsidR="00016FBC">
        <w:rPr>
          <w:sz w:val="24"/>
          <w:szCs w:val="24"/>
        </w:rPr>
        <w:t>е</w:t>
      </w:r>
      <w:r w:rsidRPr="00003C36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14:paraId="71AD8C2D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случае, если в аукционе участвовал только один участник или при проведении </w:t>
      </w:r>
      <w:r w:rsidRPr="00003C36">
        <w:rPr>
          <w:sz w:val="24"/>
          <w:szCs w:val="24"/>
        </w:rPr>
        <w:lastRenderedPageBreak/>
        <w:t>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2F5FF462" w14:textId="77777777" w:rsidR="00016FBC" w:rsidRDefault="00016FBC" w:rsidP="00312DD1">
      <w:pPr>
        <w:ind w:left="720"/>
        <w:jc w:val="left"/>
        <w:rPr>
          <w:b/>
          <w:szCs w:val="28"/>
        </w:rPr>
      </w:pPr>
    </w:p>
    <w:p w14:paraId="1C37A488" w14:textId="77777777" w:rsidR="00016FBC" w:rsidRDefault="00016FBC" w:rsidP="00312DD1">
      <w:pPr>
        <w:ind w:left="720"/>
        <w:jc w:val="left"/>
        <w:rPr>
          <w:b/>
          <w:szCs w:val="28"/>
        </w:rPr>
      </w:pPr>
    </w:p>
    <w:p w14:paraId="29E79BC0" w14:textId="0F2F14A5" w:rsidR="00E5262F" w:rsidRDefault="00E5262F" w:rsidP="00312DD1">
      <w:pPr>
        <w:ind w:left="720"/>
        <w:jc w:val="left"/>
        <w:rPr>
          <w:b/>
          <w:szCs w:val="28"/>
        </w:rPr>
      </w:pPr>
      <w:r>
        <w:rPr>
          <w:b/>
          <w:szCs w:val="28"/>
        </w:rPr>
        <w:t xml:space="preserve">8. </w:t>
      </w:r>
      <w:r w:rsidRPr="00312DD1">
        <w:rPr>
          <w:b/>
          <w:szCs w:val="28"/>
        </w:rPr>
        <w:t xml:space="preserve">Порядок заключения договора аренды </w:t>
      </w:r>
    </w:p>
    <w:p w14:paraId="354EE2E7" w14:textId="77777777" w:rsidR="00E5262F" w:rsidRPr="00312DD1" w:rsidRDefault="00E5262F" w:rsidP="00312DD1">
      <w:pPr>
        <w:ind w:firstLine="720"/>
        <w:jc w:val="left"/>
        <w:rPr>
          <w:b/>
          <w:szCs w:val="28"/>
        </w:rPr>
      </w:pPr>
      <w:r w:rsidRPr="00312DD1">
        <w:rPr>
          <w:b/>
          <w:szCs w:val="28"/>
        </w:rPr>
        <w:t>земельного участка</w:t>
      </w:r>
    </w:p>
    <w:p w14:paraId="2E637CB4" w14:textId="77777777" w:rsidR="00E5262F" w:rsidRPr="00312DD1" w:rsidRDefault="00E5262F" w:rsidP="00003C36">
      <w:pPr>
        <w:ind w:left="360"/>
        <w:jc w:val="center"/>
        <w:rPr>
          <w:b/>
          <w:szCs w:val="28"/>
        </w:rPr>
      </w:pPr>
    </w:p>
    <w:p w14:paraId="39B3D57D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4311FCEB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24209B6A" w14:textId="77777777" w:rsidR="00E5262F" w:rsidRPr="00003C36" w:rsidRDefault="00E5262F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11F6F565" w14:textId="08FD8097" w:rsidR="00E5262F" w:rsidRDefault="00E5262F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 w:rsidR="00016FBC">
        <w:rPr>
          <w:b/>
          <w:sz w:val="24"/>
          <w:szCs w:val="24"/>
        </w:rPr>
        <w:t xml:space="preserve">к </w:t>
      </w:r>
      <w:r w:rsidRPr="00003C36">
        <w:rPr>
          <w:b/>
          <w:sz w:val="24"/>
          <w:szCs w:val="24"/>
        </w:rPr>
        <w:t>настоящей аукционной документации).</w:t>
      </w:r>
    </w:p>
    <w:p w14:paraId="003AD53C" w14:textId="4932967C" w:rsidR="00016FBC" w:rsidRPr="00003C36" w:rsidRDefault="00016FBC" w:rsidP="00016FB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14:paraId="4A30ECE5" w14:textId="34C3EDDC" w:rsidR="00E5262F" w:rsidRDefault="00E5262F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№1</w:t>
      </w:r>
    </w:p>
    <w:p w14:paraId="51FCF8CA" w14:textId="77777777" w:rsidR="00E5262F" w:rsidRPr="00003C36" w:rsidRDefault="00E5262F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14:paraId="70E130ED" w14:textId="77777777" w:rsidR="00E5262F" w:rsidRPr="00003C36" w:rsidRDefault="00E5262F" w:rsidP="00003C36">
      <w:pPr>
        <w:jc w:val="right"/>
        <w:rPr>
          <w:color w:val="000000"/>
          <w:sz w:val="24"/>
          <w:szCs w:val="24"/>
        </w:rPr>
      </w:pPr>
    </w:p>
    <w:p w14:paraId="0A1EE23F" w14:textId="77777777" w:rsidR="00E5262F" w:rsidRPr="00003C36" w:rsidRDefault="00E5262F" w:rsidP="00003C36">
      <w:pPr>
        <w:jc w:val="right"/>
        <w:rPr>
          <w:b/>
          <w:bCs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>ФОРМА</w:t>
      </w:r>
    </w:p>
    <w:p w14:paraId="5DDA3EF6" w14:textId="77777777" w:rsidR="00E5262F" w:rsidRPr="00003C36" w:rsidRDefault="00E5262F" w:rsidP="00003C36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В администрацию Тихвинского района</w:t>
      </w:r>
    </w:p>
    <w:p w14:paraId="18AE466D" w14:textId="77777777" w:rsidR="00E5262F" w:rsidRPr="00003C36" w:rsidRDefault="00E5262F" w:rsidP="00003C36">
      <w:pPr>
        <w:jc w:val="center"/>
        <w:rPr>
          <w:b/>
          <w:bCs/>
          <w:color w:val="000000"/>
          <w:sz w:val="24"/>
          <w:szCs w:val="24"/>
        </w:rPr>
      </w:pPr>
    </w:p>
    <w:p w14:paraId="70D07C04" w14:textId="77777777" w:rsidR="00E5262F" w:rsidRPr="00003C36" w:rsidRDefault="00E5262F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 xml:space="preserve">ЗАЯВКА </w:t>
      </w:r>
    </w:p>
    <w:p w14:paraId="09329D0B" w14:textId="77777777" w:rsidR="00E5262F" w:rsidRPr="00003C36" w:rsidRDefault="00E5262F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НА УЧАСТИЕ В АУКЦИОНЕ</w:t>
      </w:r>
    </w:p>
    <w:p w14:paraId="75BF5E93" w14:textId="77777777" w:rsidR="00E5262F" w:rsidRPr="00003C36" w:rsidRDefault="00E5262F" w:rsidP="00003C36">
      <w:pPr>
        <w:ind w:firstLine="720"/>
        <w:rPr>
          <w:sz w:val="24"/>
          <w:szCs w:val="24"/>
        </w:rPr>
      </w:pPr>
    </w:p>
    <w:p w14:paraId="499C145B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14:paraId="03C5B0B8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                </w:t>
      </w:r>
    </w:p>
    <w:p w14:paraId="52192529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Заявитель:___________________________________</w:t>
      </w:r>
      <w:r>
        <w:rPr>
          <w:color w:val="000000"/>
          <w:sz w:val="24"/>
          <w:szCs w:val="24"/>
        </w:rPr>
        <w:t>_____________________________</w:t>
      </w:r>
    </w:p>
    <w:p w14:paraId="29B37714" w14:textId="77777777" w:rsidR="00E5262F" w:rsidRPr="00003C36" w:rsidRDefault="00E5262F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/ФИО / Наименование юридического лица/</w:t>
      </w:r>
    </w:p>
    <w:p w14:paraId="64EC044B" w14:textId="77777777" w:rsidR="00E5262F" w:rsidRPr="00003C36" w:rsidRDefault="00E5262F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физических лиц:</w:t>
      </w:r>
    </w:p>
    <w:p w14:paraId="4D6D9CC5" w14:textId="5B88F074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Вид документа, удостоверяющего личность:________________________, серия и номер документа удостоверяющего личность:___________</w:t>
      </w:r>
      <w:r>
        <w:rPr>
          <w:color w:val="000000"/>
          <w:sz w:val="24"/>
          <w:szCs w:val="24"/>
        </w:rPr>
        <w:t>_________________________</w:t>
      </w:r>
      <w:r w:rsidRPr="00003C36">
        <w:rPr>
          <w:color w:val="000000"/>
          <w:sz w:val="24"/>
          <w:szCs w:val="24"/>
        </w:rPr>
        <w:t>, кем выдан ____________________________________</w:t>
      </w:r>
      <w:r>
        <w:rPr>
          <w:color w:val="000000"/>
          <w:sz w:val="24"/>
          <w:szCs w:val="24"/>
        </w:rPr>
        <w:t>____________________________</w:t>
      </w:r>
      <w:r w:rsidRPr="00003C36">
        <w:rPr>
          <w:color w:val="000000"/>
          <w:sz w:val="24"/>
          <w:szCs w:val="24"/>
        </w:rPr>
        <w:t>, дата выдачи документа «____» _________________ ________г.</w:t>
      </w:r>
    </w:p>
    <w:p w14:paraId="0123FE26" w14:textId="77777777" w:rsidR="00E5262F" w:rsidRPr="00003C36" w:rsidRDefault="00E5262F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юридических лиц:</w:t>
      </w:r>
    </w:p>
    <w:p w14:paraId="5CD99D58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ИНН____________________, ОГРН______________________________________________</w:t>
      </w:r>
    </w:p>
    <w:p w14:paraId="237612E3" w14:textId="77777777" w:rsidR="00E5262F" w:rsidRPr="00003C36" w:rsidRDefault="00E5262F" w:rsidP="00003C36">
      <w:pPr>
        <w:rPr>
          <w:color w:val="000000"/>
          <w:sz w:val="24"/>
          <w:szCs w:val="24"/>
        </w:rPr>
      </w:pPr>
    </w:p>
    <w:p w14:paraId="03BF4C36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>
        <w:rPr>
          <w:color w:val="000000"/>
          <w:sz w:val="24"/>
          <w:szCs w:val="24"/>
        </w:rPr>
        <w:t>______________________________</w:t>
      </w:r>
    </w:p>
    <w:p w14:paraId="5CDB5A81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662BEB1E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3DE7B916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7DB45D00" w14:textId="77777777" w:rsidR="00E5262F" w:rsidRPr="00003C36" w:rsidRDefault="00E5262F" w:rsidP="00003C36">
      <w:pPr>
        <w:rPr>
          <w:color w:val="000000"/>
          <w:sz w:val="24"/>
          <w:szCs w:val="24"/>
        </w:rPr>
      </w:pPr>
    </w:p>
    <w:p w14:paraId="0B60CB4E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1B641E05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</w:t>
      </w:r>
    </w:p>
    <w:p w14:paraId="6AE05F82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003C36">
        <w:rPr>
          <w:color w:val="000000"/>
          <w:sz w:val="24"/>
          <w:szCs w:val="24"/>
        </w:rPr>
        <w:t>_</w:t>
      </w:r>
    </w:p>
    <w:p w14:paraId="3CBCF92F" w14:textId="77777777" w:rsidR="00E5262F" w:rsidRPr="00003C36" w:rsidRDefault="00E5262F" w:rsidP="00003C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Pr="00003C36">
        <w:rPr>
          <w:color w:val="000000"/>
          <w:sz w:val="24"/>
          <w:szCs w:val="24"/>
        </w:rPr>
        <w:t xml:space="preserve"> N ______________________ БИК__________________,ИНН _________</w:t>
      </w:r>
      <w:r>
        <w:rPr>
          <w:color w:val="000000"/>
          <w:sz w:val="24"/>
          <w:szCs w:val="24"/>
        </w:rPr>
        <w:t>_____</w:t>
      </w:r>
    </w:p>
    <w:p w14:paraId="38B05CC3" w14:textId="77777777" w:rsidR="00E5262F" w:rsidRPr="00003C36" w:rsidRDefault="00E5262F" w:rsidP="00003C36">
      <w:pPr>
        <w:tabs>
          <w:tab w:val="left" w:pos="0"/>
        </w:tabs>
        <w:rPr>
          <w:color w:val="000000"/>
          <w:sz w:val="24"/>
          <w:szCs w:val="24"/>
        </w:rPr>
      </w:pPr>
    </w:p>
    <w:p w14:paraId="60E372C3" w14:textId="77777777" w:rsidR="00E5262F" w:rsidRPr="00003C36" w:rsidRDefault="00E5262F" w:rsidP="00312DD1">
      <w:pPr>
        <w:tabs>
          <w:tab w:val="left" w:pos="0"/>
        </w:tabs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Представитель заявителя _____________________</w:t>
      </w:r>
      <w:r>
        <w:rPr>
          <w:color w:val="000000"/>
          <w:sz w:val="24"/>
          <w:szCs w:val="24"/>
        </w:rPr>
        <w:t>_______________________________</w:t>
      </w:r>
      <w:r w:rsidRPr="00003C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/ФИО или наименование/</w:t>
      </w:r>
    </w:p>
    <w:p w14:paraId="10B69F73" w14:textId="77777777" w:rsidR="00E5262F" w:rsidRPr="00003C36" w:rsidRDefault="00E5262F" w:rsidP="00003C36">
      <w:pPr>
        <w:rPr>
          <w:color w:val="000000"/>
          <w:sz w:val="24"/>
          <w:szCs w:val="24"/>
        </w:rPr>
      </w:pPr>
    </w:p>
    <w:p w14:paraId="490FB4E0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7A9AD4C1" w14:textId="77777777" w:rsidR="00E5262F" w:rsidRPr="00003C36" w:rsidRDefault="00E5262F" w:rsidP="00003C36">
      <w:pPr>
        <w:rPr>
          <w:color w:val="000000"/>
          <w:sz w:val="24"/>
          <w:szCs w:val="24"/>
        </w:rPr>
      </w:pPr>
    </w:p>
    <w:p w14:paraId="20E0F916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>
        <w:rPr>
          <w:color w:val="000000"/>
          <w:sz w:val="24"/>
          <w:szCs w:val="24"/>
        </w:rPr>
        <w:t>______________________</w:t>
      </w:r>
    </w:p>
    <w:p w14:paraId="71C075F7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7F7A6EAD" w14:textId="77777777" w:rsidR="00E5262F" w:rsidRPr="00003C36" w:rsidRDefault="00E5262F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14:paraId="16F4DD0F" w14:textId="77777777" w:rsidR="00E5262F" w:rsidRPr="00003C36" w:rsidRDefault="00E5262F" w:rsidP="00003C36">
      <w:pPr>
        <w:ind w:firstLine="180"/>
        <w:rPr>
          <w:color w:val="000000"/>
          <w:sz w:val="24"/>
          <w:szCs w:val="24"/>
        </w:rPr>
      </w:pPr>
    </w:p>
    <w:p w14:paraId="4AD145D1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003C36">
        <w:rPr>
          <w:sz w:val="24"/>
          <w:szCs w:val="24"/>
        </w:rPr>
        <w:t>кадастровым номером 47:13:</w:t>
      </w:r>
      <w:r>
        <w:rPr>
          <w:sz w:val="24"/>
          <w:szCs w:val="24"/>
        </w:rPr>
        <w:t>1203008:181</w:t>
      </w:r>
      <w:r w:rsidRPr="00003C36">
        <w:rPr>
          <w:color w:val="000000"/>
          <w:sz w:val="24"/>
          <w:szCs w:val="24"/>
        </w:rPr>
        <w:t xml:space="preserve">, расположенного по </w:t>
      </w:r>
      <w:r w:rsidRPr="00003C36">
        <w:rPr>
          <w:sz w:val="24"/>
          <w:szCs w:val="24"/>
        </w:rPr>
        <w:t xml:space="preserve">адресу: </w:t>
      </w:r>
      <w:r w:rsidRPr="003F1BC7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проезд им. Сушкевича, 8</w:t>
      </w:r>
      <w:r w:rsidRPr="00003C36">
        <w:rPr>
          <w:color w:val="000000"/>
          <w:sz w:val="24"/>
          <w:szCs w:val="24"/>
        </w:rPr>
        <w:t>. Претензий к состоянию и доступу объекта не имею.</w:t>
      </w:r>
    </w:p>
    <w:p w14:paraId="597033B2" w14:textId="77777777" w:rsidR="00E5262F" w:rsidRPr="00003C36" w:rsidRDefault="00E5262F" w:rsidP="00003C36">
      <w:pPr>
        <w:rPr>
          <w:color w:val="000000"/>
          <w:sz w:val="24"/>
          <w:szCs w:val="24"/>
        </w:rPr>
      </w:pPr>
    </w:p>
    <w:p w14:paraId="407C2C86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Приложения:</w:t>
      </w:r>
    </w:p>
    <w:p w14:paraId="76C4E9FE" w14:textId="17D04279" w:rsidR="00E5262F" w:rsidRPr="00003C36" w:rsidRDefault="00E5262F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1. Документ, подтверждающий внесение задатка.</w:t>
      </w:r>
    </w:p>
    <w:p w14:paraId="7B51A2E4" w14:textId="77777777" w:rsidR="00E5262F" w:rsidRPr="00003C36" w:rsidRDefault="00E5262F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2. Копии документов, удостоверяющих личность (для физических лиц).</w:t>
      </w:r>
    </w:p>
    <w:p w14:paraId="05E2FB25" w14:textId="77777777" w:rsidR="00E5262F" w:rsidRPr="00003C36" w:rsidRDefault="00E5262F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6FC966B9" w14:textId="77777777" w:rsidR="00E5262F" w:rsidRPr="00003C36" w:rsidRDefault="00E5262F" w:rsidP="00003C36">
      <w:pPr>
        <w:rPr>
          <w:color w:val="000000"/>
          <w:sz w:val="24"/>
          <w:szCs w:val="24"/>
        </w:rPr>
      </w:pPr>
    </w:p>
    <w:p w14:paraId="1C76AE76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100FA409" w14:textId="77777777" w:rsidR="00E5262F" w:rsidRPr="00003C36" w:rsidRDefault="00E5262F" w:rsidP="00003C36">
      <w:pPr>
        <w:rPr>
          <w:color w:val="000000"/>
          <w:sz w:val="24"/>
          <w:szCs w:val="24"/>
        </w:rPr>
      </w:pPr>
    </w:p>
    <w:p w14:paraId="4314A577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Дата "______" __________________ 20 ___ г.</w:t>
      </w:r>
    </w:p>
    <w:p w14:paraId="0A1CA8EA" w14:textId="77777777" w:rsidR="00E5262F" w:rsidRPr="00003C36" w:rsidRDefault="00E5262F" w:rsidP="00003C36">
      <w:pPr>
        <w:rPr>
          <w:color w:val="000000"/>
          <w:sz w:val="24"/>
          <w:szCs w:val="24"/>
        </w:rPr>
      </w:pPr>
    </w:p>
    <w:p w14:paraId="0888D4F4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М.П.</w:t>
      </w:r>
    </w:p>
    <w:p w14:paraId="045E541C" w14:textId="77777777" w:rsidR="00E5262F" w:rsidRPr="00003C36" w:rsidRDefault="00E5262F" w:rsidP="00003C36">
      <w:pPr>
        <w:rPr>
          <w:color w:val="000000"/>
          <w:sz w:val="24"/>
          <w:szCs w:val="24"/>
        </w:rPr>
      </w:pPr>
    </w:p>
    <w:p w14:paraId="31CD63E1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2F7D80F0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"______" _______________20 ___ г. в _____ ч. _______ мин. № ___________</w:t>
      </w:r>
    </w:p>
    <w:p w14:paraId="7CC834A0" w14:textId="77777777" w:rsidR="00E5262F" w:rsidRPr="00003C36" w:rsidRDefault="00E5262F" w:rsidP="00003C36">
      <w:pPr>
        <w:rPr>
          <w:color w:val="000000"/>
          <w:sz w:val="24"/>
          <w:szCs w:val="24"/>
        </w:rPr>
      </w:pPr>
    </w:p>
    <w:p w14:paraId="2797DC3B" w14:textId="77777777" w:rsidR="00E5262F" w:rsidRPr="00003C36" w:rsidRDefault="00E5262F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07E891E3" w14:textId="287C25A5" w:rsidR="00E5262F" w:rsidRDefault="00E5262F" w:rsidP="00312DD1">
      <w:pPr>
        <w:ind w:left="5760"/>
        <w:rPr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№2</w:t>
      </w:r>
    </w:p>
    <w:p w14:paraId="00316BC3" w14:textId="77777777" w:rsidR="00E5262F" w:rsidRPr="00003C36" w:rsidRDefault="00E5262F" w:rsidP="00312DD1">
      <w:pPr>
        <w:ind w:left="5760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14:paraId="02FFD775" w14:textId="77777777" w:rsidR="00E5262F" w:rsidRPr="00003C36" w:rsidRDefault="00E5262F" w:rsidP="00003C36">
      <w:pPr>
        <w:pStyle w:val="ad"/>
        <w:ind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14:paraId="2BF95F26" w14:textId="77777777" w:rsidR="00E5262F" w:rsidRPr="00003C36" w:rsidRDefault="00E5262F" w:rsidP="00003C36">
      <w:pPr>
        <w:pStyle w:val="ad"/>
        <w:ind w:right="-1"/>
        <w:jc w:val="right"/>
        <w:rPr>
          <w:rFonts w:ascii="Times New Roman" w:hAnsi="Times New Roman"/>
          <w:color w:val="000000"/>
          <w:szCs w:val="24"/>
        </w:rPr>
      </w:pPr>
      <w:r w:rsidRPr="00003C36">
        <w:rPr>
          <w:rFonts w:ascii="Times New Roman" w:hAnsi="Times New Roman"/>
          <w:color w:val="000000"/>
          <w:szCs w:val="24"/>
        </w:rPr>
        <w:t>ПРОЕКТ</w:t>
      </w:r>
    </w:p>
    <w:p w14:paraId="18C40D23" w14:textId="77777777" w:rsidR="00E5262F" w:rsidRPr="00003C36" w:rsidRDefault="00E5262F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</w:p>
    <w:p w14:paraId="3438B139" w14:textId="77777777" w:rsidR="00E5262F" w:rsidRPr="00003C36" w:rsidRDefault="00E5262F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  <w:r w:rsidRPr="00003C36">
        <w:rPr>
          <w:rStyle w:val="a8"/>
          <w:rFonts w:ascii="Times New Roman" w:hAnsi="Times New Roman"/>
          <w:szCs w:val="24"/>
        </w:rPr>
        <w:t>ДОГОВОР АРЕНДЫ</w:t>
      </w:r>
    </w:p>
    <w:p w14:paraId="7DF3AE0F" w14:textId="77777777" w:rsidR="00E5262F" w:rsidRPr="00003C36" w:rsidRDefault="00E5262F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  <w:r w:rsidRPr="00003C36">
        <w:rPr>
          <w:rStyle w:val="a8"/>
          <w:rFonts w:ascii="Times New Roman" w:hAnsi="Times New Roman"/>
          <w:szCs w:val="24"/>
        </w:rPr>
        <w:t>земельного участка</w:t>
      </w:r>
    </w:p>
    <w:p w14:paraId="08696F8C" w14:textId="77777777" w:rsidR="00E5262F" w:rsidRPr="00003C36" w:rsidRDefault="00E5262F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E5262F" w:rsidRPr="00003C36" w14:paraId="56922A6B" w14:textId="77777777" w:rsidTr="00976B7F">
        <w:tc>
          <w:tcPr>
            <w:tcW w:w="2481" w:type="pct"/>
          </w:tcPr>
          <w:p w14:paraId="4FE913EB" w14:textId="77777777" w:rsidR="00E5262F" w:rsidRPr="00003C36" w:rsidRDefault="00E5262F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г. Тихвин</w:t>
            </w:r>
          </w:p>
          <w:p w14:paraId="3BADF1D8" w14:textId="77777777" w:rsidR="00E5262F" w:rsidRPr="00003C36" w:rsidRDefault="00E5262F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14:paraId="1B23AC49" w14:textId="77777777" w:rsidR="00E5262F" w:rsidRPr="00003C36" w:rsidRDefault="00E5262F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Реги</w:t>
            </w:r>
            <w:r>
              <w:rPr>
                <w:rStyle w:val="a8"/>
                <w:b/>
                <w:sz w:val="24"/>
                <w:szCs w:val="24"/>
              </w:rPr>
              <w:t>страционный № _______________</w:t>
            </w:r>
          </w:p>
          <w:p w14:paraId="42952491" w14:textId="77777777" w:rsidR="00E5262F" w:rsidRPr="00003C36" w:rsidRDefault="00E5262F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от «______»</w:t>
            </w:r>
            <w:r>
              <w:rPr>
                <w:rStyle w:val="a8"/>
                <w:b/>
                <w:sz w:val="24"/>
                <w:szCs w:val="24"/>
              </w:rPr>
              <w:t xml:space="preserve"> ________________</w:t>
            </w:r>
            <w:r w:rsidRPr="00003C36">
              <w:rPr>
                <w:rStyle w:val="a8"/>
                <w:b/>
                <w:sz w:val="24"/>
                <w:szCs w:val="24"/>
              </w:rPr>
              <w:t xml:space="preserve"> 20__ года</w:t>
            </w:r>
          </w:p>
          <w:p w14:paraId="6EA8A36B" w14:textId="77777777" w:rsidR="00E5262F" w:rsidRPr="00003C36" w:rsidRDefault="00E5262F" w:rsidP="00976B7F">
            <w:pPr>
              <w:rPr>
                <w:rStyle w:val="a8"/>
                <w:b/>
                <w:sz w:val="24"/>
                <w:szCs w:val="24"/>
              </w:rPr>
            </w:pPr>
          </w:p>
        </w:tc>
      </w:tr>
    </w:tbl>
    <w:p w14:paraId="40723019" w14:textId="77777777" w:rsidR="00E5262F" w:rsidRPr="00003C36" w:rsidRDefault="00E5262F" w:rsidP="00003C36">
      <w:pPr>
        <w:ind w:right="-1"/>
        <w:rPr>
          <w:rStyle w:val="a8"/>
          <w:b/>
          <w:sz w:val="24"/>
          <w:szCs w:val="24"/>
        </w:rPr>
      </w:pPr>
    </w:p>
    <w:p w14:paraId="77AC1821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Администрация Тихвинского района</w:t>
      </w:r>
      <w:r w:rsidRPr="00003C36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003C36">
        <w:rPr>
          <w:caps/>
          <w:sz w:val="24"/>
          <w:szCs w:val="24"/>
        </w:rPr>
        <w:t xml:space="preserve">Арендодатель», </w:t>
      </w:r>
      <w:r w:rsidRPr="00003C36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003C36">
        <w:rPr>
          <w:caps/>
          <w:sz w:val="24"/>
          <w:szCs w:val="24"/>
        </w:rPr>
        <w:t>,</w:t>
      </w:r>
      <w:r w:rsidRPr="00003C36">
        <w:rPr>
          <w:sz w:val="24"/>
          <w:szCs w:val="24"/>
        </w:rPr>
        <w:t xml:space="preserve"> с одной стороны, и </w:t>
      </w:r>
    </w:p>
    <w:p w14:paraId="20269D28" w14:textId="77777777" w:rsidR="00E5262F" w:rsidRPr="00003C36" w:rsidRDefault="00E5262F" w:rsidP="00491C7C">
      <w:pPr>
        <w:ind w:firstLine="700"/>
        <w:rPr>
          <w:bCs/>
          <w:i/>
          <w:color w:val="000000"/>
          <w:sz w:val="24"/>
          <w:szCs w:val="24"/>
        </w:rPr>
      </w:pPr>
      <w:r w:rsidRPr="00003C36">
        <w:rPr>
          <w:rStyle w:val="a8"/>
          <w:i/>
          <w:sz w:val="24"/>
          <w:szCs w:val="24"/>
        </w:rPr>
        <w:t>*</w:t>
      </w:r>
      <w:r w:rsidRPr="00003C36">
        <w:rPr>
          <w:b/>
          <w:i/>
          <w:sz w:val="24"/>
          <w:szCs w:val="24"/>
        </w:rPr>
        <w:t xml:space="preserve"> </w:t>
      </w:r>
      <w:r w:rsidRPr="00003C36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003C36">
        <w:rPr>
          <w:bCs/>
          <w:i/>
          <w:color w:val="000000"/>
          <w:sz w:val="24"/>
          <w:szCs w:val="24"/>
        </w:rPr>
        <w:t>(ФИО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14:paraId="0467C20E" w14:textId="77777777" w:rsidR="00E5262F" w:rsidRPr="00003C36" w:rsidRDefault="00E5262F" w:rsidP="00491C7C">
      <w:pPr>
        <w:ind w:firstLine="700"/>
        <w:rPr>
          <w:bCs/>
          <w:i/>
          <w:color w:val="000000"/>
          <w:sz w:val="24"/>
          <w:szCs w:val="24"/>
        </w:rPr>
      </w:pPr>
      <w:r w:rsidRPr="00003C36">
        <w:rPr>
          <w:rStyle w:val="a8"/>
          <w:sz w:val="24"/>
          <w:szCs w:val="24"/>
        </w:rPr>
        <w:t>*</w:t>
      </w:r>
      <w:r w:rsidRPr="00003C36">
        <w:rPr>
          <w:b/>
          <w:sz w:val="24"/>
          <w:szCs w:val="24"/>
        </w:rPr>
        <w:t xml:space="preserve"> </w:t>
      </w:r>
      <w:r w:rsidRPr="00003C36">
        <w:rPr>
          <w:b/>
          <w:i/>
          <w:sz w:val="24"/>
          <w:szCs w:val="24"/>
        </w:rPr>
        <w:t>индивидуальный предприниматель</w:t>
      </w:r>
      <w:r w:rsidRPr="00003C36">
        <w:rPr>
          <w:i/>
          <w:sz w:val="24"/>
          <w:szCs w:val="24"/>
        </w:rPr>
        <w:t xml:space="preserve"> (</w:t>
      </w:r>
      <w:r w:rsidRPr="00003C36">
        <w:rPr>
          <w:bCs/>
          <w:i/>
          <w:color w:val="000000"/>
          <w:sz w:val="24"/>
          <w:szCs w:val="24"/>
        </w:rPr>
        <w:t>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003C36">
        <w:rPr>
          <w:i/>
          <w:sz w:val="24"/>
          <w:szCs w:val="24"/>
        </w:rPr>
        <w:t xml:space="preserve"> </w:t>
      </w:r>
    </w:p>
    <w:p w14:paraId="1B8C413F" w14:textId="69C13855" w:rsidR="00E5262F" w:rsidRPr="00003C36" w:rsidRDefault="00E5262F" w:rsidP="00491C7C">
      <w:pPr>
        <w:tabs>
          <w:tab w:val="left" w:pos="2552"/>
        </w:tabs>
        <w:ind w:firstLine="700"/>
        <w:rPr>
          <w:rStyle w:val="a8"/>
          <w:i/>
          <w:sz w:val="24"/>
          <w:szCs w:val="24"/>
        </w:rPr>
      </w:pPr>
      <w:r w:rsidRPr="00003C36">
        <w:rPr>
          <w:i/>
          <w:sz w:val="24"/>
          <w:szCs w:val="24"/>
        </w:rPr>
        <w:t xml:space="preserve">* </w:t>
      </w:r>
      <w:r w:rsidRPr="00003C36">
        <w:rPr>
          <w:b/>
          <w:i/>
          <w:sz w:val="24"/>
          <w:szCs w:val="24"/>
        </w:rPr>
        <w:t>юридическое лицо</w:t>
      </w:r>
      <w:r w:rsidRPr="00003C36">
        <w:rPr>
          <w:i/>
          <w:sz w:val="24"/>
          <w:szCs w:val="24"/>
        </w:rPr>
        <w:t xml:space="preserve"> (наименование, ОГРН, </w:t>
      </w:r>
      <w:r w:rsidR="00491C7C" w:rsidRPr="00003C36">
        <w:rPr>
          <w:i/>
          <w:sz w:val="24"/>
          <w:szCs w:val="24"/>
        </w:rPr>
        <w:t>ИНН, адрес</w:t>
      </w:r>
      <w:r w:rsidRPr="00003C36">
        <w:rPr>
          <w:rStyle w:val="a8"/>
          <w:i/>
          <w:sz w:val="24"/>
          <w:szCs w:val="24"/>
        </w:rPr>
        <w:t xml:space="preserve"> (место нахождения</w:t>
      </w:r>
      <w:r w:rsidRPr="00003C36">
        <w:rPr>
          <w:i/>
          <w:sz w:val="24"/>
          <w:szCs w:val="24"/>
        </w:rPr>
        <w:t xml:space="preserve">) в лице _________, действующего на основании __________), </w:t>
      </w:r>
    </w:p>
    <w:p w14:paraId="6EAFBD2A" w14:textId="77777777" w:rsidR="00E5262F" w:rsidRPr="00003C36" w:rsidRDefault="00E5262F" w:rsidP="00491C7C">
      <w:pPr>
        <w:ind w:firstLine="700"/>
        <w:rPr>
          <w:rStyle w:val="a8"/>
          <w:sz w:val="24"/>
          <w:szCs w:val="24"/>
        </w:rPr>
      </w:pPr>
    </w:p>
    <w:p w14:paraId="66F8E5B2" w14:textId="39291EF8" w:rsidR="00E5262F" w:rsidRPr="00003C36" w:rsidRDefault="00E5262F" w:rsidP="00491C7C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003C36">
        <w:rPr>
          <w:sz w:val="24"/>
          <w:szCs w:val="24"/>
        </w:rPr>
        <w:t>по результатам аукциона (Протокол №_________ от «____» ______________ г.</w:t>
      </w:r>
      <w:r w:rsidR="00491C7C" w:rsidRPr="00003C36">
        <w:rPr>
          <w:sz w:val="24"/>
          <w:szCs w:val="24"/>
        </w:rPr>
        <w:t>), заключили</w:t>
      </w:r>
      <w:r w:rsidRPr="00003C36">
        <w:rPr>
          <w:sz w:val="24"/>
          <w:szCs w:val="24"/>
        </w:rPr>
        <w:t xml:space="preserve"> настоящий договор аренды земельного участка (далее – Договор) о </w:t>
      </w:r>
      <w:r w:rsidRPr="00003C36">
        <w:rPr>
          <w:rStyle w:val="a8"/>
          <w:sz w:val="24"/>
          <w:szCs w:val="24"/>
        </w:rPr>
        <w:t>следующем:</w:t>
      </w:r>
    </w:p>
    <w:p w14:paraId="7590DE2A" w14:textId="58992CEE" w:rsidR="00E5262F" w:rsidRDefault="00E5262F" w:rsidP="00491C7C">
      <w:pPr>
        <w:ind w:firstLine="700"/>
        <w:rPr>
          <w:rStyle w:val="a8"/>
          <w:b/>
          <w:i/>
          <w:sz w:val="24"/>
          <w:szCs w:val="24"/>
        </w:rPr>
      </w:pPr>
    </w:p>
    <w:p w14:paraId="075D91D6" w14:textId="77777777" w:rsidR="00427536" w:rsidRPr="00003C36" w:rsidRDefault="00427536" w:rsidP="00491C7C">
      <w:pPr>
        <w:ind w:firstLine="700"/>
        <w:rPr>
          <w:rStyle w:val="a8"/>
          <w:b/>
          <w:i/>
          <w:sz w:val="24"/>
          <w:szCs w:val="24"/>
        </w:rPr>
      </w:pPr>
    </w:p>
    <w:p w14:paraId="51A7DECD" w14:textId="77777777" w:rsidR="00E5262F" w:rsidRPr="00003C36" w:rsidRDefault="00E5262F" w:rsidP="00491C7C">
      <w:pPr>
        <w:ind w:firstLine="700"/>
        <w:jc w:val="left"/>
        <w:rPr>
          <w:rStyle w:val="a8"/>
          <w:b/>
          <w:sz w:val="24"/>
          <w:szCs w:val="24"/>
        </w:rPr>
      </w:pPr>
      <w:r w:rsidRPr="00003C36">
        <w:rPr>
          <w:rStyle w:val="a8"/>
          <w:b/>
          <w:sz w:val="24"/>
          <w:szCs w:val="24"/>
        </w:rPr>
        <w:t>1. ПРЕДМЕТ ДОГОВОРА</w:t>
      </w:r>
    </w:p>
    <w:p w14:paraId="301B4DE4" w14:textId="77777777" w:rsidR="00E5262F" w:rsidRPr="00003C36" w:rsidRDefault="00E5262F" w:rsidP="00491C7C">
      <w:pPr>
        <w:ind w:firstLine="700"/>
        <w:jc w:val="center"/>
        <w:rPr>
          <w:rStyle w:val="a8"/>
          <w:b/>
          <w:i/>
          <w:sz w:val="24"/>
          <w:szCs w:val="24"/>
        </w:rPr>
      </w:pPr>
    </w:p>
    <w:p w14:paraId="2288017E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1.1. </w:t>
      </w:r>
      <w:r w:rsidRPr="00003C36">
        <w:rPr>
          <w:rStyle w:val="a8"/>
          <w:sz w:val="24"/>
          <w:szCs w:val="24"/>
        </w:rPr>
        <w:t>АРЕНДОДАТЕЛЬ</w:t>
      </w:r>
      <w:r w:rsidRPr="00003C36">
        <w:rPr>
          <w:sz w:val="24"/>
          <w:szCs w:val="24"/>
        </w:rPr>
        <w:t xml:space="preserve"> предоставляет </w:t>
      </w:r>
      <w:r w:rsidRPr="00003C36">
        <w:rPr>
          <w:rStyle w:val="a8"/>
          <w:sz w:val="24"/>
          <w:szCs w:val="24"/>
        </w:rPr>
        <w:t>АРЕНДАТОРУ</w:t>
      </w:r>
      <w:r w:rsidRPr="00003C36">
        <w:rPr>
          <w:sz w:val="24"/>
          <w:szCs w:val="24"/>
        </w:rPr>
        <w:t xml:space="preserve">, а </w:t>
      </w:r>
      <w:r w:rsidRPr="00003C36">
        <w:rPr>
          <w:rStyle w:val="a8"/>
          <w:sz w:val="24"/>
          <w:szCs w:val="24"/>
        </w:rPr>
        <w:t>АРЕНДАТОР</w:t>
      </w:r>
      <w:r w:rsidRPr="00003C36">
        <w:rPr>
          <w:sz w:val="24"/>
          <w:szCs w:val="24"/>
        </w:rPr>
        <w:t xml:space="preserve"> </w:t>
      </w:r>
      <w:r w:rsidRPr="00003C36">
        <w:rPr>
          <w:rStyle w:val="a8"/>
          <w:sz w:val="24"/>
          <w:szCs w:val="24"/>
        </w:rPr>
        <w:t>принимает и использует на условиях аренды</w:t>
      </w:r>
      <w:r w:rsidRPr="00003C36">
        <w:rPr>
          <w:sz w:val="24"/>
          <w:szCs w:val="24"/>
        </w:rPr>
        <w:t xml:space="preserve"> земельный участок, </w:t>
      </w:r>
      <w:r w:rsidRPr="00003C36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003C36">
        <w:rPr>
          <w:sz w:val="24"/>
          <w:szCs w:val="24"/>
        </w:rPr>
        <w:t xml:space="preserve"> из категории земель: земли </w:t>
      </w:r>
      <w:r>
        <w:rPr>
          <w:sz w:val="24"/>
          <w:szCs w:val="24"/>
        </w:rPr>
        <w:t>населенных пунктов</w:t>
      </w:r>
      <w:r w:rsidRPr="00003C36">
        <w:rPr>
          <w:sz w:val="24"/>
          <w:szCs w:val="24"/>
        </w:rPr>
        <w:t xml:space="preserve">, расположенный по адресу: </w:t>
      </w:r>
      <w:r w:rsidRPr="003F1BC7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проезд им. Сушкевича, 8</w:t>
      </w:r>
      <w:r>
        <w:rPr>
          <w:sz w:val="24"/>
          <w:szCs w:val="24"/>
        </w:rPr>
        <w:t>,</w:t>
      </w:r>
      <w:r w:rsidRPr="00003C36">
        <w:rPr>
          <w:sz w:val="24"/>
          <w:szCs w:val="24"/>
        </w:rPr>
        <w:t xml:space="preserve"> площадью: </w:t>
      </w:r>
      <w:r>
        <w:rPr>
          <w:sz w:val="24"/>
          <w:szCs w:val="24"/>
        </w:rPr>
        <w:t>5078</w:t>
      </w:r>
      <w:r w:rsidRPr="00003C36">
        <w:rPr>
          <w:sz w:val="24"/>
          <w:szCs w:val="24"/>
        </w:rPr>
        <w:t xml:space="preserve"> кв. м, с кадастровым номером </w:t>
      </w:r>
      <w:r w:rsidRPr="00003C36">
        <w:rPr>
          <w:rStyle w:val="a8"/>
          <w:sz w:val="24"/>
          <w:szCs w:val="24"/>
        </w:rPr>
        <w:t>47:13:</w:t>
      </w:r>
      <w:r>
        <w:rPr>
          <w:rStyle w:val="a8"/>
          <w:sz w:val="24"/>
          <w:szCs w:val="24"/>
        </w:rPr>
        <w:t>1203008:181</w:t>
      </w:r>
      <w:r w:rsidRPr="00003C36">
        <w:rPr>
          <w:rStyle w:val="a8"/>
          <w:sz w:val="24"/>
          <w:szCs w:val="24"/>
        </w:rPr>
        <w:t xml:space="preserve">, видом разрешенного использования: </w:t>
      </w:r>
      <w:r>
        <w:rPr>
          <w:sz w:val="24"/>
          <w:szCs w:val="24"/>
        </w:rPr>
        <w:t>склады</w:t>
      </w:r>
      <w:r w:rsidRPr="00003C36">
        <w:rPr>
          <w:sz w:val="24"/>
          <w:szCs w:val="24"/>
        </w:rPr>
        <w:t xml:space="preserve"> (далее - Участок).</w:t>
      </w:r>
    </w:p>
    <w:p w14:paraId="56ADF432" w14:textId="77777777" w:rsidR="00E5262F" w:rsidRPr="00003C36" w:rsidRDefault="00E5262F" w:rsidP="00491C7C">
      <w:pPr>
        <w:tabs>
          <w:tab w:val="left" w:pos="142"/>
        </w:tabs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14:paraId="6A7E0F8F" w14:textId="2BB07D62" w:rsidR="00E5262F" w:rsidRDefault="00E5262F" w:rsidP="00491C7C">
      <w:pPr>
        <w:ind w:firstLine="700"/>
        <w:jc w:val="center"/>
        <w:rPr>
          <w:rStyle w:val="a8"/>
          <w:b/>
          <w:sz w:val="24"/>
          <w:szCs w:val="24"/>
        </w:rPr>
      </w:pPr>
    </w:p>
    <w:p w14:paraId="2CC6ECBF" w14:textId="77777777" w:rsidR="00427536" w:rsidRPr="00003C36" w:rsidRDefault="00427536" w:rsidP="00491C7C">
      <w:pPr>
        <w:ind w:firstLine="700"/>
        <w:jc w:val="center"/>
        <w:rPr>
          <w:rStyle w:val="a8"/>
          <w:b/>
          <w:sz w:val="24"/>
          <w:szCs w:val="24"/>
        </w:rPr>
      </w:pPr>
    </w:p>
    <w:p w14:paraId="0127C249" w14:textId="77777777" w:rsidR="00E5262F" w:rsidRPr="00003C36" w:rsidRDefault="00E5262F" w:rsidP="00491C7C">
      <w:pPr>
        <w:ind w:firstLine="700"/>
        <w:rPr>
          <w:rStyle w:val="a8"/>
          <w:b/>
          <w:sz w:val="24"/>
          <w:szCs w:val="24"/>
        </w:rPr>
      </w:pPr>
      <w:r w:rsidRPr="00003C36">
        <w:rPr>
          <w:rStyle w:val="a8"/>
          <w:b/>
          <w:sz w:val="24"/>
          <w:szCs w:val="24"/>
        </w:rPr>
        <w:t>2. СРОК ДЕЙСТВИЯ ДОГОВОРА И АРЕНДНАЯ ПЛАТА</w:t>
      </w:r>
    </w:p>
    <w:p w14:paraId="6D551C1F" w14:textId="77777777" w:rsidR="00E5262F" w:rsidRPr="00003C36" w:rsidRDefault="00E5262F" w:rsidP="00491C7C">
      <w:pPr>
        <w:ind w:firstLine="700"/>
        <w:jc w:val="center"/>
        <w:rPr>
          <w:rStyle w:val="a8"/>
          <w:b/>
          <w:i/>
          <w:sz w:val="24"/>
          <w:szCs w:val="24"/>
        </w:rPr>
      </w:pPr>
    </w:p>
    <w:p w14:paraId="7524B48A" w14:textId="77777777" w:rsidR="00E5262F" w:rsidRPr="00003C36" w:rsidRDefault="00E5262F" w:rsidP="00491C7C">
      <w:pPr>
        <w:ind w:firstLine="700"/>
        <w:rPr>
          <w:rStyle w:val="a8"/>
          <w:b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2.1. Срок действия Договора устанавливается с </w:t>
      </w:r>
      <w:r w:rsidRPr="00003C36">
        <w:rPr>
          <w:rStyle w:val="a8"/>
          <w:b/>
          <w:sz w:val="24"/>
          <w:szCs w:val="24"/>
        </w:rPr>
        <w:t xml:space="preserve">даты проведения аукциона </w:t>
      </w:r>
      <w:r>
        <w:rPr>
          <w:rStyle w:val="a8"/>
          <w:b/>
          <w:sz w:val="24"/>
          <w:szCs w:val="24"/>
        </w:rPr>
        <w:t>«_____» _____________ 2022 года</w:t>
      </w:r>
      <w:r w:rsidRPr="00003C36">
        <w:rPr>
          <w:rStyle w:val="a8"/>
          <w:b/>
          <w:sz w:val="24"/>
          <w:szCs w:val="24"/>
        </w:rPr>
        <w:t xml:space="preserve"> на 58</w:t>
      </w:r>
      <w:r w:rsidRPr="00003C36">
        <w:rPr>
          <w:b/>
          <w:sz w:val="24"/>
          <w:szCs w:val="24"/>
        </w:rPr>
        <w:t xml:space="preserve"> месяцев</w:t>
      </w:r>
      <w:r w:rsidRPr="00003C36">
        <w:rPr>
          <w:rStyle w:val="a8"/>
          <w:b/>
          <w:sz w:val="24"/>
          <w:szCs w:val="24"/>
        </w:rPr>
        <w:t>.</w:t>
      </w:r>
    </w:p>
    <w:p w14:paraId="1C2F1170" w14:textId="77777777" w:rsidR="00E5262F" w:rsidRPr="00003C36" w:rsidRDefault="00E5262F" w:rsidP="00491C7C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54BCC08A" w14:textId="77777777" w:rsidR="00E5262F" w:rsidRPr="00003C36" w:rsidRDefault="00E5262F" w:rsidP="00491C7C">
      <w:pPr>
        <w:ind w:firstLine="700"/>
        <w:rPr>
          <w:b/>
          <w:sz w:val="24"/>
          <w:szCs w:val="24"/>
        </w:rPr>
      </w:pPr>
      <w:r w:rsidRPr="00003C36">
        <w:rPr>
          <w:rStyle w:val="a8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003C36">
        <w:rPr>
          <w:rStyle w:val="a8"/>
          <w:b/>
          <w:sz w:val="24"/>
          <w:szCs w:val="24"/>
        </w:rPr>
        <w:t xml:space="preserve"> (______________________________) рублей.</w:t>
      </w:r>
      <w:r w:rsidRPr="00003C36">
        <w:rPr>
          <w:b/>
          <w:sz w:val="24"/>
          <w:szCs w:val="24"/>
        </w:rPr>
        <w:t xml:space="preserve"> </w:t>
      </w:r>
    </w:p>
    <w:p w14:paraId="68335994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2.4. Арендная плата за </w:t>
      </w:r>
      <w:r w:rsidRPr="00003C36">
        <w:rPr>
          <w:sz w:val="24"/>
          <w:szCs w:val="24"/>
        </w:rPr>
        <w:t xml:space="preserve">2022 г. и последующие года вносится Арендатором равными частями </w:t>
      </w:r>
      <w:r w:rsidRPr="00003C36">
        <w:rPr>
          <w:rStyle w:val="a8"/>
          <w:sz w:val="24"/>
          <w:szCs w:val="24"/>
        </w:rPr>
        <w:t>ежеквартально - не позднее 15 марта, 15 июня, 15 сентября и 15 ноября</w:t>
      </w:r>
      <w:r w:rsidRPr="00003C36">
        <w:rPr>
          <w:sz w:val="24"/>
          <w:szCs w:val="24"/>
        </w:rPr>
        <w:t xml:space="preserve"> на счет АРЕНДОДАТЕЛЯ __________________________________________________</w:t>
      </w:r>
      <w:r w:rsidRPr="00003C36">
        <w:rPr>
          <w:rStyle w:val="a8"/>
          <w:sz w:val="24"/>
          <w:szCs w:val="24"/>
        </w:rPr>
        <w:t>.</w:t>
      </w:r>
    </w:p>
    <w:p w14:paraId="15006EBE" w14:textId="77777777" w:rsidR="00E5262F" w:rsidRPr="00003C36" w:rsidRDefault="00E5262F" w:rsidP="00491C7C">
      <w:pPr>
        <w:ind w:firstLine="70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lastRenderedPageBreak/>
        <w:t>Денежные средства должны поступить на счет АРЕНДОДАТЕЛЯ не позднее установленных дат.</w:t>
      </w:r>
    </w:p>
    <w:p w14:paraId="4CA518AF" w14:textId="77777777" w:rsidR="00E5262F" w:rsidRPr="00003C36" w:rsidRDefault="00E5262F" w:rsidP="00491C7C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003C36">
        <w:rPr>
          <w:rStyle w:val="a8"/>
          <w:b/>
          <w:sz w:val="24"/>
          <w:szCs w:val="24"/>
        </w:rPr>
        <w:t xml:space="preserve"> (______________________________________________________) рублей</w:t>
      </w:r>
      <w:r w:rsidRPr="00003C36">
        <w:rPr>
          <w:rStyle w:val="a8"/>
          <w:sz w:val="24"/>
          <w:szCs w:val="24"/>
        </w:rPr>
        <w:t>,</w:t>
      </w:r>
      <w:r w:rsidRPr="00003C36">
        <w:rPr>
          <w:rStyle w:val="a8"/>
          <w:b/>
          <w:sz w:val="24"/>
          <w:szCs w:val="24"/>
        </w:rPr>
        <w:t xml:space="preserve"> </w:t>
      </w:r>
      <w:r w:rsidRPr="00003C36">
        <w:rPr>
          <w:rStyle w:val="a8"/>
          <w:sz w:val="24"/>
          <w:szCs w:val="24"/>
        </w:rPr>
        <w:t xml:space="preserve">с учетом внесенного ранее задатка в размере __________ </w:t>
      </w:r>
      <w:r w:rsidRPr="00003C36">
        <w:rPr>
          <w:rStyle w:val="a8"/>
          <w:b/>
          <w:sz w:val="24"/>
          <w:szCs w:val="24"/>
        </w:rPr>
        <w:t>(______________________________) рублей</w:t>
      </w:r>
      <w:r w:rsidRPr="00003C36">
        <w:rPr>
          <w:rStyle w:val="a8"/>
          <w:sz w:val="24"/>
          <w:szCs w:val="24"/>
        </w:rPr>
        <w:t>,</w:t>
      </w:r>
      <w:r w:rsidRPr="00003C36">
        <w:rPr>
          <w:rStyle w:val="a8"/>
          <w:b/>
          <w:sz w:val="24"/>
          <w:szCs w:val="24"/>
        </w:rPr>
        <w:t xml:space="preserve"> </w:t>
      </w:r>
      <w:r w:rsidRPr="00003C36">
        <w:rPr>
          <w:rStyle w:val="a8"/>
          <w:sz w:val="24"/>
          <w:szCs w:val="24"/>
        </w:rPr>
        <w:t>АРЕНДАТОР вносит арендную плату в размере __________</w:t>
      </w:r>
      <w:r w:rsidRPr="00003C36">
        <w:rPr>
          <w:rStyle w:val="a8"/>
          <w:b/>
          <w:sz w:val="24"/>
          <w:szCs w:val="24"/>
        </w:rPr>
        <w:t xml:space="preserve"> (_________________ ______________________) рублей. </w:t>
      </w:r>
    </w:p>
    <w:p w14:paraId="74B0CB1C" w14:textId="77777777" w:rsidR="00E5262F" w:rsidRPr="00003C36" w:rsidRDefault="00E5262F" w:rsidP="00491C7C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Соответственно:</w:t>
      </w:r>
    </w:p>
    <w:p w14:paraId="3D6CF3B3" w14:textId="77777777" w:rsidR="00E5262F" w:rsidRPr="00003C36" w:rsidRDefault="00E5262F" w:rsidP="00491C7C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(_____________________________________________) рублей;</w:t>
      </w:r>
    </w:p>
    <w:p w14:paraId="17CDDDB1" w14:textId="77777777" w:rsidR="00E5262F" w:rsidRPr="00003C36" w:rsidRDefault="00E5262F" w:rsidP="00491C7C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II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(____________________________________________) рублей;</w:t>
      </w:r>
    </w:p>
    <w:p w14:paraId="4FBE839A" w14:textId="77777777" w:rsidR="00E5262F" w:rsidRPr="00003C36" w:rsidRDefault="00E5262F" w:rsidP="00491C7C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III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(___________________________________________) рублей;</w:t>
      </w:r>
    </w:p>
    <w:p w14:paraId="5ACB7C8A" w14:textId="4C8C1723" w:rsidR="00E5262F" w:rsidRPr="00003C36" w:rsidRDefault="00E5262F" w:rsidP="00491C7C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IV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(___________________________________________) рублей</w:t>
      </w:r>
      <w:r w:rsidR="00427536">
        <w:rPr>
          <w:rStyle w:val="a8"/>
          <w:sz w:val="24"/>
          <w:szCs w:val="24"/>
        </w:rPr>
        <w:t>.</w:t>
      </w:r>
    </w:p>
    <w:p w14:paraId="4B75B2EB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7D5DB3B7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0EC4653A" w14:textId="7EE8D489" w:rsidR="00E5262F" w:rsidRPr="00003C36" w:rsidRDefault="00E5262F" w:rsidP="00491C7C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</w:t>
      </w:r>
      <w:r w:rsidR="00427536">
        <w:rPr>
          <w:rFonts w:ascii="Times New Roman" w:hAnsi="Times New Roman" w:cs="Times New Roman"/>
          <w:sz w:val="24"/>
          <w:szCs w:val="24"/>
        </w:rPr>
        <w:t>ункте</w:t>
      </w:r>
      <w:r w:rsidRPr="00003C36">
        <w:rPr>
          <w:rFonts w:ascii="Times New Roman" w:hAnsi="Times New Roman" w:cs="Times New Roman"/>
          <w:sz w:val="24"/>
          <w:szCs w:val="24"/>
        </w:rPr>
        <w:t xml:space="preserve"> 2.4 Договора.</w:t>
      </w:r>
    </w:p>
    <w:p w14:paraId="1F6C0B5C" w14:textId="452E8348" w:rsidR="00E5262F" w:rsidRPr="00003C36" w:rsidRDefault="00E5262F" w:rsidP="00491C7C">
      <w:pPr>
        <w:tabs>
          <w:tab w:val="left" w:pos="0"/>
          <w:tab w:val="left" w:pos="9923"/>
        </w:tabs>
        <w:ind w:firstLine="700"/>
        <w:rPr>
          <w:rStyle w:val="a8"/>
          <w:sz w:val="24"/>
          <w:szCs w:val="24"/>
        </w:rPr>
      </w:pPr>
      <w:r w:rsidRPr="00003C36">
        <w:rPr>
          <w:sz w:val="24"/>
          <w:szCs w:val="24"/>
        </w:rPr>
        <w:t xml:space="preserve">2.8. </w:t>
      </w:r>
      <w:r w:rsidRPr="00003C36">
        <w:rPr>
          <w:rStyle w:val="a8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14:paraId="396DE4E8" w14:textId="77777777" w:rsidR="00427536" w:rsidRDefault="00E5262F" w:rsidP="00491C7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 </w:t>
      </w:r>
    </w:p>
    <w:p w14:paraId="0EFC7F1F" w14:textId="6675348D" w:rsidR="00E5262F" w:rsidRPr="00003C36" w:rsidRDefault="00E5262F" w:rsidP="00491C7C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firstLine="700"/>
        <w:rPr>
          <w:b/>
          <w:bCs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         </w:t>
      </w:r>
      <w:r w:rsidRPr="00003C36">
        <w:rPr>
          <w:sz w:val="24"/>
          <w:szCs w:val="24"/>
        </w:rPr>
        <w:t xml:space="preserve">  </w:t>
      </w:r>
    </w:p>
    <w:p w14:paraId="07A592AB" w14:textId="77777777" w:rsidR="00E5262F" w:rsidRPr="00003C36" w:rsidRDefault="00E5262F" w:rsidP="00491C7C">
      <w:pPr>
        <w:pStyle w:val="a9"/>
        <w:ind w:firstLine="700"/>
        <w:rPr>
          <w:b/>
          <w:bCs/>
          <w:szCs w:val="24"/>
        </w:rPr>
      </w:pPr>
      <w:r w:rsidRPr="00003C36">
        <w:rPr>
          <w:b/>
          <w:bCs/>
          <w:szCs w:val="24"/>
        </w:rPr>
        <w:t>3. ПРАВА И ОБЯЗАННОСТИ АРЕНДОДАТЕЛЯ</w:t>
      </w:r>
    </w:p>
    <w:p w14:paraId="75F86BC1" w14:textId="77777777" w:rsidR="00E5262F" w:rsidRPr="00003C36" w:rsidRDefault="00E5262F" w:rsidP="00491C7C">
      <w:pPr>
        <w:pStyle w:val="a9"/>
        <w:ind w:firstLine="700"/>
        <w:rPr>
          <w:b/>
          <w:bCs/>
          <w:szCs w:val="24"/>
        </w:rPr>
      </w:pPr>
    </w:p>
    <w:p w14:paraId="564ACFCF" w14:textId="77777777" w:rsidR="00E5262F" w:rsidRPr="00003C36" w:rsidRDefault="00E5262F" w:rsidP="00491C7C">
      <w:pPr>
        <w:pStyle w:val="a9"/>
        <w:ind w:firstLine="700"/>
        <w:rPr>
          <w:b/>
          <w:szCs w:val="24"/>
        </w:rPr>
      </w:pPr>
      <w:r w:rsidRPr="00003C36">
        <w:rPr>
          <w:b/>
          <w:szCs w:val="24"/>
        </w:rPr>
        <w:t>3.1. АРЕНДОДАТЕЛЬ имеет право:</w:t>
      </w:r>
    </w:p>
    <w:p w14:paraId="0F132C6B" w14:textId="77777777" w:rsidR="00E5262F" w:rsidRPr="00003C36" w:rsidRDefault="00E5262F" w:rsidP="00491C7C">
      <w:pPr>
        <w:pStyle w:val="a9"/>
        <w:ind w:firstLine="700"/>
        <w:rPr>
          <w:b/>
          <w:szCs w:val="24"/>
        </w:rPr>
      </w:pPr>
    </w:p>
    <w:p w14:paraId="6D9BADC8" w14:textId="77777777" w:rsidR="00E5262F" w:rsidRPr="00003C36" w:rsidRDefault="00E5262F" w:rsidP="00491C7C">
      <w:pPr>
        <w:autoSpaceDE w:val="0"/>
        <w:autoSpaceDN w:val="0"/>
        <w:adjustRightInd w:val="0"/>
        <w:ind w:firstLine="700"/>
        <w:rPr>
          <w:bCs/>
          <w:sz w:val="24"/>
          <w:szCs w:val="24"/>
        </w:rPr>
      </w:pPr>
      <w:r w:rsidRPr="00003C36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0866B23E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003C36">
        <w:rPr>
          <w:rStyle w:val="a8"/>
          <w:sz w:val="24"/>
          <w:szCs w:val="24"/>
        </w:rPr>
        <w:t>АРЕНДАТОРОМ</w:t>
      </w:r>
      <w:r w:rsidRPr="00003C36">
        <w:rPr>
          <w:sz w:val="24"/>
          <w:szCs w:val="24"/>
        </w:rPr>
        <w:t xml:space="preserve"> условий Договора.</w:t>
      </w:r>
    </w:p>
    <w:p w14:paraId="66D0AD3E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3.1.3. Требовать от </w:t>
      </w:r>
      <w:r w:rsidRPr="00003C36">
        <w:rPr>
          <w:rStyle w:val="a8"/>
          <w:sz w:val="24"/>
          <w:szCs w:val="24"/>
        </w:rPr>
        <w:t>АРЕНДАТОРА</w:t>
      </w:r>
      <w:r w:rsidRPr="00003C36">
        <w:rPr>
          <w:sz w:val="24"/>
          <w:szCs w:val="24"/>
        </w:rPr>
        <w:t xml:space="preserve"> устранения выявленных </w:t>
      </w:r>
      <w:r w:rsidRPr="00003C36">
        <w:rPr>
          <w:rStyle w:val="a8"/>
          <w:sz w:val="24"/>
          <w:szCs w:val="24"/>
        </w:rPr>
        <w:t>АРЕНДОДАТЕЛЕМ</w:t>
      </w:r>
      <w:r w:rsidRPr="00003C36">
        <w:rPr>
          <w:sz w:val="24"/>
          <w:szCs w:val="24"/>
        </w:rPr>
        <w:t xml:space="preserve"> нарушений условий Договора.</w:t>
      </w:r>
    </w:p>
    <w:p w14:paraId="6E93109E" w14:textId="246F3035" w:rsidR="00E5262F" w:rsidRPr="00003C36" w:rsidRDefault="00E5262F" w:rsidP="00491C7C">
      <w:pPr>
        <w:pStyle w:val="a9"/>
        <w:ind w:firstLine="700"/>
        <w:rPr>
          <w:szCs w:val="24"/>
        </w:rPr>
      </w:pPr>
      <w:r w:rsidRPr="00003C36">
        <w:rPr>
          <w:szCs w:val="24"/>
        </w:rPr>
        <w:t>3.1.4. Изменять размер арендной платы в соответствии с пунктом 2.6 Договора.</w:t>
      </w:r>
    </w:p>
    <w:p w14:paraId="1AF16939" w14:textId="77777777" w:rsidR="00E5262F" w:rsidRPr="00003C36" w:rsidRDefault="00E5262F" w:rsidP="00491C7C">
      <w:pPr>
        <w:autoSpaceDE w:val="0"/>
        <w:autoSpaceDN w:val="0"/>
        <w:adjustRightInd w:val="0"/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3A5E71DF" w14:textId="77777777" w:rsidR="00E5262F" w:rsidRPr="00003C36" w:rsidRDefault="00E5262F" w:rsidP="00491C7C">
      <w:pPr>
        <w:pStyle w:val="a9"/>
        <w:ind w:firstLine="700"/>
        <w:rPr>
          <w:b/>
          <w:szCs w:val="24"/>
        </w:rPr>
      </w:pPr>
    </w:p>
    <w:p w14:paraId="54433A66" w14:textId="77777777" w:rsidR="00E5262F" w:rsidRPr="00003C36" w:rsidRDefault="00E5262F" w:rsidP="00491C7C">
      <w:pPr>
        <w:pStyle w:val="a9"/>
        <w:ind w:firstLine="700"/>
        <w:rPr>
          <w:b/>
          <w:szCs w:val="24"/>
        </w:rPr>
      </w:pPr>
      <w:r w:rsidRPr="00003C36">
        <w:rPr>
          <w:b/>
          <w:szCs w:val="24"/>
        </w:rPr>
        <w:t>3.2. АРЕНДОДАТЕЛЬ обязан:</w:t>
      </w:r>
    </w:p>
    <w:p w14:paraId="32243259" w14:textId="77777777" w:rsidR="00E5262F" w:rsidRPr="00003C36" w:rsidRDefault="00E5262F" w:rsidP="00491C7C">
      <w:pPr>
        <w:pStyle w:val="a9"/>
        <w:ind w:firstLine="700"/>
        <w:rPr>
          <w:b/>
          <w:szCs w:val="24"/>
        </w:rPr>
      </w:pPr>
    </w:p>
    <w:p w14:paraId="31AC4B43" w14:textId="77777777" w:rsidR="00E5262F" w:rsidRPr="00003C36" w:rsidRDefault="00E5262F" w:rsidP="00491C7C">
      <w:pPr>
        <w:pStyle w:val="a9"/>
        <w:ind w:firstLine="700"/>
        <w:rPr>
          <w:szCs w:val="24"/>
        </w:rPr>
      </w:pPr>
      <w:r w:rsidRPr="00003C36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39D01565" w14:textId="0916C073" w:rsidR="00E5262F" w:rsidRPr="00003C36" w:rsidRDefault="00E5262F" w:rsidP="00491C7C">
      <w:pPr>
        <w:autoSpaceDE w:val="0"/>
        <w:autoSpaceDN w:val="0"/>
        <w:adjustRightInd w:val="0"/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14:paraId="7ED1852D" w14:textId="47F37066" w:rsidR="00E5262F" w:rsidRDefault="00E5262F" w:rsidP="00491C7C">
      <w:pPr>
        <w:pStyle w:val="a9"/>
        <w:ind w:firstLine="700"/>
        <w:jc w:val="center"/>
        <w:rPr>
          <w:b/>
          <w:bCs/>
          <w:szCs w:val="24"/>
        </w:rPr>
      </w:pPr>
    </w:p>
    <w:p w14:paraId="612BC3E8" w14:textId="670786BA" w:rsidR="00427536" w:rsidRDefault="00427536" w:rsidP="00491C7C">
      <w:pPr>
        <w:pStyle w:val="a9"/>
        <w:ind w:firstLine="700"/>
        <w:jc w:val="center"/>
        <w:rPr>
          <w:b/>
          <w:bCs/>
          <w:szCs w:val="24"/>
        </w:rPr>
      </w:pPr>
    </w:p>
    <w:p w14:paraId="26C8798B" w14:textId="77777777" w:rsidR="00427536" w:rsidRDefault="00427536" w:rsidP="00491C7C">
      <w:pPr>
        <w:pStyle w:val="a9"/>
        <w:ind w:firstLine="700"/>
        <w:jc w:val="center"/>
        <w:rPr>
          <w:b/>
          <w:bCs/>
          <w:szCs w:val="24"/>
        </w:rPr>
      </w:pPr>
    </w:p>
    <w:p w14:paraId="46EF061C" w14:textId="77777777" w:rsidR="00E5262F" w:rsidRPr="00003C36" w:rsidRDefault="00E5262F" w:rsidP="00491C7C">
      <w:pPr>
        <w:pStyle w:val="a9"/>
        <w:ind w:firstLine="700"/>
        <w:rPr>
          <w:b/>
          <w:bCs/>
          <w:szCs w:val="24"/>
        </w:rPr>
      </w:pPr>
      <w:r w:rsidRPr="00003C36">
        <w:rPr>
          <w:b/>
          <w:bCs/>
          <w:szCs w:val="24"/>
        </w:rPr>
        <w:t>4. ПРАВА И ОБЯЗАННОСТИ АРЕНДАТОРА</w:t>
      </w:r>
    </w:p>
    <w:p w14:paraId="5ACA3643" w14:textId="77777777" w:rsidR="00E5262F" w:rsidRPr="00003C36" w:rsidRDefault="00E5262F" w:rsidP="00491C7C">
      <w:pPr>
        <w:pStyle w:val="a9"/>
        <w:ind w:firstLine="700"/>
        <w:jc w:val="center"/>
        <w:rPr>
          <w:szCs w:val="24"/>
        </w:rPr>
      </w:pPr>
    </w:p>
    <w:p w14:paraId="1A909D3B" w14:textId="77777777" w:rsidR="00E5262F" w:rsidRPr="008E580C" w:rsidRDefault="00E5262F" w:rsidP="00491C7C">
      <w:pPr>
        <w:ind w:firstLine="700"/>
        <w:rPr>
          <w:b/>
          <w:bCs/>
          <w:sz w:val="24"/>
          <w:szCs w:val="24"/>
        </w:rPr>
      </w:pPr>
      <w:r w:rsidRPr="008E580C">
        <w:rPr>
          <w:b/>
          <w:bCs/>
          <w:sz w:val="24"/>
          <w:szCs w:val="24"/>
        </w:rPr>
        <w:t>4.1. АРЕНДАТОР имеет право:</w:t>
      </w:r>
    </w:p>
    <w:p w14:paraId="38ECA1B2" w14:textId="77777777" w:rsidR="00E5262F" w:rsidRPr="00003C36" w:rsidRDefault="00E5262F" w:rsidP="00491C7C">
      <w:pPr>
        <w:ind w:firstLine="700"/>
        <w:rPr>
          <w:sz w:val="24"/>
          <w:szCs w:val="24"/>
        </w:rPr>
      </w:pPr>
    </w:p>
    <w:p w14:paraId="69040B85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5B3ACFB2" w14:textId="77777777" w:rsidR="00E5262F" w:rsidRPr="00003C36" w:rsidRDefault="00E5262F" w:rsidP="00491C7C">
      <w:pPr>
        <w:pStyle w:val="a9"/>
        <w:ind w:firstLine="700"/>
        <w:rPr>
          <w:szCs w:val="24"/>
        </w:rPr>
      </w:pPr>
    </w:p>
    <w:p w14:paraId="7A3ECC75" w14:textId="77777777" w:rsidR="00E5262F" w:rsidRPr="008E580C" w:rsidRDefault="00E5262F" w:rsidP="00491C7C">
      <w:pPr>
        <w:ind w:firstLine="700"/>
        <w:rPr>
          <w:b/>
          <w:bCs/>
          <w:sz w:val="24"/>
          <w:szCs w:val="24"/>
        </w:rPr>
      </w:pPr>
      <w:r w:rsidRPr="008E580C">
        <w:rPr>
          <w:b/>
          <w:bCs/>
          <w:sz w:val="24"/>
          <w:szCs w:val="24"/>
        </w:rPr>
        <w:t>4.2. АРЕНДАТОР обязан:</w:t>
      </w:r>
    </w:p>
    <w:p w14:paraId="56369AD1" w14:textId="77777777" w:rsidR="00E5262F" w:rsidRPr="00003C36" w:rsidRDefault="00E5262F" w:rsidP="00491C7C">
      <w:pPr>
        <w:ind w:firstLine="700"/>
        <w:rPr>
          <w:sz w:val="24"/>
          <w:szCs w:val="24"/>
        </w:rPr>
      </w:pPr>
    </w:p>
    <w:p w14:paraId="07DE1693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6E14C64A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14:paraId="2E07EA43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4.2.3. Осуществлять мероприятия по охране земель.</w:t>
      </w:r>
    </w:p>
    <w:p w14:paraId="00B2DD0B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68D69429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0AFEC656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4.2.6. Не нарушать прав других землепользователей.</w:t>
      </w:r>
    </w:p>
    <w:p w14:paraId="6B0B7D39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32CFE573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6CA23C6C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26F4FEA9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1FDA63F3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183930DB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6513F149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14:paraId="491C7268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а) санитарно-эпидемиологических норм и правил;</w:t>
      </w:r>
    </w:p>
    <w:p w14:paraId="635DE768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б) противопожарных норм и правил;</w:t>
      </w:r>
    </w:p>
    <w:p w14:paraId="248362A4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14:paraId="5F6BE998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г) иных требований законодательства по содержанию Участка.</w:t>
      </w:r>
    </w:p>
    <w:p w14:paraId="49ED5904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4.2.14. Исполнять предписания (требования) АРЕНДОДАТЕЛЯ по содержанию Участка.</w:t>
      </w:r>
    </w:p>
    <w:p w14:paraId="317CBE67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14:paraId="19A147FE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14:paraId="5B539531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14:paraId="308F624D" w14:textId="73EB9984" w:rsidR="00E5262F" w:rsidRDefault="00E5262F" w:rsidP="00491C7C">
      <w:pPr>
        <w:pStyle w:val="a9"/>
        <w:ind w:firstLine="700"/>
        <w:jc w:val="center"/>
        <w:rPr>
          <w:b/>
          <w:bCs/>
          <w:szCs w:val="24"/>
        </w:rPr>
      </w:pPr>
    </w:p>
    <w:p w14:paraId="306D5CDB" w14:textId="77777777" w:rsidR="00427536" w:rsidRPr="00003C36" w:rsidRDefault="00427536" w:rsidP="00491C7C">
      <w:pPr>
        <w:pStyle w:val="a9"/>
        <w:ind w:firstLine="700"/>
        <w:jc w:val="center"/>
        <w:rPr>
          <w:b/>
          <w:bCs/>
          <w:szCs w:val="24"/>
        </w:rPr>
      </w:pPr>
    </w:p>
    <w:p w14:paraId="07BAF43A" w14:textId="77777777" w:rsidR="00E5262F" w:rsidRPr="00003C36" w:rsidRDefault="00E5262F" w:rsidP="00491C7C">
      <w:pPr>
        <w:pStyle w:val="a9"/>
        <w:ind w:firstLine="700"/>
        <w:rPr>
          <w:b/>
          <w:bCs/>
          <w:szCs w:val="24"/>
        </w:rPr>
      </w:pPr>
      <w:r w:rsidRPr="00003C36">
        <w:rPr>
          <w:b/>
          <w:bCs/>
          <w:szCs w:val="24"/>
        </w:rPr>
        <w:t>5. ОТВЕТСТВЕННОСТЬ СТОРОН</w:t>
      </w:r>
    </w:p>
    <w:p w14:paraId="2A37F6CA" w14:textId="77777777" w:rsidR="00E5262F" w:rsidRPr="00003C36" w:rsidRDefault="00E5262F" w:rsidP="00491C7C">
      <w:pPr>
        <w:pStyle w:val="a9"/>
        <w:ind w:firstLine="700"/>
        <w:jc w:val="center"/>
        <w:rPr>
          <w:b/>
          <w:bCs/>
          <w:i/>
          <w:szCs w:val="24"/>
        </w:rPr>
      </w:pPr>
    </w:p>
    <w:p w14:paraId="4003732F" w14:textId="77777777" w:rsidR="00E5262F" w:rsidRPr="00003C36" w:rsidRDefault="00E5262F" w:rsidP="00491C7C">
      <w:pPr>
        <w:pStyle w:val="a9"/>
        <w:ind w:firstLine="700"/>
        <w:rPr>
          <w:szCs w:val="24"/>
        </w:rPr>
      </w:pPr>
      <w:r w:rsidRPr="00003C36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5F6696B5" w14:textId="6E9019CB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5.2. В случае нарушения АРЕНДАТОРАМИ сроков оплаты арендной платы, установленных пунктом 2.4 Договора, начисляются пени в размере 0,15 процента с просроченной суммы за каждый просроченный день.</w:t>
      </w:r>
    </w:p>
    <w:p w14:paraId="7DB08647" w14:textId="77777777" w:rsidR="00E5262F" w:rsidRPr="00003C36" w:rsidRDefault="00E5262F" w:rsidP="00491C7C">
      <w:pPr>
        <w:pStyle w:val="a9"/>
        <w:ind w:firstLine="700"/>
        <w:rPr>
          <w:szCs w:val="24"/>
        </w:rPr>
      </w:pPr>
      <w:r w:rsidRPr="00003C36">
        <w:rPr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781C3A8A" w14:textId="293A7197" w:rsidR="00E5262F" w:rsidRDefault="00E5262F" w:rsidP="00491C7C">
      <w:pPr>
        <w:ind w:firstLine="700"/>
        <w:jc w:val="center"/>
        <w:rPr>
          <w:b/>
          <w:sz w:val="24"/>
          <w:szCs w:val="24"/>
        </w:rPr>
      </w:pPr>
    </w:p>
    <w:p w14:paraId="4224769C" w14:textId="77777777" w:rsidR="00427536" w:rsidRDefault="00427536" w:rsidP="00491C7C">
      <w:pPr>
        <w:ind w:firstLine="700"/>
        <w:jc w:val="center"/>
        <w:rPr>
          <w:b/>
          <w:sz w:val="24"/>
          <w:szCs w:val="24"/>
        </w:rPr>
      </w:pPr>
    </w:p>
    <w:p w14:paraId="6DFEBDEF" w14:textId="77777777" w:rsidR="00E5262F" w:rsidRPr="00003C36" w:rsidRDefault="00E5262F" w:rsidP="00491C7C">
      <w:pPr>
        <w:ind w:firstLine="70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6. ПРЕКРАЩЕНИЕ ДОГОВОРА</w:t>
      </w:r>
    </w:p>
    <w:p w14:paraId="60C97920" w14:textId="77777777" w:rsidR="00E5262F" w:rsidRPr="00003C36" w:rsidRDefault="00E5262F" w:rsidP="00491C7C">
      <w:pPr>
        <w:ind w:firstLine="700"/>
        <w:rPr>
          <w:sz w:val="24"/>
          <w:szCs w:val="24"/>
        </w:rPr>
      </w:pPr>
    </w:p>
    <w:p w14:paraId="2C38B1D8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6.1. Договор прекращает свое действие:</w:t>
      </w:r>
    </w:p>
    <w:p w14:paraId="160B708E" w14:textId="08A3C56A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6.1.1. По истечении срока аренды, установленного в </w:t>
      </w:r>
      <w:r w:rsidRPr="002C73F8">
        <w:rPr>
          <w:sz w:val="24"/>
          <w:szCs w:val="24"/>
        </w:rPr>
        <w:t>п</w:t>
      </w:r>
      <w:r w:rsidR="00427536">
        <w:rPr>
          <w:sz w:val="24"/>
          <w:szCs w:val="24"/>
        </w:rPr>
        <w:t>ункте</w:t>
      </w:r>
      <w:r w:rsidRPr="002C73F8">
        <w:rPr>
          <w:sz w:val="24"/>
          <w:szCs w:val="24"/>
        </w:rPr>
        <w:t xml:space="preserve"> 2.</w:t>
      </w:r>
      <w:r w:rsidRPr="00003C36">
        <w:rPr>
          <w:sz w:val="24"/>
          <w:szCs w:val="24"/>
        </w:rPr>
        <w:t>1 Договора.</w:t>
      </w:r>
    </w:p>
    <w:p w14:paraId="4FE9BD32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6.1.2. По соглашению Сторон.</w:t>
      </w:r>
    </w:p>
    <w:p w14:paraId="550BF730" w14:textId="61A7A1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6.1.3. </w:t>
      </w:r>
      <w:r w:rsidR="00427536" w:rsidRPr="00003C36">
        <w:rPr>
          <w:sz w:val="24"/>
          <w:szCs w:val="24"/>
        </w:rPr>
        <w:t>В случае</w:t>
      </w:r>
      <w:r w:rsidRPr="00003C36">
        <w:rPr>
          <w:sz w:val="24"/>
          <w:szCs w:val="24"/>
        </w:rPr>
        <w:t xml:space="preserve"> ликвидации юридического лица.</w:t>
      </w:r>
    </w:p>
    <w:p w14:paraId="4716C5FA" w14:textId="77777777" w:rsidR="00E5262F" w:rsidRPr="00003C36" w:rsidRDefault="00E5262F" w:rsidP="00491C7C">
      <w:pPr>
        <w:ind w:firstLine="700"/>
        <w:rPr>
          <w:sz w:val="24"/>
          <w:szCs w:val="24"/>
        </w:rPr>
      </w:pPr>
      <w:bookmarkStart w:id="1" w:name="Par8"/>
      <w:bookmarkEnd w:id="1"/>
      <w:r w:rsidRPr="00003C36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4FB5E3FB" w14:textId="140F068F" w:rsidR="00E5262F" w:rsidRPr="000742F9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1) в случае неоднократного (два и более </w:t>
      </w:r>
      <w:r w:rsidR="00427536" w:rsidRPr="00003C36">
        <w:rPr>
          <w:sz w:val="24"/>
          <w:szCs w:val="24"/>
        </w:rPr>
        <w:t>раз) нарушения</w:t>
      </w:r>
      <w:r w:rsidRPr="00003C36">
        <w:rPr>
          <w:sz w:val="24"/>
          <w:szCs w:val="24"/>
        </w:rPr>
        <w:t xml:space="preserve"> АРЕНДАТОРОМ одной из обязанностей, предусмотренных </w:t>
      </w:r>
      <w:r w:rsidRPr="002C73F8">
        <w:rPr>
          <w:sz w:val="24"/>
          <w:szCs w:val="24"/>
        </w:rPr>
        <w:t>п</w:t>
      </w:r>
      <w:r w:rsidR="00427536">
        <w:rPr>
          <w:sz w:val="24"/>
          <w:szCs w:val="24"/>
        </w:rPr>
        <w:t>унктами</w:t>
      </w:r>
      <w:r w:rsidRPr="002C73F8">
        <w:rPr>
          <w:sz w:val="24"/>
          <w:szCs w:val="24"/>
        </w:rPr>
        <w:t xml:space="preserve"> 4.2.1</w:t>
      </w:r>
      <w:r w:rsidRPr="000742F9">
        <w:rPr>
          <w:sz w:val="24"/>
          <w:szCs w:val="24"/>
        </w:rPr>
        <w:t xml:space="preserve"> - </w:t>
      </w:r>
      <w:r w:rsidRPr="002C73F8">
        <w:rPr>
          <w:sz w:val="24"/>
          <w:szCs w:val="24"/>
        </w:rPr>
        <w:t>4.2.1</w:t>
      </w:r>
      <w:r w:rsidRPr="000742F9">
        <w:rPr>
          <w:sz w:val="24"/>
          <w:szCs w:val="24"/>
        </w:rPr>
        <w:t>4 настоящего Договора;</w:t>
      </w:r>
    </w:p>
    <w:p w14:paraId="0FF7FE0F" w14:textId="31EEBFBE" w:rsidR="00E5262F" w:rsidRPr="000742F9" w:rsidRDefault="00E5262F" w:rsidP="00491C7C">
      <w:pPr>
        <w:ind w:firstLine="700"/>
        <w:rPr>
          <w:sz w:val="24"/>
          <w:szCs w:val="24"/>
        </w:rPr>
      </w:pPr>
      <w:r w:rsidRPr="000742F9">
        <w:rPr>
          <w:sz w:val="24"/>
          <w:szCs w:val="24"/>
        </w:rPr>
        <w:t xml:space="preserve">2) в случае изменения организационно-правовой формы, реорганизации АРЕНДАТОРА - юридического лица при отсутствии в передаточном </w:t>
      </w:r>
      <w:r w:rsidRPr="002C73F8">
        <w:rPr>
          <w:sz w:val="24"/>
          <w:szCs w:val="24"/>
        </w:rPr>
        <w:t>Акте</w:t>
      </w:r>
      <w:r w:rsidRPr="000742F9">
        <w:rPr>
          <w:sz w:val="24"/>
          <w:szCs w:val="24"/>
        </w:rPr>
        <w:t xml:space="preserve"> сведений о передаче прав и обязанностей по настоящему Договору;</w:t>
      </w:r>
    </w:p>
    <w:p w14:paraId="37DA522D" w14:textId="77777777" w:rsidR="00E5262F" w:rsidRPr="000742F9" w:rsidRDefault="00E5262F" w:rsidP="00491C7C">
      <w:pPr>
        <w:ind w:firstLine="700"/>
        <w:rPr>
          <w:sz w:val="24"/>
          <w:szCs w:val="24"/>
        </w:rPr>
      </w:pPr>
      <w:r w:rsidRPr="000742F9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4D8F6230" w14:textId="77777777" w:rsidR="00E5262F" w:rsidRPr="000742F9" w:rsidRDefault="00E5262F" w:rsidP="00491C7C">
      <w:pPr>
        <w:ind w:firstLine="700"/>
        <w:rPr>
          <w:sz w:val="24"/>
          <w:szCs w:val="24"/>
        </w:rPr>
      </w:pPr>
      <w:r w:rsidRPr="000742F9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14:paraId="10B69D1D" w14:textId="0072B91A" w:rsidR="00E5262F" w:rsidRPr="00003C36" w:rsidRDefault="00E5262F" w:rsidP="00491C7C">
      <w:pPr>
        <w:ind w:firstLine="700"/>
        <w:rPr>
          <w:sz w:val="24"/>
          <w:szCs w:val="24"/>
        </w:rPr>
      </w:pPr>
      <w:r w:rsidRPr="000742F9">
        <w:rPr>
          <w:sz w:val="24"/>
          <w:szCs w:val="24"/>
        </w:rPr>
        <w:t xml:space="preserve">6.3. Об отказе от исполнения Договора по основаниям, установленным </w:t>
      </w:r>
      <w:r w:rsidRPr="002C73F8">
        <w:rPr>
          <w:sz w:val="24"/>
          <w:szCs w:val="24"/>
        </w:rPr>
        <w:t>п</w:t>
      </w:r>
      <w:r w:rsidR="00427536">
        <w:rPr>
          <w:sz w:val="24"/>
          <w:szCs w:val="24"/>
        </w:rPr>
        <w:t>унктом</w:t>
      </w:r>
      <w:r w:rsidRPr="002C73F8">
        <w:rPr>
          <w:sz w:val="24"/>
          <w:szCs w:val="24"/>
        </w:rPr>
        <w:t xml:space="preserve"> 6.2</w:t>
      </w:r>
      <w:r w:rsidRPr="000742F9">
        <w:rPr>
          <w:sz w:val="24"/>
          <w:szCs w:val="24"/>
        </w:rPr>
        <w:t xml:space="preserve"> Д</w:t>
      </w:r>
      <w:r w:rsidRPr="00003C36">
        <w:rPr>
          <w:sz w:val="24"/>
          <w:szCs w:val="24"/>
        </w:rPr>
        <w:t>оговора, АРЕНДОДАТЕЛЬ должен известить АРЕНДАТОРА не менее чем за 30 (Тридцать) календарных дней.</w:t>
      </w:r>
    </w:p>
    <w:p w14:paraId="48B61490" w14:textId="4C33DB1C" w:rsidR="00E5262F" w:rsidRDefault="00E5262F" w:rsidP="00491C7C">
      <w:pPr>
        <w:pStyle w:val="a9"/>
        <w:ind w:firstLine="700"/>
        <w:jc w:val="center"/>
        <w:rPr>
          <w:b/>
          <w:bCs/>
          <w:color w:val="000000"/>
          <w:szCs w:val="24"/>
        </w:rPr>
      </w:pPr>
    </w:p>
    <w:p w14:paraId="7C6991A5" w14:textId="77777777" w:rsidR="00427536" w:rsidRPr="00003C36" w:rsidRDefault="00427536" w:rsidP="00491C7C">
      <w:pPr>
        <w:pStyle w:val="a9"/>
        <w:ind w:firstLine="700"/>
        <w:jc w:val="center"/>
        <w:rPr>
          <w:b/>
          <w:bCs/>
          <w:color w:val="000000"/>
          <w:szCs w:val="24"/>
        </w:rPr>
      </w:pPr>
    </w:p>
    <w:p w14:paraId="0C3FA68B" w14:textId="77777777" w:rsidR="00E5262F" w:rsidRPr="00003C36" w:rsidRDefault="00E5262F" w:rsidP="00491C7C">
      <w:pPr>
        <w:pStyle w:val="a9"/>
        <w:ind w:firstLine="700"/>
        <w:rPr>
          <w:b/>
          <w:bCs/>
          <w:color w:val="000000"/>
          <w:szCs w:val="24"/>
        </w:rPr>
      </w:pPr>
      <w:r w:rsidRPr="00003C36">
        <w:rPr>
          <w:b/>
          <w:bCs/>
          <w:color w:val="000000"/>
          <w:szCs w:val="24"/>
        </w:rPr>
        <w:t>7. ЗАКЛЮЧИТЕЛЬНЫЕ ПОЛОЖЕНИЯ</w:t>
      </w:r>
    </w:p>
    <w:p w14:paraId="00E4C7E4" w14:textId="77777777" w:rsidR="00E5262F" w:rsidRPr="00003C36" w:rsidRDefault="00E5262F" w:rsidP="00491C7C">
      <w:pPr>
        <w:ind w:firstLine="700"/>
        <w:rPr>
          <w:bCs/>
          <w:color w:val="000000"/>
          <w:sz w:val="24"/>
          <w:szCs w:val="24"/>
        </w:rPr>
      </w:pPr>
    </w:p>
    <w:p w14:paraId="63D51B71" w14:textId="5BC39142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7.1. Дополнения и изменения, вносимые в Договор, за исключением пункта 2.6</w:t>
      </w:r>
      <w:r w:rsidR="00427536">
        <w:rPr>
          <w:sz w:val="24"/>
          <w:szCs w:val="24"/>
        </w:rPr>
        <w:t>,</w:t>
      </w:r>
      <w:r w:rsidRPr="00003C36">
        <w:rPr>
          <w:sz w:val="24"/>
          <w:szCs w:val="24"/>
        </w:rPr>
        <w:t xml:space="preserve"> оформляются дополнительными соглашениями. </w:t>
      </w:r>
    </w:p>
    <w:p w14:paraId="018A9EF0" w14:textId="77777777" w:rsidR="00E5262F" w:rsidRPr="00003C36" w:rsidRDefault="00E5262F" w:rsidP="00491C7C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3E0016CF" w14:textId="77777777" w:rsidR="00E5262F" w:rsidRPr="00003C36" w:rsidRDefault="00E5262F" w:rsidP="00491C7C">
      <w:pPr>
        <w:pStyle w:val="a9"/>
        <w:ind w:firstLine="700"/>
        <w:rPr>
          <w:color w:val="000000"/>
          <w:szCs w:val="24"/>
        </w:rPr>
      </w:pPr>
      <w:r w:rsidRPr="00003C36">
        <w:rPr>
          <w:szCs w:val="24"/>
        </w:rPr>
        <w:t>7.3. Вопросы</w:t>
      </w:r>
      <w:r w:rsidRPr="00003C36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14:paraId="2477D0D4" w14:textId="77777777" w:rsidR="00E5262F" w:rsidRPr="00003C36" w:rsidRDefault="00E5262F" w:rsidP="00491C7C">
      <w:pPr>
        <w:spacing w:after="1" w:line="260" w:lineRule="atLeast"/>
        <w:ind w:firstLine="700"/>
        <w:rPr>
          <w:sz w:val="24"/>
          <w:szCs w:val="24"/>
        </w:rPr>
      </w:pPr>
      <w:r w:rsidRPr="00003C36">
        <w:rPr>
          <w:color w:val="000000"/>
          <w:sz w:val="24"/>
          <w:szCs w:val="24"/>
        </w:rPr>
        <w:lastRenderedPageBreak/>
        <w:t xml:space="preserve">7.4. Споры, возникающие при исполнении Договора, разрешаются Сторонами путем переговоров. </w:t>
      </w:r>
      <w:r w:rsidRPr="00003C36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23931ADA" w14:textId="77777777" w:rsidR="00E5262F" w:rsidRPr="00003C36" w:rsidRDefault="00E5262F" w:rsidP="00491C7C">
      <w:pPr>
        <w:autoSpaceDE w:val="0"/>
        <w:autoSpaceDN w:val="0"/>
        <w:adjustRightInd w:val="0"/>
        <w:ind w:firstLine="700"/>
        <w:rPr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7.5. </w:t>
      </w:r>
      <w:r w:rsidRPr="00003C36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5D79DBC2" w14:textId="78A87A66" w:rsidR="00E5262F" w:rsidRDefault="00E5262F" w:rsidP="00491C7C">
      <w:pPr>
        <w:pStyle w:val="a9"/>
        <w:ind w:firstLine="700"/>
        <w:rPr>
          <w:color w:val="000000"/>
          <w:szCs w:val="24"/>
        </w:rPr>
      </w:pPr>
    </w:p>
    <w:p w14:paraId="726C8AB2" w14:textId="77777777" w:rsidR="00427536" w:rsidRPr="00003C36" w:rsidRDefault="00427536" w:rsidP="00491C7C">
      <w:pPr>
        <w:pStyle w:val="a9"/>
        <w:ind w:firstLine="700"/>
        <w:rPr>
          <w:color w:val="000000"/>
          <w:szCs w:val="24"/>
        </w:rPr>
      </w:pPr>
    </w:p>
    <w:p w14:paraId="26F09505" w14:textId="493483AC" w:rsidR="00E5262F" w:rsidRPr="00003C36" w:rsidRDefault="00427536" w:rsidP="00491C7C">
      <w:pPr>
        <w:pStyle w:val="a9"/>
        <w:ind w:firstLine="700"/>
        <w:rPr>
          <w:color w:val="000000"/>
          <w:szCs w:val="24"/>
        </w:rPr>
      </w:pPr>
      <w:r w:rsidRPr="00003C36">
        <w:rPr>
          <w:b/>
          <w:color w:val="000000"/>
          <w:szCs w:val="24"/>
        </w:rPr>
        <w:t>ПОДПИСИ СТОРОН</w:t>
      </w:r>
      <w:r w:rsidR="00E5262F" w:rsidRPr="00003C36">
        <w:rPr>
          <w:color w:val="000000"/>
          <w:szCs w:val="24"/>
        </w:rPr>
        <w:t>:</w:t>
      </w:r>
    </w:p>
    <w:p w14:paraId="769197BC" w14:textId="77777777" w:rsidR="00E5262F" w:rsidRPr="00003C36" w:rsidRDefault="00E5262F" w:rsidP="00003C36">
      <w:pPr>
        <w:pStyle w:val="a9"/>
        <w:ind w:right="98" w:firstLine="0"/>
        <w:jc w:val="center"/>
        <w:rPr>
          <w:color w:val="000000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E5262F" w:rsidRPr="00003C36" w14:paraId="3F3DC2E8" w14:textId="77777777" w:rsidTr="00976B7F">
        <w:trPr>
          <w:trHeight w:val="1442"/>
        </w:trPr>
        <w:tc>
          <w:tcPr>
            <w:tcW w:w="2500" w:type="pct"/>
          </w:tcPr>
          <w:p w14:paraId="4A770CF8" w14:textId="77777777" w:rsidR="00E5262F" w:rsidRPr="00003C36" w:rsidRDefault="00E5262F" w:rsidP="00976B7F">
            <w:pPr>
              <w:pStyle w:val="a9"/>
              <w:ind w:right="-1" w:firstLine="0"/>
              <w:rPr>
                <w:b/>
                <w:color w:val="000000"/>
                <w:szCs w:val="24"/>
              </w:rPr>
            </w:pPr>
          </w:p>
          <w:p w14:paraId="543961BB" w14:textId="77777777" w:rsidR="00E5262F" w:rsidRPr="00003C36" w:rsidRDefault="00E5262F" w:rsidP="00976B7F">
            <w:pPr>
              <w:pStyle w:val="a9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>АРЕНДОДАТЕЛЬ:</w:t>
            </w:r>
          </w:p>
          <w:p w14:paraId="38672265" w14:textId="77777777" w:rsidR="00E5262F" w:rsidRPr="00003C36" w:rsidRDefault="00E5262F" w:rsidP="00976B7F">
            <w:pPr>
              <w:pStyle w:val="a9"/>
              <w:ind w:right="-1" w:firstLine="0"/>
              <w:rPr>
                <w:color w:val="000000"/>
                <w:szCs w:val="24"/>
              </w:rPr>
            </w:pPr>
          </w:p>
          <w:p w14:paraId="679F3FE6" w14:textId="77777777" w:rsidR="00E5262F" w:rsidRPr="00003C36" w:rsidRDefault="00E5262F" w:rsidP="00976B7F">
            <w:pPr>
              <w:pStyle w:val="a9"/>
              <w:ind w:right="-479" w:firstLine="0"/>
              <w:jc w:val="left"/>
              <w:rPr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14:paraId="63635822" w14:textId="77777777" w:rsidR="00E5262F" w:rsidRPr="00003C36" w:rsidRDefault="00E5262F" w:rsidP="00976B7F">
            <w:pPr>
              <w:pStyle w:val="a9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     </w:t>
            </w:r>
          </w:p>
          <w:p w14:paraId="7538FAAC" w14:textId="77777777" w:rsidR="00E5262F" w:rsidRPr="00003C36" w:rsidRDefault="00E5262F" w:rsidP="00976B7F">
            <w:pPr>
              <w:pStyle w:val="a9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АРЕНДАТОР:     </w:t>
            </w:r>
          </w:p>
          <w:p w14:paraId="25F58F06" w14:textId="77777777" w:rsidR="00E5262F" w:rsidRPr="00003C36" w:rsidRDefault="00E5262F" w:rsidP="00976B7F">
            <w:pPr>
              <w:pStyle w:val="a9"/>
              <w:ind w:right="-1" w:firstLine="0"/>
              <w:rPr>
                <w:b/>
                <w:color w:val="000000"/>
                <w:szCs w:val="24"/>
              </w:rPr>
            </w:pPr>
          </w:p>
          <w:p w14:paraId="587C9A71" w14:textId="77777777" w:rsidR="00E5262F" w:rsidRPr="00003C36" w:rsidRDefault="00E5262F" w:rsidP="00976B7F">
            <w:pPr>
              <w:pStyle w:val="a9"/>
              <w:ind w:right="-1" w:firstLine="0"/>
              <w:rPr>
                <w:b/>
                <w:color w:val="000000"/>
                <w:szCs w:val="24"/>
              </w:rPr>
            </w:pPr>
            <w:r w:rsidRPr="00003C36">
              <w:rPr>
                <w:b/>
                <w:color w:val="000000"/>
                <w:szCs w:val="24"/>
              </w:rPr>
              <w:t xml:space="preserve"> _______________ </w:t>
            </w:r>
          </w:p>
        </w:tc>
      </w:tr>
    </w:tbl>
    <w:p w14:paraId="3F6B20AA" w14:textId="77777777" w:rsidR="00E5262F" w:rsidRPr="00003C36" w:rsidRDefault="00E5262F" w:rsidP="00003C36">
      <w:pPr>
        <w:rPr>
          <w:sz w:val="24"/>
          <w:szCs w:val="24"/>
        </w:rPr>
      </w:pPr>
    </w:p>
    <w:sectPr w:rsidR="00E5262F" w:rsidRPr="00003C36" w:rsidSect="00427536">
      <w:headerReference w:type="default" r:id="rId7"/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1B20A" w14:textId="77777777" w:rsidR="007E545F" w:rsidRDefault="007E545F">
      <w:r>
        <w:separator/>
      </w:r>
    </w:p>
  </w:endnote>
  <w:endnote w:type="continuationSeparator" w:id="0">
    <w:p w14:paraId="0088F0D8" w14:textId="77777777" w:rsidR="007E545F" w:rsidRDefault="007E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585E4" w14:textId="77777777" w:rsidR="007E545F" w:rsidRDefault="007E545F">
      <w:r>
        <w:separator/>
      </w:r>
    </w:p>
  </w:footnote>
  <w:footnote w:type="continuationSeparator" w:id="0">
    <w:p w14:paraId="192358E4" w14:textId="77777777" w:rsidR="007E545F" w:rsidRDefault="007E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967DA" w14:textId="5739AD57" w:rsidR="00427536" w:rsidRDefault="0042753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A0679">
      <w:rPr>
        <w:noProof/>
      </w:rPr>
      <w:t>1</w:t>
    </w:r>
    <w:r>
      <w:fldChar w:fldCharType="end"/>
    </w:r>
  </w:p>
  <w:p w14:paraId="6E3DCBE7" w14:textId="77777777" w:rsidR="00427536" w:rsidRDefault="004275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89D"/>
    <w:rsid w:val="00016FBC"/>
    <w:rsid w:val="0004002F"/>
    <w:rsid w:val="00040F20"/>
    <w:rsid w:val="000E3D9B"/>
    <w:rsid w:val="001A0679"/>
    <w:rsid w:val="001F5BCA"/>
    <w:rsid w:val="002C73F8"/>
    <w:rsid w:val="003C31F2"/>
    <w:rsid w:val="00427536"/>
    <w:rsid w:val="00487208"/>
    <w:rsid w:val="00491C7C"/>
    <w:rsid w:val="004E2F31"/>
    <w:rsid w:val="0057589D"/>
    <w:rsid w:val="00700BF1"/>
    <w:rsid w:val="00722495"/>
    <w:rsid w:val="0078456A"/>
    <w:rsid w:val="007E545F"/>
    <w:rsid w:val="00803430"/>
    <w:rsid w:val="00843092"/>
    <w:rsid w:val="00941192"/>
    <w:rsid w:val="00AC44E5"/>
    <w:rsid w:val="00C51325"/>
    <w:rsid w:val="00C75609"/>
    <w:rsid w:val="00CE61DC"/>
    <w:rsid w:val="00DF7185"/>
    <w:rsid w:val="00E5262F"/>
    <w:rsid w:val="00EB1427"/>
    <w:rsid w:val="00EC1B21"/>
    <w:rsid w:val="00F26029"/>
    <w:rsid w:val="00F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1E43E"/>
  <w15:chartTrackingRefBased/>
  <w15:docId w15:val="{CE39FFAC-C741-475A-B627-5287512E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E5262F"/>
    <w:pPr>
      <w:ind w:hanging="142"/>
    </w:pPr>
    <w:rPr>
      <w:sz w:val="24"/>
    </w:rPr>
  </w:style>
  <w:style w:type="character" w:customStyle="1" w:styleId="aa">
    <w:name w:val="Основной текст с отступом Знак"/>
    <w:link w:val="a9"/>
    <w:rsid w:val="00E5262F"/>
    <w:rPr>
      <w:sz w:val="24"/>
    </w:rPr>
  </w:style>
  <w:style w:type="paragraph" w:customStyle="1" w:styleId="ConsPlusNormal">
    <w:name w:val="ConsPlusNormal"/>
    <w:rsid w:val="00E5262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rsid w:val="00E5262F"/>
    <w:rPr>
      <w:color w:val="0000FF"/>
      <w:u w:val="single"/>
    </w:rPr>
  </w:style>
  <w:style w:type="character" w:customStyle="1" w:styleId="ac">
    <w:name w:val="Заголовок Знак"/>
    <w:link w:val="ad"/>
    <w:locked/>
    <w:rsid w:val="00E5262F"/>
    <w:rPr>
      <w:rFonts w:ascii="Calibri" w:eastAsia="Calibri" w:hAnsi="Calibri"/>
      <w:b/>
      <w:sz w:val="24"/>
    </w:rPr>
  </w:style>
  <w:style w:type="paragraph" w:styleId="ad">
    <w:name w:val="Title"/>
    <w:basedOn w:val="a0"/>
    <w:link w:val="ac"/>
    <w:qFormat/>
    <w:rsid w:val="00E5262F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E5262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E5262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e">
    <w:name w:val="footer"/>
    <w:basedOn w:val="a0"/>
    <w:link w:val="af"/>
    <w:rsid w:val="00F850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8502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55</TotalTime>
  <Pages>1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12</cp:revision>
  <cp:lastPrinted>2021-08-11T09:14:00Z</cp:lastPrinted>
  <dcterms:created xsi:type="dcterms:W3CDTF">2022-05-20T05:09:00Z</dcterms:created>
  <dcterms:modified xsi:type="dcterms:W3CDTF">2022-06-02T06:33:00Z</dcterms:modified>
</cp:coreProperties>
</file>