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BB402" w14:textId="1544CD91" w:rsidR="0074304E" w:rsidRPr="00E1744C" w:rsidRDefault="0074304E" w:rsidP="00525AE9">
      <w:pPr>
        <w:ind w:left="4536"/>
      </w:pPr>
      <w:bookmarkStart w:id="0" w:name="_GoBack"/>
      <w:bookmarkEnd w:id="0"/>
      <w:r w:rsidRPr="00E1744C">
        <w:t xml:space="preserve">УТВЕРЖДЕНА </w:t>
      </w:r>
    </w:p>
    <w:p w14:paraId="19E5816D" w14:textId="77777777" w:rsidR="0074304E" w:rsidRPr="00E1744C" w:rsidRDefault="0074304E" w:rsidP="00525AE9">
      <w:pPr>
        <w:ind w:left="4536"/>
      </w:pPr>
      <w:r w:rsidRPr="00E1744C">
        <w:t xml:space="preserve">постановлением администрации </w:t>
      </w:r>
    </w:p>
    <w:p w14:paraId="14A2FE21" w14:textId="77777777" w:rsidR="0074304E" w:rsidRPr="00E1744C" w:rsidRDefault="0074304E" w:rsidP="00525AE9">
      <w:pPr>
        <w:ind w:left="4536"/>
      </w:pPr>
      <w:r w:rsidRPr="00E1744C">
        <w:t>Тихвинского района</w:t>
      </w:r>
    </w:p>
    <w:p w14:paraId="4BFBEF0F" w14:textId="38EB8A0E" w:rsidR="0074304E" w:rsidRPr="00E1744C" w:rsidRDefault="0074304E" w:rsidP="00525AE9">
      <w:pPr>
        <w:ind w:left="4536"/>
      </w:pPr>
      <w:r w:rsidRPr="00E1744C">
        <w:t xml:space="preserve">от </w:t>
      </w:r>
      <w:r w:rsidR="00E1744C">
        <w:t>28 июня 2022 г. №01-1396-а</w:t>
      </w:r>
    </w:p>
    <w:p w14:paraId="1B0EFFB2" w14:textId="77777777" w:rsidR="0074304E" w:rsidRPr="00E1744C" w:rsidRDefault="0074304E" w:rsidP="00525AE9">
      <w:pPr>
        <w:ind w:left="4536"/>
      </w:pPr>
      <w:r w:rsidRPr="00E1744C">
        <w:t>(приложение)</w:t>
      </w:r>
    </w:p>
    <w:p w14:paraId="29742310" w14:textId="77777777" w:rsidR="0074304E" w:rsidRPr="00E1744C" w:rsidRDefault="0074304E" w:rsidP="00525AE9">
      <w:pPr>
        <w:ind w:left="4536"/>
      </w:pPr>
    </w:p>
    <w:p w14:paraId="6771D6A8" w14:textId="77777777" w:rsidR="0074304E" w:rsidRPr="0074304E" w:rsidRDefault="0074304E" w:rsidP="00525AE9">
      <w:pPr>
        <w:ind w:left="4536"/>
        <w:rPr>
          <w:color w:val="FFFFFF" w:themeColor="background1"/>
        </w:rPr>
      </w:pPr>
    </w:p>
    <w:p w14:paraId="1384D79D" w14:textId="77777777" w:rsidR="00D71C84" w:rsidRPr="0084085D" w:rsidRDefault="00D71C84" w:rsidP="0084085D">
      <w:pPr>
        <w:jc w:val="center"/>
        <w:rPr>
          <w:b/>
          <w:szCs w:val="28"/>
        </w:rPr>
      </w:pPr>
      <w:r w:rsidRPr="0084085D">
        <w:rPr>
          <w:b/>
          <w:szCs w:val="28"/>
        </w:rPr>
        <w:t>Аукционная документация</w:t>
      </w:r>
    </w:p>
    <w:p w14:paraId="6A506146" w14:textId="6F3A1896" w:rsidR="00D71C84" w:rsidRDefault="00D71C84" w:rsidP="0084085D">
      <w:pPr>
        <w:jc w:val="left"/>
        <w:rPr>
          <w:sz w:val="24"/>
          <w:szCs w:val="24"/>
        </w:rPr>
      </w:pPr>
    </w:p>
    <w:p w14:paraId="22CE2AAE" w14:textId="5A48162C" w:rsidR="00DB36AA" w:rsidRDefault="00DB36AA" w:rsidP="0084085D">
      <w:pPr>
        <w:jc w:val="left"/>
        <w:rPr>
          <w:sz w:val="24"/>
          <w:szCs w:val="24"/>
        </w:rPr>
      </w:pPr>
    </w:p>
    <w:p w14:paraId="28B09FF6" w14:textId="07B05D12" w:rsidR="00D71C84" w:rsidRPr="0084085D" w:rsidRDefault="00D71C84" w:rsidP="002E0AF9">
      <w:pPr>
        <w:ind w:firstLine="720"/>
        <w:jc w:val="left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</w:t>
      </w:r>
      <w:r w:rsidRPr="0084085D">
        <w:rPr>
          <w:b/>
          <w:szCs w:val="28"/>
        </w:rPr>
        <w:t>.</w:t>
      </w:r>
      <w:r w:rsidR="004B22AA">
        <w:rPr>
          <w:b/>
          <w:szCs w:val="28"/>
        </w:rPr>
        <w:t xml:space="preserve"> </w:t>
      </w:r>
      <w:r w:rsidRPr="0084085D">
        <w:rPr>
          <w:b/>
          <w:szCs w:val="28"/>
        </w:rPr>
        <w:t>Общие положения</w:t>
      </w:r>
    </w:p>
    <w:p w14:paraId="1AF55891" w14:textId="77777777" w:rsidR="00D71C84" w:rsidRPr="0084085D" w:rsidRDefault="00D71C84" w:rsidP="0084085D">
      <w:pPr>
        <w:jc w:val="left"/>
        <w:rPr>
          <w:sz w:val="24"/>
          <w:szCs w:val="24"/>
        </w:rPr>
      </w:pPr>
      <w:r w:rsidRPr="0084085D">
        <w:rPr>
          <w:sz w:val="24"/>
          <w:szCs w:val="24"/>
        </w:rPr>
        <w:t xml:space="preserve">         </w:t>
      </w:r>
    </w:p>
    <w:p w14:paraId="51536EFE" w14:textId="0F9350FE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Настоящая аукционная документация р</w:t>
      </w:r>
      <w:r>
        <w:rPr>
          <w:sz w:val="24"/>
          <w:szCs w:val="24"/>
        </w:rPr>
        <w:t>азработана в соответствии со стать</w:t>
      </w:r>
      <w:r w:rsidR="0074304E">
        <w:rPr>
          <w:sz w:val="24"/>
          <w:szCs w:val="24"/>
        </w:rPr>
        <w:t>ями</w:t>
      </w:r>
      <w:r w:rsidRPr="0084085D">
        <w:rPr>
          <w:sz w:val="24"/>
          <w:szCs w:val="24"/>
        </w:rPr>
        <w:t xml:space="preserve"> 39.11, 39.12 З</w:t>
      </w:r>
      <w:r>
        <w:rPr>
          <w:sz w:val="24"/>
          <w:szCs w:val="24"/>
        </w:rPr>
        <w:t>емельного к</w:t>
      </w:r>
      <w:r w:rsidRPr="0084085D">
        <w:rPr>
          <w:sz w:val="24"/>
          <w:szCs w:val="24"/>
        </w:rPr>
        <w:t>одекса Российской Федерации.</w:t>
      </w:r>
    </w:p>
    <w:p w14:paraId="08D5E895" w14:textId="77777777" w:rsidR="00D71C84" w:rsidRPr="0084085D" w:rsidRDefault="00D71C84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проведения аукциона: с </w:t>
      </w:r>
      <w:r w:rsidRPr="0084085D">
        <w:rPr>
          <w:sz w:val="24"/>
          <w:szCs w:val="28"/>
        </w:rPr>
        <w:t xml:space="preserve">11.00 час. </w:t>
      </w:r>
    </w:p>
    <w:p w14:paraId="11485B99" w14:textId="77777777" w:rsidR="00D71C84" w:rsidRPr="0084085D" w:rsidRDefault="00D71C84" w:rsidP="0084085D">
      <w:pPr>
        <w:ind w:firstLine="720"/>
        <w:rPr>
          <w:b/>
          <w:sz w:val="24"/>
          <w:szCs w:val="24"/>
        </w:rPr>
      </w:pPr>
      <w:r w:rsidRPr="0084085D">
        <w:rPr>
          <w:sz w:val="24"/>
          <w:szCs w:val="24"/>
        </w:rPr>
        <w:t>Место проведения аукциона: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>187553, Ленинградская область, Тихв</w:t>
      </w:r>
      <w:r>
        <w:rPr>
          <w:sz w:val="24"/>
          <w:szCs w:val="24"/>
        </w:rPr>
        <w:t>инский район, город</w:t>
      </w:r>
      <w:r w:rsidRPr="0084085D">
        <w:rPr>
          <w:sz w:val="24"/>
          <w:szCs w:val="24"/>
        </w:rPr>
        <w:t xml:space="preserve"> Тихвин,</w:t>
      </w:r>
      <w:r>
        <w:rPr>
          <w:sz w:val="24"/>
          <w:szCs w:val="24"/>
        </w:rPr>
        <w:t xml:space="preserve">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1FEEAA4A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Организатор аукциона: администрация Тихвинского района.</w:t>
      </w:r>
    </w:p>
    <w:p w14:paraId="2207AB15" w14:textId="5B9FC361" w:rsidR="00D71C84" w:rsidRDefault="00D71C84" w:rsidP="0084085D">
      <w:pPr>
        <w:jc w:val="center"/>
        <w:rPr>
          <w:b/>
          <w:sz w:val="24"/>
          <w:szCs w:val="24"/>
        </w:rPr>
      </w:pPr>
    </w:p>
    <w:p w14:paraId="1B174B8A" w14:textId="77777777" w:rsidR="00DB36AA" w:rsidRPr="0084085D" w:rsidRDefault="00DB36AA" w:rsidP="0084085D">
      <w:pPr>
        <w:jc w:val="center"/>
        <w:rPr>
          <w:b/>
          <w:sz w:val="24"/>
          <w:szCs w:val="24"/>
        </w:rPr>
      </w:pPr>
    </w:p>
    <w:p w14:paraId="1B3B0213" w14:textId="77777777" w:rsidR="00D71C84" w:rsidRPr="0084085D" w:rsidRDefault="00D71C84" w:rsidP="002E0AF9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2. Предмет аукциона</w:t>
      </w:r>
    </w:p>
    <w:p w14:paraId="41CB4448" w14:textId="77777777" w:rsidR="00D71C84" w:rsidRPr="0084085D" w:rsidRDefault="00D71C84" w:rsidP="0084085D">
      <w:pPr>
        <w:jc w:val="center"/>
        <w:rPr>
          <w:b/>
          <w:sz w:val="24"/>
          <w:szCs w:val="24"/>
        </w:rPr>
      </w:pPr>
    </w:p>
    <w:p w14:paraId="2E074C88" w14:textId="3085D299" w:rsidR="00D71C84" w:rsidRDefault="00D71C84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84085D">
        <w:rPr>
          <w:sz w:val="24"/>
          <w:szCs w:val="24"/>
        </w:rPr>
        <w:t>. Продажа права на заключение договора аренды земельного участка с кадастровым номером 47:13:</w:t>
      </w:r>
      <w:r>
        <w:rPr>
          <w:sz w:val="24"/>
          <w:szCs w:val="24"/>
        </w:rPr>
        <w:t>1103002:308</w:t>
      </w:r>
      <w:r w:rsidRPr="0084085D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1565</w:t>
      </w:r>
      <w:r w:rsidRPr="0084085D">
        <w:rPr>
          <w:sz w:val="24"/>
          <w:szCs w:val="24"/>
        </w:rPr>
        <w:t xml:space="preserve"> </w:t>
      </w:r>
      <w:r w:rsidRPr="0084085D">
        <w:rPr>
          <w:bCs/>
          <w:sz w:val="24"/>
          <w:szCs w:val="24"/>
        </w:rPr>
        <w:t>квадратных метров,</w:t>
      </w:r>
      <w:r w:rsidRPr="0084085D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</w:t>
      </w:r>
      <w:r w:rsidRPr="00562EF9">
        <w:rPr>
          <w:sz w:val="24"/>
          <w:szCs w:val="24"/>
        </w:rPr>
        <w:t xml:space="preserve">Российская Федерация, Ленинградская область, Тихвинский муниципальный район, Мелегежское сельское поселение, деревня Шибенец, улица </w:t>
      </w:r>
      <w:proofErr w:type="spellStart"/>
      <w:r w:rsidRPr="00562EF9">
        <w:rPr>
          <w:sz w:val="24"/>
          <w:szCs w:val="24"/>
        </w:rPr>
        <w:t>Клинецкая</w:t>
      </w:r>
      <w:proofErr w:type="spellEnd"/>
      <w:r w:rsidRPr="00562EF9">
        <w:rPr>
          <w:sz w:val="24"/>
          <w:szCs w:val="24"/>
        </w:rPr>
        <w:t>, участок 33</w:t>
      </w:r>
      <w:r>
        <w:rPr>
          <w:sz w:val="24"/>
          <w:szCs w:val="24"/>
        </w:rPr>
        <w:t>.</w:t>
      </w:r>
    </w:p>
    <w:p w14:paraId="690FD718" w14:textId="77777777" w:rsidR="00D71C84" w:rsidRPr="0084085D" w:rsidRDefault="00D71C84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14:paraId="1FBB9DD2" w14:textId="77777777" w:rsidR="00D71C84" w:rsidRPr="0084085D" w:rsidRDefault="00D71C84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14:paraId="7BA23C8E" w14:textId="77777777" w:rsidR="00D71C84" w:rsidRPr="00562EF9" w:rsidRDefault="00D71C84" w:rsidP="00562EF9">
      <w:pPr>
        <w:ind w:firstLine="709"/>
        <w:rPr>
          <w:b/>
          <w:bCs/>
          <w:sz w:val="24"/>
          <w:szCs w:val="24"/>
        </w:rPr>
      </w:pPr>
      <w:r w:rsidRPr="00562EF9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отсутствует (за исключением сетей электроснабжения).</w:t>
      </w:r>
    </w:p>
    <w:p w14:paraId="19FA076E" w14:textId="77777777" w:rsidR="00D71C84" w:rsidRPr="0084085D" w:rsidRDefault="00D71C84" w:rsidP="0084085D">
      <w:pPr>
        <w:ind w:firstLine="709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Предельные параметры разрешенного строительства объ</w:t>
      </w:r>
      <w:r>
        <w:rPr>
          <w:b/>
          <w:sz w:val="24"/>
          <w:szCs w:val="24"/>
        </w:rPr>
        <w:t>екта капитального строительства</w:t>
      </w:r>
      <w:r w:rsidRPr="0084085D">
        <w:rPr>
          <w:b/>
          <w:sz w:val="24"/>
          <w:szCs w:val="24"/>
        </w:rPr>
        <w:t>:</w:t>
      </w:r>
    </w:p>
    <w:p w14:paraId="27FBB38C" w14:textId="77777777" w:rsidR="00D71C84" w:rsidRPr="0084085D" w:rsidRDefault="00D71C84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- Максимальная высота здания – 10 метров;</w:t>
      </w:r>
    </w:p>
    <w:p w14:paraId="7E23B841" w14:textId="77777777" w:rsidR="00D71C84" w:rsidRPr="0084085D" w:rsidRDefault="00D71C84" w:rsidP="0084085D">
      <w:pPr>
        <w:ind w:firstLine="720"/>
        <w:rPr>
          <w:color w:val="000000"/>
          <w:sz w:val="24"/>
          <w:szCs w:val="24"/>
        </w:rPr>
      </w:pPr>
      <w:r w:rsidRPr="0084085D">
        <w:rPr>
          <w:sz w:val="24"/>
          <w:szCs w:val="24"/>
        </w:rPr>
        <w:t>- Максимальный процент застройки - 3</w:t>
      </w:r>
      <w:r w:rsidRPr="0084085D">
        <w:rPr>
          <w:sz w:val="24"/>
          <w:szCs w:val="24"/>
          <w:lang w:val="fi-FI"/>
        </w:rPr>
        <w:t>0</w:t>
      </w:r>
      <w:r w:rsidRPr="0084085D">
        <w:rPr>
          <w:sz w:val="24"/>
          <w:szCs w:val="24"/>
        </w:rPr>
        <w:t xml:space="preserve"> </w:t>
      </w:r>
      <w:r w:rsidRPr="0084085D">
        <w:rPr>
          <w:sz w:val="24"/>
          <w:szCs w:val="24"/>
          <w:lang w:val="fi-FI"/>
        </w:rPr>
        <w:t>%</w:t>
      </w:r>
      <w:r w:rsidRPr="0084085D">
        <w:rPr>
          <w:sz w:val="24"/>
          <w:szCs w:val="24"/>
        </w:rPr>
        <w:t>;</w:t>
      </w:r>
    </w:p>
    <w:p w14:paraId="3B6090DF" w14:textId="77777777" w:rsidR="00D71C84" w:rsidRPr="0084085D" w:rsidRDefault="00D71C84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84085D">
          <w:rPr>
            <w:color w:val="000000"/>
            <w:sz w:val="24"/>
            <w:szCs w:val="24"/>
          </w:rPr>
          <w:t>5 м</w:t>
        </w:r>
      </w:smartTag>
      <w:r w:rsidRPr="0084085D">
        <w:rPr>
          <w:color w:val="000000"/>
          <w:sz w:val="24"/>
          <w:szCs w:val="24"/>
        </w:rPr>
        <w:t>;</w:t>
      </w:r>
    </w:p>
    <w:p w14:paraId="02A28D36" w14:textId="77777777" w:rsidR="00D71C84" w:rsidRPr="0084085D" w:rsidRDefault="00D71C84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color w:val="000000"/>
            <w:sz w:val="24"/>
            <w:szCs w:val="24"/>
          </w:rPr>
          <w:t>3 м</w:t>
        </w:r>
      </w:smartTag>
      <w:r w:rsidRPr="0084085D">
        <w:rPr>
          <w:color w:val="000000"/>
          <w:sz w:val="24"/>
          <w:szCs w:val="24"/>
        </w:rPr>
        <w:t>;</w:t>
      </w:r>
    </w:p>
    <w:p w14:paraId="31100E0F" w14:textId="77777777" w:rsidR="00D71C84" w:rsidRPr="0084085D" w:rsidRDefault="00D71C84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color w:val="000000"/>
            <w:sz w:val="24"/>
            <w:szCs w:val="24"/>
          </w:rPr>
          <w:t>3 м</w:t>
        </w:r>
      </w:smartTag>
      <w:r w:rsidRPr="0084085D">
        <w:rPr>
          <w:color w:val="000000"/>
          <w:sz w:val="24"/>
          <w:szCs w:val="24"/>
        </w:rPr>
        <w:t>;</w:t>
      </w:r>
    </w:p>
    <w:p w14:paraId="4FF82D31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</w:t>
      </w:r>
      <w:r w:rsidRPr="0084085D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84085D">
          <w:rPr>
            <w:sz w:val="24"/>
            <w:szCs w:val="24"/>
          </w:rPr>
          <w:t>5 м</w:t>
        </w:r>
      </w:smartTag>
      <w:r w:rsidRPr="0084085D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14:paraId="7EEA962D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- Минимальное расстояние</w:t>
      </w:r>
      <w:r w:rsidRPr="0084085D">
        <w:rPr>
          <w:color w:val="FF0000"/>
          <w:sz w:val="24"/>
          <w:szCs w:val="24"/>
        </w:rPr>
        <w:t xml:space="preserve"> </w:t>
      </w:r>
      <w:r w:rsidRPr="0084085D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84085D">
          <w:rPr>
            <w:sz w:val="24"/>
            <w:szCs w:val="24"/>
          </w:rPr>
          <w:t>4,5 м</w:t>
        </w:r>
      </w:smartTag>
      <w:r w:rsidRPr="0084085D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84085D">
          <w:rPr>
            <w:sz w:val="24"/>
            <w:szCs w:val="24"/>
          </w:rPr>
          <w:t>6 м</w:t>
        </w:r>
      </w:smartTag>
      <w:r w:rsidRPr="0084085D">
        <w:rPr>
          <w:sz w:val="24"/>
          <w:szCs w:val="24"/>
        </w:rPr>
        <w:t>;</w:t>
      </w:r>
    </w:p>
    <w:p w14:paraId="08903356" w14:textId="77777777" w:rsidR="00D71C84" w:rsidRPr="0084085D" w:rsidRDefault="00D71C84" w:rsidP="0084085D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- Минимальное расстояние от постройки для содержания скота и птицы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84085D">
          <w:rPr>
            <w:sz w:val="24"/>
            <w:szCs w:val="24"/>
          </w:rPr>
          <w:t>4 м</w:t>
        </w:r>
      </w:smartTag>
      <w:r w:rsidRPr="0084085D">
        <w:rPr>
          <w:sz w:val="24"/>
          <w:szCs w:val="24"/>
        </w:rPr>
        <w:t>;</w:t>
      </w:r>
    </w:p>
    <w:p w14:paraId="1F0E2ECE" w14:textId="77777777" w:rsidR="00D71C84" w:rsidRPr="0084085D" w:rsidRDefault="00D71C84" w:rsidP="0084085D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sz w:val="24"/>
            <w:szCs w:val="24"/>
          </w:rPr>
          <w:t>3 м</w:t>
        </w:r>
      </w:smartTag>
      <w:r w:rsidRPr="0084085D">
        <w:rPr>
          <w:sz w:val="24"/>
          <w:szCs w:val="24"/>
        </w:rPr>
        <w:t>;</w:t>
      </w:r>
    </w:p>
    <w:p w14:paraId="7E265007" w14:textId="77777777" w:rsidR="00D71C84" w:rsidRPr="0084085D" w:rsidRDefault="00D71C84" w:rsidP="0084085D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lastRenderedPageBreak/>
        <w:t xml:space="preserve">- Минимальное расстояние от стволов высокорослых деревьев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84085D">
          <w:rPr>
            <w:sz w:val="24"/>
            <w:szCs w:val="24"/>
          </w:rPr>
          <w:t>4 м</w:t>
        </w:r>
      </w:smartTag>
      <w:r w:rsidRPr="0084085D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84085D">
          <w:rPr>
            <w:sz w:val="24"/>
            <w:szCs w:val="24"/>
          </w:rPr>
          <w:t>1 м</w:t>
        </w:r>
      </w:smartTag>
      <w:r w:rsidRPr="0084085D">
        <w:rPr>
          <w:sz w:val="24"/>
          <w:szCs w:val="24"/>
        </w:rPr>
        <w:t>;</w:t>
      </w:r>
    </w:p>
    <w:p w14:paraId="1ED9096B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- 6 м;</w:t>
      </w:r>
    </w:p>
    <w:p w14:paraId="074AFE81" w14:textId="77777777" w:rsidR="00D71C84" w:rsidRPr="0084085D" w:rsidRDefault="00D71C84" w:rsidP="0084085D">
      <w:pPr>
        <w:autoSpaceDE w:val="0"/>
        <w:autoSpaceDN w:val="0"/>
        <w:adjustRightInd w:val="0"/>
        <w:ind w:firstLine="720"/>
        <w:outlineLvl w:val="1"/>
        <w:rPr>
          <w:b/>
          <w:sz w:val="6"/>
          <w:szCs w:val="6"/>
        </w:rPr>
      </w:pPr>
      <w:r w:rsidRPr="0084085D">
        <w:rPr>
          <w:sz w:val="24"/>
          <w:szCs w:val="24"/>
        </w:rPr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14:paraId="631249EB" w14:textId="67B9A4CD" w:rsidR="00D71C84" w:rsidRDefault="00D71C84" w:rsidP="0084085D">
      <w:pPr>
        <w:jc w:val="center"/>
        <w:rPr>
          <w:b/>
          <w:sz w:val="24"/>
          <w:szCs w:val="24"/>
        </w:rPr>
      </w:pPr>
    </w:p>
    <w:p w14:paraId="57F44B1A" w14:textId="77777777" w:rsidR="00DB36AA" w:rsidRPr="0084085D" w:rsidRDefault="00DB36AA" w:rsidP="0084085D">
      <w:pPr>
        <w:jc w:val="center"/>
        <w:rPr>
          <w:b/>
          <w:sz w:val="24"/>
          <w:szCs w:val="24"/>
        </w:rPr>
      </w:pPr>
    </w:p>
    <w:p w14:paraId="4FAA98E8" w14:textId="77777777" w:rsidR="00D71C84" w:rsidRDefault="00D71C84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3. Условия участия в аукционе и порядок</w:t>
      </w:r>
      <w:r>
        <w:rPr>
          <w:b/>
          <w:szCs w:val="28"/>
        </w:rPr>
        <w:t xml:space="preserve"> </w:t>
      </w:r>
    </w:p>
    <w:p w14:paraId="5EB8E2A2" w14:textId="77777777" w:rsidR="00D71C84" w:rsidRPr="0084085D" w:rsidRDefault="00D71C84" w:rsidP="00817BC3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t>приема заяво</w:t>
      </w:r>
      <w:r>
        <w:rPr>
          <w:b/>
          <w:szCs w:val="28"/>
        </w:rPr>
        <w:t xml:space="preserve">к </w:t>
      </w:r>
    </w:p>
    <w:p w14:paraId="75DB3F55" w14:textId="77777777" w:rsidR="00D71C84" w:rsidRPr="0084085D" w:rsidRDefault="00D71C84" w:rsidP="0084085D">
      <w:pPr>
        <w:jc w:val="center"/>
        <w:rPr>
          <w:b/>
          <w:sz w:val="24"/>
          <w:szCs w:val="24"/>
        </w:rPr>
      </w:pPr>
    </w:p>
    <w:p w14:paraId="7719A1F4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14:paraId="2D66F412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61AE15B4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6E8378F3" w14:textId="18ED07AF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</w:t>
      </w:r>
      <w:r>
        <w:rPr>
          <w:sz w:val="24"/>
          <w:szCs w:val="24"/>
        </w:rPr>
        <w:t xml:space="preserve"> к</w:t>
      </w:r>
      <w:r w:rsidRPr="0084085D">
        <w:rPr>
          <w:sz w:val="24"/>
          <w:szCs w:val="24"/>
        </w:rPr>
        <w:t xml:space="preserve"> настоящей аукционной документации.</w:t>
      </w:r>
    </w:p>
    <w:p w14:paraId="44C3E4F5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2. Документ, подтверждающий внесение задатка.</w:t>
      </w:r>
    </w:p>
    <w:p w14:paraId="2A336D63" w14:textId="0E6D8D9D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11F83567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7A255A00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84085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05FAAAF0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7C7C7341" w14:textId="18409F53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4D5E7C0C" w14:textId="5F7EFE6F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3CC9C6E1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23DF7C82" w14:textId="77777777" w:rsidR="00D71C84" w:rsidRPr="0084085D" w:rsidRDefault="00D71C84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приема заявок: </w:t>
      </w:r>
      <w:r w:rsidRPr="0084085D">
        <w:rPr>
          <w:sz w:val="24"/>
          <w:szCs w:val="28"/>
        </w:rPr>
        <w:t>рабочие дни (понедельник-четверг с 08.00 до 13.00 и с 14.00 до 17.15 ч.; пятница  с 08.00 до 13.00 и с 14.00 до 16.00 ч.).</w:t>
      </w:r>
    </w:p>
    <w:p w14:paraId="4FB847BD" w14:textId="77777777" w:rsidR="00D71C84" w:rsidRPr="0084085D" w:rsidRDefault="00D71C84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>Место приема заявок: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 xml:space="preserve">Ленинградская область, город Тихвин, </w:t>
      </w:r>
      <w:r w:rsidRPr="0084085D">
        <w:rPr>
          <w:sz w:val="24"/>
          <w:szCs w:val="28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14:paraId="6BA5068F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34F9812E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62DD8478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72FE9BA" w14:textId="51F1FD3C" w:rsidR="00D71C84" w:rsidRDefault="00D71C84" w:rsidP="0084085D">
      <w:pPr>
        <w:jc w:val="center"/>
        <w:rPr>
          <w:b/>
          <w:sz w:val="24"/>
          <w:szCs w:val="24"/>
        </w:rPr>
      </w:pPr>
    </w:p>
    <w:p w14:paraId="4B8CCA00" w14:textId="77777777" w:rsidR="00DB36AA" w:rsidRPr="0084085D" w:rsidRDefault="00DB36AA" w:rsidP="0084085D">
      <w:pPr>
        <w:jc w:val="center"/>
        <w:rPr>
          <w:b/>
          <w:sz w:val="24"/>
          <w:szCs w:val="24"/>
        </w:rPr>
      </w:pPr>
    </w:p>
    <w:p w14:paraId="34266142" w14:textId="77777777" w:rsidR="00D71C84" w:rsidRDefault="00D71C84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4. Требование о внесении задатка для</w:t>
      </w:r>
    </w:p>
    <w:p w14:paraId="3F6DEEE7" w14:textId="77777777" w:rsidR="00D71C84" w:rsidRPr="0084085D" w:rsidRDefault="00D71C84" w:rsidP="00EB17BB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t xml:space="preserve"> участия в аукционе </w:t>
      </w:r>
    </w:p>
    <w:p w14:paraId="7772EA28" w14:textId="77777777" w:rsidR="00D71C84" w:rsidRPr="0084085D" w:rsidRDefault="00D71C84" w:rsidP="002E0AF9">
      <w:pPr>
        <w:jc w:val="left"/>
        <w:rPr>
          <w:szCs w:val="28"/>
        </w:rPr>
      </w:pPr>
    </w:p>
    <w:p w14:paraId="0E8E035C" w14:textId="77777777" w:rsidR="00D71C84" w:rsidRPr="0084085D" w:rsidRDefault="00D71C84" w:rsidP="0084085D">
      <w:pPr>
        <w:ind w:firstLine="708"/>
        <w:rPr>
          <w:sz w:val="24"/>
          <w:szCs w:val="24"/>
        </w:rPr>
      </w:pPr>
      <w:r w:rsidRPr="0084085D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84085D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84085D">
        <w:rPr>
          <w:sz w:val="24"/>
          <w:szCs w:val="24"/>
        </w:rPr>
        <w:t>, р/</w:t>
      </w:r>
      <w:proofErr w:type="spellStart"/>
      <w:r w:rsidRPr="0084085D">
        <w:rPr>
          <w:sz w:val="24"/>
          <w:szCs w:val="24"/>
        </w:rPr>
        <w:t>сч</w:t>
      </w:r>
      <w:proofErr w:type="spellEnd"/>
      <w:r w:rsidRPr="0084085D">
        <w:rPr>
          <w:sz w:val="24"/>
          <w:szCs w:val="24"/>
        </w:rPr>
        <w:t xml:space="preserve">. 03232643416450004500, кор. счет 40102810745370000006, БИК 014106101, ОКТМО 41 645 000, КБК 00000000000000000510. </w:t>
      </w:r>
      <w:r w:rsidRPr="0084085D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79239997" w14:textId="732E4EB8" w:rsidR="00D71C84" w:rsidRDefault="00D71C84" w:rsidP="0084085D">
      <w:pPr>
        <w:jc w:val="center"/>
        <w:rPr>
          <w:b/>
          <w:sz w:val="24"/>
          <w:szCs w:val="24"/>
        </w:rPr>
      </w:pPr>
    </w:p>
    <w:p w14:paraId="528ED830" w14:textId="77777777" w:rsidR="00DB36AA" w:rsidRPr="0084085D" w:rsidRDefault="00DB36AA" w:rsidP="0084085D">
      <w:pPr>
        <w:jc w:val="center"/>
        <w:rPr>
          <w:b/>
          <w:sz w:val="24"/>
          <w:szCs w:val="24"/>
        </w:rPr>
      </w:pPr>
    </w:p>
    <w:p w14:paraId="65C82665" w14:textId="77777777" w:rsidR="00D71C84" w:rsidRDefault="00D71C84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5. Порядок признания заявителей участниками</w:t>
      </w:r>
    </w:p>
    <w:p w14:paraId="4A75EA4D" w14:textId="77777777" w:rsidR="00D71C84" w:rsidRPr="0084085D" w:rsidRDefault="00D71C84" w:rsidP="00EB17BB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а</w:t>
      </w:r>
      <w:r w:rsidRPr="0084085D">
        <w:rPr>
          <w:b/>
          <w:szCs w:val="28"/>
        </w:rPr>
        <w:t>укциона</w:t>
      </w:r>
      <w:r>
        <w:rPr>
          <w:b/>
          <w:szCs w:val="28"/>
        </w:rPr>
        <w:t xml:space="preserve"> </w:t>
      </w:r>
    </w:p>
    <w:p w14:paraId="28AA5E3F" w14:textId="77777777" w:rsidR="00D71C84" w:rsidRPr="0084085D" w:rsidRDefault="00D71C84" w:rsidP="0084085D">
      <w:pPr>
        <w:jc w:val="center"/>
        <w:rPr>
          <w:b/>
          <w:sz w:val="24"/>
          <w:szCs w:val="24"/>
        </w:rPr>
      </w:pPr>
    </w:p>
    <w:p w14:paraId="2AEE5B4C" w14:textId="529CA51E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</w:t>
      </w:r>
      <w:r w:rsidR="0074304E">
        <w:rPr>
          <w:sz w:val="24"/>
          <w:szCs w:val="24"/>
        </w:rPr>
        <w:t>года</w:t>
      </w:r>
      <w:r w:rsidRPr="0084085D">
        <w:rPr>
          <w:sz w:val="24"/>
          <w:szCs w:val="24"/>
        </w:rPr>
        <w:t xml:space="preserve"> №01-845-а (далее – Комиссия).  </w:t>
      </w:r>
    </w:p>
    <w:p w14:paraId="1531463B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</w:t>
      </w:r>
      <w:r>
        <w:rPr>
          <w:sz w:val="24"/>
          <w:szCs w:val="24"/>
        </w:rPr>
        <w:t xml:space="preserve">район, город Тихвин, 1 микрорайон, дом </w:t>
      </w:r>
      <w:r w:rsidRPr="0084085D">
        <w:rPr>
          <w:sz w:val="24"/>
          <w:szCs w:val="24"/>
        </w:rPr>
        <w:t xml:space="preserve">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1E601430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</w:t>
      </w:r>
      <w:r>
        <w:rPr>
          <w:sz w:val="24"/>
          <w:szCs w:val="24"/>
        </w:rPr>
        <w:t>онно-телекоммуникационной сети Интернет</w:t>
      </w:r>
      <w:r w:rsidRPr="0084085D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14:paraId="66F3253D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18E89105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2D1029F6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2.  </w:t>
      </w:r>
      <w:r>
        <w:rPr>
          <w:sz w:val="24"/>
          <w:szCs w:val="24"/>
        </w:rPr>
        <w:t>Не</w:t>
      </w:r>
      <w:r w:rsidRPr="0084085D">
        <w:rPr>
          <w:sz w:val="24"/>
          <w:szCs w:val="24"/>
        </w:rPr>
        <w:t>поступление задатка на дату рассмотрения заявок на участие в аукционе.</w:t>
      </w:r>
    </w:p>
    <w:p w14:paraId="60267E3C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3FC5A2A8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FDDF39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</w:t>
      </w:r>
      <w:r w:rsidRPr="0084085D">
        <w:rPr>
          <w:rFonts w:eastAsia="Calibri"/>
          <w:sz w:val="24"/>
          <w:szCs w:val="24"/>
        </w:rPr>
        <w:lastRenderedPageBreak/>
        <w:t>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75695F87" w14:textId="21335E0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</w:t>
      </w:r>
      <w:r w:rsidR="0074304E">
        <w:rPr>
          <w:sz w:val="24"/>
          <w:szCs w:val="24"/>
        </w:rPr>
        <w:t>ю</w:t>
      </w:r>
      <w:r w:rsidRPr="0084085D">
        <w:rPr>
          <w:sz w:val="24"/>
          <w:szCs w:val="24"/>
        </w:rPr>
        <w:t xml:space="preserve"> возвращается в течение трех рабочих дней со дня оформления протокола рассмотрения заявок на участие в аукционе.</w:t>
      </w:r>
    </w:p>
    <w:p w14:paraId="6682A55E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3D0EF392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01A2FB83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64979167" w14:textId="4D088047" w:rsidR="00D71C84" w:rsidRDefault="00D71C84" w:rsidP="0084085D">
      <w:pPr>
        <w:jc w:val="center"/>
        <w:rPr>
          <w:b/>
          <w:sz w:val="24"/>
          <w:szCs w:val="24"/>
        </w:rPr>
      </w:pPr>
    </w:p>
    <w:p w14:paraId="5A2E11A3" w14:textId="77777777" w:rsidR="00DB36AA" w:rsidRPr="0084085D" w:rsidRDefault="00DB36AA" w:rsidP="0084085D">
      <w:pPr>
        <w:jc w:val="center"/>
        <w:rPr>
          <w:b/>
          <w:sz w:val="24"/>
          <w:szCs w:val="24"/>
        </w:rPr>
      </w:pPr>
    </w:p>
    <w:p w14:paraId="25B1FAD5" w14:textId="77777777" w:rsidR="00D71C84" w:rsidRDefault="00D71C84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6. Порядок проведения аукциона</w:t>
      </w:r>
    </w:p>
    <w:p w14:paraId="37F07739" w14:textId="77777777" w:rsidR="00D71C84" w:rsidRPr="0084085D" w:rsidRDefault="00D71C84" w:rsidP="00B3323A">
      <w:pPr>
        <w:jc w:val="left"/>
        <w:rPr>
          <w:b/>
          <w:szCs w:val="28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14:paraId="1F1AA83D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проводится Комиссией 187553, Ленинградская область, Тихвин</w:t>
      </w:r>
      <w:r>
        <w:rPr>
          <w:sz w:val="24"/>
          <w:szCs w:val="24"/>
        </w:rPr>
        <w:t>ский район, город Тихвин,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84085D">
        <w:rPr>
          <w:b/>
          <w:sz w:val="24"/>
          <w:szCs w:val="24"/>
        </w:rPr>
        <w:t xml:space="preserve">      </w:t>
      </w:r>
    </w:p>
    <w:p w14:paraId="5CB50087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26E2291D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4085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4D5010DB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ведет аукционист, в присутствии Комиссии.</w:t>
      </w:r>
    </w:p>
    <w:p w14:paraId="13A37ACD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01AACAC4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10316ED6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5375D2F9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lastRenderedPageBreak/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6A2B7305" w14:textId="77777777" w:rsidR="00D71C84" w:rsidRPr="0084085D" w:rsidRDefault="00D71C84" w:rsidP="0084085D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не</w:t>
      </w:r>
      <w:r w:rsidRPr="0084085D">
        <w:rPr>
          <w:sz w:val="24"/>
          <w:szCs w:val="24"/>
        </w:rPr>
        <w:t xml:space="preserve">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1FE87B7B" w14:textId="77777777" w:rsidR="00D71C84" w:rsidRPr="0084085D" w:rsidRDefault="00D71C84" w:rsidP="0084085D">
      <w:pPr>
        <w:spacing w:after="1" w:line="240" w:lineRule="atLeast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34D5F068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0E748DA4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286A8779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19DBFDF5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27AA610B" w14:textId="77777777" w:rsidR="00D71C84" w:rsidRPr="0084085D" w:rsidRDefault="00D71C84" w:rsidP="001B012A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4E59AFF2" w14:textId="34677EFF" w:rsidR="00D71C84" w:rsidRDefault="00D71C84" w:rsidP="0084085D">
      <w:pPr>
        <w:jc w:val="center"/>
        <w:rPr>
          <w:b/>
          <w:sz w:val="24"/>
          <w:szCs w:val="24"/>
        </w:rPr>
      </w:pPr>
    </w:p>
    <w:p w14:paraId="017FBBE1" w14:textId="77777777" w:rsidR="00DB36AA" w:rsidRPr="0084085D" w:rsidRDefault="00DB36AA" w:rsidP="0084085D">
      <w:pPr>
        <w:jc w:val="center"/>
        <w:rPr>
          <w:b/>
          <w:sz w:val="24"/>
          <w:szCs w:val="24"/>
        </w:rPr>
      </w:pPr>
    </w:p>
    <w:p w14:paraId="61BFC5A8" w14:textId="77777777" w:rsidR="00D71C84" w:rsidRDefault="00D71C84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7. Оформление результатов аукциона</w:t>
      </w:r>
    </w:p>
    <w:p w14:paraId="150EA9B5" w14:textId="77777777" w:rsidR="00D71C84" w:rsidRPr="0084085D" w:rsidRDefault="00D71C84" w:rsidP="00B3323A">
      <w:pPr>
        <w:jc w:val="left"/>
        <w:rPr>
          <w:b/>
          <w:sz w:val="24"/>
          <w:szCs w:val="24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14:paraId="6E9138E7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5440DFF1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57DBFB4A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В протоколе указываются:</w:t>
      </w:r>
    </w:p>
    <w:p w14:paraId="2D441E73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1) сведения о месте, дате и времени проведения аукциона;</w:t>
      </w:r>
    </w:p>
    <w:p w14:paraId="2950F014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211701FD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0AB40EC5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38A75676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06ACBDDE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2BFCAEB0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17C662E4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30CC8D36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84085D">
        <w:rPr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325215ED" w14:textId="1C5765E8" w:rsidR="00D71C84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5FED2D7A" w14:textId="77777777" w:rsidR="00DB36AA" w:rsidRPr="0084085D" w:rsidRDefault="00DB36AA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121FFF9D" w14:textId="77777777" w:rsidR="00D71C84" w:rsidRDefault="00D71C84" w:rsidP="00D71C84">
      <w:pPr>
        <w:numPr>
          <w:ilvl w:val="0"/>
          <w:numId w:val="4"/>
        </w:numPr>
        <w:rPr>
          <w:b/>
          <w:szCs w:val="28"/>
        </w:rPr>
      </w:pPr>
      <w:r w:rsidRPr="0084085D">
        <w:rPr>
          <w:b/>
          <w:szCs w:val="28"/>
        </w:rPr>
        <w:t>Порядок заключения договора аренды</w:t>
      </w:r>
    </w:p>
    <w:p w14:paraId="709DEDB1" w14:textId="77777777" w:rsidR="00D71C84" w:rsidRPr="0084085D" w:rsidRDefault="00D71C84" w:rsidP="00EB17BB">
      <w:pPr>
        <w:ind w:firstLine="720"/>
        <w:rPr>
          <w:b/>
          <w:szCs w:val="28"/>
        </w:rPr>
      </w:pPr>
      <w:r w:rsidRPr="0084085D">
        <w:rPr>
          <w:b/>
          <w:szCs w:val="28"/>
        </w:rPr>
        <w:t xml:space="preserve">земельного участка </w:t>
      </w:r>
    </w:p>
    <w:p w14:paraId="75B4A053" w14:textId="77777777" w:rsidR="00D71C84" w:rsidRPr="0084085D" w:rsidRDefault="00D71C84" w:rsidP="0084085D">
      <w:pPr>
        <w:ind w:left="360"/>
        <w:jc w:val="center"/>
        <w:rPr>
          <w:b/>
          <w:sz w:val="24"/>
          <w:szCs w:val="24"/>
        </w:rPr>
      </w:pPr>
    </w:p>
    <w:p w14:paraId="2D778844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5DB352C5" w14:textId="77777777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437B4701" w14:textId="77777777" w:rsidR="00D71C84" w:rsidRPr="0084085D" w:rsidRDefault="00D71C84" w:rsidP="00701DDC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6B5FB95E" w14:textId="4AAAEEB6" w:rsidR="00D71C84" w:rsidRPr="0084085D" w:rsidRDefault="00D71C84" w:rsidP="0084085D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Проект договора аренды земельного участка (приложение №2</w:t>
      </w:r>
      <w:r>
        <w:rPr>
          <w:b/>
          <w:sz w:val="24"/>
          <w:szCs w:val="24"/>
        </w:rPr>
        <w:t xml:space="preserve"> к</w:t>
      </w:r>
      <w:r w:rsidRPr="0084085D">
        <w:rPr>
          <w:b/>
          <w:sz w:val="24"/>
          <w:szCs w:val="24"/>
        </w:rPr>
        <w:t xml:space="preserve"> настоящей аукционной документации).</w:t>
      </w:r>
    </w:p>
    <w:p w14:paraId="52573A57" w14:textId="258B56D3" w:rsidR="00D71C84" w:rsidRPr="0084085D" w:rsidRDefault="0074304E" w:rsidP="0074304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 w:rsidR="00D71C84" w:rsidRPr="0084085D">
        <w:rPr>
          <w:color w:val="000000"/>
          <w:sz w:val="24"/>
          <w:szCs w:val="24"/>
        </w:rPr>
        <w:br w:type="page"/>
      </w:r>
    </w:p>
    <w:p w14:paraId="77660AB9" w14:textId="13587B5A" w:rsidR="00D71C84" w:rsidRDefault="00D71C84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№1</w:t>
      </w:r>
    </w:p>
    <w:p w14:paraId="20B6435C" w14:textId="6D8E9E36" w:rsidR="00D71C84" w:rsidRPr="0084085D" w:rsidRDefault="00D71C84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14:paraId="0B42E67C" w14:textId="77777777" w:rsidR="00D71C84" w:rsidRPr="00B3323A" w:rsidRDefault="00D71C84" w:rsidP="0084085D">
      <w:pPr>
        <w:jc w:val="right"/>
        <w:rPr>
          <w:color w:val="000000"/>
          <w:sz w:val="10"/>
          <w:szCs w:val="10"/>
        </w:rPr>
      </w:pPr>
    </w:p>
    <w:p w14:paraId="2090D028" w14:textId="77777777" w:rsidR="00D71C84" w:rsidRPr="0084085D" w:rsidRDefault="00D71C84" w:rsidP="0084085D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14:paraId="6E8E4F57" w14:textId="77777777" w:rsidR="00D71C84" w:rsidRDefault="00D71C84" w:rsidP="00A171E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14:paraId="6486C160" w14:textId="77777777" w:rsidR="00D71C84" w:rsidRPr="00A171E5" w:rsidRDefault="00D71C84" w:rsidP="00A171E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20B57AFC" w14:textId="77777777" w:rsidR="00D71C84" w:rsidRPr="0084085D" w:rsidRDefault="00D71C84" w:rsidP="0084085D">
      <w:pPr>
        <w:jc w:val="center"/>
        <w:rPr>
          <w:b/>
          <w:color w:val="000000"/>
          <w:sz w:val="6"/>
          <w:szCs w:val="6"/>
        </w:rPr>
      </w:pPr>
      <w:r w:rsidRPr="0084085D">
        <w:rPr>
          <w:b/>
          <w:bCs/>
          <w:color w:val="000000"/>
          <w:sz w:val="24"/>
          <w:szCs w:val="24"/>
        </w:rPr>
        <w:t xml:space="preserve">ЗАЯВКА </w:t>
      </w:r>
    </w:p>
    <w:p w14:paraId="6D3BD9BB" w14:textId="77777777" w:rsidR="00D71C84" w:rsidRPr="0084085D" w:rsidRDefault="00D71C84" w:rsidP="0084085D">
      <w:pPr>
        <w:jc w:val="center"/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t>НА УЧАСТИЕ В АУКЦИОНЕ</w:t>
      </w:r>
    </w:p>
    <w:p w14:paraId="2C1CC003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                         </w:t>
      </w:r>
    </w:p>
    <w:p w14:paraId="65FF0E47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</w:t>
      </w:r>
      <w:r w:rsidRPr="0084085D">
        <w:rPr>
          <w:color w:val="000000"/>
          <w:sz w:val="24"/>
          <w:szCs w:val="24"/>
        </w:rPr>
        <w:t>тель:___________________________________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14:paraId="04D395CF" w14:textId="77777777" w:rsidR="00D71C84" w:rsidRPr="0084085D" w:rsidRDefault="00D71C84" w:rsidP="0084085D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 xml:space="preserve">/ФИО / </w:t>
      </w:r>
    </w:p>
    <w:p w14:paraId="4426DBC6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Вид документа, удостоверяющего личность:___________, сери</w:t>
      </w:r>
      <w:r>
        <w:rPr>
          <w:color w:val="000000"/>
          <w:sz w:val="24"/>
          <w:szCs w:val="24"/>
        </w:rPr>
        <w:t>я и номер:____________</w:t>
      </w:r>
      <w:r w:rsidRPr="0084085D">
        <w:rPr>
          <w:color w:val="000000"/>
          <w:sz w:val="24"/>
          <w:szCs w:val="24"/>
        </w:rPr>
        <w:t>, выдан ____________________________________________________________________, дата выдачи документа «____» _________________ ________г.</w:t>
      </w:r>
    </w:p>
    <w:p w14:paraId="21CA0FE7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</w:p>
    <w:p w14:paraId="5FD0C3A5" w14:textId="77777777" w:rsidR="00D71C84" w:rsidRDefault="00D71C84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Место жительства: </w:t>
      </w:r>
      <w:r>
        <w:rPr>
          <w:color w:val="000000"/>
          <w:sz w:val="24"/>
          <w:szCs w:val="24"/>
        </w:rPr>
        <w:t>__</w:t>
      </w:r>
      <w:r w:rsidRPr="0084085D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__________________________________________</w:t>
      </w:r>
    </w:p>
    <w:p w14:paraId="66EE69A8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14:paraId="63582E44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Телефон ____________________ Факс _____________</w:t>
      </w:r>
      <w:r>
        <w:rPr>
          <w:color w:val="000000"/>
          <w:sz w:val="24"/>
          <w:szCs w:val="24"/>
        </w:rPr>
        <w:t>______ Индекс ________________</w:t>
      </w:r>
    </w:p>
    <w:p w14:paraId="48F3D78B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Адрес электронной почты: ______________________</w:t>
      </w:r>
      <w:r>
        <w:rPr>
          <w:color w:val="000000"/>
          <w:sz w:val="24"/>
          <w:szCs w:val="24"/>
        </w:rPr>
        <w:t>______________________________</w:t>
      </w:r>
    </w:p>
    <w:p w14:paraId="4DA0DE77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</w:p>
    <w:p w14:paraId="2F835572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5C71C490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расчетный (лицевой) счет N _____________________</w:t>
      </w:r>
      <w:r>
        <w:rPr>
          <w:color w:val="000000"/>
          <w:sz w:val="24"/>
          <w:szCs w:val="24"/>
        </w:rPr>
        <w:t>______________________________</w:t>
      </w:r>
    </w:p>
    <w:p w14:paraId="138EB377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 ___________________________________________</w:t>
      </w:r>
      <w:r>
        <w:rPr>
          <w:color w:val="000000"/>
          <w:sz w:val="24"/>
          <w:szCs w:val="24"/>
        </w:rPr>
        <w:t>______________________________</w:t>
      </w:r>
      <w:r w:rsidRPr="0084085D">
        <w:rPr>
          <w:color w:val="000000"/>
          <w:sz w:val="24"/>
          <w:szCs w:val="24"/>
        </w:rPr>
        <w:t>_</w:t>
      </w:r>
    </w:p>
    <w:p w14:paraId="648785F7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корр. счет  N ______________________ БИК__________</w:t>
      </w:r>
      <w:r>
        <w:rPr>
          <w:color w:val="000000"/>
          <w:sz w:val="24"/>
          <w:szCs w:val="24"/>
        </w:rPr>
        <w:t>________,ИНН ______________</w:t>
      </w:r>
    </w:p>
    <w:p w14:paraId="3E2B353D" w14:textId="77777777" w:rsidR="00D71C84" w:rsidRPr="0084085D" w:rsidRDefault="00D71C84" w:rsidP="0084085D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1AA63D34" w14:textId="77777777" w:rsidR="00D71C84" w:rsidRDefault="00D71C84" w:rsidP="009A28C5">
      <w:pPr>
        <w:tabs>
          <w:tab w:val="left" w:pos="0"/>
        </w:tabs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Представитель заявителя _______________________</w:t>
      </w:r>
      <w:r>
        <w:rPr>
          <w:color w:val="000000"/>
          <w:sz w:val="24"/>
          <w:szCs w:val="24"/>
        </w:rPr>
        <w:t>_____________________________</w:t>
      </w:r>
      <w:r w:rsidRPr="008408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</w:p>
    <w:p w14:paraId="7686B7C6" w14:textId="77777777" w:rsidR="00D71C84" w:rsidRPr="0084085D" w:rsidRDefault="00D71C84" w:rsidP="009A28C5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/</w:t>
      </w:r>
      <w:r w:rsidRPr="0084085D">
        <w:rPr>
          <w:color w:val="000000"/>
          <w:sz w:val="18"/>
          <w:szCs w:val="18"/>
        </w:rPr>
        <w:t>ФИО/</w:t>
      </w:r>
    </w:p>
    <w:p w14:paraId="29451680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Действует на основании доверенности от «_____» ____</w:t>
      </w:r>
      <w:r>
        <w:rPr>
          <w:color w:val="000000"/>
          <w:sz w:val="24"/>
          <w:szCs w:val="24"/>
        </w:rPr>
        <w:t>_________ _______ г. № _______</w:t>
      </w:r>
    </w:p>
    <w:p w14:paraId="5A7CF1CF" w14:textId="77777777" w:rsidR="00D71C84" w:rsidRPr="0084085D" w:rsidRDefault="00D71C84" w:rsidP="0084085D">
      <w:pPr>
        <w:rPr>
          <w:color w:val="000000"/>
          <w:sz w:val="24"/>
          <w:szCs w:val="24"/>
        </w:rPr>
      </w:pPr>
    </w:p>
    <w:p w14:paraId="06556CB7" w14:textId="77777777" w:rsidR="00D71C84" w:rsidRPr="0084085D" w:rsidRDefault="00D71C84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14:paraId="16386C25" w14:textId="77777777" w:rsidR="00D71C84" w:rsidRPr="0084085D" w:rsidRDefault="00D71C84" w:rsidP="0084085D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0D997BBF" w14:textId="2BC7ADE6" w:rsidR="00D71C84" w:rsidRPr="001E3409" w:rsidRDefault="00D71C84" w:rsidP="0084085D">
      <w:pPr>
        <w:rPr>
          <w:sz w:val="24"/>
          <w:szCs w:val="24"/>
        </w:rPr>
      </w:pPr>
      <w:r w:rsidRPr="001E3409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1E3409">
        <w:rPr>
          <w:sz w:val="24"/>
          <w:szCs w:val="24"/>
        </w:rPr>
        <w:t>47:13:1103002:308</w:t>
      </w:r>
      <w:r w:rsidRPr="001E3409">
        <w:rPr>
          <w:color w:val="000000"/>
          <w:sz w:val="24"/>
          <w:szCs w:val="24"/>
        </w:rPr>
        <w:t xml:space="preserve">, расположенного </w:t>
      </w:r>
      <w:r w:rsidRPr="001E3409">
        <w:rPr>
          <w:sz w:val="24"/>
          <w:szCs w:val="24"/>
        </w:rPr>
        <w:t xml:space="preserve">по адресу: </w:t>
      </w:r>
      <w:r w:rsidR="001E3409" w:rsidRPr="001E3409">
        <w:rPr>
          <w:sz w:val="24"/>
          <w:szCs w:val="24"/>
        </w:rPr>
        <w:t xml:space="preserve">Российская Федерация, </w:t>
      </w:r>
      <w:r w:rsidRPr="001E3409">
        <w:rPr>
          <w:sz w:val="24"/>
          <w:szCs w:val="24"/>
        </w:rPr>
        <w:t xml:space="preserve">Ленинградская область, Тихвинский муниципальный район, Мелегежское сельское поселение, деревня Шибенец, улица </w:t>
      </w:r>
      <w:proofErr w:type="spellStart"/>
      <w:r w:rsidRPr="001E3409">
        <w:rPr>
          <w:sz w:val="24"/>
          <w:szCs w:val="24"/>
        </w:rPr>
        <w:t>Клинецкая</w:t>
      </w:r>
      <w:proofErr w:type="spellEnd"/>
      <w:r w:rsidRPr="001E3409">
        <w:rPr>
          <w:sz w:val="24"/>
          <w:szCs w:val="24"/>
        </w:rPr>
        <w:t>, участок 33.</w:t>
      </w:r>
    </w:p>
    <w:p w14:paraId="542CF99F" w14:textId="77777777" w:rsidR="00D71C84" w:rsidRPr="001E3409" w:rsidRDefault="00D71C84" w:rsidP="0084085D">
      <w:pPr>
        <w:rPr>
          <w:color w:val="000000"/>
          <w:sz w:val="24"/>
          <w:szCs w:val="24"/>
        </w:rPr>
      </w:pPr>
      <w:r w:rsidRPr="001E3409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5C711B2E" w14:textId="77777777" w:rsidR="00D71C84" w:rsidRPr="0084085D" w:rsidRDefault="00D71C84" w:rsidP="0084085D">
      <w:pPr>
        <w:rPr>
          <w:color w:val="000000"/>
          <w:sz w:val="16"/>
          <w:szCs w:val="16"/>
        </w:rPr>
      </w:pPr>
    </w:p>
    <w:p w14:paraId="7A2CAC6B" w14:textId="77777777" w:rsidR="00D71C84" w:rsidRPr="0084085D" w:rsidRDefault="00D71C84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Приложения:</w:t>
      </w:r>
    </w:p>
    <w:p w14:paraId="1EDF769D" w14:textId="77777777" w:rsidR="00D71C84" w:rsidRPr="00765869" w:rsidRDefault="00D71C84" w:rsidP="008408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1. Документ, подтверждающий внесение задатка</w:t>
      </w:r>
      <w:r>
        <w:rPr>
          <w:sz w:val="24"/>
          <w:szCs w:val="24"/>
        </w:rPr>
        <w:t>.</w:t>
      </w:r>
    </w:p>
    <w:p w14:paraId="7DD634AE" w14:textId="77777777" w:rsidR="00D71C84" w:rsidRPr="0084085D" w:rsidRDefault="00D71C84" w:rsidP="008408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2. Копии документов, удостоверяющих личность (для граждан).</w:t>
      </w:r>
    </w:p>
    <w:p w14:paraId="1DAFFAA3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</w:p>
    <w:p w14:paraId="032F09C6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3E969A24" w14:textId="77777777" w:rsidR="00D71C84" w:rsidRPr="0084085D" w:rsidRDefault="00D71C84" w:rsidP="0084085D">
      <w:pPr>
        <w:jc w:val="left"/>
        <w:rPr>
          <w:color w:val="000000"/>
          <w:sz w:val="10"/>
          <w:szCs w:val="10"/>
        </w:rPr>
      </w:pPr>
    </w:p>
    <w:p w14:paraId="32A42D2D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Дата "______" __________________ 20 ___ г.</w:t>
      </w:r>
    </w:p>
    <w:p w14:paraId="5F65D683" w14:textId="77777777" w:rsidR="00D71C84" w:rsidRPr="0084085D" w:rsidRDefault="00D71C84" w:rsidP="0084085D">
      <w:pPr>
        <w:jc w:val="left"/>
        <w:rPr>
          <w:color w:val="000000"/>
          <w:sz w:val="10"/>
          <w:szCs w:val="10"/>
        </w:rPr>
      </w:pPr>
    </w:p>
    <w:p w14:paraId="60E33E26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</w:t>
      </w:r>
    </w:p>
    <w:p w14:paraId="08D41A7D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4C08E95A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"______" _______________20 ___ г. в _____ ч. _______ мин. № ___________</w:t>
      </w:r>
    </w:p>
    <w:p w14:paraId="0CED0787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</w:p>
    <w:p w14:paraId="7C4673BF" w14:textId="77777777" w:rsidR="00D71C84" w:rsidRPr="0084085D" w:rsidRDefault="00D71C84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35D35EF3" w14:textId="77777777" w:rsidR="00D71C84" w:rsidRPr="0084085D" w:rsidRDefault="00D71C84" w:rsidP="0084085D">
      <w:pPr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br w:type="page"/>
      </w:r>
    </w:p>
    <w:p w14:paraId="08EE4DCC" w14:textId="77777777" w:rsidR="00D71C84" w:rsidRDefault="00D71C84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 2</w:t>
      </w:r>
    </w:p>
    <w:p w14:paraId="392B4375" w14:textId="6C8442E7" w:rsidR="00D71C84" w:rsidRPr="0084085D" w:rsidRDefault="00D71C84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14:paraId="4BC7A9C2" w14:textId="77777777" w:rsidR="00D71C84" w:rsidRPr="0084085D" w:rsidRDefault="00D71C84" w:rsidP="0084085D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14:paraId="45C8518A" w14:textId="77777777" w:rsidR="00D71C84" w:rsidRPr="0084085D" w:rsidRDefault="00D71C84" w:rsidP="0084085D">
      <w:pPr>
        <w:ind w:right="-1"/>
        <w:jc w:val="center"/>
        <w:rPr>
          <w:rFonts w:eastAsia="Calibri"/>
          <w:b/>
          <w:sz w:val="22"/>
          <w:szCs w:val="22"/>
        </w:rPr>
      </w:pPr>
    </w:p>
    <w:p w14:paraId="30ED01B6" w14:textId="77777777" w:rsidR="00D71C84" w:rsidRPr="0084085D" w:rsidRDefault="00D71C84" w:rsidP="0084085D">
      <w:pPr>
        <w:ind w:right="-1"/>
        <w:jc w:val="center"/>
        <w:rPr>
          <w:rFonts w:eastAsia="Calibri"/>
          <w:b/>
          <w:sz w:val="24"/>
          <w:szCs w:val="24"/>
        </w:rPr>
      </w:pPr>
      <w:r w:rsidRPr="0084085D">
        <w:rPr>
          <w:rFonts w:eastAsia="Calibri"/>
          <w:b/>
          <w:sz w:val="24"/>
          <w:szCs w:val="24"/>
        </w:rPr>
        <w:t>ДОГОВОР АРЕНДЫ</w:t>
      </w:r>
    </w:p>
    <w:p w14:paraId="0F677026" w14:textId="77777777" w:rsidR="00D71C84" w:rsidRPr="0084085D" w:rsidRDefault="00D71C84" w:rsidP="0084085D">
      <w:pPr>
        <w:ind w:right="-1"/>
        <w:jc w:val="center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земельного участка</w:t>
      </w:r>
    </w:p>
    <w:p w14:paraId="0E460ACB" w14:textId="77777777" w:rsidR="00D71C84" w:rsidRPr="0084085D" w:rsidRDefault="00D71C84" w:rsidP="0084085D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D71C84" w:rsidRPr="0084085D" w14:paraId="21076687" w14:textId="77777777" w:rsidTr="001C4998">
        <w:tc>
          <w:tcPr>
            <w:tcW w:w="2481" w:type="pct"/>
          </w:tcPr>
          <w:p w14:paraId="3018CEEF" w14:textId="77777777" w:rsidR="00D71C84" w:rsidRPr="0084085D" w:rsidRDefault="00D71C84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14:paraId="42C781B6" w14:textId="77777777" w:rsidR="00D71C84" w:rsidRPr="0084085D" w:rsidRDefault="00D71C84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7AC8099E" w14:textId="77777777" w:rsidR="00D71C84" w:rsidRPr="0084085D" w:rsidRDefault="00D71C84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6725DED1" w14:textId="77777777" w:rsidR="00D71C84" w:rsidRPr="0084085D" w:rsidRDefault="00D71C84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2022</w:t>
            </w:r>
            <w:r w:rsidRPr="0084085D">
              <w:rPr>
                <w:b/>
                <w:sz w:val="22"/>
                <w:szCs w:val="22"/>
              </w:rPr>
              <w:t xml:space="preserve"> года</w:t>
            </w:r>
          </w:p>
          <w:p w14:paraId="32E1F1D6" w14:textId="77777777" w:rsidR="00D71C84" w:rsidRPr="0084085D" w:rsidRDefault="00D71C84" w:rsidP="0084085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3F4FCF8" w14:textId="77777777" w:rsidR="00D71C84" w:rsidRPr="0084085D" w:rsidRDefault="00D71C84" w:rsidP="0084085D">
      <w:pPr>
        <w:ind w:right="-1"/>
        <w:rPr>
          <w:b/>
          <w:sz w:val="22"/>
          <w:szCs w:val="22"/>
        </w:rPr>
      </w:pPr>
    </w:p>
    <w:p w14:paraId="58998B36" w14:textId="77777777" w:rsidR="00D71C84" w:rsidRPr="007E37CB" w:rsidRDefault="00D71C84" w:rsidP="0084085D">
      <w:pPr>
        <w:ind w:firstLine="700"/>
        <w:rPr>
          <w:sz w:val="22"/>
          <w:szCs w:val="22"/>
        </w:rPr>
      </w:pPr>
      <w:r w:rsidRPr="007E37C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14:paraId="157E7DA6" w14:textId="77777777" w:rsidR="00D71C84" w:rsidRPr="0084085D" w:rsidRDefault="00D71C84" w:rsidP="0084085D">
      <w:pPr>
        <w:ind w:firstLine="700"/>
        <w:rPr>
          <w:bCs/>
          <w:i/>
          <w:color w:val="000000"/>
          <w:sz w:val="22"/>
          <w:szCs w:val="22"/>
        </w:rPr>
      </w:pPr>
      <w:r w:rsidRPr="007E37CB">
        <w:rPr>
          <w:i/>
          <w:sz w:val="22"/>
          <w:szCs w:val="22"/>
        </w:rPr>
        <w:t>*</w:t>
      </w:r>
      <w:r w:rsidRPr="0084085D">
        <w:rPr>
          <w:b/>
          <w:i/>
          <w:sz w:val="22"/>
          <w:szCs w:val="22"/>
        </w:rPr>
        <w:t xml:space="preserve"> </w:t>
      </w:r>
      <w:r w:rsidRPr="0084085D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4085D">
        <w:rPr>
          <w:bCs/>
          <w:i/>
          <w:color w:val="000000"/>
          <w:sz w:val="22"/>
          <w:szCs w:val="22"/>
        </w:rPr>
        <w:t>(ФИО</w:t>
      </w:r>
      <w:r w:rsidRPr="0084085D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30A6F36A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0FD5067F" w14:textId="77777777" w:rsidR="00D71C84" w:rsidRPr="0084085D" w:rsidRDefault="00D71C84" w:rsidP="0084085D">
      <w:pPr>
        <w:ind w:firstLine="680"/>
        <w:rPr>
          <w:b/>
          <w:i/>
          <w:sz w:val="24"/>
          <w:szCs w:val="24"/>
        </w:rPr>
      </w:pPr>
    </w:p>
    <w:p w14:paraId="7A66F992" w14:textId="77777777" w:rsidR="00D71C84" w:rsidRPr="0084085D" w:rsidRDefault="00D71C84" w:rsidP="00C676D4">
      <w:pPr>
        <w:ind w:right="-1" w:firstLine="720"/>
        <w:jc w:val="left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1. ПРЕДМЕТ ДОГОВОРА</w:t>
      </w:r>
    </w:p>
    <w:p w14:paraId="5B814229" w14:textId="77777777" w:rsidR="00D71C84" w:rsidRPr="0084085D" w:rsidRDefault="00D71C84" w:rsidP="0084085D">
      <w:pPr>
        <w:ind w:right="-1"/>
        <w:jc w:val="center"/>
        <w:rPr>
          <w:b/>
          <w:i/>
          <w:sz w:val="24"/>
          <w:szCs w:val="24"/>
        </w:rPr>
      </w:pPr>
    </w:p>
    <w:p w14:paraId="08D3FCEF" w14:textId="77777777" w:rsidR="00D71C84" w:rsidRPr="00C676D4" w:rsidRDefault="00D71C84" w:rsidP="0084085D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14:paraId="479B0EBA" w14:textId="77777777" w:rsidR="00D71C84" w:rsidRPr="00C676D4" w:rsidRDefault="00D71C84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14:paraId="2290CE5D" w14:textId="77777777" w:rsidR="00D71C84" w:rsidRPr="00C676D4" w:rsidRDefault="00D71C84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47:13:1103002:308</w:t>
      </w:r>
      <w:r w:rsidRPr="0084085D">
        <w:rPr>
          <w:color w:val="000000"/>
          <w:sz w:val="22"/>
          <w:szCs w:val="22"/>
        </w:rPr>
        <w:t>;</w:t>
      </w:r>
    </w:p>
    <w:p w14:paraId="284982A1" w14:textId="77777777" w:rsidR="00D71C84" w:rsidRPr="00C676D4" w:rsidRDefault="00D71C84" w:rsidP="0084085D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 w:rsidRPr="00B3323A">
        <w:rPr>
          <w:b/>
          <w:sz w:val="22"/>
          <w:szCs w:val="22"/>
        </w:rPr>
        <w:t>1565</w:t>
      </w:r>
      <w:r w:rsidRPr="00C676D4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14:paraId="272520D9" w14:textId="77777777" w:rsidR="00D71C84" w:rsidRPr="001E3409" w:rsidRDefault="00D71C84" w:rsidP="0084085D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</w:t>
      </w:r>
      <w:r w:rsidRPr="001E3409">
        <w:rPr>
          <w:sz w:val="22"/>
          <w:szCs w:val="22"/>
        </w:rPr>
        <w:t xml:space="preserve">земель: </w:t>
      </w:r>
      <w:r w:rsidRPr="001E3409">
        <w:rPr>
          <w:b/>
          <w:sz w:val="22"/>
          <w:szCs w:val="22"/>
        </w:rPr>
        <w:t>земли населенных пунктов</w:t>
      </w:r>
      <w:r w:rsidRPr="001E3409">
        <w:rPr>
          <w:sz w:val="22"/>
          <w:szCs w:val="22"/>
        </w:rPr>
        <w:t>;</w:t>
      </w:r>
    </w:p>
    <w:p w14:paraId="5669EDD0" w14:textId="1B083E33" w:rsidR="00D71C84" w:rsidRPr="00C676D4" w:rsidRDefault="00D71C84" w:rsidP="0084085D">
      <w:pPr>
        <w:ind w:right="98" w:firstLine="720"/>
        <w:rPr>
          <w:sz w:val="22"/>
          <w:szCs w:val="22"/>
        </w:rPr>
      </w:pPr>
      <w:r w:rsidRPr="001E3409">
        <w:rPr>
          <w:sz w:val="22"/>
          <w:szCs w:val="22"/>
        </w:rPr>
        <w:t>местоположение</w:t>
      </w:r>
      <w:r w:rsidRPr="001E3409">
        <w:rPr>
          <w:b/>
          <w:bCs/>
          <w:sz w:val="22"/>
          <w:szCs w:val="22"/>
        </w:rPr>
        <w:t xml:space="preserve">: </w:t>
      </w:r>
      <w:r w:rsidR="001E3409" w:rsidRPr="001E3409">
        <w:rPr>
          <w:b/>
          <w:bCs/>
          <w:sz w:val="22"/>
          <w:szCs w:val="22"/>
        </w:rPr>
        <w:t>Российская Федерация,</w:t>
      </w:r>
      <w:r w:rsidR="001E3409" w:rsidRPr="001E3409">
        <w:rPr>
          <w:sz w:val="22"/>
          <w:szCs w:val="22"/>
        </w:rPr>
        <w:t xml:space="preserve"> </w:t>
      </w:r>
      <w:r w:rsidRPr="001E3409">
        <w:rPr>
          <w:b/>
          <w:sz w:val="22"/>
          <w:szCs w:val="22"/>
        </w:rPr>
        <w:t>Ленинградская область, Тихвинский муниципальный район, Мелегежское сельское поселение</w:t>
      </w:r>
      <w:r w:rsidRPr="0084085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деревня Шибенец, улица </w:t>
      </w:r>
      <w:proofErr w:type="spellStart"/>
      <w:r>
        <w:rPr>
          <w:b/>
          <w:sz w:val="22"/>
          <w:szCs w:val="22"/>
        </w:rPr>
        <w:t>Клинецкая</w:t>
      </w:r>
      <w:proofErr w:type="spellEnd"/>
      <w:r>
        <w:rPr>
          <w:b/>
          <w:sz w:val="22"/>
          <w:szCs w:val="22"/>
        </w:rPr>
        <w:t>, участок 33</w:t>
      </w:r>
      <w:r w:rsidRPr="0084085D">
        <w:rPr>
          <w:bCs/>
          <w:sz w:val="22"/>
          <w:szCs w:val="22"/>
        </w:rPr>
        <w:t>;</w:t>
      </w:r>
    </w:p>
    <w:p w14:paraId="38D51B41" w14:textId="77777777" w:rsidR="00D71C84" w:rsidRPr="0084085D" w:rsidRDefault="00D71C84" w:rsidP="0084085D">
      <w:pPr>
        <w:ind w:left="-180" w:right="98" w:firstLine="88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>
        <w:rPr>
          <w:color w:val="000000"/>
          <w:sz w:val="22"/>
          <w:szCs w:val="22"/>
        </w:rPr>
        <w:t>для индивидуального жилищного строительства</w:t>
      </w:r>
      <w:r w:rsidRPr="00C676D4">
        <w:rPr>
          <w:sz w:val="22"/>
          <w:szCs w:val="22"/>
        </w:rPr>
        <w:t>.</w:t>
      </w:r>
    </w:p>
    <w:p w14:paraId="62836C85" w14:textId="77777777" w:rsidR="00D71C84" w:rsidRPr="0084085D" w:rsidRDefault="00D71C84" w:rsidP="0084085D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66E71756" w14:textId="77777777" w:rsidR="00D71C84" w:rsidRPr="00C676D4" w:rsidRDefault="00D71C84" w:rsidP="0084085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4A772318" w14:textId="77777777" w:rsidR="00D71C84" w:rsidRPr="00C676D4" w:rsidRDefault="00D71C84" w:rsidP="0084085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C676D4">
        <w:rPr>
          <w:sz w:val="22"/>
          <w:szCs w:val="22"/>
        </w:rPr>
        <w:t xml:space="preserve"> </w:t>
      </w:r>
    </w:p>
    <w:p w14:paraId="578A3C4A" w14:textId="77777777" w:rsidR="00D71C84" w:rsidRPr="00C676D4" w:rsidRDefault="00D71C84" w:rsidP="0084085D">
      <w:pPr>
        <w:ind w:right="-1"/>
        <w:jc w:val="center"/>
        <w:rPr>
          <w:b/>
          <w:sz w:val="22"/>
          <w:szCs w:val="22"/>
        </w:rPr>
      </w:pPr>
    </w:p>
    <w:p w14:paraId="6D37C44A" w14:textId="77777777" w:rsidR="00D71C84" w:rsidRPr="0084085D" w:rsidRDefault="00D71C84" w:rsidP="00C676D4">
      <w:pPr>
        <w:ind w:right="-1" w:firstLine="708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2. СРОК ДЕЙСТВИЯ ДОГОВОРА И АРЕНДНАЯ ПЛАТА</w:t>
      </w:r>
    </w:p>
    <w:p w14:paraId="0F7229D2" w14:textId="77777777" w:rsidR="00D71C84" w:rsidRPr="0084085D" w:rsidRDefault="00D71C84" w:rsidP="0084085D">
      <w:pPr>
        <w:ind w:right="-1"/>
        <w:jc w:val="center"/>
        <w:rPr>
          <w:b/>
          <w:i/>
          <w:sz w:val="24"/>
          <w:szCs w:val="24"/>
        </w:rPr>
      </w:pPr>
    </w:p>
    <w:p w14:paraId="29BB1629" w14:textId="77777777" w:rsidR="00D71C84" w:rsidRPr="00C676D4" w:rsidRDefault="00D71C84" w:rsidP="0084085D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2.1. Срок действия Договора устанавливается с </w:t>
      </w:r>
      <w:r w:rsidRPr="00C676D4">
        <w:rPr>
          <w:b/>
          <w:sz w:val="22"/>
          <w:szCs w:val="22"/>
        </w:rPr>
        <w:t>даты проведения аук</w:t>
      </w:r>
      <w:r>
        <w:rPr>
          <w:b/>
          <w:sz w:val="22"/>
          <w:szCs w:val="22"/>
        </w:rPr>
        <w:t>циона «_____» _____________ 2022 года  на 20</w:t>
      </w:r>
      <w:r w:rsidRPr="00C676D4">
        <w:rPr>
          <w:b/>
          <w:sz w:val="22"/>
          <w:szCs w:val="22"/>
        </w:rPr>
        <w:t xml:space="preserve"> лет.</w:t>
      </w:r>
    </w:p>
    <w:p w14:paraId="094DF791" w14:textId="77777777" w:rsidR="00D71C84" w:rsidRPr="00C676D4" w:rsidRDefault="00D71C84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0F1F32E5" w14:textId="77777777" w:rsidR="00D71C84" w:rsidRPr="0084085D" w:rsidRDefault="00D71C84" w:rsidP="0084085D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(______________________________) рублей.</w:t>
      </w:r>
      <w:r w:rsidRPr="0084085D">
        <w:rPr>
          <w:b/>
          <w:sz w:val="22"/>
          <w:szCs w:val="22"/>
        </w:rPr>
        <w:t xml:space="preserve"> </w:t>
      </w:r>
    </w:p>
    <w:p w14:paraId="3AF03E07" w14:textId="77777777" w:rsidR="00D71C84" w:rsidRPr="0084085D" w:rsidRDefault="00D71C84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84085D">
        <w:rPr>
          <w:sz w:val="22"/>
          <w:szCs w:val="22"/>
        </w:rPr>
        <w:t xml:space="preserve">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84085D">
        <w:rPr>
          <w:sz w:val="22"/>
          <w:szCs w:val="22"/>
          <w:u w:val="single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14:paraId="2D886D48" w14:textId="77777777" w:rsidR="00D71C84" w:rsidRPr="0084085D" w:rsidRDefault="00D71C84" w:rsidP="0084085D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lastRenderedPageBreak/>
        <w:t>Денежные средства должны поступить на счет АРЕНДОДАТЕЛЯ не позднее установленных дат.</w:t>
      </w:r>
    </w:p>
    <w:p w14:paraId="65D53BB8" w14:textId="77777777" w:rsidR="00D71C84" w:rsidRPr="00C676D4" w:rsidRDefault="00D71C84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C676D4">
        <w:rPr>
          <w:b/>
          <w:sz w:val="22"/>
          <w:szCs w:val="22"/>
        </w:rPr>
        <w:t xml:space="preserve"> (______________________________________________________)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C676D4">
        <w:rPr>
          <w:b/>
          <w:sz w:val="22"/>
          <w:szCs w:val="22"/>
        </w:rPr>
        <w:t>(______________________________)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__________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(_________________ _____________________</w:t>
      </w:r>
      <w:r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 w:rsidRPr="00C676D4">
        <w:rPr>
          <w:b/>
          <w:sz w:val="22"/>
          <w:szCs w:val="22"/>
        </w:rPr>
        <w:t xml:space="preserve">_) рублей. </w:t>
      </w:r>
    </w:p>
    <w:p w14:paraId="4060F682" w14:textId="77777777" w:rsidR="00D71C84" w:rsidRPr="00C676D4" w:rsidRDefault="00D71C84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14:paraId="62DDABF2" w14:textId="77777777" w:rsidR="00D71C84" w:rsidRPr="00C676D4" w:rsidRDefault="00D71C84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14:paraId="6D1A5122" w14:textId="77777777" w:rsidR="00D71C84" w:rsidRPr="00C676D4" w:rsidRDefault="00D71C84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14:paraId="25A7669C" w14:textId="77777777" w:rsidR="00D71C84" w:rsidRPr="00C676D4" w:rsidRDefault="00D71C84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14:paraId="22183FD2" w14:textId="77777777" w:rsidR="00D71C84" w:rsidRPr="00C676D4" w:rsidRDefault="00D71C84" w:rsidP="0084085D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14:paraId="17552A44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3943376A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62B1A6A3" w14:textId="77777777" w:rsidR="00D71C84" w:rsidRPr="0084085D" w:rsidRDefault="00D71C84" w:rsidP="0084085D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54529FD8" w14:textId="77777777" w:rsidR="00D71C84" w:rsidRPr="00C676D4" w:rsidRDefault="00D71C84" w:rsidP="0084085D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4085D">
        <w:rPr>
          <w:sz w:val="22"/>
          <w:szCs w:val="22"/>
        </w:rPr>
        <w:t xml:space="preserve">            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14:paraId="00CAF924" w14:textId="77777777" w:rsidR="00D71C84" w:rsidRPr="0084085D" w:rsidRDefault="00D71C84" w:rsidP="0084085D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84085D">
        <w:rPr>
          <w:sz w:val="24"/>
          <w:szCs w:val="24"/>
        </w:rPr>
        <w:t xml:space="preserve">           </w:t>
      </w:r>
    </w:p>
    <w:p w14:paraId="05C47B20" w14:textId="77777777" w:rsidR="00D71C84" w:rsidRPr="0084085D" w:rsidRDefault="00D71C84" w:rsidP="00C676D4">
      <w:pPr>
        <w:ind w:right="-82" w:firstLine="720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14:paraId="5DB43212" w14:textId="77777777" w:rsidR="00D71C84" w:rsidRPr="0084085D" w:rsidRDefault="00D71C84" w:rsidP="0084085D">
      <w:pPr>
        <w:ind w:right="-82"/>
        <w:rPr>
          <w:rFonts w:eastAsia="Calibri"/>
          <w:b/>
          <w:bCs/>
          <w:sz w:val="24"/>
          <w:szCs w:val="24"/>
        </w:rPr>
      </w:pPr>
    </w:p>
    <w:p w14:paraId="64F1D1C2" w14:textId="77777777" w:rsidR="00D71C84" w:rsidRPr="0084085D" w:rsidRDefault="00D71C84" w:rsidP="0084085D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14:paraId="2C08EBAD" w14:textId="77777777" w:rsidR="00D71C84" w:rsidRPr="0084085D" w:rsidRDefault="00D71C84" w:rsidP="0084085D">
      <w:pPr>
        <w:ind w:right="-82" w:firstLine="720"/>
        <w:rPr>
          <w:rFonts w:eastAsia="Calibri"/>
          <w:b/>
          <w:sz w:val="22"/>
          <w:szCs w:val="22"/>
        </w:rPr>
      </w:pPr>
    </w:p>
    <w:p w14:paraId="6D460A69" w14:textId="77777777" w:rsidR="00D71C84" w:rsidRPr="0084085D" w:rsidRDefault="00D71C84" w:rsidP="0084085D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330A51AF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14:paraId="2DEC8403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14:paraId="65912DF8" w14:textId="77777777" w:rsidR="00D71C84" w:rsidRPr="0084085D" w:rsidRDefault="00D71C84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0D9D7CDB" w14:textId="77777777" w:rsidR="00D71C84" w:rsidRPr="0084085D" w:rsidRDefault="00D71C84" w:rsidP="0084085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6DCB9767" w14:textId="77777777" w:rsidR="00D71C84" w:rsidRPr="0084085D" w:rsidRDefault="00D71C84" w:rsidP="0084085D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367C2CF3" w14:textId="77777777" w:rsidR="00D71C84" w:rsidRPr="0084085D" w:rsidRDefault="00D71C84" w:rsidP="0084085D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14:paraId="54D53AB8" w14:textId="77777777" w:rsidR="00D71C84" w:rsidRPr="0084085D" w:rsidRDefault="00D71C84" w:rsidP="0084085D">
      <w:pPr>
        <w:ind w:right="-82" w:firstLine="720"/>
        <w:rPr>
          <w:rFonts w:eastAsia="Calibri"/>
          <w:b/>
          <w:sz w:val="22"/>
          <w:szCs w:val="22"/>
        </w:rPr>
      </w:pPr>
    </w:p>
    <w:p w14:paraId="133A99E3" w14:textId="77777777" w:rsidR="00D71C84" w:rsidRPr="0084085D" w:rsidRDefault="00D71C84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4A2E424D" w14:textId="1F43C3C8" w:rsidR="00D71C84" w:rsidRPr="0084085D" w:rsidRDefault="00D71C84" w:rsidP="0084085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6BB25D96" w14:textId="77777777" w:rsidR="00D71C84" w:rsidRPr="0084085D" w:rsidRDefault="00D71C84" w:rsidP="0084085D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34BD26A0" w14:textId="77777777" w:rsidR="00D71C84" w:rsidRPr="0084085D" w:rsidRDefault="00D71C84" w:rsidP="00CE04D6">
      <w:pPr>
        <w:ind w:right="-82" w:firstLine="720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14:paraId="577F8797" w14:textId="77777777" w:rsidR="00D71C84" w:rsidRPr="0084085D" w:rsidRDefault="00D71C84" w:rsidP="0084085D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52817FED" w14:textId="77777777" w:rsidR="00D71C84" w:rsidRPr="0084085D" w:rsidRDefault="00D71C84" w:rsidP="0084085D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14:paraId="4D15794B" w14:textId="77777777" w:rsidR="00D71C84" w:rsidRPr="0084085D" w:rsidRDefault="00D71C84" w:rsidP="0084085D">
      <w:pPr>
        <w:ind w:firstLine="720"/>
        <w:rPr>
          <w:sz w:val="22"/>
          <w:szCs w:val="22"/>
        </w:rPr>
      </w:pPr>
    </w:p>
    <w:p w14:paraId="4BDB160D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2EE9C877" w14:textId="77777777" w:rsidR="00D71C84" w:rsidRPr="0084085D" w:rsidRDefault="00D71C84" w:rsidP="0084085D">
      <w:pPr>
        <w:ind w:right="-82" w:firstLine="720"/>
        <w:rPr>
          <w:rFonts w:eastAsia="Calibri"/>
          <w:sz w:val="22"/>
          <w:szCs w:val="22"/>
        </w:rPr>
      </w:pPr>
    </w:p>
    <w:p w14:paraId="59BC4B9B" w14:textId="77777777" w:rsidR="00D71C84" w:rsidRPr="0084085D" w:rsidRDefault="00D71C84" w:rsidP="0084085D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14:paraId="27AD5300" w14:textId="77777777" w:rsidR="00D71C84" w:rsidRPr="0084085D" w:rsidRDefault="00D71C84" w:rsidP="0084085D">
      <w:pPr>
        <w:ind w:firstLine="720"/>
        <w:rPr>
          <w:sz w:val="22"/>
          <w:szCs w:val="22"/>
        </w:rPr>
      </w:pPr>
    </w:p>
    <w:p w14:paraId="3F55EABC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lastRenderedPageBreak/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5E1B0FED" w14:textId="77777777" w:rsidR="00D71C84" w:rsidRPr="0084085D" w:rsidRDefault="00D71C84" w:rsidP="0084085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14:paraId="4F3EEAF0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14:paraId="3BC7CBFC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7AE9515E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63E386A5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14:paraId="2AB15FC1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71B33398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02CF4F2D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661D15B0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04D5DE74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1BC3C6A2" w14:textId="77777777" w:rsidR="00D71C84" w:rsidRPr="0084085D" w:rsidRDefault="00D71C84" w:rsidP="0084085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40A7FB0F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07574FDC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14:paraId="3B9F637E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14:paraId="6CB8B7EE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14:paraId="05751987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14:paraId="78611174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3EE77EEF" w14:textId="77777777" w:rsidR="00D71C84" w:rsidRPr="0084085D" w:rsidRDefault="00D71C84" w:rsidP="0084085D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51FD70F6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14:paraId="02E37AEB" w14:textId="77777777" w:rsidR="00D71C84" w:rsidRPr="0084085D" w:rsidRDefault="00D71C84" w:rsidP="0084085D">
      <w:pPr>
        <w:ind w:right="-82"/>
        <w:jc w:val="center"/>
        <w:rPr>
          <w:rFonts w:eastAsia="Calibri"/>
          <w:b/>
          <w:bCs/>
          <w:sz w:val="22"/>
          <w:szCs w:val="22"/>
        </w:rPr>
      </w:pPr>
    </w:p>
    <w:p w14:paraId="6BEF2BE9" w14:textId="77777777" w:rsidR="00D71C84" w:rsidRPr="0084085D" w:rsidRDefault="00D71C84" w:rsidP="00CE04D6">
      <w:pPr>
        <w:ind w:right="-82"/>
        <w:rPr>
          <w:rFonts w:eastAsia="Calibri"/>
          <w:b/>
          <w:bCs/>
          <w:sz w:val="24"/>
          <w:szCs w:val="24"/>
        </w:rPr>
      </w:pPr>
    </w:p>
    <w:p w14:paraId="51747FBC" w14:textId="77777777" w:rsidR="00D71C84" w:rsidRPr="0084085D" w:rsidRDefault="00D71C84" w:rsidP="00CE04D6">
      <w:pPr>
        <w:ind w:right="-82" w:firstLine="720"/>
        <w:jc w:val="left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5. ОТВЕТСТВЕННОСТЬ СТОРОН</w:t>
      </w:r>
    </w:p>
    <w:p w14:paraId="7D55240A" w14:textId="77777777" w:rsidR="00D71C84" w:rsidRPr="0084085D" w:rsidRDefault="00D71C84" w:rsidP="00CE04D6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46547E2E" w14:textId="77777777" w:rsidR="00D71C84" w:rsidRPr="0084085D" w:rsidRDefault="00D71C84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32798FF1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7C93D33C" w14:textId="77777777" w:rsidR="00D71C84" w:rsidRPr="0084085D" w:rsidRDefault="00D71C84" w:rsidP="0084085D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lastRenderedPageBreak/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14:paraId="4E1B97F6" w14:textId="77777777" w:rsidR="00D71C84" w:rsidRPr="0084085D" w:rsidRDefault="00D71C84" w:rsidP="0084085D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13A19941" w14:textId="77777777" w:rsidR="00D71C84" w:rsidRDefault="00D71C84" w:rsidP="00CE04D6">
      <w:pPr>
        <w:ind w:firstLine="720"/>
        <w:rPr>
          <w:b/>
          <w:sz w:val="24"/>
          <w:szCs w:val="24"/>
        </w:rPr>
      </w:pPr>
    </w:p>
    <w:p w14:paraId="398100C5" w14:textId="77777777" w:rsidR="00D71C84" w:rsidRPr="0084085D" w:rsidRDefault="00D71C84" w:rsidP="00CE04D6">
      <w:pPr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6. ПРЕКРАЩЕНИЕ ДОГОВОРА</w:t>
      </w:r>
    </w:p>
    <w:p w14:paraId="25075B36" w14:textId="77777777" w:rsidR="00D71C84" w:rsidRPr="0084085D" w:rsidRDefault="00D71C84" w:rsidP="0084085D">
      <w:pPr>
        <w:rPr>
          <w:sz w:val="24"/>
          <w:szCs w:val="24"/>
        </w:rPr>
      </w:pPr>
    </w:p>
    <w:p w14:paraId="2642F1B2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6.1. Договор прекращает свое действие:</w:t>
      </w:r>
    </w:p>
    <w:p w14:paraId="713F13A6" w14:textId="0CB19B03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6.1.1. По истечении срока аренды, установленного в п. 2.1 Договора.</w:t>
      </w:r>
    </w:p>
    <w:p w14:paraId="1BE1CD47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6.1.2. По соглашению Сторон.</w:t>
      </w:r>
    </w:p>
    <w:p w14:paraId="408CEDF1" w14:textId="77777777" w:rsidR="00D71C84" w:rsidRPr="0084085D" w:rsidRDefault="00D71C84" w:rsidP="0084085D">
      <w:pPr>
        <w:ind w:firstLine="720"/>
        <w:rPr>
          <w:sz w:val="24"/>
          <w:szCs w:val="24"/>
        </w:rPr>
      </w:pPr>
      <w:bookmarkStart w:id="1" w:name="Par8"/>
      <w:bookmarkEnd w:id="1"/>
      <w:r w:rsidRPr="0084085D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79910586" w14:textId="660490D5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1) в случае неоднократного (два и более </w:t>
      </w:r>
      <w:proofErr w:type="gramStart"/>
      <w:r w:rsidRPr="0084085D">
        <w:rPr>
          <w:sz w:val="24"/>
          <w:szCs w:val="24"/>
        </w:rPr>
        <w:t>раз)  нарушения</w:t>
      </w:r>
      <w:proofErr w:type="gramEnd"/>
      <w:r w:rsidRPr="0084085D">
        <w:rPr>
          <w:sz w:val="24"/>
          <w:szCs w:val="24"/>
        </w:rPr>
        <w:t xml:space="preserve"> АРЕНДАТОРОМ одной из обязанностей, предусмотренных </w:t>
      </w:r>
      <w:proofErr w:type="spellStart"/>
      <w:r w:rsidRPr="0084085D">
        <w:rPr>
          <w:sz w:val="24"/>
          <w:szCs w:val="24"/>
        </w:rPr>
        <w:t>пп</w:t>
      </w:r>
      <w:proofErr w:type="spellEnd"/>
      <w:r w:rsidRPr="0084085D">
        <w:rPr>
          <w:sz w:val="24"/>
          <w:szCs w:val="24"/>
        </w:rPr>
        <w:t>. 4.2.1 - 4.2.13 настоящего Договора;</w:t>
      </w:r>
    </w:p>
    <w:p w14:paraId="4B8DD0C0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1A8E4552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14:paraId="5F062005" w14:textId="15D81EED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090759BA" w14:textId="77777777" w:rsidR="00D71C84" w:rsidRDefault="00D71C84" w:rsidP="00CE04D6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7A09FC59" w14:textId="77777777" w:rsidR="00D71C84" w:rsidRPr="0084085D" w:rsidRDefault="00D71C84" w:rsidP="00CE04D6">
      <w:pPr>
        <w:ind w:right="-82" w:firstLine="720"/>
        <w:rPr>
          <w:rFonts w:eastAsia="Calibri"/>
          <w:b/>
          <w:bCs/>
          <w:color w:val="000000"/>
          <w:sz w:val="24"/>
          <w:szCs w:val="24"/>
        </w:rPr>
      </w:pPr>
      <w:r w:rsidRPr="0084085D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14:paraId="6C22E2FB" w14:textId="77777777" w:rsidR="00D71C84" w:rsidRPr="0084085D" w:rsidRDefault="00D71C84" w:rsidP="0084085D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116AB2BE" w14:textId="77777777" w:rsidR="00D71C84" w:rsidRPr="0084085D" w:rsidRDefault="00D71C84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4557EABB" w14:textId="77777777" w:rsidR="00D71C84" w:rsidRPr="0084085D" w:rsidRDefault="00D71C84" w:rsidP="0084085D">
      <w:pPr>
        <w:ind w:right="-82" w:firstLine="720"/>
        <w:rPr>
          <w:sz w:val="24"/>
          <w:szCs w:val="24"/>
        </w:rPr>
      </w:pPr>
      <w:r w:rsidRPr="0084085D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58D4DB41" w14:textId="77777777" w:rsidR="00D71C84" w:rsidRPr="0084085D" w:rsidRDefault="00D71C84" w:rsidP="0084085D">
      <w:pPr>
        <w:ind w:right="-1" w:firstLine="720"/>
        <w:rPr>
          <w:rFonts w:eastAsia="Calibri"/>
          <w:color w:val="000000"/>
          <w:sz w:val="24"/>
          <w:szCs w:val="24"/>
        </w:rPr>
      </w:pPr>
      <w:r w:rsidRPr="0084085D">
        <w:rPr>
          <w:rFonts w:eastAsia="Calibri"/>
          <w:sz w:val="24"/>
          <w:szCs w:val="24"/>
        </w:rPr>
        <w:t>7.3. Вопросы</w:t>
      </w:r>
      <w:r w:rsidRPr="0084085D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14:paraId="78EC25DA" w14:textId="77777777" w:rsidR="00D71C84" w:rsidRPr="0084085D" w:rsidRDefault="00D71C84" w:rsidP="0084085D">
      <w:pPr>
        <w:spacing w:after="1" w:line="260" w:lineRule="atLeast"/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84085D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167502DA" w14:textId="77777777" w:rsidR="00D71C84" w:rsidRDefault="00D71C84" w:rsidP="0084085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7.5. </w:t>
      </w:r>
      <w:r w:rsidRPr="0084085D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21FB12FB" w14:textId="77777777" w:rsidR="00D71C84" w:rsidRPr="0084085D" w:rsidRDefault="00D71C84" w:rsidP="0084085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3813D9FC" w14:textId="77777777" w:rsidR="00D71C84" w:rsidRPr="0084085D" w:rsidRDefault="00D71C84" w:rsidP="0033303D">
      <w:pPr>
        <w:ind w:left="720" w:right="98"/>
        <w:rPr>
          <w:rFonts w:eastAsia="Calibri"/>
          <w:color w:val="000000"/>
          <w:sz w:val="24"/>
          <w:szCs w:val="24"/>
        </w:rPr>
      </w:pPr>
      <w:r w:rsidRPr="0084085D">
        <w:rPr>
          <w:rFonts w:eastAsia="Calibri"/>
          <w:b/>
          <w:color w:val="000000"/>
          <w:sz w:val="24"/>
          <w:szCs w:val="24"/>
        </w:rPr>
        <w:t>ПОДПИСИ СТОРОН</w:t>
      </w:r>
      <w:r w:rsidRPr="0084085D">
        <w:rPr>
          <w:rFonts w:eastAsia="Calibri"/>
          <w:color w:val="000000"/>
          <w:sz w:val="24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D71C84" w:rsidRPr="0084085D" w14:paraId="292EEFA8" w14:textId="77777777" w:rsidTr="001C4998">
        <w:trPr>
          <w:trHeight w:val="1442"/>
        </w:trPr>
        <w:tc>
          <w:tcPr>
            <w:tcW w:w="2500" w:type="pct"/>
          </w:tcPr>
          <w:p w14:paraId="6C9E783A" w14:textId="77777777" w:rsidR="00D71C84" w:rsidRPr="0084085D" w:rsidRDefault="00D71C84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1677478D" w14:textId="77777777" w:rsidR="00D71C84" w:rsidRPr="0084085D" w:rsidRDefault="00D71C84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14:paraId="7900B713" w14:textId="77777777" w:rsidR="00D71C84" w:rsidRPr="0084085D" w:rsidRDefault="00D71C84" w:rsidP="0084085D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14:paraId="2B7C3F5A" w14:textId="77777777" w:rsidR="00D71C84" w:rsidRPr="0084085D" w:rsidRDefault="00D71C84" w:rsidP="0084085D">
            <w:pPr>
              <w:ind w:right="-479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14:paraId="58972574" w14:textId="77777777" w:rsidR="00D71C84" w:rsidRPr="0084085D" w:rsidRDefault="00D71C84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14:paraId="3984B11A" w14:textId="77777777" w:rsidR="00D71C84" w:rsidRPr="0084085D" w:rsidRDefault="00D71C84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14:paraId="328B03BE" w14:textId="77777777" w:rsidR="00D71C84" w:rsidRPr="0084085D" w:rsidRDefault="00D71C84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1A1B6CF0" w14:textId="77777777" w:rsidR="00D71C84" w:rsidRPr="0084085D" w:rsidRDefault="00D71C84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14:paraId="08ACC9EA" w14:textId="77777777" w:rsidR="00D71C84" w:rsidRPr="0084085D" w:rsidRDefault="00D71C84" w:rsidP="0084085D">
      <w:pPr>
        <w:rPr>
          <w:sz w:val="24"/>
          <w:szCs w:val="24"/>
        </w:rPr>
      </w:pPr>
    </w:p>
    <w:p w14:paraId="67CACD3A" w14:textId="77777777" w:rsidR="00D71C84" w:rsidRPr="00181BFB" w:rsidRDefault="00D71C84" w:rsidP="0084085D"/>
    <w:p w14:paraId="19B90E92" w14:textId="77777777" w:rsidR="0004002F" w:rsidRDefault="0004002F"/>
    <w:p w14:paraId="6B70C38A" w14:textId="77777777" w:rsidR="0004002F" w:rsidRDefault="0004002F"/>
    <w:sectPr w:rsidR="0004002F" w:rsidSect="00DB36AA">
      <w:headerReference w:type="default" r:id="rId7"/>
      <w:pgSz w:w="11907" w:h="16840" w:code="9"/>
      <w:pgMar w:top="851" w:right="1134" w:bottom="851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F199" w14:textId="77777777" w:rsidR="000B0FED" w:rsidRDefault="000B0FED">
      <w:r>
        <w:separator/>
      </w:r>
    </w:p>
  </w:endnote>
  <w:endnote w:type="continuationSeparator" w:id="0">
    <w:p w14:paraId="21BF4BD6" w14:textId="77777777" w:rsidR="000B0FED" w:rsidRDefault="000B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F12BF" w14:textId="77777777" w:rsidR="000B0FED" w:rsidRDefault="000B0FED">
      <w:r>
        <w:separator/>
      </w:r>
    </w:p>
  </w:footnote>
  <w:footnote w:type="continuationSeparator" w:id="0">
    <w:p w14:paraId="6D7F8913" w14:textId="77777777" w:rsidR="000B0FED" w:rsidRDefault="000B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907839"/>
      <w:docPartObj>
        <w:docPartGallery w:val="Page Numbers (Top of Page)"/>
        <w:docPartUnique/>
      </w:docPartObj>
    </w:sdtPr>
    <w:sdtEndPr/>
    <w:sdtContent>
      <w:p w14:paraId="5B83B350" w14:textId="42269D35" w:rsidR="00DB36AA" w:rsidRDefault="00DB36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C83">
          <w:rPr>
            <w:noProof/>
          </w:rPr>
          <w:t>1</w:t>
        </w:r>
        <w:r>
          <w:fldChar w:fldCharType="end"/>
        </w:r>
      </w:p>
    </w:sdtContent>
  </w:sdt>
  <w:p w14:paraId="4359C8FB" w14:textId="77777777" w:rsidR="00DB36AA" w:rsidRDefault="00DB36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A4"/>
    <w:rsid w:val="0004002F"/>
    <w:rsid w:val="00040F20"/>
    <w:rsid w:val="000B0FED"/>
    <w:rsid w:val="000E3D9B"/>
    <w:rsid w:val="001E3409"/>
    <w:rsid w:val="00293E20"/>
    <w:rsid w:val="00297AEA"/>
    <w:rsid w:val="00487208"/>
    <w:rsid w:val="004B22AA"/>
    <w:rsid w:val="006A0C83"/>
    <w:rsid w:val="00700BF1"/>
    <w:rsid w:val="0074304E"/>
    <w:rsid w:val="0078456A"/>
    <w:rsid w:val="00803430"/>
    <w:rsid w:val="00B437A4"/>
    <w:rsid w:val="00B8351A"/>
    <w:rsid w:val="00B86A43"/>
    <w:rsid w:val="00C51325"/>
    <w:rsid w:val="00D71C84"/>
    <w:rsid w:val="00DB36AA"/>
    <w:rsid w:val="00E1744C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B35C8E"/>
  <w15:chartTrackingRefBased/>
  <w15:docId w15:val="{27935FDB-DE3F-4B5C-BBEA-79E23B5F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customStyle="1" w:styleId="ConsPlusNormal">
    <w:name w:val="ConsPlusNormal"/>
    <w:rsid w:val="00D71C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footer"/>
    <w:basedOn w:val="a0"/>
    <w:link w:val="aa"/>
    <w:rsid w:val="00B86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B86A43"/>
    <w:rPr>
      <w:sz w:val="28"/>
    </w:rPr>
  </w:style>
  <w:style w:type="paragraph" w:styleId="ab">
    <w:name w:val="List Paragraph"/>
    <w:basedOn w:val="a0"/>
    <w:uiPriority w:val="34"/>
    <w:qFormat/>
    <w:rsid w:val="004B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38</TotalTime>
  <Pages>1</Pages>
  <Words>4662</Words>
  <Characters>26579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АДМИНИСТРАЦИЯ  МУНИЦИПАЛЬНОГО  ОБРАЗОВАНИЯ</vt:lpstr>
      <vt:lpstr/>
      <vt:lpstr>1. Продажа права на заключение договора аренды земельного участка с кадастровым </vt:lpstr>
      <vt:lpstr>Срок аренды: 20 лет. </vt:lpstr>
      <vt:lpstr>Сведения о правах: земельный участок, государственная собственность на который н</vt:lpstr>
      <vt:lpstr>    - Минимальное расстояние от окон жилых помещений дома до сараев для скота и птиц</vt:lpstr>
    </vt:vector>
  </TitlesOfParts>
  <Company>ADM</Company>
  <LinksUpToDate>false</LinksUpToDate>
  <CharactersWithSpaces>31179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7</cp:revision>
  <cp:lastPrinted>2022-06-28T08:24:00Z</cp:lastPrinted>
  <dcterms:created xsi:type="dcterms:W3CDTF">2022-06-27T11:08:00Z</dcterms:created>
  <dcterms:modified xsi:type="dcterms:W3CDTF">2022-07-05T11:19:00Z</dcterms:modified>
</cp:coreProperties>
</file>