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C81C0" w14:textId="5B64912D" w:rsidR="00FB444C" w:rsidRPr="00DB6F3F" w:rsidRDefault="00FB444C" w:rsidP="00525AE9">
      <w:pPr>
        <w:ind w:left="4536"/>
      </w:pPr>
      <w:bookmarkStart w:id="0" w:name="_GoBack"/>
      <w:bookmarkEnd w:id="0"/>
      <w:r w:rsidRPr="00DB6F3F">
        <w:t xml:space="preserve">УТВЕРЖДЕНА </w:t>
      </w:r>
    </w:p>
    <w:p w14:paraId="7FFA498F" w14:textId="77777777" w:rsidR="00FB444C" w:rsidRPr="00DB6F3F" w:rsidRDefault="00FB444C" w:rsidP="00525AE9">
      <w:pPr>
        <w:ind w:left="4536"/>
      </w:pPr>
      <w:r w:rsidRPr="00DB6F3F">
        <w:t xml:space="preserve">постановлением администрации </w:t>
      </w:r>
    </w:p>
    <w:p w14:paraId="3FE4F699" w14:textId="77777777" w:rsidR="00FB444C" w:rsidRPr="00DB6F3F" w:rsidRDefault="00FB444C" w:rsidP="00525AE9">
      <w:pPr>
        <w:ind w:left="4536"/>
      </w:pPr>
      <w:r w:rsidRPr="00DB6F3F">
        <w:t>Тихвинского района</w:t>
      </w:r>
    </w:p>
    <w:p w14:paraId="4DD52AF7" w14:textId="3124D0B1" w:rsidR="00FB444C" w:rsidRPr="00DB6F3F" w:rsidRDefault="00FB444C" w:rsidP="00525AE9">
      <w:pPr>
        <w:ind w:left="4536"/>
      </w:pPr>
      <w:r w:rsidRPr="00DB6F3F">
        <w:t>от</w:t>
      </w:r>
      <w:r w:rsidR="00DB6F3F">
        <w:t xml:space="preserve"> 30 июня 2022 г. №01-1433-а</w:t>
      </w:r>
    </w:p>
    <w:p w14:paraId="05DE2857" w14:textId="77777777" w:rsidR="00FB444C" w:rsidRPr="00DB6F3F" w:rsidRDefault="00FB444C" w:rsidP="00525AE9">
      <w:pPr>
        <w:ind w:left="4536"/>
      </w:pPr>
      <w:r w:rsidRPr="00DB6F3F">
        <w:t>(приложение)</w:t>
      </w:r>
    </w:p>
    <w:p w14:paraId="36BE4695" w14:textId="3C224111" w:rsidR="00FB444C" w:rsidRPr="00DB6F3F" w:rsidRDefault="00FB444C" w:rsidP="00525AE9">
      <w:pPr>
        <w:ind w:left="4536"/>
      </w:pPr>
    </w:p>
    <w:p w14:paraId="0926FB3A" w14:textId="77777777" w:rsidR="00FB444C" w:rsidRPr="00270CC1" w:rsidRDefault="00FB444C" w:rsidP="00525AE9">
      <w:pPr>
        <w:ind w:left="4536"/>
        <w:rPr>
          <w:color w:val="FFFFFF" w:themeColor="background1"/>
        </w:rPr>
      </w:pPr>
    </w:p>
    <w:p w14:paraId="623BAEC3" w14:textId="77777777" w:rsidR="00FB444C" w:rsidRPr="00A24DC3" w:rsidRDefault="00FB444C" w:rsidP="00A24DC3">
      <w:pPr>
        <w:jc w:val="center"/>
        <w:rPr>
          <w:b/>
          <w:szCs w:val="28"/>
        </w:rPr>
      </w:pPr>
      <w:r w:rsidRPr="00A24DC3">
        <w:rPr>
          <w:b/>
          <w:szCs w:val="28"/>
        </w:rPr>
        <w:t>Аукционная документация</w:t>
      </w:r>
    </w:p>
    <w:p w14:paraId="26AC5558" w14:textId="77777777" w:rsidR="00FB444C" w:rsidRDefault="00FB444C" w:rsidP="00A24DC3"/>
    <w:p w14:paraId="3C52D707" w14:textId="77777777" w:rsidR="00FB444C" w:rsidRDefault="00FB444C" w:rsidP="00A24DC3">
      <w:pPr>
        <w:ind w:firstLine="720"/>
        <w:rPr>
          <w:b/>
        </w:rPr>
      </w:pPr>
      <w:r>
        <w:rPr>
          <w:b/>
        </w:rPr>
        <w:t>1.Общие положения</w:t>
      </w:r>
    </w:p>
    <w:p w14:paraId="510FFB03" w14:textId="77777777" w:rsidR="00FB444C" w:rsidRDefault="00FB444C" w:rsidP="00A24DC3">
      <w:r>
        <w:t xml:space="preserve">         </w:t>
      </w:r>
    </w:p>
    <w:p w14:paraId="6D1D8944" w14:textId="06D61C31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Настоящая аукционная документация разработана в соответствии со ст</w:t>
      </w:r>
      <w:r>
        <w:rPr>
          <w:sz w:val="24"/>
          <w:szCs w:val="24"/>
        </w:rPr>
        <w:t>атьями</w:t>
      </w:r>
      <w:r w:rsidRPr="00E47ACD">
        <w:rPr>
          <w:sz w:val="24"/>
          <w:szCs w:val="24"/>
        </w:rPr>
        <w:t xml:space="preserve"> 39.11, 39.12 Земельного </w:t>
      </w:r>
      <w:r>
        <w:rPr>
          <w:sz w:val="24"/>
          <w:szCs w:val="24"/>
        </w:rPr>
        <w:t>к</w:t>
      </w:r>
      <w:r w:rsidRPr="00E47ACD">
        <w:rPr>
          <w:sz w:val="24"/>
          <w:szCs w:val="24"/>
        </w:rPr>
        <w:t>одекса Российской Федерации.</w:t>
      </w:r>
    </w:p>
    <w:p w14:paraId="2127D41D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Время проведения аукциона: с 11.00 час. </w:t>
      </w:r>
    </w:p>
    <w:p w14:paraId="10013148" w14:textId="77777777" w:rsidR="00FB444C" w:rsidRPr="00E47ACD" w:rsidRDefault="00FB444C" w:rsidP="00A24DC3">
      <w:pPr>
        <w:ind w:firstLine="720"/>
        <w:rPr>
          <w:b/>
          <w:sz w:val="24"/>
          <w:szCs w:val="24"/>
        </w:rPr>
      </w:pPr>
      <w:r w:rsidRPr="00E47ACD">
        <w:rPr>
          <w:sz w:val="24"/>
          <w:szCs w:val="24"/>
        </w:rPr>
        <w:t>Место проведения аукциона: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14:paraId="18CC5B58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Организатор аукциона: администрация Тихвинского района.</w:t>
      </w:r>
    </w:p>
    <w:p w14:paraId="72D8FDAE" w14:textId="77777777" w:rsidR="00FB444C" w:rsidRPr="00E47ACD" w:rsidRDefault="00FB444C" w:rsidP="00A24DC3">
      <w:pPr>
        <w:jc w:val="center"/>
        <w:rPr>
          <w:b/>
          <w:sz w:val="24"/>
          <w:szCs w:val="24"/>
        </w:rPr>
      </w:pPr>
    </w:p>
    <w:p w14:paraId="0988FDB1" w14:textId="77777777" w:rsidR="00FB444C" w:rsidRDefault="00FB444C" w:rsidP="00A24DC3">
      <w:pPr>
        <w:ind w:firstLine="720"/>
        <w:rPr>
          <w:b/>
        </w:rPr>
      </w:pPr>
      <w:r>
        <w:rPr>
          <w:b/>
        </w:rPr>
        <w:t>2. Предмет аукциона</w:t>
      </w:r>
    </w:p>
    <w:p w14:paraId="67791DFB" w14:textId="77777777" w:rsidR="00FB444C" w:rsidRDefault="00FB444C" w:rsidP="00A24DC3">
      <w:pPr>
        <w:jc w:val="center"/>
        <w:rPr>
          <w:b/>
        </w:rPr>
      </w:pPr>
    </w:p>
    <w:p w14:paraId="2C80063E" w14:textId="6505D190" w:rsidR="00FB444C" w:rsidRPr="00E47ACD" w:rsidRDefault="00FB444C" w:rsidP="00A24DC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E47ACD">
        <w:rPr>
          <w:sz w:val="24"/>
          <w:szCs w:val="24"/>
        </w:rPr>
        <w:t>Продажа права на заключение договора аренды земельного участка для осуществления деятельности крестьянского (фермерского) хозяйства с кадастровым номером 47:13:0418001:1214</w:t>
      </w:r>
      <w:r w:rsidRPr="00E47ACD">
        <w:rPr>
          <w:color w:val="000000"/>
          <w:sz w:val="24"/>
          <w:szCs w:val="24"/>
        </w:rPr>
        <w:t xml:space="preserve"> площадью 54888 </w:t>
      </w:r>
      <w:r w:rsidRPr="00E47ACD">
        <w:rPr>
          <w:bCs/>
          <w:color w:val="000000"/>
          <w:sz w:val="24"/>
          <w:szCs w:val="24"/>
        </w:rPr>
        <w:t>квадратных метров,</w:t>
      </w:r>
      <w:r w:rsidRPr="00E47ACD">
        <w:rPr>
          <w:color w:val="000000"/>
          <w:sz w:val="24"/>
          <w:szCs w:val="24"/>
        </w:rPr>
        <w:t xml:space="preserve"> категорией земель:</w:t>
      </w:r>
      <w:r w:rsidRPr="00E47ACD">
        <w:rPr>
          <w:sz w:val="24"/>
          <w:szCs w:val="24"/>
        </w:rPr>
        <w:t xml:space="preserve"> земли населенных пунктов</w:t>
      </w:r>
      <w:r w:rsidRPr="00E47ACD">
        <w:rPr>
          <w:color w:val="000000"/>
          <w:sz w:val="24"/>
          <w:szCs w:val="24"/>
        </w:rPr>
        <w:t>; разрешенным использованием: для ведения крестьянско-фермерского хозяйства (животноводство)</w:t>
      </w:r>
      <w:r w:rsidRPr="00E47ACD">
        <w:rPr>
          <w:sz w:val="24"/>
          <w:szCs w:val="24"/>
        </w:rPr>
        <w:t xml:space="preserve">, расположенного по адресу: </w:t>
      </w:r>
      <w:r w:rsidR="00DD5973">
        <w:rPr>
          <w:sz w:val="24"/>
          <w:szCs w:val="24"/>
        </w:rPr>
        <w:t xml:space="preserve">Российская Федерация, </w:t>
      </w:r>
      <w:r w:rsidRPr="00E47ACD">
        <w:rPr>
          <w:sz w:val="24"/>
          <w:szCs w:val="24"/>
        </w:rPr>
        <w:t xml:space="preserve">Ленинградская область, Тихвинский муниципальный район, Горское сельское поселение, деревня Горка, земельный участок 3. </w:t>
      </w:r>
    </w:p>
    <w:p w14:paraId="467C4D1E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Срок аренды: 49 лет. </w:t>
      </w:r>
    </w:p>
    <w:p w14:paraId="29A75483" w14:textId="77777777" w:rsidR="00FB444C" w:rsidRPr="00E47ACD" w:rsidRDefault="00FB444C" w:rsidP="00A24DC3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E47ACD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14:paraId="1361EC8D" w14:textId="77777777" w:rsidR="00FB444C" w:rsidRPr="00E47ACD" w:rsidRDefault="00FB444C" w:rsidP="00A24DC3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E47ACD">
        <w:rPr>
          <w:b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</w:t>
      </w:r>
      <w:r w:rsidRPr="00E47ACD">
        <w:rPr>
          <w:sz w:val="24"/>
          <w:szCs w:val="24"/>
        </w:rPr>
        <w:t xml:space="preserve"> </w:t>
      </w:r>
      <w:r w:rsidRPr="00E47ACD">
        <w:rPr>
          <w:b/>
          <w:sz w:val="24"/>
          <w:szCs w:val="24"/>
        </w:rPr>
        <w:t>отсутствует (за исключением сетей электроснабжения).</w:t>
      </w:r>
    </w:p>
    <w:p w14:paraId="2EBC9139" w14:textId="77777777" w:rsidR="00FB444C" w:rsidRPr="00E47ACD" w:rsidRDefault="00FB444C" w:rsidP="00A24DC3">
      <w:pPr>
        <w:ind w:firstLine="709"/>
        <w:rPr>
          <w:b/>
          <w:sz w:val="24"/>
          <w:szCs w:val="24"/>
        </w:rPr>
      </w:pPr>
      <w:r w:rsidRPr="00E47ACD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14:paraId="131C13CC" w14:textId="77777777" w:rsidR="00FB444C" w:rsidRPr="00E47ACD" w:rsidRDefault="00FB444C" w:rsidP="00A24DC3">
      <w:pPr>
        <w:ind w:firstLine="720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14:paraId="373035A7" w14:textId="77777777" w:rsidR="00FB444C" w:rsidRPr="00E47ACD" w:rsidRDefault="00FB444C" w:rsidP="00A24DC3">
      <w:pPr>
        <w:ind w:firstLine="720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E47ACD">
          <w:rPr>
            <w:color w:val="000000"/>
            <w:sz w:val="24"/>
            <w:szCs w:val="24"/>
          </w:rPr>
          <w:t>3 м</w:t>
        </w:r>
      </w:smartTag>
      <w:r w:rsidRPr="00E47ACD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14:paraId="4F871884" w14:textId="77777777" w:rsidR="00FB444C" w:rsidRPr="00E47ACD" w:rsidRDefault="00FB444C" w:rsidP="00A24DC3">
      <w:pPr>
        <w:ind w:firstLine="720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E47ACD">
          <w:rPr>
            <w:color w:val="000000"/>
            <w:sz w:val="24"/>
            <w:szCs w:val="24"/>
          </w:rPr>
          <w:t>3 м</w:t>
        </w:r>
      </w:smartTag>
      <w:r w:rsidRPr="00E47ACD">
        <w:rPr>
          <w:color w:val="000000"/>
          <w:sz w:val="24"/>
          <w:szCs w:val="24"/>
        </w:rPr>
        <w:t>;</w:t>
      </w:r>
    </w:p>
    <w:p w14:paraId="0CC4596C" w14:textId="77777777" w:rsidR="00FB444C" w:rsidRPr="00E47ACD" w:rsidRDefault="00FB444C" w:rsidP="00A24DC3">
      <w:pPr>
        <w:ind w:firstLine="720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E47ACD">
          <w:rPr>
            <w:color w:val="000000"/>
            <w:sz w:val="24"/>
            <w:szCs w:val="24"/>
          </w:rPr>
          <w:t>4 м</w:t>
        </w:r>
      </w:smartTag>
      <w:r w:rsidRPr="00E47ACD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14:paraId="63A73310" w14:textId="77777777" w:rsidR="00FB444C" w:rsidRPr="00E47ACD" w:rsidRDefault="00FB444C" w:rsidP="00A24DC3">
      <w:pPr>
        <w:ind w:firstLine="720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E47ACD">
          <w:rPr>
            <w:color w:val="000000"/>
            <w:sz w:val="24"/>
            <w:szCs w:val="24"/>
          </w:rPr>
          <w:t>3 м</w:t>
        </w:r>
      </w:smartTag>
      <w:r w:rsidRPr="00E47ACD">
        <w:rPr>
          <w:color w:val="000000"/>
          <w:sz w:val="24"/>
          <w:szCs w:val="24"/>
        </w:rPr>
        <w:t>;</w:t>
      </w:r>
    </w:p>
    <w:p w14:paraId="205EDACF" w14:textId="77777777" w:rsidR="00FB444C" w:rsidRPr="00E47ACD" w:rsidRDefault="00FB444C" w:rsidP="00A24DC3">
      <w:pPr>
        <w:ind w:firstLine="720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lastRenderedPageBreak/>
        <w:t xml:space="preserve">- Минимальное расстояние до границы соседнего участка от стволов деревьев:  высокорослых - </w:t>
      </w:r>
      <w:smartTag w:uri="urn:schemas-microsoft-com:office:smarttags" w:element="metricconverter">
        <w:smartTagPr>
          <w:attr w:name="ProductID" w:val="4 м"/>
        </w:smartTagPr>
        <w:r w:rsidRPr="00E47ACD">
          <w:rPr>
            <w:color w:val="000000"/>
            <w:sz w:val="24"/>
            <w:szCs w:val="24"/>
          </w:rPr>
          <w:t>4 м</w:t>
        </w:r>
      </w:smartTag>
      <w:r w:rsidRPr="00E47ACD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E47ACD">
          <w:rPr>
            <w:color w:val="000000"/>
            <w:sz w:val="24"/>
            <w:szCs w:val="24"/>
          </w:rPr>
          <w:t>2 м</w:t>
        </w:r>
      </w:smartTag>
      <w:r w:rsidRPr="00E47ACD">
        <w:rPr>
          <w:color w:val="000000"/>
          <w:sz w:val="24"/>
          <w:szCs w:val="24"/>
        </w:rPr>
        <w:t>; от кустарника - 1 м;</w:t>
      </w:r>
    </w:p>
    <w:p w14:paraId="71FD038C" w14:textId="77777777" w:rsidR="00FB444C" w:rsidRPr="00E47ACD" w:rsidRDefault="00FB444C" w:rsidP="00A24DC3">
      <w:pPr>
        <w:ind w:firstLine="720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E47ACD">
          <w:rPr>
            <w:color w:val="000000"/>
            <w:sz w:val="24"/>
            <w:szCs w:val="24"/>
          </w:rPr>
          <w:t>20 м</w:t>
        </w:r>
      </w:smartTag>
      <w:r w:rsidRPr="00E47ACD">
        <w:rPr>
          <w:color w:val="000000"/>
          <w:sz w:val="24"/>
          <w:szCs w:val="24"/>
        </w:rPr>
        <w:t>;</w:t>
      </w:r>
    </w:p>
    <w:p w14:paraId="127E1596" w14:textId="77777777" w:rsidR="00FB444C" w:rsidRPr="00E47ACD" w:rsidRDefault="00FB444C" w:rsidP="00A24DC3">
      <w:pPr>
        <w:ind w:right="-58" w:firstLine="720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E47ACD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E47ACD">
          <w:rPr>
            <w:sz w:val="24"/>
            <w:szCs w:val="24"/>
          </w:rPr>
          <w:t>2 метров</w:t>
        </w:r>
      </w:smartTag>
      <w:r w:rsidRPr="00E47ACD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E47ACD">
          <w:rPr>
            <w:sz w:val="24"/>
            <w:szCs w:val="24"/>
          </w:rPr>
          <w:t>3,5 метров</w:t>
        </w:r>
      </w:smartTag>
      <w:r w:rsidRPr="00E47ACD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E47ACD">
          <w:rPr>
            <w:sz w:val="24"/>
            <w:szCs w:val="24"/>
          </w:rPr>
          <w:t>1.5 метра</w:t>
        </w:r>
      </w:smartTag>
      <w:r w:rsidRPr="00E47ACD">
        <w:rPr>
          <w:sz w:val="24"/>
          <w:szCs w:val="24"/>
        </w:rPr>
        <w:t xml:space="preserve"> на любой высоте</w:t>
      </w:r>
      <w:r w:rsidRPr="00E47ACD">
        <w:rPr>
          <w:color w:val="000000"/>
          <w:sz w:val="24"/>
          <w:szCs w:val="24"/>
        </w:rPr>
        <w:t>;</w:t>
      </w:r>
    </w:p>
    <w:p w14:paraId="0A0EDB8F" w14:textId="77777777" w:rsidR="00FB444C" w:rsidRPr="00E47ACD" w:rsidRDefault="00FB444C" w:rsidP="00A24DC3">
      <w:pPr>
        <w:ind w:firstLine="720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E47ACD">
          <w:rPr>
            <w:color w:val="000000"/>
            <w:sz w:val="24"/>
            <w:szCs w:val="24"/>
          </w:rPr>
          <w:t>10 м</w:t>
        </w:r>
      </w:smartTag>
      <w:r w:rsidRPr="00E47ACD">
        <w:rPr>
          <w:color w:val="000000"/>
          <w:sz w:val="24"/>
          <w:szCs w:val="24"/>
        </w:rPr>
        <w:t>;</w:t>
      </w:r>
    </w:p>
    <w:p w14:paraId="7709BC09" w14:textId="77777777" w:rsidR="00FB444C" w:rsidRPr="00E47ACD" w:rsidRDefault="00FB444C" w:rsidP="00A24DC3">
      <w:pPr>
        <w:ind w:firstLine="720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 xml:space="preserve">- </w:t>
      </w:r>
      <w:r w:rsidRPr="00E47ACD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E47ACD">
        <w:rPr>
          <w:color w:val="000000"/>
          <w:sz w:val="24"/>
          <w:szCs w:val="24"/>
        </w:rPr>
        <w:t xml:space="preserve"> – </w:t>
      </w:r>
      <w:r w:rsidRPr="00E47ACD">
        <w:rPr>
          <w:sz w:val="24"/>
          <w:szCs w:val="24"/>
          <w:lang w:val="en-US"/>
        </w:rPr>
        <w:t>V</w:t>
      </w:r>
      <w:r w:rsidRPr="00E47ACD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E47ACD">
        <w:rPr>
          <w:color w:val="000000"/>
          <w:sz w:val="24"/>
          <w:szCs w:val="24"/>
        </w:rPr>
        <w:t>;</w:t>
      </w:r>
    </w:p>
    <w:p w14:paraId="4B7FA339" w14:textId="77777777" w:rsidR="00FB444C" w:rsidRPr="00E47ACD" w:rsidRDefault="00FB444C" w:rsidP="00A24DC3">
      <w:pPr>
        <w:ind w:firstLine="720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-</w:t>
      </w:r>
      <w:r w:rsidRPr="00E47ACD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E47ACD">
        <w:rPr>
          <w:color w:val="000000"/>
          <w:sz w:val="24"/>
          <w:szCs w:val="24"/>
        </w:rPr>
        <w:t xml:space="preserve"> – </w:t>
      </w:r>
      <w:r w:rsidRPr="00E47ACD">
        <w:rPr>
          <w:sz w:val="24"/>
          <w:szCs w:val="24"/>
        </w:rPr>
        <w:t>40 %</w:t>
      </w:r>
      <w:r w:rsidRPr="00E47ACD">
        <w:rPr>
          <w:color w:val="000000"/>
          <w:sz w:val="24"/>
          <w:szCs w:val="24"/>
        </w:rPr>
        <w:t>;</w:t>
      </w:r>
    </w:p>
    <w:p w14:paraId="7AA5A895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color w:val="000000"/>
          <w:sz w:val="24"/>
          <w:szCs w:val="24"/>
        </w:rPr>
        <w:t xml:space="preserve">- </w:t>
      </w:r>
      <w:r w:rsidRPr="00E47ACD">
        <w:rPr>
          <w:sz w:val="24"/>
          <w:szCs w:val="24"/>
        </w:rPr>
        <w:t xml:space="preserve">Максимальный процент застройки </w:t>
      </w:r>
      <w:r w:rsidRPr="00E47ACD">
        <w:rPr>
          <w:color w:val="000000"/>
          <w:sz w:val="24"/>
          <w:szCs w:val="24"/>
        </w:rPr>
        <w:t xml:space="preserve">– </w:t>
      </w:r>
      <w:r w:rsidRPr="00E47ACD">
        <w:rPr>
          <w:sz w:val="24"/>
          <w:szCs w:val="24"/>
        </w:rPr>
        <w:t>30%</w:t>
      </w:r>
      <w:r w:rsidRPr="00E47ACD">
        <w:rPr>
          <w:color w:val="000000"/>
          <w:sz w:val="24"/>
          <w:szCs w:val="24"/>
        </w:rPr>
        <w:t>;</w:t>
      </w:r>
    </w:p>
    <w:p w14:paraId="40414507" w14:textId="77777777" w:rsidR="00FB444C" w:rsidRPr="00E47ACD" w:rsidRDefault="00FB444C" w:rsidP="00A24DC3">
      <w:pPr>
        <w:ind w:firstLine="720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-</w:t>
      </w:r>
      <w:r w:rsidRPr="00E47ACD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E47ACD">
        <w:rPr>
          <w:color w:val="000000"/>
          <w:sz w:val="24"/>
          <w:szCs w:val="24"/>
        </w:rPr>
        <w:t xml:space="preserve"> – </w:t>
      </w:r>
      <w:r w:rsidRPr="00E47ACD">
        <w:rPr>
          <w:sz w:val="24"/>
          <w:szCs w:val="24"/>
        </w:rPr>
        <w:t>31 - 50 %</w:t>
      </w:r>
      <w:r w:rsidRPr="00E47ACD">
        <w:rPr>
          <w:color w:val="000000"/>
          <w:sz w:val="24"/>
          <w:szCs w:val="24"/>
        </w:rPr>
        <w:t>;</w:t>
      </w:r>
    </w:p>
    <w:p w14:paraId="230202C6" w14:textId="77777777" w:rsidR="00FB444C" w:rsidRPr="00E47ACD" w:rsidRDefault="00FB444C" w:rsidP="00A24DC3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E47ACD">
        <w:rPr>
          <w:color w:val="000000"/>
          <w:sz w:val="24"/>
          <w:szCs w:val="24"/>
        </w:rPr>
        <w:t>-</w:t>
      </w:r>
      <w:r w:rsidRPr="00E47ACD">
        <w:rPr>
          <w:bCs/>
          <w:sz w:val="24"/>
          <w:szCs w:val="24"/>
        </w:rPr>
        <w:t xml:space="preserve"> Максимальный коэффициент плотности застройки</w:t>
      </w:r>
      <w:r w:rsidRPr="00E47ACD">
        <w:rPr>
          <w:color w:val="000000"/>
          <w:sz w:val="24"/>
          <w:szCs w:val="24"/>
        </w:rPr>
        <w:t xml:space="preserve"> – </w:t>
      </w:r>
      <w:r w:rsidRPr="00E47ACD">
        <w:rPr>
          <w:sz w:val="24"/>
          <w:szCs w:val="24"/>
        </w:rPr>
        <w:t>0,4.</w:t>
      </w:r>
    </w:p>
    <w:p w14:paraId="1F31289E" w14:textId="77777777" w:rsidR="00FB444C" w:rsidRDefault="00FB444C" w:rsidP="00A24DC3">
      <w:pPr>
        <w:jc w:val="center"/>
        <w:rPr>
          <w:b/>
        </w:rPr>
      </w:pPr>
    </w:p>
    <w:p w14:paraId="3BF00233" w14:textId="77777777" w:rsidR="00FB444C" w:rsidRDefault="00FB444C" w:rsidP="00A24DC3">
      <w:pPr>
        <w:ind w:firstLine="720"/>
        <w:rPr>
          <w:b/>
        </w:rPr>
      </w:pPr>
      <w:r w:rsidRPr="005A5283">
        <w:rPr>
          <w:b/>
        </w:rPr>
        <w:t>3. Условия участия в а</w:t>
      </w:r>
      <w:r>
        <w:rPr>
          <w:b/>
        </w:rPr>
        <w:t>укционе и порядок</w:t>
      </w:r>
    </w:p>
    <w:p w14:paraId="01913F57" w14:textId="77777777" w:rsidR="00FB444C" w:rsidRDefault="00FB444C" w:rsidP="00A24DC3">
      <w:pPr>
        <w:ind w:firstLine="720"/>
        <w:rPr>
          <w:b/>
        </w:rPr>
      </w:pPr>
      <w:r>
        <w:rPr>
          <w:b/>
        </w:rPr>
        <w:t xml:space="preserve"> приема заявок</w:t>
      </w:r>
    </w:p>
    <w:p w14:paraId="3C3793CB" w14:textId="77777777" w:rsidR="00FB444C" w:rsidRDefault="00FB444C" w:rsidP="00A24DC3">
      <w:pPr>
        <w:widowControl w:val="0"/>
        <w:autoSpaceDE w:val="0"/>
        <w:autoSpaceDN w:val="0"/>
        <w:adjustRightInd w:val="0"/>
        <w:ind w:firstLine="720"/>
      </w:pPr>
    </w:p>
    <w:p w14:paraId="3B2DAC83" w14:textId="77777777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К участию в аукционе допускаются лица, своевременно подавшие заявку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14:paraId="623FF3C1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4A772EF8" w14:textId="35F9B13D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1. Заявка на участие в аукционе, с указанием банковских реквизитов счета для возврата задатка по форме, указанной в приложении №1 </w:t>
      </w:r>
      <w:r w:rsidR="00DD5973">
        <w:rPr>
          <w:sz w:val="24"/>
          <w:szCs w:val="24"/>
        </w:rPr>
        <w:t xml:space="preserve">к </w:t>
      </w:r>
      <w:r w:rsidRPr="00E47ACD">
        <w:rPr>
          <w:sz w:val="24"/>
          <w:szCs w:val="24"/>
        </w:rPr>
        <w:t>настоящей аукционной документации.</w:t>
      </w:r>
    </w:p>
    <w:p w14:paraId="5951C399" w14:textId="6FF60051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2. Документ, подтверждающий внесение задатка</w:t>
      </w:r>
      <w:r w:rsidR="00DD5973">
        <w:t>.</w:t>
      </w:r>
    </w:p>
    <w:p w14:paraId="30C9A6D0" w14:textId="68A2571E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3. Копии документов, удостоверяющих личность гражданина Российской Федерации, в том числе военнослужащих; копия </w:t>
      </w:r>
      <w:r w:rsidRPr="00FB444C">
        <w:rPr>
          <w:sz w:val="24"/>
          <w:szCs w:val="24"/>
        </w:rPr>
        <w:t>документ</w:t>
      </w:r>
      <w:r w:rsidRPr="00E47ACD">
        <w:rPr>
          <w:sz w:val="24"/>
          <w:szCs w:val="24"/>
        </w:rPr>
        <w:t>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 (для граждан).</w:t>
      </w:r>
    </w:p>
    <w:p w14:paraId="4311586C" w14:textId="77777777" w:rsidR="00FB444C" w:rsidRPr="00E47ACD" w:rsidRDefault="00FB444C" w:rsidP="00A24DC3">
      <w:pPr>
        <w:spacing w:after="1" w:line="240" w:lineRule="atLeast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0B79FF6E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14:paraId="6248CA6B" w14:textId="77777777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1D8A5233" w14:textId="77777777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14:paraId="5E803482" w14:textId="42C6ED83" w:rsidR="00FB444C" w:rsidRPr="00E47ACD" w:rsidRDefault="00FB444C" w:rsidP="00A24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ACD">
        <w:rPr>
          <w:rFonts w:ascii="Times New Roman" w:hAnsi="Times New Roman" w:cs="Times New Roman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14:paraId="776B5217" w14:textId="4132DF50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14:paraId="6B3927A7" w14:textId="77777777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lastRenderedPageBreak/>
        <w:t>Дата начала и окончания приема заявок (срок подачи заявок) указана в извещении о проведении аукциона.</w:t>
      </w:r>
    </w:p>
    <w:p w14:paraId="0AB30FB5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Время приема заявок: </w:t>
      </w:r>
      <w:r w:rsidRPr="00E47ACD">
        <w:rPr>
          <w:sz w:val="24"/>
          <w:szCs w:val="24"/>
          <w:shd w:val="clear" w:color="auto" w:fill="FFFFFF"/>
        </w:rPr>
        <w:t xml:space="preserve"> </w:t>
      </w:r>
      <w:r w:rsidRPr="00E47ACD">
        <w:rPr>
          <w:sz w:val="24"/>
          <w:szCs w:val="24"/>
        </w:rPr>
        <w:t>рабочие дни (понедельник-четверг с 0</w:t>
      </w:r>
      <w:r>
        <w:rPr>
          <w:sz w:val="24"/>
          <w:szCs w:val="24"/>
        </w:rPr>
        <w:t>8.00 до 13.00 и с 14.00 до 17.15</w:t>
      </w:r>
      <w:r w:rsidRPr="00E47ACD">
        <w:rPr>
          <w:sz w:val="24"/>
          <w:szCs w:val="24"/>
        </w:rPr>
        <w:t xml:space="preserve"> ч.; пятница  с 08.00 до 13.00 и с 14.00 до 16.00 ч.).</w:t>
      </w:r>
    </w:p>
    <w:p w14:paraId="126E44BC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 8 (81367) 72-138 (комитет по управлению муниципальным имуществом и градостроительству).</w:t>
      </w:r>
    </w:p>
    <w:p w14:paraId="2B4F99B2" w14:textId="77777777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14:paraId="27C7FA63" w14:textId="77777777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3DDD6EB3" w14:textId="77777777" w:rsidR="00FB444C" w:rsidRDefault="00FB444C" w:rsidP="00A24DC3">
      <w:pPr>
        <w:widowControl w:val="0"/>
        <w:autoSpaceDE w:val="0"/>
        <w:autoSpaceDN w:val="0"/>
        <w:adjustRightInd w:val="0"/>
        <w:ind w:firstLine="720"/>
      </w:pPr>
      <w:r w:rsidRPr="00E47ACD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</w:t>
      </w:r>
      <w:r>
        <w:rPr>
          <w:sz w:val="24"/>
          <w:szCs w:val="24"/>
        </w:rPr>
        <w:t>а</w:t>
      </w:r>
      <w:r>
        <w:t>.</w:t>
      </w:r>
    </w:p>
    <w:p w14:paraId="72EC8E7C" w14:textId="77777777" w:rsidR="00FB444C" w:rsidRDefault="00FB444C" w:rsidP="00A24DC3">
      <w:pPr>
        <w:widowControl w:val="0"/>
        <w:autoSpaceDE w:val="0"/>
        <w:autoSpaceDN w:val="0"/>
        <w:adjustRightInd w:val="0"/>
        <w:ind w:firstLine="720"/>
      </w:pPr>
    </w:p>
    <w:p w14:paraId="7823137E" w14:textId="77777777" w:rsidR="00FB444C" w:rsidRDefault="00FB444C" w:rsidP="00A24DC3">
      <w:pPr>
        <w:ind w:firstLine="708"/>
        <w:jc w:val="left"/>
        <w:rPr>
          <w:b/>
        </w:rPr>
      </w:pPr>
      <w:r>
        <w:rPr>
          <w:b/>
        </w:rPr>
        <w:t>4. Требование о внесении задатка для</w:t>
      </w:r>
    </w:p>
    <w:p w14:paraId="74AFD111" w14:textId="77777777" w:rsidR="00FB444C" w:rsidRDefault="00FB444C" w:rsidP="00A24DC3">
      <w:pPr>
        <w:ind w:firstLine="708"/>
        <w:jc w:val="left"/>
        <w:rPr>
          <w:b/>
        </w:rPr>
      </w:pPr>
      <w:r>
        <w:rPr>
          <w:b/>
        </w:rPr>
        <w:t xml:space="preserve"> участия в аукционе</w:t>
      </w:r>
    </w:p>
    <w:p w14:paraId="17F4629A" w14:textId="77777777" w:rsidR="00FB444C" w:rsidRDefault="00FB444C" w:rsidP="00A24DC3">
      <w:pPr>
        <w:jc w:val="center"/>
      </w:pPr>
    </w:p>
    <w:p w14:paraId="1577774E" w14:textId="77777777" w:rsidR="00FB444C" w:rsidRPr="00E47ACD" w:rsidRDefault="00FB444C" w:rsidP="00A24DC3">
      <w:pPr>
        <w:ind w:firstLine="708"/>
        <w:rPr>
          <w:sz w:val="24"/>
          <w:szCs w:val="24"/>
        </w:rPr>
      </w:pPr>
      <w:r w:rsidRPr="00E47ACD">
        <w:rPr>
          <w:sz w:val="24"/>
          <w:szCs w:val="24"/>
        </w:rPr>
        <w:t xml:space="preserve">Для участия в аукционе заявитель вносит задаток </w:t>
      </w:r>
      <w:r w:rsidRPr="00E47ACD">
        <w:rPr>
          <w:rStyle w:val="a8"/>
          <w:sz w:val="24"/>
          <w:szCs w:val="24"/>
        </w:rPr>
        <w:t>на расчетный счет а</w:t>
      </w:r>
      <w:r w:rsidRPr="00E47ACD">
        <w:rPr>
          <w:sz w:val="24"/>
          <w:szCs w:val="24"/>
        </w:rPr>
        <w:t>дминистрации Тихвинского района ИНН 4715015877 КПП 471501001</w:t>
      </w:r>
      <w:r w:rsidRPr="00E47ACD">
        <w:rPr>
          <w:rStyle w:val="a8"/>
          <w:sz w:val="24"/>
          <w:szCs w:val="24"/>
        </w:rPr>
        <w:t xml:space="preserve"> </w:t>
      </w:r>
      <w:r w:rsidRPr="00E47ACD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E47ACD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E47ACD">
        <w:rPr>
          <w:sz w:val="24"/>
          <w:szCs w:val="24"/>
        </w:rPr>
        <w:t>, р/</w:t>
      </w:r>
      <w:proofErr w:type="spellStart"/>
      <w:r w:rsidRPr="00E47ACD">
        <w:rPr>
          <w:sz w:val="24"/>
          <w:szCs w:val="24"/>
        </w:rPr>
        <w:t>сч</w:t>
      </w:r>
      <w:proofErr w:type="spellEnd"/>
      <w:r w:rsidRPr="00E47ACD">
        <w:rPr>
          <w:sz w:val="24"/>
          <w:szCs w:val="24"/>
        </w:rPr>
        <w:t xml:space="preserve">. 03232643416450004500, кор. счет 40102810745370000006, БИК 014106101, ОКТМО 41 645 000, КБК 00000000000000000510. </w:t>
      </w:r>
      <w:r w:rsidRPr="00E47ACD">
        <w:rPr>
          <w:rStyle w:val="a8"/>
          <w:b/>
          <w:sz w:val="24"/>
          <w:szCs w:val="24"/>
        </w:rPr>
        <w:t xml:space="preserve">Срок поступления задатка не позднее </w:t>
      </w:r>
      <w:r w:rsidRPr="00E47ACD">
        <w:rPr>
          <w:b/>
          <w:sz w:val="24"/>
          <w:szCs w:val="24"/>
        </w:rPr>
        <w:t>даты рассмотрения заявок на участие в аукционе</w:t>
      </w:r>
      <w:r w:rsidRPr="00E47ACD">
        <w:rPr>
          <w:rStyle w:val="a8"/>
          <w:b/>
          <w:sz w:val="24"/>
          <w:szCs w:val="24"/>
        </w:rPr>
        <w:t>.</w:t>
      </w:r>
    </w:p>
    <w:p w14:paraId="23289825" w14:textId="77777777" w:rsidR="00FB444C" w:rsidRDefault="00FB444C" w:rsidP="00A24DC3">
      <w:pPr>
        <w:jc w:val="center"/>
        <w:rPr>
          <w:b/>
        </w:rPr>
      </w:pPr>
    </w:p>
    <w:p w14:paraId="67618EBE" w14:textId="77777777" w:rsidR="00FB444C" w:rsidRDefault="00FB444C" w:rsidP="00A24DC3">
      <w:pPr>
        <w:ind w:firstLine="708"/>
        <w:rPr>
          <w:b/>
        </w:rPr>
      </w:pPr>
      <w:r w:rsidRPr="00826461">
        <w:rPr>
          <w:b/>
        </w:rPr>
        <w:t xml:space="preserve">5. Порядок признания </w:t>
      </w:r>
      <w:r>
        <w:rPr>
          <w:b/>
        </w:rPr>
        <w:t>заявителей</w:t>
      </w:r>
    </w:p>
    <w:p w14:paraId="24ADFDEB" w14:textId="77777777" w:rsidR="00FB444C" w:rsidRDefault="00FB444C" w:rsidP="00A24DC3">
      <w:pPr>
        <w:ind w:firstLine="708"/>
        <w:rPr>
          <w:b/>
        </w:rPr>
      </w:pPr>
      <w:r>
        <w:rPr>
          <w:b/>
        </w:rPr>
        <w:t xml:space="preserve"> участниками аукциона</w:t>
      </w:r>
    </w:p>
    <w:p w14:paraId="41F2F39E" w14:textId="77777777" w:rsidR="00FB444C" w:rsidRPr="0061537B" w:rsidRDefault="00FB444C" w:rsidP="00A24DC3">
      <w:pPr>
        <w:jc w:val="center"/>
        <w:rPr>
          <w:b/>
        </w:rPr>
      </w:pPr>
    </w:p>
    <w:p w14:paraId="2078C6AC" w14:textId="19FACA92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</w:t>
      </w:r>
      <w:r w:rsidR="00DD5973">
        <w:rPr>
          <w:sz w:val="24"/>
          <w:szCs w:val="24"/>
        </w:rPr>
        <w:t>ода</w:t>
      </w:r>
      <w:r w:rsidRPr="00E47ACD">
        <w:rPr>
          <w:sz w:val="24"/>
          <w:szCs w:val="24"/>
        </w:rPr>
        <w:t xml:space="preserve"> №01-845-а (далее – Комиссия).  </w:t>
      </w:r>
    </w:p>
    <w:p w14:paraId="546A78E5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14:paraId="13ACBCD0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www.torgi.gov.ru.</w:t>
      </w:r>
    </w:p>
    <w:p w14:paraId="64D4464F" w14:textId="77777777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Заявитель не допускается к участию в аукционе в следующих случаях:</w:t>
      </w:r>
    </w:p>
    <w:p w14:paraId="3E9A413B" w14:textId="77777777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14:paraId="3EC549ED" w14:textId="77777777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14:paraId="31B1EC9B" w14:textId="77777777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lastRenderedPageBreak/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14:paraId="11CEB22E" w14:textId="77777777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41964735" w14:textId="77777777" w:rsidR="00FB444C" w:rsidRPr="00E47ACD" w:rsidRDefault="00FB444C" w:rsidP="00A24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ACD">
        <w:rPr>
          <w:rFonts w:ascii="Times New Roman" w:hAnsi="Times New Roman" w:cs="Times New Roman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3D369472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14:paraId="71E9AB3C" w14:textId="77777777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2C5B0420" w14:textId="77777777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3ABA05AF" w14:textId="77777777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0D78DE0C" w14:textId="77777777" w:rsidR="00FB444C" w:rsidRDefault="00FB444C" w:rsidP="00A24DC3">
      <w:pPr>
        <w:jc w:val="center"/>
        <w:rPr>
          <w:b/>
          <w:sz w:val="24"/>
          <w:szCs w:val="24"/>
        </w:rPr>
      </w:pPr>
    </w:p>
    <w:p w14:paraId="2F03E070" w14:textId="77777777" w:rsidR="00FB444C" w:rsidRPr="007044A6" w:rsidRDefault="00FB444C" w:rsidP="00E47ACD">
      <w:pPr>
        <w:ind w:firstLine="720"/>
        <w:rPr>
          <w:b/>
        </w:rPr>
      </w:pPr>
      <w:r>
        <w:rPr>
          <w:b/>
        </w:rPr>
        <w:t>6. Порядок проведения аукциона</w:t>
      </w:r>
    </w:p>
    <w:p w14:paraId="42C5ECDF" w14:textId="77777777" w:rsidR="00FB444C" w:rsidRPr="009430D9" w:rsidRDefault="00FB444C" w:rsidP="00A24DC3"/>
    <w:p w14:paraId="3E1D0C17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 </w:t>
      </w:r>
      <w:r w:rsidRPr="00E47ACD">
        <w:rPr>
          <w:b/>
          <w:sz w:val="24"/>
          <w:szCs w:val="24"/>
        </w:rPr>
        <w:t xml:space="preserve">      </w:t>
      </w:r>
    </w:p>
    <w:p w14:paraId="7B65A977" w14:textId="77777777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14:paraId="062335A4" w14:textId="77777777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E47ACD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14:paraId="0FCD8E5A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lastRenderedPageBreak/>
        <w:t>Аукцион ведет аукционист, в присутствии Комиссии.</w:t>
      </w:r>
    </w:p>
    <w:p w14:paraId="5BDAC7E5" w14:textId="77777777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14:paraId="733374AE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14:paraId="181024E9" w14:textId="77777777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14:paraId="3E64AF20" w14:textId="77777777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14:paraId="379F261C" w14:textId="77777777" w:rsidR="00FB444C" w:rsidRPr="00E47ACD" w:rsidRDefault="00FB444C" w:rsidP="00A24DC3">
      <w:pPr>
        <w:spacing w:after="1" w:line="240" w:lineRule="atLeast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14:paraId="6F85BE96" w14:textId="77777777" w:rsidR="00FB444C" w:rsidRPr="00E47ACD" w:rsidRDefault="00FB444C" w:rsidP="00A24DC3">
      <w:pPr>
        <w:spacing w:after="1" w:line="240" w:lineRule="atLeast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78ED6618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14:paraId="46728C3F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14:paraId="337B2B86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14:paraId="174176F8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14:paraId="457DBFEA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14:paraId="04385A37" w14:textId="77777777" w:rsidR="00FB444C" w:rsidRPr="00E47ACD" w:rsidRDefault="00FB444C" w:rsidP="00A24DC3">
      <w:pPr>
        <w:jc w:val="center"/>
        <w:rPr>
          <w:b/>
          <w:sz w:val="24"/>
          <w:szCs w:val="24"/>
        </w:rPr>
      </w:pPr>
    </w:p>
    <w:p w14:paraId="00E99A2B" w14:textId="77777777" w:rsidR="00FB444C" w:rsidRDefault="00FB444C" w:rsidP="00E47ACD">
      <w:pPr>
        <w:ind w:firstLine="720"/>
        <w:rPr>
          <w:b/>
        </w:rPr>
      </w:pPr>
      <w:r w:rsidRPr="006C3DA3">
        <w:rPr>
          <w:b/>
        </w:rPr>
        <w:t>7. Оформление результат</w:t>
      </w:r>
      <w:r>
        <w:rPr>
          <w:b/>
        </w:rPr>
        <w:t>ов аукциона</w:t>
      </w:r>
    </w:p>
    <w:p w14:paraId="1CCC2137" w14:textId="77777777" w:rsidR="00FB444C" w:rsidRPr="009430D9" w:rsidRDefault="00FB444C" w:rsidP="00A24DC3">
      <w:pPr>
        <w:jc w:val="center"/>
        <w:rPr>
          <w:b/>
        </w:rPr>
      </w:pPr>
    </w:p>
    <w:p w14:paraId="5E22FA4B" w14:textId="77777777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Результаты аукциона оформляются протоколом о результатах аукциона.</w:t>
      </w:r>
    </w:p>
    <w:p w14:paraId="7EE9073D" w14:textId="77777777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14:paraId="4CC7BE93" w14:textId="77777777" w:rsidR="00FB444C" w:rsidRPr="00E47ACD" w:rsidRDefault="00FB444C" w:rsidP="00A24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ACD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14:paraId="25E6DA5B" w14:textId="77777777" w:rsidR="00FB444C" w:rsidRPr="00E47ACD" w:rsidRDefault="00FB444C" w:rsidP="00A24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ACD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14:paraId="24539D71" w14:textId="77777777" w:rsidR="00FB444C" w:rsidRPr="00E47ACD" w:rsidRDefault="00FB444C" w:rsidP="00A24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ACD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14:paraId="36CBBD5C" w14:textId="77777777" w:rsidR="00FB444C" w:rsidRPr="00E47ACD" w:rsidRDefault="00FB444C" w:rsidP="00A24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ACD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412C4CEF" w14:textId="77777777" w:rsidR="00FB444C" w:rsidRPr="00E47ACD" w:rsidRDefault="00FB444C" w:rsidP="00A24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ACD">
        <w:rPr>
          <w:rFonts w:ascii="Times New Roman" w:hAnsi="Times New Roman" w:cs="Times New Roman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14:paraId="5B9056D9" w14:textId="77777777" w:rsidR="00FB444C" w:rsidRPr="00E47ACD" w:rsidRDefault="00FB444C" w:rsidP="00A24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ACD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14:paraId="4B609D7F" w14:textId="77777777" w:rsidR="00FB444C" w:rsidRPr="00E47ACD" w:rsidRDefault="00FB444C" w:rsidP="00A24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ACD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5486E2BC" w14:textId="77777777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lastRenderedPageBreak/>
        <w:t>Задаток, внесенный победителем аукциона, засчитываются в счет арендной платы за земельный участок.</w:t>
      </w:r>
    </w:p>
    <w:p w14:paraId="55B518B8" w14:textId="57A4B3A7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Задатки, внесенные лицами, участвовавшими в аукционе, но не победившими в нем</w:t>
      </w:r>
      <w:r w:rsidR="00DD5973">
        <w:rPr>
          <w:sz w:val="24"/>
          <w:szCs w:val="24"/>
        </w:rPr>
        <w:t>,</w:t>
      </w:r>
      <w:r w:rsidRPr="00E47ACD">
        <w:rPr>
          <w:sz w:val="24"/>
          <w:szCs w:val="24"/>
        </w:rPr>
        <w:t xml:space="preserve"> возвращаются указанным лицам в течени</w:t>
      </w:r>
      <w:r w:rsidR="00DD5973">
        <w:rPr>
          <w:sz w:val="24"/>
          <w:szCs w:val="24"/>
        </w:rPr>
        <w:t>е</w:t>
      </w:r>
      <w:r w:rsidRPr="00E47ACD">
        <w:rPr>
          <w:sz w:val="24"/>
          <w:szCs w:val="24"/>
        </w:rPr>
        <w:t xml:space="preserve"> трех рабочих дней со дня подписания протокола о результатах аукциона.</w:t>
      </w:r>
    </w:p>
    <w:p w14:paraId="1F821D31" w14:textId="77777777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5DA6AC2D" w14:textId="77777777" w:rsidR="00FB444C" w:rsidRPr="009430D9" w:rsidRDefault="00FB444C" w:rsidP="00A24DC3">
      <w:pPr>
        <w:widowControl w:val="0"/>
        <w:autoSpaceDE w:val="0"/>
        <w:autoSpaceDN w:val="0"/>
        <w:adjustRightInd w:val="0"/>
        <w:ind w:firstLine="720"/>
      </w:pPr>
    </w:p>
    <w:p w14:paraId="5E283035" w14:textId="77777777" w:rsidR="00FB444C" w:rsidRDefault="00FB444C" w:rsidP="00E47ACD">
      <w:pPr>
        <w:ind w:left="360" w:firstLine="360"/>
        <w:jc w:val="left"/>
        <w:rPr>
          <w:b/>
        </w:rPr>
      </w:pPr>
      <w:r>
        <w:rPr>
          <w:b/>
        </w:rPr>
        <w:t xml:space="preserve">8. </w:t>
      </w:r>
      <w:r w:rsidRPr="00CE7560">
        <w:rPr>
          <w:b/>
        </w:rPr>
        <w:t xml:space="preserve">Порядок заключения договора аренды </w:t>
      </w:r>
    </w:p>
    <w:p w14:paraId="46CE56BE" w14:textId="77777777" w:rsidR="00FB444C" w:rsidRDefault="00FB444C" w:rsidP="00E47ACD">
      <w:pPr>
        <w:ind w:left="360" w:firstLine="360"/>
        <w:jc w:val="left"/>
        <w:rPr>
          <w:b/>
        </w:rPr>
      </w:pPr>
      <w:r w:rsidRPr="00CE7560">
        <w:rPr>
          <w:b/>
        </w:rPr>
        <w:t>земельного участка</w:t>
      </w:r>
      <w:r>
        <w:rPr>
          <w:b/>
        </w:rPr>
        <w:t>.</w:t>
      </w:r>
    </w:p>
    <w:p w14:paraId="74E289AB" w14:textId="77777777" w:rsidR="00FB444C" w:rsidRPr="00CE7560" w:rsidRDefault="00FB444C" w:rsidP="00A24DC3">
      <w:pPr>
        <w:ind w:left="360"/>
        <w:rPr>
          <w:b/>
        </w:rPr>
      </w:pPr>
    </w:p>
    <w:p w14:paraId="31C84C60" w14:textId="77777777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14:paraId="6C26BE0A" w14:textId="77777777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25556432" w14:textId="77777777" w:rsidR="00FB444C" w:rsidRPr="00E47ACD" w:rsidRDefault="00FB444C" w:rsidP="00A24DC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E47ACD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14:paraId="57F18EA1" w14:textId="412197AF" w:rsidR="00FB444C" w:rsidRDefault="00FB444C" w:rsidP="00A24DC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E47ACD">
        <w:rPr>
          <w:b/>
          <w:sz w:val="24"/>
          <w:szCs w:val="24"/>
        </w:rPr>
        <w:t xml:space="preserve">Проект договора аренды земельного участка (приложение №2 </w:t>
      </w:r>
      <w:r w:rsidR="00DD5973">
        <w:rPr>
          <w:b/>
          <w:sz w:val="24"/>
          <w:szCs w:val="24"/>
        </w:rPr>
        <w:t xml:space="preserve">к </w:t>
      </w:r>
      <w:r w:rsidRPr="00E47ACD">
        <w:rPr>
          <w:b/>
          <w:sz w:val="24"/>
          <w:szCs w:val="24"/>
        </w:rPr>
        <w:t>настоящей аукционной документации).</w:t>
      </w:r>
    </w:p>
    <w:p w14:paraId="40C4EC2A" w14:textId="20607578" w:rsidR="00DD5973" w:rsidRPr="00E47ACD" w:rsidRDefault="00DD5973" w:rsidP="00DD597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</w:t>
      </w:r>
    </w:p>
    <w:p w14:paraId="68F9A6BB" w14:textId="4F06035D" w:rsidR="00FB444C" w:rsidRDefault="00FB444C" w:rsidP="00DD5973">
      <w:pPr>
        <w:ind w:left="4536"/>
        <w:rPr>
          <w:color w:val="000000"/>
        </w:rPr>
      </w:pPr>
      <w:r w:rsidRPr="00E47ACD">
        <w:rPr>
          <w:color w:val="000000"/>
          <w:sz w:val="24"/>
          <w:szCs w:val="24"/>
        </w:rPr>
        <w:br w:type="page"/>
      </w:r>
      <w:r>
        <w:rPr>
          <w:color w:val="000000"/>
        </w:rPr>
        <w:lastRenderedPageBreak/>
        <w:t>Приложение №1</w:t>
      </w:r>
      <w:r w:rsidRPr="00645CB4">
        <w:rPr>
          <w:color w:val="000000"/>
        </w:rPr>
        <w:t xml:space="preserve"> </w:t>
      </w:r>
    </w:p>
    <w:p w14:paraId="4C7E3185" w14:textId="77777777" w:rsidR="00FB444C" w:rsidRDefault="00FB444C" w:rsidP="00DD5973">
      <w:pPr>
        <w:ind w:left="4536"/>
        <w:rPr>
          <w:color w:val="000000"/>
        </w:rPr>
      </w:pPr>
      <w:r>
        <w:rPr>
          <w:color w:val="000000"/>
        </w:rPr>
        <w:t>к аукционной документации</w:t>
      </w:r>
    </w:p>
    <w:p w14:paraId="203E9023" w14:textId="77777777" w:rsidR="00FB444C" w:rsidRDefault="00FB444C" w:rsidP="00A24DC3">
      <w:pPr>
        <w:jc w:val="right"/>
        <w:rPr>
          <w:color w:val="000000"/>
        </w:rPr>
      </w:pPr>
    </w:p>
    <w:p w14:paraId="1B2C59DF" w14:textId="77777777" w:rsidR="00FB444C" w:rsidRDefault="00FB444C" w:rsidP="00A24DC3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</w:t>
      </w:r>
    </w:p>
    <w:p w14:paraId="0F807A9C" w14:textId="77777777" w:rsidR="00FB444C" w:rsidRDefault="00FB444C" w:rsidP="00A24DC3">
      <w:pPr>
        <w:tabs>
          <w:tab w:val="left" w:pos="3060"/>
          <w:tab w:val="left" w:pos="3780"/>
        </w:tabs>
        <w:jc w:val="right"/>
        <w:rPr>
          <w:b/>
          <w:color w:val="000000"/>
        </w:rPr>
      </w:pPr>
      <w:r>
        <w:rPr>
          <w:b/>
          <w:color w:val="000000"/>
        </w:rPr>
        <w:t>В администрацию Тихвинского района</w:t>
      </w:r>
    </w:p>
    <w:p w14:paraId="4EEC67CC" w14:textId="77777777" w:rsidR="00FB444C" w:rsidRDefault="00FB444C" w:rsidP="00A24DC3">
      <w:pPr>
        <w:jc w:val="center"/>
        <w:rPr>
          <w:b/>
          <w:bCs/>
          <w:color w:val="000000"/>
        </w:rPr>
      </w:pPr>
    </w:p>
    <w:p w14:paraId="5E56CEA1" w14:textId="77777777" w:rsidR="00FB444C" w:rsidRPr="00EA2151" w:rsidRDefault="00FB444C" w:rsidP="00A24DC3">
      <w:pPr>
        <w:jc w:val="center"/>
        <w:rPr>
          <w:b/>
          <w:color w:val="000000"/>
          <w:sz w:val="6"/>
          <w:szCs w:val="6"/>
        </w:rPr>
      </w:pPr>
      <w:r>
        <w:rPr>
          <w:b/>
          <w:bCs/>
          <w:color w:val="000000"/>
        </w:rPr>
        <w:t xml:space="preserve">ЗАЯВКА </w:t>
      </w:r>
    </w:p>
    <w:p w14:paraId="4341E84E" w14:textId="77777777" w:rsidR="00FB444C" w:rsidRPr="00174532" w:rsidRDefault="00FB444C" w:rsidP="00A24DC3">
      <w:pPr>
        <w:jc w:val="center"/>
        <w:rPr>
          <w:b/>
          <w:color w:val="000000"/>
        </w:rPr>
      </w:pPr>
      <w:r w:rsidRPr="00174532">
        <w:rPr>
          <w:b/>
          <w:color w:val="000000"/>
        </w:rPr>
        <w:t>НА УЧАСТИЕ В АУКЦИОНЕ</w:t>
      </w:r>
    </w:p>
    <w:p w14:paraId="5279CECD" w14:textId="77777777" w:rsidR="00FB444C" w:rsidRDefault="00FB444C" w:rsidP="00A24DC3">
      <w:pPr>
        <w:ind w:firstLine="720"/>
      </w:pPr>
    </w:p>
    <w:p w14:paraId="25FF7FD7" w14:textId="77777777" w:rsidR="00FB444C" w:rsidRPr="00E47ACD" w:rsidRDefault="00FB444C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Заявитель - физическое лицо      □     юридическое лицо       □</w:t>
      </w:r>
    </w:p>
    <w:p w14:paraId="55D82E20" w14:textId="77777777" w:rsidR="00FB444C" w:rsidRPr="00E47ACD" w:rsidRDefault="00FB444C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 xml:space="preserve">                                               </w:t>
      </w:r>
    </w:p>
    <w:p w14:paraId="616E655A" w14:textId="77777777" w:rsidR="00FB444C" w:rsidRPr="00E47ACD" w:rsidRDefault="00FB444C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Заявитель:___________________________________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14:paraId="633324D4" w14:textId="77777777" w:rsidR="00FB444C" w:rsidRPr="00E47ACD" w:rsidRDefault="00FB444C" w:rsidP="00A24DC3">
      <w:pPr>
        <w:jc w:val="center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/ФИО / Наименование юридического лица/</w:t>
      </w:r>
    </w:p>
    <w:p w14:paraId="3C18D1E0" w14:textId="77777777" w:rsidR="00FB444C" w:rsidRPr="00E47ACD" w:rsidRDefault="00FB444C" w:rsidP="00A24DC3">
      <w:pPr>
        <w:rPr>
          <w:b/>
          <w:color w:val="000000"/>
          <w:sz w:val="24"/>
          <w:szCs w:val="24"/>
        </w:rPr>
      </w:pPr>
      <w:r w:rsidRPr="00E47ACD">
        <w:rPr>
          <w:b/>
          <w:color w:val="000000"/>
          <w:sz w:val="24"/>
          <w:szCs w:val="24"/>
        </w:rPr>
        <w:t>Для физических лиц:</w:t>
      </w:r>
    </w:p>
    <w:p w14:paraId="1F3857B1" w14:textId="77777777" w:rsidR="00FB444C" w:rsidRPr="00E47ACD" w:rsidRDefault="00FB444C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Вид документа, удостоверяющего личность:_________________________, серия и номер документа удостоверяющего личность:___________</w:t>
      </w:r>
      <w:r>
        <w:rPr>
          <w:color w:val="000000"/>
          <w:sz w:val="24"/>
          <w:szCs w:val="24"/>
        </w:rPr>
        <w:t>________________________</w:t>
      </w:r>
      <w:r w:rsidRPr="00E47ACD">
        <w:rPr>
          <w:color w:val="000000"/>
          <w:sz w:val="24"/>
          <w:szCs w:val="24"/>
        </w:rPr>
        <w:t>, кем выдан _____________________________________</w:t>
      </w:r>
      <w:r>
        <w:rPr>
          <w:color w:val="000000"/>
          <w:sz w:val="24"/>
          <w:szCs w:val="24"/>
        </w:rPr>
        <w:t>____________________________,</w:t>
      </w:r>
      <w:r w:rsidRPr="00E47ACD">
        <w:rPr>
          <w:color w:val="000000"/>
          <w:sz w:val="24"/>
          <w:szCs w:val="24"/>
        </w:rPr>
        <w:t xml:space="preserve"> дата выдачи документа «____» _________________ ________г.</w:t>
      </w:r>
    </w:p>
    <w:p w14:paraId="4F88E88F" w14:textId="77777777" w:rsidR="00FB444C" w:rsidRPr="00E47ACD" w:rsidRDefault="00FB444C" w:rsidP="00A24DC3">
      <w:pPr>
        <w:rPr>
          <w:b/>
          <w:color w:val="000000"/>
          <w:sz w:val="24"/>
          <w:szCs w:val="24"/>
        </w:rPr>
      </w:pPr>
      <w:r w:rsidRPr="00E47ACD">
        <w:rPr>
          <w:b/>
          <w:color w:val="000000"/>
          <w:sz w:val="24"/>
          <w:szCs w:val="24"/>
        </w:rPr>
        <w:t>Для юридических лиц:</w:t>
      </w:r>
    </w:p>
    <w:p w14:paraId="524E85D2" w14:textId="77777777" w:rsidR="00FB444C" w:rsidRPr="00E47ACD" w:rsidRDefault="00FB444C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ИНН____________________, ОГРН______________________________________________</w:t>
      </w:r>
    </w:p>
    <w:p w14:paraId="2970BB42" w14:textId="77777777" w:rsidR="00FB444C" w:rsidRPr="00E47ACD" w:rsidRDefault="00FB444C" w:rsidP="00A24DC3">
      <w:pPr>
        <w:rPr>
          <w:color w:val="000000"/>
          <w:sz w:val="24"/>
          <w:szCs w:val="24"/>
        </w:rPr>
      </w:pPr>
    </w:p>
    <w:p w14:paraId="64CC9104" w14:textId="77777777" w:rsidR="00FB444C" w:rsidRPr="00E47ACD" w:rsidRDefault="00FB444C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Место жительства / Место нахождения претендента: _____________________________</w:t>
      </w:r>
    </w:p>
    <w:p w14:paraId="16E42F95" w14:textId="77777777" w:rsidR="00FB444C" w:rsidRPr="00E47ACD" w:rsidRDefault="00FB444C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_______________________________________________________________</w:t>
      </w:r>
      <w:r>
        <w:rPr>
          <w:color w:val="000000"/>
          <w:sz w:val="24"/>
          <w:szCs w:val="24"/>
        </w:rPr>
        <w:t>____________</w:t>
      </w:r>
    </w:p>
    <w:p w14:paraId="4B021489" w14:textId="77777777" w:rsidR="00FB444C" w:rsidRPr="00E47ACD" w:rsidRDefault="00FB444C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Телефон ____________________ Факс _____________</w:t>
      </w:r>
      <w:r>
        <w:rPr>
          <w:color w:val="000000"/>
          <w:sz w:val="24"/>
          <w:szCs w:val="24"/>
        </w:rPr>
        <w:t>______ Индекс _______________</w:t>
      </w:r>
    </w:p>
    <w:p w14:paraId="29DAA875" w14:textId="77777777" w:rsidR="00FB444C" w:rsidRPr="00E47ACD" w:rsidRDefault="00FB444C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Адрес электронной почты: ______________________</w:t>
      </w:r>
      <w:r>
        <w:rPr>
          <w:color w:val="000000"/>
          <w:sz w:val="24"/>
          <w:szCs w:val="24"/>
        </w:rPr>
        <w:t>_____________________________</w:t>
      </w:r>
    </w:p>
    <w:p w14:paraId="447D5E6E" w14:textId="77777777" w:rsidR="00FB444C" w:rsidRPr="00E47ACD" w:rsidRDefault="00FB444C" w:rsidP="00A24DC3">
      <w:pPr>
        <w:rPr>
          <w:color w:val="000000"/>
          <w:sz w:val="24"/>
          <w:szCs w:val="24"/>
        </w:rPr>
      </w:pPr>
    </w:p>
    <w:p w14:paraId="189C7835" w14:textId="77777777" w:rsidR="00FB444C" w:rsidRPr="00E47ACD" w:rsidRDefault="00FB444C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14:paraId="45BC3F5A" w14:textId="77777777" w:rsidR="00FB444C" w:rsidRPr="00E47ACD" w:rsidRDefault="00FB444C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расчетный (лицевой) счет N _____________________</w:t>
      </w:r>
      <w:r>
        <w:rPr>
          <w:color w:val="000000"/>
          <w:sz w:val="24"/>
          <w:szCs w:val="24"/>
        </w:rPr>
        <w:t>_____________________________</w:t>
      </w:r>
    </w:p>
    <w:p w14:paraId="61D73F14" w14:textId="77777777" w:rsidR="00FB444C" w:rsidRPr="00E47ACD" w:rsidRDefault="00FB444C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в ____________________________________________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14:paraId="199BC4E0" w14:textId="77777777" w:rsidR="00FB444C" w:rsidRPr="00E47ACD" w:rsidRDefault="00FB444C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корр. счет  N ______________________ БИК_______</w:t>
      </w:r>
      <w:r>
        <w:rPr>
          <w:color w:val="000000"/>
          <w:sz w:val="24"/>
          <w:szCs w:val="24"/>
        </w:rPr>
        <w:t>___________,ИНН _____________</w:t>
      </w:r>
    </w:p>
    <w:p w14:paraId="07DC7A5A" w14:textId="77777777" w:rsidR="00FB444C" w:rsidRPr="00E47ACD" w:rsidRDefault="00FB444C" w:rsidP="00A24DC3">
      <w:pPr>
        <w:tabs>
          <w:tab w:val="left" w:pos="0"/>
        </w:tabs>
        <w:rPr>
          <w:color w:val="000000"/>
          <w:sz w:val="24"/>
          <w:szCs w:val="24"/>
        </w:rPr>
      </w:pPr>
    </w:p>
    <w:p w14:paraId="304E9248" w14:textId="77777777" w:rsidR="00FB444C" w:rsidRPr="00E47ACD" w:rsidRDefault="00FB444C" w:rsidP="00A24DC3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Представитель заявителя _______________________________________________________                                                                                                                                                       /ФИО или наименование/</w:t>
      </w:r>
    </w:p>
    <w:p w14:paraId="514EA7DA" w14:textId="77777777" w:rsidR="00FB444C" w:rsidRPr="00E47ACD" w:rsidRDefault="00FB444C" w:rsidP="00A24DC3">
      <w:pPr>
        <w:rPr>
          <w:color w:val="000000"/>
          <w:sz w:val="24"/>
          <w:szCs w:val="24"/>
        </w:rPr>
      </w:pPr>
    </w:p>
    <w:p w14:paraId="518A2BEA" w14:textId="77777777" w:rsidR="00FB444C" w:rsidRPr="00E47ACD" w:rsidRDefault="00FB444C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Действует на основании доверенности от «_____» ____</w:t>
      </w:r>
      <w:r>
        <w:rPr>
          <w:color w:val="000000"/>
          <w:sz w:val="24"/>
          <w:szCs w:val="24"/>
        </w:rPr>
        <w:t>_________ _______ г. № ______</w:t>
      </w:r>
    </w:p>
    <w:p w14:paraId="3CC3820E" w14:textId="77777777" w:rsidR="00FB444C" w:rsidRPr="00E47ACD" w:rsidRDefault="00FB444C" w:rsidP="00A24DC3">
      <w:pPr>
        <w:rPr>
          <w:color w:val="000000"/>
          <w:sz w:val="24"/>
          <w:szCs w:val="24"/>
        </w:rPr>
      </w:pPr>
    </w:p>
    <w:p w14:paraId="336128F4" w14:textId="77777777" w:rsidR="00FB444C" w:rsidRPr="00E47ACD" w:rsidRDefault="00FB444C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</w:t>
      </w:r>
      <w:r>
        <w:rPr>
          <w:color w:val="000000"/>
          <w:sz w:val="24"/>
          <w:szCs w:val="24"/>
        </w:rPr>
        <w:t>_____________________</w:t>
      </w:r>
    </w:p>
    <w:p w14:paraId="316CF8A0" w14:textId="77777777" w:rsidR="00FB444C" w:rsidRPr="00E47ACD" w:rsidRDefault="00FB444C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14:paraId="3C8ADFC0" w14:textId="77777777" w:rsidR="00FB444C" w:rsidRPr="00E47ACD" w:rsidRDefault="00FB444C" w:rsidP="00A24DC3">
      <w:pPr>
        <w:jc w:val="center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/наименование документа, серия, номер, дата и место выдачи (регистрации), кем выдан/</w:t>
      </w:r>
    </w:p>
    <w:p w14:paraId="36B6A97C" w14:textId="77777777" w:rsidR="00FB444C" w:rsidRPr="00E47ACD" w:rsidRDefault="00FB444C" w:rsidP="00A24DC3">
      <w:pPr>
        <w:ind w:firstLine="180"/>
        <w:rPr>
          <w:color w:val="000000"/>
          <w:sz w:val="24"/>
          <w:szCs w:val="24"/>
        </w:rPr>
      </w:pPr>
    </w:p>
    <w:p w14:paraId="1890C0A2" w14:textId="62076A72" w:rsidR="00FB444C" w:rsidRPr="00E47ACD" w:rsidRDefault="00FB444C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</w:t>
      </w:r>
      <w:r w:rsidRPr="00E47ACD">
        <w:rPr>
          <w:sz w:val="24"/>
          <w:szCs w:val="24"/>
        </w:rPr>
        <w:t>кадастровым номером 47:13:0418001:1214,</w:t>
      </w:r>
      <w:r w:rsidRPr="00E47ACD">
        <w:rPr>
          <w:color w:val="000000"/>
          <w:sz w:val="24"/>
          <w:szCs w:val="24"/>
        </w:rPr>
        <w:t xml:space="preserve"> расположенного </w:t>
      </w:r>
      <w:r w:rsidRPr="00270CC1">
        <w:rPr>
          <w:color w:val="000000"/>
          <w:sz w:val="24"/>
          <w:szCs w:val="24"/>
        </w:rPr>
        <w:t xml:space="preserve">по </w:t>
      </w:r>
      <w:r w:rsidRPr="00270CC1">
        <w:rPr>
          <w:sz w:val="24"/>
          <w:szCs w:val="24"/>
        </w:rPr>
        <w:t xml:space="preserve">адресу: </w:t>
      </w:r>
      <w:r w:rsidR="00270CC1" w:rsidRPr="00270CC1">
        <w:rPr>
          <w:sz w:val="24"/>
          <w:szCs w:val="24"/>
        </w:rPr>
        <w:t xml:space="preserve">Российская Федерация, </w:t>
      </w:r>
      <w:r w:rsidRPr="00270CC1">
        <w:rPr>
          <w:sz w:val="24"/>
          <w:szCs w:val="24"/>
        </w:rPr>
        <w:t>Ле</w:t>
      </w:r>
      <w:r w:rsidRPr="00E47ACD">
        <w:rPr>
          <w:sz w:val="24"/>
          <w:szCs w:val="24"/>
        </w:rPr>
        <w:t xml:space="preserve">нинградская область, Тихвинский муниципальный район, Горское сельское поселение,  деревня Горка, </w:t>
      </w:r>
      <w:r w:rsidR="00270CC1">
        <w:rPr>
          <w:sz w:val="24"/>
          <w:szCs w:val="24"/>
        </w:rPr>
        <w:t>з</w:t>
      </w:r>
      <w:r w:rsidRPr="00E47ACD">
        <w:rPr>
          <w:sz w:val="24"/>
          <w:szCs w:val="24"/>
        </w:rPr>
        <w:t>емельный участок 3</w:t>
      </w:r>
      <w:r w:rsidRPr="00E47ACD">
        <w:rPr>
          <w:color w:val="000000"/>
          <w:sz w:val="24"/>
          <w:szCs w:val="24"/>
        </w:rPr>
        <w:t>. Претензий к состоянию объекта его доступу не имею.</w:t>
      </w:r>
    </w:p>
    <w:p w14:paraId="043ABE61" w14:textId="77777777" w:rsidR="00FB444C" w:rsidRPr="00E47ACD" w:rsidRDefault="00FB444C" w:rsidP="00A24DC3">
      <w:pPr>
        <w:rPr>
          <w:color w:val="000000"/>
          <w:sz w:val="24"/>
          <w:szCs w:val="24"/>
        </w:rPr>
      </w:pPr>
    </w:p>
    <w:p w14:paraId="4C55475C" w14:textId="77777777" w:rsidR="00DD5973" w:rsidRDefault="00DD5973" w:rsidP="00A24DC3">
      <w:pPr>
        <w:rPr>
          <w:color w:val="000000"/>
          <w:sz w:val="24"/>
          <w:szCs w:val="24"/>
        </w:rPr>
      </w:pPr>
    </w:p>
    <w:p w14:paraId="5CA63334" w14:textId="7403AEC9" w:rsidR="00FB444C" w:rsidRPr="00E47ACD" w:rsidRDefault="00FB444C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Приложения:</w:t>
      </w:r>
    </w:p>
    <w:p w14:paraId="6F0732EC" w14:textId="4669C599" w:rsidR="00FB444C" w:rsidRPr="00E47ACD" w:rsidRDefault="00FB444C" w:rsidP="00A24DC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7ACD">
        <w:rPr>
          <w:sz w:val="24"/>
          <w:szCs w:val="24"/>
        </w:rPr>
        <w:t>1. Документ, подтверждающий внесение задатка</w:t>
      </w:r>
      <w:r w:rsidR="00DD5973">
        <w:t>.</w:t>
      </w:r>
    </w:p>
    <w:p w14:paraId="02396A32" w14:textId="77777777" w:rsidR="00FB444C" w:rsidRPr="00E47ACD" w:rsidRDefault="00FB444C" w:rsidP="00A24DC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7ACD">
        <w:rPr>
          <w:sz w:val="24"/>
          <w:szCs w:val="24"/>
        </w:rPr>
        <w:t>2. Копии документов, удостоверяющих личность (для физических лиц).</w:t>
      </w:r>
    </w:p>
    <w:p w14:paraId="6FABA759" w14:textId="77777777" w:rsidR="00FB444C" w:rsidRPr="00E47ACD" w:rsidRDefault="00FB444C" w:rsidP="00A24DC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7ACD">
        <w:rPr>
          <w:sz w:val="24"/>
          <w:szCs w:val="2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27400177" w14:textId="77777777" w:rsidR="00FB444C" w:rsidRPr="00E47ACD" w:rsidRDefault="00FB444C" w:rsidP="00A24DC3">
      <w:pPr>
        <w:rPr>
          <w:color w:val="000000"/>
          <w:sz w:val="24"/>
          <w:szCs w:val="24"/>
        </w:rPr>
      </w:pPr>
    </w:p>
    <w:p w14:paraId="5D84EDA6" w14:textId="77777777" w:rsidR="00FB444C" w:rsidRPr="00E47ACD" w:rsidRDefault="00FB444C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14:paraId="4F9DD4B7" w14:textId="77777777" w:rsidR="00FB444C" w:rsidRPr="00E47ACD" w:rsidRDefault="00FB444C" w:rsidP="00A24DC3">
      <w:pPr>
        <w:rPr>
          <w:color w:val="000000"/>
          <w:sz w:val="24"/>
          <w:szCs w:val="24"/>
        </w:rPr>
      </w:pPr>
    </w:p>
    <w:p w14:paraId="74F66165" w14:textId="77777777" w:rsidR="00FB444C" w:rsidRPr="00E47ACD" w:rsidRDefault="00FB444C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Дата "______" __________________ 20 ___ г.</w:t>
      </w:r>
    </w:p>
    <w:p w14:paraId="2B0355A1" w14:textId="77777777" w:rsidR="00FB444C" w:rsidRPr="00E47ACD" w:rsidRDefault="00FB444C" w:rsidP="00A24DC3">
      <w:pPr>
        <w:rPr>
          <w:color w:val="000000"/>
          <w:sz w:val="24"/>
          <w:szCs w:val="24"/>
        </w:rPr>
      </w:pPr>
    </w:p>
    <w:p w14:paraId="39F8D7BB" w14:textId="77777777" w:rsidR="00FB444C" w:rsidRPr="00E47ACD" w:rsidRDefault="00FB444C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 xml:space="preserve">                               М.П.</w:t>
      </w:r>
    </w:p>
    <w:p w14:paraId="1A78FD66" w14:textId="77777777" w:rsidR="00FB444C" w:rsidRPr="00E47ACD" w:rsidRDefault="00FB444C" w:rsidP="00A24DC3">
      <w:pPr>
        <w:rPr>
          <w:color w:val="000000"/>
          <w:sz w:val="24"/>
          <w:szCs w:val="24"/>
        </w:rPr>
      </w:pPr>
    </w:p>
    <w:p w14:paraId="2E9DEB14" w14:textId="77777777" w:rsidR="00FB444C" w:rsidRPr="00E47ACD" w:rsidRDefault="00FB444C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14:paraId="7B501A81" w14:textId="77777777" w:rsidR="00FB444C" w:rsidRPr="00E47ACD" w:rsidRDefault="00FB444C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"______" _______________20 ___ г. в _____ ч. _______ мин. № ___________</w:t>
      </w:r>
    </w:p>
    <w:p w14:paraId="4B15C890" w14:textId="77777777" w:rsidR="00FB444C" w:rsidRPr="00E47ACD" w:rsidRDefault="00FB444C" w:rsidP="00A24DC3">
      <w:pPr>
        <w:rPr>
          <w:color w:val="000000"/>
          <w:sz w:val="24"/>
          <w:szCs w:val="24"/>
        </w:rPr>
      </w:pPr>
    </w:p>
    <w:p w14:paraId="1DBC2657" w14:textId="77777777" w:rsidR="00FB444C" w:rsidRPr="00E47ACD" w:rsidRDefault="00FB444C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14:paraId="56178BE8" w14:textId="06B3BC00" w:rsidR="00FB444C" w:rsidRDefault="00FB444C" w:rsidP="00DD5973">
      <w:pPr>
        <w:ind w:left="4536"/>
        <w:rPr>
          <w:color w:val="000000"/>
        </w:rPr>
      </w:pPr>
      <w:r w:rsidRPr="00E47ACD">
        <w:rPr>
          <w:b/>
          <w:color w:val="000000"/>
          <w:sz w:val="24"/>
          <w:szCs w:val="24"/>
        </w:rPr>
        <w:br w:type="page"/>
      </w:r>
      <w:r w:rsidRPr="00B9038D">
        <w:rPr>
          <w:color w:val="000000"/>
        </w:rPr>
        <w:lastRenderedPageBreak/>
        <w:t>Приложение №2</w:t>
      </w:r>
    </w:p>
    <w:p w14:paraId="605F14E0" w14:textId="77777777" w:rsidR="00FB444C" w:rsidRPr="00B9038D" w:rsidRDefault="00FB444C" w:rsidP="00DD5973">
      <w:pPr>
        <w:ind w:left="4536"/>
        <w:rPr>
          <w:color w:val="000000"/>
        </w:rPr>
      </w:pPr>
      <w:r w:rsidRPr="00B9038D">
        <w:rPr>
          <w:color w:val="000000"/>
        </w:rPr>
        <w:t>к аукционной документации</w:t>
      </w:r>
    </w:p>
    <w:p w14:paraId="3AB0CE29" w14:textId="77777777" w:rsidR="00FB444C" w:rsidRPr="00B9038D" w:rsidRDefault="00FB444C" w:rsidP="00DD5973">
      <w:pPr>
        <w:ind w:left="4536" w:right="-1"/>
        <w:jc w:val="right"/>
        <w:rPr>
          <w:rFonts w:ascii="Calibri" w:eastAsia="Calibri" w:hAnsi="Calibri"/>
          <w:color w:val="000000"/>
        </w:rPr>
      </w:pPr>
    </w:p>
    <w:p w14:paraId="2BE1CD3E" w14:textId="77777777" w:rsidR="00FB444C" w:rsidRPr="00B9038D" w:rsidRDefault="00FB444C" w:rsidP="00A24DC3">
      <w:pPr>
        <w:ind w:right="-1"/>
        <w:jc w:val="right"/>
        <w:rPr>
          <w:rFonts w:eastAsia="Calibri"/>
          <w:b/>
          <w:color w:val="000000"/>
        </w:rPr>
      </w:pPr>
      <w:r w:rsidRPr="00B9038D">
        <w:rPr>
          <w:rFonts w:eastAsia="Calibri"/>
          <w:b/>
          <w:color w:val="000000"/>
        </w:rPr>
        <w:t>ПРОЕКТ</w:t>
      </w:r>
    </w:p>
    <w:p w14:paraId="108B8EE8" w14:textId="77777777" w:rsidR="00FB444C" w:rsidRPr="00B9038D" w:rsidRDefault="00FB444C" w:rsidP="00A24DC3">
      <w:pPr>
        <w:ind w:right="-1"/>
        <w:jc w:val="center"/>
        <w:rPr>
          <w:rFonts w:eastAsia="Calibri"/>
          <w:b/>
          <w:sz w:val="22"/>
          <w:szCs w:val="22"/>
        </w:rPr>
      </w:pPr>
    </w:p>
    <w:p w14:paraId="54F6036A" w14:textId="77777777" w:rsidR="00FB444C" w:rsidRPr="00E47ACD" w:rsidRDefault="00FB444C" w:rsidP="00A24DC3">
      <w:pPr>
        <w:ind w:right="-1"/>
        <w:jc w:val="center"/>
        <w:rPr>
          <w:rFonts w:eastAsia="Calibri"/>
          <w:b/>
          <w:sz w:val="24"/>
          <w:szCs w:val="24"/>
        </w:rPr>
      </w:pPr>
      <w:r w:rsidRPr="00E47ACD">
        <w:rPr>
          <w:rFonts w:eastAsia="Calibri"/>
          <w:b/>
          <w:sz w:val="24"/>
          <w:szCs w:val="24"/>
        </w:rPr>
        <w:t>ДОГОВОР АРЕНДЫ</w:t>
      </w:r>
    </w:p>
    <w:p w14:paraId="7CEDEEFE" w14:textId="77777777" w:rsidR="00FB444C" w:rsidRPr="00E47ACD" w:rsidRDefault="00FB444C" w:rsidP="00A24DC3">
      <w:pPr>
        <w:ind w:right="-1"/>
        <w:jc w:val="center"/>
        <w:rPr>
          <w:rFonts w:eastAsia="Calibri"/>
          <w:b/>
          <w:sz w:val="24"/>
          <w:szCs w:val="24"/>
        </w:rPr>
      </w:pPr>
      <w:r w:rsidRPr="00E47ACD">
        <w:rPr>
          <w:rFonts w:eastAsia="Calibri"/>
          <w:b/>
          <w:sz w:val="24"/>
          <w:szCs w:val="24"/>
        </w:rPr>
        <w:t>земельного участка</w:t>
      </w:r>
    </w:p>
    <w:p w14:paraId="4EF67F48" w14:textId="77777777" w:rsidR="00FB444C" w:rsidRPr="00E47ACD" w:rsidRDefault="00FB444C" w:rsidP="00A24DC3">
      <w:pPr>
        <w:ind w:right="-1"/>
        <w:jc w:val="center"/>
        <w:rPr>
          <w:rFonts w:ascii="Calibri" w:eastAsia="Calibri" w:hAnsi="Calibri"/>
          <w:b/>
          <w:sz w:val="24"/>
          <w:szCs w:val="24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FB444C" w:rsidRPr="00E47ACD" w14:paraId="65297E3C" w14:textId="77777777" w:rsidTr="00717DE6">
        <w:tc>
          <w:tcPr>
            <w:tcW w:w="2481" w:type="pct"/>
          </w:tcPr>
          <w:p w14:paraId="617DD47B" w14:textId="77777777" w:rsidR="00FB444C" w:rsidRPr="00E47ACD" w:rsidRDefault="00FB444C" w:rsidP="00717DE6">
            <w:pPr>
              <w:rPr>
                <w:b/>
                <w:sz w:val="24"/>
                <w:szCs w:val="24"/>
              </w:rPr>
            </w:pPr>
            <w:r w:rsidRPr="00E47ACD">
              <w:rPr>
                <w:b/>
                <w:sz w:val="24"/>
                <w:szCs w:val="24"/>
              </w:rPr>
              <w:t>г. Тихвин</w:t>
            </w:r>
          </w:p>
          <w:p w14:paraId="334D5F08" w14:textId="77777777" w:rsidR="00FB444C" w:rsidRPr="00E47ACD" w:rsidRDefault="00FB444C" w:rsidP="00717DE6">
            <w:pPr>
              <w:rPr>
                <w:b/>
                <w:sz w:val="24"/>
                <w:szCs w:val="24"/>
              </w:rPr>
            </w:pPr>
            <w:r w:rsidRPr="00E47ACD">
              <w:rPr>
                <w:b/>
                <w:sz w:val="24"/>
                <w:szCs w:val="24"/>
              </w:rPr>
              <w:t>Ленинградская область</w:t>
            </w:r>
          </w:p>
        </w:tc>
        <w:tc>
          <w:tcPr>
            <w:tcW w:w="2519" w:type="pct"/>
          </w:tcPr>
          <w:p w14:paraId="3A438269" w14:textId="77777777" w:rsidR="00FB444C" w:rsidRPr="00E47ACD" w:rsidRDefault="00FB444C" w:rsidP="00757F13">
            <w:pPr>
              <w:ind w:left="-120"/>
              <w:rPr>
                <w:b/>
                <w:sz w:val="24"/>
                <w:szCs w:val="24"/>
              </w:rPr>
            </w:pPr>
            <w:r w:rsidRPr="00E47ACD">
              <w:rPr>
                <w:b/>
                <w:sz w:val="24"/>
                <w:szCs w:val="24"/>
              </w:rPr>
              <w:t>Реги</w:t>
            </w:r>
            <w:r>
              <w:rPr>
                <w:b/>
                <w:sz w:val="24"/>
                <w:szCs w:val="24"/>
              </w:rPr>
              <w:t>страционный № ________________</w:t>
            </w:r>
          </w:p>
          <w:p w14:paraId="4AEEBB14" w14:textId="77777777" w:rsidR="00FB444C" w:rsidRPr="00E47ACD" w:rsidRDefault="00FB444C" w:rsidP="00757F13">
            <w:pPr>
              <w:ind w:left="-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«______» _______________</w:t>
            </w:r>
            <w:r w:rsidRPr="00E47ACD">
              <w:rPr>
                <w:b/>
                <w:sz w:val="24"/>
                <w:szCs w:val="24"/>
              </w:rPr>
              <w:t>_  20__ года</w:t>
            </w:r>
          </w:p>
          <w:p w14:paraId="438BCC4D" w14:textId="77777777" w:rsidR="00FB444C" w:rsidRPr="00E47ACD" w:rsidRDefault="00FB444C" w:rsidP="00717DE6">
            <w:pPr>
              <w:rPr>
                <w:b/>
                <w:sz w:val="24"/>
                <w:szCs w:val="24"/>
              </w:rPr>
            </w:pPr>
          </w:p>
        </w:tc>
      </w:tr>
    </w:tbl>
    <w:p w14:paraId="03DCC2F4" w14:textId="226EA8DD" w:rsidR="00FB444C" w:rsidRDefault="00FB444C" w:rsidP="00A24DC3">
      <w:pPr>
        <w:ind w:right="-1"/>
        <w:rPr>
          <w:b/>
          <w:sz w:val="24"/>
          <w:szCs w:val="24"/>
        </w:rPr>
      </w:pPr>
    </w:p>
    <w:p w14:paraId="0A50E2E8" w14:textId="77777777" w:rsidR="00860E15" w:rsidRPr="00E47ACD" w:rsidRDefault="00860E15" w:rsidP="00A24DC3">
      <w:pPr>
        <w:ind w:right="-1"/>
        <w:rPr>
          <w:b/>
          <w:sz w:val="24"/>
          <w:szCs w:val="24"/>
        </w:rPr>
      </w:pPr>
    </w:p>
    <w:p w14:paraId="472FC77B" w14:textId="77777777" w:rsidR="00FB444C" w:rsidRPr="00E47ACD" w:rsidRDefault="00FB444C" w:rsidP="00A24DC3">
      <w:pPr>
        <w:ind w:firstLine="700"/>
        <w:rPr>
          <w:sz w:val="24"/>
          <w:szCs w:val="24"/>
        </w:rPr>
      </w:pPr>
      <w:r w:rsidRPr="00E47ACD">
        <w:rPr>
          <w:b/>
          <w:color w:val="000000"/>
          <w:sz w:val="24"/>
          <w:szCs w:val="24"/>
        </w:rPr>
        <w:t>Администрация Тихвинского района</w:t>
      </w:r>
      <w:r w:rsidRPr="00E47ACD">
        <w:rPr>
          <w:color w:val="000000"/>
          <w:sz w:val="24"/>
          <w:szCs w:val="24"/>
        </w:rPr>
        <w:t xml:space="preserve"> (ОГРН 1054701512095, ИНН 4715015877, адрес (место нахождения): 187556 Ленинградская область, Тихвинский район, город Тихвин, 4 микрорайон, дом 42), именуемая в дальнейшем «</w:t>
      </w:r>
      <w:r w:rsidRPr="00E47ACD">
        <w:rPr>
          <w:caps/>
          <w:sz w:val="24"/>
          <w:szCs w:val="24"/>
        </w:rPr>
        <w:t xml:space="preserve">Арендодатель», </w:t>
      </w:r>
      <w:r w:rsidRPr="00E47ACD">
        <w:rPr>
          <w:color w:val="000000"/>
          <w:sz w:val="24"/>
          <w:szCs w:val="24"/>
        </w:rPr>
        <w:t>в лице ______________________________, действующего на основании Устава</w:t>
      </w:r>
      <w:r w:rsidRPr="00E47ACD">
        <w:rPr>
          <w:caps/>
          <w:sz w:val="24"/>
          <w:szCs w:val="24"/>
        </w:rPr>
        <w:t>,</w:t>
      </w:r>
      <w:r w:rsidRPr="00E47ACD">
        <w:rPr>
          <w:sz w:val="24"/>
          <w:szCs w:val="24"/>
        </w:rPr>
        <w:t xml:space="preserve"> с одной стороны, и </w:t>
      </w:r>
    </w:p>
    <w:p w14:paraId="0F04A668" w14:textId="77777777" w:rsidR="00FB444C" w:rsidRPr="00E47ACD" w:rsidRDefault="00FB444C" w:rsidP="00A24DC3">
      <w:pPr>
        <w:ind w:firstLine="700"/>
        <w:rPr>
          <w:bCs/>
          <w:i/>
          <w:color w:val="000000"/>
          <w:sz w:val="24"/>
          <w:szCs w:val="24"/>
        </w:rPr>
      </w:pPr>
      <w:r w:rsidRPr="00E47ACD">
        <w:rPr>
          <w:i/>
          <w:sz w:val="24"/>
          <w:szCs w:val="24"/>
        </w:rPr>
        <w:t>*</w:t>
      </w:r>
      <w:r w:rsidRPr="00E47ACD">
        <w:rPr>
          <w:b/>
          <w:i/>
          <w:sz w:val="24"/>
          <w:szCs w:val="24"/>
        </w:rPr>
        <w:t xml:space="preserve"> </w:t>
      </w:r>
      <w:r w:rsidRPr="00E47ACD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E47ACD">
        <w:rPr>
          <w:bCs/>
          <w:i/>
          <w:color w:val="000000"/>
          <w:sz w:val="24"/>
          <w:szCs w:val="24"/>
        </w:rPr>
        <w:t>(ФИО</w:t>
      </w:r>
      <w:r w:rsidRPr="00E47ACD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14:paraId="4070ACC3" w14:textId="77777777" w:rsidR="00FB444C" w:rsidRPr="00E47ACD" w:rsidRDefault="00FB444C" w:rsidP="00A24DC3">
      <w:pPr>
        <w:ind w:firstLine="700"/>
        <w:rPr>
          <w:bCs/>
          <w:i/>
          <w:color w:val="000000"/>
          <w:sz w:val="24"/>
          <w:szCs w:val="24"/>
        </w:rPr>
      </w:pPr>
      <w:r w:rsidRPr="00E47ACD">
        <w:rPr>
          <w:sz w:val="24"/>
          <w:szCs w:val="24"/>
        </w:rPr>
        <w:t>*</w:t>
      </w:r>
      <w:r w:rsidRPr="00E47ACD">
        <w:rPr>
          <w:b/>
          <w:sz w:val="24"/>
          <w:szCs w:val="24"/>
        </w:rPr>
        <w:t xml:space="preserve"> </w:t>
      </w:r>
      <w:r w:rsidRPr="00E47ACD">
        <w:rPr>
          <w:b/>
          <w:i/>
          <w:sz w:val="24"/>
          <w:szCs w:val="24"/>
        </w:rPr>
        <w:t>индивидуальный предприниматель</w:t>
      </w:r>
      <w:r w:rsidRPr="00E47ACD">
        <w:rPr>
          <w:i/>
          <w:sz w:val="24"/>
          <w:szCs w:val="24"/>
        </w:rPr>
        <w:t xml:space="preserve"> (</w:t>
      </w:r>
      <w:r w:rsidRPr="00E47ACD">
        <w:rPr>
          <w:bCs/>
          <w:i/>
          <w:color w:val="000000"/>
          <w:sz w:val="24"/>
          <w:szCs w:val="24"/>
        </w:rPr>
        <w:t>ФИО</w:t>
      </w:r>
      <w:r w:rsidRPr="00E47ACD">
        <w:rPr>
          <w:i/>
          <w:color w:val="000000"/>
          <w:sz w:val="24"/>
          <w:szCs w:val="24"/>
        </w:rPr>
        <w:t>, дата рождения, паспорт, место жительства, ОГРНИП, ИНН;</w:t>
      </w:r>
      <w:r w:rsidRPr="00E47ACD">
        <w:rPr>
          <w:i/>
          <w:sz w:val="24"/>
          <w:szCs w:val="24"/>
        </w:rPr>
        <w:t xml:space="preserve"> </w:t>
      </w:r>
    </w:p>
    <w:p w14:paraId="3DA08B88" w14:textId="77777777" w:rsidR="00FB444C" w:rsidRPr="00E47ACD" w:rsidRDefault="00FB444C" w:rsidP="00A24DC3">
      <w:pPr>
        <w:tabs>
          <w:tab w:val="left" w:pos="2552"/>
        </w:tabs>
        <w:ind w:right="-628" w:firstLine="700"/>
        <w:rPr>
          <w:i/>
          <w:sz w:val="24"/>
          <w:szCs w:val="24"/>
        </w:rPr>
      </w:pPr>
      <w:r w:rsidRPr="00E47ACD">
        <w:rPr>
          <w:i/>
          <w:sz w:val="24"/>
          <w:szCs w:val="24"/>
        </w:rPr>
        <w:t xml:space="preserve">* </w:t>
      </w:r>
      <w:r w:rsidRPr="00E47ACD">
        <w:rPr>
          <w:b/>
          <w:i/>
          <w:sz w:val="24"/>
          <w:szCs w:val="24"/>
        </w:rPr>
        <w:t>юридическое лицо</w:t>
      </w:r>
      <w:r w:rsidRPr="00E47ACD">
        <w:rPr>
          <w:i/>
          <w:sz w:val="24"/>
          <w:szCs w:val="24"/>
        </w:rPr>
        <w:t xml:space="preserve"> (наименование, ОГРН, ИНН,  адрес (место нахождения) в лице _________, действующего на основании __________), </w:t>
      </w:r>
    </w:p>
    <w:p w14:paraId="5315C050" w14:textId="77777777" w:rsidR="00FB444C" w:rsidRPr="00E47ACD" w:rsidRDefault="00FB444C" w:rsidP="00A24DC3">
      <w:pPr>
        <w:ind w:right="140" w:firstLine="708"/>
        <w:rPr>
          <w:sz w:val="24"/>
          <w:szCs w:val="24"/>
        </w:rPr>
      </w:pPr>
    </w:p>
    <w:p w14:paraId="047FAA16" w14:textId="77777777" w:rsidR="00FB444C" w:rsidRPr="00E47ACD" w:rsidRDefault="00FB444C" w:rsidP="00A24DC3">
      <w:pPr>
        <w:ind w:right="98" w:firstLine="720"/>
        <w:rPr>
          <w:sz w:val="24"/>
          <w:szCs w:val="24"/>
        </w:rPr>
      </w:pPr>
      <w:r w:rsidRPr="00E47ACD">
        <w:rPr>
          <w:sz w:val="24"/>
          <w:szCs w:val="24"/>
        </w:rPr>
        <w:t>именуемый в дальнейшем «АРЕНДАТОР», с другой стороны (далее - Стороны), по результатам аукциона (Протокол №_________ от «____» ______________ г.),  заключили настоящий договор аренды земельного участка (далее – Договор) о следующем:</w:t>
      </w:r>
    </w:p>
    <w:p w14:paraId="30ACCC7C" w14:textId="77777777" w:rsidR="00FB444C" w:rsidRPr="00E47ACD" w:rsidRDefault="00FB444C" w:rsidP="00A24DC3">
      <w:pPr>
        <w:ind w:firstLine="680"/>
        <w:rPr>
          <w:b/>
          <w:i/>
          <w:sz w:val="24"/>
          <w:szCs w:val="24"/>
        </w:rPr>
      </w:pPr>
    </w:p>
    <w:p w14:paraId="5B532C01" w14:textId="77777777" w:rsidR="00860E15" w:rsidRDefault="00860E15" w:rsidP="00A24DC3">
      <w:pPr>
        <w:ind w:right="-1"/>
        <w:jc w:val="center"/>
        <w:rPr>
          <w:b/>
          <w:sz w:val="24"/>
          <w:szCs w:val="24"/>
        </w:rPr>
      </w:pPr>
    </w:p>
    <w:p w14:paraId="702D7741" w14:textId="1C82A726" w:rsidR="00FB444C" w:rsidRPr="00E47ACD" w:rsidRDefault="00FB444C" w:rsidP="00A24DC3">
      <w:pPr>
        <w:ind w:right="-1"/>
        <w:jc w:val="center"/>
        <w:rPr>
          <w:b/>
          <w:sz w:val="24"/>
          <w:szCs w:val="24"/>
        </w:rPr>
      </w:pPr>
      <w:r w:rsidRPr="00E47ACD">
        <w:rPr>
          <w:b/>
          <w:sz w:val="24"/>
          <w:szCs w:val="24"/>
        </w:rPr>
        <w:t>1. ПРЕДМЕТ ДОГОВОРА</w:t>
      </w:r>
    </w:p>
    <w:p w14:paraId="1B44DA06" w14:textId="77777777" w:rsidR="00FB444C" w:rsidRPr="00E47ACD" w:rsidRDefault="00FB444C" w:rsidP="00A24DC3">
      <w:pPr>
        <w:ind w:right="-1"/>
        <w:jc w:val="center"/>
        <w:rPr>
          <w:b/>
          <w:i/>
          <w:sz w:val="24"/>
          <w:szCs w:val="24"/>
        </w:rPr>
      </w:pPr>
    </w:p>
    <w:p w14:paraId="3B6CD0C0" w14:textId="3840008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1.1. АРЕНДОДАТЕЛЬ предоставляет АРЕНДАТОРУ, а АРЕНДАТОР принимает и использует на условиях аренды земельный участок, </w:t>
      </w:r>
      <w:r w:rsidRPr="00E47ACD">
        <w:rPr>
          <w:bCs/>
          <w:sz w:val="24"/>
          <w:szCs w:val="24"/>
        </w:rPr>
        <w:t>государственная собственность на который не разграничена,</w:t>
      </w:r>
      <w:r w:rsidRPr="00E47ACD">
        <w:rPr>
          <w:sz w:val="24"/>
          <w:szCs w:val="24"/>
        </w:rPr>
        <w:t xml:space="preserve"> из категории земель: земли населенных пунктов, расположенный по адресу: Российская Федерация, Ленинградская область, Тихвинский муниципальный район, Горское сельское поселение, деревня Горка, земельный участок 3, площадью 54888 кв. м, с кадастровым номером 47:13:0418001:1214, видом разрешенного использования: для ведения крестьянского-фермерского хозяйства (животноводство), (далее - Участок) для осуществления деятельности крестьянского (фермерского) хозяйства.</w:t>
      </w:r>
    </w:p>
    <w:p w14:paraId="589134E8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1.2. На момент подписания Договора передача Участка от АРЕНДОДАТЕЛЯ к АРЕНДАТОРУ фактически осуществлена. Настоящий Договор одновременно является передаточным актом.</w:t>
      </w:r>
    </w:p>
    <w:p w14:paraId="55A79C58" w14:textId="77777777" w:rsidR="00FB444C" w:rsidRPr="00E47ACD" w:rsidRDefault="00FB444C" w:rsidP="00A24DC3">
      <w:pPr>
        <w:ind w:right="-1"/>
        <w:jc w:val="center"/>
        <w:rPr>
          <w:b/>
          <w:sz w:val="24"/>
          <w:szCs w:val="24"/>
        </w:rPr>
      </w:pPr>
    </w:p>
    <w:p w14:paraId="4C8E88F3" w14:textId="77777777" w:rsidR="00860E15" w:rsidRDefault="00860E15" w:rsidP="00A24DC3">
      <w:pPr>
        <w:ind w:right="-1"/>
        <w:jc w:val="center"/>
        <w:rPr>
          <w:b/>
          <w:sz w:val="24"/>
          <w:szCs w:val="24"/>
        </w:rPr>
      </w:pPr>
    </w:p>
    <w:p w14:paraId="1A25C3AC" w14:textId="20CBFBFB" w:rsidR="00FB444C" w:rsidRPr="00E47ACD" w:rsidRDefault="00FB444C" w:rsidP="00A24DC3">
      <w:pPr>
        <w:ind w:right="-1"/>
        <w:jc w:val="center"/>
        <w:rPr>
          <w:b/>
          <w:sz w:val="24"/>
          <w:szCs w:val="24"/>
        </w:rPr>
      </w:pPr>
      <w:r w:rsidRPr="00E47ACD">
        <w:rPr>
          <w:b/>
          <w:sz w:val="24"/>
          <w:szCs w:val="24"/>
        </w:rPr>
        <w:t>2. СРОК ДЕЙСТВИЯ ДОГОВОРА И АРЕНДНАЯ ПЛАТА</w:t>
      </w:r>
    </w:p>
    <w:p w14:paraId="35D05FF2" w14:textId="77777777" w:rsidR="00FB444C" w:rsidRPr="00E47ACD" w:rsidRDefault="00FB444C" w:rsidP="00A24DC3">
      <w:pPr>
        <w:ind w:right="-1"/>
        <w:jc w:val="center"/>
        <w:rPr>
          <w:b/>
          <w:i/>
          <w:sz w:val="24"/>
          <w:szCs w:val="24"/>
        </w:rPr>
      </w:pPr>
    </w:p>
    <w:p w14:paraId="15FDA52D" w14:textId="77777777" w:rsidR="00FB444C" w:rsidRPr="00E47ACD" w:rsidRDefault="00FB444C" w:rsidP="00A24DC3">
      <w:pPr>
        <w:ind w:right="98" w:firstLine="708"/>
        <w:rPr>
          <w:b/>
          <w:sz w:val="24"/>
          <w:szCs w:val="24"/>
        </w:rPr>
      </w:pPr>
      <w:r w:rsidRPr="00E47ACD">
        <w:rPr>
          <w:sz w:val="24"/>
          <w:szCs w:val="24"/>
        </w:rPr>
        <w:t xml:space="preserve">2.1. Срок действия Договора устанавливается с </w:t>
      </w:r>
      <w:r w:rsidRPr="00E47ACD">
        <w:rPr>
          <w:b/>
          <w:sz w:val="24"/>
          <w:szCs w:val="24"/>
        </w:rPr>
        <w:t>даты проведения аукциона «_____» _____________ 2022 года на 49 лет.</w:t>
      </w:r>
    </w:p>
    <w:p w14:paraId="3EB67628" w14:textId="77777777" w:rsidR="00FB444C" w:rsidRPr="00E47ACD" w:rsidRDefault="00FB444C" w:rsidP="00A24DC3">
      <w:pPr>
        <w:ind w:right="98" w:firstLine="708"/>
        <w:rPr>
          <w:sz w:val="24"/>
          <w:szCs w:val="24"/>
        </w:rPr>
      </w:pPr>
      <w:r w:rsidRPr="00E47ACD">
        <w:rPr>
          <w:sz w:val="24"/>
          <w:szCs w:val="24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78DFA8F4" w14:textId="77777777" w:rsidR="00FB444C" w:rsidRPr="00E47ACD" w:rsidRDefault="00FB444C" w:rsidP="00A24DC3">
      <w:pPr>
        <w:ind w:right="98" w:firstLine="708"/>
        <w:rPr>
          <w:b/>
          <w:sz w:val="24"/>
          <w:szCs w:val="24"/>
        </w:rPr>
      </w:pPr>
      <w:r w:rsidRPr="00E47ACD">
        <w:rPr>
          <w:sz w:val="24"/>
          <w:szCs w:val="24"/>
        </w:rPr>
        <w:t>2.3. Ежегодная арендная плата установлена по результатам аукциона и составляет _________</w:t>
      </w:r>
      <w:r w:rsidRPr="00E47ACD">
        <w:rPr>
          <w:b/>
          <w:sz w:val="24"/>
          <w:szCs w:val="24"/>
        </w:rPr>
        <w:t xml:space="preserve"> (______________________________) рублей. </w:t>
      </w:r>
    </w:p>
    <w:p w14:paraId="3761A355" w14:textId="58F539B2" w:rsidR="00FB444C" w:rsidRPr="00E47ACD" w:rsidRDefault="00FB444C" w:rsidP="00A24DC3">
      <w:pPr>
        <w:ind w:right="98" w:firstLine="708"/>
        <w:rPr>
          <w:sz w:val="24"/>
          <w:szCs w:val="24"/>
        </w:rPr>
      </w:pPr>
      <w:r w:rsidRPr="00E47ACD">
        <w:rPr>
          <w:sz w:val="24"/>
          <w:szCs w:val="24"/>
        </w:rPr>
        <w:lastRenderedPageBreak/>
        <w:t>2.4. Арендная плата за 2021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___________________________________________________.</w:t>
      </w:r>
    </w:p>
    <w:p w14:paraId="37C3D61C" w14:textId="77777777" w:rsidR="00FB444C" w:rsidRPr="00E47ACD" w:rsidRDefault="00FB444C" w:rsidP="00A24DC3">
      <w:pPr>
        <w:ind w:firstLine="720"/>
        <w:rPr>
          <w:b/>
          <w:sz w:val="24"/>
          <w:szCs w:val="24"/>
        </w:rPr>
      </w:pPr>
      <w:r w:rsidRPr="00E47ACD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14:paraId="6EF9CF07" w14:textId="77777777" w:rsidR="00FB444C" w:rsidRPr="00E47ACD" w:rsidRDefault="00FB444C" w:rsidP="00A24DC3">
      <w:pPr>
        <w:ind w:right="98" w:firstLine="708"/>
        <w:rPr>
          <w:sz w:val="24"/>
          <w:szCs w:val="24"/>
        </w:rPr>
      </w:pPr>
      <w:r w:rsidRPr="00E47ACD">
        <w:rPr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E47ACD">
        <w:rPr>
          <w:b/>
          <w:sz w:val="24"/>
          <w:szCs w:val="24"/>
        </w:rPr>
        <w:t xml:space="preserve"> (______________________________________________________) рублей</w:t>
      </w:r>
      <w:r w:rsidRPr="00E47ACD">
        <w:rPr>
          <w:sz w:val="24"/>
          <w:szCs w:val="24"/>
        </w:rPr>
        <w:t>,</w:t>
      </w:r>
      <w:r w:rsidRPr="00E47ACD">
        <w:rPr>
          <w:b/>
          <w:sz w:val="24"/>
          <w:szCs w:val="24"/>
        </w:rPr>
        <w:t xml:space="preserve"> </w:t>
      </w:r>
      <w:r w:rsidRPr="00E47ACD">
        <w:rPr>
          <w:sz w:val="24"/>
          <w:szCs w:val="24"/>
        </w:rPr>
        <w:t xml:space="preserve">с учетом внесенного ранее задатка в размере __________ </w:t>
      </w:r>
      <w:r w:rsidRPr="00E47ACD">
        <w:rPr>
          <w:b/>
          <w:sz w:val="24"/>
          <w:szCs w:val="24"/>
        </w:rPr>
        <w:t>(______________________________) рублей</w:t>
      </w:r>
      <w:r w:rsidRPr="00E47ACD">
        <w:rPr>
          <w:sz w:val="24"/>
          <w:szCs w:val="24"/>
        </w:rPr>
        <w:t>,</w:t>
      </w:r>
      <w:r w:rsidRPr="00E47ACD">
        <w:rPr>
          <w:b/>
          <w:sz w:val="24"/>
          <w:szCs w:val="24"/>
        </w:rPr>
        <w:t xml:space="preserve"> </w:t>
      </w:r>
      <w:r w:rsidRPr="00E47ACD">
        <w:rPr>
          <w:sz w:val="24"/>
          <w:szCs w:val="24"/>
        </w:rPr>
        <w:t>АРЕНДАТОР вносит арендную плату в размере __________</w:t>
      </w:r>
      <w:r w:rsidRPr="00E47ACD">
        <w:rPr>
          <w:b/>
          <w:sz w:val="24"/>
          <w:szCs w:val="24"/>
        </w:rPr>
        <w:t xml:space="preserve"> (_________________ ______________________) рублей. </w:t>
      </w:r>
    </w:p>
    <w:p w14:paraId="00883E1A" w14:textId="77777777" w:rsidR="00FB444C" w:rsidRPr="00E47ACD" w:rsidRDefault="00FB444C" w:rsidP="00A24DC3">
      <w:pPr>
        <w:ind w:right="98" w:firstLine="708"/>
        <w:rPr>
          <w:sz w:val="24"/>
          <w:szCs w:val="24"/>
        </w:rPr>
      </w:pPr>
      <w:r w:rsidRPr="00E47ACD">
        <w:rPr>
          <w:sz w:val="24"/>
          <w:szCs w:val="24"/>
        </w:rPr>
        <w:t>Соответственно:</w:t>
      </w:r>
    </w:p>
    <w:p w14:paraId="05C316FC" w14:textId="77777777" w:rsidR="00FB444C" w:rsidRPr="00E47ACD" w:rsidRDefault="00FB444C" w:rsidP="00860E15">
      <w:pPr>
        <w:ind w:right="98"/>
        <w:rPr>
          <w:sz w:val="24"/>
          <w:szCs w:val="24"/>
        </w:rPr>
      </w:pPr>
      <w:r w:rsidRPr="00E47ACD">
        <w:rPr>
          <w:sz w:val="24"/>
          <w:szCs w:val="24"/>
          <w:lang w:val="en-US"/>
        </w:rPr>
        <w:t>I</w:t>
      </w:r>
      <w:r w:rsidRPr="00E47ACD">
        <w:rPr>
          <w:sz w:val="24"/>
          <w:szCs w:val="24"/>
        </w:rPr>
        <w:t xml:space="preserve"> квартал: __________ (_____________________________________________) рублей;</w:t>
      </w:r>
    </w:p>
    <w:p w14:paraId="2855631E" w14:textId="77777777" w:rsidR="00FB444C" w:rsidRPr="00E47ACD" w:rsidRDefault="00FB444C" w:rsidP="00860E15">
      <w:pPr>
        <w:ind w:right="98"/>
        <w:rPr>
          <w:sz w:val="24"/>
          <w:szCs w:val="24"/>
        </w:rPr>
      </w:pPr>
      <w:r w:rsidRPr="00E47ACD">
        <w:rPr>
          <w:sz w:val="24"/>
          <w:szCs w:val="24"/>
          <w:lang w:val="en-US"/>
        </w:rPr>
        <w:t>II</w:t>
      </w:r>
      <w:r w:rsidRPr="00E47ACD">
        <w:rPr>
          <w:sz w:val="24"/>
          <w:szCs w:val="24"/>
        </w:rPr>
        <w:t xml:space="preserve"> квартал: __________ (____________________________________________) рублей;</w:t>
      </w:r>
    </w:p>
    <w:p w14:paraId="6EC84341" w14:textId="77777777" w:rsidR="00FB444C" w:rsidRPr="00E47ACD" w:rsidRDefault="00FB444C" w:rsidP="00860E15">
      <w:pPr>
        <w:ind w:right="98"/>
        <w:rPr>
          <w:sz w:val="24"/>
          <w:szCs w:val="24"/>
        </w:rPr>
      </w:pPr>
      <w:r w:rsidRPr="00E47ACD">
        <w:rPr>
          <w:sz w:val="24"/>
          <w:szCs w:val="24"/>
          <w:lang w:val="en-US"/>
        </w:rPr>
        <w:t>III</w:t>
      </w:r>
      <w:r w:rsidRPr="00E47ACD">
        <w:rPr>
          <w:sz w:val="24"/>
          <w:szCs w:val="24"/>
        </w:rPr>
        <w:t xml:space="preserve"> квартал: __________ (___________________________________________) рублей;</w:t>
      </w:r>
    </w:p>
    <w:p w14:paraId="13C90EDD" w14:textId="4587E14A" w:rsidR="00FB444C" w:rsidRPr="00E47ACD" w:rsidRDefault="00FB444C" w:rsidP="00860E15">
      <w:pPr>
        <w:ind w:right="98"/>
        <w:rPr>
          <w:sz w:val="24"/>
          <w:szCs w:val="24"/>
        </w:rPr>
      </w:pPr>
      <w:r w:rsidRPr="00E47ACD">
        <w:rPr>
          <w:sz w:val="24"/>
          <w:szCs w:val="24"/>
          <w:lang w:val="en-US"/>
        </w:rPr>
        <w:t>IV</w:t>
      </w:r>
      <w:r w:rsidRPr="00E47ACD">
        <w:rPr>
          <w:sz w:val="24"/>
          <w:szCs w:val="24"/>
        </w:rPr>
        <w:t xml:space="preserve"> квартал: __________ (___________________________________________) рублей</w:t>
      </w:r>
      <w:r w:rsidR="00860E15">
        <w:rPr>
          <w:sz w:val="24"/>
          <w:szCs w:val="24"/>
        </w:rPr>
        <w:t>.</w:t>
      </w:r>
    </w:p>
    <w:p w14:paraId="234BE1EB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3126BF9A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36913882" w14:textId="77777777" w:rsidR="00FB444C" w:rsidRPr="00E47ACD" w:rsidRDefault="00FB444C" w:rsidP="00A24DC3">
      <w:pPr>
        <w:autoSpaceDE w:val="0"/>
        <w:autoSpaceDN w:val="0"/>
        <w:adjustRightInd w:val="0"/>
        <w:ind w:right="98" w:firstLine="708"/>
        <w:rPr>
          <w:rFonts w:eastAsia="Calibri"/>
          <w:sz w:val="24"/>
          <w:szCs w:val="24"/>
        </w:rPr>
      </w:pPr>
      <w:r w:rsidRPr="00E47ACD">
        <w:rPr>
          <w:rFonts w:eastAsia="Calibri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7C31AA97" w14:textId="77777777" w:rsidR="00FB444C" w:rsidRPr="00E47ACD" w:rsidRDefault="00FB444C" w:rsidP="00A24DC3">
      <w:pPr>
        <w:tabs>
          <w:tab w:val="left" w:pos="0"/>
          <w:tab w:val="left" w:pos="9923"/>
        </w:tabs>
        <w:ind w:right="98"/>
        <w:rPr>
          <w:sz w:val="24"/>
          <w:szCs w:val="24"/>
        </w:rPr>
      </w:pPr>
      <w:r w:rsidRPr="00E47ACD">
        <w:rPr>
          <w:sz w:val="24"/>
          <w:szCs w:val="24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14:paraId="186A5B1E" w14:textId="77777777" w:rsidR="00FB444C" w:rsidRPr="00E47ACD" w:rsidRDefault="00FB444C" w:rsidP="00A24DC3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E47ACD">
        <w:rPr>
          <w:sz w:val="24"/>
          <w:szCs w:val="24"/>
        </w:rPr>
        <w:t xml:space="preserve">            </w:t>
      </w:r>
    </w:p>
    <w:p w14:paraId="1C28D803" w14:textId="77777777" w:rsidR="00860E15" w:rsidRDefault="00860E15" w:rsidP="00A24DC3">
      <w:pPr>
        <w:ind w:right="-82"/>
        <w:jc w:val="center"/>
        <w:rPr>
          <w:rFonts w:eastAsia="Calibri"/>
          <w:b/>
          <w:bCs/>
          <w:sz w:val="24"/>
          <w:szCs w:val="24"/>
        </w:rPr>
      </w:pPr>
    </w:p>
    <w:p w14:paraId="433655E8" w14:textId="1328B808" w:rsidR="00FB444C" w:rsidRPr="00E47ACD" w:rsidRDefault="00FB444C" w:rsidP="00A24DC3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E47ACD">
        <w:rPr>
          <w:rFonts w:eastAsia="Calibri"/>
          <w:b/>
          <w:bCs/>
          <w:sz w:val="24"/>
          <w:szCs w:val="24"/>
        </w:rPr>
        <w:t>3. ПРАВА И ОБЯЗАННОСТИ АРЕНДОДАТЕЛЯ</w:t>
      </w:r>
    </w:p>
    <w:p w14:paraId="168A6E1D" w14:textId="77777777" w:rsidR="00FB444C" w:rsidRPr="00E47ACD" w:rsidRDefault="00FB444C" w:rsidP="00A24DC3">
      <w:pPr>
        <w:ind w:right="-82"/>
        <w:rPr>
          <w:rFonts w:eastAsia="Calibri"/>
          <w:b/>
          <w:bCs/>
          <w:sz w:val="24"/>
          <w:szCs w:val="24"/>
        </w:rPr>
      </w:pPr>
    </w:p>
    <w:p w14:paraId="57AF174A" w14:textId="77777777" w:rsidR="00FB444C" w:rsidRPr="00E47ACD" w:rsidRDefault="00FB444C" w:rsidP="00A24DC3">
      <w:pPr>
        <w:ind w:right="-82" w:firstLine="720"/>
        <w:rPr>
          <w:rFonts w:eastAsia="Calibri"/>
          <w:b/>
          <w:sz w:val="24"/>
          <w:szCs w:val="24"/>
        </w:rPr>
      </w:pPr>
      <w:r w:rsidRPr="00E47ACD">
        <w:rPr>
          <w:rFonts w:eastAsia="Calibri"/>
          <w:b/>
          <w:sz w:val="24"/>
          <w:szCs w:val="24"/>
        </w:rPr>
        <w:t>3.1. АРЕНДОДАТЕЛЬ имеет право:</w:t>
      </w:r>
    </w:p>
    <w:p w14:paraId="731D5A08" w14:textId="77777777" w:rsidR="00FB444C" w:rsidRPr="00E47ACD" w:rsidRDefault="00FB444C" w:rsidP="00A24DC3">
      <w:pPr>
        <w:ind w:right="-82" w:firstLine="720"/>
        <w:rPr>
          <w:rFonts w:eastAsia="Calibri"/>
          <w:b/>
          <w:sz w:val="24"/>
          <w:szCs w:val="24"/>
        </w:rPr>
      </w:pPr>
    </w:p>
    <w:p w14:paraId="4813D12D" w14:textId="77777777" w:rsidR="00FB444C" w:rsidRPr="00E47ACD" w:rsidRDefault="00FB444C" w:rsidP="00A24DC3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47ACD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3B4C9752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14:paraId="0455F4D1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3.1.3. Требовать от АРЕНДАТОРА устранения выявленных АРЕНДОДАТЕЛЕМ нарушений условий Договора.</w:t>
      </w:r>
    </w:p>
    <w:p w14:paraId="709DA919" w14:textId="77777777" w:rsidR="00FB444C" w:rsidRPr="00E47ACD" w:rsidRDefault="00FB444C" w:rsidP="00A24DC3">
      <w:pPr>
        <w:ind w:right="-82" w:firstLine="720"/>
        <w:rPr>
          <w:rFonts w:eastAsia="Calibri"/>
          <w:sz w:val="24"/>
          <w:szCs w:val="24"/>
        </w:rPr>
      </w:pPr>
      <w:r w:rsidRPr="00E47ACD">
        <w:rPr>
          <w:rFonts w:eastAsia="Calibri"/>
          <w:sz w:val="24"/>
          <w:szCs w:val="24"/>
        </w:rPr>
        <w:t>3.1.4. Изменять размер арендной платы в соответствии с пунктом 2.6. Договора.</w:t>
      </w:r>
    </w:p>
    <w:p w14:paraId="6B6D269B" w14:textId="77777777" w:rsidR="00FB444C" w:rsidRPr="00E47ACD" w:rsidRDefault="00FB444C" w:rsidP="00A24DC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556EF255" w14:textId="77777777" w:rsidR="00FB444C" w:rsidRPr="00E47ACD" w:rsidRDefault="00FB444C" w:rsidP="00A24DC3">
      <w:pPr>
        <w:ind w:right="-82" w:firstLine="720"/>
        <w:rPr>
          <w:rFonts w:eastAsia="Calibri"/>
          <w:b/>
          <w:sz w:val="24"/>
          <w:szCs w:val="24"/>
        </w:rPr>
      </w:pPr>
    </w:p>
    <w:p w14:paraId="1C53819F" w14:textId="77777777" w:rsidR="00FB444C" w:rsidRPr="00E47ACD" w:rsidRDefault="00FB444C" w:rsidP="00860E15">
      <w:pPr>
        <w:ind w:right="-82" w:firstLine="720"/>
        <w:rPr>
          <w:rFonts w:eastAsia="Calibri"/>
          <w:b/>
          <w:sz w:val="24"/>
          <w:szCs w:val="24"/>
        </w:rPr>
      </w:pPr>
      <w:r w:rsidRPr="00E47ACD">
        <w:rPr>
          <w:rFonts w:eastAsia="Calibri"/>
          <w:b/>
          <w:sz w:val="24"/>
          <w:szCs w:val="24"/>
        </w:rPr>
        <w:t>3.2. АРЕНДОДАТЕЛЬ обязан:</w:t>
      </w:r>
    </w:p>
    <w:p w14:paraId="4AA062F7" w14:textId="77777777" w:rsidR="00FB444C" w:rsidRPr="00E47ACD" w:rsidRDefault="00FB444C" w:rsidP="00A24DC3">
      <w:pPr>
        <w:ind w:right="-82" w:firstLine="720"/>
        <w:rPr>
          <w:rFonts w:eastAsia="Calibri"/>
          <w:b/>
          <w:sz w:val="24"/>
          <w:szCs w:val="24"/>
        </w:rPr>
      </w:pPr>
    </w:p>
    <w:p w14:paraId="06016C09" w14:textId="77777777" w:rsidR="00FB444C" w:rsidRPr="00E47ACD" w:rsidRDefault="00FB444C" w:rsidP="00A24DC3">
      <w:pPr>
        <w:ind w:right="-82" w:firstLine="720"/>
        <w:rPr>
          <w:rFonts w:eastAsia="Calibri"/>
          <w:sz w:val="24"/>
          <w:szCs w:val="24"/>
        </w:rPr>
      </w:pPr>
      <w:r w:rsidRPr="00E47ACD">
        <w:rPr>
          <w:rFonts w:eastAsia="Calibri"/>
          <w:sz w:val="24"/>
          <w:szCs w:val="24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7F9A41A0" w14:textId="2F6D1B72" w:rsidR="00FB444C" w:rsidRPr="00E47ACD" w:rsidRDefault="00FB444C" w:rsidP="00A24DC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3.2.2. В случае прекращения Договора принять Участок от АРЕНДАТОРА по Акту приема-передачи.</w:t>
      </w:r>
    </w:p>
    <w:p w14:paraId="637C8086" w14:textId="77777777" w:rsidR="00860E15" w:rsidRDefault="00860E15" w:rsidP="00A24DC3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4D8FD86D" w14:textId="77777777" w:rsidR="00860E15" w:rsidRDefault="00860E15" w:rsidP="00A24DC3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751FF4A3" w14:textId="77777777" w:rsidR="00860E15" w:rsidRDefault="00860E15" w:rsidP="00A24DC3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5BD48558" w14:textId="65F90D25" w:rsidR="00FB444C" w:rsidRPr="00E47ACD" w:rsidRDefault="00FB444C" w:rsidP="00A24DC3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  <w:r w:rsidRPr="00E47ACD">
        <w:rPr>
          <w:rFonts w:eastAsia="Calibri"/>
          <w:b/>
          <w:bCs/>
          <w:sz w:val="24"/>
          <w:szCs w:val="24"/>
        </w:rPr>
        <w:lastRenderedPageBreak/>
        <w:t>4. ПРАВА И ОБЯЗАННОСТИ АРЕНДАТОРА</w:t>
      </w:r>
    </w:p>
    <w:p w14:paraId="030C624E" w14:textId="77777777" w:rsidR="00FB444C" w:rsidRPr="00E47ACD" w:rsidRDefault="00FB444C" w:rsidP="00A24DC3">
      <w:pPr>
        <w:ind w:right="-82" w:firstLine="680"/>
        <w:jc w:val="center"/>
        <w:rPr>
          <w:rFonts w:eastAsia="Calibri"/>
          <w:sz w:val="24"/>
          <w:szCs w:val="24"/>
        </w:rPr>
      </w:pPr>
    </w:p>
    <w:p w14:paraId="0D23FBF1" w14:textId="77777777" w:rsidR="00FB444C" w:rsidRPr="00860E15" w:rsidRDefault="00FB444C" w:rsidP="00A24DC3">
      <w:pPr>
        <w:ind w:firstLine="720"/>
        <w:rPr>
          <w:b/>
          <w:bCs/>
          <w:sz w:val="24"/>
          <w:szCs w:val="24"/>
        </w:rPr>
      </w:pPr>
      <w:r w:rsidRPr="00860E15">
        <w:rPr>
          <w:b/>
          <w:bCs/>
          <w:sz w:val="24"/>
          <w:szCs w:val="24"/>
        </w:rPr>
        <w:t>4.1. АРЕНДАТОР имеет право:</w:t>
      </w:r>
    </w:p>
    <w:p w14:paraId="38850978" w14:textId="77777777" w:rsidR="00FB444C" w:rsidRPr="00E47ACD" w:rsidRDefault="00FB444C" w:rsidP="00A24DC3">
      <w:pPr>
        <w:ind w:firstLine="720"/>
        <w:rPr>
          <w:sz w:val="24"/>
          <w:szCs w:val="24"/>
        </w:rPr>
      </w:pPr>
    </w:p>
    <w:p w14:paraId="62C924E9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5999F7E1" w14:textId="77777777" w:rsidR="00FB444C" w:rsidRPr="00E47ACD" w:rsidRDefault="00FB444C" w:rsidP="00A24DC3">
      <w:pPr>
        <w:ind w:right="-82" w:firstLine="720"/>
        <w:rPr>
          <w:rFonts w:eastAsia="Calibri"/>
          <w:sz w:val="24"/>
          <w:szCs w:val="24"/>
        </w:rPr>
      </w:pPr>
    </w:p>
    <w:p w14:paraId="02C74889" w14:textId="77777777" w:rsidR="00FB444C" w:rsidRPr="00860E15" w:rsidRDefault="00FB444C" w:rsidP="00A24DC3">
      <w:pPr>
        <w:ind w:firstLine="720"/>
        <w:rPr>
          <w:b/>
          <w:bCs/>
          <w:sz w:val="24"/>
          <w:szCs w:val="24"/>
        </w:rPr>
      </w:pPr>
      <w:r w:rsidRPr="00860E15">
        <w:rPr>
          <w:b/>
          <w:bCs/>
          <w:sz w:val="24"/>
          <w:szCs w:val="24"/>
        </w:rPr>
        <w:t>4.2. АРЕНДАТОР обязан:</w:t>
      </w:r>
    </w:p>
    <w:p w14:paraId="3236626C" w14:textId="77777777" w:rsidR="00FB444C" w:rsidRPr="00E47ACD" w:rsidRDefault="00FB444C" w:rsidP="00A24DC3">
      <w:pPr>
        <w:ind w:firstLine="720"/>
        <w:rPr>
          <w:sz w:val="24"/>
          <w:szCs w:val="24"/>
        </w:rPr>
      </w:pPr>
    </w:p>
    <w:p w14:paraId="6B6A9AFB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73C8868B" w14:textId="77777777" w:rsidR="00FB444C" w:rsidRPr="00E47ACD" w:rsidRDefault="00FB444C" w:rsidP="00A24DC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4.2.2. Строительство зданий, строений, сооружений проводить в соответствии с разрешением на строительство.</w:t>
      </w:r>
    </w:p>
    <w:p w14:paraId="6EDE69F8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4.2.3. Осуществлять мероприятия по охране земель.</w:t>
      </w:r>
    </w:p>
    <w:p w14:paraId="65944973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04D2B273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221487F2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4.2.6. Не нарушать прав других землепользователей.</w:t>
      </w:r>
    </w:p>
    <w:p w14:paraId="08B0222A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681B512A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7B05A307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224C3D87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61E132CA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17666BEB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4.2.12.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14:paraId="4F46C580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4.2.13. Обеспечивать в отношении Участка и прилегающей территории соблюдение:</w:t>
      </w:r>
    </w:p>
    <w:p w14:paraId="6913A301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а) санитарно-эпидемиологических норм и правил;</w:t>
      </w:r>
    </w:p>
    <w:p w14:paraId="31613F98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б) противопожарных норм и правил;</w:t>
      </w:r>
    </w:p>
    <w:p w14:paraId="7AD18913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в) Правил благоустройства территории Тихвинского городского поселения;</w:t>
      </w:r>
    </w:p>
    <w:p w14:paraId="53849C75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г) иных требований законодательства по содержанию Участка.</w:t>
      </w:r>
    </w:p>
    <w:p w14:paraId="21730667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lastRenderedPageBreak/>
        <w:t>4.2.14. Исполнять все предписания (требования) АРЕНДОДАТЕЛЯ по содержанию Участка.</w:t>
      </w:r>
    </w:p>
    <w:p w14:paraId="54C96559" w14:textId="77777777" w:rsidR="00FB444C" w:rsidRPr="00E47ACD" w:rsidRDefault="00FB444C" w:rsidP="00A24DC3">
      <w:pPr>
        <w:ind w:right="-82"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уведомления: </w:t>
      </w:r>
    </w:p>
    <w:p w14:paraId="4D41EF8F" w14:textId="77777777" w:rsidR="00FB444C" w:rsidRPr="00E47ACD" w:rsidRDefault="00FB444C" w:rsidP="00A24DC3">
      <w:pPr>
        <w:ind w:right="-82"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- об изменении своих реквизитов (почтовых, банковских и т.д.); </w:t>
      </w:r>
    </w:p>
    <w:p w14:paraId="75900DD3" w14:textId="77777777" w:rsidR="00FB444C" w:rsidRPr="00E47ACD" w:rsidRDefault="00FB444C" w:rsidP="00A24DC3">
      <w:pPr>
        <w:ind w:right="-82" w:firstLine="720"/>
        <w:rPr>
          <w:sz w:val="24"/>
          <w:szCs w:val="24"/>
        </w:rPr>
      </w:pPr>
      <w:r w:rsidRPr="00E47ACD">
        <w:rPr>
          <w:sz w:val="24"/>
          <w:szCs w:val="24"/>
        </w:rPr>
        <w:t>- о ликвидации или о прекращении деятельности АРЕНДАТОРА с указанием предполагаемой даты ликвидации или даты прекращения деятельности (со дня принятия решения).</w:t>
      </w:r>
    </w:p>
    <w:p w14:paraId="61C28971" w14:textId="77777777" w:rsidR="00860E15" w:rsidRDefault="00860E15" w:rsidP="00A24DC3">
      <w:pPr>
        <w:ind w:right="-82"/>
        <w:jc w:val="center"/>
        <w:rPr>
          <w:rFonts w:eastAsia="Calibri"/>
          <w:b/>
          <w:bCs/>
          <w:sz w:val="24"/>
          <w:szCs w:val="24"/>
        </w:rPr>
      </w:pPr>
    </w:p>
    <w:p w14:paraId="696622E9" w14:textId="77777777" w:rsidR="00860E15" w:rsidRDefault="00860E15" w:rsidP="00A24DC3">
      <w:pPr>
        <w:ind w:right="-82"/>
        <w:jc w:val="center"/>
        <w:rPr>
          <w:rFonts w:eastAsia="Calibri"/>
          <w:b/>
          <w:bCs/>
          <w:sz w:val="24"/>
          <w:szCs w:val="24"/>
        </w:rPr>
      </w:pPr>
    </w:p>
    <w:p w14:paraId="326F3F6E" w14:textId="506C64DC" w:rsidR="00FB444C" w:rsidRPr="00E47ACD" w:rsidRDefault="00FB444C" w:rsidP="00A24DC3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E47ACD">
        <w:rPr>
          <w:rFonts w:eastAsia="Calibri"/>
          <w:b/>
          <w:bCs/>
          <w:sz w:val="24"/>
          <w:szCs w:val="24"/>
        </w:rPr>
        <w:t>5. ОТВЕТСТВЕННОСТЬ СТОРОН</w:t>
      </w:r>
    </w:p>
    <w:p w14:paraId="70E12877" w14:textId="77777777" w:rsidR="00FB444C" w:rsidRPr="00E47ACD" w:rsidRDefault="00FB444C" w:rsidP="00A24DC3">
      <w:pPr>
        <w:ind w:right="-82"/>
        <w:jc w:val="center"/>
        <w:rPr>
          <w:rFonts w:eastAsia="Calibri"/>
          <w:b/>
          <w:bCs/>
          <w:sz w:val="24"/>
          <w:szCs w:val="24"/>
        </w:rPr>
      </w:pPr>
    </w:p>
    <w:p w14:paraId="08DA3E57" w14:textId="77777777" w:rsidR="00FB444C" w:rsidRPr="00E47ACD" w:rsidRDefault="00FB444C" w:rsidP="00A24DC3">
      <w:pPr>
        <w:ind w:right="-82" w:firstLine="720"/>
        <w:rPr>
          <w:rFonts w:eastAsia="Calibri"/>
          <w:sz w:val="24"/>
          <w:szCs w:val="24"/>
        </w:rPr>
      </w:pPr>
      <w:r w:rsidRPr="00E47ACD">
        <w:rPr>
          <w:rFonts w:eastAsia="Calibri"/>
          <w:sz w:val="24"/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379652AB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1CEE3367" w14:textId="77777777" w:rsidR="00FB444C" w:rsidRPr="00E47ACD" w:rsidRDefault="00FB444C" w:rsidP="00A24DC3">
      <w:pPr>
        <w:ind w:right="-82" w:firstLine="720"/>
        <w:rPr>
          <w:rFonts w:eastAsia="Calibri"/>
          <w:sz w:val="24"/>
          <w:szCs w:val="24"/>
        </w:rPr>
      </w:pPr>
      <w:r w:rsidRPr="00E47ACD">
        <w:rPr>
          <w:rFonts w:eastAsia="Calibri"/>
          <w:sz w:val="24"/>
          <w:szCs w:val="24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7BD7AFDD" w14:textId="77777777" w:rsidR="00860E15" w:rsidRDefault="00860E15" w:rsidP="00A24DC3">
      <w:pPr>
        <w:jc w:val="center"/>
        <w:rPr>
          <w:b/>
          <w:sz w:val="24"/>
          <w:szCs w:val="24"/>
        </w:rPr>
      </w:pPr>
    </w:p>
    <w:p w14:paraId="1DF27223" w14:textId="77777777" w:rsidR="00860E15" w:rsidRDefault="00860E15" w:rsidP="00A24DC3">
      <w:pPr>
        <w:jc w:val="center"/>
        <w:rPr>
          <w:b/>
          <w:sz w:val="24"/>
          <w:szCs w:val="24"/>
        </w:rPr>
      </w:pPr>
    </w:p>
    <w:p w14:paraId="7936C29E" w14:textId="0E56406E" w:rsidR="00FB444C" w:rsidRPr="00E47ACD" w:rsidRDefault="00FB444C" w:rsidP="00A24DC3">
      <w:pPr>
        <w:jc w:val="center"/>
        <w:rPr>
          <w:b/>
          <w:sz w:val="24"/>
          <w:szCs w:val="24"/>
        </w:rPr>
      </w:pPr>
      <w:r w:rsidRPr="00E47ACD">
        <w:rPr>
          <w:b/>
          <w:sz w:val="24"/>
          <w:szCs w:val="24"/>
        </w:rPr>
        <w:t>6. ПРЕКРАЩЕНИЕ ДОГОВОРА</w:t>
      </w:r>
    </w:p>
    <w:p w14:paraId="44D51D30" w14:textId="77777777" w:rsidR="00FB444C" w:rsidRPr="00E47ACD" w:rsidRDefault="00FB444C" w:rsidP="00A24DC3">
      <w:pPr>
        <w:rPr>
          <w:sz w:val="24"/>
          <w:szCs w:val="24"/>
        </w:rPr>
      </w:pPr>
    </w:p>
    <w:p w14:paraId="3ECD8298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6.1. Договор прекращает свое действие:</w:t>
      </w:r>
    </w:p>
    <w:p w14:paraId="6D17D7FC" w14:textId="4B7A2245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6.1.1. По истечении срока аренды, установленного в п. 2.1 Договора.</w:t>
      </w:r>
    </w:p>
    <w:p w14:paraId="46C5C56C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6.1.2. По соглашению Сторон.</w:t>
      </w:r>
    </w:p>
    <w:p w14:paraId="2C33A936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6.1.3. В случае ликвидации юридического лица.</w:t>
      </w:r>
    </w:p>
    <w:p w14:paraId="54EF4273" w14:textId="77777777" w:rsidR="00FB444C" w:rsidRPr="00E47ACD" w:rsidRDefault="00FB444C" w:rsidP="00A24DC3">
      <w:pPr>
        <w:ind w:firstLine="720"/>
        <w:rPr>
          <w:sz w:val="24"/>
          <w:szCs w:val="24"/>
        </w:rPr>
      </w:pPr>
      <w:bookmarkStart w:id="1" w:name="Par8"/>
      <w:bookmarkEnd w:id="1"/>
      <w:r w:rsidRPr="00E47ACD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79D51AB4" w14:textId="220573DC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1) в случае неоднократного (два и более </w:t>
      </w:r>
      <w:proofErr w:type="gramStart"/>
      <w:r w:rsidRPr="00E47ACD">
        <w:rPr>
          <w:sz w:val="24"/>
          <w:szCs w:val="24"/>
        </w:rPr>
        <w:t>раз)  нарушения</w:t>
      </w:r>
      <w:proofErr w:type="gramEnd"/>
      <w:r w:rsidRPr="00E47ACD">
        <w:rPr>
          <w:sz w:val="24"/>
          <w:szCs w:val="24"/>
        </w:rPr>
        <w:t xml:space="preserve"> АРЕНДАТОРОМ одной из обязанностей, предусмотренных </w:t>
      </w:r>
      <w:proofErr w:type="spellStart"/>
      <w:r w:rsidRPr="00E47ACD">
        <w:rPr>
          <w:sz w:val="24"/>
          <w:szCs w:val="24"/>
        </w:rPr>
        <w:t>пп</w:t>
      </w:r>
      <w:proofErr w:type="spellEnd"/>
      <w:r w:rsidRPr="00E47ACD">
        <w:rPr>
          <w:sz w:val="24"/>
          <w:szCs w:val="24"/>
        </w:rPr>
        <w:t>. 4.2.1 - 4.2.14 настоящего Договора;</w:t>
      </w:r>
    </w:p>
    <w:p w14:paraId="7F6E5EED" w14:textId="77777777" w:rsidR="00FB444C" w:rsidRPr="00E47ACD" w:rsidRDefault="00FB444C" w:rsidP="00A24DC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2) в случае выявления начала строительства зданий, строений, сооружений без разрешения на строительство; </w:t>
      </w:r>
    </w:p>
    <w:p w14:paraId="483CADE5" w14:textId="71ACD53C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3)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14:paraId="5AE81783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14DAD6F5" w14:textId="0B0CE39F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2A752ABB" w14:textId="77777777" w:rsidR="00FB444C" w:rsidRPr="00E47ACD" w:rsidRDefault="00FB444C" w:rsidP="00A24DC3">
      <w:pPr>
        <w:ind w:right="-82"/>
        <w:jc w:val="center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2BEA9FE0" w14:textId="77777777" w:rsidR="00860E15" w:rsidRDefault="00860E15" w:rsidP="00A24DC3">
      <w:pPr>
        <w:ind w:right="-82"/>
        <w:jc w:val="center"/>
        <w:rPr>
          <w:rFonts w:eastAsia="Calibri"/>
          <w:b/>
          <w:bCs/>
          <w:color w:val="000000"/>
          <w:sz w:val="24"/>
          <w:szCs w:val="24"/>
        </w:rPr>
      </w:pPr>
    </w:p>
    <w:p w14:paraId="6BF50479" w14:textId="791168B3" w:rsidR="00FB444C" w:rsidRPr="00E47ACD" w:rsidRDefault="00FB444C" w:rsidP="00A24DC3">
      <w:pPr>
        <w:ind w:right="-82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E47ACD">
        <w:rPr>
          <w:rFonts w:eastAsia="Calibri"/>
          <w:b/>
          <w:bCs/>
          <w:color w:val="000000"/>
          <w:sz w:val="24"/>
          <w:szCs w:val="24"/>
        </w:rPr>
        <w:t>7. ЗАКЛЮЧИТЕЛЬНЫЕ ПОЛОЖЕНИЯ</w:t>
      </w:r>
    </w:p>
    <w:p w14:paraId="31B98D2B" w14:textId="77777777" w:rsidR="00FB444C" w:rsidRPr="00E47ACD" w:rsidRDefault="00FB444C" w:rsidP="00A24DC3">
      <w:pPr>
        <w:ind w:right="-82" w:firstLine="900"/>
        <w:rPr>
          <w:bCs/>
          <w:color w:val="000000"/>
          <w:sz w:val="24"/>
          <w:szCs w:val="24"/>
        </w:rPr>
      </w:pPr>
    </w:p>
    <w:p w14:paraId="36698429" w14:textId="77777777" w:rsidR="00FB444C" w:rsidRPr="00E47ACD" w:rsidRDefault="00FB444C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14:paraId="08FFF50F" w14:textId="77777777" w:rsidR="00FB444C" w:rsidRPr="00E47ACD" w:rsidRDefault="00FB444C" w:rsidP="00A24DC3">
      <w:pPr>
        <w:ind w:right="-82" w:firstLine="720"/>
        <w:rPr>
          <w:sz w:val="24"/>
          <w:szCs w:val="24"/>
        </w:rPr>
      </w:pPr>
      <w:r w:rsidRPr="00E47ACD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5E6903F5" w14:textId="77777777" w:rsidR="00FB444C" w:rsidRPr="00E47ACD" w:rsidRDefault="00FB444C" w:rsidP="00A24DC3">
      <w:pPr>
        <w:ind w:right="-1" w:firstLine="720"/>
        <w:rPr>
          <w:rFonts w:eastAsia="Calibri"/>
          <w:color w:val="000000"/>
          <w:sz w:val="24"/>
          <w:szCs w:val="24"/>
        </w:rPr>
      </w:pPr>
      <w:r w:rsidRPr="00E47ACD">
        <w:rPr>
          <w:rFonts w:eastAsia="Calibri"/>
          <w:sz w:val="24"/>
          <w:szCs w:val="24"/>
        </w:rPr>
        <w:t>7.3. Вопросы</w:t>
      </w:r>
      <w:r w:rsidRPr="00E47ACD">
        <w:rPr>
          <w:rFonts w:eastAsia="Calibri"/>
          <w:color w:val="000000"/>
          <w:sz w:val="24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14:paraId="7DC9C117" w14:textId="77777777" w:rsidR="00FB444C" w:rsidRPr="00E47ACD" w:rsidRDefault="00FB444C" w:rsidP="00A24DC3">
      <w:pPr>
        <w:spacing w:after="1" w:line="260" w:lineRule="atLeast"/>
        <w:ind w:firstLine="720"/>
        <w:rPr>
          <w:sz w:val="24"/>
          <w:szCs w:val="24"/>
        </w:rPr>
      </w:pPr>
      <w:r w:rsidRPr="00E47ACD">
        <w:rPr>
          <w:color w:val="000000"/>
          <w:sz w:val="24"/>
          <w:szCs w:val="24"/>
        </w:rPr>
        <w:lastRenderedPageBreak/>
        <w:t xml:space="preserve">7.4. Споры, возникающие при исполнении Договора, разрешаются Сторонами путем переговоров. </w:t>
      </w:r>
      <w:r w:rsidRPr="00E47ACD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40018F8F" w14:textId="77777777" w:rsidR="00FB444C" w:rsidRPr="00E47ACD" w:rsidRDefault="00FB444C" w:rsidP="00A24DC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color w:val="000000"/>
          <w:sz w:val="24"/>
          <w:szCs w:val="24"/>
        </w:rPr>
        <w:t xml:space="preserve">7.5. </w:t>
      </w:r>
      <w:r w:rsidRPr="00E47ACD">
        <w:rPr>
          <w:sz w:val="24"/>
          <w:szCs w:val="24"/>
        </w:rPr>
        <w:t>Договор составлен и подписан в трех экземплярах, имеющих равную юридическую силу, из которых один экземпляр - АРЕНДОДАТЕЛЮ, один экземпляр - АРЕНДАТОРУ, один экземпляр передается в орган, осуществляющий государственную регистрацию прав.</w:t>
      </w:r>
    </w:p>
    <w:p w14:paraId="16ED32B3" w14:textId="77777777" w:rsidR="00FB444C" w:rsidRPr="00E47ACD" w:rsidRDefault="00FB444C" w:rsidP="00A24DC3">
      <w:pPr>
        <w:ind w:right="-82" w:firstLine="900"/>
        <w:rPr>
          <w:rFonts w:eastAsia="Calibri"/>
          <w:color w:val="000000"/>
          <w:sz w:val="24"/>
          <w:szCs w:val="24"/>
        </w:rPr>
      </w:pPr>
    </w:p>
    <w:p w14:paraId="32B8824A" w14:textId="77777777" w:rsidR="00860E15" w:rsidRDefault="00860E15" w:rsidP="00A24DC3">
      <w:pPr>
        <w:ind w:right="98"/>
        <w:jc w:val="center"/>
        <w:rPr>
          <w:rFonts w:eastAsia="Calibri"/>
          <w:b/>
          <w:color w:val="000000"/>
          <w:sz w:val="24"/>
          <w:szCs w:val="24"/>
        </w:rPr>
      </w:pPr>
    </w:p>
    <w:p w14:paraId="24BEB706" w14:textId="04FAF5AF" w:rsidR="00FB444C" w:rsidRPr="00E47ACD" w:rsidRDefault="00937523" w:rsidP="00A24DC3">
      <w:pPr>
        <w:ind w:right="98"/>
        <w:jc w:val="center"/>
        <w:rPr>
          <w:rFonts w:eastAsia="Calibri"/>
          <w:color w:val="000000"/>
          <w:sz w:val="24"/>
          <w:szCs w:val="24"/>
        </w:rPr>
      </w:pPr>
      <w:r w:rsidRPr="00E47ACD">
        <w:rPr>
          <w:rFonts w:eastAsia="Calibri"/>
          <w:b/>
          <w:color w:val="000000"/>
          <w:sz w:val="24"/>
          <w:szCs w:val="24"/>
        </w:rPr>
        <w:t>ПОДПИСИ СТОРОН</w:t>
      </w:r>
      <w:r w:rsidR="00FB444C" w:rsidRPr="00E47ACD">
        <w:rPr>
          <w:rFonts w:eastAsia="Calibri"/>
          <w:color w:val="000000"/>
          <w:sz w:val="24"/>
          <w:szCs w:val="24"/>
        </w:rPr>
        <w:t>:</w:t>
      </w:r>
    </w:p>
    <w:p w14:paraId="43802B49" w14:textId="77777777" w:rsidR="00FB444C" w:rsidRPr="00E47ACD" w:rsidRDefault="00FB444C" w:rsidP="00A24DC3">
      <w:pPr>
        <w:ind w:right="98"/>
        <w:jc w:val="center"/>
        <w:rPr>
          <w:rFonts w:eastAsia="Calibri"/>
          <w:color w:val="000000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FB444C" w:rsidRPr="00E47ACD" w14:paraId="3AF39088" w14:textId="77777777" w:rsidTr="00717DE6">
        <w:trPr>
          <w:trHeight w:val="1442"/>
        </w:trPr>
        <w:tc>
          <w:tcPr>
            <w:tcW w:w="2500" w:type="pct"/>
          </w:tcPr>
          <w:p w14:paraId="27095BA6" w14:textId="77777777" w:rsidR="00FB444C" w:rsidRPr="00E47ACD" w:rsidRDefault="00FB444C" w:rsidP="00717DE6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14:paraId="2D0DB7C3" w14:textId="77777777" w:rsidR="00FB444C" w:rsidRPr="00E47ACD" w:rsidRDefault="00FB444C" w:rsidP="00717DE6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47ACD">
              <w:rPr>
                <w:rFonts w:eastAsia="Calibri"/>
                <w:b/>
                <w:color w:val="000000"/>
                <w:sz w:val="24"/>
                <w:szCs w:val="24"/>
              </w:rPr>
              <w:t>АРЕНДОДАТЕЛЬ:</w:t>
            </w:r>
          </w:p>
          <w:p w14:paraId="024F801F" w14:textId="77777777" w:rsidR="00FB444C" w:rsidRPr="00E47ACD" w:rsidRDefault="00FB444C" w:rsidP="00717DE6">
            <w:pPr>
              <w:ind w:right="-1"/>
              <w:rPr>
                <w:rFonts w:eastAsia="Calibri"/>
                <w:color w:val="000000"/>
                <w:sz w:val="24"/>
                <w:szCs w:val="24"/>
              </w:rPr>
            </w:pPr>
          </w:p>
          <w:p w14:paraId="3EF2D54B" w14:textId="77777777" w:rsidR="00FB444C" w:rsidRPr="00E47ACD" w:rsidRDefault="00FB444C" w:rsidP="00717DE6">
            <w:pPr>
              <w:ind w:right="-479"/>
              <w:rPr>
                <w:rFonts w:eastAsia="Calibri"/>
                <w:color w:val="000000"/>
                <w:sz w:val="24"/>
                <w:szCs w:val="24"/>
              </w:rPr>
            </w:pPr>
            <w:r w:rsidRPr="00E47ACD">
              <w:rPr>
                <w:rFonts w:eastAsia="Calibri"/>
                <w:b/>
                <w:color w:val="000000"/>
                <w:sz w:val="24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14:paraId="04ED624A" w14:textId="77777777" w:rsidR="00FB444C" w:rsidRPr="00E47ACD" w:rsidRDefault="00FB444C" w:rsidP="00717DE6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47ACD">
              <w:rPr>
                <w:rFonts w:eastAsia="Calibri"/>
                <w:b/>
                <w:color w:val="000000"/>
                <w:sz w:val="24"/>
                <w:szCs w:val="24"/>
              </w:rPr>
              <w:t xml:space="preserve">     </w:t>
            </w:r>
          </w:p>
          <w:p w14:paraId="21E0524E" w14:textId="77777777" w:rsidR="00FB444C" w:rsidRPr="00E47ACD" w:rsidRDefault="00FB444C" w:rsidP="00717DE6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47ACD">
              <w:rPr>
                <w:rFonts w:eastAsia="Calibri"/>
                <w:b/>
                <w:color w:val="000000"/>
                <w:sz w:val="24"/>
                <w:szCs w:val="24"/>
              </w:rPr>
              <w:t xml:space="preserve">АРЕНДАТОР:     </w:t>
            </w:r>
          </w:p>
          <w:p w14:paraId="35C22E43" w14:textId="77777777" w:rsidR="00FB444C" w:rsidRPr="00E47ACD" w:rsidRDefault="00FB444C" w:rsidP="00717DE6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14:paraId="75759575" w14:textId="77777777" w:rsidR="00FB444C" w:rsidRPr="00E47ACD" w:rsidRDefault="00FB444C" w:rsidP="00717DE6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47ACD">
              <w:rPr>
                <w:rFonts w:eastAsia="Calibri"/>
                <w:b/>
                <w:color w:val="000000"/>
                <w:sz w:val="24"/>
                <w:szCs w:val="24"/>
              </w:rPr>
              <w:t xml:space="preserve"> _______________ </w:t>
            </w:r>
          </w:p>
        </w:tc>
      </w:tr>
    </w:tbl>
    <w:p w14:paraId="2CFC81F5" w14:textId="77777777" w:rsidR="00FB444C" w:rsidRPr="00E47ACD" w:rsidRDefault="00FB444C" w:rsidP="00A24DC3">
      <w:pPr>
        <w:rPr>
          <w:sz w:val="24"/>
          <w:szCs w:val="24"/>
        </w:rPr>
      </w:pPr>
    </w:p>
    <w:sectPr w:rsidR="00FB444C" w:rsidRPr="00E47ACD" w:rsidSect="00270CC1">
      <w:headerReference w:type="default" r:id="rId7"/>
      <w:pgSz w:w="11907" w:h="16840" w:code="9"/>
      <w:pgMar w:top="851" w:right="1134" w:bottom="851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5B67E" w14:textId="77777777" w:rsidR="00600050" w:rsidRDefault="00600050">
      <w:r>
        <w:separator/>
      </w:r>
    </w:p>
  </w:endnote>
  <w:endnote w:type="continuationSeparator" w:id="0">
    <w:p w14:paraId="496860B4" w14:textId="77777777" w:rsidR="00600050" w:rsidRDefault="0060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F4F9" w14:textId="77777777" w:rsidR="00600050" w:rsidRDefault="00600050">
      <w:r>
        <w:separator/>
      </w:r>
    </w:p>
  </w:footnote>
  <w:footnote w:type="continuationSeparator" w:id="0">
    <w:p w14:paraId="2222518A" w14:textId="77777777" w:rsidR="00600050" w:rsidRDefault="0060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267082"/>
      <w:docPartObj>
        <w:docPartGallery w:val="Page Numbers (Top of Page)"/>
        <w:docPartUnique/>
      </w:docPartObj>
    </w:sdtPr>
    <w:sdtEndPr/>
    <w:sdtContent>
      <w:p w14:paraId="2C26441E" w14:textId="6FE286CC" w:rsidR="00270CC1" w:rsidRDefault="00270C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6EC">
          <w:rPr>
            <w:noProof/>
          </w:rPr>
          <w:t>2</w:t>
        </w:r>
        <w:r>
          <w:fldChar w:fldCharType="end"/>
        </w:r>
      </w:p>
    </w:sdtContent>
  </w:sdt>
  <w:p w14:paraId="4F27DC7B" w14:textId="77777777" w:rsidR="00270CC1" w:rsidRDefault="00270C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8D"/>
    <w:rsid w:val="0004002F"/>
    <w:rsid w:val="00040F20"/>
    <w:rsid w:val="000E3D9B"/>
    <w:rsid w:val="00270CC1"/>
    <w:rsid w:val="00487208"/>
    <w:rsid w:val="00600050"/>
    <w:rsid w:val="00700BF1"/>
    <w:rsid w:val="0078456A"/>
    <w:rsid w:val="00802D8D"/>
    <w:rsid w:val="00803430"/>
    <w:rsid w:val="00860E15"/>
    <w:rsid w:val="00937523"/>
    <w:rsid w:val="009A0D5B"/>
    <w:rsid w:val="00AD0DDB"/>
    <w:rsid w:val="00BF26EC"/>
    <w:rsid w:val="00C51325"/>
    <w:rsid w:val="00D42668"/>
    <w:rsid w:val="00DB6F3F"/>
    <w:rsid w:val="00DD5973"/>
    <w:rsid w:val="00EB1427"/>
    <w:rsid w:val="00EC1B21"/>
    <w:rsid w:val="00F2602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DC9263"/>
  <w15:chartTrackingRefBased/>
  <w15:docId w15:val="{3293ECF5-2110-4477-A8F4-CE278B21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customStyle="1" w:styleId="ConsPlusNormal">
    <w:name w:val="ConsPlusNormal"/>
    <w:rsid w:val="00FB444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9">
    <w:name w:val="Hyperlink"/>
    <w:rsid w:val="00FB444C"/>
    <w:rPr>
      <w:color w:val="0000FF"/>
      <w:u w:val="single"/>
    </w:rPr>
  </w:style>
  <w:style w:type="paragraph" w:styleId="aa">
    <w:name w:val="footer"/>
    <w:basedOn w:val="a0"/>
    <w:link w:val="ab"/>
    <w:rsid w:val="00FB44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FB444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26</TotalTime>
  <Pages>1</Pages>
  <Words>4880</Words>
  <Characters>27817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АДМИНИСТРАЦИЯ  МУНИЦИПАЛЬНОГО  ОБРАЗОВАНИЯ</vt:lpstr>
      <vt:lpstr/>
      <vt:lpstr/>
      <vt:lpstr>Продажа права на заключение договора аренды земельного участка для осуществления</vt:lpstr>
      <vt:lpstr>Сведения о правах: земельный участок, государственная собственность на который н</vt:lpstr>
      <vt:lpstr>Возможность подключения (технологического присоединения) объектов капитального с</vt:lpstr>
      <vt:lpstr>- Максимальный коэффициент плотности застройки – 0,4.</vt:lpstr>
    </vt:vector>
  </TitlesOfParts>
  <Company>ADM</Company>
  <LinksUpToDate>false</LinksUpToDate>
  <CharactersWithSpaces>32632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6</cp:revision>
  <cp:lastPrinted>2022-06-30T08:28:00Z</cp:lastPrinted>
  <dcterms:created xsi:type="dcterms:W3CDTF">2022-06-29T05:28:00Z</dcterms:created>
  <dcterms:modified xsi:type="dcterms:W3CDTF">2022-07-27T11:58:00Z</dcterms:modified>
</cp:coreProperties>
</file>