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61BA4" w14:textId="0DBA6525" w:rsidR="00A73668" w:rsidRPr="00D71AC5" w:rsidRDefault="00A73668" w:rsidP="00525AE9">
      <w:pPr>
        <w:ind w:left="4536"/>
      </w:pPr>
      <w:bookmarkStart w:id="0" w:name="_GoBack"/>
      <w:bookmarkEnd w:id="0"/>
      <w:r w:rsidRPr="00D71AC5">
        <w:t xml:space="preserve">УТВЕРЖДЕНА </w:t>
      </w:r>
    </w:p>
    <w:p w14:paraId="1C3F292A" w14:textId="77777777" w:rsidR="00A73668" w:rsidRPr="00D71AC5" w:rsidRDefault="00A73668" w:rsidP="00525AE9">
      <w:pPr>
        <w:ind w:left="4536"/>
      </w:pPr>
      <w:r w:rsidRPr="00D71AC5">
        <w:t xml:space="preserve">постановлением администрации </w:t>
      </w:r>
    </w:p>
    <w:p w14:paraId="3E1AE7C8" w14:textId="77777777" w:rsidR="00A73668" w:rsidRPr="00D71AC5" w:rsidRDefault="00A73668" w:rsidP="00525AE9">
      <w:pPr>
        <w:ind w:left="4536"/>
      </w:pPr>
      <w:r w:rsidRPr="00D71AC5">
        <w:t>Тихвинского района</w:t>
      </w:r>
    </w:p>
    <w:p w14:paraId="293AADFD" w14:textId="6AD4EA5C" w:rsidR="00A73668" w:rsidRPr="00D71AC5" w:rsidRDefault="00A73668" w:rsidP="00525AE9">
      <w:pPr>
        <w:ind w:left="4536"/>
      </w:pPr>
      <w:r w:rsidRPr="00D71AC5">
        <w:t xml:space="preserve">от </w:t>
      </w:r>
      <w:r w:rsidR="00D71AC5">
        <w:t>20 июля 2022 г. №01-1605-а</w:t>
      </w:r>
    </w:p>
    <w:p w14:paraId="4B317D94" w14:textId="77777777" w:rsidR="00A73668" w:rsidRPr="00D71AC5" w:rsidRDefault="00A73668" w:rsidP="00525AE9">
      <w:pPr>
        <w:ind w:left="4536"/>
      </w:pPr>
      <w:r w:rsidRPr="00D71AC5">
        <w:t>(приложение)</w:t>
      </w:r>
    </w:p>
    <w:p w14:paraId="44AB7939" w14:textId="77777777" w:rsidR="00A73668" w:rsidRPr="00C10F71" w:rsidRDefault="00A73668" w:rsidP="00525AE9">
      <w:pPr>
        <w:ind w:left="4536"/>
        <w:rPr>
          <w:color w:val="FFFFFF" w:themeColor="background1"/>
        </w:rPr>
      </w:pPr>
    </w:p>
    <w:p w14:paraId="01564D1D" w14:textId="77777777" w:rsidR="00A73668" w:rsidRPr="00C10F71" w:rsidRDefault="00A73668" w:rsidP="00525AE9">
      <w:pPr>
        <w:ind w:left="4536"/>
        <w:rPr>
          <w:color w:val="FFFFFF" w:themeColor="background1"/>
        </w:rPr>
      </w:pPr>
    </w:p>
    <w:p w14:paraId="312CC93B" w14:textId="77777777" w:rsidR="00F14FC4" w:rsidRPr="00721244" w:rsidRDefault="00F14FC4" w:rsidP="00031C9E">
      <w:pPr>
        <w:jc w:val="center"/>
        <w:rPr>
          <w:b/>
          <w:szCs w:val="28"/>
        </w:rPr>
      </w:pPr>
      <w:r w:rsidRPr="00721244">
        <w:rPr>
          <w:b/>
          <w:szCs w:val="28"/>
        </w:rPr>
        <w:t>Аукционная документация</w:t>
      </w:r>
    </w:p>
    <w:p w14:paraId="1E30A09F" w14:textId="77777777" w:rsidR="00F14FC4" w:rsidRDefault="00F14FC4" w:rsidP="00031C9E"/>
    <w:p w14:paraId="4A8EB27A" w14:textId="77777777" w:rsidR="00F14FC4" w:rsidRPr="008C7D8C" w:rsidRDefault="00F14FC4" w:rsidP="008C7D8C">
      <w:pPr>
        <w:ind w:firstLine="708"/>
        <w:rPr>
          <w:b/>
          <w:szCs w:val="28"/>
        </w:rPr>
      </w:pPr>
      <w:r w:rsidRPr="008C7D8C">
        <w:rPr>
          <w:b/>
          <w:szCs w:val="28"/>
        </w:rPr>
        <w:t>1. Общие положения</w:t>
      </w:r>
    </w:p>
    <w:p w14:paraId="5F61CD6E" w14:textId="77777777" w:rsidR="00F14FC4" w:rsidRPr="008C7D8C" w:rsidRDefault="00F14FC4" w:rsidP="008C7D8C">
      <w:pPr>
        <w:ind w:firstLine="708"/>
        <w:rPr>
          <w:sz w:val="24"/>
          <w:szCs w:val="24"/>
        </w:rPr>
      </w:pPr>
      <w:r w:rsidRPr="008C7D8C">
        <w:rPr>
          <w:sz w:val="24"/>
          <w:szCs w:val="24"/>
        </w:rPr>
        <w:t xml:space="preserve">         </w:t>
      </w:r>
    </w:p>
    <w:p w14:paraId="4612F05E" w14:textId="77777777" w:rsidR="00F14FC4" w:rsidRPr="008C7D8C" w:rsidRDefault="00F14FC4" w:rsidP="008C7D8C">
      <w:pPr>
        <w:ind w:firstLine="708"/>
        <w:rPr>
          <w:sz w:val="24"/>
          <w:szCs w:val="24"/>
        </w:rPr>
      </w:pPr>
      <w:r w:rsidRPr="008C7D8C">
        <w:rPr>
          <w:sz w:val="24"/>
          <w:szCs w:val="24"/>
        </w:rPr>
        <w:t>Настоящая аукционная документация разработана в соответствии со ст</w:t>
      </w:r>
      <w:r>
        <w:rPr>
          <w:sz w:val="24"/>
          <w:szCs w:val="24"/>
        </w:rPr>
        <w:t>атьями</w:t>
      </w:r>
      <w:r w:rsidRPr="008C7D8C">
        <w:rPr>
          <w:sz w:val="24"/>
          <w:szCs w:val="24"/>
        </w:rPr>
        <w:t xml:space="preserve"> 39.11, 39.12 Земельного </w:t>
      </w:r>
      <w:r>
        <w:rPr>
          <w:sz w:val="24"/>
          <w:szCs w:val="24"/>
        </w:rPr>
        <w:t>к</w:t>
      </w:r>
      <w:r w:rsidRPr="008C7D8C">
        <w:rPr>
          <w:sz w:val="24"/>
          <w:szCs w:val="24"/>
        </w:rPr>
        <w:t>одекса Российской Федерации.</w:t>
      </w:r>
    </w:p>
    <w:p w14:paraId="5F9C2634" w14:textId="77777777" w:rsidR="00F14FC4" w:rsidRPr="008C7D8C" w:rsidRDefault="00F14FC4" w:rsidP="008C7D8C">
      <w:pPr>
        <w:ind w:firstLine="708"/>
        <w:rPr>
          <w:sz w:val="24"/>
          <w:szCs w:val="24"/>
        </w:rPr>
      </w:pPr>
      <w:r w:rsidRPr="008C7D8C">
        <w:rPr>
          <w:sz w:val="24"/>
          <w:szCs w:val="24"/>
        </w:rPr>
        <w:t xml:space="preserve">Время проведения аукциона: с 11.00 час. </w:t>
      </w:r>
    </w:p>
    <w:p w14:paraId="047293DA" w14:textId="77777777" w:rsidR="00F14FC4" w:rsidRPr="008C7D8C" w:rsidRDefault="00F14FC4" w:rsidP="008C7D8C">
      <w:pPr>
        <w:ind w:firstLine="708"/>
        <w:rPr>
          <w:b/>
          <w:sz w:val="24"/>
          <w:szCs w:val="24"/>
        </w:rPr>
      </w:pPr>
      <w:r w:rsidRPr="008C7D8C">
        <w:rPr>
          <w:sz w:val="24"/>
          <w:szCs w:val="24"/>
        </w:rPr>
        <w:t>Место проведения аукциона: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ом</w:t>
      </w:r>
      <w:r w:rsidRPr="008C7D8C">
        <w:rPr>
          <w:sz w:val="24"/>
          <w:szCs w:val="24"/>
        </w:rPr>
        <w:t xml:space="preserve"> 2, 2 этаж, кабинет 19 (комитет по управлению муниципальным имуществом и градостроительству).</w:t>
      </w:r>
    </w:p>
    <w:p w14:paraId="3A9EC872" w14:textId="77777777" w:rsidR="00F14FC4" w:rsidRPr="008C7D8C" w:rsidRDefault="00F14FC4" w:rsidP="008C7D8C">
      <w:pPr>
        <w:ind w:firstLine="708"/>
        <w:rPr>
          <w:sz w:val="24"/>
          <w:szCs w:val="24"/>
        </w:rPr>
      </w:pPr>
      <w:r w:rsidRPr="008C7D8C">
        <w:rPr>
          <w:sz w:val="24"/>
          <w:szCs w:val="24"/>
        </w:rPr>
        <w:t>Организатор аукциона: администрация Тихвинского района.</w:t>
      </w:r>
    </w:p>
    <w:p w14:paraId="787C845E" w14:textId="77777777" w:rsidR="00F14FC4" w:rsidRPr="008C7D8C" w:rsidRDefault="00F14FC4" w:rsidP="008C7D8C">
      <w:pPr>
        <w:ind w:firstLine="708"/>
        <w:rPr>
          <w:b/>
          <w:sz w:val="24"/>
          <w:szCs w:val="24"/>
        </w:rPr>
      </w:pPr>
    </w:p>
    <w:p w14:paraId="5BEF0AE0" w14:textId="77777777" w:rsidR="00F14FC4" w:rsidRPr="008C7D8C" w:rsidRDefault="00F14FC4" w:rsidP="008C7D8C">
      <w:pPr>
        <w:ind w:firstLine="708"/>
        <w:rPr>
          <w:b/>
          <w:szCs w:val="28"/>
        </w:rPr>
      </w:pPr>
      <w:r w:rsidRPr="008C7D8C">
        <w:rPr>
          <w:b/>
          <w:szCs w:val="28"/>
        </w:rPr>
        <w:t>2. Предмет аукциона</w:t>
      </w:r>
    </w:p>
    <w:p w14:paraId="7C810F9C" w14:textId="77777777" w:rsidR="00F14FC4" w:rsidRPr="008C7D8C" w:rsidRDefault="00F14FC4" w:rsidP="008C7D8C">
      <w:pPr>
        <w:ind w:firstLine="708"/>
        <w:rPr>
          <w:b/>
          <w:sz w:val="24"/>
          <w:szCs w:val="24"/>
        </w:rPr>
      </w:pPr>
    </w:p>
    <w:p w14:paraId="7E40C483" w14:textId="7CAC45A8" w:rsidR="00F14FC4" w:rsidRPr="008C7D8C" w:rsidRDefault="00F14FC4" w:rsidP="008C7D8C">
      <w:pPr>
        <w:ind w:firstLine="708"/>
        <w:rPr>
          <w:sz w:val="24"/>
          <w:szCs w:val="24"/>
        </w:rPr>
      </w:pPr>
      <w:r w:rsidRPr="008C7D8C">
        <w:rPr>
          <w:bCs/>
          <w:sz w:val="24"/>
          <w:szCs w:val="24"/>
        </w:rPr>
        <w:t>1.</w:t>
      </w:r>
      <w:r w:rsidRPr="008C7D8C">
        <w:rPr>
          <w:b/>
          <w:bCs/>
          <w:sz w:val="24"/>
          <w:szCs w:val="24"/>
        </w:rPr>
        <w:t xml:space="preserve"> </w:t>
      </w:r>
      <w:r w:rsidRPr="008C7D8C">
        <w:rPr>
          <w:sz w:val="24"/>
          <w:szCs w:val="24"/>
        </w:rPr>
        <w:t>Продажа земельного участка с кадастровым номером 47:13:1203006:448</w:t>
      </w:r>
      <w:r w:rsidRPr="008C7D8C">
        <w:rPr>
          <w:color w:val="000000"/>
          <w:sz w:val="24"/>
          <w:szCs w:val="24"/>
        </w:rPr>
        <w:t xml:space="preserve"> площадью 4321 </w:t>
      </w:r>
      <w:r w:rsidRPr="008C7D8C">
        <w:rPr>
          <w:bCs/>
          <w:color w:val="000000"/>
          <w:sz w:val="24"/>
          <w:szCs w:val="24"/>
        </w:rPr>
        <w:t>квадратный метр,</w:t>
      </w:r>
      <w:r w:rsidRPr="008C7D8C">
        <w:rPr>
          <w:color w:val="000000"/>
          <w:sz w:val="24"/>
          <w:szCs w:val="24"/>
        </w:rPr>
        <w:t xml:space="preserve"> из категории земель:</w:t>
      </w:r>
      <w:r w:rsidRPr="008C7D8C">
        <w:rPr>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C7D8C">
        <w:rPr>
          <w:color w:val="000000"/>
          <w:sz w:val="24"/>
          <w:szCs w:val="24"/>
        </w:rPr>
        <w:t>; видом разрешенного использования: склады</w:t>
      </w:r>
      <w:r w:rsidRPr="008C7D8C">
        <w:rPr>
          <w:sz w:val="24"/>
          <w:szCs w:val="24"/>
        </w:rPr>
        <w:t>, расположенного по адресу: Российская Федерация, Ленинградская область, Тихвинский муниципальный район, Тихвинское городское поселение, город Тихвин, Красавское шоссе, 21А</w:t>
      </w:r>
      <w:r w:rsidRPr="008C7D8C">
        <w:rPr>
          <w:bCs/>
          <w:sz w:val="24"/>
          <w:szCs w:val="24"/>
          <w:shd w:val="clear" w:color="auto" w:fill="FFFFFF"/>
        </w:rPr>
        <w:t xml:space="preserve">. </w:t>
      </w:r>
      <w:r w:rsidRPr="008C7D8C">
        <w:rPr>
          <w:sz w:val="24"/>
          <w:szCs w:val="24"/>
        </w:rPr>
        <w:t>Сведения о правах: земельный участок, государственная собственность на который не разграничена.</w:t>
      </w:r>
    </w:p>
    <w:p w14:paraId="15BFC4B6" w14:textId="77777777" w:rsidR="00F14FC4" w:rsidRPr="008C7D8C" w:rsidRDefault="00F14FC4" w:rsidP="008C7D8C">
      <w:pPr>
        <w:ind w:firstLine="708"/>
        <w:rPr>
          <w:b/>
          <w:sz w:val="24"/>
          <w:szCs w:val="24"/>
        </w:rPr>
      </w:pPr>
      <w:r w:rsidRPr="008C7D8C">
        <w:rPr>
          <w:b/>
          <w:sz w:val="24"/>
          <w:szCs w:val="24"/>
        </w:rPr>
        <w:t>Земельный участок предоставляется для целей, не связанных со строительством.</w:t>
      </w:r>
    </w:p>
    <w:p w14:paraId="78EA3BFA" w14:textId="77777777" w:rsidR="00F14FC4" w:rsidRPr="008C7D8C" w:rsidRDefault="00F14FC4" w:rsidP="008C7D8C">
      <w:pPr>
        <w:ind w:firstLine="708"/>
        <w:rPr>
          <w:b/>
          <w:sz w:val="24"/>
          <w:szCs w:val="24"/>
        </w:rPr>
      </w:pPr>
    </w:p>
    <w:p w14:paraId="4D0BD90F" w14:textId="77777777" w:rsidR="00F14FC4" w:rsidRPr="008C7D8C" w:rsidRDefault="00F14FC4" w:rsidP="008C7D8C">
      <w:pPr>
        <w:ind w:firstLine="708"/>
        <w:rPr>
          <w:b/>
          <w:szCs w:val="28"/>
        </w:rPr>
      </w:pPr>
      <w:r w:rsidRPr="008C7D8C">
        <w:rPr>
          <w:b/>
          <w:szCs w:val="28"/>
        </w:rPr>
        <w:t xml:space="preserve">3. Условия участия в аукционе и порядок </w:t>
      </w:r>
    </w:p>
    <w:p w14:paraId="5A92FC60" w14:textId="77777777" w:rsidR="00F14FC4" w:rsidRPr="008C7D8C" w:rsidRDefault="00F14FC4" w:rsidP="008C7D8C">
      <w:pPr>
        <w:ind w:firstLine="708"/>
        <w:rPr>
          <w:b/>
          <w:szCs w:val="28"/>
        </w:rPr>
      </w:pPr>
      <w:r w:rsidRPr="008C7D8C">
        <w:rPr>
          <w:b/>
          <w:szCs w:val="28"/>
        </w:rPr>
        <w:t xml:space="preserve">приема заявок </w:t>
      </w:r>
    </w:p>
    <w:p w14:paraId="53E8C63E" w14:textId="77777777" w:rsidR="00F14FC4" w:rsidRPr="008C7D8C" w:rsidRDefault="00F14FC4" w:rsidP="008C7D8C">
      <w:pPr>
        <w:ind w:firstLine="708"/>
        <w:rPr>
          <w:b/>
          <w:sz w:val="24"/>
          <w:szCs w:val="24"/>
        </w:rPr>
      </w:pPr>
    </w:p>
    <w:p w14:paraId="240A0A6C"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14:paraId="303E992B" w14:textId="77777777" w:rsidR="00F14FC4" w:rsidRPr="008C7D8C" w:rsidRDefault="00F14FC4" w:rsidP="008C7D8C">
      <w:pPr>
        <w:ind w:firstLine="708"/>
        <w:rPr>
          <w:sz w:val="24"/>
          <w:szCs w:val="24"/>
        </w:rPr>
      </w:pPr>
      <w:r w:rsidRPr="008C7D8C">
        <w:rPr>
          <w:sz w:val="24"/>
          <w:szCs w:val="24"/>
        </w:rPr>
        <w:t>Для участия в аукционе заявители представляют следующие документы:</w:t>
      </w:r>
    </w:p>
    <w:p w14:paraId="6C86C87B"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 xml:space="preserve">1. Заявка на участие в аукционе, с указанием банковских реквизитов счета для возврата задатка по форме, указанной в приложении №1 </w:t>
      </w:r>
      <w:r>
        <w:rPr>
          <w:sz w:val="24"/>
          <w:szCs w:val="24"/>
        </w:rPr>
        <w:t xml:space="preserve">к </w:t>
      </w:r>
      <w:r w:rsidRPr="008C7D8C">
        <w:rPr>
          <w:sz w:val="24"/>
          <w:szCs w:val="24"/>
        </w:rPr>
        <w:t>настоящей аукционной документации.</w:t>
      </w:r>
    </w:p>
    <w:p w14:paraId="09C609ED"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2. Документ, подтверждающий внесение задатка.</w:t>
      </w:r>
    </w:p>
    <w:p w14:paraId="0D778AAA"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3. Копии документов, удостоверяющих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14:paraId="3E0F4CC3" w14:textId="77777777" w:rsidR="00F14FC4" w:rsidRPr="008C7D8C" w:rsidRDefault="00F14FC4" w:rsidP="008C7D8C">
      <w:pPr>
        <w:spacing w:after="1" w:line="240" w:lineRule="atLeast"/>
        <w:ind w:firstLine="708"/>
        <w:rPr>
          <w:sz w:val="24"/>
          <w:szCs w:val="24"/>
        </w:rPr>
      </w:pPr>
      <w:r w:rsidRPr="008C7D8C">
        <w:rPr>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C00A6BC" w14:textId="77777777" w:rsidR="00F14FC4" w:rsidRPr="008C7D8C" w:rsidRDefault="00F14FC4" w:rsidP="008C7D8C">
      <w:pPr>
        <w:ind w:firstLine="708"/>
        <w:rPr>
          <w:sz w:val="24"/>
          <w:szCs w:val="24"/>
        </w:rPr>
      </w:pPr>
      <w:r w:rsidRPr="008C7D8C">
        <w:rPr>
          <w:sz w:val="24"/>
          <w:szCs w:val="24"/>
        </w:rPr>
        <w:lastRenderedPageBreak/>
        <w:t>Формы документов, необходимых для участия в аукционе</w:t>
      </w:r>
      <w:r>
        <w:rPr>
          <w:sz w:val="24"/>
          <w:szCs w:val="24"/>
        </w:rPr>
        <w:t>,</w:t>
      </w:r>
      <w:r w:rsidRPr="008C7D8C">
        <w:rPr>
          <w:sz w:val="24"/>
          <w:szCs w:val="24"/>
        </w:rPr>
        <w:t xml:space="preserve"> и иную дополнительную информацию, заявители могут получить у организатора аукциона.</w:t>
      </w:r>
    </w:p>
    <w:p w14:paraId="70096897"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Один заявитель вправе подать только одну заявку на участие в аукционе.</w:t>
      </w:r>
    </w:p>
    <w:p w14:paraId="33FE5115"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Заявка предоставляется в 2 экземплярах - подлинниках, один из которых остается у организатора аукциона, другой – у заявителя.</w:t>
      </w:r>
    </w:p>
    <w:p w14:paraId="3E795F95" w14:textId="77777777" w:rsidR="00F14FC4" w:rsidRPr="008C7D8C" w:rsidRDefault="00F14FC4"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14:paraId="51549F82"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14:paraId="367829E6"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Дата начала и окончания приема заявок (срок подачи заявок) указана в извещении о проведении аукциона.</w:t>
      </w:r>
    </w:p>
    <w:p w14:paraId="3AEC3712" w14:textId="77777777" w:rsidR="00F14FC4" w:rsidRPr="008C7D8C" w:rsidRDefault="00F14FC4" w:rsidP="008C7D8C">
      <w:pPr>
        <w:ind w:firstLine="708"/>
        <w:rPr>
          <w:sz w:val="24"/>
          <w:szCs w:val="24"/>
        </w:rPr>
      </w:pPr>
      <w:r w:rsidRPr="008C7D8C">
        <w:rPr>
          <w:sz w:val="24"/>
          <w:szCs w:val="24"/>
        </w:rPr>
        <w:t>Время приема заявок:</w:t>
      </w:r>
      <w:r w:rsidRPr="008C7D8C">
        <w:rPr>
          <w:sz w:val="24"/>
          <w:szCs w:val="24"/>
          <w:shd w:val="clear" w:color="auto" w:fill="FFFFFF"/>
        </w:rPr>
        <w:t xml:space="preserve"> </w:t>
      </w:r>
      <w:r w:rsidRPr="008C7D8C">
        <w:rPr>
          <w:sz w:val="24"/>
          <w:szCs w:val="24"/>
        </w:rPr>
        <w:t>рабочие дни (понедельник-четверг с 08.45 до 12.45 и с 14.15 до 16.45 ч</w:t>
      </w:r>
      <w:r>
        <w:rPr>
          <w:sz w:val="24"/>
          <w:szCs w:val="24"/>
        </w:rPr>
        <w:t>ас</w:t>
      </w:r>
      <w:r w:rsidRPr="008C7D8C">
        <w:rPr>
          <w:sz w:val="24"/>
          <w:szCs w:val="24"/>
        </w:rPr>
        <w:t>.; пятница с 08.45 до 12.45 и с 14.15 до 16.30 ч</w:t>
      </w:r>
      <w:r>
        <w:rPr>
          <w:sz w:val="24"/>
          <w:szCs w:val="24"/>
        </w:rPr>
        <w:t>ас</w:t>
      </w:r>
      <w:r w:rsidRPr="008C7D8C">
        <w:rPr>
          <w:sz w:val="24"/>
          <w:szCs w:val="24"/>
        </w:rPr>
        <w:t>.).</w:t>
      </w:r>
    </w:p>
    <w:p w14:paraId="13097134" w14:textId="77777777" w:rsidR="00F14FC4" w:rsidRPr="008C7D8C" w:rsidRDefault="00F14FC4" w:rsidP="008C7D8C">
      <w:pPr>
        <w:ind w:firstLine="708"/>
        <w:rPr>
          <w:sz w:val="24"/>
          <w:szCs w:val="24"/>
        </w:rPr>
      </w:pPr>
      <w:r w:rsidRPr="008C7D8C">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14:paraId="6C488C30"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14:paraId="36370566"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Заявка на участие в аукционе, поступившая по истечении срока приема заявок, возвращается заявителю в день ее поступления.</w:t>
      </w:r>
    </w:p>
    <w:p w14:paraId="77D6EC8C"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B3DB68A" w14:textId="77777777" w:rsidR="00F14FC4" w:rsidRPr="008C7D8C" w:rsidRDefault="00F14FC4" w:rsidP="008C7D8C">
      <w:pPr>
        <w:ind w:firstLine="708"/>
        <w:rPr>
          <w:b/>
          <w:sz w:val="24"/>
          <w:szCs w:val="24"/>
        </w:rPr>
      </w:pPr>
    </w:p>
    <w:p w14:paraId="59909363" w14:textId="77777777" w:rsidR="00F14FC4" w:rsidRPr="008C7D8C" w:rsidRDefault="00F14FC4" w:rsidP="008C7D8C">
      <w:pPr>
        <w:ind w:firstLine="708"/>
        <w:rPr>
          <w:b/>
          <w:szCs w:val="28"/>
        </w:rPr>
      </w:pPr>
      <w:r w:rsidRPr="008C7D8C">
        <w:rPr>
          <w:b/>
          <w:szCs w:val="28"/>
        </w:rPr>
        <w:t xml:space="preserve">4. Требование о внесении задатка для </w:t>
      </w:r>
    </w:p>
    <w:p w14:paraId="1A733334" w14:textId="77777777" w:rsidR="00F14FC4" w:rsidRPr="008C7D8C" w:rsidRDefault="00F14FC4" w:rsidP="008C7D8C">
      <w:pPr>
        <w:ind w:firstLine="708"/>
        <w:rPr>
          <w:b/>
          <w:szCs w:val="28"/>
        </w:rPr>
      </w:pPr>
      <w:r w:rsidRPr="008C7D8C">
        <w:rPr>
          <w:b/>
          <w:szCs w:val="28"/>
        </w:rPr>
        <w:t xml:space="preserve">участия в аукционе </w:t>
      </w:r>
    </w:p>
    <w:p w14:paraId="50801D7E" w14:textId="77777777" w:rsidR="00F14FC4" w:rsidRPr="008C7D8C" w:rsidRDefault="00F14FC4" w:rsidP="008C7D8C">
      <w:pPr>
        <w:ind w:firstLine="708"/>
        <w:rPr>
          <w:sz w:val="24"/>
          <w:szCs w:val="24"/>
        </w:rPr>
      </w:pPr>
    </w:p>
    <w:p w14:paraId="5DF84F2D" w14:textId="77777777" w:rsidR="00F14FC4" w:rsidRPr="008C7D8C" w:rsidRDefault="00F14FC4" w:rsidP="008C7D8C">
      <w:pPr>
        <w:ind w:firstLine="708"/>
        <w:rPr>
          <w:sz w:val="24"/>
          <w:szCs w:val="24"/>
        </w:rPr>
      </w:pPr>
      <w:r w:rsidRPr="008C7D8C">
        <w:rPr>
          <w:sz w:val="24"/>
          <w:szCs w:val="24"/>
        </w:rPr>
        <w:t xml:space="preserve">Для участия в аукционе заявитель вносит задаток </w:t>
      </w:r>
      <w:r w:rsidRPr="008C7D8C">
        <w:rPr>
          <w:rStyle w:val="a8"/>
          <w:sz w:val="24"/>
          <w:szCs w:val="24"/>
        </w:rPr>
        <w:t>на расчетный счет а</w:t>
      </w:r>
      <w:r w:rsidRPr="008C7D8C">
        <w:rPr>
          <w:sz w:val="24"/>
          <w:szCs w:val="24"/>
        </w:rPr>
        <w:t>дминистрации Тихвинского района ИНН 4715015877 КПП 471501001</w:t>
      </w:r>
      <w:r w:rsidRPr="008C7D8C">
        <w:rPr>
          <w:rStyle w:val="a8"/>
          <w:sz w:val="24"/>
          <w:szCs w:val="24"/>
        </w:rPr>
        <w:t xml:space="preserve"> </w:t>
      </w:r>
      <w:r w:rsidRPr="008C7D8C">
        <w:rPr>
          <w:sz w:val="24"/>
          <w:szCs w:val="24"/>
        </w:rPr>
        <w:t xml:space="preserve">УФК по Ленинградской области (ОФК 17, Администрация Тихвинского района л/с 05453010630) </w:t>
      </w:r>
      <w:r w:rsidRPr="008C7D8C">
        <w:rPr>
          <w:color w:val="000000"/>
          <w:sz w:val="24"/>
          <w:szCs w:val="24"/>
        </w:rPr>
        <w:t>ОТДЕЛЕНИЕ ЛЕНИНГРАДСКОЕ БАНКА РОССИИ//УФК по Ленинградской области, г. Санкт-Петербург</w:t>
      </w:r>
      <w:r w:rsidRPr="008C7D8C">
        <w:rPr>
          <w:sz w:val="24"/>
          <w:szCs w:val="24"/>
        </w:rPr>
        <w:t>, р/</w:t>
      </w:r>
      <w:proofErr w:type="spellStart"/>
      <w:r w:rsidRPr="008C7D8C">
        <w:rPr>
          <w:sz w:val="24"/>
          <w:szCs w:val="24"/>
        </w:rPr>
        <w:t>сч</w:t>
      </w:r>
      <w:proofErr w:type="spellEnd"/>
      <w:r w:rsidRPr="008C7D8C">
        <w:rPr>
          <w:sz w:val="24"/>
          <w:szCs w:val="24"/>
        </w:rPr>
        <w:t xml:space="preserve">. 03232643416450004500, кор. счет 40102810745370000006, БИК 014106101, ОКТМО 41 645 000, КБК 00000000000000000510. </w:t>
      </w:r>
      <w:r w:rsidRPr="008C7D8C">
        <w:rPr>
          <w:rStyle w:val="a8"/>
          <w:b/>
          <w:sz w:val="24"/>
          <w:szCs w:val="24"/>
        </w:rPr>
        <w:t xml:space="preserve">Срок поступления задатка не позднее </w:t>
      </w:r>
      <w:r w:rsidRPr="008C7D8C">
        <w:rPr>
          <w:b/>
          <w:sz w:val="24"/>
          <w:szCs w:val="24"/>
        </w:rPr>
        <w:t>даты рассмотрения заявок на участие в аукционе</w:t>
      </w:r>
      <w:r w:rsidRPr="008C7D8C">
        <w:rPr>
          <w:rStyle w:val="a8"/>
          <w:b/>
          <w:sz w:val="24"/>
          <w:szCs w:val="24"/>
        </w:rPr>
        <w:t>.</w:t>
      </w:r>
    </w:p>
    <w:p w14:paraId="1A025A7A" w14:textId="77777777" w:rsidR="00F14FC4" w:rsidRPr="008C7D8C" w:rsidRDefault="00F14FC4" w:rsidP="008C7D8C">
      <w:pPr>
        <w:ind w:firstLine="708"/>
        <w:rPr>
          <w:b/>
          <w:sz w:val="24"/>
          <w:szCs w:val="24"/>
        </w:rPr>
      </w:pPr>
    </w:p>
    <w:p w14:paraId="6755A7BA" w14:textId="77777777" w:rsidR="00F14FC4" w:rsidRPr="008C7D8C" w:rsidRDefault="00F14FC4" w:rsidP="008C7D8C">
      <w:pPr>
        <w:ind w:firstLine="708"/>
        <w:rPr>
          <w:b/>
          <w:szCs w:val="28"/>
        </w:rPr>
      </w:pPr>
      <w:r w:rsidRPr="008C7D8C">
        <w:rPr>
          <w:b/>
          <w:szCs w:val="28"/>
        </w:rPr>
        <w:t xml:space="preserve">5. Порядок признания заявителей участниками </w:t>
      </w:r>
    </w:p>
    <w:p w14:paraId="5C106741" w14:textId="77777777" w:rsidR="00F14FC4" w:rsidRPr="008C7D8C" w:rsidRDefault="00F14FC4" w:rsidP="008C7D8C">
      <w:pPr>
        <w:ind w:firstLine="708"/>
        <w:rPr>
          <w:b/>
          <w:szCs w:val="28"/>
        </w:rPr>
      </w:pPr>
      <w:r w:rsidRPr="008C7D8C">
        <w:rPr>
          <w:b/>
          <w:szCs w:val="28"/>
        </w:rPr>
        <w:t xml:space="preserve">аукциона </w:t>
      </w:r>
    </w:p>
    <w:p w14:paraId="7C561CE6" w14:textId="77777777" w:rsidR="00F14FC4" w:rsidRPr="008C7D8C" w:rsidRDefault="00F14FC4" w:rsidP="008C7D8C">
      <w:pPr>
        <w:ind w:firstLine="708"/>
        <w:rPr>
          <w:b/>
          <w:sz w:val="24"/>
          <w:szCs w:val="24"/>
        </w:rPr>
      </w:pPr>
    </w:p>
    <w:p w14:paraId="0E9FA02A" w14:textId="77777777" w:rsidR="00F14FC4" w:rsidRPr="008C7D8C" w:rsidRDefault="00F14FC4" w:rsidP="008C7D8C">
      <w:pPr>
        <w:ind w:firstLine="708"/>
        <w:rPr>
          <w:sz w:val="24"/>
          <w:szCs w:val="24"/>
        </w:rPr>
      </w:pPr>
      <w:r w:rsidRPr="008C7D8C">
        <w:rPr>
          <w:sz w:val="24"/>
          <w:szCs w:val="24"/>
        </w:rPr>
        <w:t xml:space="preserve">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w:t>
      </w:r>
      <w:r w:rsidRPr="008C7D8C">
        <w:rPr>
          <w:sz w:val="24"/>
          <w:szCs w:val="24"/>
        </w:rPr>
        <w:lastRenderedPageBreak/>
        <w:t>состав и положение о которой утверждены постановлением администрации Тихвинского района от 21 апреля 2020 г</w:t>
      </w:r>
      <w:r>
        <w:rPr>
          <w:sz w:val="24"/>
          <w:szCs w:val="24"/>
        </w:rPr>
        <w:t>ода</w:t>
      </w:r>
      <w:r w:rsidRPr="008C7D8C">
        <w:rPr>
          <w:sz w:val="24"/>
          <w:szCs w:val="24"/>
        </w:rPr>
        <w:t xml:space="preserve"> №01-845-а (далее – Комиссия).  </w:t>
      </w:r>
    </w:p>
    <w:p w14:paraId="1CD0216F" w14:textId="77777777" w:rsidR="00F14FC4" w:rsidRPr="008C7D8C" w:rsidRDefault="00F14FC4" w:rsidP="008C7D8C">
      <w:pPr>
        <w:ind w:firstLine="708"/>
        <w:rPr>
          <w:sz w:val="24"/>
          <w:szCs w:val="24"/>
        </w:rPr>
      </w:pPr>
      <w:r w:rsidRPr="008C7D8C">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 xml:space="preserve">ом </w:t>
      </w:r>
      <w:r w:rsidRPr="008C7D8C">
        <w:rPr>
          <w:sz w:val="24"/>
          <w:szCs w:val="24"/>
        </w:rPr>
        <w:t>2, 2 этаж, кабинет 19 (комитет по управлению муниципальным имуществом и градостроительству).</w:t>
      </w:r>
    </w:p>
    <w:p w14:paraId="779F5F4F" w14:textId="77777777" w:rsidR="00F14FC4" w:rsidRPr="008C7D8C" w:rsidRDefault="00F14FC4" w:rsidP="008C7D8C">
      <w:pPr>
        <w:ind w:firstLine="708"/>
        <w:rPr>
          <w:sz w:val="24"/>
          <w:szCs w:val="24"/>
        </w:rPr>
      </w:pPr>
      <w:r w:rsidRPr="008C7D8C">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14:paraId="38185E8C"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Заявитель не допускается к участию в аукционе в следующих случаях:</w:t>
      </w:r>
    </w:p>
    <w:p w14:paraId="19EFFCA6"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1. Непредставление необходимых для участия в аукционе документов или представление недостоверных сведений.</w:t>
      </w:r>
    </w:p>
    <w:p w14:paraId="26BC3357" w14:textId="77F94A12" w:rsidR="00F14FC4" w:rsidRPr="008C7D8C" w:rsidRDefault="00F14FC4" w:rsidP="008C7D8C">
      <w:pPr>
        <w:widowControl w:val="0"/>
        <w:autoSpaceDE w:val="0"/>
        <w:autoSpaceDN w:val="0"/>
        <w:adjustRightInd w:val="0"/>
        <w:ind w:firstLine="708"/>
        <w:rPr>
          <w:sz w:val="24"/>
          <w:szCs w:val="24"/>
        </w:rPr>
      </w:pPr>
      <w:r w:rsidRPr="008C7D8C">
        <w:rPr>
          <w:sz w:val="24"/>
          <w:szCs w:val="24"/>
        </w:rPr>
        <w:t>2. Непоступление задатка на дату рассмотрения заявок на участие в аукционе.</w:t>
      </w:r>
    </w:p>
    <w:p w14:paraId="1D0A4B94"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F021E5F"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F53DF6D" w14:textId="77777777" w:rsidR="00F14FC4" w:rsidRPr="008C7D8C" w:rsidRDefault="00F14FC4"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4FAF4C49" w14:textId="77777777" w:rsidR="00F14FC4" w:rsidRPr="008C7D8C" w:rsidRDefault="00F14FC4" w:rsidP="008C7D8C">
      <w:pPr>
        <w:ind w:firstLine="708"/>
        <w:rPr>
          <w:sz w:val="24"/>
          <w:szCs w:val="24"/>
        </w:rPr>
      </w:pPr>
      <w:r w:rsidRPr="008C7D8C">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14:paraId="130E77BF"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D148B17" w14:textId="77777777" w:rsidR="00F14FC4" w:rsidRPr="008C7D8C" w:rsidRDefault="00F14FC4" w:rsidP="008C7D8C">
      <w:pPr>
        <w:autoSpaceDE w:val="0"/>
        <w:autoSpaceDN w:val="0"/>
        <w:adjustRightInd w:val="0"/>
        <w:ind w:firstLine="708"/>
        <w:rPr>
          <w:sz w:val="24"/>
          <w:szCs w:val="24"/>
        </w:rPr>
      </w:pPr>
      <w:r w:rsidRPr="008C7D8C">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0828CDBF" w14:textId="77777777" w:rsidR="00F14FC4" w:rsidRPr="008C7D8C" w:rsidRDefault="00F14FC4" w:rsidP="008C7D8C">
      <w:pPr>
        <w:autoSpaceDE w:val="0"/>
        <w:autoSpaceDN w:val="0"/>
        <w:adjustRightInd w:val="0"/>
        <w:ind w:firstLine="708"/>
        <w:rPr>
          <w:sz w:val="24"/>
          <w:szCs w:val="24"/>
        </w:rPr>
      </w:pPr>
      <w:r w:rsidRPr="008C7D8C">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w:t>
      </w:r>
      <w:r>
        <w:rPr>
          <w:sz w:val="24"/>
          <w:szCs w:val="24"/>
        </w:rPr>
        <w:t>,</w:t>
      </w:r>
      <w:r w:rsidRPr="008C7D8C">
        <w:rPr>
          <w:sz w:val="24"/>
          <w:szCs w:val="24"/>
        </w:rPr>
        <w:t xml:space="preserve"> организатор торгов </w:t>
      </w:r>
      <w:r w:rsidRPr="008C7D8C">
        <w:rPr>
          <w:sz w:val="24"/>
          <w:szCs w:val="24"/>
        </w:rPr>
        <w:lastRenderedPageBreak/>
        <w:t>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2069CA71" w14:textId="77777777" w:rsidR="00F14FC4" w:rsidRPr="008C7D8C" w:rsidRDefault="00F14FC4" w:rsidP="008C7D8C">
      <w:pPr>
        <w:ind w:firstLine="708"/>
        <w:rPr>
          <w:b/>
          <w:sz w:val="24"/>
          <w:szCs w:val="24"/>
        </w:rPr>
      </w:pPr>
    </w:p>
    <w:p w14:paraId="1588116B" w14:textId="77777777" w:rsidR="00F14FC4" w:rsidRPr="008D53FA" w:rsidRDefault="00F14FC4" w:rsidP="008C7D8C">
      <w:pPr>
        <w:ind w:firstLine="708"/>
        <w:rPr>
          <w:b/>
          <w:szCs w:val="28"/>
        </w:rPr>
      </w:pPr>
      <w:r w:rsidRPr="008D53FA">
        <w:rPr>
          <w:b/>
          <w:szCs w:val="28"/>
        </w:rPr>
        <w:t xml:space="preserve">6. Порядок проведения аукциона </w:t>
      </w:r>
    </w:p>
    <w:p w14:paraId="2010EA79" w14:textId="77777777" w:rsidR="00F14FC4" w:rsidRPr="008C7D8C" w:rsidRDefault="00F14FC4" w:rsidP="008C7D8C">
      <w:pPr>
        <w:ind w:firstLine="708"/>
        <w:rPr>
          <w:b/>
          <w:sz w:val="24"/>
          <w:szCs w:val="24"/>
        </w:rPr>
      </w:pPr>
    </w:p>
    <w:p w14:paraId="43FFEB10" w14:textId="77777777" w:rsidR="00F14FC4" w:rsidRPr="008C7D8C" w:rsidRDefault="00F14FC4" w:rsidP="008C7D8C">
      <w:pPr>
        <w:ind w:firstLine="708"/>
        <w:rPr>
          <w:sz w:val="24"/>
          <w:szCs w:val="24"/>
        </w:rPr>
      </w:pPr>
      <w:r w:rsidRPr="008C7D8C">
        <w:rPr>
          <w:sz w:val="24"/>
          <w:szCs w:val="24"/>
        </w:rPr>
        <w:t>Аукцион проводится Комиссией по адресу: 187553, Ленинградская область, Тихвинский район, г</w:t>
      </w:r>
      <w:r>
        <w:rPr>
          <w:sz w:val="24"/>
          <w:szCs w:val="24"/>
        </w:rPr>
        <w:t>ород</w:t>
      </w:r>
      <w:r w:rsidRPr="008C7D8C">
        <w:rPr>
          <w:sz w:val="24"/>
          <w:szCs w:val="24"/>
        </w:rPr>
        <w:t xml:space="preserve"> Тихвин, </w:t>
      </w:r>
      <w:r>
        <w:rPr>
          <w:sz w:val="24"/>
          <w:szCs w:val="24"/>
        </w:rPr>
        <w:t>1 микрорайон</w:t>
      </w:r>
      <w:r w:rsidRPr="008C7D8C">
        <w:rPr>
          <w:sz w:val="24"/>
          <w:szCs w:val="24"/>
        </w:rPr>
        <w:t>, д</w:t>
      </w:r>
      <w:r>
        <w:rPr>
          <w:sz w:val="24"/>
          <w:szCs w:val="24"/>
        </w:rPr>
        <w:t>ом</w:t>
      </w:r>
      <w:r w:rsidRPr="008C7D8C">
        <w:rPr>
          <w:sz w:val="24"/>
          <w:szCs w:val="24"/>
        </w:rPr>
        <w:t xml:space="preserve"> 2, 2 этаж, кабинет 19 (комитет по управлению муниципальным имуществом и градостроительству). </w:t>
      </w:r>
      <w:r w:rsidRPr="008C7D8C">
        <w:rPr>
          <w:b/>
          <w:sz w:val="24"/>
          <w:szCs w:val="24"/>
        </w:rPr>
        <w:t xml:space="preserve">      </w:t>
      </w:r>
    </w:p>
    <w:p w14:paraId="4BE9AD1D"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14:paraId="5EA30561" w14:textId="77777777" w:rsidR="00F14FC4" w:rsidRPr="008C7D8C" w:rsidRDefault="00F14FC4" w:rsidP="008C7D8C">
      <w:pPr>
        <w:widowControl w:val="0"/>
        <w:autoSpaceDE w:val="0"/>
        <w:autoSpaceDN w:val="0"/>
        <w:adjustRightInd w:val="0"/>
        <w:ind w:firstLine="708"/>
        <w:rPr>
          <w:color w:val="FF0000"/>
          <w:sz w:val="24"/>
          <w:szCs w:val="24"/>
        </w:rPr>
      </w:pPr>
      <w:r w:rsidRPr="008C7D8C">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14:paraId="2F123DE5" w14:textId="77777777" w:rsidR="00F14FC4" w:rsidRPr="008C7D8C" w:rsidRDefault="00F14FC4" w:rsidP="008C7D8C">
      <w:pPr>
        <w:ind w:firstLine="708"/>
        <w:rPr>
          <w:sz w:val="24"/>
          <w:szCs w:val="24"/>
        </w:rPr>
      </w:pPr>
      <w:r w:rsidRPr="008C7D8C">
        <w:rPr>
          <w:sz w:val="24"/>
          <w:szCs w:val="24"/>
        </w:rPr>
        <w:t>Аукцион ведет аукционист, в присутствии Комиссии.</w:t>
      </w:r>
    </w:p>
    <w:p w14:paraId="69DD43FE"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Аукционист выбирается из числа членов Комиссии путем открытого голосования членов комиссии большинством голосов.</w:t>
      </w:r>
    </w:p>
    <w:p w14:paraId="68866440" w14:textId="77777777" w:rsidR="00F14FC4" w:rsidRPr="008C7D8C" w:rsidRDefault="00F14FC4" w:rsidP="008C7D8C">
      <w:pPr>
        <w:ind w:firstLine="708"/>
        <w:rPr>
          <w:sz w:val="24"/>
          <w:szCs w:val="24"/>
        </w:rPr>
      </w:pPr>
      <w:r w:rsidRPr="008C7D8C">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14:paraId="06C0EA8F"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14:paraId="31F3145E"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14:paraId="55611843" w14:textId="77777777" w:rsidR="00F14FC4" w:rsidRPr="008C7D8C" w:rsidRDefault="00F14FC4" w:rsidP="008C7D8C">
      <w:pPr>
        <w:spacing w:after="1" w:line="240" w:lineRule="atLeast"/>
        <w:ind w:firstLine="708"/>
        <w:rPr>
          <w:sz w:val="24"/>
          <w:szCs w:val="24"/>
        </w:rPr>
      </w:pPr>
      <w:r w:rsidRPr="008C7D8C">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14:paraId="08ECB270" w14:textId="77777777" w:rsidR="00F14FC4" w:rsidRPr="008C7D8C" w:rsidRDefault="00F14FC4" w:rsidP="008C7D8C">
      <w:pPr>
        <w:spacing w:after="1" w:line="240" w:lineRule="atLeast"/>
        <w:ind w:firstLine="708"/>
        <w:rPr>
          <w:sz w:val="24"/>
          <w:szCs w:val="24"/>
        </w:rPr>
      </w:pPr>
      <w:r w:rsidRPr="008C7D8C">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B861BF8" w14:textId="77777777" w:rsidR="00F14FC4" w:rsidRPr="008C7D8C" w:rsidRDefault="00F14FC4" w:rsidP="008C7D8C">
      <w:pPr>
        <w:ind w:firstLine="708"/>
        <w:rPr>
          <w:sz w:val="24"/>
          <w:szCs w:val="24"/>
        </w:rPr>
      </w:pPr>
      <w:r w:rsidRPr="008C7D8C">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62EBFC84" w14:textId="77777777" w:rsidR="00F14FC4" w:rsidRPr="008C7D8C" w:rsidRDefault="00F14FC4" w:rsidP="008C7D8C">
      <w:pPr>
        <w:ind w:firstLine="708"/>
        <w:rPr>
          <w:sz w:val="24"/>
          <w:szCs w:val="24"/>
        </w:rPr>
      </w:pPr>
      <w:r w:rsidRPr="008C7D8C">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14:paraId="124344E0" w14:textId="77777777" w:rsidR="00F14FC4" w:rsidRPr="008C7D8C" w:rsidRDefault="00F14FC4" w:rsidP="008C7D8C">
      <w:pPr>
        <w:ind w:firstLine="708"/>
        <w:rPr>
          <w:sz w:val="24"/>
          <w:szCs w:val="24"/>
        </w:rPr>
      </w:pPr>
      <w:r w:rsidRPr="008C7D8C">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14:paraId="39B5EE96" w14:textId="77777777" w:rsidR="00F14FC4" w:rsidRPr="008C7D8C" w:rsidRDefault="00F14FC4" w:rsidP="008C7D8C">
      <w:pPr>
        <w:ind w:firstLine="708"/>
        <w:rPr>
          <w:sz w:val="24"/>
          <w:szCs w:val="24"/>
        </w:rPr>
      </w:pPr>
      <w:r w:rsidRPr="008C7D8C">
        <w:rPr>
          <w:sz w:val="24"/>
          <w:szCs w:val="24"/>
        </w:rPr>
        <w:t>Победителем аукциона признается тот участник аукциона, номер билета которого был назван аукционистом последним.</w:t>
      </w:r>
    </w:p>
    <w:p w14:paraId="138EC696" w14:textId="77777777" w:rsidR="00F14FC4" w:rsidRPr="008C7D8C" w:rsidRDefault="00F14FC4" w:rsidP="008C7D8C">
      <w:pPr>
        <w:autoSpaceDE w:val="0"/>
        <w:autoSpaceDN w:val="0"/>
        <w:adjustRightInd w:val="0"/>
        <w:ind w:firstLine="708"/>
        <w:rPr>
          <w:sz w:val="24"/>
          <w:szCs w:val="24"/>
        </w:rPr>
      </w:pPr>
      <w:r w:rsidRPr="008C7D8C">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14:paraId="67653704" w14:textId="77777777" w:rsidR="00F14FC4" w:rsidRPr="008C7D8C" w:rsidRDefault="00F14FC4" w:rsidP="008C7D8C">
      <w:pPr>
        <w:ind w:firstLine="708"/>
        <w:rPr>
          <w:b/>
          <w:sz w:val="24"/>
          <w:szCs w:val="24"/>
        </w:rPr>
      </w:pPr>
    </w:p>
    <w:p w14:paraId="30FC7C15" w14:textId="77777777" w:rsidR="00F14FC4" w:rsidRPr="008D53FA" w:rsidRDefault="00F14FC4" w:rsidP="008C7D8C">
      <w:pPr>
        <w:ind w:firstLine="708"/>
        <w:rPr>
          <w:b/>
          <w:szCs w:val="28"/>
        </w:rPr>
      </w:pPr>
      <w:r w:rsidRPr="008D53FA">
        <w:rPr>
          <w:b/>
          <w:szCs w:val="28"/>
        </w:rPr>
        <w:t>7. Оформление результатов аукциона</w:t>
      </w:r>
    </w:p>
    <w:p w14:paraId="6130ED1F" w14:textId="77777777" w:rsidR="00F14FC4" w:rsidRPr="008C7D8C" w:rsidRDefault="00F14FC4" w:rsidP="008C7D8C">
      <w:pPr>
        <w:ind w:firstLine="708"/>
        <w:rPr>
          <w:b/>
          <w:sz w:val="24"/>
          <w:szCs w:val="24"/>
        </w:rPr>
      </w:pPr>
    </w:p>
    <w:p w14:paraId="2D05A0A5"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Результаты аукциона оформляются протоколом о результатах аукциона.</w:t>
      </w:r>
    </w:p>
    <w:p w14:paraId="4BF0A060"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14:paraId="694552D2" w14:textId="77777777" w:rsidR="00F14FC4" w:rsidRPr="008C7D8C" w:rsidRDefault="00F14FC4"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lastRenderedPageBreak/>
        <w:t>В протоколе указываются:</w:t>
      </w:r>
    </w:p>
    <w:p w14:paraId="23873B3A" w14:textId="77777777" w:rsidR="00F14FC4" w:rsidRPr="008C7D8C" w:rsidRDefault="00F14FC4"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1) сведения о месте, дате и времени проведения аукциона;</w:t>
      </w:r>
    </w:p>
    <w:p w14:paraId="15F7D9FE" w14:textId="77777777" w:rsidR="00F14FC4" w:rsidRPr="008C7D8C" w:rsidRDefault="00F14FC4"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2) предмет аукциона, в том числе сведения о местоположении и площади земельного участка;</w:t>
      </w:r>
    </w:p>
    <w:p w14:paraId="6072A868" w14:textId="77777777" w:rsidR="00F14FC4" w:rsidRPr="008C7D8C" w:rsidRDefault="00F14FC4"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29B39465" w14:textId="77777777" w:rsidR="00F14FC4" w:rsidRPr="008C7D8C" w:rsidRDefault="00F14FC4"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6950AEC5" w14:textId="77777777" w:rsidR="00F14FC4" w:rsidRPr="008C7D8C" w:rsidRDefault="00F14FC4" w:rsidP="008C7D8C">
      <w:pPr>
        <w:autoSpaceDE w:val="0"/>
        <w:autoSpaceDN w:val="0"/>
        <w:adjustRightInd w:val="0"/>
        <w:ind w:firstLine="708"/>
        <w:rPr>
          <w:sz w:val="24"/>
          <w:szCs w:val="24"/>
        </w:rPr>
      </w:pPr>
      <w:r w:rsidRPr="008C7D8C">
        <w:rPr>
          <w:sz w:val="24"/>
          <w:szCs w:val="24"/>
        </w:rPr>
        <w:t>5) сведения о последнем предложении о цене предмета аукциона (цене приобретаемого в собственность земельного участка).</w:t>
      </w:r>
    </w:p>
    <w:p w14:paraId="574DB1BA" w14:textId="77777777" w:rsidR="00F14FC4" w:rsidRPr="008C7D8C" w:rsidRDefault="00F14FC4"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14:paraId="5AA81791"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Задаток, внесенный победителем аукциона, засчитывается в счет цены приобретаемого в собственность земельного участка.</w:t>
      </w:r>
    </w:p>
    <w:p w14:paraId="7D9CFE33"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Задатки, внесенные лицами, участвовавшими в аукционе, но не победившими в нем</w:t>
      </w:r>
      <w:r>
        <w:rPr>
          <w:sz w:val="24"/>
          <w:szCs w:val="24"/>
        </w:rPr>
        <w:t>,</w:t>
      </w:r>
      <w:r w:rsidRPr="008C7D8C">
        <w:rPr>
          <w:sz w:val="24"/>
          <w:szCs w:val="24"/>
        </w:rPr>
        <w:t xml:space="preserve"> возвращаются указанным лицам в течени</w:t>
      </w:r>
      <w:r>
        <w:rPr>
          <w:sz w:val="24"/>
          <w:szCs w:val="24"/>
        </w:rPr>
        <w:t>е</w:t>
      </w:r>
      <w:r w:rsidRPr="008C7D8C">
        <w:rPr>
          <w:sz w:val="24"/>
          <w:szCs w:val="24"/>
        </w:rPr>
        <w:t xml:space="preserve"> трех рабочих дней со дня подписания протокола о результатах аукциона.</w:t>
      </w:r>
    </w:p>
    <w:p w14:paraId="0AD0D348"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0846223D" w14:textId="77777777" w:rsidR="00F14FC4" w:rsidRPr="008C7D8C" w:rsidRDefault="00F14FC4" w:rsidP="008C7D8C">
      <w:pPr>
        <w:widowControl w:val="0"/>
        <w:autoSpaceDE w:val="0"/>
        <w:autoSpaceDN w:val="0"/>
        <w:adjustRightInd w:val="0"/>
        <w:ind w:firstLine="708"/>
        <w:rPr>
          <w:sz w:val="24"/>
          <w:szCs w:val="24"/>
        </w:rPr>
      </w:pPr>
    </w:p>
    <w:p w14:paraId="059C30AA" w14:textId="77777777" w:rsidR="00F14FC4" w:rsidRPr="008D53FA" w:rsidRDefault="00F14FC4" w:rsidP="008C7D8C">
      <w:pPr>
        <w:ind w:firstLine="708"/>
        <w:rPr>
          <w:b/>
          <w:szCs w:val="28"/>
        </w:rPr>
      </w:pPr>
      <w:r w:rsidRPr="008D53FA">
        <w:rPr>
          <w:b/>
          <w:szCs w:val="28"/>
        </w:rPr>
        <w:t xml:space="preserve">8. Порядок заключения договора купли-продажи </w:t>
      </w:r>
    </w:p>
    <w:p w14:paraId="5403AD91" w14:textId="77777777" w:rsidR="00F14FC4" w:rsidRPr="008C7D8C" w:rsidRDefault="00F14FC4" w:rsidP="008C7D8C">
      <w:pPr>
        <w:ind w:firstLine="708"/>
        <w:rPr>
          <w:b/>
          <w:sz w:val="24"/>
          <w:szCs w:val="24"/>
        </w:rPr>
      </w:pPr>
      <w:r w:rsidRPr="008D53FA">
        <w:rPr>
          <w:b/>
          <w:szCs w:val="28"/>
        </w:rPr>
        <w:t>земельного участка</w:t>
      </w:r>
      <w:r w:rsidRPr="008C7D8C">
        <w:rPr>
          <w:b/>
          <w:sz w:val="24"/>
          <w:szCs w:val="24"/>
        </w:rPr>
        <w:t xml:space="preserve"> </w:t>
      </w:r>
    </w:p>
    <w:p w14:paraId="2C267C47" w14:textId="77777777" w:rsidR="00F14FC4" w:rsidRPr="008C7D8C" w:rsidRDefault="00F14FC4" w:rsidP="008C7D8C">
      <w:pPr>
        <w:ind w:firstLine="708"/>
        <w:rPr>
          <w:b/>
          <w:sz w:val="24"/>
          <w:szCs w:val="24"/>
        </w:rPr>
      </w:pPr>
    </w:p>
    <w:p w14:paraId="5B7A7925"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14:paraId="048679FB" w14:textId="77777777" w:rsidR="00F14FC4" w:rsidRPr="008C7D8C" w:rsidRDefault="00F14FC4" w:rsidP="008C7D8C">
      <w:pPr>
        <w:widowControl w:val="0"/>
        <w:autoSpaceDE w:val="0"/>
        <w:autoSpaceDN w:val="0"/>
        <w:adjustRightInd w:val="0"/>
        <w:ind w:firstLine="708"/>
        <w:rPr>
          <w:sz w:val="24"/>
          <w:szCs w:val="24"/>
        </w:rPr>
      </w:pPr>
      <w:r w:rsidRPr="008C7D8C">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36023720" w14:textId="77777777" w:rsidR="00F14FC4" w:rsidRPr="008C7D8C" w:rsidRDefault="00F14FC4" w:rsidP="008C7D8C">
      <w:pPr>
        <w:widowControl w:val="0"/>
        <w:autoSpaceDE w:val="0"/>
        <w:autoSpaceDN w:val="0"/>
        <w:adjustRightInd w:val="0"/>
        <w:ind w:firstLine="708"/>
        <w:rPr>
          <w:b/>
          <w:sz w:val="24"/>
          <w:szCs w:val="24"/>
        </w:rPr>
      </w:pPr>
      <w:r w:rsidRPr="008C7D8C">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14:paraId="0E098F29" w14:textId="77777777" w:rsidR="00F14FC4" w:rsidRDefault="00F14FC4" w:rsidP="008C7D8C">
      <w:pPr>
        <w:widowControl w:val="0"/>
        <w:autoSpaceDE w:val="0"/>
        <w:autoSpaceDN w:val="0"/>
        <w:adjustRightInd w:val="0"/>
        <w:ind w:firstLine="708"/>
        <w:rPr>
          <w:b/>
          <w:sz w:val="24"/>
          <w:szCs w:val="24"/>
        </w:rPr>
      </w:pPr>
      <w:r w:rsidRPr="008C7D8C">
        <w:rPr>
          <w:b/>
          <w:sz w:val="24"/>
          <w:szCs w:val="24"/>
        </w:rPr>
        <w:t>Проект договора купли-продажи земельного участка (приложение №2</w:t>
      </w:r>
      <w:r>
        <w:rPr>
          <w:b/>
          <w:sz w:val="24"/>
          <w:szCs w:val="24"/>
        </w:rPr>
        <w:t xml:space="preserve"> к </w:t>
      </w:r>
      <w:r w:rsidRPr="008C7D8C">
        <w:rPr>
          <w:b/>
          <w:sz w:val="24"/>
          <w:szCs w:val="24"/>
        </w:rPr>
        <w:t>настоящей аукционной документации).</w:t>
      </w:r>
    </w:p>
    <w:p w14:paraId="1FC5C4C7" w14:textId="77777777" w:rsidR="00F14FC4" w:rsidRPr="008C7D8C" w:rsidRDefault="00F14FC4" w:rsidP="008D53FA">
      <w:pPr>
        <w:widowControl w:val="0"/>
        <w:autoSpaceDE w:val="0"/>
        <w:autoSpaceDN w:val="0"/>
        <w:adjustRightInd w:val="0"/>
        <w:jc w:val="center"/>
        <w:rPr>
          <w:b/>
          <w:sz w:val="24"/>
          <w:szCs w:val="24"/>
        </w:rPr>
      </w:pPr>
      <w:r>
        <w:rPr>
          <w:b/>
          <w:sz w:val="24"/>
          <w:szCs w:val="24"/>
        </w:rPr>
        <w:t>_____________</w:t>
      </w:r>
    </w:p>
    <w:p w14:paraId="011AD892" w14:textId="77777777" w:rsidR="00F14FC4" w:rsidRPr="008D53FA" w:rsidRDefault="00F14FC4" w:rsidP="008D53FA">
      <w:pPr>
        <w:ind w:left="5812"/>
        <w:rPr>
          <w:color w:val="000000"/>
          <w:sz w:val="24"/>
          <w:szCs w:val="24"/>
        </w:rPr>
      </w:pPr>
      <w:r>
        <w:rPr>
          <w:color w:val="000000"/>
        </w:rPr>
        <w:br w:type="page"/>
      </w:r>
      <w:r w:rsidRPr="008D53FA">
        <w:rPr>
          <w:color w:val="000000"/>
          <w:sz w:val="24"/>
          <w:szCs w:val="24"/>
        </w:rPr>
        <w:lastRenderedPageBreak/>
        <w:t xml:space="preserve">Приложение №1 </w:t>
      </w:r>
    </w:p>
    <w:p w14:paraId="7DF2F715" w14:textId="77777777" w:rsidR="00F14FC4" w:rsidRPr="008D53FA" w:rsidRDefault="00F14FC4" w:rsidP="008D53FA">
      <w:pPr>
        <w:ind w:left="5812"/>
        <w:rPr>
          <w:color w:val="000000"/>
          <w:sz w:val="24"/>
          <w:szCs w:val="24"/>
        </w:rPr>
      </w:pPr>
      <w:r w:rsidRPr="008D53FA">
        <w:rPr>
          <w:color w:val="000000"/>
          <w:sz w:val="24"/>
          <w:szCs w:val="24"/>
        </w:rPr>
        <w:t>к аукционной документации</w:t>
      </w:r>
    </w:p>
    <w:p w14:paraId="6CFDDA9C" w14:textId="77777777" w:rsidR="00F14FC4" w:rsidRPr="008D53FA" w:rsidRDefault="00F14FC4" w:rsidP="008D53FA">
      <w:pPr>
        <w:jc w:val="right"/>
        <w:rPr>
          <w:b/>
          <w:bCs/>
          <w:color w:val="000000"/>
          <w:sz w:val="24"/>
          <w:szCs w:val="24"/>
        </w:rPr>
      </w:pPr>
    </w:p>
    <w:p w14:paraId="61B89352" w14:textId="77777777" w:rsidR="00F14FC4" w:rsidRPr="008D53FA" w:rsidRDefault="00F14FC4" w:rsidP="008D53FA">
      <w:pPr>
        <w:jc w:val="right"/>
        <w:rPr>
          <w:b/>
          <w:bCs/>
          <w:color w:val="000000"/>
          <w:sz w:val="24"/>
          <w:szCs w:val="24"/>
        </w:rPr>
      </w:pPr>
      <w:r w:rsidRPr="008D53FA">
        <w:rPr>
          <w:b/>
          <w:bCs/>
          <w:color w:val="000000"/>
          <w:sz w:val="24"/>
          <w:szCs w:val="24"/>
        </w:rPr>
        <w:t>ФОРМА</w:t>
      </w:r>
    </w:p>
    <w:p w14:paraId="00F8AC5A" w14:textId="77777777" w:rsidR="00F14FC4" w:rsidRPr="008D53FA" w:rsidRDefault="00F14FC4" w:rsidP="008D53FA">
      <w:pPr>
        <w:tabs>
          <w:tab w:val="left" w:pos="3060"/>
          <w:tab w:val="left" w:pos="3780"/>
        </w:tabs>
        <w:jc w:val="right"/>
        <w:rPr>
          <w:b/>
          <w:bCs/>
          <w:color w:val="000000"/>
          <w:sz w:val="24"/>
          <w:szCs w:val="24"/>
        </w:rPr>
      </w:pPr>
      <w:r w:rsidRPr="008D53FA">
        <w:rPr>
          <w:b/>
          <w:color w:val="000000"/>
          <w:sz w:val="24"/>
          <w:szCs w:val="24"/>
        </w:rPr>
        <w:t>В администрацию Тихвинского района</w:t>
      </w:r>
    </w:p>
    <w:p w14:paraId="5EF899F6" w14:textId="77777777" w:rsidR="00F14FC4" w:rsidRDefault="00F14FC4" w:rsidP="008D53FA">
      <w:pPr>
        <w:jc w:val="center"/>
        <w:rPr>
          <w:b/>
          <w:bCs/>
          <w:color w:val="000000"/>
          <w:sz w:val="24"/>
          <w:szCs w:val="24"/>
        </w:rPr>
      </w:pPr>
    </w:p>
    <w:p w14:paraId="02376516" w14:textId="77777777" w:rsidR="00F14FC4" w:rsidRPr="008D53FA" w:rsidRDefault="00F14FC4" w:rsidP="008D53FA">
      <w:pPr>
        <w:jc w:val="center"/>
        <w:rPr>
          <w:b/>
          <w:color w:val="000000"/>
          <w:sz w:val="24"/>
          <w:szCs w:val="24"/>
        </w:rPr>
      </w:pPr>
      <w:r w:rsidRPr="008D53FA">
        <w:rPr>
          <w:b/>
          <w:bCs/>
          <w:color w:val="000000"/>
          <w:sz w:val="24"/>
          <w:szCs w:val="24"/>
        </w:rPr>
        <w:t>ЗАЯВКА</w:t>
      </w:r>
    </w:p>
    <w:p w14:paraId="222DBF75" w14:textId="77777777" w:rsidR="00F14FC4" w:rsidRPr="008D53FA" w:rsidRDefault="00F14FC4" w:rsidP="008D53FA">
      <w:pPr>
        <w:jc w:val="center"/>
        <w:rPr>
          <w:b/>
          <w:color w:val="000000"/>
          <w:sz w:val="24"/>
          <w:szCs w:val="24"/>
        </w:rPr>
      </w:pPr>
      <w:r w:rsidRPr="008D53FA">
        <w:rPr>
          <w:b/>
          <w:color w:val="000000"/>
          <w:sz w:val="24"/>
          <w:szCs w:val="24"/>
        </w:rPr>
        <w:t>НА УЧАСТИЕ В АУКЦИОНЕ</w:t>
      </w:r>
    </w:p>
    <w:p w14:paraId="5016A367" w14:textId="77777777" w:rsidR="00F14FC4" w:rsidRPr="008D53FA" w:rsidRDefault="00F14FC4" w:rsidP="008D53FA">
      <w:pPr>
        <w:ind w:firstLine="720"/>
        <w:rPr>
          <w:sz w:val="24"/>
          <w:szCs w:val="24"/>
        </w:rPr>
      </w:pPr>
    </w:p>
    <w:p w14:paraId="0F87843B" w14:textId="77777777" w:rsidR="00F14FC4" w:rsidRPr="008D53FA" w:rsidRDefault="00F14FC4" w:rsidP="008D53FA">
      <w:pPr>
        <w:rPr>
          <w:color w:val="000000"/>
          <w:sz w:val="24"/>
          <w:szCs w:val="24"/>
        </w:rPr>
      </w:pPr>
      <w:r w:rsidRPr="008D53FA">
        <w:rPr>
          <w:color w:val="000000"/>
          <w:sz w:val="24"/>
          <w:szCs w:val="24"/>
        </w:rPr>
        <w:t>Заявитель - физическое лицо      □     юридическое лицо       □</w:t>
      </w:r>
    </w:p>
    <w:p w14:paraId="5CE88ECB" w14:textId="77777777" w:rsidR="00F14FC4" w:rsidRPr="008D53FA" w:rsidRDefault="00F14FC4" w:rsidP="008D53FA">
      <w:pPr>
        <w:rPr>
          <w:color w:val="000000"/>
          <w:sz w:val="24"/>
          <w:szCs w:val="24"/>
        </w:rPr>
      </w:pPr>
      <w:r w:rsidRPr="008D53FA">
        <w:rPr>
          <w:color w:val="000000"/>
          <w:sz w:val="24"/>
          <w:szCs w:val="24"/>
        </w:rPr>
        <w:t xml:space="preserve">                                               </w:t>
      </w:r>
    </w:p>
    <w:p w14:paraId="60BAE6E6" w14:textId="77777777" w:rsidR="00F14FC4" w:rsidRPr="008D53FA" w:rsidRDefault="00F14FC4" w:rsidP="008D53FA">
      <w:pPr>
        <w:rPr>
          <w:color w:val="000000"/>
          <w:sz w:val="24"/>
          <w:szCs w:val="24"/>
        </w:rPr>
      </w:pPr>
      <w:proofErr w:type="gramStart"/>
      <w:r w:rsidRPr="008D53FA">
        <w:rPr>
          <w:color w:val="000000"/>
          <w:sz w:val="24"/>
          <w:szCs w:val="24"/>
        </w:rPr>
        <w:t>Заявитель:_</w:t>
      </w:r>
      <w:proofErr w:type="gramEnd"/>
      <w:r w:rsidRPr="008D53FA">
        <w:rPr>
          <w:color w:val="000000"/>
          <w:sz w:val="24"/>
          <w:szCs w:val="24"/>
        </w:rPr>
        <w:t>________________________________________________________________</w:t>
      </w:r>
    </w:p>
    <w:p w14:paraId="7D38E7A2" w14:textId="77777777" w:rsidR="00F14FC4" w:rsidRPr="008D53FA" w:rsidRDefault="00F14FC4" w:rsidP="008D53FA">
      <w:pPr>
        <w:jc w:val="center"/>
        <w:rPr>
          <w:color w:val="000000"/>
          <w:sz w:val="24"/>
          <w:szCs w:val="24"/>
        </w:rPr>
      </w:pPr>
      <w:r w:rsidRPr="008D53FA">
        <w:rPr>
          <w:color w:val="000000"/>
          <w:sz w:val="24"/>
          <w:szCs w:val="24"/>
        </w:rPr>
        <w:t>/ФИО / Наименование юридического лица/</w:t>
      </w:r>
    </w:p>
    <w:p w14:paraId="0B1B2924" w14:textId="77777777" w:rsidR="00F14FC4" w:rsidRPr="008D53FA" w:rsidRDefault="00F14FC4" w:rsidP="008D53FA">
      <w:pPr>
        <w:rPr>
          <w:b/>
          <w:color w:val="000000"/>
          <w:sz w:val="24"/>
          <w:szCs w:val="24"/>
        </w:rPr>
      </w:pPr>
      <w:r w:rsidRPr="008D53FA">
        <w:rPr>
          <w:b/>
          <w:color w:val="000000"/>
          <w:sz w:val="24"/>
          <w:szCs w:val="24"/>
        </w:rPr>
        <w:t>Для физических лиц:</w:t>
      </w:r>
    </w:p>
    <w:p w14:paraId="2C060426" w14:textId="77777777" w:rsidR="00F14FC4" w:rsidRPr="008D53FA" w:rsidRDefault="00F14FC4" w:rsidP="008D53FA">
      <w:pPr>
        <w:rPr>
          <w:color w:val="000000"/>
          <w:sz w:val="24"/>
          <w:szCs w:val="24"/>
        </w:rPr>
      </w:pPr>
      <w:r w:rsidRPr="008D53FA">
        <w:rPr>
          <w:color w:val="000000"/>
          <w:sz w:val="24"/>
          <w:szCs w:val="24"/>
        </w:rPr>
        <w:t>Вид документа, удостоверяющего личность:________________________, серия и номер документа удостоверяющего личность:_________________________________________, кем выдан _________________________________________________________________, дата выдачи документа «____» _________________ ________г.</w:t>
      </w:r>
    </w:p>
    <w:p w14:paraId="7DD9F6E0" w14:textId="77777777" w:rsidR="00F14FC4" w:rsidRPr="008D53FA" w:rsidRDefault="00F14FC4" w:rsidP="008D53FA">
      <w:pPr>
        <w:rPr>
          <w:b/>
          <w:color w:val="000000"/>
          <w:sz w:val="24"/>
          <w:szCs w:val="24"/>
        </w:rPr>
      </w:pPr>
      <w:r w:rsidRPr="008D53FA">
        <w:rPr>
          <w:b/>
          <w:color w:val="000000"/>
          <w:sz w:val="24"/>
          <w:szCs w:val="24"/>
        </w:rPr>
        <w:t>Для юридических лиц:</w:t>
      </w:r>
    </w:p>
    <w:p w14:paraId="2DE0DDBF" w14:textId="77777777" w:rsidR="00F14FC4" w:rsidRPr="008D53FA" w:rsidRDefault="00F14FC4" w:rsidP="008D53FA">
      <w:pPr>
        <w:rPr>
          <w:color w:val="000000"/>
          <w:sz w:val="24"/>
          <w:szCs w:val="24"/>
        </w:rPr>
      </w:pPr>
      <w:r w:rsidRPr="008D53FA">
        <w:rPr>
          <w:color w:val="000000"/>
          <w:sz w:val="24"/>
          <w:szCs w:val="24"/>
        </w:rPr>
        <w:t>ИНН____________________, ОГРН______________________________________________</w:t>
      </w:r>
    </w:p>
    <w:p w14:paraId="26A7B14B" w14:textId="77777777" w:rsidR="00F14FC4" w:rsidRPr="008D53FA" w:rsidRDefault="00F14FC4" w:rsidP="008D53FA">
      <w:pPr>
        <w:rPr>
          <w:color w:val="000000"/>
          <w:sz w:val="24"/>
          <w:szCs w:val="24"/>
        </w:rPr>
      </w:pPr>
      <w:r w:rsidRPr="008D53FA">
        <w:rPr>
          <w:color w:val="000000"/>
          <w:sz w:val="24"/>
          <w:szCs w:val="24"/>
        </w:rPr>
        <w:t>Место жительства / Место нахождения претендента: ______________________________</w:t>
      </w:r>
    </w:p>
    <w:p w14:paraId="0A4959F9" w14:textId="77777777" w:rsidR="00F14FC4" w:rsidRPr="008D53FA" w:rsidRDefault="00F14FC4" w:rsidP="008D53FA">
      <w:pPr>
        <w:rPr>
          <w:color w:val="000000"/>
          <w:sz w:val="24"/>
          <w:szCs w:val="24"/>
        </w:rPr>
      </w:pPr>
      <w:r w:rsidRPr="008D53FA">
        <w:rPr>
          <w:color w:val="000000"/>
          <w:sz w:val="24"/>
          <w:szCs w:val="24"/>
        </w:rPr>
        <w:t>___________________________________________________________________________</w:t>
      </w:r>
    </w:p>
    <w:p w14:paraId="3B0D6320" w14:textId="77777777" w:rsidR="00F14FC4" w:rsidRPr="008D53FA" w:rsidRDefault="00F14FC4" w:rsidP="008D53FA">
      <w:pPr>
        <w:rPr>
          <w:color w:val="000000"/>
          <w:sz w:val="24"/>
          <w:szCs w:val="24"/>
        </w:rPr>
      </w:pPr>
      <w:r w:rsidRPr="008D53FA">
        <w:rPr>
          <w:color w:val="000000"/>
          <w:sz w:val="24"/>
          <w:szCs w:val="24"/>
        </w:rPr>
        <w:t>Телефон ____________________ Факс ___________________ Индекс ________________</w:t>
      </w:r>
    </w:p>
    <w:p w14:paraId="0BA088E9" w14:textId="77777777" w:rsidR="00F14FC4" w:rsidRPr="008D53FA" w:rsidRDefault="00F14FC4" w:rsidP="008D53FA">
      <w:pPr>
        <w:rPr>
          <w:color w:val="000000"/>
          <w:sz w:val="24"/>
          <w:szCs w:val="24"/>
        </w:rPr>
      </w:pPr>
      <w:r w:rsidRPr="008D53FA">
        <w:rPr>
          <w:color w:val="000000"/>
          <w:sz w:val="24"/>
          <w:szCs w:val="24"/>
        </w:rPr>
        <w:t>Адрес электронной почты: ____________________________________________________</w:t>
      </w:r>
    </w:p>
    <w:p w14:paraId="28B114A8" w14:textId="77777777" w:rsidR="00F14FC4" w:rsidRPr="008D53FA" w:rsidRDefault="00F14FC4" w:rsidP="008D53FA">
      <w:pPr>
        <w:rPr>
          <w:color w:val="000000"/>
          <w:sz w:val="24"/>
          <w:szCs w:val="24"/>
        </w:rPr>
      </w:pPr>
    </w:p>
    <w:p w14:paraId="2C724BD9" w14:textId="77777777" w:rsidR="00F14FC4" w:rsidRPr="008D53FA" w:rsidRDefault="00F14FC4" w:rsidP="008D53FA">
      <w:pPr>
        <w:rPr>
          <w:color w:val="000000"/>
          <w:sz w:val="24"/>
          <w:szCs w:val="24"/>
        </w:rPr>
      </w:pPr>
      <w:r w:rsidRPr="008D53FA">
        <w:rPr>
          <w:color w:val="000000"/>
          <w:sz w:val="24"/>
          <w:szCs w:val="24"/>
        </w:rPr>
        <w:t>Банковские реквизиты счета заявителя для возврата задатка:</w:t>
      </w:r>
    </w:p>
    <w:p w14:paraId="37D47D01" w14:textId="77777777" w:rsidR="00F14FC4" w:rsidRPr="008D53FA" w:rsidRDefault="00F14FC4" w:rsidP="008D53FA">
      <w:pPr>
        <w:rPr>
          <w:color w:val="000000"/>
          <w:sz w:val="24"/>
          <w:szCs w:val="24"/>
        </w:rPr>
      </w:pPr>
      <w:r w:rsidRPr="008D53FA">
        <w:rPr>
          <w:color w:val="000000"/>
          <w:sz w:val="24"/>
          <w:szCs w:val="24"/>
        </w:rPr>
        <w:t>расчетный (лицевой) счет N ___________________________________________________</w:t>
      </w:r>
    </w:p>
    <w:p w14:paraId="6DCC598A" w14:textId="77777777" w:rsidR="00F14FC4" w:rsidRPr="008D53FA" w:rsidRDefault="00F14FC4" w:rsidP="008D53FA">
      <w:pPr>
        <w:rPr>
          <w:color w:val="000000"/>
          <w:sz w:val="24"/>
          <w:szCs w:val="24"/>
        </w:rPr>
      </w:pPr>
      <w:r w:rsidRPr="008D53FA">
        <w:rPr>
          <w:color w:val="000000"/>
          <w:sz w:val="24"/>
          <w:szCs w:val="24"/>
        </w:rPr>
        <w:t>в __________________________________________________________________________</w:t>
      </w:r>
    </w:p>
    <w:p w14:paraId="5393FC97" w14:textId="77777777" w:rsidR="00F14FC4" w:rsidRPr="008D53FA" w:rsidRDefault="00F14FC4" w:rsidP="008D53FA">
      <w:pPr>
        <w:rPr>
          <w:color w:val="000000"/>
          <w:sz w:val="24"/>
          <w:szCs w:val="24"/>
        </w:rPr>
      </w:pPr>
      <w:r w:rsidRPr="008D53FA">
        <w:rPr>
          <w:color w:val="000000"/>
          <w:sz w:val="24"/>
          <w:szCs w:val="24"/>
        </w:rPr>
        <w:t>корр. счет N ______________________ БИК__________________, ИНН ______________</w:t>
      </w:r>
    </w:p>
    <w:p w14:paraId="6F4E17A0" w14:textId="77777777" w:rsidR="00F14FC4" w:rsidRPr="008D53FA" w:rsidRDefault="00F14FC4" w:rsidP="008D53FA">
      <w:pPr>
        <w:tabs>
          <w:tab w:val="left" w:pos="0"/>
        </w:tabs>
        <w:rPr>
          <w:color w:val="000000"/>
          <w:sz w:val="24"/>
          <w:szCs w:val="24"/>
        </w:rPr>
      </w:pPr>
      <w:r w:rsidRPr="008D53FA">
        <w:rPr>
          <w:color w:val="000000"/>
          <w:sz w:val="24"/>
          <w:szCs w:val="24"/>
        </w:rPr>
        <w:t>Представитель заявителя _____________________________________________________                                                                                                                                                       /ФИО или наименование/</w:t>
      </w:r>
    </w:p>
    <w:p w14:paraId="21ED4F1C" w14:textId="77777777" w:rsidR="00F14FC4" w:rsidRPr="008D53FA" w:rsidRDefault="00F14FC4" w:rsidP="008D53FA">
      <w:pPr>
        <w:rPr>
          <w:color w:val="000000"/>
          <w:sz w:val="24"/>
          <w:szCs w:val="24"/>
        </w:rPr>
      </w:pPr>
      <w:r w:rsidRPr="008D53FA">
        <w:rPr>
          <w:color w:val="000000"/>
          <w:sz w:val="24"/>
          <w:szCs w:val="24"/>
        </w:rPr>
        <w:t>Действует на основании доверенности от «_____» _____________ _______ г. № _______</w:t>
      </w:r>
    </w:p>
    <w:p w14:paraId="2800B3EC" w14:textId="77777777" w:rsidR="00F14FC4" w:rsidRPr="008D53FA" w:rsidRDefault="00F14FC4" w:rsidP="008D53FA">
      <w:pPr>
        <w:rPr>
          <w:color w:val="000000"/>
          <w:sz w:val="24"/>
          <w:szCs w:val="24"/>
        </w:rPr>
      </w:pPr>
      <w:r w:rsidRPr="008D53FA">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w:t>
      </w:r>
    </w:p>
    <w:p w14:paraId="3E033AE7" w14:textId="77777777" w:rsidR="00F14FC4" w:rsidRPr="008D53FA" w:rsidRDefault="00F14FC4" w:rsidP="008D53FA">
      <w:pPr>
        <w:rPr>
          <w:color w:val="000000"/>
          <w:sz w:val="24"/>
          <w:szCs w:val="24"/>
        </w:rPr>
      </w:pPr>
      <w:r w:rsidRPr="008D53FA">
        <w:rPr>
          <w:color w:val="000000"/>
          <w:sz w:val="24"/>
          <w:szCs w:val="24"/>
        </w:rPr>
        <w:t>___________________________________________________________________________</w:t>
      </w:r>
    </w:p>
    <w:p w14:paraId="1CF7856A" w14:textId="77777777" w:rsidR="00F14FC4" w:rsidRPr="008D53FA" w:rsidRDefault="00F14FC4" w:rsidP="008D53FA">
      <w:pPr>
        <w:rPr>
          <w:color w:val="000000"/>
          <w:sz w:val="24"/>
          <w:szCs w:val="24"/>
        </w:rPr>
      </w:pPr>
      <w:r w:rsidRPr="008D53FA">
        <w:rPr>
          <w:color w:val="000000"/>
          <w:sz w:val="24"/>
          <w:szCs w:val="24"/>
        </w:rPr>
        <w:t>/наименование документа, серия, номер, дата и место выдачи (регистрации), кем выдан/</w:t>
      </w:r>
    </w:p>
    <w:p w14:paraId="5EC5F0A6" w14:textId="77777777" w:rsidR="00F14FC4" w:rsidRPr="00B0732A" w:rsidRDefault="00F14FC4" w:rsidP="008D53FA">
      <w:pPr>
        <w:rPr>
          <w:color w:val="000000"/>
          <w:sz w:val="16"/>
          <w:szCs w:val="16"/>
        </w:rPr>
      </w:pPr>
    </w:p>
    <w:p w14:paraId="6AADF289" w14:textId="77777777" w:rsidR="00F14FC4" w:rsidRPr="008D53FA" w:rsidRDefault="00F14FC4" w:rsidP="008D53FA">
      <w:pPr>
        <w:rPr>
          <w:color w:val="000000"/>
          <w:sz w:val="24"/>
          <w:szCs w:val="24"/>
        </w:rPr>
      </w:pPr>
      <w:r w:rsidRPr="008D53FA">
        <w:rPr>
          <w:color w:val="000000"/>
          <w:sz w:val="24"/>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8D53FA">
        <w:rPr>
          <w:sz w:val="24"/>
          <w:szCs w:val="24"/>
        </w:rPr>
        <w:t>с кадастровым номером 47:13:1203006:448</w:t>
      </w:r>
      <w:r w:rsidRPr="008D53FA">
        <w:rPr>
          <w:color w:val="000000"/>
          <w:sz w:val="24"/>
          <w:szCs w:val="24"/>
        </w:rPr>
        <w:t xml:space="preserve">, </w:t>
      </w:r>
      <w:r w:rsidRPr="008D53FA">
        <w:rPr>
          <w:sz w:val="24"/>
          <w:szCs w:val="24"/>
        </w:rPr>
        <w:t xml:space="preserve">расположенного по адресу: </w:t>
      </w:r>
      <w:r>
        <w:rPr>
          <w:sz w:val="24"/>
          <w:szCs w:val="24"/>
        </w:rPr>
        <w:t xml:space="preserve">Российская Федерация, </w:t>
      </w:r>
      <w:r w:rsidRPr="008D53FA">
        <w:rPr>
          <w:sz w:val="24"/>
          <w:szCs w:val="24"/>
        </w:rPr>
        <w:t>Ленинградская область, Тихвинский муниципальный район, Тихвинское городское поселение, город Тихвин, Красавское шоссе, 21А.</w:t>
      </w:r>
      <w:r w:rsidRPr="008D53FA">
        <w:rPr>
          <w:color w:val="000000"/>
          <w:sz w:val="24"/>
          <w:szCs w:val="24"/>
        </w:rPr>
        <w:t xml:space="preserve"> Претензий к состоянию и доступу участка не имею (ем).</w:t>
      </w:r>
    </w:p>
    <w:p w14:paraId="2E3E50A1" w14:textId="77777777" w:rsidR="00F14FC4" w:rsidRDefault="00F14FC4" w:rsidP="008D53FA">
      <w:pPr>
        <w:rPr>
          <w:color w:val="000000"/>
          <w:sz w:val="24"/>
          <w:szCs w:val="24"/>
        </w:rPr>
      </w:pPr>
    </w:p>
    <w:p w14:paraId="27A808AE" w14:textId="77777777" w:rsidR="00F14FC4" w:rsidRPr="008D53FA" w:rsidRDefault="00F14FC4" w:rsidP="008D53FA">
      <w:pPr>
        <w:rPr>
          <w:color w:val="000000"/>
          <w:sz w:val="24"/>
          <w:szCs w:val="24"/>
        </w:rPr>
      </w:pPr>
      <w:r w:rsidRPr="008D53FA">
        <w:rPr>
          <w:color w:val="000000"/>
          <w:sz w:val="24"/>
          <w:szCs w:val="24"/>
        </w:rPr>
        <w:t>Подпись заявителя (его полномочного представителя) ______________________</w:t>
      </w:r>
    </w:p>
    <w:p w14:paraId="7461CD08" w14:textId="77777777" w:rsidR="00F14FC4" w:rsidRPr="008D53FA" w:rsidRDefault="00F14FC4" w:rsidP="008D53FA">
      <w:pPr>
        <w:rPr>
          <w:color w:val="000000"/>
          <w:sz w:val="24"/>
          <w:szCs w:val="24"/>
        </w:rPr>
      </w:pPr>
      <w:r w:rsidRPr="008D53FA">
        <w:rPr>
          <w:color w:val="000000"/>
          <w:sz w:val="24"/>
          <w:szCs w:val="24"/>
        </w:rPr>
        <w:t>Дата "______" __________________ 20 ___ г.</w:t>
      </w:r>
    </w:p>
    <w:p w14:paraId="6703933B" w14:textId="77777777" w:rsidR="00F14FC4" w:rsidRPr="008D53FA" w:rsidRDefault="00F14FC4" w:rsidP="008D53FA">
      <w:pPr>
        <w:rPr>
          <w:color w:val="000000"/>
          <w:sz w:val="24"/>
          <w:szCs w:val="24"/>
        </w:rPr>
      </w:pPr>
      <w:r w:rsidRPr="008D53FA">
        <w:rPr>
          <w:color w:val="000000"/>
          <w:sz w:val="24"/>
          <w:szCs w:val="24"/>
        </w:rPr>
        <w:t xml:space="preserve">                               М.П.</w:t>
      </w:r>
    </w:p>
    <w:p w14:paraId="0F342ADC" w14:textId="77777777" w:rsidR="00F14FC4" w:rsidRPr="008D53FA" w:rsidRDefault="00F14FC4" w:rsidP="008D53FA">
      <w:pPr>
        <w:rPr>
          <w:color w:val="000000"/>
          <w:sz w:val="24"/>
          <w:szCs w:val="24"/>
        </w:rPr>
      </w:pPr>
      <w:r w:rsidRPr="008D53FA">
        <w:rPr>
          <w:color w:val="000000"/>
          <w:sz w:val="24"/>
          <w:szCs w:val="24"/>
        </w:rPr>
        <w:t>Заявка принята Организатором аукциона (его полномочным представителем)</w:t>
      </w:r>
    </w:p>
    <w:p w14:paraId="5F5CE707" w14:textId="77777777" w:rsidR="00F14FC4" w:rsidRPr="008D53FA" w:rsidRDefault="00F14FC4" w:rsidP="008D53FA">
      <w:pPr>
        <w:rPr>
          <w:color w:val="000000"/>
          <w:sz w:val="24"/>
          <w:szCs w:val="24"/>
        </w:rPr>
      </w:pPr>
      <w:r w:rsidRPr="008D53FA">
        <w:rPr>
          <w:color w:val="000000"/>
          <w:sz w:val="24"/>
          <w:szCs w:val="24"/>
        </w:rPr>
        <w:t>"______" _______________20 ___ г. в _____ ч. _______ мин. № ___________</w:t>
      </w:r>
    </w:p>
    <w:p w14:paraId="0A17DEB9" w14:textId="77777777" w:rsidR="00F14FC4" w:rsidRPr="008D53FA" w:rsidRDefault="00F14FC4" w:rsidP="008D53FA">
      <w:pPr>
        <w:rPr>
          <w:color w:val="000000"/>
          <w:sz w:val="24"/>
          <w:szCs w:val="24"/>
        </w:rPr>
      </w:pPr>
    </w:p>
    <w:p w14:paraId="50C81741" w14:textId="77777777" w:rsidR="00F14FC4" w:rsidRPr="008D53FA" w:rsidRDefault="00F14FC4" w:rsidP="008D53FA">
      <w:pPr>
        <w:rPr>
          <w:color w:val="000000"/>
          <w:sz w:val="24"/>
          <w:szCs w:val="24"/>
        </w:rPr>
      </w:pPr>
      <w:r w:rsidRPr="008D53FA">
        <w:rPr>
          <w:color w:val="000000"/>
          <w:sz w:val="24"/>
          <w:szCs w:val="24"/>
        </w:rPr>
        <w:t>Подпись уполномоченного лица, принявшего заявку ____________/_____________/</w:t>
      </w:r>
    </w:p>
    <w:p w14:paraId="2730ED5C" w14:textId="77777777" w:rsidR="00F14FC4" w:rsidRPr="006B2734" w:rsidRDefault="00F14FC4" w:rsidP="008D53FA">
      <w:pPr>
        <w:ind w:left="5812"/>
        <w:rPr>
          <w:color w:val="000000"/>
          <w:sz w:val="24"/>
          <w:szCs w:val="24"/>
        </w:rPr>
      </w:pPr>
      <w:r w:rsidRPr="008D53FA">
        <w:rPr>
          <w:sz w:val="24"/>
          <w:szCs w:val="24"/>
        </w:rPr>
        <w:br w:type="page"/>
      </w:r>
      <w:r w:rsidRPr="006B2734">
        <w:rPr>
          <w:color w:val="000000"/>
          <w:sz w:val="24"/>
          <w:szCs w:val="24"/>
        </w:rPr>
        <w:lastRenderedPageBreak/>
        <w:t xml:space="preserve">Приложение №2 </w:t>
      </w:r>
    </w:p>
    <w:p w14:paraId="1B0EA69C" w14:textId="77777777" w:rsidR="00F14FC4" w:rsidRPr="006B2734" w:rsidRDefault="00F14FC4" w:rsidP="00804CC1">
      <w:pPr>
        <w:ind w:left="5812"/>
        <w:rPr>
          <w:color w:val="000000"/>
          <w:sz w:val="24"/>
          <w:szCs w:val="24"/>
        </w:rPr>
      </w:pPr>
      <w:r w:rsidRPr="006B2734">
        <w:rPr>
          <w:color w:val="000000"/>
          <w:sz w:val="24"/>
          <w:szCs w:val="24"/>
        </w:rPr>
        <w:t>к аукционной документации</w:t>
      </w:r>
    </w:p>
    <w:p w14:paraId="1C1A6D64" w14:textId="77777777" w:rsidR="00F14FC4" w:rsidRPr="006B2734" w:rsidRDefault="00F14FC4" w:rsidP="00517832">
      <w:pPr>
        <w:pStyle w:val="a9"/>
        <w:ind w:right="-1"/>
        <w:jc w:val="right"/>
        <w:rPr>
          <w:color w:val="000000"/>
          <w:sz w:val="22"/>
          <w:szCs w:val="22"/>
        </w:rPr>
      </w:pPr>
    </w:p>
    <w:p w14:paraId="3CE34A14" w14:textId="77777777" w:rsidR="00F14FC4" w:rsidRPr="006B2734" w:rsidRDefault="00F14FC4" w:rsidP="00517832">
      <w:pPr>
        <w:pStyle w:val="a9"/>
        <w:ind w:right="-1"/>
        <w:jc w:val="right"/>
        <w:rPr>
          <w:color w:val="000000"/>
          <w:sz w:val="22"/>
          <w:szCs w:val="22"/>
        </w:rPr>
      </w:pPr>
      <w:r w:rsidRPr="006B2734">
        <w:rPr>
          <w:color w:val="000000"/>
          <w:sz w:val="22"/>
          <w:szCs w:val="22"/>
        </w:rPr>
        <w:t>ПРОЕКТ</w:t>
      </w:r>
    </w:p>
    <w:p w14:paraId="769DB64E" w14:textId="77777777" w:rsidR="00F14FC4" w:rsidRPr="006B2734" w:rsidRDefault="00F14FC4" w:rsidP="00517832">
      <w:pPr>
        <w:jc w:val="center"/>
        <w:rPr>
          <w:rStyle w:val="a8"/>
          <w:b/>
          <w:sz w:val="22"/>
          <w:szCs w:val="22"/>
        </w:rPr>
      </w:pPr>
      <w:r w:rsidRPr="006B2734">
        <w:rPr>
          <w:rStyle w:val="a8"/>
          <w:b/>
          <w:sz w:val="22"/>
          <w:szCs w:val="22"/>
        </w:rPr>
        <w:t>ДОГОВОР</w:t>
      </w:r>
    </w:p>
    <w:p w14:paraId="1B67D4C3" w14:textId="77777777" w:rsidR="00F14FC4" w:rsidRPr="006B2734" w:rsidRDefault="00F14FC4" w:rsidP="00517832">
      <w:pPr>
        <w:jc w:val="center"/>
        <w:rPr>
          <w:rStyle w:val="a8"/>
          <w:b/>
          <w:sz w:val="22"/>
          <w:szCs w:val="22"/>
        </w:rPr>
      </w:pPr>
      <w:r w:rsidRPr="006B2734">
        <w:rPr>
          <w:rStyle w:val="a8"/>
          <w:b/>
          <w:sz w:val="22"/>
          <w:szCs w:val="22"/>
        </w:rPr>
        <w:t>КУПЛИ-ПРОДАЖИ ЗЕМЕЛЬНОГО УЧАСТКА</w:t>
      </w:r>
    </w:p>
    <w:p w14:paraId="7959EB38" w14:textId="77777777" w:rsidR="00F14FC4" w:rsidRPr="006B2734" w:rsidRDefault="00F14FC4" w:rsidP="00517832">
      <w:pPr>
        <w:ind w:right="-2"/>
        <w:rPr>
          <w:rStyle w:val="a8"/>
          <w:b/>
          <w:sz w:val="22"/>
          <w:szCs w:val="22"/>
        </w:rPr>
      </w:pPr>
    </w:p>
    <w:p w14:paraId="09A1ADE5" w14:textId="77777777" w:rsidR="00F14FC4" w:rsidRPr="006B2734" w:rsidRDefault="00F14FC4" w:rsidP="00517832">
      <w:pPr>
        <w:ind w:right="-2"/>
        <w:rPr>
          <w:rStyle w:val="a8"/>
          <w:b/>
          <w:color w:val="000000"/>
          <w:sz w:val="22"/>
          <w:szCs w:val="22"/>
        </w:rPr>
      </w:pPr>
      <w:r w:rsidRPr="006B2734">
        <w:rPr>
          <w:rStyle w:val="a8"/>
          <w:b/>
          <w:sz w:val="22"/>
          <w:szCs w:val="22"/>
        </w:rPr>
        <w:t>г. Тихвин</w:t>
      </w:r>
      <w:r w:rsidRPr="006B2734">
        <w:rPr>
          <w:rStyle w:val="a8"/>
          <w:b/>
          <w:sz w:val="22"/>
          <w:szCs w:val="22"/>
        </w:rPr>
        <w:tab/>
      </w:r>
      <w:r w:rsidRPr="006B2734">
        <w:rPr>
          <w:rStyle w:val="a8"/>
          <w:b/>
          <w:sz w:val="22"/>
          <w:szCs w:val="22"/>
        </w:rPr>
        <w:tab/>
      </w:r>
      <w:r w:rsidRPr="006B2734">
        <w:rPr>
          <w:rStyle w:val="a8"/>
          <w:b/>
          <w:sz w:val="22"/>
          <w:szCs w:val="22"/>
        </w:rPr>
        <w:tab/>
      </w:r>
      <w:r w:rsidRPr="006B2734">
        <w:rPr>
          <w:rStyle w:val="a8"/>
          <w:b/>
          <w:sz w:val="22"/>
          <w:szCs w:val="22"/>
        </w:rPr>
        <w:tab/>
      </w:r>
      <w:r w:rsidRPr="006B2734">
        <w:rPr>
          <w:rStyle w:val="a8"/>
          <w:b/>
          <w:sz w:val="22"/>
          <w:szCs w:val="22"/>
        </w:rPr>
        <w:tab/>
        <w:t xml:space="preserve">                              </w:t>
      </w:r>
      <w:r w:rsidRPr="006B2734">
        <w:rPr>
          <w:rStyle w:val="a8"/>
          <w:b/>
          <w:color w:val="000000"/>
          <w:sz w:val="22"/>
          <w:szCs w:val="22"/>
        </w:rPr>
        <w:t xml:space="preserve">Регистрационный № ________ </w:t>
      </w:r>
    </w:p>
    <w:p w14:paraId="1A98E90F" w14:textId="77777777" w:rsidR="00F14FC4" w:rsidRPr="006B2734" w:rsidRDefault="00F14FC4" w:rsidP="00517832">
      <w:pPr>
        <w:ind w:right="-2"/>
        <w:rPr>
          <w:rStyle w:val="a8"/>
          <w:b/>
          <w:sz w:val="22"/>
          <w:szCs w:val="22"/>
        </w:rPr>
      </w:pPr>
      <w:r w:rsidRPr="006B2734">
        <w:rPr>
          <w:rStyle w:val="a8"/>
          <w:b/>
          <w:sz w:val="22"/>
          <w:szCs w:val="22"/>
        </w:rPr>
        <w:t>Ленинградская область                                                                 от «___» ___________ 20__ года</w:t>
      </w:r>
    </w:p>
    <w:p w14:paraId="7731A722" w14:textId="77777777" w:rsidR="00F14FC4" w:rsidRPr="006B2734" w:rsidRDefault="00F14FC4" w:rsidP="00517832">
      <w:pPr>
        <w:ind w:right="-2"/>
        <w:rPr>
          <w:rStyle w:val="a8"/>
          <w:b/>
          <w:sz w:val="22"/>
          <w:szCs w:val="22"/>
        </w:rPr>
      </w:pPr>
    </w:p>
    <w:p w14:paraId="46E5B684" w14:textId="77777777" w:rsidR="00F14FC4" w:rsidRPr="006B2734" w:rsidRDefault="00F14FC4" w:rsidP="006B2734">
      <w:pPr>
        <w:ind w:firstLine="708"/>
        <w:rPr>
          <w:rStyle w:val="a8"/>
          <w:sz w:val="22"/>
          <w:szCs w:val="22"/>
        </w:rPr>
      </w:pPr>
      <w:r w:rsidRPr="006B2734">
        <w:rPr>
          <w:rStyle w:val="a8"/>
          <w:b/>
          <w:sz w:val="22"/>
          <w:szCs w:val="22"/>
        </w:rPr>
        <w:t>Администрация  Тихвинского района</w:t>
      </w:r>
      <w:r w:rsidRPr="006B2734">
        <w:rPr>
          <w:rStyle w:val="a8"/>
          <w:sz w:val="22"/>
          <w:szCs w:val="22"/>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Pr="006B2734">
        <w:rPr>
          <w:sz w:val="22"/>
          <w:szCs w:val="22"/>
        </w:rPr>
        <w:t>в лице ______________________,</w:t>
      </w:r>
      <w:r w:rsidRPr="006B2734">
        <w:rPr>
          <w:b/>
          <w:sz w:val="22"/>
          <w:szCs w:val="22"/>
        </w:rPr>
        <w:t xml:space="preserve"> </w:t>
      </w:r>
      <w:r w:rsidRPr="006B2734">
        <w:rPr>
          <w:sz w:val="22"/>
          <w:szCs w:val="22"/>
        </w:rPr>
        <w:t xml:space="preserve">действующей (го) на основании ________________________,  </w:t>
      </w:r>
      <w:r w:rsidRPr="006B2734">
        <w:rPr>
          <w:rStyle w:val="a8"/>
          <w:sz w:val="22"/>
          <w:szCs w:val="22"/>
        </w:rPr>
        <w:t xml:space="preserve">именуемая в дальнейшем «ПРОДАВЕЦ» с одной стороны и </w:t>
      </w:r>
    </w:p>
    <w:p w14:paraId="7597C6D5" w14:textId="77777777" w:rsidR="00F14FC4" w:rsidRPr="006B2734" w:rsidRDefault="00F14FC4" w:rsidP="006B2734">
      <w:pPr>
        <w:ind w:firstLine="708"/>
        <w:rPr>
          <w:bCs/>
          <w:i/>
          <w:color w:val="000000"/>
          <w:sz w:val="22"/>
          <w:szCs w:val="22"/>
        </w:rPr>
      </w:pPr>
      <w:r w:rsidRPr="006B2734">
        <w:rPr>
          <w:rStyle w:val="a8"/>
          <w:i/>
          <w:sz w:val="22"/>
          <w:szCs w:val="22"/>
        </w:rPr>
        <w:t>*</w:t>
      </w:r>
      <w:r w:rsidRPr="006B2734">
        <w:rPr>
          <w:b/>
          <w:i/>
          <w:sz w:val="22"/>
          <w:szCs w:val="22"/>
        </w:rPr>
        <w:t xml:space="preserve"> </w:t>
      </w:r>
      <w:r w:rsidRPr="006B2734">
        <w:rPr>
          <w:b/>
          <w:bCs/>
          <w:i/>
          <w:color w:val="000000"/>
          <w:sz w:val="22"/>
          <w:szCs w:val="22"/>
        </w:rPr>
        <w:t xml:space="preserve">гражданин </w:t>
      </w:r>
      <w:r w:rsidRPr="006B2734">
        <w:rPr>
          <w:bCs/>
          <w:i/>
          <w:color w:val="000000"/>
          <w:sz w:val="22"/>
          <w:szCs w:val="22"/>
        </w:rPr>
        <w:t>(ФИО</w:t>
      </w:r>
      <w:r w:rsidRPr="006B2734">
        <w:rPr>
          <w:i/>
          <w:color w:val="000000"/>
          <w:sz w:val="22"/>
          <w:szCs w:val="22"/>
        </w:rPr>
        <w:t>, дата рождения, паспорт, место жительства);</w:t>
      </w:r>
    </w:p>
    <w:p w14:paraId="5AB3D443" w14:textId="77777777" w:rsidR="00F14FC4" w:rsidRPr="006B2734" w:rsidRDefault="00F14FC4" w:rsidP="006B2734">
      <w:pPr>
        <w:ind w:firstLine="708"/>
        <w:rPr>
          <w:bCs/>
          <w:i/>
          <w:color w:val="000000"/>
          <w:sz w:val="22"/>
          <w:szCs w:val="22"/>
        </w:rPr>
      </w:pPr>
      <w:r w:rsidRPr="006B2734">
        <w:rPr>
          <w:rStyle w:val="a8"/>
          <w:sz w:val="22"/>
          <w:szCs w:val="22"/>
        </w:rPr>
        <w:t>*</w:t>
      </w:r>
      <w:r w:rsidRPr="006B2734">
        <w:rPr>
          <w:b/>
          <w:sz w:val="22"/>
          <w:szCs w:val="22"/>
        </w:rPr>
        <w:t xml:space="preserve"> </w:t>
      </w:r>
      <w:r w:rsidRPr="006B2734">
        <w:rPr>
          <w:b/>
          <w:i/>
          <w:sz w:val="22"/>
          <w:szCs w:val="22"/>
        </w:rPr>
        <w:t>индивидуальный предприниматель</w:t>
      </w:r>
      <w:r w:rsidRPr="006B2734">
        <w:rPr>
          <w:i/>
          <w:sz w:val="22"/>
          <w:szCs w:val="22"/>
        </w:rPr>
        <w:t xml:space="preserve"> (</w:t>
      </w:r>
      <w:r w:rsidRPr="006B2734">
        <w:rPr>
          <w:bCs/>
          <w:i/>
          <w:color w:val="000000"/>
          <w:sz w:val="22"/>
          <w:szCs w:val="22"/>
        </w:rPr>
        <w:t>ФИО</w:t>
      </w:r>
      <w:r w:rsidRPr="006B2734">
        <w:rPr>
          <w:i/>
          <w:color w:val="000000"/>
          <w:sz w:val="22"/>
          <w:szCs w:val="22"/>
        </w:rPr>
        <w:t>, дата рождения, паспорт, место жительства, ОГРНИП, ИНН;</w:t>
      </w:r>
      <w:r w:rsidRPr="006B2734">
        <w:rPr>
          <w:i/>
          <w:sz w:val="22"/>
          <w:szCs w:val="22"/>
        </w:rPr>
        <w:t xml:space="preserve"> </w:t>
      </w:r>
    </w:p>
    <w:p w14:paraId="3FE2E3FC" w14:textId="77777777" w:rsidR="00F14FC4" w:rsidRPr="006B2734" w:rsidRDefault="00F14FC4" w:rsidP="006B2734">
      <w:pPr>
        <w:tabs>
          <w:tab w:val="left" w:pos="2552"/>
        </w:tabs>
        <w:ind w:firstLine="708"/>
        <w:rPr>
          <w:rStyle w:val="a8"/>
          <w:i/>
          <w:sz w:val="22"/>
          <w:szCs w:val="22"/>
        </w:rPr>
      </w:pPr>
      <w:r w:rsidRPr="006B2734">
        <w:rPr>
          <w:i/>
          <w:sz w:val="22"/>
          <w:szCs w:val="22"/>
        </w:rPr>
        <w:t xml:space="preserve">* </w:t>
      </w:r>
      <w:r w:rsidRPr="006B2734">
        <w:rPr>
          <w:b/>
          <w:i/>
          <w:sz w:val="22"/>
          <w:szCs w:val="22"/>
        </w:rPr>
        <w:t>юридическое лицо</w:t>
      </w:r>
      <w:r w:rsidRPr="006B2734">
        <w:rPr>
          <w:i/>
          <w:sz w:val="22"/>
          <w:szCs w:val="22"/>
        </w:rPr>
        <w:t xml:space="preserve"> (наименование, ОГРН, ИНН, адрес</w:t>
      </w:r>
      <w:r w:rsidRPr="006B2734">
        <w:rPr>
          <w:rStyle w:val="a8"/>
          <w:i/>
          <w:sz w:val="22"/>
          <w:szCs w:val="22"/>
        </w:rPr>
        <w:t xml:space="preserve"> (место нахождения</w:t>
      </w:r>
      <w:r w:rsidRPr="006B2734">
        <w:rPr>
          <w:i/>
          <w:sz w:val="22"/>
          <w:szCs w:val="22"/>
        </w:rPr>
        <w:t xml:space="preserve">) в лице _________, действующего на основании __________), </w:t>
      </w:r>
    </w:p>
    <w:p w14:paraId="7E51059F" w14:textId="77777777" w:rsidR="00F14FC4" w:rsidRPr="006B2734" w:rsidRDefault="00F14FC4" w:rsidP="006B2734">
      <w:pPr>
        <w:ind w:firstLine="708"/>
        <w:rPr>
          <w:rStyle w:val="a8"/>
          <w:sz w:val="22"/>
          <w:szCs w:val="22"/>
        </w:rPr>
      </w:pPr>
      <w:r w:rsidRPr="006B2734">
        <w:rPr>
          <w:rStyle w:val="a8"/>
          <w:sz w:val="22"/>
          <w:szCs w:val="22"/>
        </w:rPr>
        <w:t xml:space="preserve">именуемый в дальнейшем «ПОКУПАТЕЛЬ», с другой стороны (далее - Стороны), </w:t>
      </w:r>
    </w:p>
    <w:p w14:paraId="0551A51E" w14:textId="77777777" w:rsidR="00F14FC4" w:rsidRPr="006B2734" w:rsidRDefault="00F14FC4" w:rsidP="006B2734">
      <w:pPr>
        <w:ind w:firstLine="708"/>
        <w:rPr>
          <w:bCs/>
          <w:i/>
          <w:color w:val="000000"/>
          <w:sz w:val="22"/>
          <w:szCs w:val="22"/>
        </w:rPr>
      </w:pPr>
    </w:p>
    <w:p w14:paraId="28382938" w14:textId="77777777" w:rsidR="00F14FC4" w:rsidRPr="006B2734" w:rsidRDefault="00F14FC4" w:rsidP="006B2734">
      <w:pPr>
        <w:ind w:firstLine="708"/>
        <w:rPr>
          <w:sz w:val="22"/>
          <w:szCs w:val="22"/>
        </w:rPr>
      </w:pPr>
      <w:r w:rsidRPr="006B2734">
        <w:rPr>
          <w:sz w:val="22"/>
          <w:szCs w:val="22"/>
        </w:rPr>
        <w:t xml:space="preserve">по результатам аукциона (Протокол № ____ от _____________20____ г.) и в соответствии со статьей 39.12 Земельного кодекса Российской Федерации; </w:t>
      </w:r>
      <w:r w:rsidRPr="006B2734">
        <w:rPr>
          <w:rStyle w:val="a8"/>
          <w:sz w:val="22"/>
          <w:szCs w:val="22"/>
        </w:rPr>
        <w:t>на основании</w:t>
      </w:r>
      <w:r w:rsidRPr="006B2734">
        <w:rPr>
          <w:color w:val="000000"/>
          <w:sz w:val="22"/>
          <w:szCs w:val="22"/>
        </w:rPr>
        <w:t xml:space="preserve"> абзаца 3 пункта 2 статьи 3.3 </w:t>
      </w:r>
      <w:r w:rsidRPr="006B2734">
        <w:rPr>
          <w:sz w:val="22"/>
          <w:szCs w:val="22"/>
        </w:rPr>
        <w:t>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14:paraId="0D922176" w14:textId="77777777" w:rsidR="00F14FC4" w:rsidRPr="006B2734" w:rsidRDefault="00F14FC4" w:rsidP="006B2734">
      <w:pPr>
        <w:autoSpaceDE w:val="0"/>
        <w:autoSpaceDN w:val="0"/>
        <w:adjustRightInd w:val="0"/>
        <w:ind w:firstLine="708"/>
        <w:rPr>
          <w:sz w:val="22"/>
          <w:szCs w:val="22"/>
        </w:rPr>
      </w:pPr>
    </w:p>
    <w:p w14:paraId="3A1A76B9" w14:textId="77777777" w:rsidR="00F14FC4" w:rsidRPr="006B2734" w:rsidRDefault="00F14FC4" w:rsidP="006B2734">
      <w:pPr>
        <w:autoSpaceDE w:val="0"/>
        <w:autoSpaceDN w:val="0"/>
        <w:adjustRightInd w:val="0"/>
        <w:ind w:firstLine="708"/>
        <w:rPr>
          <w:b/>
          <w:sz w:val="22"/>
          <w:szCs w:val="22"/>
        </w:rPr>
      </w:pPr>
      <w:r w:rsidRPr="006B2734">
        <w:rPr>
          <w:b/>
          <w:sz w:val="22"/>
          <w:szCs w:val="22"/>
        </w:rPr>
        <w:t>1. ПРЕДМЕТ ДОГОВОРА</w:t>
      </w:r>
    </w:p>
    <w:p w14:paraId="24495C4B" w14:textId="77777777" w:rsidR="00F14FC4" w:rsidRPr="006B2734" w:rsidRDefault="00F14FC4" w:rsidP="006B2734">
      <w:pPr>
        <w:autoSpaceDE w:val="0"/>
        <w:autoSpaceDN w:val="0"/>
        <w:adjustRightInd w:val="0"/>
        <w:ind w:firstLine="708"/>
        <w:outlineLvl w:val="0"/>
        <w:rPr>
          <w:sz w:val="22"/>
          <w:szCs w:val="22"/>
        </w:rPr>
      </w:pPr>
    </w:p>
    <w:p w14:paraId="2D666EDB" w14:textId="77777777" w:rsidR="00F14FC4" w:rsidRPr="006B2734" w:rsidRDefault="00F14FC4" w:rsidP="006B2734">
      <w:pPr>
        <w:tabs>
          <w:tab w:val="left" w:pos="780"/>
        </w:tabs>
        <w:ind w:firstLine="708"/>
        <w:rPr>
          <w:bCs/>
          <w:sz w:val="22"/>
          <w:szCs w:val="22"/>
          <w:shd w:val="clear" w:color="auto" w:fill="FFFFFF"/>
        </w:rPr>
      </w:pPr>
      <w:r w:rsidRPr="006B2734">
        <w:rPr>
          <w:rStyle w:val="a8"/>
          <w:sz w:val="22"/>
          <w:szCs w:val="22"/>
        </w:rPr>
        <w:t xml:space="preserve">1.1. ПРОДАВЕЦ продает, а ПОКУПАТЕЛЬ покупает на условиях, изложенных в настоящем Договоре, </w:t>
      </w:r>
      <w:r w:rsidRPr="006B2734">
        <w:rPr>
          <w:sz w:val="22"/>
          <w:szCs w:val="22"/>
        </w:rPr>
        <w:t>для целей не связанных со строительством,</w:t>
      </w:r>
      <w:r w:rsidRPr="006B2734">
        <w:rPr>
          <w:rStyle w:val="a8"/>
          <w:sz w:val="22"/>
          <w:szCs w:val="22"/>
        </w:rPr>
        <w:t xml:space="preserve"> земельный участок с кадастровым номером  </w:t>
      </w:r>
      <w:r w:rsidRPr="006B2734">
        <w:rPr>
          <w:sz w:val="22"/>
          <w:szCs w:val="22"/>
        </w:rPr>
        <w:t>47:13:1203006:448</w:t>
      </w:r>
      <w:r w:rsidRPr="006B2734">
        <w:rPr>
          <w:color w:val="000000"/>
          <w:sz w:val="22"/>
          <w:szCs w:val="22"/>
        </w:rPr>
        <w:t xml:space="preserve"> площадью 4321 </w:t>
      </w:r>
      <w:r w:rsidRPr="006B2734">
        <w:rPr>
          <w:bCs/>
          <w:color w:val="000000"/>
          <w:sz w:val="22"/>
          <w:szCs w:val="22"/>
        </w:rPr>
        <w:t>квадратны</w:t>
      </w:r>
      <w:r>
        <w:rPr>
          <w:bCs/>
          <w:color w:val="000000"/>
          <w:sz w:val="22"/>
          <w:szCs w:val="22"/>
        </w:rPr>
        <w:t>й</w:t>
      </w:r>
      <w:r w:rsidRPr="006B2734">
        <w:rPr>
          <w:bCs/>
          <w:color w:val="000000"/>
          <w:sz w:val="22"/>
          <w:szCs w:val="22"/>
        </w:rPr>
        <w:t xml:space="preserve"> метр,</w:t>
      </w:r>
      <w:r w:rsidRPr="006B2734">
        <w:rPr>
          <w:color w:val="000000"/>
          <w:sz w:val="22"/>
          <w:szCs w:val="22"/>
        </w:rPr>
        <w:t xml:space="preserve"> категория земель:</w:t>
      </w:r>
      <w:r w:rsidRPr="006B2734">
        <w:rPr>
          <w:sz w:val="22"/>
          <w:szCs w:val="22"/>
        </w:rPr>
        <w:t xml:space="preserve"> 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6B2734">
        <w:rPr>
          <w:color w:val="000000"/>
          <w:sz w:val="22"/>
          <w:szCs w:val="22"/>
        </w:rPr>
        <w:t>; разрешенное использование: склады</w:t>
      </w:r>
      <w:r w:rsidRPr="006B2734">
        <w:rPr>
          <w:sz w:val="22"/>
          <w:szCs w:val="22"/>
        </w:rPr>
        <w:t xml:space="preserve">, расположенного по адресу: </w:t>
      </w:r>
      <w:r>
        <w:rPr>
          <w:sz w:val="22"/>
          <w:szCs w:val="22"/>
        </w:rPr>
        <w:t xml:space="preserve">Российская Федерация, </w:t>
      </w:r>
      <w:r w:rsidRPr="006B2734">
        <w:rPr>
          <w:sz w:val="22"/>
          <w:szCs w:val="22"/>
        </w:rPr>
        <w:t>Ленинградская область, Тихвинский муниципальный район, Тихвинское городское поселение, город Тихвин,  Красавское шоссе, 21А</w:t>
      </w:r>
      <w:r>
        <w:rPr>
          <w:sz w:val="22"/>
          <w:szCs w:val="22"/>
        </w:rPr>
        <w:t>,</w:t>
      </w:r>
      <w:r w:rsidRPr="006B2734">
        <w:rPr>
          <w:sz w:val="22"/>
          <w:szCs w:val="22"/>
        </w:rPr>
        <w:t xml:space="preserve"> </w:t>
      </w:r>
      <w:r w:rsidRPr="006B2734">
        <w:rPr>
          <w:rStyle w:val="a8"/>
          <w:sz w:val="22"/>
          <w:szCs w:val="22"/>
        </w:rPr>
        <w:t xml:space="preserve">в качественном состоянии на момент заключения Договора. </w:t>
      </w:r>
    </w:p>
    <w:p w14:paraId="4DB79795" w14:textId="77777777" w:rsidR="00F14FC4" w:rsidRPr="006B2734" w:rsidRDefault="00F14FC4" w:rsidP="006B2734">
      <w:pPr>
        <w:tabs>
          <w:tab w:val="left" w:pos="780"/>
        </w:tabs>
        <w:ind w:firstLine="708"/>
        <w:rPr>
          <w:sz w:val="22"/>
          <w:szCs w:val="22"/>
        </w:rPr>
      </w:pPr>
      <w:r w:rsidRPr="006B2734">
        <w:rPr>
          <w:rStyle w:val="a8"/>
          <w:sz w:val="22"/>
          <w:szCs w:val="22"/>
        </w:rPr>
        <w:t>1.2. ПРОДАВЕЦ</w:t>
      </w:r>
      <w:r w:rsidRPr="006B2734">
        <w:rPr>
          <w:sz w:val="22"/>
          <w:szCs w:val="22"/>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6B2734">
        <w:rPr>
          <w:rStyle w:val="a8"/>
          <w:sz w:val="22"/>
          <w:szCs w:val="22"/>
        </w:rPr>
        <w:t>ПРОДАВЕЦ</w:t>
      </w:r>
      <w:r w:rsidRPr="006B2734">
        <w:rPr>
          <w:sz w:val="22"/>
          <w:szCs w:val="22"/>
        </w:rPr>
        <w:t xml:space="preserve"> не мог не знать. </w:t>
      </w:r>
    </w:p>
    <w:p w14:paraId="173F08AC" w14:textId="77777777" w:rsidR="00F14FC4" w:rsidRPr="006B2734" w:rsidRDefault="00F14FC4" w:rsidP="006B2734">
      <w:pPr>
        <w:ind w:firstLine="708"/>
        <w:rPr>
          <w:sz w:val="22"/>
          <w:szCs w:val="22"/>
        </w:rPr>
      </w:pPr>
      <w:r w:rsidRPr="006B2734">
        <w:rPr>
          <w:rStyle w:val="a8"/>
          <w:sz w:val="22"/>
          <w:szCs w:val="22"/>
        </w:rPr>
        <w:t>1.3. ПОКУПАТЕЛЬ</w:t>
      </w:r>
      <w:r w:rsidRPr="006B2734">
        <w:rPr>
          <w:sz w:val="22"/>
          <w:szCs w:val="22"/>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14:paraId="683C6448" w14:textId="77777777" w:rsidR="00F14FC4" w:rsidRPr="006B2734" w:rsidRDefault="00F14FC4" w:rsidP="006B2734">
      <w:pPr>
        <w:ind w:firstLine="708"/>
        <w:rPr>
          <w:b/>
          <w:sz w:val="22"/>
          <w:szCs w:val="22"/>
        </w:rPr>
      </w:pPr>
    </w:p>
    <w:p w14:paraId="6FE00807" w14:textId="77777777" w:rsidR="00F14FC4" w:rsidRPr="006B2734" w:rsidRDefault="00F14FC4" w:rsidP="006B2734">
      <w:pPr>
        <w:ind w:firstLine="708"/>
        <w:rPr>
          <w:b/>
          <w:sz w:val="22"/>
          <w:szCs w:val="22"/>
        </w:rPr>
      </w:pPr>
      <w:r w:rsidRPr="006B2734">
        <w:rPr>
          <w:b/>
          <w:sz w:val="22"/>
          <w:szCs w:val="22"/>
        </w:rPr>
        <w:t>2. ЦЕНА И ПОРЯДОК РАСЧЕТОВ</w:t>
      </w:r>
    </w:p>
    <w:p w14:paraId="00A0E7A3" w14:textId="77777777" w:rsidR="00F14FC4" w:rsidRPr="006B2734" w:rsidRDefault="00F14FC4" w:rsidP="006B2734">
      <w:pPr>
        <w:ind w:firstLine="708"/>
        <w:rPr>
          <w:rStyle w:val="a8"/>
          <w:b/>
          <w:i/>
          <w:sz w:val="22"/>
          <w:szCs w:val="22"/>
        </w:rPr>
      </w:pPr>
    </w:p>
    <w:p w14:paraId="37E30BB1" w14:textId="77777777" w:rsidR="00F14FC4" w:rsidRPr="006B2734" w:rsidRDefault="00F14FC4" w:rsidP="006B2734">
      <w:pPr>
        <w:ind w:firstLine="708"/>
        <w:rPr>
          <w:rStyle w:val="a8"/>
          <w:sz w:val="22"/>
          <w:szCs w:val="22"/>
        </w:rPr>
      </w:pPr>
      <w:r w:rsidRPr="006B2734">
        <w:rPr>
          <w:rStyle w:val="a8"/>
          <w:sz w:val="22"/>
          <w:szCs w:val="22"/>
        </w:rPr>
        <w:t xml:space="preserve">2.1. Согласно Протоколу № ____ от ____________20___г.  цена </w:t>
      </w:r>
      <w:r w:rsidRPr="006B2734">
        <w:rPr>
          <w:sz w:val="22"/>
          <w:szCs w:val="22"/>
        </w:rPr>
        <w:t>земельного участка</w:t>
      </w:r>
      <w:r w:rsidRPr="006B2734">
        <w:rPr>
          <w:rStyle w:val="a8"/>
          <w:sz w:val="22"/>
          <w:szCs w:val="22"/>
        </w:rPr>
        <w:t xml:space="preserve"> составляет _____________ (_____________________) рублей.</w:t>
      </w:r>
    </w:p>
    <w:p w14:paraId="1C4456FA" w14:textId="77777777" w:rsidR="00F14FC4" w:rsidRPr="006B2734" w:rsidRDefault="00F14FC4" w:rsidP="006B2734">
      <w:pPr>
        <w:tabs>
          <w:tab w:val="left" w:pos="702"/>
        </w:tabs>
        <w:ind w:firstLine="708"/>
        <w:rPr>
          <w:rStyle w:val="a8"/>
          <w:sz w:val="22"/>
          <w:szCs w:val="22"/>
        </w:rPr>
      </w:pPr>
      <w:r w:rsidRPr="006B2734">
        <w:rPr>
          <w:rStyle w:val="a8"/>
          <w:sz w:val="22"/>
          <w:szCs w:val="22"/>
        </w:rPr>
        <w:t xml:space="preserve">2.2. </w:t>
      </w:r>
      <w:r w:rsidRPr="006B2734">
        <w:rPr>
          <w:sz w:val="22"/>
          <w:szCs w:val="22"/>
        </w:rPr>
        <w:t>С учетом внесенного ранее задатка в размере _______</w:t>
      </w:r>
      <w:proofErr w:type="gramStart"/>
      <w:r w:rsidRPr="006B2734">
        <w:rPr>
          <w:sz w:val="22"/>
          <w:szCs w:val="22"/>
        </w:rPr>
        <w:t>_(</w:t>
      </w:r>
      <w:proofErr w:type="gramEnd"/>
      <w:r w:rsidRPr="006B2734">
        <w:rPr>
          <w:sz w:val="22"/>
          <w:szCs w:val="22"/>
        </w:rPr>
        <w:t>_________________) рублей</w:t>
      </w:r>
      <w:r w:rsidRPr="006B2734">
        <w:rPr>
          <w:rStyle w:val="ab"/>
          <w:sz w:val="22"/>
          <w:szCs w:val="22"/>
        </w:rPr>
        <w:t xml:space="preserve"> </w:t>
      </w:r>
      <w:r w:rsidRPr="006B2734">
        <w:rPr>
          <w:rStyle w:val="a8"/>
          <w:sz w:val="22"/>
          <w:szCs w:val="22"/>
        </w:rPr>
        <w:t xml:space="preserve">ПОКУПАТЕЛЬ оплачивает цену </w:t>
      </w:r>
      <w:r w:rsidRPr="006B2734">
        <w:rPr>
          <w:sz w:val="22"/>
          <w:szCs w:val="22"/>
        </w:rPr>
        <w:t>земельного участка</w:t>
      </w:r>
      <w:r w:rsidRPr="006B2734">
        <w:rPr>
          <w:rStyle w:val="a8"/>
          <w:sz w:val="22"/>
          <w:szCs w:val="22"/>
        </w:rPr>
        <w:t xml:space="preserve"> в размере ______________ (_________________) </w:t>
      </w:r>
      <w:r w:rsidRPr="006B2734">
        <w:rPr>
          <w:sz w:val="22"/>
          <w:szCs w:val="22"/>
        </w:rPr>
        <w:t xml:space="preserve">единовременно, в течение 7 </w:t>
      </w:r>
      <w:r w:rsidRPr="006B2734">
        <w:rPr>
          <w:rStyle w:val="a8"/>
          <w:sz w:val="22"/>
          <w:szCs w:val="22"/>
        </w:rPr>
        <w:t xml:space="preserve">(Семи) </w:t>
      </w:r>
      <w:r w:rsidRPr="006B2734">
        <w:rPr>
          <w:sz w:val="22"/>
          <w:szCs w:val="22"/>
        </w:rPr>
        <w:t xml:space="preserve">дней </w:t>
      </w:r>
      <w:r w:rsidRPr="006B2734">
        <w:rPr>
          <w:rStyle w:val="a8"/>
          <w:sz w:val="22"/>
          <w:szCs w:val="22"/>
        </w:rPr>
        <w:t>с момента заключения настоящего Договора.</w:t>
      </w:r>
    </w:p>
    <w:p w14:paraId="04C97350" w14:textId="77777777" w:rsidR="00F14FC4" w:rsidRPr="006B2734" w:rsidRDefault="00F14FC4" w:rsidP="006B2734">
      <w:pPr>
        <w:tabs>
          <w:tab w:val="left" w:pos="702"/>
        </w:tabs>
        <w:ind w:firstLine="708"/>
        <w:rPr>
          <w:rStyle w:val="a8"/>
          <w:sz w:val="22"/>
          <w:szCs w:val="22"/>
        </w:rPr>
      </w:pPr>
      <w:r w:rsidRPr="006B2734">
        <w:rPr>
          <w:sz w:val="22"/>
          <w:szCs w:val="22"/>
        </w:rPr>
        <w:t>2.3. Оплата цены земельного участка</w:t>
      </w:r>
      <w:r w:rsidRPr="006B2734">
        <w:rPr>
          <w:rStyle w:val="a8"/>
          <w:sz w:val="22"/>
          <w:szCs w:val="22"/>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14:paraId="3F598A45" w14:textId="77777777" w:rsidR="00F14FC4" w:rsidRPr="006B2734" w:rsidRDefault="00F14FC4" w:rsidP="006B2734">
      <w:pPr>
        <w:pStyle w:val="1"/>
        <w:ind w:firstLine="708"/>
        <w:jc w:val="both"/>
        <w:rPr>
          <w:rStyle w:val="a8"/>
          <w:sz w:val="22"/>
          <w:szCs w:val="22"/>
        </w:rPr>
      </w:pPr>
      <w:r w:rsidRPr="006B2734">
        <w:rPr>
          <w:rStyle w:val="a8"/>
          <w:b w:val="0"/>
          <w:sz w:val="22"/>
          <w:szCs w:val="22"/>
        </w:rPr>
        <w:lastRenderedPageBreak/>
        <w:t>ПОКУПАТЕЛЬ перечисляет оплату цены земельного участка на расчетный счет: ____________________________________________________________________________</w:t>
      </w:r>
      <w:r w:rsidRPr="006B2734">
        <w:rPr>
          <w:b w:val="0"/>
          <w:sz w:val="22"/>
          <w:szCs w:val="22"/>
        </w:rPr>
        <w:t>.</w:t>
      </w:r>
    </w:p>
    <w:p w14:paraId="691A5A79" w14:textId="77777777" w:rsidR="00F14FC4" w:rsidRPr="006B2734" w:rsidRDefault="00F14FC4" w:rsidP="006B2734">
      <w:pPr>
        <w:pStyle w:val="1"/>
        <w:ind w:firstLine="708"/>
        <w:jc w:val="both"/>
        <w:rPr>
          <w:color w:val="0000FF"/>
          <w:sz w:val="22"/>
          <w:szCs w:val="22"/>
        </w:rPr>
      </w:pPr>
    </w:p>
    <w:p w14:paraId="330DB2E4" w14:textId="77777777" w:rsidR="00F14FC4" w:rsidRPr="006B2734" w:rsidRDefault="00F14FC4" w:rsidP="006B2734">
      <w:pPr>
        <w:autoSpaceDE w:val="0"/>
        <w:autoSpaceDN w:val="0"/>
        <w:adjustRightInd w:val="0"/>
        <w:ind w:firstLine="708"/>
        <w:rPr>
          <w:b/>
          <w:sz w:val="22"/>
          <w:szCs w:val="22"/>
        </w:rPr>
      </w:pPr>
      <w:r w:rsidRPr="006B2734">
        <w:rPr>
          <w:b/>
          <w:sz w:val="22"/>
          <w:szCs w:val="22"/>
        </w:rPr>
        <w:t>3. ПРАВА И ОБЯЗАННОСТИ СТОРОН</w:t>
      </w:r>
    </w:p>
    <w:p w14:paraId="2F94B3FD" w14:textId="77777777" w:rsidR="00F14FC4" w:rsidRPr="006B2734" w:rsidRDefault="00F14FC4" w:rsidP="006B2734">
      <w:pPr>
        <w:autoSpaceDE w:val="0"/>
        <w:autoSpaceDN w:val="0"/>
        <w:adjustRightInd w:val="0"/>
        <w:ind w:firstLine="708"/>
        <w:rPr>
          <w:sz w:val="22"/>
          <w:szCs w:val="22"/>
        </w:rPr>
      </w:pPr>
    </w:p>
    <w:p w14:paraId="76C9BE9C" w14:textId="77777777" w:rsidR="00F14FC4" w:rsidRPr="006B2734" w:rsidRDefault="00F14FC4" w:rsidP="006B2734">
      <w:pPr>
        <w:ind w:firstLine="708"/>
        <w:rPr>
          <w:b/>
          <w:sz w:val="22"/>
          <w:szCs w:val="22"/>
        </w:rPr>
      </w:pPr>
      <w:r w:rsidRPr="006B2734">
        <w:rPr>
          <w:b/>
          <w:sz w:val="22"/>
          <w:szCs w:val="22"/>
        </w:rPr>
        <w:t>3.1. ПОКУПАТЕЛЬ обязуется:</w:t>
      </w:r>
    </w:p>
    <w:p w14:paraId="34A24E60" w14:textId="77777777" w:rsidR="00F14FC4" w:rsidRPr="006B2734" w:rsidRDefault="00F14FC4" w:rsidP="006B2734">
      <w:pPr>
        <w:ind w:firstLine="708"/>
        <w:rPr>
          <w:b/>
          <w:sz w:val="22"/>
          <w:szCs w:val="22"/>
        </w:rPr>
      </w:pPr>
    </w:p>
    <w:p w14:paraId="51A57B56" w14:textId="77777777" w:rsidR="00F14FC4" w:rsidRPr="006B2734" w:rsidRDefault="00F14FC4" w:rsidP="006B2734">
      <w:pPr>
        <w:tabs>
          <w:tab w:val="left" w:pos="1100"/>
        </w:tabs>
        <w:ind w:firstLine="708"/>
        <w:rPr>
          <w:rStyle w:val="a8"/>
          <w:sz w:val="22"/>
          <w:szCs w:val="22"/>
        </w:rPr>
      </w:pPr>
      <w:r w:rsidRPr="006B2734">
        <w:rPr>
          <w:rStyle w:val="a8"/>
          <w:sz w:val="22"/>
          <w:szCs w:val="22"/>
        </w:rPr>
        <w:t>3.1.1. Полностью оплатить цену земельного участка в размере, порядке и сроки, установленные настоящим Договором.</w:t>
      </w:r>
    </w:p>
    <w:p w14:paraId="54797080" w14:textId="77777777" w:rsidR="00F14FC4" w:rsidRPr="006B2734" w:rsidRDefault="00F14FC4" w:rsidP="006B2734">
      <w:pPr>
        <w:ind w:firstLine="708"/>
        <w:rPr>
          <w:rStyle w:val="a8"/>
          <w:sz w:val="22"/>
          <w:szCs w:val="22"/>
        </w:rPr>
      </w:pPr>
      <w:r w:rsidRPr="006B2734">
        <w:rPr>
          <w:rStyle w:val="a8"/>
          <w:sz w:val="22"/>
          <w:szCs w:val="22"/>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14:paraId="51DDCBAB" w14:textId="77777777" w:rsidR="00F14FC4" w:rsidRPr="006B2734" w:rsidRDefault="00F14FC4" w:rsidP="006B2734">
      <w:pPr>
        <w:ind w:firstLine="708"/>
        <w:rPr>
          <w:sz w:val="22"/>
          <w:szCs w:val="22"/>
        </w:rPr>
      </w:pPr>
      <w:r w:rsidRPr="006B2734">
        <w:rPr>
          <w:rStyle w:val="a8"/>
          <w:sz w:val="22"/>
          <w:szCs w:val="22"/>
        </w:rPr>
        <w:t xml:space="preserve">3.1.3. </w:t>
      </w:r>
      <w:r w:rsidRPr="006B2734">
        <w:rPr>
          <w:sz w:val="22"/>
          <w:szCs w:val="22"/>
        </w:rPr>
        <w:t>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44DB51E9" w14:textId="77777777" w:rsidR="00F14FC4" w:rsidRPr="006B2734" w:rsidRDefault="00F14FC4" w:rsidP="006B2734">
      <w:pPr>
        <w:ind w:firstLine="708"/>
        <w:rPr>
          <w:rStyle w:val="a8"/>
          <w:sz w:val="22"/>
          <w:szCs w:val="22"/>
        </w:rPr>
      </w:pPr>
      <w:r w:rsidRPr="006B2734">
        <w:rPr>
          <w:rStyle w:val="a8"/>
          <w:sz w:val="22"/>
          <w:szCs w:val="22"/>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14:paraId="2CE23BFA" w14:textId="77777777" w:rsidR="00F14FC4" w:rsidRPr="006B2734" w:rsidRDefault="00F14FC4" w:rsidP="006B2734">
      <w:pPr>
        <w:pStyle w:val="ConsPlusNormal"/>
        <w:widowControl/>
        <w:ind w:firstLine="708"/>
        <w:jc w:val="both"/>
        <w:rPr>
          <w:rFonts w:ascii="Times New Roman" w:hAnsi="Times New Roman" w:cs="Times New Roman"/>
          <w:sz w:val="22"/>
          <w:szCs w:val="22"/>
        </w:rPr>
      </w:pPr>
      <w:r w:rsidRPr="006B2734">
        <w:rPr>
          <w:rFonts w:ascii="Times New Roman" w:hAnsi="Times New Roman" w:cs="Times New Roman"/>
          <w:sz w:val="22"/>
          <w:szCs w:val="22"/>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14:paraId="7E23A19C" w14:textId="77777777" w:rsidR="00F14FC4" w:rsidRPr="006B2734" w:rsidRDefault="00F14FC4" w:rsidP="006B2734">
      <w:pPr>
        <w:widowControl w:val="0"/>
        <w:autoSpaceDE w:val="0"/>
        <w:autoSpaceDN w:val="0"/>
        <w:adjustRightInd w:val="0"/>
        <w:ind w:firstLine="708"/>
        <w:rPr>
          <w:sz w:val="22"/>
          <w:szCs w:val="22"/>
        </w:rPr>
      </w:pPr>
      <w:r w:rsidRPr="006B2734">
        <w:rPr>
          <w:sz w:val="22"/>
          <w:szCs w:val="22"/>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14:paraId="37FBDBED" w14:textId="77777777" w:rsidR="00F14FC4" w:rsidRPr="006B2734" w:rsidRDefault="00F14FC4" w:rsidP="006B2734">
      <w:pPr>
        <w:ind w:firstLine="708"/>
        <w:rPr>
          <w:rStyle w:val="a8"/>
          <w:sz w:val="22"/>
          <w:szCs w:val="22"/>
        </w:rPr>
      </w:pPr>
      <w:r w:rsidRPr="006B2734">
        <w:rPr>
          <w:rStyle w:val="a8"/>
          <w:sz w:val="22"/>
          <w:szCs w:val="22"/>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14:paraId="5430EF7C" w14:textId="77777777" w:rsidR="00F14FC4" w:rsidRPr="006B2734" w:rsidRDefault="00F14FC4" w:rsidP="006B2734">
      <w:pPr>
        <w:ind w:firstLine="708"/>
        <w:rPr>
          <w:rStyle w:val="a8"/>
          <w:b/>
          <w:sz w:val="22"/>
          <w:szCs w:val="22"/>
        </w:rPr>
      </w:pPr>
    </w:p>
    <w:p w14:paraId="74604076" w14:textId="77777777" w:rsidR="00F14FC4" w:rsidRPr="006B2734" w:rsidRDefault="00F14FC4" w:rsidP="006B2734">
      <w:pPr>
        <w:ind w:firstLine="708"/>
        <w:rPr>
          <w:rStyle w:val="a8"/>
          <w:b/>
          <w:sz w:val="22"/>
          <w:szCs w:val="22"/>
        </w:rPr>
      </w:pPr>
      <w:r w:rsidRPr="006B2734">
        <w:rPr>
          <w:rStyle w:val="a8"/>
          <w:b/>
          <w:sz w:val="22"/>
          <w:szCs w:val="22"/>
        </w:rPr>
        <w:t>3.2. ПРОДАВЕЦ обязуется:</w:t>
      </w:r>
    </w:p>
    <w:p w14:paraId="2B95D598" w14:textId="77777777" w:rsidR="00F14FC4" w:rsidRPr="006B2734" w:rsidRDefault="00F14FC4" w:rsidP="006B2734">
      <w:pPr>
        <w:ind w:firstLine="708"/>
        <w:rPr>
          <w:rStyle w:val="a8"/>
          <w:b/>
          <w:sz w:val="22"/>
          <w:szCs w:val="22"/>
        </w:rPr>
      </w:pPr>
    </w:p>
    <w:p w14:paraId="2E300342" w14:textId="77777777" w:rsidR="00F14FC4" w:rsidRPr="006B2734" w:rsidRDefault="00F14FC4" w:rsidP="006B2734">
      <w:pPr>
        <w:ind w:firstLine="708"/>
        <w:rPr>
          <w:rStyle w:val="a8"/>
          <w:sz w:val="22"/>
          <w:szCs w:val="22"/>
        </w:rPr>
      </w:pPr>
      <w:r w:rsidRPr="006B2734">
        <w:rPr>
          <w:rStyle w:val="a8"/>
          <w:sz w:val="22"/>
          <w:szCs w:val="22"/>
        </w:rPr>
        <w:t>3.2.1.  В течение 5 (Пяти) дней со дня получения документов, перечисленных в п</w:t>
      </w:r>
      <w:r>
        <w:rPr>
          <w:rStyle w:val="a8"/>
          <w:sz w:val="22"/>
          <w:szCs w:val="22"/>
        </w:rPr>
        <w:t xml:space="preserve">ункте </w:t>
      </w:r>
      <w:r w:rsidRPr="006B2734">
        <w:rPr>
          <w:rStyle w:val="a8"/>
          <w:sz w:val="22"/>
          <w:szCs w:val="22"/>
        </w:rPr>
        <w:t>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14:paraId="02F9C90E" w14:textId="77777777" w:rsidR="00F14FC4" w:rsidRPr="006B2734" w:rsidRDefault="00F14FC4" w:rsidP="006B2734">
      <w:pPr>
        <w:autoSpaceDE w:val="0"/>
        <w:autoSpaceDN w:val="0"/>
        <w:adjustRightInd w:val="0"/>
        <w:ind w:firstLine="708"/>
        <w:rPr>
          <w:b/>
          <w:sz w:val="22"/>
          <w:szCs w:val="22"/>
        </w:rPr>
      </w:pPr>
    </w:p>
    <w:p w14:paraId="43A2DBE7" w14:textId="77777777" w:rsidR="00F14FC4" w:rsidRPr="006B2734" w:rsidRDefault="00F14FC4" w:rsidP="006B2734">
      <w:pPr>
        <w:autoSpaceDE w:val="0"/>
        <w:autoSpaceDN w:val="0"/>
        <w:adjustRightInd w:val="0"/>
        <w:ind w:firstLine="708"/>
        <w:rPr>
          <w:b/>
          <w:sz w:val="22"/>
          <w:szCs w:val="22"/>
        </w:rPr>
      </w:pPr>
      <w:r w:rsidRPr="006B2734">
        <w:rPr>
          <w:b/>
          <w:sz w:val="22"/>
          <w:szCs w:val="22"/>
        </w:rPr>
        <w:t xml:space="preserve">4. ЗАКЛЮЧИТЕЛЬНЫЕ ПОЛОЖЕНИЯ </w:t>
      </w:r>
    </w:p>
    <w:p w14:paraId="59DB0123" w14:textId="77777777" w:rsidR="00F14FC4" w:rsidRPr="006B2734" w:rsidRDefault="00F14FC4" w:rsidP="006B2734">
      <w:pPr>
        <w:autoSpaceDE w:val="0"/>
        <w:autoSpaceDN w:val="0"/>
        <w:adjustRightInd w:val="0"/>
        <w:ind w:firstLine="708"/>
        <w:rPr>
          <w:sz w:val="22"/>
          <w:szCs w:val="22"/>
        </w:rPr>
      </w:pPr>
    </w:p>
    <w:p w14:paraId="41C792DA" w14:textId="77777777" w:rsidR="00F14FC4" w:rsidRPr="006B2734" w:rsidRDefault="00F14FC4" w:rsidP="006B2734">
      <w:pPr>
        <w:ind w:firstLine="708"/>
        <w:rPr>
          <w:rStyle w:val="a8"/>
          <w:sz w:val="22"/>
          <w:szCs w:val="22"/>
        </w:rPr>
      </w:pPr>
      <w:r w:rsidRPr="006B2734">
        <w:rPr>
          <w:rStyle w:val="a8"/>
          <w:sz w:val="22"/>
          <w:szCs w:val="22"/>
        </w:rPr>
        <w:t xml:space="preserve">Настоящий Договор вступает в силу с момента подписания его Сторонами. </w:t>
      </w:r>
    </w:p>
    <w:p w14:paraId="205987B2" w14:textId="77777777" w:rsidR="00F14FC4" w:rsidRPr="006B2734" w:rsidRDefault="00F14FC4" w:rsidP="006B2734">
      <w:pPr>
        <w:autoSpaceDE w:val="0"/>
        <w:autoSpaceDN w:val="0"/>
        <w:adjustRightInd w:val="0"/>
        <w:ind w:firstLine="708"/>
        <w:rPr>
          <w:sz w:val="22"/>
          <w:szCs w:val="22"/>
        </w:rPr>
      </w:pPr>
      <w:r w:rsidRPr="006B2734">
        <w:rPr>
          <w:sz w:val="22"/>
          <w:szCs w:val="22"/>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неурегулировании в процессе переговоров спорных вопросов, споры разрешаются в суде.</w:t>
      </w:r>
    </w:p>
    <w:p w14:paraId="25B76A9E" w14:textId="77777777" w:rsidR="00F14FC4" w:rsidRPr="006B2734" w:rsidRDefault="00F14FC4" w:rsidP="006B2734">
      <w:pPr>
        <w:autoSpaceDE w:val="0"/>
        <w:autoSpaceDN w:val="0"/>
        <w:adjustRightInd w:val="0"/>
        <w:ind w:firstLine="708"/>
        <w:rPr>
          <w:sz w:val="22"/>
          <w:szCs w:val="22"/>
        </w:rPr>
      </w:pPr>
      <w:r w:rsidRPr="006B2734">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0881F6A9" w14:textId="77777777" w:rsidR="00F14FC4" w:rsidRPr="006B2734" w:rsidRDefault="00F14FC4" w:rsidP="006B2734">
      <w:pPr>
        <w:autoSpaceDE w:val="0"/>
        <w:autoSpaceDN w:val="0"/>
        <w:adjustRightInd w:val="0"/>
        <w:ind w:firstLine="708"/>
        <w:rPr>
          <w:sz w:val="22"/>
          <w:szCs w:val="22"/>
        </w:rPr>
      </w:pPr>
      <w:r w:rsidRPr="006B2734">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CE05AE7" w14:textId="77777777" w:rsidR="00F14FC4" w:rsidRPr="006B2734" w:rsidRDefault="00F14FC4" w:rsidP="006B2734">
      <w:pPr>
        <w:ind w:firstLine="708"/>
        <w:rPr>
          <w:rStyle w:val="a8"/>
          <w:sz w:val="22"/>
          <w:szCs w:val="22"/>
        </w:rPr>
      </w:pPr>
      <w:r w:rsidRPr="006B2734">
        <w:rPr>
          <w:rStyle w:val="a8"/>
          <w:sz w:val="22"/>
          <w:szCs w:val="22"/>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14:paraId="460C41E2" w14:textId="77777777" w:rsidR="00F14FC4" w:rsidRPr="006B2734" w:rsidRDefault="00F14FC4" w:rsidP="006B2734">
      <w:pPr>
        <w:autoSpaceDE w:val="0"/>
        <w:autoSpaceDN w:val="0"/>
        <w:adjustRightInd w:val="0"/>
        <w:ind w:firstLine="708"/>
        <w:rPr>
          <w:sz w:val="22"/>
          <w:szCs w:val="22"/>
        </w:rPr>
      </w:pPr>
      <w:r w:rsidRPr="006B2734">
        <w:rPr>
          <w:sz w:val="22"/>
          <w:szCs w:val="22"/>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14:paraId="5F485F94" w14:textId="77777777" w:rsidR="00F14FC4" w:rsidRPr="006B2734" w:rsidRDefault="00F14FC4" w:rsidP="006B2734">
      <w:pPr>
        <w:autoSpaceDE w:val="0"/>
        <w:autoSpaceDN w:val="0"/>
        <w:adjustRightInd w:val="0"/>
        <w:ind w:firstLine="708"/>
        <w:rPr>
          <w:b/>
          <w:sz w:val="22"/>
          <w:szCs w:val="22"/>
        </w:rPr>
      </w:pPr>
    </w:p>
    <w:p w14:paraId="7687A0DB" w14:textId="77777777" w:rsidR="00F14FC4" w:rsidRPr="006B2734" w:rsidRDefault="00F14FC4" w:rsidP="006B2734">
      <w:pPr>
        <w:ind w:firstLine="708"/>
        <w:rPr>
          <w:rStyle w:val="a8"/>
          <w:b/>
          <w:sz w:val="22"/>
          <w:szCs w:val="22"/>
        </w:rPr>
      </w:pPr>
      <w:r w:rsidRPr="006B2734">
        <w:rPr>
          <w:rStyle w:val="a8"/>
          <w:b/>
          <w:sz w:val="22"/>
          <w:szCs w:val="22"/>
        </w:rPr>
        <w:t>ПОДПИСИ   СТОРОН</w:t>
      </w:r>
    </w:p>
    <w:p w14:paraId="4C32E792" w14:textId="77777777" w:rsidR="00F14FC4" w:rsidRPr="006B2734" w:rsidRDefault="00F14FC4" w:rsidP="00517832">
      <w:pPr>
        <w:ind w:right="15"/>
        <w:rPr>
          <w:rStyle w:val="a8"/>
          <w:b/>
          <w:sz w:val="22"/>
          <w:szCs w:val="22"/>
        </w:rPr>
      </w:pPr>
    </w:p>
    <w:p w14:paraId="57EAA92C" w14:textId="77777777" w:rsidR="00F14FC4" w:rsidRPr="006B2734" w:rsidRDefault="00F14FC4" w:rsidP="00517832">
      <w:pPr>
        <w:pStyle w:val="11"/>
        <w:ind w:hanging="720"/>
        <w:jc w:val="both"/>
        <w:rPr>
          <w:rFonts w:ascii="Times New Roman" w:eastAsia="Batang" w:hAnsi="Times New Roman"/>
          <w:b/>
        </w:rPr>
      </w:pPr>
      <w:r w:rsidRPr="006B2734">
        <w:rPr>
          <w:rFonts w:ascii="Times New Roman" w:eastAsia="Batang" w:hAnsi="Times New Roman"/>
          <w:b/>
        </w:rPr>
        <w:t>ПРОДАВЕЦ                                                                           ПОКУПАТЕЛЬ</w:t>
      </w:r>
    </w:p>
    <w:p w14:paraId="78A5F55D" w14:textId="77777777" w:rsidR="0004002F" w:rsidRDefault="0004002F"/>
    <w:sectPr w:rsidR="0004002F" w:rsidSect="000D0F5E">
      <w:headerReference w:type="default" r:id="rId7"/>
      <w:pgSz w:w="11907" w:h="16840" w:code="9"/>
      <w:pgMar w:top="851" w:right="1134" w:bottom="709"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6C4F" w14:textId="77777777" w:rsidR="00EC09F4" w:rsidRDefault="00EC09F4">
      <w:r>
        <w:separator/>
      </w:r>
    </w:p>
  </w:endnote>
  <w:endnote w:type="continuationSeparator" w:id="0">
    <w:p w14:paraId="4EA4D850" w14:textId="77777777" w:rsidR="00EC09F4" w:rsidRDefault="00EC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4667B" w14:textId="77777777" w:rsidR="00EC09F4" w:rsidRDefault="00EC09F4">
      <w:r>
        <w:separator/>
      </w:r>
    </w:p>
  </w:footnote>
  <w:footnote w:type="continuationSeparator" w:id="0">
    <w:p w14:paraId="0E408187" w14:textId="77777777" w:rsidR="00EC09F4" w:rsidRDefault="00EC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41175"/>
      <w:docPartObj>
        <w:docPartGallery w:val="Page Numbers (Top of Page)"/>
        <w:docPartUnique/>
      </w:docPartObj>
    </w:sdtPr>
    <w:sdtEndPr/>
    <w:sdtContent>
      <w:p w14:paraId="3E13529B" w14:textId="6F96741A" w:rsidR="000D0F5E" w:rsidRDefault="000D0F5E">
        <w:pPr>
          <w:pStyle w:val="a6"/>
          <w:jc w:val="center"/>
        </w:pPr>
        <w:r>
          <w:fldChar w:fldCharType="begin"/>
        </w:r>
        <w:r>
          <w:instrText>PAGE   \* MERGEFORMAT</w:instrText>
        </w:r>
        <w:r>
          <w:fldChar w:fldCharType="separate"/>
        </w:r>
        <w:r w:rsidR="00D546D5">
          <w:rPr>
            <w:noProof/>
          </w:rPr>
          <w:t>1</w:t>
        </w:r>
        <w:r>
          <w:fldChar w:fldCharType="end"/>
        </w:r>
      </w:p>
    </w:sdtContent>
  </w:sdt>
  <w:p w14:paraId="05ECB440" w14:textId="77777777" w:rsidR="000D0F5E" w:rsidRDefault="000D0F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E"/>
    <w:rsid w:val="0004002F"/>
    <w:rsid w:val="00040F20"/>
    <w:rsid w:val="000C530E"/>
    <w:rsid w:val="000D0F5E"/>
    <w:rsid w:val="000E3D9B"/>
    <w:rsid w:val="00153451"/>
    <w:rsid w:val="00487208"/>
    <w:rsid w:val="00700BF1"/>
    <w:rsid w:val="00704631"/>
    <w:rsid w:val="0078456A"/>
    <w:rsid w:val="00803430"/>
    <w:rsid w:val="008F2C75"/>
    <w:rsid w:val="00956DD0"/>
    <w:rsid w:val="00961823"/>
    <w:rsid w:val="00994003"/>
    <w:rsid w:val="00A73668"/>
    <w:rsid w:val="00C10F71"/>
    <w:rsid w:val="00C51325"/>
    <w:rsid w:val="00D546D5"/>
    <w:rsid w:val="00D71AC5"/>
    <w:rsid w:val="00EB1427"/>
    <w:rsid w:val="00EC09F4"/>
    <w:rsid w:val="00EC1B21"/>
    <w:rsid w:val="00F14FC4"/>
    <w:rsid w:val="00F26029"/>
    <w:rsid w:val="00FF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69567"/>
  <w15:chartTrackingRefBased/>
  <w15:docId w15:val="{F6C38E96-CA6B-4045-B7EE-93260DAD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character" w:customStyle="1" w:styleId="10">
    <w:name w:val="Заголовок 1 Знак"/>
    <w:link w:val="1"/>
    <w:locked/>
    <w:rsid w:val="00F14FC4"/>
    <w:rPr>
      <w:b/>
      <w:sz w:val="24"/>
    </w:rPr>
  </w:style>
  <w:style w:type="paragraph" w:styleId="a9">
    <w:name w:val="Title"/>
    <w:basedOn w:val="a0"/>
    <w:link w:val="aa"/>
    <w:qFormat/>
    <w:rsid w:val="00F14FC4"/>
    <w:pPr>
      <w:ind w:right="282"/>
      <w:jc w:val="center"/>
    </w:pPr>
    <w:rPr>
      <w:b/>
      <w:sz w:val="24"/>
    </w:rPr>
  </w:style>
  <w:style w:type="character" w:customStyle="1" w:styleId="aa">
    <w:name w:val="Заголовок Знак"/>
    <w:basedOn w:val="a1"/>
    <w:link w:val="a9"/>
    <w:rsid w:val="00F14FC4"/>
    <w:rPr>
      <w:b/>
      <w:sz w:val="24"/>
    </w:rPr>
  </w:style>
  <w:style w:type="paragraph" w:customStyle="1" w:styleId="ConsPlusNormal">
    <w:name w:val="ConsPlusNormal"/>
    <w:rsid w:val="00F14FC4"/>
    <w:pPr>
      <w:widowControl w:val="0"/>
      <w:autoSpaceDE w:val="0"/>
      <w:autoSpaceDN w:val="0"/>
      <w:adjustRightInd w:val="0"/>
      <w:ind w:firstLine="720"/>
    </w:pPr>
    <w:rPr>
      <w:rFonts w:ascii="Arial" w:hAnsi="Arial" w:cs="Arial"/>
    </w:rPr>
  </w:style>
  <w:style w:type="character" w:customStyle="1" w:styleId="ab">
    <w:name w:val="Символ нумерации"/>
    <w:rsid w:val="00F14FC4"/>
  </w:style>
  <w:style w:type="paragraph" w:customStyle="1" w:styleId="11">
    <w:name w:val="Абзац списка1"/>
    <w:basedOn w:val="a0"/>
    <w:rsid w:val="00F14FC4"/>
    <w:pPr>
      <w:spacing w:after="200" w:line="276" w:lineRule="auto"/>
      <w:ind w:left="720"/>
      <w:contextualSpacing/>
      <w:jc w:val="left"/>
    </w:pPr>
    <w:rPr>
      <w:rFonts w:ascii="Calibri" w:hAnsi="Calibri"/>
      <w:sz w:val="22"/>
      <w:szCs w:val="22"/>
      <w:lang w:eastAsia="en-US"/>
    </w:rPr>
  </w:style>
  <w:style w:type="paragraph" w:styleId="ac">
    <w:name w:val="footer"/>
    <w:basedOn w:val="a0"/>
    <w:link w:val="ad"/>
    <w:rsid w:val="000D0F5E"/>
    <w:pPr>
      <w:tabs>
        <w:tab w:val="center" w:pos="4677"/>
        <w:tab w:val="right" w:pos="9355"/>
      </w:tabs>
    </w:pPr>
  </w:style>
  <w:style w:type="character" w:customStyle="1" w:styleId="ad">
    <w:name w:val="Нижний колонтитул Знак"/>
    <w:basedOn w:val="a1"/>
    <w:link w:val="ac"/>
    <w:rsid w:val="000D0F5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18</TotalTime>
  <Pages>1</Pages>
  <Words>3819</Words>
  <Characters>21771</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АДМИНИСТРАЦИЯ  МУНИЦИПАЛЬНОГО  ОБРАЗОВАНИЯ</vt:lpstr>
      <vt:lpstr/>
      <vt:lpstr/>
      <vt:lpstr>ПОКУПАТЕЛЬ перечисляет оплату цены земельного участка на расчетный счет: _______</vt:lpstr>
      <vt:lpstr/>
    </vt:vector>
  </TitlesOfParts>
  <Company>ADM</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Кабанова Ульяна Николаевна</cp:lastModifiedBy>
  <cp:revision>9</cp:revision>
  <cp:lastPrinted>2022-07-20T06:16:00Z</cp:lastPrinted>
  <dcterms:created xsi:type="dcterms:W3CDTF">2022-07-19T05:20:00Z</dcterms:created>
  <dcterms:modified xsi:type="dcterms:W3CDTF">2022-07-27T11:58:00Z</dcterms:modified>
</cp:coreProperties>
</file>