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D588D" w:rsidRDefault="00B52D22">
      <w:pPr>
        <w:pStyle w:val="4"/>
      </w:pPr>
      <w:proofErr w:type="gramStart"/>
      <w:r w:rsidRPr="002D588D">
        <w:t>АДМИНИСТРАЦИЯ  МУНИЦИПАЛЬНОГО</w:t>
      </w:r>
      <w:proofErr w:type="gramEnd"/>
      <w:r w:rsidRPr="002D588D">
        <w:t xml:space="preserve">  ОБРАЗОВАНИЯ</w:t>
      </w:r>
    </w:p>
    <w:p w:rsidR="00B52D22" w:rsidRPr="002D588D" w:rsidRDefault="00B52D22">
      <w:pPr>
        <w:jc w:val="center"/>
        <w:rPr>
          <w:b/>
          <w:sz w:val="22"/>
        </w:rPr>
      </w:pPr>
      <w:proofErr w:type="gramStart"/>
      <w:r w:rsidRPr="002D588D">
        <w:rPr>
          <w:b/>
          <w:sz w:val="22"/>
        </w:rPr>
        <w:t>ТИХВИНСКИЙ  МУНИЦИПАЛЬНЫЙ</w:t>
      </w:r>
      <w:proofErr w:type="gramEnd"/>
      <w:r w:rsidRPr="002D588D">
        <w:rPr>
          <w:b/>
          <w:sz w:val="22"/>
        </w:rPr>
        <w:t xml:space="preserve">  РАЙОН </w:t>
      </w:r>
    </w:p>
    <w:p w:rsidR="00B52D22" w:rsidRPr="002D588D" w:rsidRDefault="00B52D22">
      <w:pPr>
        <w:jc w:val="center"/>
        <w:rPr>
          <w:b/>
          <w:sz w:val="22"/>
        </w:rPr>
      </w:pPr>
      <w:proofErr w:type="gramStart"/>
      <w:r w:rsidRPr="002D588D">
        <w:rPr>
          <w:b/>
          <w:sz w:val="22"/>
        </w:rPr>
        <w:t>ЛЕНИНГРАДСКОЙ  ОБЛАСТИ</w:t>
      </w:r>
      <w:proofErr w:type="gramEnd"/>
    </w:p>
    <w:p w:rsidR="00B52D22" w:rsidRPr="002D588D" w:rsidRDefault="00B52D22">
      <w:pPr>
        <w:jc w:val="center"/>
        <w:rPr>
          <w:b/>
          <w:sz w:val="22"/>
        </w:rPr>
      </w:pPr>
      <w:r w:rsidRPr="002D588D">
        <w:rPr>
          <w:b/>
          <w:sz w:val="22"/>
        </w:rPr>
        <w:t>(</w:t>
      </w:r>
      <w:proofErr w:type="gramStart"/>
      <w:r w:rsidRPr="002D588D">
        <w:rPr>
          <w:b/>
          <w:sz w:val="22"/>
        </w:rPr>
        <w:t>АДМИНИСТРАЦИЯ  ТИХВИНСКОГО</w:t>
      </w:r>
      <w:proofErr w:type="gramEnd"/>
      <w:r w:rsidRPr="002D588D">
        <w:rPr>
          <w:b/>
          <w:sz w:val="22"/>
        </w:rPr>
        <w:t xml:space="preserve">  РАЙОНА)</w:t>
      </w:r>
    </w:p>
    <w:p w:rsidR="00B52D22" w:rsidRPr="002D588D" w:rsidRDefault="00B52D22">
      <w:pPr>
        <w:jc w:val="center"/>
        <w:rPr>
          <w:b/>
          <w:sz w:val="32"/>
        </w:rPr>
      </w:pPr>
    </w:p>
    <w:p w:rsidR="00B52D22" w:rsidRPr="002D588D" w:rsidRDefault="00B52D22">
      <w:pPr>
        <w:jc w:val="center"/>
        <w:rPr>
          <w:sz w:val="10"/>
        </w:rPr>
      </w:pPr>
      <w:r w:rsidRPr="002D588D">
        <w:rPr>
          <w:b/>
          <w:sz w:val="32"/>
        </w:rPr>
        <w:t>ПОСТАНОВЛЕНИЕ</w:t>
      </w:r>
    </w:p>
    <w:p w:rsidR="00B52D22" w:rsidRPr="002D588D" w:rsidRDefault="00B52D22">
      <w:pPr>
        <w:jc w:val="center"/>
        <w:rPr>
          <w:sz w:val="10"/>
        </w:rPr>
      </w:pPr>
    </w:p>
    <w:p w:rsidR="00B52D22" w:rsidRPr="002D588D" w:rsidRDefault="00B52D22">
      <w:pPr>
        <w:jc w:val="center"/>
        <w:rPr>
          <w:sz w:val="10"/>
        </w:rPr>
      </w:pPr>
    </w:p>
    <w:p w:rsidR="00B52D22" w:rsidRPr="002D588D" w:rsidRDefault="00B52D22">
      <w:pPr>
        <w:tabs>
          <w:tab w:val="left" w:pos="4962"/>
        </w:tabs>
        <w:rPr>
          <w:sz w:val="16"/>
        </w:rPr>
      </w:pPr>
    </w:p>
    <w:p w:rsidR="00B52D22" w:rsidRPr="002D588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D588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D588D" w:rsidRDefault="002D588D">
      <w:pPr>
        <w:tabs>
          <w:tab w:val="left" w:pos="567"/>
          <w:tab w:val="left" w:pos="3686"/>
        </w:tabs>
      </w:pPr>
      <w:r w:rsidRPr="002D588D">
        <w:tab/>
        <w:t>21 мая 2024 г.</w:t>
      </w:r>
      <w:r w:rsidRPr="002D588D">
        <w:tab/>
      </w:r>
      <w:bookmarkStart w:id="0" w:name="_GoBack"/>
      <w:r w:rsidRPr="002D588D">
        <w:t>01-1132-а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6953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238A3" w:rsidRDefault="003238A3" w:rsidP="006953EF">
            <w:pPr>
              <w:suppressAutoHyphens/>
              <w:rPr>
                <w:sz w:val="24"/>
                <w:szCs w:val="24"/>
              </w:rPr>
            </w:pPr>
            <w:r w:rsidRPr="003238A3">
              <w:rPr>
                <w:sz w:val="24"/>
                <w:szCs w:val="24"/>
              </w:rPr>
              <w:t xml:space="preserve">Об утверждении аукционной документации на право заключения договора аренды земельного участка с кадастровым номером 47:13:1103001:105, расположенного по адресу: Российская Федерация, Ленинградская область, Тихвинский муниципальный район, Мелегежское сельское поселение, деревня </w:t>
            </w:r>
            <w:proofErr w:type="spellStart"/>
            <w:r w:rsidRPr="003238A3">
              <w:rPr>
                <w:sz w:val="24"/>
                <w:szCs w:val="24"/>
              </w:rPr>
              <w:t>Новоандреево</w:t>
            </w:r>
            <w:proofErr w:type="spellEnd"/>
            <w:r w:rsidRPr="003238A3">
              <w:rPr>
                <w:sz w:val="24"/>
                <w:szCs w:val="24"/>
              </w:rPr>
              <w:t>, улица Солнечная, 5</w:t>
            </w:r>
          </w:p>
        </w:tc>
      </w:tr>
    </w:tbl>
    <w:p w:rsidR="003238A3" w:rsidRPr="00EE530F" w:rsidRDefault="003238A3" w:rsidP="003238A3">
      <w:pPr>
        <w:rPr>
          <w:sz w:val="24"/>
          <w:szCs w:val="16"/>
        </w:rPr>
      </w:pPr>
      <w:r w:rsidRPr="00EE530F">
        <w:rPr>
          <w:sz w:val="24"/>
          <w:szCs w:val="16"/>
        </w:rPr>
        <w:t>21 0800 ДО ИД 9796</w:t>
      </w:r>
    </w:p>
    <w:p w:rsidR="003238A3" w:rsidRPr="00EE530F" w:rsidRDefault="003238A3" w:rsidP="003238A3">
      <w:pPr>
        <w:rPr>
          <w:sz w:val="24"/>
          <w:szCs w:val="16"/>
        </w:rPr>
      </w:pPr>
    </w:p>
    <w:p w:rsidR="003238A3" w:rsidRPr="003238A3" w:rsidRDefault="003238A3" w:rsidP="003238A3">
      <w:pPr>
        <w:suppressAutoHyphens/>
        <w:ind w:firstLine="720"/>
        <w:rPr>
          <w:szCs w:val="28"/>
        </w:rPr>
      </w:pPr>
      <w:r w:rsidRPr="003238A3">
        <w:rPr>
          <w:szCs w:val="28"/>
        </w:rPr>
        <w:t>В соответствии с постановлением админ</w:t>
      </w:r>
      <w:r w:rsidR="006A6579">
        <w:rPr>
          <w:szCs w:val="28"/>
        </w:rPr>
        <w:t xml:space="preserve">истрации Тихвинского района от </w:t>
      </w:r>
      <w:r w:rsidRPr="003238A3">
        <w:rPr>
          <w:szCs w:val="28"/>
        </w:rPr>
        <w:t>4 апреля 2024 года №</w:t>
      </w:r>
      <w:r w:rsidR="006A6579">
        <w:rPr>
          <w:szCs w:val="28"/>
        </w:rPr>
        <w:t> </w:t>
      </w:r>
      <w:r w:rsidRPr="003238A3">
        <w:rPr>
          <w:szCs w:val="28"/>
        </w:rPr>
        <w:t xml:space="preserve">01-729-а «О проведении аукциона на право заключения договора аренды земельного участка с кадастровым номером 47:13:1103001:105, расположенного по адресу: Российская Федерация, Ленинградская область, Тихвинский муниципальный район, Мелегежское сельское поселение, деревня </w:t>
      </w:r>
      <w:proofErr w:type="spellStart"/>
      <w:r w:rsidRPr="003238A3">
        <w:rPr>
          <w:szCs w:val="28"/>
        </w:rPr>
        <w:t>Новоандреево</w:t>
      </w:r>
      <w:proofErr w:type="spellEnd"/>
      <w:r w:rsidRPr="003238A3">
        <w:rPr>
          <w:szCs w:val="28"/>
        </w:rPr>
        <w:t>, улица Солнечная, 5», администрация Тихвинского района ПОСТАНОВЛЯЕТ:</w:t>
      </w:r>
    </w:p>
    <w:p w:rsidR="003238A3" w:rsidRPr="003238A3" w:rsidRDefault="003238A3" w:rsidP="003238A3">
      <w:pPr>
        <w:suppressAutoHyphens/>
        <w:ind w:firstLine="720"/>
        <w:rPr>
          <w:szCs w:val="28"/>
        </w:rPr>
      </w:pPr>
      <w:r w:rsidRPr="003238A3">
        <w:rPr>
          <w:color w:val="000000"/>
          <w:szCs w:val="28"/>
        </w:rPr>
        <w:t>1. Утвердить аукционную документацию на право заключения договора аренды земельного участка</w:t>
      </w:r>
      <w:r w:rsidRPr="003238A3">
        <w:rPr>
          <w:b/>
          <w:color w:val="000000"/>
          <w:szCs w:val="28"/>
        </w:rPr>
        <w:t xml:space="preserve"> </w:t>
      </w:r>
      <w:r w:rsidRPr="003238A3">
        <w:rPr>
          <w:color w:val="000000"/>
          <w:szCs w:val="28"/>
        </w:rPr>
        <w:t>с</w:t>
      </w:r>
      <w:r w:rsidRPr="003238A3">
        <w:rPr>
          <w:b/>
          <w:color w:val="000000"/>
          <w:szCs w:val="28"/>
        </w:rPr>
        <w:t xml:space="preserve"> </w:t>
      </w:r>
      <w:r w:rsidRPr="003238A3">
        <w:rPr>
          <w:color w:val="000000"/>
          <w:szCs w:val="28"/>
        </w:rPr>
        <w:t>кадастровым номером</w:t>
      </w:r>
      <w:r w:rsidRPr="003238A3">
        <w:rPr>
          <w:b/>
          <w:color w:val="000000"/>
          <w:szCs w:val="28"/>
        </w:rPr>
        <w:t xml:space="preserve"> </w:t>
      </w:r>
      <w:r w:rsidRPr="003238A3">
        <w:rPr>
          <w:szCs w:val="28"/>
        </w:rPr>
        <w:t xml:space="preserve">47:13:1103001:105, расположенного по адресу: Российская Федерация, Ленинградская область, Тихвинский муниципальный район, Мелегежское сельское поселение, деревня </w:t>
      </w:r>
      <w:proofErr w:type="spellStart"/>
      <w:r w:rsidRPr="003238A3">
        <w:rPr>
          <w:szCs w:val="28"/>
        </w:rPr>
        <w:t>Новоандреево</w:t>
      </w:r>
      <w:proofErr w:type="spellEnd"/>
      <w:r w:rsidRPr="003238A3">
        <w:rPr>
          <w:szCs w:val="28"/>
        </w:rPr>
        <w:t xml:space="preserve">, улица Солнечная, 5 </w:t>
      </w:r>
      <w:r w:rsidRPr="003238A3">
        <w:rPr>
          <w:color w:val="000000"/>
          <w:szCs w:val="28"/>
        </w:rPr>
        <w:t>(приложение)</w:t>
      </w:r>
      <w:r w:rsidRPr="003238A3">
        <w:rPr>
          <w:szCs w:val="28"/>
        </w:rPr>
        <w:t>.</w:t>
      </w:r>
    </w:p>
    <w:p w:rsidR="003238A3" w:rsidRPr="003238A3" w:rsidRDefault="003238A3" w:rsidP="003238A3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3238A3">
        <w:rPr>
          <w:szCs w:val="28"/>
        </w:rPr>
        <w:t>2. Установить начальную цену предмета аукциона в размере 4 процентов кадастровой стоимости земельного участка</w:t>
      </w:r>
      <w:r w:rsidRPr="003238A3">
        <w:rPr>
          <w:b/>
          <w:szCs w:val="28"/>
        </w:rPr>
        <w:t xml:space="preserve"> – </w:t>
      </w:r>
      <w:r w:rsidRPr="003238A3">
        <w:rPr>
          <w:b/>
          <w:iCs/>
          <w:szCs w:val="28"/>
        </w:rPr>
        <w:t>17 590 (Семнадцать тысяч пятьсот девяност</w:t>
      </w:r>
      <w:r w:rsidR="006A6579">
        <w:rPr>
          <w:b/>
          <w:iCs/>
          <w:szCs w:val="28"/>
        </w:rPr>
        <w:t>о</w:t>
      </w:r>
      <w:r w:rsidRPr="003238A3">
        <w:rPr>
          <w:b/>
          <w:iCs/>
          <w:szCs w:val="28"/>
        </w:rPr>
        <w:t>)</w:t>
      </w:r>
      <w:r w:rsidRPr="003238A3">
        <w:rPr>
          <w:iCs/>
          <w:szCs w:val="28"/>
        </w:rPr>
        <w:t xml:space="preserve"> </w:t>
      </w:r>
      <w:r w:rsidRPr="003238A3">
        <w:rPr>
          <w:b/>
          <w:iCs/>
          <w:szCs w:val="28"/>
        </w:rPr>
        <w:t>руб</w:t>
      </w:r>
      <w:r w:rsidRPr="003238A3">
        <w:rPr>
          <w:b/>
          <w:szCs w:val="28"/>
        </w:rPr>
        <w:t>лей 08 копеек</w:t>
      </w:r>
      <w:r w:rsidRPr="003238A3">
        <w:rPr>
          <w:szCs w:val="28"/>
        </w:rPr>
        <w:t>.</w:t>
      </w:r>
    </w:p>
    <w:p w:rsidR="003238A3" w:rsidRPr="003238A3" w:rsidRDefault="003238A3" w:rsidP="003238A3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3238A3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3238A3">
        <w:rPr>
          <w:b/>
          <w:iCs/>
          <w:szCs w:val="28"/>
        </w:rPr>
        <w:t>3 518 (Три тысячи пятьсот восемнадцать) руб</w:t>
      </w:r>
      <w:r w:rsidRPr="003238A3">
        <w:rPr>
          <w:b/>
          <w:szCs w:val="28"/>
        </w:rPr>
        <w:t>лей 01 копейка</w:t>
      </w:r>
      <w:r w:rsidRPr="003238A3">
        <w:rPr>
          <w:szCs w:val="28"/>
        </w:rPr>
        <w:t>.</w:t>
      </w:r>
    </w:p>
    <w:p w:rsidR="003238A3" w:rsidRPr="003238A3" w:rsidRDefault="003238A3" w:rsidP="003238A3">
      <w:pPr>
        <w:suppressAutoHyphens/>
        <w:autoSpaceDE w:val="0"/>
        <w:autoSpaceDN w:val="0"/>
        <w:adjustRightInd w:val="0"/>
        <w:ind w:firstLine="720"/>
        <w:rPr>
          <w:b/>
          <w:color w:val="FF0000"/>
          <w:szCs w:val="28"/>
        </w:rPr>
      </w:pPr>
      <w:r w:rsidRPr="003238A3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3238A3">
        <w:rPr>
          <w:b/>
          <w:szCs w:val="28"/>
        </w:rPr>
        <w:t>527 (Пятьсот двадцать семь) рублей 70 копеек.</w:t>
      </w:r>
    </w:p>
    <w:p w:rsidR="003238A3" w:rsidRPr="003238A3" w:rsidRDefault="003238A3" w:rsidP="003238A3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3238A3"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</w:t>
      </w:r>
      <w:r w:rsidR="00BF0895">
        <w:rPr>
          <w:szCs w:val="28"/>
        </w:rPr>
        <w:t>винского района в информационно</w:t>
      </w:r>
      <w:r w:rsidRPr="003238A3">
        <w:rPr>
          <w:szCs w:val="28"/>
        </w:rPr>
        <w:t>-</w:t>
      </w:r>
      <w:r w:rsidR="00BF0895">
        <w:rPr>
          <w:szCs w:val="28"/>
        </w:rPr>
        <w:lastRenderedPageBreak/>
        <w:t>коммуникационной сети Интернет</w:t>
      </w:r>
      <w:r w:rsidRPr="003238A3">
        <w:rPr>
          <w:szCs w:val="28"/>
        </w:rPr>
        <w:t xml:space="preserve"> https://tikhvin.org/, на официальном сайте Российской Федерации в информаци</w:t>
      </w:r>
      <w:r w:rsidR="00BF0895">
        <w:rPr>
          <w:szCs w:val="28"/>
        </w:rPr>
        <w:t>онно-телекоммуникационной сети Интернет</w:t>
      </w:r>
      <w:r w:rsidRPr="003238A3">
        <w:rPr>
          <w:szCs w:val="28"/>
        </w:rPr>
        <w:t xml:space="preserve"> для размещения информации о проведении торгов http://www.torgi.gov.ru/.</w:t>
      </w:r>
    </w:p>
    <w:p w:rsidR="003238A3" w:rsidRPr="003238A3" w:rsidRDefault="003238A3" w:rsidP="003238A3">
      <w:pPr>
        <w:suppressAutoHyphens/>
        <w:ind w:firstLine="720"/>
        <w:rPr>
          <w:color w:val="000000"/>
          <w:szCs w:val="28"/>
        </w:rPr>
      </w:pPr>
      <w:r w:rsidRPr="003238A3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3238A3" w:rsidRPr="003238A3" w:rsidRDefault="003238A3" w:rsidP="003238A3">
      <w:pPr>
        <w:suppressAutoHyphens/>
        <w:ind w:firstLine="720"/>
        <w:rPr>
          <w:color w:val="000000"/>
          <w:szCs w:val="28"/>
        </w:rPr>
      </w:pPr>
    </w:p>
    <w:p w:rsidR="003238A3" w:rsidRDefault="003238A3" w:rsidP="003238A3">
      <w:pPr>
        <w:suppressAutoHyphens/>
        <w:rPr>
          <w:color w:val="000000"/>
          <w:szCs w:val="28"/>
        </w:rPr>
      </w:pPr>
    </w:p>
    <w:p w:rsidR="003238A3" w:rsidRPr="003238A3" w:rsidRDefault="003238A3" w:rsidP="003238A3">
      <w:pPr>
        <w:suppressAutoHyphens/>
        <w:rPr>
          <w:color w:val="000000"/>
          <w:szCs w:val="28"/>
        </w:rPr>
      </w:pPr>
      <w:r w:rsidRPr="003238A3">
        <w:rPr>
          <w:color w:val="000000"/>
          <w:szCs w:val="28"/>
        </w:rPr>
        <w:t xml:space="preserve">Глава администрации  </w:t>
      </w:r>
      <w:r>
        <w:rPr>
          <w:color w:val="000000"/>
          <w:szCs w:val="28"/>
        </w:rPr>
        <w:t xml:space="preserve">        </w:t>
      </w:r>
      <w:r w:rsidRPr="003238A3">
        <w:rPr>
          <w:color w:val="000000"/>
          <w:szCs w:val="28"/>
        </w:rPr>
        <w:t xml:space="preserve">                                                           Ю.А. Наумов</w:t>
      </w:r>
    </w:p>
    <w:p w:rsidR="003238A3" w:rsidRP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P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P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P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P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P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P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Pr="003238A3" w:rsidRDefault="003238A3" w:rsidP="003238A3">
      <w:pPr>
        <w:suppressAutoHyphens/>
        <w:ind w:firstLine="720"/>
        <w:rPr>
          <w:b/>
          <w:bCs/>
          <w:color w:val="000000"/>
          <w:szCs w:val="28"/>
        </w:rPr>
      </w:pPr>
    </w:p>
    <w:p w:rsidR="003238A3" w:rsidRPr="003238A3" w:rsidRDefault="003238A3" w:rsidP="003238A3">
      <w:pPr>
        <w:suppressAutoHyphens/>
        <w:rPr>
          <w:bCs/>
          <w:color w:val="000000"/>
          <w:sz w:val="24"/>
          <w:szCs w:val="28"/>
        </w:rPr>
      </w:pPr>
      <w:r w:rsidRPr="003238A3">
        <w:rPr>
          <w:bCs/>
          <w:color w:val="000000"/>
          <w:sz w:val="24"/>
          <w:szCs w:val="28"/>
        </w:rPr>
        <w:t>Криницкая Елена Юрьевна,</w:t>
      </w:r>
    </w:p>
    <w:p w:rsidR="003238A3" w:rsidRPr="003238A3" w:rsidRDefault="003238A3" w:rsidP="003238A3">
      <w:pPr>
        <w:suppressAutoHyphens/>
        <w:rPr>
          <w:bCs/>
          <w:color w:val="000000"/>
          <w:sz w:val="24"/>
          <w:szCs w:val="28"/>
        </w:rPr>
      </w:pPr>
      <w:r w:rsidRPr="003238A3">
        <w:rPr>
          <w:bCs/>
          <w:color w:val="000000"/>
          <w:sz w:val="24"/>
          <w:szCs w:val="28"/>
        </w:rPr>
        <w:t>72-138</w:t>
      </w:r>
    </w:p>
    <w:p w:rsidR="003238A3" w:rsidRPr="003238A3" w:rsidRDefault="003238A3" w:rsidP="003238A3">
      <w:pPr>
        <w:rPr>
          <w:sz w:val="22"/>
          <w:szCs w:val="22"/>
        </w:rPr>
      </w:pPr>
      <w:r w:rsidRPr="003238A3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3238A3" w:rsidRPr="003238A3" w:rsidTr="00071023">
        <w:trPr>
          <w:trHeight w:val="247"/>
        </w:trPr>
        <w:tc>
          <w:tcPr>
            <w:tcW w:w="6771" w:type="dxa"/>
            <w:vAlign w:val="center"/>
            <w:hideMark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  <w:r w:rsidRPr="003238A3">
              <w:rPr>
                <w:color w:val="000000"/>
                <w:sz w:val="24"/>
                <w:szCs w:val="24"/>
              </w:rPr>
              <w:t>Катышевский</w:t>
            </w:r>
            <w:r w:rsidRPr="003238A3">
              <w:t xml:space="preserve"> </w:t>
            </w:r>
            <w:r w:rsidRPr="003238A3">
              <w:rPr>
                <w:sz w:val="22"/>
                <w:szCs w:val="22"/>
              </w:rPr>
              <w:t>Ю.В.</w:t>
            </w:r>
          </w:p>
        </w:tc>
      </w:tr>
      <w:tr w:rsidR="003238A3" w:rsidRPr="003238A3" w:rsidTr="00071023">
        <w:trPr>
          <w:trHeight w:val="70"/>
        </w:trPr>
        <w:tc>
          <w:tcPr>
            <w:tcW w:w="6771" w:type="dxa"/>
            <w:vAlign w:val="center"/>
            <w:hideMark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Савранская И.Г.</w:t>
            </w:r>
          </w:p>
        </w:tc>
      </w:tr>
      <w:tr w:rsidR="003238A3" w:rsidRPr="003238A3" w:rsidTr="00071023">
        <w:trPr>
          <w:trHeight w:val="70"/>
        </w:trPr>
        <w:tc>
          <w:tcPr>
            <w:tcW w:w="6771" w:type="dxa"/>
            <w:vAlign w:val="center"/>
            <w:hideMark/>
          </w:tcPr>
          <w:p w:rsidR="003238A3" w:rsidRPr="003238A3" w:rsidRDefault="00F210A0" w:rsidP="00F2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238A3" w:rsidRPr="003238A3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="003238A3" w:rsidRPr="003238A3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83" w:type="dxa"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238A3" w:rsidRPr="003238A3" w:rsidRDefault="00F210A0" w:rsidP="003238A3">
            <w:pPr>
              <w:rPr>
                <w:sz w:val="22"/>
                <w:szCs w:val="22"/>
              </w:rPr>
            </w:pPr>
            <w:r w:rsidRPr="00F210A0">
              <w:rPr>
                <w:sz w:val="22"/>
                <w:szCs w:val="22"/>
              </w:rPr>
              <w:t>Павличенко И.С.</w:t>
            </w:r>
          </w:p>
        </w:tc>
      </w:tr>
      <w:tr w:rsidR="003238A3" w:rsidRPr="003238A3" w:rsidTr="00071023">
        <w:trPr>
          <w:trHeight w:val="70"/>
        </w:trPr>
        <w:tc>
          <w:tcPr>
            <w:tcW w:w="6771" w:type="dxa"/>
            <w:vAlign w:val="center"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Кузьмина И.В.</w:t>
            </w:r>
          </w:p>
        </w:tc>
      </w:tr>
      <w:tr w:rsidR="003238A3" w:rsidRPr="003238A3" w:rsidTr="00071023">
        <w:trPr>
          <w:trHeight w:val="70"/>
        </w:trPr>
        <w:tc>
          <w:tcPr>
            <w:tcW w:w="6771" w:type="dxa"/>
            <w:vAlign w:val="center"/>
            <w:hideMark/>
          </w:tcPr>
          <w:p w:rsidR="003238A3" w:rsidRPr="003238A3" w:rsidRDefault="00F210A0" w:rsidP="00F2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3238A3" w:rsidRPr="003238A3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="003238A3" w:rsidRPr="003238A3">
              <w:rPr>
                <w:sz w:val="22"/>
                <w:szCs w:val="22"/>
              </w:rPr>
              <w:t xml:space="preserve">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3238A3" w:rsidRPr="003238A3" w:rsidRDefault="003238A3" w:rsidP="003238A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238A3" w:rsidRPr="003238A3" w:rsidRDefault="00F210A0" w:rsidP="003238A3">
            <w:pPr>
              <w:rPr>
                <w:sz w:val="22"/>
                <w:szCs w:val="22"/>
              </w:rPr>
            </w:pPr>
            <w:r w:rsidRPr="00F210A0">
              <w:rPr>
                <w:sz w:val="22"/>
                <w:szCs w:val="22"/>
              </w:rPr>
              <w:t>Шамшурина О.В.</w:t>
            </w:r>
          </w:p>
        </w:tc>
      </w:tr>
    </w:tbl>
    <w:p w:rsidR="003238A3" w:rsidRPr="003238A3" w:rsidRDefault="003238A3" w:rsidP="003238A3">
      <w:pPr>
        <w:ind w:right="22"/>
        <w:jc w:val="left"/>
        <w:rPr>
          <w:sz w:val="22"/>
          <w:szCs w:val="22"/>
        </w:rPr>
      </w:pPr>
    </w:p>
    <w:p w:rsidR="003238A3" w:rsidRPr="003238A3" w:rsidRDefault="003238A3" w:rsidP="003238A3">
      <w:pPr>
        <w:ind w:left="153" w:right="22" w:hanging="11"/>
        <w:jc w:val="left"/>
        <w:rPr>
          <w:sz w:val="22"/>
          <w:szCs w:val="22"/>
        </w:rPr>
      </w:pPr>
    </w:p>
    <w:p w:rsidR="003238A3" w:rsidRPr="003238A3" w:rsidRDefault="003238A3" w:rsidP="003238A3">
      <w:pPr>
        <w:ind w:right="22"/>
        <w:jc w:val="left"/>
        <w:rPr>
          <w:sz w:val="22"/>
          <w:szCs w:val="22"/>
        </w:rPr>
      </w:pPr>
      <w:r w:rsidRPr="003238A3">
        <w:rPr>
          <w:sz w:val="22"/>
          <w:szCs w:val="22"/>
        </w:rPr>
        <w:t xml:space="preserve">РАССЫЛКА: </w:t>
      </w:r>
      <w:r w:rsidRPr="003238A3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559"/>
      </w:tblGrid>
      <w:tr w:rsidR="003238A3" w:rsidRPr="003238A3" w:rsidTr="00071023">
        <w:tc>
          <w:tcPr>
            <w:tcW w:w="7597" w:type="dxa"/>
            <w:hideMark/>
          </w:tcPr>
          <w:p w:rsidR="003238A3" w:rsidRPr="003238A3" w:rsidRDefault="003238A3" w:rsidP="003238A3">
            <w:pPr>
              <w:rPr>
                <w:color w:val="000000"/>
                <w:sz w:val="22"/>
                <w:szCs w:val="22"/>
              </w:rPr>
            </w:pPr>
            <w:r w:rsidRPr="003238A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3238A3" w:rsidRPr="003238A3" w:rsidRDefault="003238A3" w:rsidP="003238A3">
            <w:pPr>
              <w:jc w:val="left"/>
              <w:rPr>
                <w:color w:val="000000"/>
                <w:sz w:val="22"/>
                <w:szCs w:val="22"/>
              </w:rPr>
            </w:pPr>
            <w:r w:rsidRPr="003238A3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3238A3" w:rsidRPr="003238A3" w:rsidTr="00071023">
        <w:tc>
          <w:tcPr>
            <w:tcW w:w="7597" w:type="dxa"/>
            <w:hideMark/>
          </w:tcPr>
          <w:p w:rsidR="003238A3" w:rsidRPr="003238A3" w:rsidRDefault="003238A3" w:rsidP="003238A3">
            <w:pPr>
              <w:rPr>
                <w:color w:val="000000"/>
                <w:sz w:val="22"/>
                <w:szCs w:val="22"/>
              </w:rPr>
            </w:pPr>
            <w:r w:rsidRPr="003238A3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3238A3" w:rsidRPr="003238A3" w:rsidRDefault="003238A3" w:rsidP="00F210A0">
            <w:pPr>
              <w:jc w:val="left"/>
              <w:rPr>
                <w:color w:val="000000"/>
                <w:sz w:val="22"/>
                <w:szCs w:val="22"/>
              </w:rPr>
            </w:pPr>
            <w:r w:rsidRPr="003238A3">
              <w:rPr>
                <w:color w:val="000000"/>
                <w:sz w:val="22"/>
                <w:szCs w:val="22"/>
              </w:rPr>
              <w:t>-</w:t>
            </w:r>
            <w:r w:rsidR="00F210A0">
              <w:rPr>
                <w:color w:val="000000"/>
                <w:sz w:val="22"/>
                <w:szCs w:val="22"/>
              </w:rPr>
              <w:t>1</w:t>
            </w:r>
            <w:r w:rsidRPr="003238A3">
              <w:rPr>
                <w:color w:val="000000"/>
                <w:sz w:val="22"/>
                <w:szCs w:val="22"/>
              </w:rPr>
              <w:t xml:space="preserve"> экз. </w:t>
            </w:r>
          </w:p>
        </w:tc>
      </w:tr>
      <w:tr w:rsidR="003238A3" w:rsidRPr="003238A3" w:rsidTr="00071023">
        <w:tc>
          <w:tcPr>
            <w:tcW w:w="7597" w:type="dxa"/>
            <w:hideMark/>
          </w:tcPr>
          <w:p w:rsidR="003238A3" w:rsidRPr="003238A3" w:rsidRDefault="003238A3" w:rsidP="003238A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238A3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3238A3" w:rsidRPr="003238A3" w:rsidRDefault="00F210A0" w:rsidP="003238A3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554BEC" w:rsidRDefault="00554BEC" w:rsidP="00F210A0">
      <w:pPr>
        <w:rPr>
          <w:sz w:val="22"/>
          <w:szCs w:val="22"/>
        </w:rPr>
      </w:pPr>
    </w:p>
    <w:p w:rsidR="002937D7" w:rsidRDefault="002937D7" w:rsidP="00F210A0">
      <w:pPr>
        <w:rPr>
          <w:sz w:val="22"/>
          <w:szCs w:val="22"/>
        </w:rPr>
      </w:pPr>
    </w:p>
    <w:p w:rsidR="002937D7" w:rsidRDefault="002937D7" w:rsidP="00F210A0">
      <w:pPr>
        <w:rPr>
          <w:sz w:val="22"/>
          <w:szCs w:val="22"/>
        </w:rPr>
      </w:pPr>
    </w:p>
    <w:p w:rsidR="002937D7" w:rsidRDefault="002937D7" w:rsidP="00F210A0">
      <w:pPr>
        <w:rPr>
          <w:sz w:val="22"/>
          <w:szCs w:val="22"/>
        </w:rPr>
      </w:pPr>
    </w:p>
    <w:p w:rsidR="002937D7" w:rsidRDefault="002937D7" w:rsidP="00F210A0">
      <w:pPr>
        <w:rPr>
          <w:sz w:val="22"/>
          <w:szCs w:val="22"/>
        </w:rPr>
      </w:pPr>
    </w:p>
    <w:p w:rsidR="002937D7" w:rsidRDefault="002937D7" w:rsidP="00F210A0">
      <w:pPr>
        <w:rPr>
          <w:sz w:val="22"/>
          <w:szCs w:val="22"/>
        </w:rPr>
      </w:pPr>
    </w:p>
    <w:p w:rsidR="002937D7" w:rsidRDefault="002937D7" w:rsidP="00F210A0">
      <w:pPr>
        <w:rPr>
          <w:sz w:val="22"/>
          <w:szCs w:val="22"/>
        </w:rPr>
        <w:sectPr w:rsidR="002937D7" w:rsidSect="003238A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37D7" w:rsidRPr="002D588D" w:rsidRDefault="002937D7" w:rsidP="006A6579">
      <w:pPr>
        <w:ind w:left="5103"/>
      </w:pPr>
      <w:r w:rsidRPr="002D588D">
        <w:lastRenderedPageBreak/>
        <w:t xml:space="preserve">УТВЕРЖДЕНА </w:t>
      </w:r>
    </w:p>
    <w:p w:rsidR="002937D7" w:rsidRPr="002D588D" w:rsidRDefault="002937D7" w:rsidP="006A6579">
      <w:pPr>
        <w:ind w:left="5103"/>
      </w:pPr>
      <w:r w:rsidRPr="002D588D">
        <w:t xml:space="preserve">постановлением администрации </w:t>
      </w:r>
    </w:p>
    <w:p w:rsidR="002937D7" w:rsidRPr="002D588D" w:rsidRDefault="002937D7" w:rsidP="006A6579">
      <w:pPr>
        <w:ind w:left="5103"/>
      </w:pPr>
      <w:r w:rsidRPr="002D588D">
        <w:t>Тихвинского района</w:t>
      </w:r>
    </w:p>
    <w:p w:rsidR="002937D7" w:rsidRPr="002D588D" w:rsidRDefault="002937D7" w:rsidP="006A6579">
      <w:pPr>
        <w:ind w:left="5103"/>
      </w:pPr>
      <w:r w:rsidRPr="002D588D">
        <w:t xml:space="preserve">от </w:t>
      </w:r>
      <w:r w:rsidR="002D588D">
        <w:t>21</w:t>
      </w:r>
      <w:r w:rsidRPr="002D588D">
        <w:t xml:space="preserve"> мая 2024 г. № 01-</w:t>
      </w:r>
      <w:r w:rsidR="002D588D">
        <w:t>1132</w:t>
      </w:r>
      <w:r w:rsidR="00AD1DF5" w:rsidRPr="002D588D">
        <w:t>-а</w:t>
      </w:r>
    </w:p>
    <w:p w:rsidR="002937D7" w:rsidRPr="002D588D" w:rsidRDefault="002937D7" w:rsidP="006A6579">
      <w:pPr>
        <w:ind w:left="5103"/>
      </w:pPr>
      <w:r w:rsidRPr="002D588D">
        <w:t>(приложение)</w:t>
      </w:r>
    </w:p>
    <w:p w:rsidR="002937D7" w:rsidRPr="002D588D" w:rsidRDefault="002937D7" w:rsidP="002937D7">
      <w:pPr>
        <w:ind w:left="4536"/>
        <w:rPr>
          <w:sz w:val="20"/>
        </w:rPr>
      </w:pPr>
    </w:p>
    <w:p w:rsidR="002937D7" w:rsidRPr="002D588D" w:rsidRDefault="002937D7" w:rsidP="002937D7">
      <w:pPr>
        <w:ind w:left="4536"/>
        <w:rPr>
          <w:sz w:val="20"/>
        </w:rPr>
      </w:pPr>
    </w:p>
    <w:p w:rsidR="002937D7" w:rsidRPr="002937D7" w:rsidRDefault="002937D7" w:rsidP="002937D7">
      <w:pPr>
        <w:jc w:val="center"/>
        <w:rPr>
          <w:b/>
          <w:szCs w:val="28"/>
        </w:rPr>
      </w:pPr>
      <w:r w:rsidRPr="002937D7">
        <w:rPr>
          <w:b/>
          <w:szCs w:val="28"/>
        </w:rPr>
        <w:t>Аукционная документация</w:t>
      </w:r>
    </w:p>
    <w:p w:rsidR="002937D7" w:rsidRPr="002937D7" w:rsidRDefault="002937D7" w:rsidP="002937D7">
      <w:pPr>
        <w:jc w:val="left"/>
        <w:rPr>
          <w:sz w:val="20"/>
        </w:rPr>
      </w:pPr>
    </w:p>
    <w:p w:rsidR="002937D7" w:rsidRPr="002937D7" w:rsidRDefault="002937D7" w:rsidP="002937D7">
      <w:pPr>
        <w:ind w:firstLine="720"/>
        <w:jc w:val="left"/>
        <w:rPr>
          <w:b/>
          <w:sz w:val="24"/>
          <w:szCs w:val="24"/>
        </w:rPr>
      </w:pPr>
      <w:r w:rsidRPr="002937D7">
        <w:rPr>
          <w:b/>
          <w:sz w:val="24"/>
          <w:szCs w:val="24"/>
        </w:rPr>
        <w:t>1</w:t>
      </w:r>
      <w:r w:rsidRPr="002937D7">
        <w:rPr>
          <w:b/>
          <w:szCs w:val="28"/>
        </w:rPr>
        <w:t>. Общие положения</w:t>
      </w:r>
    </w:p>
    <w:p w:rsidR="002937D7" w:rsidRPr="002937D7" w:rsidRDefault="002937D7" w:rsidP="002937D7">
      <w:pPr>
        <w:jc w:val="left"/>
        <w:rPr>
          <w:sz w:val="20"/>
        </w:rPr>
      </w:pPr>
      <w:r w:rsidRPr="002937D7">
        <w:rPr>
          <w:sz w:val="24"/>
          <w:szCs w:val="24"/>
        </w:rPr>
        <w:t xml:space="preserve">         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8"/>
        </w:rPr>
      </w:pPr>
      <w:r w:rsidRPr="002937D7">
        <w:rPr>
          <w:sz w:val="24"/>
          <w:szCs w:val="24"/>
        </w:rPr>
        <w:t xml:space="preserve">Время проведения аукциона: с </w:t>
      </w:r>
      <w:r w:rsidRPr="002937D7">
        <w:rPr>
          <w:sz w:val="24"/>
          <w:szCs w:val="28"/>
        </w:rPr>
        <w:t xml:space="preserve">11.00 час. </w:t>
      </w:r>
    </w:p>
    <w:p w:rsidR="002937D7" w:rsidRPr="002937D7" w:rsidRDefault="002937D7" w:rsidP="00AD1DF5">
      <w:pPr>
        <w:suppressAutoHyphens/>
        <w:ind w:firstLine="720"/>
        <w:rPr>
          <w:b/>
          <w:sz w:val="24"/>
          <w:szCs w:val="24"/>
        </w:rPr>
      </w:pPr>
      <w:r w:rsidRPr="002937D7">
        <w:rPr>
          <w:sz w:val="24"/>
          <w:szCs w:val="24"/>
        </w:rPr>
        <w:t>Место проведения аукциона:</w:t>
      </w:r>
      <w:r w:rsidRPr="002937D7">
        <w:rPr>
          <w:sz w:val="24"/>
          <w:szCs w:val="28"/>
        </w:rPr>
        <w:t xml:space="preserve"> </w:t>
      </w:r>
      <w:r w:rsidRPr="002937D7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2937D7">
        <w:rPr>
          <w:sz w:val="24"/>
          <w:szCs w:val="28"/>
        </w:rPr>
        <w:t>кабинет</w:t>
      </w:r>
      <w:r w:rsidRPr="002937D7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Организатор аукциона: администрация Тихвинского района.</w:t>
      </w:r>
    </w:p>
    <w:p w:rsidR="002937D7" w:rsidRPr="002937D7" w:rsidRDefault="002937D7" w:rsidP="00AD1DF5">
      <w:pPr>
        <w:suppressAutoHyphens/>
        <w:jc w:val="center"/>
        <w:rPr>
          <w:b/>
          <w:sz w:val="24"/>
          <w:szCs w:val="24"/>
        </w:rPr>
      </w:pPr>
    </w:p>
    <w:p w:rsidR="002937D7" w:rsidRPr="002937D7" w:rsidRDefault="002937D7" w:rsidP="00AD1DF5">
      <w:pPr>
        <w:suppressAutoHyphens/>
        <w:ind w:firstLine="720"/>
        <w:jc w:val="left"/>
        <w:rPr>
          <w:b/>
          <w:szCs w:val="28"/>
        </w:rPr>
      </w:pPr>
      <w:r w:rsidRPr="002937D7">
        <w:rPr>
          <w:b/>
          <w:szCs w:val="28"/>
        </w:rPr>
        <w:t>2. Предмет аукциона</w:t>
      </w:r>
    </w:p>
    <w:p w:rsidR="002937D7" w:rsidRPr="002937D7" w:rsidRDefault="002937D7" w:rsidP="00AD1DF5">
      <w:pPr>
        <w:suppressAutoHyphens/>
        <w:jc w:val="center"/>
        <w:rPr>
          <w:b/>
          <w:sz w:val="24"/>
          <w:szCs w:val="24"/>
        </w:rPr>
      </w:pP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937D7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47:13:1103001:105, площадью 2400 </w:t>
      </w:r>
      <w:r w:rsidRPr="002937D7">
        <w:rPr>
          <w:bCs/>
          <w:sz w:val="24"/>
          <w:szCs w:val="24"/>
        </w:rPr>
        <w:t>квадратных метров,</w:t>
      </w:r>
      <w:r w:rsidRPr="002937D7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Мелегежское сельское поселение, деревня </w:t>
      </w:r>
      <w:proofErr w:type="spellStart"/>
      <w:r w:rsidRPr="002937D7">
        <w:rPr>
          <w:sz w:val="24"/>
          <w:szCs w:val="24"/>
        </w:rPr>
        <w:t>Новоандреево</w:t>
      </w:r>
      <w:proofErr w:type="spellEnd"/>
      <w:r w:rsidRPr="002937D7">
        <w:rPr>
          <w:sz w:val="24"/>
          <w:szCs w:val="24"/>
        </w:rPr>
        <w:t>, улица Солнечная, 5.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937D7">
        <w:rPr>
          <w:sz w:val="24"/>
          <w:szCs w:val="24"/>
        </w:rPr>
        <w:t xml:space="preserve">Срок аренды: 20 лет. </w:t>
      </w:r>
    </w:p>
    <w:p w:rsidR="002937D7" w:rsidRPr="002937D7" w:rsidRDefault="002937D7" w:rsidP="00AD1DF5">
      <w:pPr>
        <w:suppressAutoHyphens/>
        <w:ind w:firstLine="709"/>
        <w:rPr>
          <w:b/>
          <w:bCs/>
          <w:sz w:val="24"/>
          <w:szCs w:val="24"/>
        </w:rPr>
      </w:pPr>
      <w:r w:rsidRPr="002937D7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937D7">
        <w:rPr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1010 м., предел максимальной нагрузки в точке подключения 7 куб. метров в час.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937D7">
        <w:rPr>
          <w:sz w:val="24"/>
          <w:szCs w:val="24"/>
        </w:rPr>
        <w:t xml:space="preserve">Возможность подключения к сетям теплоснабжения, водоснабжения, водоотведения отсутствует. 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 xml:space="preserve">В соответствии с Правилами землепользования и застройки Мелегежского сельского поселения, применительно к населённым пунктам, утверждёнными решением совета депутатов Мелегежского сельского поселения от 31 июля 2012 года № 07-125, земельный участок расположен в территориальной зоне ТЖ-3 – зона застройки индивидуальными жилыми домами. 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/>
          <w:bCs/>
          <w:sz w:val="24"/>
          <w:szCs w:val="24"/>
        </w:rPr>
        <w:t xml:space="preserve">Основные виды </w:t>
      </w:r>
      <w:r w:rsidRPr="002937D7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для индивидуального жилищного строительства;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дома социального обслуживания;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оказание социальной помощи населению;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бытовое обслуживание;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амбулаторно-поликлиническое обслуживание;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дошкольное, начальное и среднее общее образование;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lastRenderedPageBreak/>
        <w:t>- общественное питание;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обеспечение занятий спортом в помещениях;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площадки для занятий спортом;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обеспечение внутреннего правопорядка;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земельные участки (территории) общего пользования;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улично-дорожная сеть;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благоустройство территории;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ведение садоводства.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/>
          <w:bCs/>
          <w:sz w:val="24"/>
          <w:szCs w:val="24"/>
        </w:rPr>
        <w:tab/>
        <w:t>Условно разрешенные</w:t>
      </w:r>
      <w:r w:rsidRPr="002937D7">
        <w:rPr>
          <w:bCs/>
          <w:sz w:val="24"/>
          <w:szCs w:val="24"/>
        </w:rPr>
        <w:t xml:space="preserve"> виды использования.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малоэтажная многоквартирная жилая застройка;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блокированная жилая застройка;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 xml:space="preserve">- </w:t>
      </w:r>
      <w:proofErr w:type="spellStart"/>
      <w:r w:rsidRPr="002937D7">
        <w:rPr>
          <w:bCs/>
          <w:sz w:val="24"/>
          <w:szCs w:val="24"/>
        </w:rPr>
        <w:t>среднеэтажная</w:t>
      </w:r>
      <w:proofErr w:type="spellEnd"/>
      <w:r w:rsidRPr="002937D7">
        <w:rPr>
          <w:bCs/>
          <w:sz w:val="24"/>
          <w:szCs w:val="24"/>
        </w:rPr>
        <w:t xml:space="preserve"> жилая застройка;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размещение гаражей для собственных нужд;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осуществление религиозных обрядов;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магазины.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/>
          <w:bCs/>
          <w:sz w:val="24"/>
          <w:szCs w:val="24"/>
        </w:rPr>
        <w:tab/>
        <w:t>Вспомогательные виды</w:t>
      </w:r>
      <w:r w:rsidRPr="002937D7">
        <w:rPr>
          <w:bCs/>
          <w:sz w:val="24"/>
          <w:szCs w:val="24"/>
        </w:rPr>
        <w:t xml:space="preserve"> разрешенного использования.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садоводство;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размещение гаражей для собственных нужд;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стоянка транспортных средств;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благоустройство территории;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  <w:r w:rsidRPr="002937D7">
        <w:rPr>
          <w:bCs/>
          <w:sz w:val="24"/>
          <w:szCs w:val="24"/>
        </w:rPr>
        <w:t>- ведение огородничества.</w:t>
      </w:r>
    </w:p>
    <w:p w:rsidR="002937D7" w:rsidRPr="002937D7" w:rsidRDefault="002937D7" w:rsidP="00AD1DF5">
      <w:pPr>
        <w:suppressAutoHyphens/>
        <w:ind w:firstLine="709"/>
        <w:rPr>
          <w:bCs/>
          <w:sz w:val="24"/>
          <w:szCs w:val="24"/>
        </w:rPr>
      </w:pPr>
    </w:p>
    <w:p w:rsidR="002937D7" w:rsidRPr="002937D7" w:rsidRDefault="002937D7" w:rsidP="00AD1DF5">
      <w:pPr>
        <w:suppressAutoHyphens/>
        <w:ind w:firstLine="709"/>
        <w:rPr>
          <w:b/>
          <w:sz w:val="24"/>
          <w:szCs w:val="24"/>
        </w:rPr>
      </w:pPr>
      <w:r w:rsidRPr="002937D7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- Минимальное расстояние до границы соседнег</w:t>
      </w:r>
      <w:r w:rsidR="00AD1DF5">
        <w:rPr>
          <w:color w:val="000000"/>
          <w:sz w:val="24"/>
          <w:szCs w:val="24"/>
        </w:rPr>
        <w:t xml:space="preserve">о участка от стволов деревьев: </w:t>
      </w:r>
      <w:r w:rsidRPr="002937D7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2937D7" w:rsidRPr="002937D7" w:rsidRDefault="002937D7" w:rsidP="00AD1DF5">
      <w:pPr>
        <w:suppressAutoHyphens/>
        <w:ind w:right="-58"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2937D7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2937D7">
        <w:rPr>
          <w:color w:val="000000"/>
          <w:sz w:val="24"/>
          <w:szCs w:val="24"/>
        </w:rPr>
        <w:t>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- Максимальная высота здания – 10 м;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 xml:space="preserve">- </w:t>
      </w:r>
      <w:r w:rsidRPr="002937D7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2937D7">
        <w:rPr>
          <w:color w:val="000000"/>
          <w:sz w:val="24"/>
          <w:szCs w:val="24"/>
        </w:rPr>
        <w:t xml:space="preserve"> – </w:t>
      </w:r>
      <w:r w:rsidRPr="002937D7">
        <w:rPr>
          <w:sz w:val="24"/>
          <w:szCs w:val="24"/>
          <w:lang w:val="en-US"/>
        </w:rPr>
        <w:t>V</w:t>
      </w:r>
      <w:r w:rsidRPr="002937D7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2937D7">
        <w:rPr>
          <w:color w:val="000000"/>
          <w:sz w:val="24"/>
          <w:szCs w:val="24"/>
        </w:rPr>
        <w:t>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lastRenderedPageBreak/>
        <w:t>-</w:t>
      </w:r>
      <w:r w:rsidRPr="002937D7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2937D7">
        <w:rPr>
          <w:color w:val="000000"/>
          <w:sz w:val="24"/>
          <w:szCs w:val="24"/>
        </w:rPr>
        <w:t xml:space="preserve"> – </w:t>
      </w:r>
      <w:r w:rsidRPr="002937D7">
        <w:rPr>
          <w:sz w:val="24"/>
          <w:szCs w:val="24"/>
        </w:rPr>
        <w:t>40 %</w:t>
      </w:r>
      <w:r w:rsidRPr="002937D7">
        <w:rPr>
          <w:color w:val="000000"/>
          <w:sz w:val="24"/>
          <w:szCs w:val="24"/>
        </w:rPr>
        <w:t>;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color w:val="000000"/>
          <w:sz w:val="24"/>
          <w:szCs w:val="24"/>
        </w:rPr>
        <w:t xml:space="preserve">- </w:t>
      </w:r>
      <w:r w:rsidRPr="002937D7">
        <w:rPr>
          <w:sz w:val="24"/>
          <w:szCs w:val="24"/>
        </w:rPr>
        <w:t xml:space="preserve">Максимальный процент застройки </w:t>
      </w:r>
      <w:r w:rsidRPr="002937D7">
        <w:rPr>
          <w:color w:val="000000"/>
          <w:sz w:val="24"/>
          <w:szCs w:val="24"/>
        </w:rPr>
        <w:t xml:space="preserve">– </w:t>
      </w:r>
      <w:r w:rsidRPr="002937D7">
        <w:rPr>
          <w:sz w:val="24"/>
          <w:szCs w:val="24"/>
        </w:rPr>
        <w:t>30%</w:t>
      </w:r>
      <w:r w:rsidRPr="002937D7">
        <w:rPr>
          <w:color w:val="000000"/>
          <w:sz w:val="24"/>
          <w:szCs w:val="24"/>
        </w:rPr>
        <w:t>;</w:t>
      </w:r>
    </w:p>
    <w:p w:rsidR="002937D7" w:rsidRPr="002937D7" w:rsidRDefault="002937D7" w:rsidP="00AD1DF5">
      <w:pPr>
        <w:suppressAutoHyphens/>
        <w:ind w:firstLine="720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-</w:t>
      </w:r>
      <w:r w:rsidRPr="002937D7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2937D7">
        <w:rPr>
          <w:color w:val="000000"/>
          <w:sz w:val="24"/>
          <w:szCs w:val="24"/>
        </w:rPr>
        <w:t xml:space="preserve"> – </w:t>
      </w:r>
      <w:r w:rsidRPr="002937D7">
        <w:rPr>
          <w:sz w:val="24"/>
          <w:szCs w:val="24"/>
        </w:rPr>
        <w:t>31 - 50 %</w:t>
      </w:r>
      <w:r w:rsidRPr="002937D7">
        <w:rPr>
          <w:color w:val="000000"/>
          <w:sz w:val="24"/>
          <w:szCs w:val="24"/>
        </w:rPr>
        <w:t>;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2937D7">
        <w:rPr>
          <w:color w:val="000000"/>
          <w:sz w:val="24"/>
          <w:szCs w:val="24"/>
        </w:rPr>
        <w:t>-</w:t>
      </w:r>
      <w:r w:rsidRPr="002937D7">
        <w:rPr>
          <w:bCs/>
          <w:sz w:val="24"/>
          <w:szCs w:val="24"/>
        </w:rPr>
        <w:t xml:space="preserve"> Максимальный коэффициент плотности застройки</w:t>
      </w:r>
      <w:r w:rsidRPr="002937D7">
        <w:rPr>
          <w:color w:val="000000"/>
          <w:sz w:val="24"/>
          <w:szCs w:val="24"/>
        </w:rPr>
        <w:t xml:space="preserve"> – </w:t>
      </w:r>
      <w:r w:rsidRPr="002937D7">
        <w:rPr>
          <w:sz w:val="24"/>
          <w:szCs w:val="24"/>
        </w:rPr>
        <w:t>0,4</w:t>
      </w:r>
      <w:r w:rsidR="00BF0895">
        <w:rPr>
          <w:sz w:val="24"/>
          <w:szCs w:val="24"/>
        </w:rPr>
        <w:t>.</w:t>
      </w:r>
    </w:p>
    <w:p w:rsidR="00BF0895" w:rsidRDefault="00BF0895" w:rsidP="00AD1DF5">
      <w:pPr>
        <w:suppressAutoHyphens/>
        <w:ind w:firstLine="720"/>
        <w:jc w:val="left"/>
        <w:rPr>
          <w:b/>
          <w:szCs w:val="28"/>
        </w:rPr>
      </w:pPr>
    </w:p>
    <w:p w:rsidR="002937D7" w:rsidRPr="002937D7" w:rsidRDefault="002937D7" w:rsidP="00AD1DF5">
      <w:pPr>
        <w:suppressAutoHyphens/>
        <w:ind w:firstLine="720"/>
        <w:jc w:val="left"/>
        <w:rPr>
          <w:b/>
          <w:szCs w:val="28"/>
        </w:rPr>
      </w:pPr>
      <w:r w:rsidRPr="002937D7">
        <w:rPr>
          <w:b/>
          <w:szCs w:val="28"/>
        </w:rPr>
        <w:t xml:space="preserve">3. Условия участия в аукционе и порядок </w:t>
      </w:r>
    </w:p>
    <w:p w:rsidR="002937D7" w:rsidRPr="002937D7" w:rsidRDefault="002937D7" w:rsidP="00AD1DF5">
      <w:pPr>
        <w:suppressAutoHyphens/>
        <w:ind w:firstLine="708"/>
        <w:jc w:val="left"/>
        <w:rPr>
          <w:b/>
          <w:szCs w:val="28"/>
        </w:rPr>
      </w:pPr>
      <w:r w:rsidRPr="002937D7">
        <w:rPr>
          <w:b/>
          <w:szCs w:val="28"/>
        </w:rPr>
        <w:t xml:space="preserve">приема заявок </w:t>
      </w:r>
    </w:p>
    <w:p w:rsidR="002937D7" w:rsidRPr="002937D7" w:rsidRDefault="002937D7" w:rsidP="00AD1DF5">
      <w:pPr>
        <w:suppressAutoHyphens/>
        <w:jc w:val="center"/>
        <w:rPr>
          <w:b/>
          <w:sz w:val="24"/>
          <w:szCs w:val="24"/>
        </w:rPr>
      </w:pP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2937D7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</w:t>
      </w:r>
      <w:r w:rsidR="00BB4F24">
        <w:rPr>
          <w:sz w:val="24"/>
          <w:szCs w:val="24"/>
        </w:rPr>
        <w:t> </w:t>
      </w:r>
      <w:r w:rsidRPr="002937D7">
        <w:rPr>
          <w:sz w:val="24"/>
          <w:szCs w:val="24"/>
        </w:rPr>
        <w:t>1 к настоящей аукционной документации.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2. Документ, подтверждающий внесение задатка.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2937D7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2937D7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8"/>
        </w:rPr>
      </w:pPr>
      <w:r w:rsidRPr="002937D7">
        <w:rPr>
          <w:sz w:val="24"/>
          <w:szCs w:val="24"/>
        </w:rPr>
        <w:t xml:space="preserve">Время приема заявок: </w:t>
      </w:r>
      <w:r w:rsidRPr="002937D7">
        <w:rPr>
          <w:sz w:val="24"/>
          <w:szCs w:val="28"/>
        </w:rPr>
        <w:t xml:space="preserve">рабочие дни (понедельник-четверг с 08.00 до 13.00 и с 14.00 до 17.15 ч.; </w:t>
      </w:r>
      <w:proofErr w:type="gramStart"/>
      <w:r w:rsidRPr="002937D7">
        <w:rPr>
          <w:sz w:val="24"/>
          <w:szCs w:val="28"/>
        </w:rPr>
        <w:t>пятница  с</w:t>
      </w:r>
      <w:proofErr w:type="gramEnd"/>
      <w:r w:rsidRPr="002937D7">
        <w:rPr>
          <w:sz w:val="24"/>
          <w:szCs w:val="28"/>
        </w:rPr>
        <w:t xml:space="preserve"> 08.00 до 13.00 и с 14.00 до 16.00 ч.).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8"/>
        </w:rPr>
      </w:pPr>
      <w:r w:rsidRPr="002937D7">
        <w:rPr>
          <w:sz w:val="24"/>
          <w:szCs w:val="24"/>
        </w:rPr>
        <w:t>Место приема заявок:</w:t>
      </w:r>
      <w:r w:rsidRPr="002937D7">
        <w:rPr>
          <w:sz w:val="24"/>
          <w:szCs w:val="28"/>
        </w:rPr>
        <w:t xml:space="preserve"> </w:t>
      </w:r>
      <w:r w:rsidRPr="002937D7">
        <w:rPr>
          <w:sz w:val="24"/>
          <w:szCs w:val="24"/>
        </w:rPr>
        <w:t xml:space="preserve">Ленинградская область, город Тихвин, </w:t>
      </w:r>
      <w:r w:rsidRPr="002937D7">
        <w:rPr>
          <w:sz w:val="24"/>
          <w:szCs w:val="28"/>
        </w:rPr>
        <w:t xml:space="preserve">1 микрорайон, дом 2, 2 этаж, кабинет 23. </w:t>
      </w:r>
      <w:proofErr w:type="gramStart"/>
      <w:r w:rsidRPr="002937D7">
        <w:rPr>
          <w:sz w:val="24"/>
          <w:szCs w:val="28"/>
        </w:rPr>
        <w:t>Телефон  8</w:t>
      </w:r>
      <w:proofErr w:type="gramEnd"/>
      <w:r w:rsidRPr="002937D7">
        <w:rPr>
          <w:sz w:val="24"/>
          <w:szCs w:val="28"/>
        </w:rPr>
        <w:t xml:space="preserve"> (81367) 72-138 (комитет по управлению муниципальным имуществом и градостроительству).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2937D7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937D7" w:rsidRPr="002937D7" w:rsidRDefault="002937D7" w:rsidP="00AD1DF5">
      <w:pPr>
        <w:suppressAutoHyphens/>
        <w:jc w:val="left"/>
        <w:rPr>
          <w:szCs w:val="28"/>
        </w:rPr>
      </w:pPr>
    </w:p>
    <w:p w:rsidR="002937D7" w:rsidRPr="002937D7" w:rsidRDefault="002937D7" w:rsidP="00AD1DF5">
      <w:pPr>
        <w:suppressAutoHyphens/>
        <w:ind w:firstLine="720"/>
        <w:jc w:val="left"/>
        <w:rPr>
          <w:b/>
          <w:szCs w:val="28"/>
        </w:rPr>
      </w:pPr>
      <w:r w:rsidRPr="002937D7">
        <w:rPr>
          <w:b/>
          <w:szCs w:val="28"/>
        </w:rPr>
        <w:t>4. Требование о внесении задатка для</w:t>
      </w:r>
    </w:p>
    <w:p w:rsidR="002937D7" w:rsidRPr="002937D7" w:rsidRDefault="002937D7" w:rsidP="00AD1DF5">
      <w:pPr>
        <w:suppressAutoHyphens/>
        <w:ind w:firstLine="708"/>
        <w:jc w:val="left"/>
        <w:rPr>
          <w:b/>
          <w:szCs w:val="28"/>
        </w:rPr>
      </w:pPr>
      <w:r w:rsidRPr="002937D7">
        <w:rPr>
          <w:b/>
          <w:szCs w:val="28"/>
        </w:rPr>
        <w:t xml:space="preserve"> участия в аукционе </w:t>
      </w:r>
    </w:p>
    <w:p w:rsidR="002937D7" w:rsidRPr="002937D7" w:rsidRDefault="002937D7" w:rsidP="00AD1DF5">
      <w:pPr>
        <w:suppressAutoHyphens/>
        <w:jc w:val="left"/>
        <w:rPr>
          <w:szCs w:val="28"/>
        </w:rPr>
      </w:pPr>
    </w:p>
    <w:p w:rsidR="002937D7" w:rsidRPr="002937D7" w:rsidRDefault="002937D7" w:rsidP="00AD1DF5">
      <w:pPr>
        <w:suppressAutoHyphens/>
        <w:ind w:firstLine="708"/>
        <w:rPr>
          <w:sz w:val="24"/>
          <w:szCs w:val="24"/>
        </w:rPr>
      </w:pPr>
      <w:r w:rsidRPr="002937D7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2937D7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2937D7">
        <w:rPr>
          <w:sz w:val="24"/>
          <w:szCs w:val="24"/>
        </w:rPr>
        <w:t>, р/</w:t>
      </w:r>
      <w:proofErr w:type="spellStart"/>
      <w:r w:rsidRPr="002937D7">
        <w:rPr>
          <w:sz w:val="24"/>
          <w:szCs w:val="24"/>
        </w:rPr>
        <w:t>сч</w:t>
      </w:r>
      <w:proofErr w:type="spellEnd"/>
      <w:r w:rsidRPr="002937D7">
        <w:rPr>
          <w:sz w:val="24"/>
          <w:szCs w:val="24"/>
        </w:rPr>
        <w:t xml:space="preserve">. 03232643416450004500, </w:t>
      </w:r>
      <w:proofErr w:type="spellStart"/>
      <w:r w:rsidRPr="002937D7">
        <w:rPr>
          <w:sz w:val="24"/>
          <w:szCs w:val="24"/>
        </w:rPr>
        <w:t>кор</w:t>
      </w:r>
      <w:proofErr w:type="spellEnd"/>
      <w:r w:rsidRPr="002937D7">
        <w:rPr>
          <w:sz w:val="24"/>
          <w:szCs w:val="24"/>
        </w:rPr>
        <w:t xml:space="preserve">. счет 40102810745370000006, БИК 014106101, ОКТМО 41 645 000, КБК 00000000000000000510. </w:t>
      </w:r>
      <w:r w:rsidRPr="002937D7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2937D7" w:rsidRPr="002937D7" w:rsidRDefault="002937D7" w:rsidP="00AD1DF5">
      <w:pPr>
        <w:suppressAutoHyphens/>
        <w:jc w:val="center"/>
        <w:rPr>
          <w:b/>
          <w:sz w:val="24"/>
          <w:szCs w:val="24"/>
        </w:rPr>
      </w:pPr>
    </w:p>
    <w:p w:rsidR="002937D7" w:rsidRPr="002937D7" w:rsidRDefault="002937D7" w:rsidP="00AD1DF5">
      <w:pPr>
        <w:suppressAutoHyphens/>
        <w:ind w:firstLine="720"/>
        <w:jc w:val="left"/>
        <w:rPr>
          <w:b/>
          <w:szCs w:val="28"/>
        </w:rPr>
      </w:pPr>
      <w:r w:rsidRPr="002937D7">
        <w:rPr>
          <w:b/>
          <w:szCs w:val="28"/>
        </w:rPr>
        <w:t>5. Порядок признания заявителей участниками</w:t>
      </w:r>
    </w:p>
    <w:p w:rsidR="002937D7" w:rsidRPr="002937D7" w:rsidRDefault="002937D7" w:rsidP="00AD1DF5">
      <w:pPr>
        <w:suppressAutoHyphens/>
        <w:ind w:firstLine="720"/>
        <w:jc w:val="left"/>
        <w:rPr>
          <w:b/>
          <w:szCs w:val="28"/>
        </w:rPr>
      </w:pPr>
      <w:r w:rsidRPr="002937D7">
        <w:rPr>
          <w:b/>
          <w:szCs w:val="28"/>
        </w:rPr>
        <w:t xml:space="preserve">аукциона </w:t>
      </w:r>
    </w:p>
    <w:p w:rsidR="002937D7" w:rsidRPr="002937D7" w:rsidRDefault="002937D7" w:rsidP="00AD1DF5">
      <w:pPr>
        <w:suppressAutoHyphens/>
        <w:jc w:val="center"/>
        <w:rPr>
          <w:b/>
          <w:sz w:val="24"/>
          <w:szCs w:val="24"/>
        </w:rPr>
      </w:pP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</w:t>
      </w:r>
      <w:r w:rsidR="00FC6C0A">
        <w:rPr>
          <w:sz w:val="24"/>
          <w:szCs w:val="24"/>
        </w:rPr>
        <w:t> </w:t>
      </w:r>
      <w:r w:rsidRPr="002937D7">
        <w:rPr>
          <w:sz w:val="24"/>
          <w:szCs w:val="24"/>
        </w:rPr>
        <w:t xml:space="preserve">01-845-а (далее – Комиссия).  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2937D7">
        <w:rPr>
          <w:sz w:val="24"/>
          <w:szCs w:val="28"/>
        </w:rPr>
        <w:t>кабинет</w:t>
      </w:r>
      <w:r w:rsidRPr="002937D7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 xml:space="preserve">2.  </w:t>
      </w:r>
      <w:proofErr w:type="spellStart"/>
      <w:r w:rsidRPr="002937D7">
        <w:rPr>
          <w:sz w:val="24"/>
          <w:szCs w:val="24"/>
        </w:rPr>
        <w:t>Непоступление</w:t>
      </w:r>
      <w:proofErr w:type="spellEnd"/>
      <w:r w:rsidRPr="002937D7">
        <w:rPr>
          <w:sz w:val="24"/>
          <w:szCs w:val="24"/>
        </w:rPr>
        <w:t xml:space="preserve"> задатка на дату рассмотрения заявок на участие в аукционе.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2937D7">
        <w:rPr>
          <w:rFonts w:eastAsia="Calibri"/>
          <w:sz w:val="24"/>
          <w:szCs w:val="24"/>
        </w:rPr>
        <w:lastRenderedPageBreak/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</w:t>
      </w:r>
      <w:r w:rsidR="00FC6C0A">
        <w:rPr>
          <w:sz w:val="24"/>
          <w:szCs w:val="24"/>
        </w:rPr>
        <w:t>й и иных доступных видов связи.</w:t>
      </w:r>
      <w:r w:rsidRPr="002937D7">
        <w:rPr>
          <w:sz w:val="24"/>
          <w:szCs w:val="24"/>
        </w:rPr>
        <w:t xml:space="preserve">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2937D7" w:rsidRPr="002937D7" w:rsidRDefault="002937D7" w:rsidP="00AD1DF5">
      <w:pPr>
        <w:suppressAutoHyphens/>
        <w:jc w:val="center"/>
        <w:rPr>
          <w:b/>
          <w:sz w:val="24"/>
          <w:szCs w:val="24"/>
        </w:rPr>
      </w:pPr>
    </w:p>
    <w:p w:rsidR="002937D7" w:rsidRPr="002937D7" w:rsidRDefault="002937D7" w:rsidP="00AD1DF5">
      <w:pPr>
        <w:suppressAutoHyphens/>
        <w:ind w:firstLine="720"/>
        <w:jc w:val="left"/>
        <w:rPr>
          <w:b/>
          <w:szCs w:val="28"/>
        </w:rPr>
      </w:pPr>
      <w:r w:rsidRPr="002937D7">
        <w:rPr>
          <w:b/>
          <w:szCs w:val="28"/>
        </w:rPr>
        <w:t>6. Порядок проведения аукциона</w:t>
      </w:r>
    </w:p>
    <w:p w:rsidR="002937D7" w:rsidRPr="002937D7" w:rsidRDefault="00AD1DF5" w:rsidP="00AD1DF5">
      <w:pPr>
        <w:suppressAutoHyphens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2937D7">
        <w:rPr>
          <w:sz w:val="24"/>
          <w:szCs w:val="28"/>
        </w:rPr>
        <w:t>кабинет</w:t>
      </w:r>
      <w:r w:rsidRPr="002937D7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2937D7">
        <w:rPr>
          <w:b/>
          <w:sz w:val="24"/>
          <w:szCs w:val="24"/>
        </w:rPr>
        <w:t xml:space="preserve">      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2937D7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Аукцион ведет аукционист, в присутствии Комиссии.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lastRenderedPageBreak/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2937D7" w:rsidRPr="002937D7" w:rsidRDefault="002937D7" w:rsidP="00AD1DF5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 xml:space="preserve">В случае </w:t>
      </w:r>
      <w:proofErr w:type="spellStart"/>
      <w:r w:rsidRPr="002937D7">
        <w:rPr>
          <w:sz w:val="24"/>
          <w:szCs w:val="24"/>
        </w:rPr>
        <w:t>непоступления</w:t>
      </w:r>
      <w:proofErr w:type="spellEnd"/>
      <w:r w:rsidRPr="002937D7">
        <w:rPr>
          <w:sz w:val="24"/>
          <w:szCs w:val="24"/>
        </w:rPr>
        <w:t xml:space="preserve">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2937D7" w:rsidRPr="002937D7" w:rsidRDefault="002937D7" w:rsidP="00AD1DF5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2937D7" w:rsidRPr="002937D7" w:rsidRDefault="002937D7" w:rsidP="00AD1DF5">
      <w:pPr>
        <w:suppressAutoHyphens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2937D7" w:rsidRPr="002937D7" w:rsidRDefault="002937D7" w:rsidP="00AD1DF5">
      <w:pPr>
        <w:suppressAutoHyphens/>
        <w:jc w:val="center"/>
        <w:rPr>
          <w:b/>
          <w:sz w:val="24"/>
          <w:szCs w:val="24"/>
        </w:rPr>
      </w:pPr>
    </w:p>
    <w:p w:rsidR="002937D7" w:rsidRPr="002937D7" w:rsidRDefault="002937D7" w:rsidP="00AD1DF5">
      <w:pPr>
        <w:suppressAutoHyphens/>
        <w:ind w:firstLine="720"/>
        <w:jc w:val="left"/>
        <w:rPr>
          <w:b/>
          <w:szCs w:val="28"/>
        </w:rPr>
      </w:pPr>
      <w:r w:rsidRPr="002937D7">
        <w:rPr>
          <w:b/>
          <w:szCs w:val="28"/>
        </w:rPr>
        <w:t>7. Оформление результатов аукциона</w:t>
      </w:r>
    </w:p>
    <w:p w:rsidR="002937D7" w:rsidRPr="002937D7" w:rsidRDefault="002937D7" w:rsidP="00AD1DF5">
      <w:pPr>
        <w:suppressAutoHyphens/>
        <w:jc w:val="left"/>
        <w:rPr>
          <w:b/>
          <w:sz w:val="24"/>
          <w:szCs w:val="24"/>
        </w:rPr>
      </w:pPr>
      <w:r w:rsidRPr="002937D7">
        <w:rPr>
          <w:b/>
          <w:szCs w:val="28"/>
        </w:rPr>
        <w:t xml:space="preserve"> </w:t>
      </w:r>
      <w:r w:rsidRPr="002937D7">
        <w:rPr>
          <w:b/>
          <w:szCs w:val="28"/>
        </w:rPr>
        <w:tab/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2937D7">
        <w:rPr>
          <w:rFonts w:eastAsia="Calibri"/>
          <w:sz w:val="24"/>
        </w:rPr>
        <w:t>В протоколе указываются: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2937D7">
        <w:rPr>
          <w:rFonts w:eastAsia="Calibri"/>
          <w:sz w:val="24"/>
        </w:rPr>
        <w:t>1) сведения о месте, дате и времени проведения аукциона;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2937D7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2937D7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2937D7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2937D7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2937D7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2937D7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lastRenderedPageBreak/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937D7" w:rsidRPr="002937D7" w:rsidRDefault="002937D7" w:rsidP="00AD1DF5">
      <w:pPr>
        <w:numPr>
          <w:ilvl w:val="0"/>
          <w:numId w:val="1"/>
        </w:numPr>
        <w:suppressAutoHyphens/>
        <w:rPr>
          <w:b/>
          <w:szCs w:val="28"/>
        </w:rPr>
      </w:pPr>
      <w:r w:rsidRPr="002937D7">
        <w:rPr>
          <w:b/>
          <w:szCs w:val="28"/>
        </w:rPr>
        <w:t>Порядок заключения договора аренды</w:t>
      </w:r>
    </w:p>
    <w:p w:rsidR="002937D7" w:rsidRPr="002937D7" w:rsidRDefault="002937D7" w:rsidP="00AD1DF5">
      <w:pPr>
        <w:suppressAutoHyphens/>
        <w:ind w:firstLine="720"/>
        <w:rPr>
          <w:b/>
          <w:szCs w:val="28"/>
        </w:rPr>
      </w:pPr>
      <w:r w:rsidRPr="002937D7">
        <w:rPr>
          <w:b/>
          <w:szCs w:val="28"/>
        </w:rPr>
        <w:t xml:space="preserve">земельного участка </w:t>
      </w:r>
    </w:p>
    <w:p w:rsidR="002937D7" w:rsidRPr="002937D7" w:rsidRDefault="002937D7" w:rsidP="00AD1DF5">
      <w:pPr>
        <w:suppressAutoHyphens/>
        <w:ind w:left="360"/>
        <w:jc w:val="center"/>
        <w:rPr>
          <w:b/>
          <w:sz w:val="24"/>
          <w:szCs w:val="24"/>
        </w:rPr>
      </w:pP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937D7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2937D7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2937D7">
        <w:rPr>
          <w:b/>
          <w:sz w:val="24"/>
          <w:szCs w:val="24"/>
        </w:rPr>
        <w:t>Проект договора аренды земельного участка (приложение №</w:t>
      </w:r>
      <w:r w:rsidR="0038171B">
        <w:rPr>
          <w:b/>
          <w:sz w:val="24"/>
          <w:szCs w:val="24"/>
        </w:rPr>
        <w:t> </w:t>
      </w:r>
      <w:r w:rsidRPr="002937D7">
        <w:rPr>
          <w:b/>
          <w:sz w:val="24"/>
          <w:szCs w:val="24"/>
        </w:rPr>
        <w:t>2 к настоящей аукционной документации).</w:t>
      </w:r>
    </w:p>
    <w:p w:rsidR="0038171B" w:rsidRDefault="002937D7" w:rsidP="0038171B">
      <w:pPr>
        <w:suppressAutoHyphens/>
        <w:ind w:left="3828"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_____________</w:t>
      </w:r>
    </w:p>
    <w:p w:rsidR="0038171B" w:rsidRDefault="0038171B" w:rsidP="0038171B">
      <w:pPr>
        <w:suppressAutoHyphens/>
        <w:ind w:left="6096"/>
        <w:jc w:val="left"/>
        <w:rPr>
          <w:color w:val="000000"/>
          <w:sz w:val="24"/>
          <w:szCs w:val="24"/>
        </w:rPr>
        <w:sectPr w:rsidR="0038171B" w:rsidSect="002937D7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2937D7" w:rsidRPr="002937D7" w:rsidRDefault="002937D7" w:rsidP="0038171B">
      <w:pPr>
        <w:suppressAutoHyphens/>
        <w:ind w:left="6096"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lastRenderedPageBreak/>
        <w:t>Приложение №1</w:t>
      </w:r>
    </w:p>
    <w:p w:rsidR="002937D7" w:rsidRPr="002937D7" w:rsidRDefault="002937D7" w:rsidP="0038171B">
      <w:pPr>
        <w:suppressAutoHyphens/>
        <w:ind w:left="6096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к аукционной документации</w:t>
      </w:r>
    </w:p>
    <w:p w:rsidR="002937D7" w:rsidRPr="002937D7" w:rsidRDefault="002937D7" w:rsidP="00AD1DF5">
      <w:pPr>
        <w:suppressAutoHyphens/>
        <w:jc w:val="right"/>
        <w:rPr>
          <w:color w:val="000000"/>
          <w:sz w:val="10"/>
          <w:szCs w:val="10"/>
        </w:rPr>
      </w:pPr>
    </w:p>
    <w:p w:rsidR="002937D7" w:rsidRPr="002937D7" w:rsidRDefault="002937D7" w:rsidP="00AD1DF5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2937D7">
        <w:rPr>
          <w:b/>
          <w:bCs/>
          <w:color w:val="000000"/>
          <w:sz w:val="24"/>
          <w:szCs w:val="24"/>
        </w:rPr>
        <w:t>ФОРМА</w:t>
      </w:r>
    </w:p>
    <w:p w:rsidR="002937D7" w:rsidRPr="002937D7" w:rsidRDefault="002937D7" w:rsidP="00AD1DF5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2937D7">
        <w:rPr>
          <w:b/>
          <w:color w:val="000000"/>
          <w:sz w:val="24"/>
          <w:szCs w:val="24"/>
        </w:rPr>
        <w:tab/>
      </w:r>
      <w:r w:rsidRPr="002937D7">
        <w:rPr>
          <w:b/>
          <w:color w:val="000000"/>
          <w:sz w:val="24"/>
          <w:szCs w:val="24"/>
        </w:rPr>
        <w:tab/>
      </w:r>
      <w:r w:rsidRPr="002937D7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2937D7" w:rsidRPr="002937D7" w:rsidRDefault="002937D7" w:rsidP="00AD1DF5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2937D7" w:rsidRPr="002937D7" w:rsidRDefault="002937D7" w:rsidP="00AD1DF5">
      <w:pPr>
        <w:suppressAutoHyphens/>
        <w:jc w:val="center"/>
        <w:rPr>
          <w:b/>
          <w:color w:val="000000"/>
          <w:sz w:val="6"/>
          <w:szCs w:val="6"/>
        </w:rPr>
      </w:pPr>
      <w:r w:rsidRPr="002937D7">
        <w:rPr>
          <w:b/>
          <w:bCs/>
          <w:color w:val="000000"/>
          <w:sz w:val="24"/>
          <w:szCs w:val="24"/>
        </w:rPr>
        <w:t xml:space="preserve">ЗАЯВКА </w:t>
      </w:r>
    </w:p>
    <w:p w:rsidR="002937D7" w:rsidRPr="002937D7" w:rsidRDefault="002937D7" w:rsidP="00AD1DF5">
      <w:pPr>
        <w:suppressAutoHyphens/>
        <w:jc w:val="center"/>
        <w:rPr>
          <w:b/>
          <w:color w:val="000000"/>
          <w:sz w:val="24"/>
          <w:szCs w:val="24"/>
        </w:rPr>
      </w:pPr>
      <w:r w:rsidRPr="002937D7">
        <w:rPr>
          <w:b/>
          <w:color w:val="000000"/>
          <w:sz w:val="24"/>
          <w:szCs w:val="24"/>
        </w:rPr>
        <w:t>НА УЧАСТИЕ В АУКЦИОНЕ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 xml:space="preserve">                                               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proofErr w:type="gramStart"/>
      <w:r w:rsidRPr="002937D7">
        <w:rPr>
          <w:color w:val="000000"/>
          <w:sz w:val="24"/>
          <w:szCs w:val="24"/>
        </w:rPr>
        <w:t>Заявитель:_</w:t>
      </w:r>
      <w:proofErr w:type="gramEnd"/>
      <w:r w:rsidRPr="002937D7">
        <w:rPr>
          <w:color w:val="000000"/>
          <w:sz w:val="24"/>
          <w:szCs w:val="24"/>
        </w:rPr>
        <w:t>_________________________________________________________________</w:t>
      </w:r>
    </w:p>
    <w:p w:rsidR="002937D7" w:rsidRPr="002937D7" w:rsidRDefault="002937D7" w:rsidP="00AD1DF5">
      <w:pPr>
        <w:suppressAutoHyphens/>
        <w:jc w:val="center"/>
        <w:rPr>
          <w:color w:val="000000"/>
          <w:sz w:val="18"/>
          <w:szCs w:val="18"/>
        </w:rPr>
      </w:pPr>
      <w:r w:rsidRPr="002937D7">
        <w:rPr>
          <w:color w:val="000000"/>
          <w:sz w:val="18"/>
          <w:szCs w:val="18"/>
        </w:rPr>
        <w:t xml:space="preserve">/ФИО / 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 xml:space="preserve">Вид документа, удостоверяющего </w:t>
      </w:r>
      <w:proofErr w:type="gramStart"/>
      <w:r w:rsidRPr="002937D7">
        <w:rPr>
          <w:color w:val="000000"/>
          <w:sz w:val="24"/>
          <w:szCs w:val="24"/>
        </w:rPr>
        <w:t>личность:_</w:t>
      </w:r>
      <w:proofErr w:type="gramEnd"/>
      <w:r w:rsidRPr="002937D7">
        <w:rPr>
          <w:color w:val="000000"/>
          <w:sz w:val="24"/>
          <w:szCs w:val="24"/>
        </w:rPr>
        <w:t>__________, серия и номер:____________, выдан _____________________________________________________________________, дата выдачи документа «____» _________________ ________г.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___________________________________________________________________________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Телефон _____________________ ИНН заявителя ________________________________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в __________________________________________________________________________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 xml:space="preserve">корр. </w:t>
      </w:r>
      <w:proofErr w:type="gramStart"/>
      <w:r w:rsidRPr="002937D7">
        <w:rPr>
          <w:color w:val="000000"/>
          <w:sz w:val="24"/>
          <w:szCs w:val="24"/>
        </w:rPr>
        <w:t>счет  N</w:t>
      </w:r>
      <w:proofErr w:type="gramEnd"/>
      <w:r w:rsidRPr="002937D7">
        <w:rPr>
          <w:color w:val="000000"/>
          <w:sz w:val="24"/>
          <w:szCs w:val="24"/>
        </w:rPr>
        <w:t xml:space="preserve"> ______________________ БИК__________________ИНН ______________</w:t>
      </w:r>
    </w:p>
    <w:p w:rsidR="002937D7" w:rsidRPr="002937D7" w:rsidRDefault="002937D7" w:rsidP="00AD1DF5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</w:p>
    <w:p w:rsidR="002937D7" w:rsidRPr="002937D7" w:rsidRDefault="002937D7" w:rsidP="00AD1DF5">
      <w:pPr>
        <w:tabs>
          <w:tab w:val="left" w:pos="0"/>
        </w:tabs>
        <w:suppressAutoHyphens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2937D7" w:rsidRPr="002937D7" w:rsidRDefault="002937D7" w:rsidP="00AD1DF5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/</w:t>
      </w:r>
      <w:r w:rsidRPr="002937D7">
        <w:rPr>
          <w:color w:val="000000"/>
          <w:sz w:val="18"/>
          <w:szCs w:val="18"/>
        </w:rPr>
        <w:t>ФИО/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2937D7" w:rsidRPr="002937D7" w:rsidRDefault="002937D7" w:rsidP="00AD1DF5">
      <w:pPr>
        <w:suppressAutoHyphens/>
        <w:rPr>
          <w:color w:val="000000"/>
          <w:sz w:val="24"/>
          <w:szCs w:val="24"/>
        </w:rPr>
      </w:pPr>
    </w:p>
    <w:p w:rsidR="002937D7" w:rsidRPr="002937D7" w:rsidRDefault="002937D7" w:rsidP="00AD1DF5">
      <w:pPr>
        <w:suppressAutoHyphens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Реквизиты документа, удостоверяющего личность пре</w:t>
      </w:r>
      <w:r w:rsidR="0038171B">
        <w:rPr>
          <w:color w:val="000000"/>
          <w:sz w:val="24"/>
          <w:szCs w:val="24"/>
        </w:rPr>
        <w:t>дставителя: __________________</w:t>
      </w:r>
      <w:r w:rsidRPr="002937D7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2937D7" w:rsidRPr="002937D7" w:rsidRDefault="002937D7" w:rsidP="00AD1DF5">
      <w:pPr>
        <w:suppressAutoHyphens/>
        <w:jc w:val="center"/>
        <w:rPr>
          <w:color w:val="000000"/>
          <w:sz w:val="18"/>
          <w:szCs w:val="18"/>
        </w:rPr>
      </w:pPr>
      <w:r w:rsidRPr="002937D7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2937D7" w:rsidRPr="002937D7" w:rsidRDefault="002937D7" w:rsidP="00AD1DF5">
      <w:pPr>
        <w:suppressAutoHyphens/>
        <w:rPr>
          <w:sz w:val="24"/>
          <w:szCs w:val="24"/>
        </w:rPr>
      </w:pPr>
      <w:r w:rsidRPr="002937D7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2937D7">
        <w:rPr>
          <w:sz w:val="24"/>
          <w:szCs w:val="24"/>
        </w:rPr>
        <w:t>47:13:1103001:105</w:t>
      </w:r>
      <w:r w:rsidRPr="002937D7">
        <w:rPr>
          <w:color w:val="000000"/>
          <w:sz w:val="24"/>
          <w:szCs w:val="24"/>
        </w:rPr>
        <w:t xml:space="preserve">, расположенного </w:t>
      </w:r>
      <w:r w:rsidRPr="002937D7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Мелегежское сельское поселение, деревня </w:t>
      </w:r>
      <w:proofErr w:type="spellStart"/>
      <w:r w:rsidRPr="002937D7">
        <w:rPr>
          <w:sz w:val="24"/>
          <w:szCs w:val="24"/>
        </w:rPr>
        <w:t>Новоандреево</w:t>
      </w:r>
      <w:proofErr w:type="spellEnd"/>
      <w:r w:rsidRPr="002937D7">
        <w:rPr>
          <w:sz w:val="24"/>
          <w:szCs w:val="24"/>
        </w:rPr>
        <w:t>, улица Солнечная, 5.</w:t>
      </w:r>
    </w:p>
    <w:p w:rsidR="002937D7" w:rsidRPr="002937D7" w:rsidRDefault="002937D7" w:rsidP="00AD1DF5">
      <w:pPr>
        <w:suppressAutoHyphens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2937D7" w:rsidRPr="002937D7" w:rsidRDefault="002937D7" w:rsidP="00AD1DF5">
      <w:pPr>
        <w:suppressAutoHyphens/>
        <w:rPr>
          <w:color w:val="000000"/>
          <w:sz w:val="16"/>
          <w:szCs w:val="16"/>
        </w:rPr>
      </w:pPr>
    </w:p>
    <w:p w:rsidR="002937D7" w:rsidRPr="002937D7" w:rsidRDefault="002937D7" w:rsidP="00AD1DF5">
      <w:pPr>
        <w:suppressAutoHyphens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Приложения: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2937D7">
        <w:rPr>
          <w:sz w:val="24"/>
          <w:szCs w:val="24"/>
        </w:rPr>
        <w:t>1. Документ, подтверждающий внесение задатка.</w:t>
      </w:r>
    </w:p>
    <w:p w:rsidR="002937D7" w:rsidRPr="002937D7" w:rsidRDefault="002937D7" w:rsidP="00AD1DF5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2937D7">
        <w:rPr>
          <w:sz w:val="24"/>
          <w:szCs w:val="24"/>
        </w:rPr>
        <w:t>2. Копии документов, удостоверяющих личность (для граждан).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2937D7" w:rsidRPr="002937D7" w:rsidRDefault="002937D7" w:rsidP="00AD1DF5">
      <w:pPr>
        <w:suppressAutoHyphens/>
        <w:jc w:val="left"/>
        <w:rPr>
          <w:color w:val="000000"/>
          <w:sz w:val="10"/>
          <w:szCs w:val="10"/>
        </w:rPr>
      </w:pP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Дата "______" __________________ 20 ___ г.</w:t>
      </w:r>
    </w:p>
    <w:p w:rsidR="002937D7" w:rsidRPr="002937D7" w:rsidRDefault="002937D7" w:rsidP="00AD1DF5">
      <w:pPr>
        <w:suppressAutoHyphens/>
        <w:jc w:val="left"/>
        <w:rPr>
          <w:color w:val="000000"/>
          <w:sz w:val="10"/>
          <w:szCs w:val="10"/>
        </w:rPr>
      </w:pP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 xml:space="preserve">                      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"______" _______________20 ___ г. в _____ ч. _______ мин. № ___________</w:t>
      </w: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</w:p>
    <w:p w:rsidR="002937D7" w:rsidRPr="002937D7" w:rsidRDefault="002937D7" w:rsidP="00AD1DF5">
      <w:pPr>
        <w:suppressAutoHyphens/>
        <w:jc w:val="left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2937D7" w:rsidRPr="002937D7" w:rsidRDefault="002937D7" w:rsidP="0038171B">
      <w:pPr>
        <w:suppressAutoHyphens/>
        <w:ind w:left="6096"/>
        <w:rPr>
          <w:b/>
          <w:color w:val="000000"/>
          <w:sz w:val="24"/>
          <w:szCs w:val="24"/>
        </w:rPr>
      </w:pPr>
      <w:r w:rsidRPr="002937D7">
        <w:rPr>
          <w:b/>
          <w:color w:val="000000"/>
          <w:sz w:val="24"/>
          <w:szCs w:val="24"/>
        </w:rPr>
        <w:br w:type="page"/>
      </w:r>
      <w:r w:rsidRPr="002937D7">
        <w:rPr>
          <w:color w:val="000000"/>
          <w:sz w:val="24"/>
          <w:szCs w:val="24"/>
        </w:rPr>
        <w:lastRenderedPageBreak/>
        <w:t>Приложение № 2</w:t>
      </w:r>
    </w:p>
    <w:p w:rsidR="002937D7" w:rsidRPr="002937D7" w:rsidRDefault="002937D7" w:rsidP="0038171B">
      <w:pPr>
        <w:suppressAutoHyphens/>
        <w:ind w:left="6096"/>
        <w:rPr>
          <w:color w:val="000000"/>
          <w:sz w:val="24"/>
          <w:szCs w:val="24"/>
        </w:rPr>
      </w:pPr>
      <w:r w:rsidRPr="002937D7">
        <w:rPr>
          <w:color w:val="000000"/>
          <w:sz w:val="24"/>
          <w:szCs w:val="24"/>
        </w:rPr>
        <w:t>к аукционной документации</w:t>
      </w:r>
    </w:p>
    <w:p w:rsidR="002937D7" w:rsidRPr="002937D7" w:rsidRDefault="002937D7" w:rsidP="00AD1DF5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2937D7">
        <w:rPr>
          <w:rFonts w:eastAsia="Calibri"/>
          <w:b/>
          <w:color w:val="000000"/>
          <w:sz w:val="24"/>
        </w:rPr>
        <w:t>ПРОЕКТ</w:t>
      </w:r>
    </w:p>
    <w:p w:rsidR="002937D7" w:rsidRPr="002937D7" w:rsidRDefault="002937D7" w:rsidP="00AD1DF5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2937D7" w:rsidRPr="002937D7" w:rsidRDefault="002937D7" w:rsidP="00AD1DF5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2937D7">
        <w:rPr>
          <w:rFonts w:eastAsia="Calibri"/>
          <w:b/>
          <w:sz w:val="22"/>
          <w:szCs w:val="22"/>
        </w:rPr>
        <w:t>ДОГОВОР АРЕНДЫ</w:t>
      </w:r>
    </w:p>
    <w:p w:rsidR="002937D7" w:rsidRPr="002937D7" w:rsidRDefault="002937D7" w:rsidP="00AD1DF5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2937D7">
        <w:rPr>
          <w:rFonts w:eastAsia="Calibri"/>
          <w:b/>
          <w:sz w:val="22"/>
          <w:szCs w:val="22"/>
        </w:rPr>
        <w:t>земельного участка</w:t>
      </w:r>
    </w:p>
    <w:p w:rsidR="002937D7" w:rsidRPr="002937D7" w:rsidRDefault="002937D7" w:rsidP="00AD1DF5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2937D7" w:rsidRPr="002937D7" w:rsidTr="002937D7">
        <w:tc>
          <w:tcPr>
            <w:tcW w:w="2481" w:type="pct"/>
            <w:hideMark/>
          </w:tcPr>
          <w:p w:rsidR="002937D7" w:rsidRPr="002937D7" w:rsidRDefault="002937D7" w:rsidP="00AD1DF5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937D7">
              <w:rPr>
                <w:b/>
                <w:sz w:val="22"/>
                <w:szCs w:val="22"/>
              </w:rPr>
              <w:t>г. Тихвин</w:t>
            </w:r>
          </w:p>
          <w:p w:rsidR="002937D7" w:rsidRPr="002937D7" w:rsidRDefault="002937D7" w:rsidP="00AD1DF5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937D7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2937D7" w:rsidRPr="002937D7" w:rsidRDefault="002937D7" w:rsidP="00AD1DF5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937D7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2937D7" w:rsidRPr="002937D7" w:rsidRDefault="002937D7" w:rsidP="00AD1DF5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937D7">
              <w:rPr>
                <w:b/>
                <w:sz w:val="22"/>
                <w:szCs w:val="22"/>
              </w:rPr>
              <w:t>от «______» ________________</w:t>
            </w:r>
            <w:proofErr w:type="gramStart"/>
            <w:r w:rsidRPr="002937D7">
              <w:rPr>
                <w:b/>
                <w:sz w:val="22"/>
                <w:szCs w:val="22"/>
              </w:rPr>
              <w:t>_  2024</w:t>
            </w:r>
            <w:proofErr w:type="gramEnd"/>
            <w:r w:rsidRPr="002937D7">
              <w:rPr>
                <w:b/>
                <w:sz w:val="22"/>
                <w:szCs w:val="22"/>
              </w:rPr>
              <w:t xml:space="preserve"> года</w:t>
            </w:r>
          </w:p>
          <w:p w:rsidR="002937D7" w:rsidRPr="002937D7" w:rsidRDefault="002937D7" w:rsidP="00AD1DF5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937D7" w:rsidRPr="002937D7" w:rsidRDefault="002937D7" w:rsidP="00AD1DF5">
      <w:pPr>
        <w:suppressAutoHyphens/>
        <w:ind w:right="-1"/>
        <w:rPr>
          <w:b/>
          <w:sz w:val="22"/>
          <w:szCs w:val="22"/>
        </w:rPr>
      </w:pPr>
    </w:p>
    <w:p w:rsidR="002937D7" w:rsidRPr="002937D7" w:rsidRDefault="002937D7" w:rsidP="00AD1DF5">
      <w:pPr>
        <w:suppressAutoHyphens/>
        <w:ind w:firstLine="700"/>
        <w:rPr>
          <w:sz w:val="22"/>
          <w:szCs w:val="22"/>
        </w:rPr>
      </w:pPr>
      <w:proofErr w:type="gramStart"/>
      <w:r w:rsidRPr="002937D7">
        <w:rPr>
          <w:sz w:val="22"/>
          <w:szCs w:val="22"/>
        </w:rPr>
        <w:t>Администрация  Тихвинского</w:t>
      </w:r>
      <w:proofErr w:type="gramEnd"/>
      <w:r w:rsidRPr="002937D7">
        <w:rPr>
          <w:sz w:val="22"/>
          <w:szCs w:val="22"/>
        </w:rPr>
        <w:t xml:space="preserve">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2937D7">
        <w:rPr>
          <w:sz w:val="22"/>
          <w:szCs w:val="22"/>
          <w:u w:val="single"/>
        </w:rPr>
        <w:t>______________________</w:t>
      </w:r>
      <w:r w:rsidRPr="002937D7">
        <w:rPr>
          <w:sz w:val="22"/>
          <w:szCs w:val="22"/>
        </w:rPr>
        <w:t>, действующей(</w:t>
      </w:r>
      <w:proofErr w:type="spellStart"/>
      <w:r w:rsidRPr="002937D7">
        <w:rPr>
          <w:sz w:val="22"/>
          <w:szCs w:val="22"/>
        </w:rPr>
        <w:t>го</w:t>
      </w:r>
      <w:proofErr w:type="spellEnd"/>
      <w:r w:rsidRPr="002937D7">
        <w:rPr>
          <w:sz w:val="22"/>
          <w:szCs w:val="22"/>
        </w:rPr>
        <w:t>) на основании</w:t>
      </w:r>
      <w:r w:rsidRPr="002937D7">
        <w:rPr>
          <w:sz w:val="22"/>
          <w:szCs w:val="22"/>
          <w:u w:val="single"/>
        </w:rPr>
        <w:t>________________________________</w:t>
      </w:r>
      <w:r w:rsidRPr="002937D7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2937D7" w:rsidRPr="002937D7" w:rsidRDefault="002937D7" w:rsidP="00AD1DF5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2937D7">
        <w:rPr>
          <w:i/>
          <w:sz w:val="22"/>
          <w:szCs w:val="22"/>
        </w:rPr>
        <w:t>*</w:t>
      </w:r>
      <w:r w:rsidRPr="002937D7">
        <w:rPr>
          <w:b/>
          <w:i/>
          <w:sz w:val="22"/>
          <w:szCs w:val="22"/>
        </w:rPr>
        <w:t xml:space="preserve"> </w:t>
      </w:r>
      <w:r w:rsidRPr="002937D7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2937D7">
        <w:rPr>
          <w:bCs/>
          <w:i/>
          <w:color w:val="000000"/>
          <w:sz w:val="22"/>
          <w:szCs w:val="22"/>
        </w:rPr>
        <w:t>(ФИО</w:t>
      </w:r>
      <w:r w:rsidRPr="002937D7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2937D7">
        <w:rPr>
          <w:sz w:val="22"/>
          <w:szCs w:val="22"/>
          <w:u w:val="single"/>
        </w:rPr>
        <w:t>________________________________________</w:t>
      </w:r>
      <w:r w:rsidRPr="002937D7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2937D7" w:rsidRPr="002937D7" w:rsidRDefault="002937D7" w:rsidP="00AD1DF5">
      <w:pPr>
        <w:suppressAutoHyphens/>
        <w:ind w:firstLine="680"/>
        <w:rPr>
          <w:b/>
          <w:i/>
          <w:sz w:val="24"/>
          <w:szCs w:val="24"/>
        </w:rPr>
      </w:pPr>
    </w:p>
    <w:p w:rsidR="002937D7" w:rsidRPr="002937D7" w:rsidRDefault="002937D7" w:rsidP="00AD1DF5">
      <w:pPr>
        <w:suppressAutoHyphens/>
        <w:ind w:right="-1" w:firstLine="720"/>
        <w:jc w:val="left"/>
        <w:rPr>
          <w:b/>
          <w:sz w:val="22"/>
          <w:szCs w:val="22"/>
        </w:rPr>
      </w:pPr>
      <w:r w:rsidRPr="002937D7">
        <w:rPr>
          <w:b/>
          <w:sz w:val="22"/>
          <w:szCs w:val="22"/>
        </w:rPr>
        <w:t>1. ПРЕДМЕТ ДОГОВОРА</w:t>
      </w:r>
    </w:p>
    <w:p w:rsidR="002937D7" w:rsidRPr="002937D7" w:rsidRDefault="002937D7" w:rsidP="00AD1DF5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2937D7" w:rsidRPr="002937D7" w:rsidRDefault="002937D7" w:rsidP="00AD1DF5">
      <w:pPr>
        <w:suppressAutoHyphens/>
        <w:ind w:right="98" w:firstLine="720"/>
        <w:rPr>
          <w:sz w:val="22"/>
          <w:szCs w:val="22"/>
        </w:rPr>
      </w:pPr>
      <w:r w:rsidRPr="002937D7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2937D7" w:rsidRPr="002937D7" w:rsidRDefault="002937D7" w:rsidP="00AD1DF5">
      <w:pPr>
        <w:suppressAutoHyphens/>
        <w:ind w:left="-180" w:right="98" w:firstLine="888"/>
        <w:rPr>
          <w:sz w:val="22"/>
          <w:szCs w:val="22"/>
        </w:rPr>
      </w:pPr>
      <w:r w:rsidRPr="002937D7">
        <w:rPr>
          <w:sz w:val="22"/>
          <w:szCs w:val="22"/>
        </w:rPr>
        <w:t>1.2. Характеристика земельного участка:</w:t>
      </w:r>
    </w:p>
    <w:p w:rsidR="002937D7" w:rsidRPr="002937D7" w:rsidRDefault="002937D7" w:rsidP="00AD1DF5">
      <w:pPr>
        <w:suppressAutoHyphens/>
        <w:ind w:left="-180" w:right="98" w:firstLine="888"/>
        <w:rPr>
          <w:sz w:val="22"/>
          <w:szCs w:val="22"/>
        </w:rPr>
      </w:pPr>
      <w:r w:rsidRPr="002937D7">
        <w:rPr>
          <w:sz w:val="22"/>
          <w:szCs w:val="22"/>
        </w:rPr>
        <w:t xml:space="preserve">кадастровый номер: </w:t>
      </w:r>
      <w:r w:rsidRPr="002937D7">
        <w:rPr>
          <w:b/>
          <w:sz w:val="22"/>
          <w:szCs w:val="22"/>
        </w:rPr>
        <w:t>47:13:1103001:105</w:t>
      </w:r>
      <w:r w:rsidRPr="002937D7">
        <w:rPr>
          <w:color w:val="000000"/>
          <w:sz w:val="22"/>
          <w:szCs w:val="22"/>
        </w:rPr>
        <w:t>;</w:t>
      </w:r>
    </w:p>
    <w:p w:rsidR="002937D7" w:rsidRPr="002937D7" w:rsidRDefault="002937D7" w:rsidP="00AD1DF5">
      <w:pPr>
        <w:suppressAutoHyphens/>
        <w:ind w:left="-180" w:right="98" w:firstLine="888"/>
        <w:rPr>
          <w:sz w:val="22"/>
          <w:szCs w:val="22"/>
        </w:rPr>
      </w:pPr>
      <w:r w:rsidRPr="002937D7">
        <w:rPr>
          <w:sz w:val="22"/>
          <w:szCs w:val="22"/>
        </w:rPr>
        <w:t xml:space="preserve">площадь: </w:t>
      </w:r>
      <w:r w:rsidRPr="002937D7">
        <w:rPr>
          <w:b/>
          <w:bCs/>
          <w:sz w:val="22"/>
          <w:szCs w:val="22"/>
        </w:rPr>
        <w:t>2400</w:t>
      </w:r>
      <w:r w:rsidRPr="002937D7">
        <w:rPr>
          <w:sz w:val="22"/>
          <w:szCs w:val="22"/>
        </w:rPr>
        <w:t xml:space="preserve"> </w:t>
      </w:r>
      <w:r w:rsidRPr="002937D7">
        <w:rPr>
          <w:b/>
          <w:sz w:val="22"/>
          <w:szCs w:val="22"/>
        </w:rPr>
        <w:t>кв. м</w:t>
      </w:r>
      <w:r w:rsidRPr="002937D7">
        <w:rPr>
          <w:sz w:val="22"/>
          <w:szCs w:val="22"/>
        </w:rPr>
        <w:t>;</w:t>
      </w:r>
    </w:p>
    <w:p w:rsidR="002937D7" w:rsidRPr="002937D7" w:rsidRDefault="002937D7" w:rsidP="00AD1DF5">
      <w:pPr>
        <w:suppressAutoHyphens/>
        <w:ind w:left="-180" w:right="98" w:firstLine="888"/>
        <w:rPr>
          <w:sz w:val="22"/>
          <w:szCs w:val="22"/>
        </w:rPr>
      </w:pPr>
      <w:r w:rsidRPr="002937D7">
        <w:rPr>
          <w:sz w:val="22"/>
          <w:szCs w:val="22"/>
        </w:rPr>
        <w:t xml:space="preserve">категория земель: </w:t>
      </w:r>
      <w:r w:rsidRPr="002937D7">
        <w:rPr>
          <w:b/>
          <w:sz w:val="22"/>
          <w:szCs w:val="22"/>
        </w:rPr>
        <w:t>земли населенных пунктов</w:t>
      </w:r>
      <w:r w:rsidRPr="002937D7">
        <w:rPr>
          <w:sz w:val="22"/>
          <w:szCs w:val="22"/>
        </w:rPr>
        <w:t>;</w:t>
      </w:r>
    </w:p>
    <w:p w:rsidR="002937D7" w:rsidRPr="002937D7" w:rsidRDefault="002937D7" w:rsidP="00AD1DF5">
      <w:pPr>
        <w:suppressAutoHyphens/>
        <w:ind w:right="98" w:firstLine="720"/>
        <w:rPr>
          <w:sz w:val="22"/>
          <w:szCs w:val="22"/>
        </w:rPr>
      </w:pPr>
      <w:r w:rsidRPr="002937D7">
        <w:rPr>
          <w:sz w:val="22"/>
          <w:szCs w:val="22"/>
        </w:rPr>
        <w:t>местоположение</w:t>
      </w:r>
      <w:r w:rsidRPr="002937D7">
        <w:rPr>
          <w:b/>
          <w:bCs/>
          <w:sz w:val="22"/>
          <w:szCs w:val="22"/>
        </w:rPr>
        <w:t>: Российская Федерация,</w:t>
      </w:r>
      <w:r w:rsidRPr="002937D7">
        <w:rPr>
          <w:sz w:val="22"/>
          <w:szCs w:val="22"/>
        </w:rPr>
        <w:t xml:space="preserve"> </w:t>
      </w:r>
      <w:r w:rsidRPr="002937D7">
        <w:rPr>
          <w:b/>
          <w:sz w:val="22"/>
          <w:szCs w:val="22"/>
        </w:rPr>
        <w:t xml:space="preserve">Ленинградская область, Тихвинский муниципальный район, Мелегежское сельское поселение, деревня </w:t>
      </w:r>
      <w:proofErr w:type="spellStart"/>
      <w:r w:rsidRPr="002937D7">
        <w:rPr>
          <w:b/>
          <w:sz w:val="22"/>
          <w:szCs w:val="22"/>
        </w:rPr>
        <w:t>Новоандреево</w:t>
      </w:r>
      <w:proofErr w:type="spellEnd"/>
      <w:r w:rsidRPr="002937D7">
        <w:rPr>
          <w:b/>
          <w:sz w:val="22"/>
          <w:szCs w:val="22"/>
        </w:rPr>
        <w:t>, улица Солнечная, 5</w:t>
      </w:r>
      <w:r w:rsidRPr="002937D7">
        <w:rPr>
          <w:bCs/>
          <w:sz w:val="22"/>
          <w:szCs w:val="22"/>
        </w:rPr>
        <w:t>;</w:t>
      </w:r>
    </w:p>
    <w:p w:rsidR="002937D7" w:rsidRPr="002937D7" w:rsidRDefault="002937D7" w:rsidP="00AD1DF5">
      <w:pPr>
        <w:suppressAutoHyphens/>
        <w:ind w:left="-180" w:right="98" w:firstLine="888"/>
        <w:rPr>
          <w:b/>
          <w:sz w:val="22"/>
          <w:szCs w:val="22"/>
        </w:rPr>
      </w:pPr>
      <w:r w:rsidRPr="002937D7">
        <w:rPr>
          <w:sz w:val="22"/>
          <w:szCs w:val="22"/>
        </w:rPr>
        <w:t xml:space="preserve">разрешенное использование (назначение): </w:t>
      </w:r>
      <w:r w:rsidRPr="002937D7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2937D7">
        <w:rPr>
          <w:color w:val="000000"/>
          <w:sz w:val="22"/>
          <w:szCs w:val="22"/>
        </w:rPr>
        <w:t xml:space="preserve"> </w:t>
      </w:r>
      <w:r w:rsidRPr="002937D7">
        <w:rPr>
          <w:sz w:val="22"/>
          <w:szCs w:val="22"/>
        </w:rPr>
        <w:t>(далее - Участок).</w:t>
      </w:r>
    </w:p>
    <w:p w:rsidR="002937D7" w:rsidRPr="002937D7" w:rsidRDefault="002937D7" w:rsidP="00AD1DF5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2937D7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2937D7" w:rsidRPr="002937D7" w:rsidRDefault="002937D7" w:rsidP="00AD1DF5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2937D7">
        <w:rPr>
          <w:rFonts w:eastAsia="Batang"/>
          <w:sz w:val="22"/>
          <w:szCs w:val="22"/>
        </w:rPr>
        <w:t xml:space="preserve">1.3. АРЕНДАТОР </w:t>
      </w:r>
      <w:r w:rsidRPr="002937D7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2937D7" w:rsidRPr="002937D7" w:rsidRDefault="002937D7" w:rsidP="00AD1DF5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2937D7">
        <w:rPr>
          <w:sz w:val="22"/>
          <w:szCs w:val="22"/>
        </w:rPr>
        <w:t xml:space="preserve">1.4. </w:t>
      </w:r>
      <w:r w:rsidRPr="002937D7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2937D7">
        <w:rPr>
          <w:sz w:val="24"/>
          <w:szCs w:val="24"/>
        </w:rPr>
        <w:t xml:space="preserve"> </w:t>
      </w:r>
      <w:r w:rsidRPr="002937D7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2937D7" w:rsidRPr="002937D7" w:rsidRDefault="002937D7" w:rsidP="00AD1DF5">
      <w:pPr>
        <w:suppressAutoHyphens/>
        <w:ind w:right="-1"/>
        <w:jc w:val="center"/>
        <w:rPr>
          <w:b/>
          <w:sz w:val="22"/>
          <w:szCs w:val="22"/>
        </w:rPr>
      </w:pPr>
    </w:p>
    <w:p w:rsidR="002937D7" w:rsidRPr="002937D7" w:rsidRDefault="002937D7" w:rsidP="00AD1DF5">
      <w:pPr>
        <w:suppressAutoHyphens/>
        <w:ind w:right="-1" w:firstLine="708"/>
        <w:rPr>
          <w:b/>
          <w:sz w:val="22"/>
          <w:szCs w:val="22"/>
        </w:rPr>
      </w:pPr>
      <w:r w:rsidRPr="002937D7">
        <w:rPr>
          <w:b/>
          <w:sz w:val="22"/>
          <w:szCs w:val="22"/>
        </w:rPr>
        <w:t>2. СРОК ДЕЙСТВИЯ ДОГОВОРА И АРЕНДНАЯ ПЛАТА</w:t>
      </w:r>
    </w:p>
    <w:p w:rsidR="002937D7" w:rsidRPr="002937D7" w:rsidRDefault="002937D7" w:rsidP="00AD1DF5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937D7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2937D7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2937D7">
        <w:rPr>
          <w:sz w:val="22"/>
          <w:szCs w:val="22"/>
        </w:rPr>
        <w:t>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937D7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937D7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2937D7" w:rsidRPr="002937D7" w:rsidRDefault="002937D7" w:rsidP="00AD1DF5">
      <w:pPr>
        <w:suppressAutoHyphens/>
        <w:ind w:right="98" w:firstLine="708"/>
        <w:rPr>
          <w:b/>
          <w:sz w:val="22"/>
          <w:szCs w:val="22"/>
        </w:rPr>
      </w:pPr>
      <w:r w:rsidRPr="002937D7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2937D7">
        <w:rPr>
          <w:b/>
          <w:sz w:val="22"/>
          <w:szCs w:val="22"/>
        </w:rPr>
        <w:t xml:space="preserve"> </w:t>
      </w:r>
      <w:r w:rsidRPr="002937D7">
        <w:rPr>
          <w:bCs/>
          <w:sz w:val="22"/>
          <w:szCs w:val="22"/>
        </w:rPr>
        <w:t xml:space="preserve">(________________) рублей. </w:t>
      </w:r>
    </w:p>
    <w:p w:rsidR="002937D7" w:rsidRPr="002937D7" w:rsidRDefault="002937D7" w:rsidP="00AD1DF5">
      <w:pPr>
        <w:suppressAutoHyphens/>
        <w:ind w:right="98" w:firstLine="708"/>
        <w:rPr>
          <w:sz w:val="22"/>
          <w:szCs w:val="22"/>
        </w:rPr>
      </w:pPr>
      <w:r w:rsidRPr="002937D7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2937D7" w:rsidRPr="002937D7" w:rsidRDefault="002937D7" w:rsidP="00AD1DF5">
      <w:pPr>
        <w:suppressAutoHyphens/>
        <w:ind w:firstLine="720"/>
        <w:rPr>
          <w:b/>
          <w:sz w:val="22"/>
          <w:szCs w:val="22"/>
        </w:rPr>
      </w:pPr>
      <w:r w:rsidRPr="002937D7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2937D7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2937D7">
        <w:rPr>
          <w:b/>
          <w:sz w:val="22"/>
          <w:szCs w:val="22"/>
        </w:rPr>
        <w:t xml:space="preserve"> </w:t>
      </w:r>
      <w:r w:rsidRPr="002937D7">
        <w:rPr>
          <w:bCs/>
          <w:sz w:val="22"/>
          <w:szCs w:val="22"/>
        </w:rPr>
        <w:t>(_____________________) рублей</w:t>
      </w:r>
      <w:r w:rsidRPr="002937D7">
        <w:rPr>
          <w:sz w:val="22"/>
          <w:szCs w:val="22"/>
        </w:rPr>
        <w:t>,</w:t>
      </w:r>
      <w:r w:rsidRPr="002937D7">
        <w:rPr>
          <w:b/>
          <w:sz w:val="22"/>
          <w:szCs w:val="22"/>
        </w:rPr>
        <w:t xml:space="preserve"> </w:t>
      </w:r>
      <w:r w:rsidRPr="002937D7">
        <w:rPr>
          <w:sz w:val="22"/>
          <w:szCs w:val="22"/>
        </w:rPr>
        <w:t xml:space="preserve">с учетом внесенного ранее задатка в размере __________ </w:t>
      </w:r>
      <w:r w:rsidRPr="002937D7">
        <w:rPr>
          <w:bCs/>
          <w:sz w:val="22"/>
          <w:szCs w:val="22"/>
        </w:rPr>
        <w:t>(__________________) рублей</w:t>
      </w:r>
      <w:r w:rsidRPr="002937D7">
        <w:rPr>
          <w:sz w:val="22"/>
          <w:szCs w:val="22"/>
        </w:rPr>
        <w:t>,</w:t>
      </w:r>
      <w:r w:rsidRPr="002937D7">
        <w:rPr>
          <w:b/>
          <w:sz w:val="22"/>
          <w:szCs w:val="22"/>
        </w:rPr>
        <w:t xml:space="preserve"> </w:t>
      </w:r>
      <w:r w:rsidRPr="002937D7">
        <w:rPr>
          <w:sz w:val="22"/>
          <w:szCs w:val="22"/>
        </w:rPr>
        <w:t>АРЕНДАТОР вносит арендную плату в размере _____________________</w:t>
      </w:r>
      <w:r w:rsidRPr="002937D7">
        <w:rPr>
          <w:b/>
          <w:sz w:val="22"/>
          <w:szCs w:val="22"/>
        </w:rPr>
        <w:t xml:space="preserve"> </w:t>
      </w:r>
      <w:r w:rsidRPr="002937D7">
        <w:rPr>
          <w:bCs/>
          <w:sz w:val="22"/>
          <w:szCs w:val="22"/>
        </w:rPr>
        <w:t xml:space="preserve">(_________________) рублей. </w:t>
      </w:r>
    </w:p>
    <w:p w:rsidR="002937D7" w:rsidRPr="002937D7" w:rsidRDefault="002937D7" w:rsidP="00AD1DF5">
      <w:pPr>
        <w:suppressAutoHyphens/>
        <w:ind w:right="98" w:firstLine="708"/>
        <w:rPr>
          <w:sz w:val="22"/>
          <w:szCs w:val="22"/>
        </w:rPr>
      </w:pPr>
      <w:r w:rsidRPr="002937D7">
        <w:rPr>
          <w:sz w:val="22"/>
          <w:szCs w:val="22"/>
        </w:rPr>
        <w:t>Соответственно:</w:t>
      </w:r>
    </w:p>
    <w:p w:rsidR="002937D7" w:rsidRPr="002937D7" w:rsidRDefault="002937D7" w:rsidP="00AD1DF5">
      <w:pPr>
        <w:suppressAutoHyphens/>
        <w:ind w:right="98" w:firstLine="708"/>
        <w:rPr>
          <w:sz w:val="22"/>
          <w:szCs w:val="22"/>
        </w:rPr>
      </w:pPr>
      <w:r w:rsidRPr="002937D7">
        <w:rPr>
          <w:sz w:val="22"/>
          <w:szCs w:val="22"/>
          <w:lang w:val="en-US"/>
        </w:rPr>
        <w:t>I</w:t>
      </w:r>
      <w:r w:rsidRPr="002937D7">
        <w:rPr>
          <w:sz w:val="22"/>
          <w:szCs w:val="22"/>
        </w:rPr>
        <w:t xml:space="preserve"> квартал: __________ (_____________________________________________) рублей;</w:t>
      </w:r>
    </w:p>
    <w:p w:rsidR="002937D7" w:rsidRPr="002937D7" w:rsidRDefault="002937D7" w:rsidP="00AD1DF5">
      <w:pPr>
        <w:suppressAutoHyphens/>
        <w:ind w:right="98" w:firstLine="708"/>
        <w:rPr>
          <w:sz w:val="22"/>
          <w:szCs w:val="22"/>
        </w:rPr>
      </w:pPr>
      <w:r w:rsidRPr="002937D7">
        <w:rPr>
          <w:sz w:val="22"/>
          <w:szCs w:val="22"/>
          <w:lang w:val="en-US"/>
        </w:rPr>
        <w:t>II</w:t>
      </w:r>
      <w:r w:rsidRPr="002937D7">
        <w:rPr>
          <w:sz w:val="22"/>
          <w:szCs w:val="22"/>
        </w:rPr>
        <w:t xml:space="preserve"> квартал: __________ (____________________________________________) рублей;</w:t>
      </w:r>
    </w:p>
    <w:p w:rsidR="002937D7" w:rsidRPr="002937D7" w:rsidRDefault="002937D7" w:rsidP="00AD1DF5">
      <w:pPr>
        <w:suppressAutoHyphens/>
        <w:ind w:right="98" w:firstLine="708"/>
        <w:rPr>
          <w:sz w:val="22"/>
          <w:szCs w:val="22"/>
        </w:rPr>
      </w:pPr>
      <w:r w:rsidRPr="002937D7">
        <w:rPr>
          <w:sz w:val="22"/>
          <w:szCs w:val="22"/>
          <w:lang w:val="en-US"/>
        </w:rPr>
        <w:t>III</w:t>
      </w:r>
      <w:r w:rsidRPr="002937D7">
        <w:rPr>
          <w:sz w:val="22"/>
          <w:szCs w:val="22"/>
        </w:rPr>
        <w:t xml:space="preserve"> квартал: __________ (___________________________________________) рублей;</w:t>
      </w:r>
    </w:p>
    <w:p w:rsidR="002937D7" w:rsidRPr="002937D7" w:rsidRDefault="002937D7" w:rsidP="00AD1DF5">
      <w:pPr>
        <w:suppressAutoHyphens/>
        <w:ind w:right="98" w:firstLine="708"/>
        <w:rPr>
          <w:sz w:val="22"/>
          <w:szCs w:val="22"/>
        </w:rPr>
      </w:pPr>
      <w:r w:rsidRPr="002937D7">
        <w:rPr>
          <w:sz w:val="22"/>
          <w:szCs w:val="22"/>
          <w:lang w:val="en-US"/>
        </w:rPr>
        <w:t>IV</w:t>
      </w:r>
      <w:r w:rsidRPr="002937D7">
        <w:rPr>
          <w:sz w:val="22"/>
          <w:szCs w:val="22"/>
        </w:rPr>
        <w:t xml:space="preserve"> квартал: __________ (___________________________________________) рублей;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2937D7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2937D7" w:rsidRPr="002937D7" w:rsidRDefault="002937D7" w:rsidP="00AD1DF5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2937D7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2937D7" w:rsidRPr="002937D7" w:rsidRDefault="002937D7" w:rsidP="00AD1DF5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2937D7">
        <w:rPr>
          <w:sz w:val="24"/>
          <w:szCs w:val="24"/>
        </w:rPr>
        <w:t xml:space="preserve">           </w:t>
      </w:r>
    </w:p>
    <w:p w:rsidR="002937D7" w:rsidRPr="002937D7" w:rsidRDefault="002937D7" w:rsidP="00AD1DF5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2937D7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2937D7" w:rsidRPr="002937D7" w:rsidRDefault="002937D7" w:rsidP="00AD1DF5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2937D7" w:rsidRPr="002937D7" w:rsidRDefault="002937D7" w:rsidP="00AD1DF5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2937D7">
        <w:rPr>
          <w:rFonts w:eastAsia="Calibri"/>
          <w:b/>
          <w:sz w:val="22"/>
          <w:szCs w:val="22"/>
        </w:rPr>
        <w:t>3.1. АРЕНДОДАТЕЛЬ имеет право:</w:t>
      </w:r>
    </w:p>
    <w:p w:rsidR="002937D7" w:rsidRPr="002937D7" w:rsidRDefault="002937D7" w:rsidP="00AD1DF5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2937D7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2937D7" w:rsidRPr="002937D7" w:rsidRDefault="002937D7" w:rsidP="00AD1DF5">
      <w:pPr>
        <w:suppressAutoHyphens/>
        <w:ind w:right="-82" w:firstLine="720"/>
        <w:rPr>
          <w:rFonts w:eastAsia="Calibri"/>
          <w:sz w:val="22"/>
          <w:szCs w:val="22"/>
        </w:rPr>
      </w:pPr>
      <w:r w:rsidRPr="002937D7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2937D7" w:rsidRPr="002937D7" w:rsidRDefault="002937D7" w:rsidP="00AD1DF5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2937D7" w:rsidRPr="002937D7" w:rsidRDefault="002937D7" w:rsidP="00AD1DF5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2937D7">
        <w:rPr>
          <w:rFonts w:eastAsia="Calibri"/>
          <w:b/>
          <w:sz w:val="22"/>
          <w:szCs w:val="22"/>
        </w:rPr>
        <w:t>3.2. АРЕНДОДАТЕЛЬ обязан:</w:t>
      </w:r>
    </w:p>
    <w:p w:rsidR="002937D7" w:rsidRPr="002937D7" w:rsidRDefault="002937D7" w:rsidP="00AD1DF5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2937D7" w:rsidRPr="002937D7" w:rsidRDefault="002937D7" w:rsidP="00AD1DF5">
      <w:pPr>
        <w:suppressAutoHyphens/>
        <w:ind w:right="-82" w:firstLine="720"/>
        <w:rPr>
          <w:rFonts w:eastAsia="Calibri"/>
          <w:sz w:val="22"/>
          <w:szCs w:val="22"/>
        </w:rPr>
      </w:pPr>
      <w:r w:rsidRPr="002937D7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2937D7" w:rsidRPr="002937D7" w:rsidRDefault="002937D7" w:rsidP="00AD1DF5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2937D7" w:rsidRPr="002937D7" w:rsidRDefault="002937D7" w:rsidP="00AD1DF5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2937D7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2937D7" w:rsidRPr="002937D7" w:rsidRDefault="002937D7" w:rsidP="00AD1DF5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2937D7" w:rsidRPr="002937D7" w:rsidRDefault="002937D7" w:rsidP="00AD1DF5">
      <w:pPr>
        <w:suppressAutoHyphens/>
        <w:ind w:firstLine="720"/>
        <w:rPr>
          <w:b/>
          <w:bCs/>
          <w:sz w:val="22"/>
          <w:szCs w:val="22"/>
        </w:rPr>
      </w:pPr>
      <w:r w:rsidRPr="002937D7">
        <w:rPr>
          <w:b/>
          <w:bCs/>
          <w:sz w:val="22"/>
          <w:szCs w:val="22"/>
        </w:rPr>
        <w:t>4.1. АРЕНДАТОР имеет право: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</w:p>
    <w:p w:rsidR="002937D7" w:rsidRPr="002937D7" w:rsidRDefault="002937D7" w:rsidP="00143548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2937D7" w:rsidRPr="002937D7" w:rsidRDefault="002937D7" w:rsidP="00AD1DF5">
      <w:pPr>
        <w:suppressAutoHyphens/>
        <w:ind w:firstLine="720"/>
        <w:rPr>
          <w:b/>
          <w:bCs/>
          <w:sz w:val="22"/>
          <w:szCs w:val="22"/>
        </w:rPr>
      </w:pPr>
      <w:r w:rsidRPr="002937D7">
        <w:rPr>
          <w:b/>
          <w:bCs/>
          <w:sz w:val="22"/>
          <w:szCs w:val="22"/>
        </w:rPr>
        <w:lastRenderedPageBreak/>
        <w:t>4.2. АРЕНДАТОР обязан: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4.2.3. Осуществлять мероприятия по охране земель.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4.2.6. Не нарушать прав других землепользователей.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937D7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а) санитарно-эпидемиологических норм и правил;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б) противопожарных норм и правил;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в) Правил благоустройства территории поселения;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г) иных требований законодательства по содержанию Участка.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2937D7" w:rsidRPr="002937D7" w:rsidRDefault="002937D7" w:rsidP="00AD1DF5">
      <w:pPr>
        <w:suppressAutoHyphens/>
        <w:ind w:right="-82" w:firstLine="720"/>
        <w:rPr>
          <w:sz w:val="22"/>
          <w:szCs w:val="22"/>
        </w:rPr>
      </w:pPr>
      <w:r w:rsidRPr="002937D7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143548" w:rsidRPr="002937D7" w:rsidRDefault="00143548" w:rsidP="00AD1DF5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2937D7" w:rsidRPr="002937D7" w:rsidRDefault="002937D7" w:rsidP="00AD1DF5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2937D7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2937D7" w:rsidRPr="002937D7" w:rsidRDefault="002937D7" w:rsidP="00AD1DF5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2937D7" w:rsidRPr="002937D7" w:rsidRDefault="002937D7" w:rsidP="00AD1DF5">
      <w:pPr>
        <w:suppressAutoHyphens/>
        <w:ind w:right="-82" w:firstLine="720"/>
        <w:rPr>
          <w:rFonts w:eastAsia="Calibri"/>
          <w:sz w:val="22"/>
          <w:szCs w:val="22"/>
        </w:rPr>
      </w:pPr>
      <w:r w:rsidRPr="002937D7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2937D7" w:rsidRPr="002937D7" w:rsidRDefault="002937D7" w:rsidP="00AD1DF5">
      <w:pPr>
        <w:suppressAutoHyphens/>
        <w:ind w:right="-82" w:firstLine="720"/>
        <w:rPr>
          <w:rFonts w:eastAsia="Calibri"/>
          <w:sz w:val="22"/>
          <w:szCs w:val="22"/>
        </w:rPr>
      </w:pPr>
      <w:r w:rsidRPr="002937D7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2937D7" w:rsidRPr="002937D7" w:rsidRDefault="002937D7" w:rsidP="00AD1DF5">
      <w:pPr>
        <w:suppressAutoHyphens/>
        <w:ind w:firstLine="720"/>
        <w:rPr>
          <w:b/>
          <w:sz w:val="24"/>
          <w:szCs w:val="24"/>
        </w:rPr>
      </w:pPr>
    </w:p>
    <w:p w:rsidR="002937D7" w:rsidRPr="002937D7" w:rsidRDefault="002937D7" w:rsidP="00AD1DF5">
      <w:pPr>
        <w:suppressAutoHyphens/>
        <w:ind w:firstLine="720"/>
        <w:rPr>
          <w:b/>
          <w:sz w:val="22"/>
          <w:szCs w:val="22"/>
        </w:rPr>
      </w:pPr>
      <w:r w:rsidRPr="002937D7">
        <w:rPr>
          <w:b/>
          <w:sz w:val="22"/>
          <w:szCs w:val="22"/>
        </w:rPr>
        <w:t>6. ПРЕКРАЩЕНИЕ ДОГОВОРА</w:t>
      </w:r>
    </w:p>
    <w:p w:rsidR="002937D7" w:rsidRPr="002937D7" w:rsidRDefault="002937D7" w:rsidP="00AD1DF5">
      <w:pPr>
        <w:suppressAutoHyphens/>
        <w:rPr>
          <w:sz w:val="24"/>
          <w:szCs w:val="24"/>
        </w:rPr>
      </w:pP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6.1. Договор прекращает свое действие: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6.1.1. По истечении срока аренды, установленного в п. 2.1 Договора.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6.1.2. По соглашению Сторон.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2937D7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2937D7" w:rsidRPr="002937D7" w:rsidRDefault="002937D7" w:rsidP="00AD1DF5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2937D7" w:rsidRPr="002937D7" w:rsidRDefault="002937D7" w:rsidP="00AD1DF5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2937D7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2937D7" w:rsidRPr="002937D7" w:rsidRDefault="002937D7" w:rsidP="00AD1DF5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2937D7" w:rsidRPr="002937D7" w:rsidRDefault="002937D7" w:rsidP="00AD1DF5">
      <w:pPr>
        <w:suppressAutoHyphens/>
        <w:ind w:firstLine="720"/>
        <w:rPr>
          <w:sz w:val="22"/>
          <w:szCs w:val="22"/>
        </w:rPr>
      </w:pPr>
      <w:r w:rsidRPr="002937D7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2937D7" w:rsidRPr="002937D7" w:rsidRDefault="002937D7" w:rsidP="00AD1DF5">
      <w:pPr>
        <w:suppressAutoHyphens/>
        <w:ind w:right="-82" w:firstLine="720"/>
        <w:rPr>
          <w:sz w:val="22"/>
          <w:szCs w:val="22"/>
        </w:rPr>
      </w:pPr>
      <w:r w:rsidRPr="002937D7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2937D7" w:rsidRPr="002937D7" w:rsidRDefault="002937D7" w:rsidP="00AD1DF5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2937D7">
        <w:rPr>
          <w:rFonts w:eastAsia="Calibri"/>
          <w:sz w:val="22"/>
          <w:szCs w:val="22"/>
        </w:rPr>
        <w:t>7.3. Вопросы</w:t>
      </w:r>
      <w:r w:rsidRPr="002937D7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2937D7" w:rsidRPr="002937D7" w:rsidRDefault="002937D7" w:rsidP="00AD1DF5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2937D7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2937D7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937D7">
        <w:rPr>
          <w:color w:val="000000"/>
          <w:sz w:val="22"/>
          <w:szCs w:val="22"/>
        </w:rPr>
        <w:t xml:space="preserve">7.5. </w:t>
      </w:r>
      <w:r w:rsidRPr="002937D7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2937D7" w:rsidRPr="002937D7" w:rsidRDefault="002937D7" w:rsidP="00AD1DF5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937D7" w:rsidRPr="002937D7" w:rsidRDefault="002937D7" w:rsidP="00AD1DF5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2937D7">
        <w:rPr>
          <w:rFonts w:eastAsia="Calibri"/>
          <w:b/>
          <w:color w:val="000000"/>
          <w:sz w:val="22"/>
          <w:szCs w:val="22"/>
        </w:rPr>
        <w:t>ПОДПИСИ СТОРОН</w:t>
      </w:r>
      <w:r w:rsidRPr="002937D7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2937D7" w:rsidRPr="002937D7" w:rsidTr="002937D7">
        <w:trPr>
          <w:trHeight w:val="1442"/>
        </w:trPr>
        <w:tc>
          <w:tcPr>
            <w:tcW w:w="2500" w:type="pct"/>
          </w:tcPr>
          <w:p w:rsidR="002937D7" w:rsidRPr="002937D7" w:rsidRDefault="002937D7" w:rsidP="00AD1DF5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937D7" w:rsidRPr="002937D7" w:rsidRDefault="002937D7" w:rsidP="00AD1DF5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37D7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2937D7" w:rsidRPr="002937D7" w:rsidRDefault="002937D7" w:rsidP="00AD1DF5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2937D7" w:rsidRPr="002937D7" w:rsidRDefault="002937D7" w:rsidP="00AD1DF5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937D7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2937D7" w:rsidRPr="002937D7" w:rsidRDefault="002937D7" w:rsidP="00AD1DF5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37D7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2937D7" w:rsidRPr="002937D7" w:rsidRDefault="002937D7" w:rsidP="00AD1DF5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37D7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2937D7" w:rsidRPr="002937D7" w:rsidRDefault="002937D7" w:rsidP="00AD1DF5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937D7" w:rsidRPr="002937D7" w:rsidRDefault="002937D7" w:rsidP="00AD1DF5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37D7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2937D7" w:rsidRPr="002937D7" w:rsidRDefault="002937D7" w:rsidP="00AD1DF5">
      <w:pPr>
        <w:suppressAutoHyphens/>
        <w:rPr>
          <w:sz w:val="24"/>
          <w:szCs w:val="24"/>
        </w:rPr>
      </w:pPr>
    </w:p>
    <w:p w:rsidR="002937D7" w:rsidRPr="00AD1DF5" w:rsidRDefault="00AD1DF5" w:rsidP="00AD1DF5">
      <w:pPr>
        <w:suppressAutoHyphens/>
        <w:jc w:val="center"/>
      </w:pPr>
      <w:r>
        <w:t>_____________</w:t>
      </w:r>
    </w:p>
    <w:sectPr w:rsidR="002937D7" w:rsidRPr="00AD1DF5" w:rsidSect="0038171B">
      <w:pgSz w:w="11907" w:h="16840"/>
      <w:pgMar w:top="851" w:right="1134" w:bottom="992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F1" w:rsidRDefault="000B7BF1" w:rsidP="003238A3">
      <w:r>
        <w:separator/>
      </w:r>
    </w:p>
  </w:endnote>
  <w:endnote w:type="continuationSeparator" w:id="0">
    <w:p w:rsidR="000B7BF1" w:rsidRDefault="000B7BF1" w:rsidP="0032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F1" w:rsidRDefault="000B7BF1" w:rsidP="003238A3">
      <w:r>
        <w:separator/>
      </w:r>
    </w:p>
  </w:footnote>
  <w:footnote w:type="continuationSeparator" w:id="0">
    <w:p w:rsidR="000B7BF1" w:rsidRDefault="000B7BF1" w:rsidP="0032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A3" w:rsidRDefault="003238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758A">
      <w:rPr>
        <w:noProof/>
      </w:rPr>
      <w:t>12</w:t>
    </w:r>
    <w:r>
      <w:fldChar w:fldCharType="end"/>
    </w:r>
  </w:p>
  <w:p w:rsidR="003238A3" w:rsidRDefault="003238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8A3"/>
    <w:rsid w:val="000478EB"/>
    <w:rsid w:val="000B7BF1"/>
    <w:rsid w:val="000F1A02"/>
    <w:rsid w:val="00137667"/>
    <w:rsid w:val="00143548"/>
    <w:rsid w:val="001464B2"/>
    <w:rsid w:val="0014758A"/>
    <w:rsid w:val="001A2440"/>
    <w:rsid w:val="001B4F8D"/>
    <w:rsid w:val="001F265D"/>
    <w:rsid w:val="00285D0C"/>
    <w:rsid w:val="002937D7"/>
    <w:rsid w:val="002A2B11"/>
    <w:rsid w:val="002D588D"/>
    <w:rsid w:val="002F22EB"/>
    <w:rsid w:val="00305E89"/>
    <w:rsid w:val="003238A3"/>
    <w:rsid w:val="00326996"/>
    <w:rsid w:val="0038171B"/>
    <w:rsid w:val="0043001D"/>
    <w:rsid w:val="004914DD"/>
    <w:rsid w:val="00511A2B"/>
    <w:rsid w:val="00554BEC"/>
    <w:rsid w:val="00595F6F"/>
    <w:rsid w:val="005A54FB"/>
    <w:rsid w:val="005C0140"/>
    <w:rsid w:val="006415B0"/>
    <w:rsid w:val="006463D8"/>
    <w:rsid w:val="006953EF"/>
    <w:rsid w:val="006A6579"/>
    <w:rsid w:val="00711921"/>
    <w:rsid w:val="00796BD1"/>
    <w:rsid w:val="007A696D"/>
    <w:rsid w:val="008A3858"/>
    <w:rsid w:val="009840BA"/>
    <w:rsid w:val="00A03876"/>
    <w:rsid w:val="00A13C7B"/>
    <w:rsid w:val="00A7702C"/>
    <w:rsid w:val="00AD1DF5"/>
    <w:rsid w:val="00AE1A2A"/>
    <w:rsid w:val="00B52D22"/>
    <w:rsid w:val="00B83D8D"/>
    <w:rsid w:val="00B95FEE"/>
    <w:rsid w:val="00BB4F24"/>
    <w:rsid w:val="00BF0895"/>
    <w:rsid w:val="00BF2B0B"/>
    <w:rsid w:val="00C76942"/>
    <w:rsid w:val="00D368DC"/>
    <w:rsid w:val="00D97342"/>
    <w:rsid w:val="00EE530F"/>
    <w:rsid w:val="00F210A0"/>
    <w:rsid w:val="00F4320C"/>
    <w:rsid w:val="00F71B7A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6D42-B881-4552-B56A-E874E90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238A3"/>
    <w:rPr>
      <w:b/>
      <w:sz w:val="24"/>
    </w:rPr>
  </w:style>
  <w:style w:type="paragraph" w:styleId="a9">
    <w:name w:val="header"/>
    <w:basedOn w:val="a"/>
    <w:link w:val="aa"/>
    <w:uiPriority w:val="99"/>
    <w:rsid w:val="003238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38A3"/>
    <w:rPr>
      <w:sz w:val="28"/>
    </w:rPr>
  </w:style>
  <w:style w:type="paragraph" w:styleId="ab">
    <w:name w:val="footer"/>
    <w:basedOn w:val="a"/>
    <w:link w:val="ac"/>
    <w:rsid w:val="003238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238A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72</TotalTime>
  <Pages>1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8</cp:revision>
  <cp:lastPrinted>2024-05-21T08:18:00Z</cp:lastPrinted>
  <dcterms:created xsi:type="dcterms:W3CDTF">2024-05-20T05:00:00Z</dcterms:created>
  <dcterms:modified xsi:type="dcterms:W3CDTF">2024-05-21T08:30:00Z</dcterms:modified>
</cp:coreProperties>
</file>