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BB35D6" w:rsidRDefault="00B52D22">
      <w:pPr>
        <w:pStyle w:val="4"/>
      </w:pPr>
      <w:r w:rsidRPr="00BB35D6">
        <w:t>АДМИНИСТРАЦИЯ  МУНИЦИПАЛЬНОГО  ОБРАЗОВАНИЯ</w:t>
      </w:r>
    </w:p>
    <w:p w:rsidR="00B52D22" w:rsidRPr="00BB35D6" w:rsidRDefault="00B52D22">
      <w:pPr>
        <w:jc w:val="center"/>
        <w:rPr>
          <w:b/>
          <w:sz w:val="22"/>
        </w:rPr>
      </w:pPr>
      <w:r w:rsidRPr="00BB35D6">
        <w:rPr>
          <w:b/>
          <w:sz w:val="22"/>
        </w:rPr>
        <w:t xml:space="preserve">ТИХВИНСКИЙ  МУНИЦИПАЛЬНЫЙ  РАЙОН </w:t>
      </w:r>
    </w:p>
    <w:p w:rsidR="00B52D22" w:rsidRPr="00BB35D6" w:rsidRDefault="00B52D22">
      <w:pPr>
        <w:jc w:val="center"/>
        <w:rPr>
          <w:b/>
          <w:sz w:val="22"/>
        </w:rPr>
      </w:pPr>
      <w:r w:rsidRPr="00BB35D6">
        <w:rPr>
          <w:b/>
          <w:sz w:val="22"/>
        </w:rPr>
        <w:t>ЛЕНИНГРАДСКОЙ  ОБЛАСТИ</w:t>
      </w:r>
    </w:p>
    <w:p w:rsidR="00B52D22" w:rsidRPr="00BB35D6" w:rsidRDefault="00B52D22">
      <w:pPr>
        <w:jc w:val="center"/>
        <w:rPr>
          <w:b/>
          <w:sz w:val="22"/>
        </w:rPr>
      </w:pPr>
      <w:r w:rsidRPr="00BB35D6">
        <w:rPr>
          <w:b/>
          <w:sz w:val="22"/>
        </w:rPr>
        <w:t>(АДМИНИСТРАЦИЯ  ТИХВИНСКОГО  РАЙОНА)</w:t>
      </w:r>
    </w:p>
    <w:p w:rsidR="00B52D22" w:rsidRPr="00BB35D6" w:rsidRDefault="00B52D22">
      <w:pPr>
        <w:jc w:val="center"/>
        <w:rPr>
          <w:b/>
          <w:sz w:val="32"/>
        </w:rPr>
      </w:pPr>
    </w:p>
    <w:p w:rsidR="00B52D22" w:rsidRPr="00BB35D6" w:rsidRDefault="00B52D22">
      <w:pPr>
        <w:jc w:val="center"/>
        <w:rPr>
          <w:sz w:val="10"/>
        </w:rPr>
      </w:pPr>
      <w:r w:rsidRPr="00BB35D6">
        <w:rPr>
          <w:b/>
          <w:sz w:val="32"/>
        </w:rPr>
        <w:t>ПОСТАНОВЛЕНИЕ</w:t>
      </w:r>
    </w:p>
    <w:p w:rsidR="00B52D22" w:rsidRPr="00BB35D6" w:rsidRDefault="00B52D22">
      <w:pPr>
        <w:jc w:val="center"/>
        <w:rPr>
          <w:sz w:val="10"/>
        </w:rPr>
      </w:pPr>
    </w:p>
    <w:p w:rsidR="00B52D22" w:rsidRPr="00BB35D6" w:rsidRDefault="00B52D22">
      <w:pPr>
        <w:jc w:val="center"/>
        <w:rPr>
          <w:sz w:val="10"/>
        </w:rPr>
      </w:pPr>
    </w:p>
    <w:p w:rsidR="00B52D22" w:rsidRPr="00BB35D6" w:rsidRDefault="00B52D22">
      <w:pPr>
        <w:tabs>
          <w:tab w:val="left" w:pos="4962"/>
        </w:tabs>
        <w:rPr>
          <w:sz w:val="16"/>
        </w:rPr>
      </w:pPr>
    </w:p>
    <w:p w:rsidR="00B52D22" w:rsidRPr="00BB35D6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BB35D6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BB35D6" w:rsidRDefault="00BB35D6">
      <w:pPr>
        <w:tabs>
          <w:tab w:val="left" w:pos="567"/>
          <w:tab w:val="left" w:pos="3686"/>
        </w:tabs>
      </w:pPr>
      <w:r w:rsidRPr="00BB35D6">
        <w:tab/>
        <w:t>30 мая 2024 г.</w:t>
      </w:r>
      <w:r w:rsidRPr="00BB35D6">
        <w:tab/>
      </w:r>
      <w:bookmarkStart w:id="0" w:name="_GoBack"/>
      <w:r w:rsidRPr="00BB35D6">
        <w:t>01-1233-а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6953EF" w:rsidTr="006953E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569AE" w:rsidRDefault="00C569AE" w:rsidP="006953EF">
            <w:pPr>
              <w:suppressAutoHyphens/>
              <w:rPr>
                <w:sz w:val="24"/>
                <w:szCs w:val="24"/>
              </w:rPr>
            </w:pPr>
            <w:r w:rsidRPr="00C569AE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47:13:1203010:417,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Автомобилистов, земельный участок 7А, в электронной форме</w:t>
            </w:r>
          </w:p>
        </w:tc>
      </w:tr>
    </w:tbl>
    <w:p w:rsidR="00955D36" w:rsidRPr="00965BAD" w:rsidRDefault="00955D36" w:rsidP="00C569AE">
      <w:pPr>
        <w:ind w:firstLine="720"/>
        <w:rPr>
          <w:sz w:val="24"/>
          <w:szCs w:val="24"/>
        </w:rPr>
      </w:pPr>
      <w:r w:rsidRPr="00965BAD">
        <w:rPr>
          <w:sz w:val="24"/>
          <w:szCs w:val="24"/>
        </w:rPr>
        <w:t>21 0800 ДО ИД 22931</w:t>
      </w:r>
    </w:p>
    <w:p w:rsidR="00955D36" w:rsidRPr="00965BAD" w:rsidRDefault="00955D36" w:rsidP="00C569AE">
      <w:pPr>
        <w:ind w:firstLine="720"/>
        <w:rPr>
          <w:sz w:val="24"/>
          <w:szCs w:val="24"/>
        </w:rPr>
      </w:pPr>
    </w:p>
    <w:p w:rsidR="00C569AE" w:rsidRPr="00C569AE" w:rsidRDefault="00C569AE" w:rsidP="00AD6567">
      <w:pPr>
        <w:suppressAutoHyphens/>
        <w:ind w:firstLine="720"/>
        <w:rPr>
          <w:szCs w:val="28"/>
        </w:rPr>
      </w:pPr>
      <w:r w:rsidRPr="00C569AE">
        <w:rPr>
          <w:szCs w:val="28"/>
        </w:rPr>
        <w:t>В соответствии со статьями 39.11, 39.12, 39.13 Земельного кодекса Российской Федерации и на основании абзаца 4 пункта 2 статьи 3.3 Федерального закона от 25 октября 2001 года №</w:t>
      </w:r>
      <w:r w:rsidR="000C31F8">
        <w:rPr>
          <w:szCs w:val="28"/>
        </w:rPr>
        <w:t> </w:t>
      </w:r>
      <w:r w:rsidRPr="00C569AE">
        <w:rPr>
          <w:szCs w:val="28"/>
        </w:rPr>
        <w:t>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C569AE" w:rsidRPr="00C569AE" w:rsidRDefault="00C569AE" w:rsidP="00AD6567">
      <w:pPr>
        <w:suppressAutoHyphens/>
        <w:ind w:firstLine="720"/>
        <w:rPr>
          <w:b/>
          <w:szCs w:val="28"/>
        </w:rPr>
      </w:pPr>
      <w:r w:rsidRPr="00C569AE">
        <w:rPr>
          <w:szCs w:val="28"/>
        </w:rPr>
        <w:t>1. Провести аукцион на право заключения договора аренды земельного участка</w:t>
      </w:r>
      <w:r w:rsidRPr="00C569AE">
        <w:rPr>
          <w:b/>
          <w:szCs w:val="28"/>
        </w:rPr>
        <w:t xml:space="preserve"> </w:t>
      </w:r>
      <w:r w:rsidRPr="00C569AE">
        <w:rPr>
          <w:szCs w:val="28"/>
        </w:rPr>
        <w:t>с</w:t>
      </w:r>
      <w:r w:rsidRPr="00C569AE">
        <w:rPr>
          <w:b/>
          <w:szCs w:val="28"/>
        </w:rPr>
        <w:t xml:space="preserve"> </w:t>
      </w:r>
      <w:r w:rsidRPr="00C569AE">
        <w:rPr>
          <w:szCs w:val="28"/>
        </w:rPr>
        <w:t>кадастровым номером</w:t>
      </w:r>
      <w:r w:rsidRPr="00C569AE">
        <w:rPr>
          <w:b/>
          <w:szCs w:val="28"/>
        </w:rPr>
        <w:t xml:space="preserve"> </w:t>
      </w:r>
      <w:r w:rsidRPr="00C569AE">
        <w:rPr>
          <w:szCs w:val="28"/>
        </w:rPr>
        <w:t>47:13:1203010:417, категори</w:t>
      </w:r>
      <w:r w:rsidR="000C31F8">
        <w:rPr>
          <w:szCs w:val="28"/>
        </w:rPr>
        <w:t>я</w:t>
      </w:r>
      <w:r w:rsidRPr="00C569AE">
        <w:rPr>
          <w:szCs w:val="28"/>
        </w:rPr>
        <w:t xml:space="preserve"> земель:</w:t>
      </w:r>
      <w:r w:rsidR="000C31F8">
        <w:rPr>
          <w:szCs w:val="28"/>
        </w:rPr>
        <w:t xml:space="preserve"> земли населенных пунктов, вид</w:t>
      </w:r>
      <w:r w:rsidRPr="00C569AE">
        <w:rPr>
          <w:szCs w:val="28"/>
        </w:rPr>
        <w:t xml:space="preserve"> разрешенного </w:t>
      </w:r>
      <w:r w:rsidR="000C31F8">
        <w:rPr>
          <w:szCs w:val="28"/>
        </w:rPr>
        <w:t>использования: склады, площадью</w:t>
      </w:r>
      <w:r w:rsidRPr="00C569AE">
        <w:rPr>
          <w:szCs w:val="28"/>
        </w:rPr>
        <w:t xml:space="preserve"> 4761 квадратный метр,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Автомобилистов, земельный участок 7А, в электронной форме (далее – электронный аукцион). </w:t>
      </w:r>
    </w:p>
    <w:p w:rsidR="00C569AE" w:rsidRPr="00C569AE" w:rsidRDefault="00C569AE" w:rsidP="00AD6567">
      <w:pPr>
        <w:suppressAutoHyphens/>
        <w:ind w:firstLine="720"/>
        <w:rPr>
          <w:bCs/>
          <w:szCs w:val="28"/>
        </w:rPr>
      </w:pPr>
      <w:r w:rsidRPr="00C569AE">
        <w:rPr>
          <w:szCs w:val="28"/>
        </w:rPr>
        <w:t>2. Установить начальный размер ежегодной арендной платы по договору аренды земельного участка в размере 1,5</w:t>
      </w:r>
      <w:r w:rsidRPr="00C569AE">
        <w:rPr>
          <w:b/>
          <w:szCs w:val="28"/>
        </w:rPr>
        <w:t xml:space="preserve"> </w:t>
      </w:r>
      <w:r w:rsidRPr="00C569AE">
        <w:rPr>
          <w:bCs/>
          <w:szCs w:val="28"/>
        </w:rPr>
        <w:t xml:space="preserve">процентов кадастровой стоимости земельного участка – </w:t>
      </w:r>
      <w:r w:rsidRPr="00C569AE">
        <w:rPr>
          <w:b/>
          <w:bCs/>
          <w:szCs w:val="28"/>
        </w:rPr>
        <w:t>62 688 (Шестьдесят две тысячи шестьсот восемьдесят восемь)</w:t>
      </w:r>
      <w:r w:rsidRPr="00C569AE">
        <w:rPr>
          <w:szCs w:val="28"/>
        </w:rPr>
        <w:t xml:space="preserve"> </w:t>
      </w:r>
      <w:r w:rsidRPr="00C569AE">
        <w:rPr>
          <w:b/>
          <w:bCs/>
          <w:szCs w:val="28"/>
        </w:rPr>
        <w:t>рублей 80 копеек</w:t>
      </w:r>
      <w:r w:rsidRPr="00C569AE">
        <w:rPr>
          <w:bCs/>
          <w:szCs w:val="28"/>
        </w:rPr>
        <w:t>.</w:t>
      </w:r>
    </w:p>
    <w:p w:rsidR="00C569AE" w:rsidRPr="00C569AE" w:rsidRDefault="00C569AE" w:rsidP="00AD6567">
      <w:pPr>
        <w:suppressAutoHyphens/>
        <w:ind w:firstLine="720"/>
        <w:rPr>
          <w:szCs w:val="28"/>
        </w:rPr>
      </w:pPr>
      <w:r w:rsidRPr="00C569AE">
        <w:rPr>
          <w:szCs w:val="28"/>
        </w:rPr>
        <w:t xml:space="preserve">3. Установить размер задатка равный 20 процентам начального размера ежегодной арендной платы по договору аренды земельного участка – </w:t>
      </w:r>
      <w:r w:rsidRPr="00C569AE">
        <w:rPr>
          <w:b/>
          <w:bCs/>
          <w:szCs w:val="28"/>
        </w:rPr>
        <w:t>12 537 (Двенадцать тысяч пятьсот тридцать семь) рублей 76 копеек</w:t>
      </w:r>
      <w:r w:rsidRPr="00C569AE">
        <w:rPr>
          <w:szCs w:val="28"/>
        </w:rPr>
        <w:t>.</w:t>
      </w:r>
    </w:p>
    <w:p w:rsidR="00C569AE" w:rsidRPr="00C569AE" w:rsidRDefault="00C569AE" w:rsidP="00AD6567">
      <w:pPr>
        <w:suppressAutoHyphens/>
        <w:ind w:firstLine="720"/>
        <w:rPr>
          <w:b/>
          <w:szCs w:val="28"/>
        </w:rPr>
      </w:pPr>
      <w:r w:rsidRPr="00C569AE">
        <w:rPr>
          <w:szCs w:val="28"/>
        </w:rPr>
        <w:t xml:space="preserve">4. Установить величину повышения начального размера ежегодной арендной платы по договору аренды земельного участка ("шаг аукциона") </w:t>
      </w:r>
      <w:r w:rsidRPr="00C569AE">
        <w:rPr>
          <w:szCs w:val="28"/>
        </w:rPr>
        <w:lastRenderedPageBreak/>
        <w:t xml:space="preserve">в размере трех процентов – </w:t>
      </w:r>
      <w:r w:rsidRPr="00C569AE">
        <w:rPr>
          <w:b/>
          <w:bCs/>
          <w:szCs w:val="28"/>
        </w:rPr>
        <w:t>1 880 (Одна тысяча восемьсот восемьдесят) рублей 66 копеек</w:t>
      </w:r>
      <w:r w:rsidRPr="00C569AE">
        <w:rPr>
          <w:b/>
          <w:szCs w:val="28"/>
        </w:rPr>
        <w:t>.</w:t>
      </w:r>
    </w:p>
    <w:p w:rsidR="00C569AE" w:rsidRPr="00C569AE" w:rsidRDefault="00C569AE" w:rsidP="00AD6567">
      <w:pPr>
        <w:suppressAutoHyphens/>
        <w:ind w:firstLine="720"/>
        <w:rPr>
          <w:szCs w:val="28"/>
        </w:rPr>
      </w:pPr>
      <w:r w:rsidRPr="00C569AE">
        <w:rPr>
          <w:szCs w:val="28"/>
        </w:rPr>
        <w:t>5. Утвердить аукционную документацию электронного аукциона (</w:t>
      </w:r>
      <w:r w:rsidR="00ED5471">
        <w:rPr>
          <w:szCs w:val="28"/>
        </w:rPr>
        <w:t>п</w:t>
      </w:r>
      <w:r w:rsidRPr="00C569AE">
        <w:rPr>
          <w:szCs w:val="28"/>
        </w:rPr>
        <w:t>риложение).</w:t>
      </w:r>
    </w:p>
    <w:p w:rsidR="00C569AE" w:rsidRPr="00C569AE" w:rsidRDefault="00C569AE" w:rsidP="00AD6567">
      <w:pPr>
        <w:suppressAutoHyphens/>
        <w:autoSpaceDE w:val="0"/>
        <w:autoSpaceDN w:val="0"/>
        <w:adjustRightInd w:val="0"/>
        <w:ind w:firstLine="720"/>
        <w:rPr>
          <w:szCs w:val="28"/>
        </w:rPr>
      </w:pPr>
      <w:r w:rsidRPr="00C569AE">
        <w:rPr>
          <w:szCs w:val="28"/>
        </w:rPr>
        <w:t>6. Отделу земельных отношений комитета по управлению муниципальным имуществом и градостроительству о</w:t>
      </w:r>
      <w:r w:rsidRPr="00C569AE">
        <w:rPr>
          <w:color w:val="000000"/>
          <w:szCs w:val="28"/>
        </w:rPr>
        <w:t xml:space="preserve">существить организационно-правовые мероприятия, связанные с проведением </w:t>
      </w:r>
      <w:r w:rsidRPr="00C569AE">
        <w:rPr>
          <w:szCs w:val="28"/>
        </w:rPr>
        <w:t>электронного аукциона</w:t>
      </w:r>
      <w:r w:rsidRPr="00C569AE">
        <w:rPr>
          <w:color w:val="000000"/>
          <w:szCs w:val="28"/>
        </w:rPr>
        <w:t xml:space="preserve">, в порядке, предусмотренном статьями </w:t>
      </w:r>
      <w:r w:rsidRPr="00C569AE">
        <w:rPr>
          <w:szCs w:val="28"/>
        </w:rPr>
        <w:t xml:space="preserve">39.11-39.13 </w:t>
      </w:r>
      <w:r w:rsidRPr="00C569AE">
        <w:rPr>
          <w:color w:val="000000"/>
          <w:szCs w:val="28"/>
        </w:rPr>
        <w:t>Земельного кодекса Российской Федерации.</w:t>
      </w:r>
    </w:p>
    <w:p w:rsidR="00C569AE" w:rsidRPr="00C569AE" w:rsidRDefault="00C569AE" w:rsidP="00AD6567">
      <w:pPr>
        <w:suppressAutoHyphens/>
        <w:ind w:firstLine="720"/>
        <w:rPr>
          <w:color w:val="000000"/>
          <w:szCs w:val="28"/>
        </w:rPr>
      </w:pPr>
      <w:r w:rsidRPr="00C569AE">
        <w:rPr>
          <w:color w:val="000000"/>
          <w:szCs w:val="28"/>
        </w:rPr>
        <w:t xml:space="preserve">7.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:rsidR="00C569AE" w:rsidRPr="00C569AE" w:rsidRDefault="00C569AE" w:rsidP="00AD6567">
      <w:pPr>
        <w:suppressAutoHyphens/>
        <w:ind w:firstLine="720"/>
        <w:rPr>
          <w:color w:val="000000"/>
          <w:szCs w:val="28"/>
        </w:rPr>
      </w:pPr>
    </w:p>
    <w:p w:rsidR="00AD6567" w:rsidRDefault="00AD6567" w:rsidP="00AD6567">
      <w:pPr>
        <w:suppressAutoHyphens/>
        <w:rPr>
          <w:color w:val="000000"/>
          <w:szCs w:val="28"/>
        </w:rPr>
      </w:pPr>
    </w:p>
    <w:p w:rsidR="00C569AE" w:rsidRPr="00C569AE" w:rsidRDefault="00C569AE" w:rsidP="00AD6567">
      <w:pPr>
        <w:suppressAutoHyphens/>
        <w:rPr>
          <w:color w:val="000000"/>
          <w:szCs w:val="28"/>
        </w:rPr>
      </w:pPr>
      <w:r w:rsidRPr="00C569AE">
        <w:rPr>
          <w:color w:val="000000"/>
          <w:szCs w:val="28"/>
        </w:rPr>
        <w:t xml:space="preserve">Глава администрации                                                              </w:t>
      </w:r>
      <w:r w:rsidR="00AD6567">
        <w:rPr>
          <w:color w:val="000000"/>
          <w:szCs w:val="28"/>
        </w:rPr>
        <w:t xml:space="preserve">       </w:t>
      </w:r>
      <w:r w:rsidRPr="00C569AE">
        <w:rPr>
          <w:color w:val="000000"/>
          <w:szCs w:val="28"/>
        </w:rPr>
        <w:t>Ю.А. Наумов</w:t>
      </w:r>
    </w:p>
    <w:p w:rsidR="00C569AE" w:rsidRPr="00AD6567" w:rsidRDefault="00C569AE" w:rsidP="00AD6567">
      <w:pPr>
        <w:rPr>
          <w:sz w:val="24"/>
        </w:rPr>
      </w:pPr>
    </w:p>
    <w:p w:rsidR="00C569AE" w:rsidRPr="00AD6567" w:rsidRDefault="00C569AE" w:rsidP="00AD6567">
      <w:pPr>
        <w:rPr>
          <w:sz w:val="24"/>
        </w:rPr>
      </w:pPr>
    </w:p>
    <w:p w:rsidR="00C569AE" w:rsidRDefault="00C569AE" w:rsidP="00AD6567">
      <w:pPr>
        <w:rPr>
          <w:sz w:val="24"/>
        </w:rPr>
      </w:pPr>
    </w:p>
    <w:p w:rsidR="00AD6567" w:rsidRDefault="00AD6567" w:rsidP="00AD6567">
      <w:pPr>
        <w:rPr>
          <w:sz w:val="24"/>
        </w:rPr>
      </w:pPr>
    </w:p>
    <w:p w:rsidR="00AD6567" w:rsidRDefault="00AD6567" w:rsidP="00AD6567">
      <w:pPr>
        <w:rPr>
          <w:sz w:val="24"/>
        </w:rPr>
      </w:pPr>
    </w:p>
    <w:p w:rsidR="00AD6567" w:rsidRDefault="00AD6567" w:rsidP="00AD6567">
      <w:pPr>
        <w:rPr>
          <w:sz w:val="24"/>
        </w:rPr>
      </w:pPr>
    </w:p>
    <w:p w:rsidR="00AD6567" w:rsidRDefault="00AD6567" w:rsidP="00AD6567">
      <w:pPr>
        <w:rPr>
          <w:sz w:val="24"/>
        </w:rPr>
      </w:pPr>
    </w:p>
    <w:p w:rsidR="00AD6567" w:rsidRDefault="00AD6567" w:rsidP="00AD6567">
      <w:pPr>
        <w:rPr>
          <w:sz w:val="24"/>
        </w:rPr>
      </w:pPr>
    </w:p>
    <w:p w:rsidR="00AD6567" w:rsidRDefault="00AD6567" w:rsidP="00AD6567">
      <w:pPr>
        <w:rPr>
          <w:sz w:val="24"/>
        </w:rPr>
      </w:pPr>
    </w:p>
    <w:p w:rsidR="00AD6567" w:rsidRDefault="00AD6567" w:rsidP="00AD6567">
      <w:pPr>
        <w:rPr>
          <w:sz w:val="24"/>
        </w:rPr>
      </w:pPr>
    </w:p>
    <w:p w:rsidR="00AD6567" w:rsidRDefault="00AD6567" w:rsidP="00AD6567">
      <w:pPr>
        <w:rPr>
          <w:sz w:val="24"/>
        </w:rPr>
      </w:pPr>
    </w:p>
    <w:p w:rsidR="00AD6567" w:rsidRDefault="00AD6567" w:rsidP="00AD6567">
      <w:pPr>
        <w:rPr>
          <w:sz w:val="24"/>
        </w:rPr>
      </w:pPr>
    </w:p>
    <w:p w:rsidR="00AD6567" w:rsidRDefault="00AD6567" w:rsidP="00AD6567">
      <w:pPr>
        <w:rPr>
          <w:sz w:val="24"/>
        </w:rPr>
      </w:pPr>
    </w:p>
    <w:p w:rsidR="00AD6567" w:rsidRDefault="00AD6567" w:rsidP="00AD6567">
      <w:pPr>
        <w:rPr>
          <w:sz w:val="24"/>
        </w:rPr>
      </w:pPr>
    </w:p>
    <w:p w:rsidR="00AD6567" w:rsidRDefault="00AD6567" w:rsidP="00AD6567">
      <w:pPr>
        <w:rPr>
          <w:sz w:val="24"/>
        </w:rPr>
      </w:pPr>
    </w:p>
    <w:p w:rsidR="00AD6567" w:rsidRDefault="00AD6567" w:rsidP="00AD6567">
      <w:pPr>
        <w:rPr>
          <w:sz w:val="24"/>
        </w:rPr>
      </w:pPr>
    </w:p>
    <w:p w:rsidR="00AD6567" w:rsidRDefault="00AD6567" w:rsidP="00AD6567">
      <w:pPr>
        <w:rPr>
          <w:sz w:val="24"/>
        </w:rPr>
      </w:pPr>
    </w:p>
    <w:p w:rsidR="00AD6567" w:rsidRDefault="00AD6567" w:rsidP="00AD6567">
      <w:pPr>
        <w:rPr>
          <w:sz w:val="24"/>
        </w:rPr>
      </w:pPr>
    </w:p>
    <w:p w:rsidR="00AD6567" w:rsidRDefault="00AD6567" w:rsidP="00AD6567">
      <w:pPr>
        <w:rPr>
          <w:sz w:val="24"/>
        </w:rPr>
      </w:pPr>
    </w:p>
    <w:p w:rsidR="00AD6567" w:rsidRDefault="00AD6567" w:rsidP="00AD6567">
      <w:pPr>
        <w:rPr>
          <w:sz w:val="24"/>
        </w:rPr>
      </w:pPr>
    </w:p>
    <w:p w:rsidR="00AD6567" w:rsidRDefault="00AD6567" w:rsidP="00AD6567">
      <w:pPr>
        <w:rPr>
          <w:sz w:val="24"/>
        </w:rPr>
      </w:pPr>
    </w:p>
    <w:p w:rsidR="00AD6567" w:rsidRDefault="00AD6567" w:rsidP="00AD6567">
      <w:pPr>
        <w:rPr>
          <w:sz w:val="24"/>
        </w:rPr>
      </w:pPr>
    </w:p>
    <w:p w:rsidR="00AD6567" w:rsidRDefault="00AD6567" w:rsidP="00AD6567">
      <w:pPr>
        <w:rPr>
          <w:sz w:val="24"/>
        </w:rPr>
      </w:pPr>
    </w:p>
    <w:p w:rsidR="00AD6567" w:rsidRDefault="00AD6567" w:rsidP="00AD6567">
      <w:pPr>
        <w:rPr>
          <w:sz w:val="24"/>
        </w:rPr>
      </w:pPr>
    </w:p>
    <w:p w:rsidR="00AD6567" w:rsidRDefault="00AD6567" w:rsidP="00AD6567">
      <w:pPr>
        <w:rPr>
          <w:sz w:val="24"/>
        </w:rPr>
      </w:pPr>
    </w:p>
    <w:p w:rsidR="00AD6567" w:rsidRDefault="00AD6567" w:rsidP="00AD6567">
      <w:pPr>
        <w:rPr>
          <w:sz w:val="24"/>
        </w:rPr>
      </w:pPr>
    </w:p>
    <w:p w:rsidR="00AD6567" w:rsidRDefault="00AD6567" w:rsidP="00AD6567">
      <w:pPr>
        <w:rPr>
          <w:sz w:val="24"/>
        </w:rPr>
      </w:pPr>
    </w:p>
    <w:p w:rsidR="00AD6567" w:rsidRDefault="00AD6567" w:rsidP="00AD6567">
      <w:pPr>
        <w:rPr>
          <w:sz w:val="24"/>
        </w:rPr>
      </w:pPr>
    </w:p>
    <w:p w:rsidR="00AD6567" w:rsidRDefault="00AD6567" w:rsidP="00AD6567">
      <w:pPr>
        <w:rPr>
          <w:sz w:val="24"/>
        </w:rPr>
      </w:pPr>
    </w:p>
    <w:p w:rsidR="00AD6567" w:rsidRDefault="00AD6567" w:rsidP="00AD6567">
      <w:pPr>
        <w:rPr>
          <w:sz w:val="24"/>
        </w:rPr>
      </w:pPr>
    </w:p>
    <w:p w:rsidR="00AD6567" w:rsidRDefault="00AD6567" w:rsidP="00AD6567">
      <w:pPr>
        <w:rPr>
          <w:sz w:val="24"/>
        </w:rPr>
      </w:pPr>
    </w:p>
    <w:p w:rsidR="00AD6567" w:rsidRPr="00AD6567" w:rsidRDefault="00AD6567" w:rsidP="00AD6567">
      <w:pPr>
        <w:rPr>
          <w:sz w:val="24"/>
        </w:rPr>
      </w:pPr>
    </w:p>
    <w:p w:rsidR="00AD6567" w:rsidRPr="00AD6567" w:rsidRDefault="00AD6567" w:rsidP="00AD6567">
      <w:pPr>
        <w:rPr>
          <w:sz w:val="24"/>
        </w:rPr>
      </w:pPr>
      <w:r w:rsidRPr="00AD6567">
        <w:rPr>
          <w:sz w:val="24"/>
        </w:rPr>
        <w:t>Криницкая Елена Юрьевна,</w:t>
      </w:r>
    </w:p>
    <w:p w:rsidR="00AD6567" w:rsidRPr="00AD6567" w:rsidRDefault="00AD6567" w:rsidP="00AD6567">
      <w:pPr>
        <w:rPr>
          <w:sz w:val="24"/>
        </w:rPr>
      </w:pPr>
      <w:r w:rsidRPr="00AD6567">
        <w:rPr>
          <w:sz w:val="24"/>
        </w:rPr>
        <w:t xml:space="preserve">72-138 </w:t>
      </w:r>
    </w:p>
    <w:p w:rsidR="00AD6567" w:rsidRDefault="00AD6567" w:rsidP="00AD6567">
      <w:pPr>
        <w:suppressAutoHyphens/>
        <w:rPr>
          <w:sz w:val="22"/>
          <w:szCs w:val="22"/>
        </w:rPr>
      </w:pPr>
    </w:p>
    <w:p w:rsidR="00AD6567" w:rsidRPr="00AD6567" w:rsidRDefault="00AD6567" w:rsidP="00AD6567">
      <w:pPr>
        <w:suppressAutoHyphens/>
        <w:rPr>
          <w:sz w:val="22"/>
          <w:szCs w:val="22"/>
        </w:rPr>
      </w:pPr>
      <w:r w:rsidRPr="00AD6567">
        <w:rPr>
          <w:sz w:val="22"/>
          <w:szCs w:val="22"/>
        </w:rPr>
        <w:lastRenderedPageBreak/>
        <w:t>СОГЛАСОВАНО: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268"/>
      </w:tblGrid>
      <w:tr w:rsidR="00AD6567" w:rsidRPr="00AD6567" w:rsidTr="000C31F8">
        <w:trPr>
          <w:trHeight w:val="247"/>
        </w:trPr>
        <w:tc>
          <w:tcPr>
            <w:tcW w:w="6771" w:type="dxa"/>
            <w:hideMark/>
          </w:tcPr>
          <w:p w:rsidR="00AD6567" w:rsidRPr="00AD6567" w:rsidRDefault="00AD6567" w:rsidP="00AD6567">
            <w:pPr>
              <w:rPr>
                <w:sz w:val="22"/>
                <w:szCs w:val="22"/>
              </w:rPr>
            </w:pPr>
            <w:r w:rsidRPr="00AD6567">
              <w:rPr>
                <w:sz w:val="22"/>
                <w:szCs w:val="22"/>
              </w:rPr>
              <w:t>Заместитель главы администрации - председатель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AD6567" w:rsidRPr="00AD6567" w:rsidRDefault="00AD6567" w:rsidP="00AD656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AD6567" w:rsidRPr="00AD6567" w:rsidRDefault="00AD6567" w:rsidP="00AD6567">
            <w:pPr>
              <w:rPr>
                <w:sz w:val="22"/>
                <w:szCs w:val="22"/>
              </w:rPr>
            </w:pPr>
            <w:r w:rsidRPr="00AD6567">
              <w:rPr>
                <w:sz w:val="22"/>
                <w:szCs w:val="22"/>
              </w:rPr>
              <w:t>Катышевский Ю.В.</w:t>
            </w:r>
          </w:p>
        </w:tc>
      </w:tr>
      <w:tr w:rsidR="00AD6567" w:rsidRPr="00AD6567" w:rsidTr="000C31F8">
        <w:trPr>
          <w:trHeight w:val="70"/>
        </w:trPr>
        <w:tc>
          <w:tcPr>
            <w:tcW w:w="6771" w:type="dxa"/>
            <w:vAlign w:val="center"/>
            <w:hideMark/>
          </w:tcPr>
          <w:p w:rsidR="00AD6567" w:rsidRPr="00AD6567" w:rsidRDefault="00AD6567" w:rsidP="00AD6567">
            <w:pPr>
              <w:suppressAutoHyphens/>
              <w:rPr>
                <w:sz w:val="22"/>
                <w:szCs w:val="22"/>
              </w:rPr>
            </w:pPr>
            <w:r w:rsidRPr="00AD6567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3" w:type="dxa"/>
          </w:tcPr>
          <w:p w:rsidR="00AD6567" w:rsidRPr="00AD6567" w:rsidRDefault="00AD6567" w:rsidP="00AD6567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AD6567" w:rsidRPr="00AD6567" w:rsidRDefault="00AD6567" w:rsidP="00AD6567">
            <w:pPr>
              <w:suppressAutoHyphens/>
              <w:rPr>
                <w:sz w:val="22"/>
                <w:szCs w:val="22"/>
              </w:rPr>
            </w:pPr>
            <w:r w:rsidRPr="00AD6567">
              <w:rPr>
                <w:sz w:val="22"/>
                <w:szCs w:val="22"/>
              </w:rPr>
              <w:t>Савранская И.Г.</w:t>
            </w:r>
          </w:p>
        </w:tc>
      </w:tr>
      <w:tr w:rsidR="00AD6567" w:rsidRPr="00AD6567" w:rsidTr="000C31F8">
        <w:trPr>
          <w:trHeight w:val="70"/>
        </w:trPr>
        <w:tc>
          <w:tcPr>
            <w:tcW w:w="6771" w:type="dxa"/>
            <w:vAlign w:val="center"/>
            <w:hideMark/>
          </w:tcPr>
          <w:p w:rsidR="00AD6567" w:rsidRPr="00AD6567" w:rsidRDefault="00AD6567" w:rsidP="00AD6567">
            <w:pPr>
              <w:suppressAutoHyphens/>
              <w:rPr>
                <w:sz w:val="22"/>
                <w:szCs w:val="22"/>
              </w:rPr>
            </w:pPr>
            <w:r w:rsidRPr="00AD6567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83" w:type="dxa"/>
          </w:tcPr>
          <w:p w:rsidR="00AD6567" w:rsidRPr="00AD6567" w:rsidRDefault="00AD6567" w:rsidP="00AD6567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AD6567" w:rsidRPr="00AD6567" w:rsidRDefault="00AD6567" w:rsidP="00AD6567">
            <w:pPr>
              <w:suppressAutoHyphens/>
              <w:rPr>
                <w:sz w:val="22"/>
                <w:szCs w:val="22"/>
              </w:rPr>
            </w:pPr>
            <w:r w:rsidRPr="00AD6567">
              <w:rPr>
                <w:sz w:val="22"/>
                <w:szCs w:val="22"/>
              </w:rPr>
              <w:t>Павличенко И.С.</w:t>
            </w:r>
          </w:p>
        </w:tc>
      </w:tr>
      <w:tr w:rsidR="00AD6567" w:rsidRPr="00AD6567" w:rsidTr="000C31F8">
        <w:trPr>
          <w:trHeight w:val="70"/>
        </w:trPr>
        <w:tc>
          <w:tcPr>
            <w:tcW w:w="6771" w:type="dxa"/>
            <w:vAlign w:val="center"/>
          </w:tcPr>
          <w:p w:rsidR="00AD6567" w:rsidRPr="00AD6567" w:rsidRDefault="00AD6567" w:rsidP="00AD6567">
            <w:pPr>
              <w:suppressAutoHyphens/>
              <w:rPr>
                <w:sz w:val="22"/>
                <w:szCs w:val="22"/>
              </w:rPr>
            </w:pPr>
            <w:r w:rsidRPr="00AD6567"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AD6567" w:rsidRPr="00AD6567" w:rsidRDefault="00AD6567" w:rsidP="00AD6567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D6567" w:rsidRPr="00AD6567" w:rsidRDefault="00AD6567" w:rsidP="00AD6567">
            <w:pPr>
              <w:suppressAutoHyphens/>
              <w:rPr>
                <w:sz w:val="22"/>
                <w:szCs w:val="22"/>
              </w:rPr>
            </w:pPr>
            <w:r w:rsidRPr="00AD6567">
              <w:rPr>
                <w:sz w:val="22"/>
                <w:szCs w:val="22"/>
              </w:rPr>
              <w:t>Кузьмина И.В.</w:t>
            </w:r>
          </w:p>
        </w:tc>
      </w:tr>
      <w:tr w:rsidR="00AD6567" w:rsidRPr="00AD6567" w:rsidTr="000C31F8">
        <w:trPr>
          <w:trHeight w:val="70"/>
        </w:trPr>
        <w:tc>
          <w:tcPr>
            <w:tcW w:w="6771" w:type="dxa"/>
            <w:vAlign w:val="center"/>
            <w:hideMark/>
          </w:tcPr>
          <w:p w:rsidR="00AD6567" w:rsidRPr="00AD6567" w:rsidRDefault="00AD6567" w:rsidP="00AD6567">
            <w:pPr>
              <w:suppressAutoHyphens/>
              <w:rPr>
                <w:sz w:val="22"/>
                <w:szCs w:val="22"/>
              </w:rPr>
            </w:pPr>
            <w:r w:rsidRPr="00AD6567">
              <w:rPr>
                <w:sz w:val="22"/>
                <w:szCs w:val="22"/>
              </w:rPr>
              <w:t>Заведующий 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AD6567" w:rsidRPr="00AD6567" w:rsidRDefault="00AD6567" w:rsidP="00AD6567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AD6567" w:rsidRPr="00AD6567" w:rsidRDefault="00AD6567" w:rsidP="00AD6567">
            <w:pPr>
              <w:suppressAutoHyphens/>
              <w:rPr>
                <w:sz w:val="22"/>
                <w:szCs w:val="22"/>
              </w:rPr>
            </w:pPr>
            <w:r w:rsidRPr="00AD6567">
              <w:rPr>
                <w:sz w:val="22"/>
                <w:szCs w:val="22"/>
              </w:rPr>
              <w:t>Якушина Т.В.</w:t>
            </w:r>
          </w:p>
        </w:tc>
      </w:tr>
    </w:tbl>
    <w:p w:rsidR="00AD6567" w:rsidRPr="00AD6567" w:rsidRDefault="00AD6567" w:rsidP="00AD6567">
      <w:pPr>
        <w:suppressAutoHyphens/>
        <w:ind w:right="22"/>
        <w:jc w:val="left"/>
        <w:rPr>
          <w:sz w:val="22"/>
          <w:szCs w:val="22"/>
        </w:rPr>
      </w:pPr>
    </w:p>
    <w:p w:rsidR="00AD6567" w:rsidRPr="00AD6567" w:rsidRDefault="00AD6567" w:rsidP="00AD6567">
      <w:pPr>
        <w:suppressAutoHyphens/>
        <w:ind w:left="153" w:right="22" w:hanging="11"/>
        <w:jc w:val="left"/>
        <w:rPr>
          <w:sz w:val="22"/>
          <w:szCs w:val="22"/>
        </w:rPr>
      </w:pPr>
    </w:p>
    <w:p w:rsidR="00AD6567" w:rsidRPr="00AD6567" w:rsidRDefault="00AD6567" w:rsidP="00AD6567">
      <w:pPr>
        <w:suppressAutoHyphens/>
        <w:ind w:right="22"/>
        <w:jc w:val="left"/>
        <w:rPr>
          <w:sz w:val="22"/>
          <w:szCs w:val="22"/>
        </w:rPr>
      </w:pPr>
      <w:r w:rsidRPr="00AD6567">
        <w:rPr>
          <w:sz w:val="22"/>
          <w:szCs w:val="22"/>
        </w:rPr>
        <w:t xml:space="preserve">РАССЫЛКА: </w:t>
      </w:r>
      <w:r w:rsidRPr="00AD6567">
        <w:rPr>
          <w:sz w:val="22"/>
          <w:szCs w:val="22"/>
        </w:rPr>
        <w:tab/>
      </w:r>
    </w:p>
    <w:tbl>
      <w:tblPr>
        <w:tblW w:w="9298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597"/>
        <w:gridCol w:w="1701"/>
      </w:tblGrid>
      <w:tr w:rsidR="00AD6567" w:rsidRPr="00AD6567" w:rsidTr="00AD6567">
        <w:tc>
          <w:tcPr>
            <w:tcW w:w="7597" w:type="dxa"/>
            <w:hideMark/>
          </w:tcPr>
          <w:p w:rsidR="00AD6567" w:rsidRPr="00AD6567" w:rsidRDefault="00AD6567" w:rsidP="00AD6567">
            <w:pPr>
              <w:suppressAutoHyphens/>
              <w:rPr>
                <w:color w:val="000000"/>
                <w:sz w:val="22"/>
                <w:szCs w:val="22"/>
              </w:rPr>
            </w:pPr>
            <w:r w:rsidRPr="00AD6567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1701" w:type="dxa"/>
            <w:hideMark/>
          </w:tcPr>
          <w:p w:rsidR="00AD6567" w:rsidRPr="00AD6567" w:rsidRDefault="00AD6567" w:rsidP="00AD6567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AD6567">
              <w:rPr>
                <w:color w:val="000000"/>
                <w:sz w:val="22"/>
                <w:szCs w:val="22"/>
              </w:rPr>
              <w:t xml:space="preserve">-1 экз. </w:t>
            </w:r>
          </w:p>
        </w:tc>
      </w:tr>
      <w:tr w:rsidR="00AD6567" w:rsidRPr="00AD6567" w:rsidTr="00AD6567">
        <w:trPr>
          <w:trHeight w:val="311"/>
        </w:trPr>
        <w:tc>
          <w:tcPr>
            <w:tcW w:w="7597" w:type="dxa"/>
            <w:hideMark/>
          </w:tcPr>
          <w:p w:rsidR="00AD6567" w:rsidRPr="00AD6567" w:rsidRDefault="00AD6567" w:rsidP="00AD6567">
            <w:pPr>
              <w:suppressAutoHyphens/>
              <w:rPr>
                <w:color w:val="000000"/>
                <w:sz w:val="22"/>
                <w:szCs w:val="22"/>
              </w:rPr>
            </w:pPr>
            <w:r w:rsidRPr="00AD6567">
              <w:rPr>
                <w:color w:val="000000"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1701" w:type="dxa"/>
            <w:hideMark/>
          </w:tcPr>
          <w:p w:rsidR="00AD6567" w:rsidRPr="00AD6567" w:rsidRDefault="00AD6567" w:rsidP="00AD6567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AD6567">
              <w:rPr>
                <w:color w:val="000000"/>
                <w:sz w:val="22"/>
                <w:szCs w:val="22"/>
              </w:rPr>
              <w:t>-1 экз.</w:t>
            </w:r>
          </w:p>
        </w:tc>
      </w:tr>
      <w:tr w:rsidR="00AD6567" w:rsidRPr="00AD6567" w:rsidTr="00AD6567">
        <w:tc>
          <w:tcPr>
            <w:tcW w:w="7597" w:type="dxa"/>
            <w:hideMark/>
          </w:tcPr>
          <w:p w:rsidR="00AD6567" w:rsidRPr="00AD6567" w:rsidRDefault="00AD6567" w:rsidP="00AD6567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D6567">
              <w:rPr>
                <w:bCs/>
                <w:color w:val="000000"/>
                <w:sz w:val="22"/>
                <w:szCs w:val="22"/>
              </w:rPr>
              <w:t xml:space="preserve">ВСЕГО: </w:t>
            </w:r>
          </w:p>
        </w:tc>
        <w:tc>
          <w:tcPr>
            <w:tcW w:w="1701" w:type="dxa"/>
            <w:hideMark/>
          </w:tcPr>
          <w:p w:rsidR="00AD6567" w:rsidRPr="00AD6567" w:rsidRDefault="00AD6567" w:rsidP="00AD6567">
            <w:pPr>
              <w:suppressAutoHyphens/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 w:rsidRPr="00AD6567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</w:tbl>
    <w:p w:rsidR="00AD6567" w:rsidRDefault="00AD6567" w:rsidP="00AD6567">
      <w:pPr>
        <w:suppressAutoHyphens/>
        <w:rPr>
          <w:sz w:val="22"/>
          <w:szCs w:val="22"/>
        </w:rPr>
      </w:pPr>
    </w:p>
    <w:p w:rsidR="000C31F8" w:rsidRDefault="000C31F8" w:rsidP="00AD6567">
      <w:pPr>
        <w:suppressAutoHyphens/>
        <w:rPr>
          <w:sz w:val="22"/>
          <w:szCs w:val="22"/>
        </w:rPr>
      </w:pPr>
    </w:p>
    <w:p w:rsidR="000C31F8" w:rsidRDefault="000C31F8" w:rsidP="00AD6567">
      <w:pPr>
        <w:suppressAutoHyphens/>
        <w:rPr>
          <w:sz w:val="22"/>
          <w:szCs w:val="22"/>
        </w:rPr>
      </w:pPr>
    </w:p>
    <w:p w:rsidR="000C31F8" w:rsidRDefault="000C31F8" w:rsidP="00AD6567">
      <w:pPr>
        <w:suppressAutoHyphens/>
        <w:rPr>
          <w:sz w:val="22"/>
          <w:szCs w:val="22"/>
        </w:rPr>
      </w:pPr>
    </w:p>
    <w:p w:rsidR="000C31F8" w:rsidRDefault="000C31F8" w:rsidP="00AD6567">
      <w:pPr>
        <w:suppressAutoHyphens/>
        <w:rPr>
          <w:sz w:val="22"/>
          <w:szCs w:val="22"/>
        </w:rPr>
      </w:pPr>
    </w:p>
    <w:p w:rsidR="000C31F8" w:rsidRDefault="000C31F8" w:rsidP="00AD6567">
      <w:pPr>
        <w:suppressAutoHyphens/>
        <w:rPr>
          <w:sz w:val="22"/>
          <w:szCs w:val="22"/>
        </w:rPr>
      </w:pPr>
    </w:p>
    <w:p w:rsidR="000C31F8" w:rsidRDefault="000C31F8" w:rsidP="00AD6567">
      <w:pPr>
        <w:suppressAutoHyphens/>
        <w:rPr>
          <w:sz w:val="22"/>
          <w:szCs w:val="22"/>
        </w:rPr>
      </w:pPr>
    </w:p>
    <w:p w:rsidR="000C31F8" w:rsidRDefault="000C31F8" w:rsidP="00AD6567">
      <w:pPr>
        <w:suppressAutoHyphens/>
        <w:rPr>
          <w:sz w:val="22"/>
          <w:szCs w:val="22"/>
        </w:rPr>
      </w:pPr>
    </w:p>
    <w:p w:rsidR="000C31F8" w:rsidRDefault="000C31F8" w:rsidP="00AD6567">
      <w:pPr>
        <w:suppressAutoHyphens/>
        <w:rPr>
          <w:sz w:val="22"/>
          <w:szCs w:val="22"/>
        </w:rPr>
        <w:sectPr w:rsidR="000C31F8" w:rsidSect="00AD6567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0C31F8" w:rsidRPr="000C31F8" w:rsidRDefault="000C31F8" w:rsidP="000C31F8">
      <w:pPr>
        <w:ind w:left="4536"/>
        <w:rPr>
          <w:sz w:val="27"/>
          <w:szCs w:val="27"/>
        </w:rPr>
      </w:pPr>
      <w:r w:rsidRPr="000C31F8">
        <w:rPr>
          <w:sz w:val="27"/>
          <w:szCs w:val="27"/>
        </w:rPr>
        <w:lastRenderedPageBreak/>
        <w:t xml:space="preserve">УТВЕРЖДЕНА </w:t>
      </w:r>
    </w:p>
    <w:p w:rsidR="000C31F8" w:rsidRPr="000C31F8" w:rsidRDefault="000C31F8" w:rsidP="000C31F8">
      <w:pPr>
        <w:ind w:left="4536"/>
        <w:rPr>
          <w:sz w:val="27"/>
          <w:szCs w:val="27"/>
        </w:rPr>
      </w:pPr>
      <w:r w:rsidRPr="000C31F8">
        <w:rPr>
          <w:sz w:val="27"/>
          <w:szCs w:val="27"/>
        </w:rPr>
        <w:t xml:space="preserve">постановлением администрации </w:t>
      </w:r>
    </w:p>
    <w:p w:rsidR="000C31F8" w:rsidRPr="000C31F8" w:rsidRDefault="000C31F8" w:rsidP="000C31F8">
      <w:pPr>
        <w:ind w:left="4536"/>
        <w:rPr>
          <w:sz w:val="27"/>
          <w:szCs w:val="27"/>
        </w:rPr>
      </w:pPr>
      <w:r w:rsidRPr="000C31F8">
        <w:rPr>
          <w:sz w:val="27"/>
          <w:szCs w:val="27"/>
        </w:rPr>
        <w:t>Тихвинского района</w:t>
      </w:r>
    </w:p>
    <w:p w:rsidR="000C31F8" w:rsidRPr="000C31F8" w:rsidRDefault="000C31F8" w:rsidP="000C31F8">
      <w:pPr>
        <w:ind w:left="4536"/>
        <w:rPr>
          <w:sz w:val="27"/>
          <w:szCs w:val="27"/>
        </w:rPr>
      </w:pPr>
      <w:r w:rsidRPr="000C31F8">
        <w:rPr>
          <w:sz w:val="27"/>
          <w:szCs w:val="27"/>
        </w:rPr>
        <w:t xml:space="preserve">от </w:t>
      </w:r>
      <w:r w:rsidR="00BB35D6">
        <w:rPr>
          <w:sz w:val="27"/>
          <w:szCs w:val="27"/>
        </w:rPr>
        <w:t>30</w:t>
      </w:r>
      <w:r w:rsidR="00ED5471">
        <w:rPr>
          <w:sz w:val="27"/>
          <w:szCs w:val="27"/>
        </w:rPr>
        <w:t xml:space="preserve"> мая 2024 г.</w:t>
      </w:r>
      <w:r w:rsidRPr="000C31F8">
        <w:rPr>
          <w:sz w:val="27"/>
          <w:szCs w:val="27"/>
        </w:rPr>
        <w:t xml:space="preserve"> №</w:t>
      </w:r>
      <w:r w:rsidR="00ED5471">
        <w:rPr>
          <w:sz w:val="27"/>
          <w:szCs w:val="27"/>
        </w:rPr>
        <w:t> 01-</w:t>
      </w:r>
      <w:r w:rsidR="00BB35D6">
        <w:rPr>
          <w:sz w:val="27"/>
          <w:szCs w:val="27"/>
        </w:rPr>
        <w:t>1233</w:t>
      </w:r>
      <w:r w:rsidR="00ED5471">
        <w:rPr>
          <w:sz w:val="27"/>
          <w:szCs w:val="27"/>
        </w:rPr>
        <w:t>-а</w:t>
      </w:r>
    </w:p>
    <w:p w:rsidR="000C31F8" w:rsidRPr="000C31F8" w:rsidRDefault="000C31F8" w:rsidP="000C31F8">
      <w:pPr>
        <w:ind w:left="4536"/>
        <w:rPr>
          <w:sz w:val="27"/>
          <w:szCs w:val="27"/>
        </w:rPr>
      </w:pPr>
      <w:r w:rsidRPr="000C31F8">
        <w:rPr>
          <w:sz w:val="27"/>
          <w:szCs w:val="27"/>
        </w:rPr>
        <w:t>(приложение)</w:t>
      </w:r>
    </w:p>
    <w:p w:rsidR="000C31F8" w:rsidRDefault="000C31F8" w:rsidP="000C31F8">
      <w:pPr>
        <w:ind w:left="4536"/>
        <w:rPr>
          <w:sz w:val="20"/>
        </w:rPr>
      </w:pPr>
    </w:p>
    <w:p w:rsidR="00ED5471" w:rsidRPr="000C31F8" w:rsidRDefault="00ED5471" w:rsidP="000C31F8">
      <w:pPr>
        <w:ind w:left="4536"/>
        <w:rPr>
          <w:sz w:val="20"/>
        </w:rPr>
      </w:pPr>
    </w:p>
    <w:p w:rsidR="000C31F8" w:rsidRPr="000C31F8" w:rsidRDefault="000C31F8" w:rsidP="000C31F8">
      <w:pPr>
        <w:jc w:val="center"/>
        <w:rPr>
          <w:b/>
          <w:sz w:val="24"/>
          <w:szCs w:val="24"/>
        </w:rPr>
      </w:pPr>
      <w:r w:rsidRPr="000C31F8">
        <w:rPr>
          <w:b/>
          <w:sz w:val="24"/>
          <w:szCs w:val="24"/>
        </w:rPr>
        <w:t>Аукционная документация электронного аукциона</w:t>
      </w:r>
    </w:p>
    <w:p w:rsidR="000C31F8" w:rsidRPr="000C31F8" w:rsidRDefault="000C31F8" w:rsidP="000C31F8">
      <w:pPr>
        <w:jc w:val="left"/>
        <w:rPr>
          <w:sz w:val="20"/>
        </w:rPr>
      </w:pPr>
    </w:p>
    <w:p w:rsidR="000C31F8" w:rsidRPr="000C31F8" w:rsidRDefault="000C31F8" w:rsidP="000C31F8">
      <w:pPr>
        <w:keepNext/>
        <w:keepLines/>
        <w:ind w:left="20" w:firstLine="689"/>
        <w:jc w:val="left"/>
        <w:outlineLvl w:val="0"/>
        <w:rPr>
          <w:b/>
          <w:bCs/>
          <w:sz w:val="24"/>
          <w:szCs w:val="24"/>
        </w:rPr>
      </w:pPr>
      <w:bookmarkStart w:id="1" w:name="bookmark2"/>
      <w:r w:rsidRPr="000C31F8">
        <w:rPr>
          <w:b/>
          <w:bCs/>
          <w:sz w:val="24"/>
          <w:szCs w:val="24"/>
        </w:rPr>
        <w:t>1. Понятия и термины</w:t>
      </w:r>
      <w:bookmarkEnd w:id="1"/>
    </w:p>
    <w:p w:rsidR="000C31F8" w:rsidRPr="000C31F8" w:rsidRDefault="000C31F8" w:rsidP="000C31F8">
      <w:pPr>
        <w:keepNext/>
        <w:keepLines/>
        <w:ind w:left="20" w:firstLine="689"/>
        <w:jc w:val="left"/>
        <w:outlineLvl w:val="0"/>
        <w:rPr>
          <w:b/>
          <w:bCs/>
          <w:sz w:val="27"/>
          <w:szCs w:val="27"/>
        </w:rPr>
      </w:pP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b/>
          <w:bCs/>
          <w:sz w:val="24"/>
          <w:szCs w:val="24"/>
        </w:rPr>
        <w:t>Организатор аукциона</w:t>
      </w:r>
      <w:r w:rsidRPr="000C31F8">
        <w:rPr>
          <w:sz w:val="24"/>
          <w:szCs w:val="24"/>
        </w:rPr>
        <w:t xml:space="preserve"> - а</w:t>
      </w:r>
      <w:r w:rsidR="00ED5471">
        <w:rPr>
          <w:sz w:val="24"/>
          <w:szCs w:val="24"/>
        </w:rPr>
        <w:t>дминистрация Тихвинского района.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b/>
          <w:bCs/>
          <w:sz w:val="24"/>
          <w:szCs w:val="24"/>
        </w:rPr>
        <w:t>Оператор электронной площадки</w:t>
      </w:r>
      <w:r w:rsidRPr="000C31F8">
        <w:rPr>
          <w:sz w:val="24"/>
          <w:szCs w:val="24"/>
        </w:rPr>
        <w:t xml:space="preserve"> - юридическое</w:t>
      </w:r>
      <w:r w:rsidRPr="000C31F8">
        <w:rPr>
          <w:sz w:val="24"/>
          <w:szCs w:val="24"/>
          <w:lang w:eastAsia="en-US"/>
        </w:rPr>
        <w:t xml:space="preserve"> </w:t>
      </w:r>
      <w:r w:rsidRPr="000C31F8">
        <w:rPr>
          <w:sz w:val="24"/>
          <w:szCs w:val="24"/>
        </w:rPr>
        <w:t>лицо, зарегистрированное на территории Российской Федерации, владеющее электронной площадкой, в том числе необходимыми для ее функционирования,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</w:t>
      </w:r>
      <w:r w:rsidR="007413A1">
        <w:rPr>
          <w:sz w:val="24"/>
          <w:szCs w:val="24"/>
        </w:rPr>
        <w:t> </w:t>
      </w:r>
      <w:r w:rsidRPr="000C31F8">
        <w:rPr>
          <w:sz w:val="24"/>
          <w:szCs w:val="24"/>
        </w:rPr>
        <w:t>1447-р «Об утверждении перечней операторов электронных площадок и специализированных электронных площадок, предусмотренных Федеральными законами от 05.0</w:t>
      </w:r>
      <w:r w:rsidR="007413A1">
        <w:rPr>
          <w:sz w:val="24"/>
          <w:szCs w:val="24"/>
        </w:rPr>
        <w:t>4.2013 № 44-ФЗ, от 18.07.2011 № </w:t>
      </w:r>
      <w:r w:rsidRPr="000C31F8">
        <w:rPr>
          <w:sz w:val="24"/>
          <w:szCs w:val="24"/>
        </w:rPr>
        <w:t>223-ФЗ».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b/>
          <w:bCs/>
          <w:sz w:val="24"/>
          <w:szCs w:val="24"/>
        </w:rPr>
        <w:t>Предмет аукциона</w:t>
      </w:r>
      <w:r w:rsidRPr="000C31F8">
        <w:rPr>
          <w:sz w:val="24"/>
          <w:szCs w:val="24"/>
        </w:rPr>
        <w:t xml:space="preserve"> - право на заключение договора аренды земельного участка, находящегося </w:t>
      </w:r>
      <w:r w:rsidR="007413A1">
        <w:rPr>
          <w:sz w:val="24"/>
          <w:szCs w:val="24"/>
        </w:rPr>
        <w:t>в государственной собственности.</w:t>
      </w:r>
    </w:p>
    <w:p w:rsidR="000C31F8" w:rsidRPr="00ED5471" w:rsidRDefault="000C31F8" w:rsidP="00ED5471">
      <w:pPr>
        <w:suppressAutoHyphens/>
        <w:ind w:firstLine="709"/>
        <w:rPr>
          <w:sz w:val="24"/>
          <w:szCs w:val="24"/>
        </w:rPr>
      </w:pPr>
      <w:r w:rsidRPr="00ED5471">
        <w:rPr>
          <w:b/>
          <w:bCs/>
          <w:sz w:val="24"/>
          <w:szCs w:val="24"/>
        </w:rPr>
        <w:t>Открытый аукцион в электронной форме</w:t>
      </w:r>
      <w:r w:rsidRPr="00ED5471">
        <w:rPr>
          <w:sz w:val="24"/>
          <w:szCs w:val="24"/>
        </w:rPr>
        <w:t xml:space="preserve"> - аукцион на право заключения договора аренды земельного участка, находящегося в государственной собственности, открытый по составу участников и открытый по форме подачи предложения о цене, проводимый в электронной форме на электронной площадке, находящейся в сети интернет по адресу </w:t>
      </w:r>
      <w:hyperlink r:id="rId8" w:history="1">
        <w:r w:rsidRPr="00ED5471">
          <w:rPr>
            <w:bCs/>
            <w:sz w:val="24"/>
            <w:szCs w:val="24"/>
            <w:u w:val="single"/>
          </w:rPr>
          <w:t>https://www.rts-tender.ru/</w:t>
        </w:r>
      </w:hyperlink>
      <w:r w:rsidRPr="00ED5471">
        <w:rPr>
          <w:bCs/>
          <w:sz w:val="24"/>
          <w:szCs w:val="24"/>
        </w:rPr>
        <w:t xml:space="preserve"> </w:t>
      </w:r>
      <w:r w:rsidRPr="00ED5471">
        <w:rPr>
          <w:sz w:val="24"/>
          <w:szCs w:val="24"/>
        </w:rPr>
        <w:t>(далее - аукцион).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  <w:highlight w:val="yellow"/>
        </w:rPr>
      </w:pPr>
      <w:r w:rsidRPr="00ED5471">
        <w:rPr>
          <w:b/>
          <w:bCs/>
          <w:sz w:val="24"/>
          <w:szCs w:val="24"/>
        </w:rPr>
        <w:t>Начальная цена предмета аукциона</w:t>
      </w:r>
      <w:r w:rsidRPr="00ED5471">
        <w:rPr>
          <w:sz w:val="24"/>
          <w:szCs w:val="24"/>
        </w:rPr>
        <w:t xml:space="preserve"> - размер ежегодной арендной платы, определена в соответствии с п. 14</w:t>
      </w:r>
      <w:r w:rsidRPr="000C31F8">
        <w:rPr>
          <w:sz w:val="24"/>
          <w:szCs w:val="24"/>
        </w:rPr>
        <w:t xml:space="preserve"> ст. 39.11 Земельного кодекса Российской Федерации, на основании кадастровой стоимости, определе</w:t>
      </w:r>
      <w:r w:rsidR="007413A1">
        <w:rPr>
          <w:sz w:val="24"/>
          <w:szCs w:val="24"/>
        </w:rPr>
        <w:t>нной по состоянию на 01.01.2022.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b/>
          <w:bCs/>
          <w:sz w:val="24"/>
          <w:szCs w:val="24"/>
        </w:rPr>
        <w:t>Заявка на участие в аукционе</w:t>
      </w:r>
      <w:r w:rsidRPr="000C31F8">
        <w:rPr>
          <w:sz w:val="24"/>
          <w:szCs w:val="24"/>
        </w:rPr>
        <w:t xml:space="preserve"> - полный комплект документов, предоставляемый заявителем организатору торгов для участия в аукционе</w:t>
      </w:r>
      <w:r w:rsidR="007413A1">
        <w:rPr>
          <w:sz w:val="24"/>
          <w:szCs w:val="24"/>
        </w:rPr>
        <w:t xml:space="preserve"> (далее - заявка).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b/>
          <w:bCs/>
          <w:sz w:val="24"/>
          <w:szCs w:val="24"/>
        </w:rPr>
        <w:t>Заявитель</w:t>
      </w:r>
      <w:r w:rsidRPr="000C31F8">
        <w:rPr>
          <w:sz w:val="24"/>
          <w:szCs w:val="24"/>
        </w:rPr>
        <w:t xml:space="preserve"> - лицо, </w:t>
      </w:r>
      <w:r w:rsidRPr="000C31F8">
        <w:rPr>
          <w:rFonts w:eastAsia="Calibri"/>
          <w:color w:val="000000"/>
          <w:sz w:val="24"/>
          <w:szCs w:val="24"/>
          <w:lang w:eastAsia="en-US"/>
        </w:rPr>
        <w:t xml:space="preserve">имеющее электронную подпись, оформленную в соответствии с требованиями действующего законодательства удостоверяющим центром (далее – ЭП) и </w:t>
      </w:r>
      <w:r w:rsidR="007413A1">
        <w:rPr>
          <w:sz w:val="24"/>
          <w:szCs w:val="24"/>
        </w:rPr>
        <w:t>подающее заявку.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b/>
          <w:bCs/>
          <w:sz w:val="24"/>
          <w:szCs w:val="24"/>
        </w:rPr>
        <w:t>Претендент</w:t>
      </w:r>
      <w:r w:rsidRPr="000C31F8">
        <w:rPr>
          <w:sz w:val="24"/>
          <w:szCs w:val="24"/>
        </w:rPr>
        <w:t xml:space="preserve"> - лицо, чья заяв</w:t>
      </w:r>
      <w:r w:rsidR="007413A1">
        <w:rPr>
          <w:sz w:val="24"/>
          <w:szCs w:val="24"/>
        </w:rPr>
        <w:t>ка принята организатором торгов.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b/>
          <w:bCs/>
          <w:sz w:val="24"/>
          <w:szCs w:val="24"/>
        </w:rPr>
        <w:t>Участник аукциона</w:t>
      </w:r>
      <w:r w:rsidRPr="000C31F8">
        <w:rPr>
          <w:sz w:val="24"/>
          <w:szCs w:val="24"/>
        </w:rPr>
        <w:t xml:space="preserve"> - претендент, допущенный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района.</w:t>
      </w:r>
    </w:p>
    <w:p w:rsidR="000C31F8" w:rsidRPr="000C31F8" w:rsidRDefault="000C31F8" w:rsidP="00ED5471">
      <w:pPr>
        <w:suppressAutoHyphens/>
        <w:ind w:firstLine="720"/>
        <w:jc w:val="left"/>
        <w:rPr>
          <w:b/>
          <w:sz w:val="24"/>
          <w:szCs w:val="24"/>
        </w:rPr>
      </w:pPr>
    </w:p>
    <w:p w:rsidR="000C31F8" w:rsidRPr="000C31F8" w:rsidRDefault="000C31F8" w:rsidP="00ED5471">
      <w:pPr>
        <w:suppressAutoHyphens/>
        <w:ind w:firstLine="720"/>
        <w:jc w:val="left"/>
        <w:rPr>
          <w:b/>
          <w:sz w:val="24"/>
          <w:szCs w:val="24"/>
        </w:rPr>
      </w:pPr>
      <w:r w:rsidRPr="000C31F8">
        <w:rPr>
          <w:b/>
          <w:sz w:val="24"/>
          <w:szCs w:val="24"/>
        </w:rPr>
        <w:t>2. Сведения об объекте (лоте) аукциона</w:t>
      </w:r>
    </w:p>
    <w:p w:rsidR="000C31F8" w:rsidRPr="000C31F8" w:rsidRDefault="000C31F8" w:rsidP="00ED5471">
      <w:pPr>
        <w:suppressAutoHyphens/>
        <w:jc w:val="center"/>
        <w:rPr>
          <w:b/>
          <w:sz w:val="20"/>
        </w:rPr>
      </w:pPr>
    </w:p>
    <w:p w:rsidR="000C31F8" w:rsidRPr="000C31F8" w:rsidRDefault="000C31F8" w:rsidP="00ED5471">
      <w:pPr>
        <w:suppressAutoHyphens/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0C31F8">
        <w:rPr>
          <w:b/>
          <w:bCs/>
          <w:sz w:val="24"/>
          <w:szCs w:val="24"/>
        </w:rPr>
        <w:t>2.1. Наименование и характеристика объекта (лота) аукциона</w:t>
      </w:r>
      <w:r w:rsidRPr="000C31F8">
        <w:rPr>
          <w:sz w:val="24"/>
          <w:szCs w:val="24"/>
        </w:rPr>
        <w:t>:</w:t>
      </w:r>
    </w:p>
    <w:p w:rsidR="000C31F8" w:rsidRPr="000C31F8" w:rsidRDefault="000C31F8" w:rsidP="00ED5471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bookmarkStart w:id="2" w:name="bookmark4"/>
      <w:r w:rsidRPr="000C31F8">
        <w:rPr>
          <w:rFonts w:eastAsia="Calibri"/>
          <w:sz w:val="24"/>
          <w:szCs w:val="24"/>
          <w:lang w:eastAsia="en-US"/>
        </w:rPr>
        <w:t>- земельный участок, находящийся в государственной собственности;</w:t>
      </w:r>
    </w:p>
    <w:p w:rsidR="000C31F8" w:rsidRPr="000C31F8" w:rsidRDefault="000C31F8" w:rsidP="00ED5471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0C31F8">
        <w:rPr>
          <w:rFonts w:eastAsia="Calibri"/>
          <w:sz w:val="24"/>
          <w:szCs w:val="24"/>
          <w:lang w:eastAsia="en-US"/>
        </w:rPr>
        <w:t xml:space="preserve">- кадастровый номер: </w:t>
      </w:r>
      <w:r w:rsidRPr="000C31F8">
        <w:rPr>
          <w:sz w:val="24"/>
          <w:szCs w:val="24"/>
        </w:rPr>
        <w:t>47:13:1203010:417;</w:t>
      </w:r>
      <w:r w:rsidRPr="000C31F8">
        <w:rPr>
          <w:rFonts w:eastAsia="Calibri"/>
          <w:sz w:val="24"/>
          <w:szCs w:val="24"/>
          <w:lang w:eastAsia="en-US"/>
        </w:rPr>
        <w:t xml:space="preserve"> </w:t>
      </w:r>
    </w:p>
    <w:p w:rsidR="000C31F8" w:rsidRPr="000C31F8" w:rsidRDefault="000C31F8" w:rsidP="00ED5471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0C31F8">
        <w:rPr>
          <w:rFonts w:eastAsia="Calibri"/>
          <w:sz w:val="24"/>
          <w:szCs w:val="24"/>
          <w:lang w:eastAsia="en-US"/>
        </w:rPr>
        <w:t xml:space="preserve">- категория земель: </w:t>
      </w:r>
      <w:r w:rsidRPr="000C31F8">
        <w:rPr>
          <w:sz w:val="24"/>
          <w:szCs w:val="24"/>
        </w:rPr>
        <w:t>земли населенных пунктов;</w:t>
      </w:r>
      <w:r w:rsidRPr="000C31F8">
        <w:rPr>
          <w:rFonts w:eastAsia="Calibri"/>
          <w:sz w:val="24"/>
          <w:szCs w:val="24"/>
          <w:lang w:eastAsia="en-US"/>
        </w:rPr>
        <w:t xml:space="preserve"> </w:t>
      </w:r>
    </w:p>
    <w:p w:rsidR="000C31F8" w:rsidRPr="000C31F8" w:rsidRDefault="000C31F8" w:rsidP="00ED5471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0C31F8">
        <w:rPr>
          <w:rFonts w:eastAsia="Calibri"/>
          <w:sz w:val="24"/>
          <w:szCs w:val="24"/>
          <w:lang w:eastAsia="en-US"/>
        </w:rPr>
        <w:lastRenderedPageBreak/>
        <w:t xml:space="preserve">- адрес: </w:t>
      </w:r>
      <w:r w:rsidRPr="000C31F8">
        <w:rPr>
          <w:sz w:val="24"/>
          <w:szCs w:val="24"/>
        </w:rPr>
        <w:t>Российская Федерация, Ленинградская область, Тихвинский муниципальный район, Тихвинское городское поселение, город Тихвин, улица Автомобилистов, земельный участок 7А</w:t>
      </w:r>
      <w:r w:rsidRPr="000C31F8">
        <w:rPr>
          <w:rFonts w:eastAsia="Calibri"/>
          <w:sz w:val="24"/>
          <w:szCs w:val="24"/>
          <w:lang w:eastAsia="en-US"/>
        </w:rPr>
        <w:t>;</w:t>
      </w:r>
    </w:p>
    <w:p w:rsidR="000C31F8" w:rsidRPr="000C31F8" w:rsidRDefault="000C31F8" w:rsidP="00ED5471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0C31F8">
        <w:rPr>
          <w:rFonts w:eastAsia="Calibri"/>
          <w:sz w:val="24"/>
          <w:szCs w:val="24"/>
          <w:lang w:eastAsia="en-US"/>
        </w:rPr>
        <w:t xml:space="preserve">- разрешенное использование: </w:t>
      </w:r>
      <w:r w:rsidRPr="000C31F8">
        <w:rPr>
          <w:sz w:val="24"/>
          <w:szCs w:val="24"/>
        </w:rPr>
        <w:t xml:space="preserve">склады; </w:t>
      </w:r>
    </w:p>
    <w:p w:rsidR="000C31F8" w:rsidRPr="000C31F8" w:rsidRDefault="000C31F8" w:rsidP="00ED5471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0C31F8">
        <w:rPr>
          <w:rFonts w:eastAsia="Calibri"/>
          <w:sz w:val="24"/>
          <w:szCs w:val="24"/>
          <w:lang w:eastAsia="en-US"/>
        </w:rPr>
        <w:t>- площадь: 4761 кв. м.;</w:t>
      </w:r>
    </w:p>
    <w:p w:rsidR="000C31F8" w:rsidRPr="000C31F8" w:rsidRDefault="000C31F8" w:rsidP="00ED5471">
      <w:pPr>
        <w:suppressAutoHyphens/>
        <w:ind w:firstLine="709"/>
        <w:rPr>
          <w:rFonts w:eastAsia="Calibri"/>
          <w:sz w:val="24"/>
          <w:szCs w:val="24"/>
        </w:rPr>
      </w:pPr>
      <w:r w:rsidRPr="000C31F8">
        <w:rPr>
          <w:rFonts w:eastAsia="Calibri"/>
          <w:sz w:val="24"/>
          <w:szCs w:val="24"/>
        </w:rPr>
        <w:t>- строения на земельном участке: свободный от застройки;</w:t>
      </w:r>
    </w:p>
    <w:p w:rsidR="000C31F8" w:rsidRPr="000C31F8" w:rsidRDefault="000C31F8" w:rsidP="00ED5471">
      <w:pPr>
        <w:suppressAutoHyphens/>
        <w:ind w:firstLine="709"/>
        <w:rPr>
          <w:rFonts w:eastAsia="Calibri"/>
          <w:sz w:val="24"/>
          <w:szCs w:val="24"/>
        </w:rPr>
      </w:pPr>
      <w:r w:rsidRPr="000C31F8">
        <w:rPr>
          <w:rFonts w:eastAsia="Calibri"/>
          <w:sz w:val="24"/>
          <w:szCs w:val="24"/>
        </w:rPr>
        <w:t>- срок аренды: 58 месяцев с даты заключения договора;</w:t>
      </w:r>
    </w:p>
    <w:p w:rsidR="000C31F8" w:rsidRPr="000C31F8" w:rsidRDefault="000C31F8" w:rsidP="00ED5471">
      <w:pPr>
        <w:suppressAutoHyphens/>
        <w:ind w:firstLine="709"/>
        <w:rPr>
          <w:rFonts w:eastAsia="Calibri"/>
          <w:b/>
          <w:bCs/>
          <w:sz w:val="24"/>
          <w:szCs w:val="24"/>
        </w:rPr>
      </w:pPr>
      <w:r w:rsidRPr="000C31F8">
        <w:rPr>
          <w:sz w:val="24"/>
          <w:szCs w:val="24"/>
        </w:rPr>
        <w:t>- осмотр земельного участка на местности производится лицами, желающими участвовать в аукционе, самостоятельно.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 xml:space="preserve">Начальная (минимальная) цена предмета, размер задатка </w:t>
      </w:r>
      <w:bookmarkEnd w:id="2"/>
      <w:r w:rsidRPr="000C31F8">
        <w:rPr>
          <w:sz w:val="24"/>
          <w:szCs w:val="24"/>
        </w:rPr>
        <w:t>(20 % от начальной цены аукциона), шаг аукциона (3 % от начальной цены аукциона):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2664"/>
      </w:tblGrid>
      <w:tr w:rsidR="000C31F8" w:rsidRPr="000C31F8" w:rsidTr="007413A1">
        <w:trPr>
          <w:trHeight w:val="5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F8" w:rsidRPr="000C31F8" w:rsidRDefault="000C31F8" w:rsidP="00ED5471">
            <w:pPr>
              <w:suppressAutoHyphens/>
              <w:jc w:val="center"/>
              <w:rPr>
                <w:sz w:val="24"/>
                <w:szCs w:val="24"/>
              </w:rPr>
            </w:pPr>
            <w:r w:rsidRPr="000C31F8">
              <w:rPr>
                <w:sz w:val="24"/>
                <w:szCs w:val="24"/>
              </w:rPr>
              <w:t>Ежегодная арендная плата, руб.</w:t>
            </w:r>
          </w:p>
          <w:p w:rsidR="000C31F8" w:rsidRPr="000C31F8" w:rsidRDefault="000C31F8" w:rsidP="00ED5471">
            <w:pPr>
              <w:suppressAutoHyphens/>
              <w:ind w:firstLine="709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F8" w:rsidRPr="000C31F8" w:rsidRDefault="000C31F8" w:rsidP="00ED5471">
            <w:pPr>
              <w:suppressAutoHyphens/>
              <w:jc w:val="center"/>
              <w:rPr>
                <w:sz w:val="24"/>
                <w:szCs w:val="24"/>
              </w:rPr>
            </w:pPr>
            <w:r w:rsidRPr="000C31F8">
              <w:rPr>
                <w:sz w:val="24"/>
                <w:szCs w:val="24"/>
              </w:rPr>
              <w:t>Задаток, руб.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F8" w:rsidRPr="000C31F8" w:rsidRDefault="000C31F8" w:rsidP="00ED5471">
            <w:pPr>
              <w:suppressAutoHyphens/>
              <w:jc w:val="center"/>
              <w:rPr>
                <w:sz w:val="24"/>
                <w:szCs w:val="24"/>
              </w:rPr>
            </w:pPr>
            <w:r w:rsidRPr="000C31F8">
              <w:rPr>
                <w:sz w:val="24"/>
                <w:szCs w:val="24"/>
              </w:rPr>
              <w:t>Шаг аукциона, руб.</w:t>
            </w:r>
          </w:p>
        </w:tc>
      </w:tr>
      <w:tr w:rsidR="000C31F8" w:rsidRPr="000C31F8" w:rsidTr="007413A1">
        <w:trPr>
          <w:trHeight w:val="28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F8" w:rsidRPr="000C31F8" w:rsidRDefault="000C31F8" w:rsidP="00ED5471">
            <w:pPr>
              <w:suppressAutoHyphens/>
              <w:ind w:firstLine="709"/>
              <w:jc w:val="left"/>
              <w:rPr>
                <w:color w:val="FF0000"/>
                <w:sz w:val="24"/>
                <w:szCs w:val="24"/>
              </w:rPr>
            </w:pPr>
            <w:r w:rsidRPr="000C31F8">
              <w:rPr>
                <w:sz w:val="24"/>
                <w:szCs w:val="24"/>
              </w:rPr>
              <w:t>62 688,80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F8" w:rsidRPr="000C31F8" w:rsidRDefault="000C31F8" w:rsidP="00ED5471">
            <w:pPr>
              <w:suppressAutoHyphens/>
              <w:ind w:firstLine="709"/>
              <w:jc w:val="left"/>
              <w:rPr>
                <w:color w:val="FF0000"/>
                <w:sz w:val="24"/>
                <w:szCs w:val="24"/>
              </w:rPr>
            </w:pPr>
            <w:r w:rsidRPr="000C31F8">
              <w:rPr>
                <w:sz w:val="24"/>
                <w:szCs w:val="24"/>
              </w:rPr>
              <w:t>12 537,76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F8" w:rsidRPr="000C31F8" w:rsidRDefault="000C31F8" w:rsidP="00ED5471">
            <w:pPr>
              <w:suppressAutoHyphens/>
              <w:ind w:firstLine="709"/>
              <w:jc w:val="left"/>
              <w:rPr>
                <w:color w:val="FF0000"/>
                <w:sz w:val="24"/>
                <w:szCs w:val="24"/>
              </w:rPr>
            </w:pPr>
            <w:r w:rsidRPr="000C31F8">
              <w:rPr>
                <w:sz w:val="24"/>
                <w:szCs w:val="24"/>
              </w:rPr>
              <w:t>1 880,66</w:t>
            </w:r>
          </w:p>
        </w:tc>
      </w:tr>
    </w:tbl>
    <w:p w:rsidR="000C31F8" w:rsidRPr="000C31F8" w:rsidRDefault="000C31F8" w:rsidP="00ED5471">
      <w:pPr>
        <w:suppressAutoHyphens/>
        <w:rPr>
          <w:b/>
          <w:sz w:val="10"/>
          <w:szCs w:val="10"/>
        </w:rPr>
      </w:pPr>
      <w:bookmarkStart w:id="3" w:name="bookmark5"/>
    </w:p>
    <w:bookmarkEnd w:id="3"/>
    <w:p w:rsidR="000C31F8" w:rsidRPr="000C31F8" w:rsidRDefault="000C31F8" w:rsidP="00ED5471">
      <w:pPr>
        <w:suppressAutoHyphens/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0C31F8">
        <w:rPr>
          <w:bCs/>
          <w:sz w:val="24"/>
          <w:szCs w:val="24"/>
        </w:rPr>
        <w:t>2.2.</w:t>
      </w:r>
      <w:r w:rsidRPr="000C31F8">
        <w:rPr>
          <w:b/>
          <w:bCs/>
          <w:sz w:val="24"/>
          <w:szCs w:val="24"/>
        </w:rPr>
        <w:t xml:space="preserve"> 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0C31F8" w:rsidRPr="000C31F8" w:rsidRDefault="000C31F8" w:rsidP="00ED5471">
      <w:pPr>
        <w:suppressAutoHyphens/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C31F8">
        <w:rPr>
          <w:sz w:val="24"/>
          <w:szCs w:val="24"/>
        </w:rPr>
        <w:t xml:space="preserve">К сети газоснабжения: газопровод высокого давления </w:t>
      </w:r>
      <w:r w:rsidRPr="000C31F8">
        <w:rPr>
          <w:sz w:val="24"/>
          <w:szCs w:val="24"/>
          <w:lang w:val="en-US"/>
        </w:rPr>
        <w:t>II</w:t>
      </w:r>
      <w:r w:rsidRPr="000C31F8">
        <w:rPr>
          <w:sz w:val="24"/>
          <w:szCs w:val="24"/>
        </w:rPr>
        <w:t xml:space="preserve"> категории, расположенный на ориентировочном расстоянии (по прямой) от границ земельного участка 50 метров. Предел максимальной нагрузки в точке подключения 15 кубических метров в час.</w:t>
      </w:r>
    </w:p>
    <w:p w:rsidR="000C31F8" w:rsidRPr="000C31F8" w:rsidRDefault="000C31F8" w:rsidP="00ED5471">
      <w:pPr>
        <w:suppressAutoHyphens/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C31F8">
        <w:rPr>
          <w:sz w:val="24"/>
          <w:szCs w:val="24"/>
        </w:rPr>
        <w:t>К сети теплоснабжения: технически возможно в пределах резерва тепловой мощности источника теплоснабжения по адресу: Ленинградская область, Тихвинский муниципальный район, Тихвинское городское поселение, г. Тихвин, Учебный городок, д. 9 в количестве 13,9 Гкал/час.</w:t>
      </w:r>
    </w:p>
    <w:p w:rsidR="000C31F8" w:rsidRPr="000C31F8" w:rsidRDefault="000C31F8" w:rsidP="00ED5471">
      <w:pPr>
        <w:suppressAutoHyphens/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0C31F8">
        <w:rPr>
          <w:sz w:val="24"/>
          <w:szCs w:val="24"/>
        </w:rPr>
        <w:t xml:space="preserve">К сетям водоснабжения, водоотведения отсутствует. </w:t>
      </w:r>
    </w:p>
    <w:p w:rsidR="000C31F8" w:rsidRPr="000C31F8" w:rsidRDefault="000C31F8" w:rsidP="00ED5471">
      <w:pPr>
        <w:suppressAutoHyphens/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0C31F8">
        <w:rPr>
          <w:bCs/>
          <w:sz w:val="24"/>
          <w:szCs w:val="24"/>
        </w:rPr>
        <w:t>2.3. Виды разрешенного использования земельных участков из предусмотренных Правилами землепользования и застройки Тихвинского городского поселения, утвержденными приказом комитета по архитектуре и градостроительству Ленинградской области от 15 апреля 2016 года № 19 для зоны производственно-коммунальных объектов IV-V классов опасности – П-3.</w:t>
      </w:r>
    </w:p>
    <w:p w:rsidR="000C31F8" w:rsidRPr="000C31F8" w:rsidRDefault="000C31F8" w:rsidP="00ED5471">
      <w:pPr>
        <w:suppressAutoHyphens/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0C31F8">
        <w:rPr>
          <w:bCs/>
          <w:sz w:val="24"/>
          <w:szCs w:val="24"/>
        </w:rPr>
        <w:t>Основные виды:</w:t>
      </w:r>
    </w:p>
    <w:p w:rsidR="000C31F8" w:rsidRPr="000C31F8" w:rsidRDefault="000C31F8" w:rsidP="00ED5471">
      <w:pPr>
        <w:suppressAutoHyphens/>
        <w:autoSpaceDE w:val="0"/>
        <w:autoSpaceDN w:val="0"/>
        <w:adjustRightInd w:val="0"/>
        <w:ind w:firstLine="708"/>
        <w:rPr>
          <w:bCs/>
          <w:sz w:val="10"/>
          <w:szCs w:val="1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5940"/>
      </w:tblGrid>
      <w:tr w:rsidR="000C31F8" w:rsidRPr="000C31F8" w:rsidTr="007413A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Тяжелая промышленность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0C31F8" w:rsidRPr="000C31F8" w:rsidRDefault="000C31F8" w:rsidP="00ED5471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Металлургические, машиностроительные и металлообрабатывающие предприят</w:t>
            </w:r>
            <w:r w:rsidR="007413A1">
              <w:rPr>
                <w:bCs/>
                <w:sz w:val="24"/>
                <w:szCs w:val="24"/>
              </w:rPr>
              <w:t>ия и производства</w:t>
            </w:r>
          </w:p>
        </w:tc>
      </w:tr>
      <w:tr w:rsidR="000C31F8" w:rsidRPr="000C31F8" w:rsidTr="007413A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Легкая промышленность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0C31F8" w:rsidRPr="000C31F8" w:rsidRDefault="000C31F8" w:rsidP="00ED5471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Текстильные производства и производства легкой промышленности</w:t>
            </w:r>
          </w:p>
        </w:tc>
      </w:tr>
      <w:tr w:rsidR="000C31F8" w:rsidRPr="000C31F8" w:rsidTr="007413A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Пищевая промышленность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0C31F8" w:rsidRPr="000C31F8" w:rsidRDefault="000C31F8" w:rsidP="00ED5471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Обработка животных продуктов</w:t>
            </w:r>
          </w:p>
          <w:p w:rsidR="000C31F8" w:rsidRPr="000C31F8" w:rsidRDefault="000C31F8" w:rsidP="00ED5471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Микробиологическая промышленность</w:t>
            </w:r>
          </w:p>
          <w:p w:rsidR="000C31F8" w:rsidRPr="000C31F8" w:rsidRDefault="000C31F8" w:rsidP="00ED5471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Обработка пищевых продуктов и вкусовых веществ</w:t>
            </w:r>
          </w:p>
        </w:tc>
      </w:tr>
      <w:tr w:rsidR="000C31F8" w:rsidRPr="000C31F8" w:rsidTr="007413A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lastRenderedPageBreak/>
              <w:t>Строительная промышленность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0C31F8" w:rsidRPr="000C31F8" w:rsidRDefault="000C31F8" w:rsidP="00ED5471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</w:tr>
      <w:tr w:rsidR="000C31F8" w:rsidRPr="000C31F8" w:rsidTr="007413A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Заготовка древесины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0C31F8" w:rsidRPr="000C31F8" w:rsidRDefault="000C31F8" w:rsidP="00ED5471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Лесная и деревообрабатывающая промышленность</w:t>
            </w:r>
          </w:p>
        </w:tc>
      </w:tr>
      <w:tr w:rsidR="000C31F8" w:rsidRPr="000C31F8" w:rsidTr="007413A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Склады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Объекты складского назначения IV-V классов опасности</w:t>
            </w:r>
          </w:p>
          <w:p w:rsidR="000C31F8" w:rsidRPr="000C31F8" w:rsidRDefault="000C31F8" w:rsidP="00ED5471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Оптовые базы и склады</w:t>
            </w:r>
          </w:p>
        </w:tc>
      </w:tr>
      <w:tr w:rsidR="000C31F8" w:rsidRPr="000C31F8" w:rsidTr="007413A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Деловое управление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Офисы</w:t>
            </w:r>
          </w:p>
        </w:tc>
      </w:tr>
      <w:tr w:rsidR="000C31F8" w:rsidRPr="000C31F8" w:rsidTr="007413A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Гаражи боксового типа</w:t>
            </w:r>
          </w:p>
        </w:tc>
      </w:tr>
      <w:tr w:rsidR="000C31F8" w:rsidRPr="000C31F8" w:rsidTr="007413A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Предприятия автосервиса</w:t>
            </w:r>
          </w:p>
          <w:p w:rsidR="000C31F8" w:rsidRPr="000C31F8" w:rsidRDefault="000C31F8" w:rsidP="00ED5471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АЗС</w:t>
            </w:r>
          </w:p>
          <w:p w:rsidR="000C31F8" w:rsidRPr="000C31F8" w:rsidRDefault="000C31F8" w:rsidP="00ED5471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Авторемонтные и автосервисные предприятия, мастерские</w:t>
            </w:r>
          </w:p>
          <w:p w:rsidR="000C31F8" w:rsidRPr="000C31F8" w:rsidRDefault="000C31F8" w:rsidP="00ED5471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Мойки</w:t>
            </w:r>
          </w:p>
        </w:tc>
      </w:tr>
      <w:tr w:rsidR="000C31F8" w:rsidRPr="000C31F8" w:rsidTr="007413A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 xml:space="preserve">Магазины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Магазины общей площадью до 5000 кв.м.</w:t>
            </w:r>
          </w:p>
        </w:tc>
      </w:tr>
      <w:tr w:rsidR="000C31F8" w:rsidRPr="000C31F8" w:rsidTr="007413A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Ветлечебницы с содержанием несельскохозяйственных животных</w:t>
            </w:r>
          </w:p>
        </w:tc>
      </w:tr>
      <w:tr w:rsidR="000C31F8" w:rsidRPr="000C31F8" w:rsidTr="007413A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 xml:space="preserve">Здания РОВД, ГИБДД, военные комиссариаты </w:t>
            </w:r>
          </w:p>
          <w:p w:rsidR="000C31F8" w:rsidRPr="000C31F8" w:rsidRDefault="000C31F8" w:rsidP="00ED5471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Отделения, участковые пункты полиции</w:t>
            </w:r>
          </w:p>
          <w:p w:rsidR="000C31F8" w:rsidRPr="000C31F8" w:rsidRDefault="000C31F8" w:rsidP="00ED5471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Пожарные части</w:t>
            </w:r>
          </w:p>
        </w:tc>
      </w:tr>
      <w:tr w:rsidR="000C31F8" w:rsidRPr="000C31F8" w:rsidTr="007413A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Благоустроенные общего пользования парковки для временного хранения легковых автомобилей;</w:t>
            </w:r>
          </w:p>
        </w:tc>
      </w:tr>
      <w:tr w:rsidR="000C31F8" w:rsidRPr="000C31F8" w:rsidTr="007413A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Предприятия общественного питания площадью зала для посетителей до 300 м.кв.:</w:t>
            </w:r>
          </w:p>
          <w:p w:rsidR="000C31F8" w:rsidRPr="000C31F8" w:rsidRDefault="000C31F8" w:rsidP="00ED5471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Рестораны</w:t>
            </w:r>
          </w:p>
          <w:p w:rsidR="000C31F8" w:rsidRPr="000C31F8" w:rsidRDefault="000C31F8" w:rsidP="00ED5471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 xml:space="preserve">Столовые </w:t>
            </w:r>
          </w:p>
          <w:p w:rsidR="000C31F8" w:rsidRPr="000C31F8" w:rsidRDefault="000C31F8" w:rsidP="00ED5471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Кафе</w:t>
            </w:r>
          </w:p>
        </w:tc>
      </w:tr>
    </w:tbl>
    <w:p w:rsidR="000C31F8" w:rsidRPr="000C31F8" w:rsidRDefault="000C31F8" w:rsidP="00ED5471">
      <w:pPr>
        <w:suppressAutoHyphens/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0C31F8" w:rsidRPr="000C31F8" w:rsidRDefault="000C31F8" w:rsidP="00ED5471">
      <w:pPr>
        <w:suppressAutoHyphens/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0C31F8">
        <w:rPr>
          <w:bCs/>
          <w:sz w:val="24"/>
          <w:szCs w:val="24"/>
        </w:rPr>
        <w:t>Вспомогательные виды:</w:t>
      </w:r>
    </w:p>
    <w:p w:rsidR="000C31F8" w:rsidRPr="000C31F8" w:rsidRDefault="000C31F8" w:rsidP="00ED5471">
      <w:pPr>
        <w:suppressAutoHyphens/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007"/>
      </w:tblGrid>
      <w:tr w:rsidR="000C31F8" w:rsidRPr="000C31F8" w:rsidTr="000C31F8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suppressAutoHyphens/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0C31F8">
              <w:rPr>
                <w:bCs/>
                <w:vanish/>
                <w:sz w:val="24"/>
                <w:szCs w:val="24"/>
              </w:rPr>
              <w:t>Общественное питание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Предприятия общественного питания площадью зала для посетителей до 400 м.кв.:</w:t>
            </w:r>
          </w:p>
          <w:p w:rsidR="000C31F8" w:rsidRPr="000C31F8" w:rsidRDefault="000C31F8" w:rsidP="00ED5471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Рестораны</w:t>
            </w:r>
          </w:p>
          <w:p w:rsidR="000C31F8" w:rsidRPr="000C31F8" w:rsidRDefault="000C31F8" w:rsidP="00ED5471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 xml:space="preserve">Столовые </w:t>
            </w:r>
          </w:p>
          <w:p w:rsidR="000C31F8" w:rsidRPr="000C31F8" w:rsidRDefault="000C31F8" w:rsidP="00ED5471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Кафе</w:t>
            </w:r>
          </w:p>
        </w:tc>
      </w:tr>
      <w:tr w:rsidR="000C31F8" w:rsidRPr="000C31F8" w:rsidTr="000C31F8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suppressAutoHyphens/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0C31F8">
              <w:rPr>
                <w:bCs/>
                <w:vanish/>
                <w:sz w:val="24"/>
                <w:szCs w:val="24"/>
              </w:rPr>
              <w:t>Спорт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numPr>
                <w:ilvl w:val="0"/>
                <w:numId w:val="4"/>
              </w:numPr>
              <w:tabs>
                <w:tab w:val="clear" w:pos="615"/>
                <w:tab w:val="left" w:pos="612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Спортивно-оздоровительные сооружения для работников предприятий</w:t>
            </w:r>
          </w:p>
        </w:tc>
      </w:tr>
      <w:tr w:rsidR="000C31F8" w:rsidRPr="000C31F8" w:rsidTr="000C31F8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suppressAutoHyphens/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0C31F8">
              <w:rPr>
                <w:bCs/>
                <w:vanish/>
                <w:sz w:val="24"/>
                <w:szCs w:val="24"/>
              </w:rPr>
              <w:t xml:space="preserve">Гостиничное обслуживание 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Гостиницы</w:t>
            </w:r>
          </w:p>
          <w:p w:rsidR="000C31F8" w:rsidRPr="000C31F8" w:rsidRDefault="000C31F8" w:rsidP="00ED5471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Общежития, связанные с производством и образованием</w:t>
            </w:r>
          </w:p>
        </w:tc>
      </w:tr>
      <w:tr w:rsidR="000C31F8" w:rsidRPr="000C31F8" w:rsidTr="000C31F8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suppressAutoHyphens/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0C31F8">
              <w:rPr>
                <w:bCs/>
                <w:vanish/>
                <w:sz w:val="24"/>
                <w:szCs w:val="24"/>
              </w:rPr>
              <w:t>Деловое управление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Здания управления, конструкторские бюро, учебные заведения, поликлиники, лаборатории, связанные с обслуживанием предприятий, офисы</w:t>
            </w:r>
          </w:p>
        </w:tc>
      </w:tr>
      <w:tr w:rsidR="000C31F8" w:rsidRPr="000C31F8" w:rsidTr="000C31F8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suppressAutoHyphens/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0C31F8">
              <w:rPr>
                <w:bCs/>
                <w:vanish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7413A1" w:rsidP="00ED5471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общественные туалеты</w:t>
            </w:r>
          </w:p>
          <w:p w:rsidR="000C31F8" w:rsidRPr="000C31F8" w:rsidRDefault="000C31F8" w:rsidP="00ED5471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организованные площад</w:t>
            </w:r>
            <w:r w:rsidR="007413A1">
              <w:rPr>
                <w:bCs/>
                <w:sz w:val="24"/>
                <w:szCs w:val="24"/>
              </w:rPr>
              <w:t>ки для сбора мусора</w:t>
            </w:r>
          </w:p>
        </w:tc>
      </w:tr>
      <w:tr w:rsidR="000C31F8" w:rsidRPr="000C31F8" w:rsidTr="000C31F8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suppressAutoHyphens/>
              <w:autoSpaceDE w:val="0"/>
              <w:autoSpaceDN w:val="0"/>
              <w:adjustRightInd w:val="0"/>
              <w:jc w:val="left"/>
              <w:rPr>
                <w:bCs/>
                <w:vanish/>
                <w:sz w:val="24"/>
                <w:szCs w:val="24"/>
              </w:rPr>
            </w:pPr>
            <w:r w:rsidRPr="000C31F8">
              <w:rPr>
                <w:bCs/>
                <w:vanish/>
                <w:sz w:val="24"/>
                <w:szCs w:val="24"/>
              </w:rPr>
              <w:lastRenderedPageBreak/>
              <w:t>Обеспечение научной деятельности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Проектные, научно-исследовательски</w:t>
            </w:r>
            <w:r w:rsidR="007413A1">
              <w:rPr>
                <w:bCs/>
                <w:sz w:val="24"/>
                <w:szCs w:val="24"/>
              </w:rPr>
              <w:t>е и изыскательские организации</w:t>
            </w:r>
          </w:p>
          <w:p w:rsidR="000C31F8" w:rsidRPr="000C31F8" w:rsidRDefault="000C31F8" w:rsidP="00ED5471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Научно-производственные центры</w:t>
            </w:r>
          </w:p>
          <w:p w:rsidR="000C31F8" w:rsidRPr="000C31F8" w:rsidRDefault="000C31F8" w:rsidP="00ED5471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Инновационно-научные, учебно-тренировочные комплексы</w:t>
            </w:r>
          </w:p>
          <w:p w:rsidR="000C31F8" w:rsidRPr="000C31F8" w:rsidRDefault="000C31F8" w:rsidP="00ED5471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Опытные производства не требующие создания санитарно-защитной зоны</w:t>
            </w:r>
          </w:p>
        </w:tc>
      </w:tr>
      <w:tr w:rsidR="000C31F8" w:rsidRPr="000C31F8" w:rsidTr="000C31F8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suppressAutoHyphens/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0C31F8">
              <w:rPr>
                <w:bCs/>
                <w:vanish/>
                <w:sz w:val="24"/>
                <w:szCs w:val="24"/>
              </w:rPr>
              <w:t>Здравоохранение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Амбулаторно-поликлинические учреждения</w:t>
            </w:r>
          </w:p>
          <w:p w:rsidR="000C31F8" w:rsidRPr="000C31F8" w:rsidRDefault="000C31F8" w:rsidP="00ED5471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Поликлиники</w:t>
            </w:r>
          </w:p>
          <w:p w:rsidR="000C31F8" w:rsidRPr="000C31F8" w:rsidRDefault="000C31F8" w:rsidP="00ED5471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Стоматологические кабинеты</w:t>
            </w:r>
          </w:p>
          <w:p w:rsidR="000C31F8" w:rsidRPr="000C31F8" w:rsidRDefault="000C31F8" w:rsidP="00ED5471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Пункты оказания первой медицинской помощи</w:t>
            </w:r>
          </w:p>
        </w:tc>
      </w:tr>
      <w:tr w:rsidR="000C31F8" w:rsidRPr="000C31F8" w:rsidTr="000C31F8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suppressAutoHyphens/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0C31F8">
              <w:rPr>
                <w:bCs/>
                <w:vanish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Сооружения инженерной инфраструктуры</w:t>
            </w:r>
          </w:p>
          <w:p w:rsidR="000C31F8" w:rsidRPr="000C31F8" w:rsidRDefault="000C31F8" w:rsidP="00ED5471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Объекты капитального строительства инженерной инфраструктуры</w:t>
            </w:r>
          </w:p>
        </w:tc>
      </w:tr>
      <w:tr w:rsidR="000C31F8" w:rsidRPr="000C31F8" w:rsidTr="000C31F8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F8" w:rsidRPr="000C31F8" w:rsidRDefault="000C31F8" w:rsidP="00ED5471">
            <w:pPr>
              <w:suppressAutoHyphens/>
              <w:autoSpaceDE w:val="0"/>
              <w:autoSpaceDN w:val="0"/>
              <w:adjustRightInd w:val="0"/>
              <w:ind w:firstLine="708"/>
              <w:rPr>
                <w:bCs/>
                <w:vanish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Железнодорожные пути</w:t>
            </w:r>
          </w:p>
          <w:p w:rsidR="000C31F8" w:rsidRPr="000C31F8" w:rsidRDefault="000C31F8" w:rsidP="00ED5471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Здания, сооружения и коммуникации железнодорожного транспорта</w:t>
            </w:r>
          </w:p>
        </w:tc>
      </w:tr>
    </w:tbl>
    <w:p w:rsidR="000C31F8" w:rsidRPr="000C31F8" w:rsidRDefault="000C31F8" w:rsidP="00ED5471">
      <w:pPr>
        <w:suppressAutoHyphens/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>Условно разрешенные виды:</w:t>
      </w:r>
    </w:p>
    <w:p w:rsidR="000C31F8" w:rsidRPr="000C31F8" w:rsidRDefault="000C31F8" w:rsidP="00ED5471">
      <w:pPr>
        <w:suppressAutoHyphens/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007"/>
      </w:tblGrid>
      <w:tr w:rsidR="000C31F8" w:rsidRPr="000C31F8" w:rsidTr="000C31F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Тяжелая промышленность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0C31F8" w:rsidRPr="000C31F8" w:rsidRDefault="000C31F8" w:rsidP="00ED5471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Металлургические, машиностроительные и металлообрабатыва</w:t>
            </w:r>
            <w:r w:rsidR="007413A1">
              <w:rPr>
                <w:bCs/>
                <w:sz w:val="24"/>
                <w:szCs w:val="24"/>
              </w:rPr>
              <w:t>ющие предприятия и производства</w:t>
            </w:r>
          </w:p>
        </w:tc>
      </w:tr>
      <w:tr w:rsidR="000C31F8" w:rsidRPr="000C31F8" w:rsidTr="000C31F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Легкая промышленность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0C31F8" w:rsidRPr="000C31F8" w:rsidRDefault="000C31F8" w:rsidP="00ED5471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Текстильные производства и производства легкой промышленности</w:t>
            </w:r>
          </w:p>
        </w:tc>
      </w:tr>
      <w:tr w:rsidR="000C31F8" w:rsidRPr="000C31F8" w:rsidTr="000C31F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Пищевая промышленность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0C31F8" w:rsidRPr="000C31F8" w:rsidRDefault="000C31F8" w:rsidP="00ED5471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Обработка животных продуктов</w:t>
            </w:r>
          </w:p>
          <w:p w:rsidR="000C31F8" w:rsidRPr="000C31F8" w:rsidRDefault="000C31F8" w:rsidP="00ED5471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Микробиологическая промышленность</w:t>
            </w:r>
          </w:p>
          <w:p w:rsidR="000C31F8" w:rsidRPr="000C31F8" w:rsidRDefault="000C31F8" w:rsidP="00ED5471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Обработка пищевых продуктов и вкусовых веществ</w:t>
            </w:r>
          </w:p>
        </w:tc>
      </w:tr>
      <w:tr w:rsidR="000C31F8" w:rsidRPr="000C31F8" w:rsidTr="000C31F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0C31F8" w:rsidRPr="000C31F8" w:rsidRDefault="000C31F8" w:rsidP="00ED5471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</w:tr>
      <w:tr w:rsidR="000C31F8" w:rsidRPr="000C31F8" w:rsidTr="000C31F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Заготовка древесины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0C31F8" w:rsidRPr="000C31F8" w:rsidRDefault="000C31F8" w:rsidP="00ED5471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Лесная и деревообрабатывающая промышленность</w:t>
            </w:r>
          </w:p>
        </w:tc>
      </w:tr>
      <w:tr w:rsidR="000C31F8" w:rsidRPr="000C31F8" w:rsidTr="000C31F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Склады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F8" w:rsidRPr="000C31F8" w:rsidRDefault="000C31F8" w:rsidP="00ED5471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31F8">
              <w:rPr>
                <w:bCs/>
                <w:sz w:val="24"/>
                <w:szCs w:val="24"/>
              </w:rPr>
              <w:t>Объекты складского назначения III класса опасности</w:t>
            </w:r>
          </w:p>
        </w:tc>
      </w:tr>
    </w:tbl>
    <w:p w:rsidR="000C31F8" w:rsidRDefault="000C31F8" w:rsidP="00ED5471">
      <w:pPr>
        <w:suppressAutoHyphens/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7413A1" w:rsidRPr="000C31F8" w:rsidRDefault="007413A1" w:rsidP="00ED5471">
      <w:pPr>
        <w:suppressAutoHyphens/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0C31F8" w:rsidRPr="000C31F8" w:rsidRDefault="000C31F8" w:rsidP="00ED5471">
      <w:pPr>
        <w:suppressAutoHyphens/>
        <w:ind w:firstLine="720"/>
        <w:rPr>
          <w:b/>
          <w:sz w:val="24"/>
          <w:szCs w:val="24"/>
        </w:rPr>
      </w:pPr>
      <w:r w:rsidRPr="000C31F8">
        <w:rPr>
          <w:b/>
          <w:sz w:val="24"/>
          <w:szCs w:val="24"/>
        </w:rPr>
        <w:lastRenderedPageBreak/>
        <w:t>Параметры разрешенного строительства и ведения хозяйственной деятельности.</w:t>
      </w:r>
    </w:p>
    <w:p w:rsidR="000C31F8" w:rsidRPr="000C31F8" w:rsidRDefault="000C31F8" w:rsidP="00ED5471">
      <w:pPr>
        <w:suppressAutoHyphens/>
        <w:rPr>
          <w:sz w:val="24"/>
          <w:szCs w:val="24"/>
        </w:rPr>
      </w:pPr>
      <w:r w:rsidRPr="000C31F8">
        <w:rPr>
          <w:sz w:val="24"/>
          <w:szCs w:val="24"/>
        </w:rPr>
        <w:t>- Максимальная высота здания – 30 м;</w:t>
      </w:r>
    </w:p>
    <w:p w:rsidR="000C31F8" w:rsidRPr="000C31F8" w:rsidRDefault="000C31F8" w:rsidP="00ED5471">
      <w:pPr>
        <w:suppressAutoHyphens/>
        <w:rPr>
          <w:sz w:val="24"/>
          <w:szCs w:val="24"/>
        </w:rPr>
      </w:pPr>
      <w:r w:rsidRPr="000C31F8">
        <w:rPr>
          <w:sz w:val="24"/>
          <w:szCs w:val="24"/>
        </w:rPr>
        <w:t xml:space="preserve">- </w:t>
      </w:r>
      <w:r w:rsidRPr="000C31F8">
        <w:rPr>
          <w:color w:val="000000"/>
          <w:sz w:val="24"/>
          <w:szCs w:val="24"/>
        </w:rPr>
        <w:t>Минимальное расстояние между длинными сторонами зданий (для 5 –этажных зданий и по 5м на каждый дополнительный этаж зданий до 14 этажей) – 25 м</w:t>
      </w:r>
      <w:r w:rsidRPr="000C31F8">
        <w:rPr>
          <w:sz w:val="24"/>
          <w:szCs w:val="24"/>
        </w:rPr>
        <w:t>;</w:t>
      </w:r>
    </w:p>
    <w:p w:rsidR="000C31F8" w:rsidRPr="000C31F8" w:rsidRDefault="000C31F8" w:rsidP="00ED5471">
      <w:pPr>
        <w:suppressAutoHyphens/>
        <w:rPr>
          <w:sz w:val="24"/>
          <w:szCs w:val="24"/>
        </w:rPr>
      </w:pPr>
      <w:r w:rsidRPr="000C31F8">
        <w:rPr>
          <w:sz w:val="24"/>
          <w:szCs w:val="24"/>
        </w:rPr>
        <w:t>- Минимальная доля озелененной территории земельного участка – 10 %;</w:t>
      </w:r>
    </w:p>
    <w:p w:rsidR="000C31F8" w:rsidRPr="000C31F8" w:rsidRDefault="000C31F8" w:rsidP="00ED5471">
      <w:pPr>
        <w:suppressAutoHyphens/>
        <w:rPr>
          <w:sz w:val="24"/>
          <w:szCs w:val="24"/>
        </w:rPr>
      </w:pPr>
      <w:r w:rsidRPr="000C31F8">
        <w:rPr>
          <w:sz w:val="24"/>
          <w:szCs w:val="24"/>
        </w:rPr>
        <w:t xml:space="preserve">- </w:t>
      </w:r>
      <w:r w:rsidRPr="000C31F8">
        <w:rPr>
          <w:color w:val="000000"/>
          <w:sz w:val="24"/>
          <w:szCs w:val="24"/>
        </w:rPr>
        <w:t>Минимальные разрывы между стенами зданий без окон – 10 м</w:t>
      </w:r>
      <w:r w:rsidRPr="000C31F8">
        <w:rPr>
          <w:sz w:val="24"/>
          <w:szCs w:val="24"/>
        </w:rPr>
        <w:t>;</w:t>
      </w:r>
    </w:p>
    <w:p w:rsidR="000C31F8" w:rsidRPr="000C31F8" w:rsidRDefault="000C31F8" w:rsidP="00ED5471">
      <w:pPr>
        <w:suppressAutoHyphens/>
        <w:rPr>
          <w:sz w:val="24"/>
          <w:szCs w:val="24"/>
        </w:rPr>
      </w:pPr>
      <w:r w:rsidRPr="000C31F8">
        <w:rPr>
          <w:sz w:val="24"/>
          <w:szCs w:val="24"/>
        </w:rPr>
        <w:t xml:space="preserve">- Максимальный класс опасности (по санитарной классификации) объектов капитального строительства, размещаемых на территории земельных участков зоны - </w:t>
      </w:r>
      <w:r w:rsidRPr="000C31F8">
        <w:rPr>
          <w:sz w:val="24"/>
          <w:szCs w:val="24"/>
          <w:lang w:val="en-US"/>
        </w:rPr>
        <w:t>V</w:t>
      </w:r>
      <w:r w:rsidRPr="000C31F8">
        <w:rPr>
          <w:sz w:val="24"/>
          <w:szCs w:val="24"/>
        </w:rPr>
        <w:t xml:space="preserve"> (при условии совпадения границ санитарно-защитной зоны с границей земельного участка);</w:t>
      </w:r>
    </w:p>
    <w:p w:rsidR="000C31F8" w:rsidRPr="000C31F8" w:rsidRDefault="000C31F8" w:rsidP="00ED5471">
      <w:pPr>
        <w:suppressAutoHyphens/>
        <w:autoSpaceDE w:val="0"/>
        <w:autoSpaceDN w:val="0"/>
        <w:adjustRightInd w:val="0"/>
        <w:ind w:right="-5"/>
        <w:outlineLvl w:val="0"/>
        <w:rPr>
          <w:sz w:val="24"/>
          <w:szCs w:val="24"/>
        </w:rPr>
      </w:pPr>
      <w:r w:rsidRPr="000C31F8">
        <w:rPr>
          <w:sz w:val="24"/>
          <w:szCs w:val="24"/>
        </w:rPr>
        <w:t>-</w:t>
      </w:r>
      <w:r w:rsidRPr="000C31F8">
        <w:rPr>
          <w:bCs/>
          <w:sz w:val="24"/>
          <w:szCs w:val="24"/>
        </w:rPr>
        <w:t xml:space="preserve"> Максимальный коэффициент плотности застройки</w:t>
      </w:r>
      <w:r w:rsidRPr="000C31F8">
        <w:rPr>
          <w:sz w:val="24"/>
          <w:szCs w:val="24"/>
        </w:rPr>
        <w:t xml:space="preserve"> –2,4;</w:t>
      </w:r>
    </w:p>
    <w:p w:rsidR="000C31F8" w:rsidRPr="000C31F8" w:rsidRDefault="000C31F8" w:rsidP="00ED5471">
      <w:pPr>
        <w:suppressAutoHyphens/>
        <w:autoSpaceDE w:val="0"/>
        <w:autoSpaceDN w:val="0"/>
        <w:adjustRightInd w:val="0"/>
        <w:ind w:right="-5"/>
        <w:outlineLvl w:val="0"/>
        <w:rPr>
          <w:sz w:val="24"/>
          <w:szCs w:val="24"/>
        </w:rPr>
      </w:pPr>
      <w:r w:rsidRPr="000C31F8">
        <w:rPr>
          <w:sz w:val="24"/>
          <w:szCs w:val="24"/>
        </w:rPr>
        <w:t>- Максимальный процент застройки – 50%;</w:t>
      </w:r>
    </w:p>
    <w:p w:rsidR="000C31F8" w:rsidRPr="000C31F8" w:rsidRDefault="000C31F8" w:rsidP="00ED5471">
      <w:pPr>
        <w:suppressAutoHyphens/>
        <w:autoSpaceDE w:val="0"/>
        <w:autoSpaceDN w:val="0"/>
        <w:adjustRightInd w:val="0"/>
        <w:ind w:right="-5"/>
        <w:outlineLvl w:val="0"/>
        <w:rPr>
          <w:b/>
          <w:sz w:val="24"/>
          <w:szCs w:val="24"/>
        </w:rPr>
      </w:pPr>
      <w:r w:rsidRPr="000C31F8">
        <w:rPr>
          <w:sz w:val="24"/>
          <w:szCs w:val="24"/>
        </w:rPr>
        <w:t>- Допустимый процент застройки при условии предоставления разрешения на отклонение от предельных параметров разрешённого строительства - 51 - 70 %.</w:t>
      </w:r>
    </w:p>
    <w:p w:rsidR="000C31F8" w:rsidRPr="000C31F8" w:rsidRDefault="000C31F8" w:rsidP="00ED5471">
      <w:pPr>
        <w:suppressAutoHyphens/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</w:p>
    <w:p w:rsidR="000C31F8" w:rsidRPr="000C31F8" w:rsidRDefault="000C31F8" w:rsidP="00ED5471">
      <w:pPr>
        <w:suppressAutoHyphens/>
        <w:ind w:firstLine="709"/>
        <w:rPr>
          <w:b/>
          <w:bCs/>
          <w:sz w:val="24"/>
          <w:szCs w:val="24"/>
        </w:rPr>
      </w:pPr>
      <w:r w:rsidRPr="000C31F8">
        <w:rPr>
          <w:b/>
          <w:bCs/>
          <w:sz w:val="24"/>
          <w:szCs w:val="24"/>
        </w:rPr>
        <w:t>3. Требования к составу заявки на участие в аукционе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>3.1. Заявка на участие в аукционе должна содержать:</w:t>
      </w:r>
      <w:r w:rsidRPr="000C31F8">
        <w:rPr>
          <w:sz w:val="24"/>
          <w:szCs w:val="24"/>
        </w:rPr>
        <w:tab/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 xml:space="preserve">- фирменное наименование (наименование), сведения об организационно- правовой форме, ИНН, ОГРН, о месте нахождения, почтовый адрес (для юридического лица); фамилию, имя, отчество, паспортные данные, сведения о месте жительства (для физического лица), номер контактного телефона; банковские реквизиты счета для возврата задатка. 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>3.2. К заявке прикладываются:</w:t>
      </w:r>
    </w:p>
    <w:p w:rsidR="000C31F8" w:rsidRPr="000C31F8" w:rsidRDefault="000C31F8" w:rsidP="00ED5471">
      <w:pPr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>3.2.1. Копии документов, удостоверяющих личность Заявителя (для граждан);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>3.2.2.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(шесть) месяцев до даты размещения на официальном сайте торгов извещения о проведении аукциона;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>3.2.3. Документы, подтверждающие внесение задатка.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bCs/>
          <w:sz w:val="24"/>
          <w:szCs w:val="24"/>
        </w:rPr>
        <w:t>В</w:t>
      </w:r>
      <w:r w:rsidRPr="000C31F8">
        <w:rPr>
          <w:sz w:val="24"/>
          <w:szCs w:val="24"/>
        </w:rPr>
        <w:t xml:space="preserve">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</w:t>
      </w:r>
      <w:r w:rsidRPr="000C31F8">
        <w:rPr>
          <w:i/>
          <w:iCs/>
          <w:sz w:val="24"/>
          <w:szCs w:val="24"/>
        </w:rPr>
        <w:t xml:space="preserve"> также</w:t>
      </w:r>
      <w:r w:rsidRPr="000C31F8">
        <w:rPr>
          <w:sz w:val="24"/>
          <w:szCs w:val="24"/>
        </w:rPr>
        <w:t xml:space="preserve"> документ, подтверждающий полномочия такого лица (для юридических лиц). Нотариально заверенную копию доверенности (для граждан).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>Документы, приложенные к заявке, должны быть оформлены с учетом следующих требований:</w:t>
      </w:r>
      <w:r w:rsidRPr="000C31F8">
        <w:rPr>
          <w:sz w:val="24"/>
          <w:szCs w:val="24"/>
        </w:rPr>
        <w:tab/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>документы, прилагаемые в копиях, должны быть подписаны уполномоченным</w:t>
      </w:r>
      <w:r w:rsidRPr="000C31F8">
        <w:rPr>
          <w:b/>
          <w:bCs/>
          <w:sz w:val="24"/>
          <w:szCs w:val="24"/>
        </w:rPr>
        <w:t xml:space="preserve"> </w:t>
      </w:r>
      <w:r w:rsidRPr="000C31F8">
        <w:rPr>
          <w:sz w:val="24"/>
          <w:szCs w:val="24"/>
        </w:rPr>
        <w:t>лицом и заверены печатью Заявителя;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>в документах не допускается применение факсимильных подписей, а также наличие подчисток и исправлений;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>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штампов).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lastRenderedPageBreak/>
        <w:t>3.3. Заявитель вправе подать одну заявку в отношении Предмета аукциона (лота).</w:t>
      </w:r>
    </w:p>
    <w:p w:rsidR="000C31F8" w:rsidRPr="006C5801" w:rsidRDefault="000C31F8" w:rsidP="00ED5471">
      <w:pPr>
        <w:suppressAutoHyphens/>
        <w:ind w:firstLine="720"/>
        <w:jc w:val="left"/>
        <w:rPr>
          <w:sz w:val="24"/>
          <w:szCs w:val="28"/>
        </w:rPr>
      </w:pPr>
    </w:p>
    <w:p w:rsidR="000C31F8" w:rsidRPr="000C31F8" w:rsidRDefault="000C31F8" w:rsidP="00ED5471">
      <w:pPr>
        <w:suppressAutoHyphens/>
        <w:ind w:firstLine="720"/>
        <w:jc w:val="left"/>
        <w:rPr>
          <w:b/>
          <w:bCs/>
          <w:sz w:val="24"/>
          <w:szCs w:val="24"/>
        </w:rPr>
      </w:pPr>
      <w:r w:rsidRPr="000C31F8">
        <w:rPr>
          <w:b/>
          <w:bCs/>
          <w:sz w:val="24"/>
          <w:szCs w:val="24"/>
        </w:rPr>
        <w:t>4. Требования к участникам аукциона</w:t>
      </w:r>
    </w:p>
    <w:p w:rsidR="000C31F8" w:rsidRPr="006C5801" w:rsidRDefault="000C31F8" w:rsidP="00ED5471">
      <w:pPr>
        <w:suppressAutoHyphens/>
        <w:ind w:firstLine="708"/>
        <w:jc w:val="left"/>
        <w:rPr>
          <w:sz w:val="24"/>
          <w:szCs w:val="28"/>
        </w:rPr>
      </w:pPr>
    </w:p>
    <w:p w:rsidR="000C31F8" w:rsidRPr="000C31F8" w:rsidRDefault="000C31F8" w:rsidP="00ED5471">
      <w:pPr>
        <w:suppressAutoHyphens/>
        <w:ind w:firstLine="708"/>
      </w:pPr>
      <w:r w:rsidRPr="000C31F8">
        <w:rPr>
          <w:sz w:val="24"/>
          <w:szCs w:val="24"/>
        </w:rPr>
        <w:t>Участником аукциона может быть любое юридическое лицо или любое физическое лицо, в том числе индивидуальный предприниматель, претендующее на заключение договора, соответствующие требованиям настоящей аукционной документации</w:t>
      </w:r>
      <w:r w:rsidRPr="000C31F8">
        <w:t>.</w:t>
      </w:r>
    </w:p>
    <w:p w:rsidR="000C31F8" w:rsidRPr="006C5801" w:rsidRDefault="000C31F8" w:rsidP="00ED5471">
      <w:pPr>
        <w:suppressAutoHyphens/>
        <w:ind w:firstLine="709"/>
        <w:rPr>
          <w:bCs/>
          <w:sz w:val="24"/>
          <w:szCs w:val="27"/>
        </w:rPr>
      </w:pPr>
    </w:p>
    <w:p w:rsidR="000C31F8" w:rsidRPr="000C31F8" w:rsidRDefault="000C31F8" w:rsidP="00ED5471">
      <w:pPr>
        <w:suppressAutoHyphens/>
        <w:ind w:firstLine="709"/>
        <w:rPr>
          <w:b/>
          <w:bCs/>
          <w:sz w:val="24"/>
          <w:szCs w:val="24"/>
        </w:rPr>
      </w:pPr>
      <w:r w:rsidRPr="000C31F8">
        <w:rPr>
          <w:b/>
          <w:bCs/>
          <w:sz w:val="24"/>
          <w:szCs w:val="24"/>
        </w:rPr>
        <w:t>5. Порядок регистрации Заявителей на электронной площадке</w:t>
      </w:r>
    </w:p>
    <w:p w:rsidR="000C31F8" w:rsidRPr="000C31F8" w:rsidRDefault="000C31F8" w:rsidP="00ED5471">
      <w:pPr>
        <w:suppressAutoHyphens/>
        <w:rPr>
          <w:sz w:val="24"/>
          <w:szCs w:val="24"/>
        </w:rPr>
      </w:pPr>
    </w:p>
    <w:p w:rsidR="000C31F8" w:rsidRPr="00ED5471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 xml:space="preserve">Для обеспечения доступа к участию в аукционе Заявителям необходимо пройти </w:t>
      </w:r>
      <w:r w:rsidRPr="00ED5471">
        <w:rPr>
          <w:sz w:val="24"/>
          <w:szCs w:val="24"/>
        </w:rPr>
        <w:t xml:space="preserve">процедуру регистрации в соответствии с Регламентом электронной площадки Оператора электронной площадки (далее - Регламент), который размещен на сайте </w:t>
      </w:r>
      <w:hyperlink r:id="rId9" w:history="1">
        <w:r w:rsidRPr="00ED5471">
          <w:rPr>
            <w:bCs/>
            <w:sz w:val="24"/>
            <w:szCs w:val="24"/>
            <w:u w:val="single"/>
          </w:rPr>
          <w:t>https://www.rts-tender.ru/</w:t>
        </w:r>
      </w:hyperlink>
      <w:r w:rsidRPr="00ED5471">
        <w:rPr>
          <w:sz w:val="24"/>
          <w:szCs w:val="24"/>
        </w:rPr>
        <w:t>.</w:t>
      </w:r>
    </w:p>
    <w:p w:rsidR="000C31F8" w:rsidRPr="00ED5471" w:rsidRDefault="000C31F8" w:rsidP="00ED5471">
      <w:pPr>
        <w:suppressAutoHyphens/>
        <w:ind w:firstLine="709"/>
        <w:rPr>
          <w:sz w:val="24"/>
          <w:szCs w:val="24"/>
        </w:rPr>
      </w:pPr>
      <w:r w:rsidRPr="00ED5471">
        <w:rPr>
          <w:sz w:val="24"/>
          <w:szCs w:val="24"/>
        </w:rPr>
        <w:t>Регистрация Заявителей на электронной площадке осуществляется без взимания платы.</w:t>
      </w:r>
    </w:p>
    <w:p w:rsidR="000C31F8" w:rsidRPr="00ED5471" w:rsidRDefault="000C31F8" w:rsidP="00ED5471">
      <w:pPr>
        <w:suppressAutoHyphens/>
        <w:ind w:firstLine="709"/>
        <w:rPr>
          <w:sz w:val="24"/>
          <w:szCs w:val="24"/>
        </w:rPr>
      </w:pPr>
      <w:r w:rsidRPr="00ED5471">
        <w:rPr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площадке, или регистрация которых на электронной площадке была ими прекращена.</w:t>
      </w:r>
    </w:p>
    <w:p w:rsidR="000C31F8" w:rsidRPr="00ED5471" w:rsidRDefault="000C31F8" w:rsidP="00ED5471">
      <w:pPr>
        <w:suppressAutoHyphens/>
        <w:ind w:firstLine="708"/>
        <w:rPr>
          <w:b/>
          <w:sz w:val="24"/>
          <w:szCs w:val="24"/>
        </w:rPr>
      </w:pPr>
    </w:p>
    <w:p w:rsidR="000C31F8" w:rsidRPr="00ED5471" w:rsidRDefault="000C31F8" w:rsidP="00ED5471">
      <w:pPr>
        <w:suppressAutoHyphens/>
        <w:ind w:left="567"/>
        <w:rPr>
          <w:sz w:val="24"/>
          <w:szCs w:val="24"/>
        </w:rPr>
      </w:pPr>
      <w:bookmarkStart w:id="4" w:name="bookmark11"/>
      <w:r w:rsidRPr="00ED5471">
        <w:rPr>
          <w:b/>
          <w:bCs/>
          <w:sz w:val="24"/>
          <w:szCs w:val="24"/>
        </w:rPr>
        <w:t>6. Порядок получения разъяснений аукционной документации, ознакомления</w:t>
      </w:r>
      <w:bookmarkStart w:id="5" w:name="bookmark12"/>
      <w:bookmarkEnd w:id="4"/>
      <w:r w:rsidRPr="00ED5471">
        <w:rPr>
          <w:b/>
          <w:bCs/>
          <w:sz w:val="24"/>
          <w:szCs w:val="24"/>
        </w:rPr>
        <w:t xml:space="preserve"> с условиями договора аренды</w:t>
      </w:r>
      <w:r w:rsidRPr="00ED5471">
        <w:rPr>
          <w:sz w:val="24"/>
          <w:szCs w:val="24"/>
        </w:rPr>
        <w:tab/>
      </w:r>
      <w:bookmarkEnd w:id="5"/>
    </w:p>
    <w:p w:rsidR="000C31F8" w:rsidRPr="00ED5471" w:rsidRDefault="000C31F8" w:rsidP="00ED5471">
      <w:pPr>
        <w:suppressAutoHyphens/>
        <w:ind w:firstLine="709"/>
        <w:rPr>
          <w:sz w:val="24"/>
          <w:szCs w:val="24"/>
        </w:rPr>
      </w:pPr>
    </w:p>
    <w:p w:rsidR="000C31F8" w:rsidRPr="00ED5471" w:rsidRDefault="000C31F8" w:rsidP="00ED5471">
      <w:pPr>
        <w:suppressAutoHyphens/>
        <w:ind w:firstLine="709"/>
        <w:rPr>
          <w:sz w:val="24"/>
          <w:szCs w:val="24"/>
        </w:rPr>
      </w:pPr>
      <w:r w:rsidRPr="00ED5471">
        <w:rPr>
          <w:sz w:val="24"/>
          <w:szCs w:val="24"/>
        </w:rPr>
        <w:t xml:space="preserve">Заявитель вправе обратиться за разъяснением положений настоящей аукционной документации к организатору аукциона. Запрос разъяснений подается в письменном виде по месту нахождения организатора аукциона не позднее, чем за 5 рабочих дней до дня окончания приема заявок, либо по адресу электронной площадки </w:t>
      </w:r>
      <w:hyperlink r:id="rId10" w:history="1">
        <w:r w:rsidRPr="00ED5471">
          <w:rPr>
            <w:bCs/>
            <w:sz w:val="24"/>
            <w:szCs w:val="24"/>
            <w:u w:val="single"/>
          </w:rPr>
          <w:t>https://www.rts-tender.ru/</w:t>
        </w:r>
      </w:hyperlink>
      <w:r w:rsidRPr="00ED5471">
        <w:rPr>
          <w:sz w:val="24"/>
          <w:szCs w:val="24"/>
          <w:lang w:eastAsia="en-US"/>
        </w:rPr>
        <w:t xml:space="preserve"> </w:t>
      </w:r>
    </w:p>
    <w:p w:rsidR="000C31F8" w:rsidRPr="00ED5471" w:rsidRDefault="000C31F8" w:rsidP="00ED5471">
      <w:pPr>
        <w:suppressAutoHyphens/>
        <w:rPr>
          <w:sz w:val="24"/>
          <w:szCs w:val="24"/>
        </w:rPr>
      </w:pPr>
      <w:bookmarkStart w:id="6" w:name="bookmark13"/>
    </w:p>
    <w:p w:rsidR="000C31F8" w:rsidRPr="000C31F8" w:rsidRDefault="000C31F8" w:rsidP="00ED5471">
      <w:pPr>
        <w:suppressAutoHyphens/>
        <w:ind w:firstLine="709"/>
        <w:rPr>
          <w:b/>
          <w:bCs/>
          <w:sz w:val="24"/>
          <w:szCs w:val="24"/>
        </w:rPr>
      </w:pPr>
      <w:r w:rsidRPr="000C31F8">
        <w:rPr>
          <w:b/>
          <w:bCs/>
          <w:sz w:val="24"/>
          <w:szCs w:val="24"/>
        </w:rPr>
        <w:t>7. Порядок оформления и подачи заявки</w:t>
      </w:r>
      <w:bookmarkEnd w:id="6"/>
    </w:p>
    <w:p w:rsidR="000C31F8" w:rsidRPr="000C31F8" w:rsidRDefault="000C31F8" w:rsidP="00ED5471">
      <w:pPr>
        <w:suppressAutoHyphens/>
        <w:rPr>
          <w:sz w:val="20"/>
        </w:rPr>
      </w:pP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>Заявки имеют право подавать Заявители, зарегистрированные на электронной площадке в соответствии с Регламентом.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>Для участия в аукционе Заявитель представляет Оператору электронной площадки заявку на участие в аукционе в сроки, которые установлены в извещении о проведении аукциона</w:t>
      </w:r>
      <w:r w:rsidRPr="000C31F8">
        <w:rPr>
          <w:color w:val="FF0000"/>
          <w:sz w:val="24"/>
          <w:szCs w:val="24"/>
        </w:rPr>
        <w:t xml:space="preserve"> </w:t>
      </w:r>
      <w:r w:rsidRPr="000C31F8">
        <w:rPr>
          <w:sz w:val="24"/>
          <w:szCs w:val="24"/>
        </w:rPr>
        <w:t xml:space="preserve">(далее – Извещение). 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>Заявка, подписанная собственноручно, подается путем электронной формы, размещенной в открытом для доступа неограниченного круга лиц части электронной площадки с приложением документов, указанных в пункте 3.2. настоящей аукционной документации в форме электронных документов либо электронных образов документов (документов на бумажном носителе преобразованных в электронную форму путем сканирования с сохранением их реквизитов). Заявка на участие в аукционе, а также прилагаемые к ней документы подписываются усиленной квалифицированной электронной подписью Заявителя.</w:t>
      </w:r>
    </w:p>
    <w:p w:rsidR="000C31F8" w:rsidRPr="000C31F8" w:rsidRDefault="000C31F8" w:rsidP="00ED5471">
      <w:pPr>
        <w:widowControl w:val="0"/>
        <w:tabs>
          <w:tab w:val="left" w:pos="284"/>
          <w:tab w:val="left" w:pos="134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0C31F8">
        <w:rPr>
          <w:rFonts w:eastAsia="Calibri"/>
          <w:sz w:val="24"/>
          <w:szCs w:val="24"/>
          <w:lang w:eastAsia="en-US"/>
        </w:rPr>
        <w:t>Заявка и прилагаемые к ней документы направляются единовременно.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Не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допускается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раздельного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направления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Заявки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и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приложенных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к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ней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документов,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направление дополнительных документов после подачи Заявки или замена ранее направленных документов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без</w:t>
      </w:r>
      <w:r w:rsidRPr="000C31F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отзыва Заявки.</w:t>
      </w:r>
    </w:p>
    <w:p w:rsidR="000C31F8" w:rsidRPr="000C31F8" w:rsidRDefault="000C31F8" w:rsidP="00ED5471">
      <w:pPr>
        <w:widowControl w:val="0"/>
        <w:tabs>
          <w:tab w:val="left" w:pos="284"/>
          <w:tab w:val="left" w:pos="1351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0C31F8">
        <w:rPr>
          <w:rFonts w:eastAsia="Calibri"/>
          <w:sz w:val="24"/>
          <w:szCs w:val="24"/>
          <w:lang w:eastAsia="en-US"/>
        </w:rPr>
        <w:t xml:space="preserve">В соответствии с Регламентом Оператор электронной площадки возвращает заявку </w:t>
      </w:r>
      <w:r w:rsidRPr="000C31F8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0C31F8">
        <w:rPr>
          <w:rFonts w:eastAsia="Calibri"/>
          <w:sz w:val="24"/>
          <w:szCs w:val="24"/>
          <w:lang w:eastAsia="en-US"/>
        </w:rPr>
        <w:t>Заявителю</w:t>
      </w:r>
      <w:r w:rsidRPr="000C31F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в</w:t>
      </w:r>
      <w:r w:rsidRPr="000C31F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случае:</w:t>
      </w:r>
    </w:p>
    <w:p w:rsidR="000C31F8" w:rsidRPr="000C31F8" w:rsidRDefault="000C31F8" w:rsidP="00ED5471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0C31F8">
        <w:rPr>
          <w:rFonts w:eastAsia="Calibri"/>
          <w:sz w:val="24"/>
          <w:szCs w:val="24"/>
          <w:lang w:eastAsia="en-US"/>
        </w:rPr>
        <w:lastRenderedPageBreak/>
        <w:t>- предоставления</w:t>
      </w:r>
      <w:r w:rsidRPr="000C31F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заявки,</w:t>
      </w:r>
      <w:r w:rsidRPr="000C31F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подписанной</w:t>
      </w:r>
      <w:r w:rsidRPr="000C31F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ЭП</w:t>
      </w:r>
      <w:r w:rsidRPr="000C31F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лица,</w:t>
      </w:r>
      <w:r w:rsidRPr="000C31F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не</w:t>
      </w:r>
      <w:r w:rsidRPr="000C31F8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уполномоченного</w:t>
      </w:r>
      <w:r w:rsidRPr="000C31F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действовать</w:t>
      </w:r>
      <w:r w:rsidRPr="000C31F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от</w:t>
      </w:r>
      <w:r w:rsidRPr="000C31F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имени</w:t>
      </w:r>
      <w:r w:rsidRPr="000C31F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Заявителя;</w:t>
      </w:r>
    </w:p>
    <w:p w:rsidR="000C31F8" w:rsidRPr="000C31F8" w:rsidRDefault="000C31F8" w:rsidP="00ED5471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0C31F8">
        <w:rPr>
          <w:rFonts w:eastAsia="Calibri"/>
          <w:sz w:val="24"/>
          <w:szCs w:val="24"/>
          <w:lang w:eastAsia="en-US"/>
        </w:rPr>
        <w:t>- подачи</w:t>
      </w:r>
      <w:r w:rsidRPr="000C31F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одним</w:t>
      </w:r>
      <w:r w:rsidRPr="000C31F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Заявителем</w:t>
      </w:r>
      <w:r w:rsidRPr="000C31F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двух</w:t>
      </w:r>
      <w:r w:rsidRPr="000C31F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и</w:t>
      </w:r>
      <w:r w:rsidRPr="000C31F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более</w:t>
      </w:r>
      <w:r w:rsidRPr="000C31F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заявок</w:t>
      </w:r>
      <w:r w:rsidRPr="000C31F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при</w:t>
      </w:r>
      <w:r w:rsidRPr="000C31F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условии,</w:t>
      </w:r>
      <w:r w:rsidRPr="000C31F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что</w:t>
      </w:r>
      <w:r w:rsidRPr="000C31F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поданные</w:t>
      </w:r>
      <w:r w:rsidRPr="000C31F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ранее</w:t>
      </w:r>
      <w:r w:rsidRPr="000C31F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заявки</w:t>
      </w:r>
      <w:r w:rsidRPr="000C31F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не</w:t>
      </w:r>
      <w:r w:rsidRPr="000C31F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отозваны;</w:t>
      </w:r>
    </w:p>
    <w:p w:rsidR="000C31F8" w:rsidRPr="000C31F8" w:rsidRDefault="000C31F8" w:rsidP="00ED5471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right="-1" w:firstLine="709"/>
        <w:rPr>
          <w:rFonts w:eastAsia="Calibri"/>
          <w:sz w:val="24"/>
          <w:szCs w:val="24"/>
          <w:lang w:eastAsia="en-US"/>
        </w:rPr>
      </w:pPr>
      <w:r w:rsidRPr="000C31F8">
        <w:rPr>
          <w:rFonts w:eastAsia="Calibri"/>
          <w:sz w:val="24"/>
          <w:szCs w:val="24"/>
          <w:lang w:eastAsia="en-US"/>
        </w:rPr>
        <w:t>- получения</w:t>
      </w:r>
      <w:r w:rsidRPr="000C31F8">
        <w:rPr>
          <w:rFonts w:eastAsia="Calibri"/>
          <w:spacing w:val="-5"/>
          <w:sz w:val="24"/>
          <w:szCs w:val="24"/>
          <w:lang w:eastAsia="en-US"/>
        </w:rPr>
        <w:t xml:space="preserve"> з</w:t>
      </w:r>
      <w:r w:rsidRPr="000C31F8">
        <w:rPr>
          <w:rFonts w:eastAsia="Calibri"/>
          <w:sz w:val="24"/>
          <w:szCs w:val="24"/>
          <w:lang w:eastAsia="en-US"/>
        </w:rPr>
        <w:t>аявки</w:t>
      </w:r>
      <w:r w:rsidRPr="000C31F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после</w:t>
      </w:r>
      <w:r w:rsidRPr="000C31F8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установленной</w:t>
      </w:r>
      <w:r w:rsidRPr="000C31F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в</w:t>
      </w:r>
      <w:r w:rsidRPr="000C31F8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Извещении</w:t>
      </w:r>
      <w:r w:rsidRPr="000C31F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даты</w:t>
      </w:r>
      <w:r w:rsidRPr="000C31F8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и</w:t>
      </w:r>
      <w:r w:rsidRPr="000C31F8">
        <w:rPr>
          <w:rFonts w:eastAsia="Calibri"/>
          <w:spacing w:val="-5"/>
          <w:sz w:val="24"/>
          <w:szCs w:val="24"/>
          <w:lang w:eastAsia="en-US"/>
        </w:rPr>
        <w:t xml:space="preserve"> в</w:t>
      </w:r>
      <w:r w:rsidRPr="000C31F8">
        <w:rPr>
          <w:rFonts w:eastAsia="Calibri"/>
          <w:sz w:val="24"/>
          <w:szCs w:val="24"/>
          <w:lang w:eastAsia="en-US"/>
        </w:rPr>
        <w:t>ремени</w:t>
      </w:r>
      <w:r w:rsidRPr="000C31F8">
        <w:rPr>
          <w:rFonts w:eastAsia="Calibri"/>
          <w:spacing w:val="-6"/>
          <w:sz w:val="24"/>
          <w:szCs w:val="24"/>
          <w:lang w:eastAsia="en-US"/>
        </w:rPr>
        <w:t xml:space="preserve"> завершения</w:t>
      </w:r>
      <w:r w:rsidRPr="000C31F8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приема заявок.</w:t>
      </w:r>
    </w:p>
    <w:p w:rsidR="000C31F8" w:rsidRPr="000C31F8" w:rsidRDefault="000C31F8" w:rsidP="00ED5471">
      <w:pPr>
        <w:tabs>
          <w:tab w:val="left" w:pos="284"/>
        </w:tabs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0C31F8">
        <w:rPr>
          <w:rFonts w:eastAsia="Calibri"/>
          <w:sz w:val="24"/>
          <w:szCs w:val="24"/>
          <w:lang w:eastAsia="en-US"/>
        </w:rPr>
        <w:t>Возврат</w:t>
      </w:r>
      <w:r w:rsidRPr="000C31F8">
        <w:rPr>
          <w:rFonts w:eastAsia="Calibri"/>
          <w:spacing w:val="-2"/>
          <w:sz w:val="24"/>
          <w:szCs w:val="24"/>
          <w:lang w:eastAsia="en-US"/>
        </w:rPr>
        <w:t xml:space="preserve"> з</w:t>
      </w:r>
      <w:r w:rsidRPr="000C31F8">
        <w:rPr>
          <w:rFonts w:eastAsia="Calibri"/>
          <w:sz w:val="24"/>
          <w:szCs w:val="24"/>
          <w:lang w:eastAsia="en-US"/>
        </w:rPr>
        <w:t>аявок по</w:t>
      </w:r>
      <w:r w:rsidRPr="000C31F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иным</w:t>
      </w:r>
      <w:r w:rsidRPr="000C31F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основаниям</w:t>
      </w:r>
      <w:r w:rsidRPr="000C31F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не</w:t>
      </w:r>
      <w:r w:rsidRPr="000C31F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допускается.</w:t>
      </w:r>
    </w:p>
    <w:p w:rsidR="000C31F8" w:rsidRPr="000C31F8" w:rsidRDefault="000C31F8" w:rsidP="00ED5471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0C31F8">
        <w:rPr>
          <w:rFonts w:eastAsia="Calibri"/>
          <w:sz w:val="24"/>
          <w:szCs w:val="24"/>
          <w:lang w:eastAsia="en-US"/>
        </w:rPr>
        <w:t>Одновременно</w:t>
      </w:r>
      <w:r w:rsidRPr="000C31F8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с</w:t>
      </w:r>
      <w:r w:rsidRPr="000C31F8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возвратом</w:t>
      </w:r>
      <w:r w:rsidRPr="000C31F8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заявки</w:t>
      </w:r>
      <w:r w:rsidRPr="000C31F8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Оператор</w:t>
      </w:r>
      <w:r w:rsidRPr="000C31F8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электронной</w:t>
      </w:r>
      <w:r w:rsidRPr="000C31F8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площадки</w:t>
      </w:r>
      <w:r w:rsidRPr="000C31F8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уведомляет</w:t>
      </w:r>
      <w:r w:rsidRPr="000C31F8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Заявителя</w:t>
      </w:r>
      <w:r w:rsidRPr="000C31F8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об</w:t>
      </w:r>
      <w:r w:rsidRPr="000C31F8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основаниях ее возврата.</w:t>
      </w:r>
    </w:p>
    <w:p w:rsidR="000C31F8" w:rsidRPr="000C31F8" w:rsidRDefault="000C31F8" w:rsidP="00ED5471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0C31F8">
        <w:rPr>
          <w:rFonts w:eastAsia="Calibri"/>
          <w:sz w:val="24"/>
          <w:szCs w:val="24"/>
          <w:lang w:eastAsia="en-US"/>
        </w:rPr>
        <w:t>В случае отсутствия у Оператора электронной площадки оснований возврата заявки Заявителю,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Оператор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электронной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площадки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регистрирует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з</w:t>
      </w:r>
      <w:r w:rsidRPr="000C31F8">
        <w:rPr>
          <w:rFonts w:eastAsia="Calibri"/>
          <w:sz w:val="24"/>
          <w:szCs w:val="24"/>
          <w:lang w:eastAsia="en-US"/>
        </w:rPr>
        <w:t>аявку</w:t>
      </w:r>
      <w:r w:rsidRPr="000C31F8">
        <w:rPr>
          <w:rFonts w:eastAsia="Calibri"/>
          <w:spacing w:val="55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и направляет</w:t>
      </w:r>
      <w:r w:rsidRPr="000C31F8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Заявителю</w:t>
      </w:r>
      <w:r w:rsidRPr="000C31F8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уведомление</w:t>
      </w:r>
      <w:r w:rsidRPr="000C31F8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о</w:t>
      </w:r>
      <w:r w:rsidRPr="000C31F8">
        <w:rPr>
          <w:rFonts w:eastAsia="Calibri"/>
          <w:spacing w:val="68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поступлении</w:t>
      </w:r>
      <w:r w:rsidRPr="000C31F8">
        <w:rPr>
          <w:rFonts w:eastAsia="Calibri"/>
          <w:spacing w:val="67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заявки в</w:t>
      </w:r>
      <w:r w:rsidRPr="000C31F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соответствии</w:t>
      </w:r>
      <w:r w:rsidRPr="000C31F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с Регламентом.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>Организатор аукциона не несет ответственность за несоответствие наличия (в том числе количества) документов, перечисленных в заявке, и фактического наличия (количеством) документов.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>В день рассмотрения заявок заявителю на электронной площадке направляется уведомление о допуске/не допуске к участию в аукционе.</w:t>
      </w:r>
    </w:p>
    <w:p w:rsidR="000C31F8" w:rsidRPr="00ED5471" w:rsidRDefault="000C31F8" w:rsidP="00ED5471">
      <w:pPr>
        <w:suppressAutoHyphens/>
        <w:ind w:firstLine="709"/>
        <w:rPr>
          <w:sz w:val="24"/>
          <w:szCs w:val="24"/>
        </w:rPr>
      </w:pPr>
      <w:r w:rsidRPr="00ED5471">
        <w:rPr>
          <w:sz w:val="24"/>
          <w:szCs w:val="24"/>
        </w:rPr>
        <w:t>Заявитель вправе подать только одну заявку в отношении предмета аукциона (лота) с полным пакетом документов по нему.</w:t>
      </w:r>
    </w:p>
    <w:p w:rsidR="000C31F8" w:rsidRPr="00ED5471" w:rsidRDefault="000C31F8" w:rsidP="00ED5471">
      <w:pPr>
        <w:suppressAutoHyphens/>
        <w:ind w:firstLine="709"/>
        <w:rPr>
          <w:sz w:val="24"/>
          <w:szCs w:val="24"/>
        </w:rPr>
      </w:pPr>
      <w:r w:rsidRPr="00ED5471">
        <w:rPr>
          <w:sz w:val="24"/>
          <w:szCs w:val="24"/>
        </w:rPr>
        <w:t xml:space="preserve">Заявитель несет все расходы, связанные с подготовкой и подачей заявки на участие в аукционе. Подача заявки осуществляется через электронную площадку в соответствии с Регламентом электронной торговой площадки, размещенным на </w:t>
      </w:r>
      <w:hyperlink r:id="rId11" w:history="1">
        <w:r w:rsidRPr="00ED5471">
          <w:rPr>
            <w:bCs/>
            <w:sz w:val="24"/>
            <w:szCs w:val="24"/>
            <w:u w:val="single"/>
          </w:rPr>
          <w:t>https://www.rts-tender.ru/</w:t>
        </w:r>
      </w:hyperlink>
      <w:r w:rsidRPr="00ED5471">
        <w:rPr>
          <w:sz w:val="24"/>
          <w:szCs w:val="24"/>
          <w:lang w:eastAsia="en-US"/>
        </w:rPr>
        <w:t>.</w:t>
      </w:r>
    </w:p>
    <w:p w:rsidR="000C31F8" w:rsidRPr="00ED5471" w:rsidRDefault="000C31F8" w:rsidP="00ED5471">
      <w:pPr>
        <w:widowControl w:val="0"/>
        <w:tabs>
          <w:tab w:val="left" w:pos="284"/>
          <w:tab w:val="left" w:pos="1444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bookmarkStart w:id="7" w:name="bookmark14"/>
      <w:r w:rsidRPr="00ED5471">
        <w:rPr>
          <w:rFonts w:eastAsia="Calibri"/>
          <w:spacing w:val="-1"/>
          <w:sz w:val="24"/>
          <w:szCs w:val="24"/>
          <w:lang w:eastAsia="en-US"/>
        </w:rPr>
        <w:t>Ответственность</w:t>
      </w:r>
      <w:r w:rsidRPr="00ED5471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за</w:t>
      </w:r>
      <w:r w:rsidRPr="00ED5471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достоверность</w:t>
      </w:r>
      <w:r w:rsidRPr="00ED5471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указанной</w:t>
      </w:r>
      <w:r w:rsidRPr="00ED5471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в</w:t>
      </w:r>
      <w:r w:rsidRPr="00ED5471">
        <w:rPr>
          <w:rFonts w:eastAsia="Calibri"/>
          <w:spacing w:val="-16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заявке</w:t>
      </w:r>
      <w:r w:rsidRPr="00ED5471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информации</w:t>
      </w:r>
      <w:r w:rsidRPr="00ED5471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и</w:t>
      </w:r>
      <w:r w:rsidRPr="00ED5471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приложенных</w:t>
      </w:r>
      <w:r w:rsidRPr="00ED5471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к</w:t>
      </w:r>
      <w:r w:rsidRPr="00ED5471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ней</w:t>
      </w:r>
      <w:r w:rsidRPr="00ED5471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документов</w:t>
      </w:r>
      <w:r w:rsidRPr="00ED5471">
        <w:rPr>
          <w:rFonts w:eastAsia="Calibri"/>
          <w:spacing w:val="-52"/>
          <w:sz w:val="24"/>
          <w:szCs w:val="24"/>
          <w:lang w:eastAsia="en-US"/>
        </w:rPr>
        <w:t xml:space="preserve">    </w:t>
      </w:r>
      <w:r w:rsidRPr="00ED5471">
        <w:rPr>
          <w:rFonts w:eastAsia="Calibri"/>
          <w:sz w:val="24"/>
          <w:szCs w:val="24"/>
          <w:lang w:eastAsia="en-US"/>
        </w:rPr>
        <w:t>несет</w:t>
      </w:r>
      <w:r w:rsidRPr="00ED547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Заявитель.</w:t>
      </w:r>
    </w:p>
    <w:p w:rsidR="000C31F8" w:rsidRPr="00ED5471" w:rsidRDefault="000C31F8" w:rsidP="00ED5471">
      <w:pPr>
        <w:widowControl w:val="0"/>
        <w:tabs>
          <w:tab w:val="left" w:pos="284"/>
          <w:tab w:val="left" w:pos="134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ED5471">
        <w:rPr>
          <w:rFonts w:eastAsia="Calibri"/>
          <w:sz w:val="24"/>
          <w:szCs w:val="24"/>
          <w:lang w:eastAsia="en-US"/>
        </w:rPr>
        <w:t>Прием</w:t>
      </w:r>
      <w:r w:rsidRPr="00ED5471">
        <w:rPr>
          <w:rFonts w:eastAsia="Calibri"/>
          <w:spacing w:val="31"/>
          <w:sz w:val="24"/>
          <w:szCs w:val="24"/>
          <w:lang w:eastAsia="en-US"/>
        </w:rPr>
        <w:t xml:space="preserve"> з</w:t>
      </w:r>
      <w:r w:rsidRPr="00ED5471">
        <w:rPr>
          <w:rFonts w:eastAsia="Calibri"/>
          <w:sz w:val="24"/>
          <w:szCs w:val="24"/>
          <w:lang w:eastAsia="en-US"/>
        </w:rPr>
        <w:t>аявок</w:t>
      </w:r>
      <w:r w:rsidRPr="00ED5471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прекращается</w:t>
      </w:r>
      <w:r w:rsidRPr="00ED5471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Оператором</w:t>
      </w:r>
      <w:r w:rsidRPr="00ED5471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электронной</w:t>
      </w:r>
      <w:r w:rsidRPr="00ED5471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площадки</w:t>
      </w:r>
      <w:r w:rsidRPr="00ED5471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с</w:t>
      </w:r>
      <w:r w:rsidRPr="00ED5471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помощью</w:t>
      </w:r>
      <w:r w:rsidRPr="00ED5471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программных</w:t>
      </w:r>
      <w:r w:rsidRPr="00ED5471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и</w:t>
      </w:r>
      <w:r w:rsidRPr="00ED5471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технических</w:t>
      </w:r>
      <w:r w:rsidRPr="00ED547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средств</w:t>
      </w:r>
      <w:r w:rsidRPr="00ED547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в</w:t>
      </w:r>
      <w:r w:rsidRPr="00ED547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дату</w:t>
      </w:r>
      <w:r w:rsidRPr="00ED547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и</w:t>
      </w:r>
      <w:r w:rsidRPr="00ED547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время завершения приема</w:t>
      </w:r>
      <w:r w:rsidRPr="00ED547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заявок,</w:t>
      </w:r>
      <w:r w:rsidRPr="00ED547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указанные в</w:t>
      </w:r>
      <w:r w:rsidRPr="00ED547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Извещении.</w:t>
      </w:r>
    </w:p>
    <w:p w:rsidR="000C31F8" w:rsidRPr="00ED5471" w:rsidRDefault="000C31F8" w:rsidP="00ED5471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ED5471">
        <w:rPr>
          <w:rFonts w:eastAsia="Calibri"/>
          <w:sz w:val="24"/>
          <w:szCs w:val="24"/>
          <w:lang w:eastAsia="en-US"/>
        </w:rPr>
        <w:t>После</w:t>
      </w:r>
      <w:r w:rsidRPr="00ED5471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завершения</w:t>
      </w:r>
      <w:r w:rsidRPr="00ED5471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приема</w:t>
      </w:r>
      <w:r w:rsidRPr="00ED5471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Заявок</w:t>
      </w:r>
      <w:r w:rsidRPr="00ED5471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Оператор</w:t>
      </w:r>
      <w:r w:rsidRPr="00ED5471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электронной</w:t>
      </w:r>
      <w:r w:rsidRPr="00ED5471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площадки</w:t>
      </w:r>
      <w:r w:rsidRPr="00ED5471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направляет</w:t>
      </w:r>
      <w:r w:rsidRPr="00ED547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Заявки Организатору</w:t>
      </w:r>
      <w:r w:rsidRPr="00ED547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аукциона</w:t>
      </w:r>
      <w:r w:rsidRPr="00ED547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в</w:t>
      </w:r>
      <w:r w:rsidRPr="00ED547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соответствии</w:t>
      </w:r>
      <w:r w:rsidRPr="00ED547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с</w:t>
      </w:r>
      <w:r w:rsidRPr="00ED547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Регламентом.</w:t>
      </w:r>
    </w:p>
    <w:p w:rsidR="000C31F8" w:rsidRPr="00ED5471" w:rsidRDefault="000C31F8" w:rsidP="00ED5471">
      <w:pPr>
        <w:suppressAutoHyphens/>
        <w:ind w:firstLine="709"/>
        <w:rPr>
          <w:b/>
          <w:bCs/>
          <w:sz w:val="24"/>
          <w:szCs w:val="24"/>
        </w:rPr>
      </w:pPr>
    </w:p>
    <w:p w:rsidR="000C31F8" w:rsidRPr="00ED5471" w:rsidRDefault="000C31F8" w:rsidP="00ED5471">
      <w:pPr>
        <w:suppressAutoHyphens/>
        <w:ind w:firstLine="709"/>
        <w:rPr>
          <w:b/>
          <w:bCs/>
          <w:sz w:val="24"/>
          <w:szCs w:val="24"/>
        </w:rPr>
      </w:pPr>
      <w:r w:rsidRPr="00ED5471">
        <w:rPr>
          <w:b/>
          <w:bCs/>
          <w:sz w:val="24"/>
          <w:szCs w:val="24"/>
        </w:rPr>
        <w:t>8. Порядок и срок отзыва заявок</w:t>
      </w:r>
      <w:bookmarkEnd w:id="7"/>
    </w:p>
    <w:p w:rsidR="000C31F8" w:rsidRPr="00ED5471" w:rsidRDefault="000C31F8" w:rsidP="00ED5471">
      <w:pPr>
        <w:suppressAutoHyphens/>
        <w:ind w:firstLine="709"/>
        <w:rPr>
          <w:b/>
          <w:bCs/>
          <w:sz w:val="24"/>
          <w:szCs w:val="24"/>
        </w:rPr>
      </w:pPr>
    </w:p>
    <w:p w:rsidR="000C31F8" w:rsidRPr="00ED5471" w:rsidRDefault="000C31F8" w:rsidP="00ED5471">
      <w:pPr>
        <w:suppressAutoHyphens/>
        <w:ind w:firstLine="709"/>
        <w:rPr>
          <w:sz w:val="24"/>
          <w:szCs w:val="24"/>
        </w:rPr>
      </w:pPr>
      <w:r w:rsidRPr="00ED5471">
        <w:rPr>
          <w:sz w:val="24"/>
          <w:szCs w:val="24"/>
        </w:rPr>
        <w:t xml:space="preserve">Заявитель вправе отозвать заявку в любое время до момента окончания подачи заявок на участие в аукционе, указанную в Извещении по московскому времени путем направления соответствующего уведомления Оператору электронной площадки в соответствии с Регламентом, размещенным на сайте </w:t>
      </w:r>
      <w:hyperlink r:id="rId12" w:history="1">
        <w:r w:rsidRPr="00ED5471">
          <w:rPr>
            <w:bCs/>
            <w:sz w:val="24"/>
            <w:szCs w:val="24"/>
            <w:u w:val="single"/>
          </w:rPr>
          <w:t>https://www.rts-tender.ru/</w:t>
        </w:r>
      </w:hyperlink>
      <w:r w:rsidRPr="00ED5471">
        <w:rPr>
          <w:sz w:val="24"/>
          <w:szCs w:val="24"/>
        </w:rPr>
        <w:t>.</w:t>
      </w:r>
    </w:p>
    <w:p w:rsidR="000C31F8" w:rsidRPr="00ED5471" w:rsidRDefault="000C31F8" w:rsidP="00ED5471">
      <w:pPr>
        <w:suppressAutoHyphens/>
        <w:ind w:firstLine="709"/>
        <w:rPr>
          <w:b/>
          <w:bCs/>
          <w:sz w:val="24"/>
          <w:szCs w:val="24"/>
        </w:rPr>
      </w:pPr>
    </w:p>
    <w:p w:rsidR="000C31F8" w:rsidRPr="00ED5471" w:rsidRDefault="000C31F8" w:rsidP="00ED5471">
      <w:pPr>
        <w:suppressAutoHyphens/>
        <w:ind w:firstLine="709"/>
        <w:rPr>
          <w:b/>
          <w:bCs/>
          <w:sz w:val="24"/>
          <w:szCs w:val="24"/>
        </w:rPr>
      </w:pPr>
      <w:r w:rsidRPr="00ED5471">
        <w:rPr>
          <w:b/>
          <w:bCs/>
          <w:sz w:val="24"/>
          <w:szCs w:val="24"/>
        </w:rPr>
        <w:t>9. Порядок рассмотрения заявок на участие в аукционе</w:t>
      </w:r>
    </w:p>
    <w:p w:rsidR="000C31F8" w:rsidRPr="00ED5471" w:rsidRDefault="000C31F8" w:rsidP="00ED5471">
      <w:pPr>
        <w:suppressAutoHyphens/>
        <w:ind w:firstLine="709"/>
        <w:rPr>
          <w:sz w:val="24"/>
          <w:szCs w:val="24"/>
        </w:rPr>
      </w:pPr>
    </w:p>
    <w:p w:rsidR="000C31F8" w:rsidRPr="00ED5471" w:rsidRDefault="000C31F8" w:rsidP="00ED5471">
      <w:pPr>
        <w:suppressAutoHyphens/>
        <w:ind w:firstLine="709"/>
        <w:rPr>
          <w:sz w:val="24"/>
          <w:szCs w:val="24"/>
        </w:rPr>
      </w:pPr>
      <w:r w:rsidRPr="00ED5471">
        <w:rPr>
          <w:sz w:val="24"/>
          <w:szCs w:val="24"/>
        </w:rPr>
        <w:t>Дата начала и окончания приема заявок на участие в аукционе указывается в Извещении по московскому времени.</w:t>
      </w:r>
    </w:p>
    <w:p w:rsidR="000C31F8" w:rsidRPr="00ED5471" w:rsidRDefault="000C31F8" w:rsidP="00ED5471">
      <w:pPr>
        <w:suppressAutoHyphens/>
        <w:ind w:firstLine="709"/>
        <w:rPr>
          <w:sz w:val="24"/>
          <w:szCs w:val="24"/>
        </w:rPr>
      </w:pPr>
      <w:r w:rsidRPr="00ED5471">
        <w:rPr>
          <w:sz w:val="24"/>
          <w:szCs w:val="24"/>
        </w:rPr>
        <w:t xml:space="preserve">Прием заявок осуществляется через Оператора электронной площадки </w:t>
      </w:r>
      <w:hyperlink r:id="rId13" w:history="1">
        <w:r w:rsidRPr="00ED5471">
          <w:rPr>
            <w:bCs/>
            <w:sz w:val="24"/>
            <w:szCs w:val="24"/>
            <w:u w:val="single"/>
          </w:rPr>
          <w:t>https://www.rts-tender.ru/</w:t>
        </w:r>
      </w:hyperlink>
      <w:r w:rsidRPr="00ED5471">
        <w:rPr>
          <w:sz w:val="24"/>
          <w:szCs w:val="24"/>
        </w:rPr>
        <w:t>.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ED5471">
        <w:rPr>
          <w:sz w:val="24"/>
          <w:szCs w:val="24"/>
        </w:rPr>
        <w:t>Комиссия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</w:t>
      </w:r>
      <w:r w:rsidRPr="000C31F8">
        <w:rPr>
          <w:sz w:val="24"/>
          <w:szCs w:val="24"/>
        </w:rPr>
        <w:t xml:space="preserve"> администрации Тихвинского района (далее - Комиссия) рассматривает заявки на предмет соответствия требованиям, и соответствия заявителей требованиям, установленным настоящей документацией.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bookmarkStart w:id="8" w:name="bookmark16"/>
      <w:r w:rsidRPr="000C31F8">
        <w:rPr>
          <w:sz w:val="24"/>
          <w:szCs w:val="24"/>
        </w:rPr>
        <w:lastRenderedPageBreak/>
        <w:t>Рассмотрение заявок Комиссией проводится по адресу: Ленинградская область, Тихвинский район, город Тихвин, 1 микрорайон, дом 2, 2 этаж, кабинет 19</w:t>
      </w:r>
      <w:bookmarkEnd w:id="8"/>
      <w:r w:rsidRPr="000C31F8">
        <w:rPr>
          <w:sz w:val="24"/>
          <w:szCs w:val="24"/>
        </w:rPr>
        <w:t xml:space="preserve"> в дату и время, указанные в Извещении.</w:t>
      </w:r>
    </w:p>
    <w:p w:rsidR="000C31F8" w:rsidRPr="000C31F8" w:rsidRDefault="000C31F8" w:rsidP="00ED5471">
      <w:pPr>
        <w:widowControl w:val="0"/>
        <w:tabs>
          <w:tab w:val="left" w:pos="284"/>
          <w:tab w:val="left" w:pos="134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0C31F8">
        <w:rPr>
          <w:rFonts w:eastAsia="Calibri"/>
          <w:sz w:val="24"/>
          <w:szCs w:val="24"/>
          <w:lang w:eastAsia="en-US"/>
        </w:rPr>
        <w:t>Заявитель</w:t>
      </w:r>
      <w:r w:rsidRPr="000C31F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не</w:t>
      </w:r>
      <w:r w:rsidRPr="000C31F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допускается</w:t>
      </w:r>
      <w:r w:rsidRPr="000C31F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к участию</w:t>
      </w:r>
      <w:r w:rsidRPr="000C31F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в</w:t>
      </w:r>
      <w:r w:rsidRPr="000C31F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аукционе в</w:t>
      </w:r>
      <w:r w:rsidRPr="000C31F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следующих</w:t>
      </w:r>
      <w:r w:rsidRPr="000C31F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случаях:</w:t>
      </w:r>
    </w:p>
    <w:p w:rsidR="000C31F8" w:rsidRPr="000C31F8" w:rsidRDefault="000C31F8" w:rsidP="00ED5471">
      <w:pPr>
        <w:widowControl w:val="0"/>
        <w:tabs>
          <w:tab w:val="left" w:pos="284"/>
          <w:tab w:val="left" w:pos="1175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0C31F8">
        <w:rPr>
          <w:rFonts w:eastAsia="Calibri"/>
          <w:sz w:val="24"/>
          <w:szCs w:val="24"/>
          <w:lang w:eastAsia="en-US"/>
        </w:rPr>
        <w:t>- непредставление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необходимых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для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участия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в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аукционе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в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электронной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форме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документов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или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представление</w:t>
      </w:r>
      <w:r w:rsidRPr="000C31F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недостоверных сведений;</w:t>
      </w:r>
    </w:p>
    <w:p w:rsidR="000C31F8" w:rsidRPr="000C31F8" w:rsidRDefault="000C31F8" w:rsidP="00ED5471">
      <w:pPr>
        <w:widowControl w:val="0"/>
        <w:tabs>
          <w:tab w:val="left" w:pos="284"/>
          <w:tab w:val="left" w:pos="1175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0C31F8">
        <w:rPr>
          <w:rFonts w:eastAsia="Calibri"/>
          <w:sz w:val="24"/>
          <w:szCs w:val="24"/>
          <w:lang w:eastAsia="en-US"/>
        </w:rPr>
        <w:t>- непоступление задатка на дату и время рассмотрения заявок на участие в аукционе в электронной форме;</w:t>
      </w:r>
    </w:p>
    <w:p w:rsidR="000C31F8" w:rsidRPr="000C31F8" w:rsidRDefault="000C31F8" w:rsidP="00ED5471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0C31F8">
        <w:rPr>
          <w:rFonts w:eastAsia="Calibri"/>
          <w:sz w:val="24"/>
          <w:szCs w:val="24"/>
          <w:lang w:eastAsia="en-US"/>
        </w:rPr>
        <w:t>- подача заявки лицом, которое в соответствии с Земельным кодексом Российской Федерации и другими</w:t>
      </w:r>
      <w:r w:rsidRPr="000C31F8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федеральными</w:t>
      </w:r>
      <w:r w:rsidRPr="000C31F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законами</w:t>
      </w:r>
      <w:r w:rsidRPr="000C31F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не</w:t>
      </w:r>
      <w:r w:rsidRPr="000C31F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имеет</w:t>
      </w:r>
      <w:r w:rsidRPr="000C31F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права</w:t>
      </w:r>
      <w:r w:rsidRPr="000C31F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быть</w:t>
      </w:r>
      <w:r w:rsidRPr="000C31F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участником аукциона;</w:t>
      </w:r>
    </w:p>
    <w:p w:rsidR="000C31F8" w:rsidRPr="000C31F8" w:rsidRDefault="000C31F8" w:rsidP="00ED5471">
      <w:pPr>
        <w:widowControl w:val="0"/>
        <w:tabs>
          <w:tab w:val="left" w:pos="284"/>
          <w:tab w:val="left" w:pos="109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0C31F8">
        <w:rPr>
          <w:rFonts w:eastAsia="Calibri"/>
          <w:sz w:val="24"/>
          <w:szCs w:val="24"/>
          <w:lang w:eastAsia="en-US"/>
        </w:rPr>
        <w:t>- наличие сведений о Заявителе, об учредителях (участниках), о членах коллегиальных исполнительных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органов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Заявителя,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лицах,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исполняющих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функции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единоличного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исполнительного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органа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Заявителя,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являющегося</w:t>
      </w:r>
      <w:r w:rsidRPr="000C31F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юридическим</w:t>
      </w:r>
      <w:r w:rsidRPr="000C31F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лицом, в</w:t>
      </w:r>
      <w:r w:rsidRPr="000C31F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реестре недобросовестных участников</w:t>
      </w:r>
      <w:r w:rsidRPr="000C31F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аукциона.</w:t>
      </w:r>
    </w:p>
    <w:p w:rsidR="000C31F8" w:rsidRPr="000C31F8" w:rsidRDefault="000C31F8" w:rsidP="00ED5471">
      <w:pPr>
        <w:suppressAutoHyphens/>
        <w:ind w:firstLine="709"/>
        <w:rPr>
          <w:color w:val="FF0000"/>
          <w:sz w:val="24"/>
          <w:szCs w:val="24"/>
        </w:rPr>
      </w:pPr>
      <w:r w:rsidRPr="000C31F8">
        <w:rPr>
          <w:sz w:val="24"/>
          <w:szCs w:val="24"/>
        </w:rPr>
        <w:t>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</w:t>
      </w:r>
      <w:r w:rsidRPr="000C31F8">
        <w:rPr>
          <w:color w:val="FF0000"/>
          <w:sz w:val="24"/>
          <w:szCs w:val="24"/>
        </w:rPr>
        <w:t xml:space="preserve"> </w:t>
      </w:r>
    </w:p>
    <w:p w:rsidR="000C31F8" w:rsidRPr="000C31F8" w:rsidRDefault="000C31F8" w:rsidP="00ED5471">
      <w:pPr>
        <w:widowControl w:val="0"/>
        <w:tabs>
          <w:tab w:val="left" w:pos="284"/>
          <w:tab w:val="left" w:pos="1384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0C31F8">
        <w:rPr>
          <w:rFonts w:eastAsia="Calibri"/>
          <w:sz w:val="24"/>
          <w:szCs w:val="24"/>
          <w:lang w:eastAsia="en-US"/>
        </w:rPr>
        <w:t>По результатам рассмотрения Комиссией заявок Оператор электронной площадки в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соответствии</w:t>
      </w:r>
      <w:r w:rsidRPr="000C31F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с Регламентом:</w:t>
      </w:r>
    </w:p>
    <w:p w:rsidR="000C31F8" w:rsidRPr="000C31F8" w:rsidRDefault="000C31F8" w:rsidP="00ED5471">
      <w:pPr>
        <w:widowControl w:val="0"/>
        <w:tabs>
          <w:tab w:val="left" w:pos="284"/>
          <w:tab w:val="left" w:pos="1144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0C31F8">
        <w:rPr>
          <w:rFonts w:eastAsia="Calibri"/>
          <w:sz w:val="24"/>
          <w:szCs w:val="24"/>
          <w:lang w:eastAsia="en-US"/>
        </w:rPr>
        <w:t>- направляет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Заявителям,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допущенным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к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участию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в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аукционе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и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признанным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 xml:space="preserve">Участниками </w:t>
      </w:r>
      <w:r w:rsidRPr="000C31F8">
        <w:rPr>
          <w:sz w:val="24"/>
          <w:szCs w:val="24"/>
        </w:rPr>
        <w:t>аукциона</w:t>
      </w:r>
      <w:r w:rsidRPr="000C31F8">
        <w:rPr>
          <w:rFonts w:eastAsia="Calibri"/>
          <w:sz w:val="24"/>
          <w:szCs w:val="24"/>
          <w:lang w:eastAsia="en-US"/>
        </w:rPr>
        <w:t xml:space="preserve"> и Заявителям, не допущенным к участию в аукционе, уведомления о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принятых в их отношении решениях, не позднее установленных в Извещении даты и времени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начала</w:t>
      </w:r>
      <w:r w:rsidRPr="000C31F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аукциона;</w:t>
      </w:r>
    </w:p>
    <w:p w:rsidR="000C31F8" w:rsidRPr="00ED5471" w:rsidRDefault="000C31F8" w:rsidP="00ED5471">
      <w:pPr>
        <w:widowControl w:val="0"/>
        <w:tabs>
          <w:tab w:val="left" w:pos="284"/>
          <w:tab w:val="left" w:pos="1094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0C31F8">
        <w:rPr>
          <w:rFonts w:eastAsia="Calibri"/>
          <w:sz w:val="24"/>
          <w:szCs w:val="24"/>
          <w:lang w:eastAsia="en-US"/>
        </w:rPr>
        <w:t xml:space="preserve">- размещает Протокол рассмотрения </w:t>
      </w:r>
      <w:r w:rsidRPr="00ED5471">
        <w:rPr>
          <w:rFonts w:eastAsia="Calibri"/>
          <w:sz w:val="24"/>
          <w:szCs w:val="24"/>
          <w:lang w:eastAsia="en-US"/>
        </w:rPr>
        <w:t>заявок на участие в аукционе на электронной</w:t>
      </w:r>
      <w:r w:rsidRPr="00ED547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площадке.</w:t>
      </w:r>
    </w:p>
    <w:p w:rsidR="000C31F8" w:rsidRPr="000C31F8" w:rsidRDefault="000C31F8" w:rsidP="00ED5471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ED5471">
        <w:rPr>
          <w:rFonts w:eastAsia="Calibri"/>
          <w:sz w:val="24"/>
          <w:szCs w:val="24"/>
          <w:lang w:eastAsia="en-US"/>
        </w:rPr>
        <w:t>Организатор</w:t>
      </w:r>
      <w:r w:rsidRPr="00ED547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аукциона</w:t>
      </w:r>
      <w:r w:rsidRPr="00ED547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размещает</w:t>
      </w:r>
      <w:r w:rsidRPr="00ED5471">
        <w:rPr>
          <w:rFonts w:eastAsia="Calibri"/>
          <w:spacing w:val="-52"/>
          <w:sz w:val="24"/>
          <w:szCs w:val="24"/>
          <w:lang w:eastAsia="en-US"/>
        </w:rPr>
        <w:t xml:space="preserve">     </w:t>
      </w:r>
      <w:r w:rsidRPr="00ED5471">
        <w:rPr>
          <w:rFonts w:eastAsia="Calibri"/>
          <w:sz w:val="24"/>
          <w:szCs w:val="24"/>
          <w:lang w:eastAsia="en-US"/>
        </w:rPr>
        <w:t>Протокол рассмотрения заявок на участие в аукционе на официальном сайте торгов (</w:t>
      </w:r>
      <w:hyperlink r:id="rId14" w:history="1">
        <w:r w:rsidRPr="00ED5471">
          <w:rPr>
            <w:rFonts w:eastAsia="Calibri"/>
            <w:sz w:val="24"/>
            <w:szCs w:val="24"/>
            <w:u w:val="single"/>
            <w:lang w:val="en-US" w:eastAsia="en-US"/>
          </w:rPr>
          <w:t>http</w:t>
        </w:r>
        <w:r w:rsidRPr="00ED5471">
          <w:rPr>
            <w:rFonts w:eastAsia="Calibri"/>
            <w:sz w:val="24"/>
            <w:szCs w:val="24"/>
            <w:u w:val="single"/>
            <w:lang w:eastAsia="en-US"/>
          </w:rPr>
          <w:t>://</w:t>
        </w:r>
        <w:r w:rsidRPr="00ED5471">
          <w:rPr>
            <w:rFonts w:eastAsia="Calibri"/>
            <w:bCs/>
            <w:sz w:val="24"/>
            <w:szCs w:val="24"/>
            <w:u w:val="single"/>
            <w:lang w:eastAsia="en-US"/>
          </w:rPr>
          <w:t>www.</w:t>
        </w:r>
        <w:r w:rsidRPr="00ED5471">
          <w:rPr>
            <w:rFonts w:eastAsia="Calibri"/>
            <w:bCs/>
            <w:sz w:val="24"/>
            <w:szCs w:val="24"/>
            <w:u w:val="single"/>
            <w:lang w:val="en-US" w:eastAsia="en-US"/>
          </w:rPr>
          <w:t>torgi</w:t>
        </w:r>
        <w:r w:rsidRPr="00ED5471">
          <w:rPr>
            <w:rFonts w:eastAsia="Calibri"/>
            <w:bCs/>
            <w:sz w:val="24"/>
            <w:szCs w:val="24"/>
            <w:u w:val="single"/>
            <w:lang w:eastAsia="en-US"/>
          </w:rPr>
          <w:t>.</w:t>
        </w:r>
        <w:r w:rsidRPr="00ED5471">
          <w:rPr>
            <w:rFonts w:eastAsia="Calibri"/>
            <w:bCs/>
            <w:sz w:val="24"/>
            <w:szCs w:val="24"/>
            <w:u w:val="single"/>
            <w:lang w:val="en-US" w:eastAsia="en-US"/>
          </w:rPr>
          <w:t>gov</w:t>
        </w:r>
        <w:r w:rsidRPr="00ED5471">
          <w:rPr>
            <w:rFonts w:eastAsia="Calibri"/>
            <w:bCs/>
            <w:sz w:val="24"/>
            <w:szCs w:val="24"/>
            <w:u w:val="single"/>
            <w:lang w:eastAsia="en-US"/>
          </w:rPr>
          <w:t>.ru</w:t>
        </w:r>
      </w:hyperlink>
      <w:r w:rsidRPr="00ED5471">
        <w:rPr>
          <w:rFonts w:eastAsia="Calibri"/>
          <w:sz w:val="24"/>
          <w:szCs w:val="24"/>
          <w:lang w:eastAsia="en-US"/>
        </w:rPr>
        <w:t>), не позднее, чем на следующий день после дня подписания указанного протокола, но не ранее</w:t>
      </w:r>
      <w:r w:rsidRPr="00ED547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установленных в Извещении дня и времени начала</w:t>
      </w:r>
      <w:r w:rsidRPr="000C31F8">
        <w:rPr>
          <w:rFonts w:eastAsia="Calibri"/>
          <w:sz w:val="24"/>
          <w:szCs w:val="24"/>
          <w:lang w:eastAsia="en-US"/>
        </w:rPr>
        <w:t xml:space="preserve"> проведения аукциона.</w:t>
      </w:r>
    </w:p>
    <w:p w:rsidR="000C31F8" w:rsidRPr="000C31F8" w:rsidRDefault="000C31F8" w:rsidP="00ED5471">
      <w:pPr>
        <w:widowControl w:val="0"/>
        <w:tabs>
          <w:tab w:val="left" w:pos="284"/>
          <w:tab w:val="left" w:pos="1351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0C31F8">
        <w:rPr>
          <w:rFonts w:eastAsia="Calibri"/>
          <w:sz w:val="24"/>
          <w:szCs w:val="24"/>
          <w:lang w:eastAsia="en-US"/>
        </w:rPr>
        <w:t>Заявитель, признанный в соответствии с полученным им уведомлением о признании его Участником</w:t>
      </w:r>
      <w:r w:rsidRPr="000C31F8">
        <w:rPr>
          <w:sz w:val="24"/>
          <w:szCs w:val="24"/>
        </w:rPr>
        <w:t xml:space="preserve"> аукциона</w:t>
      </w:r>
      <w:r w:rsidRPr="000C31F8">
        <w:rPr>
          <w:rFonts w:eastAsia="Calibri"/>
          <w:sz w:val="24"/>
          <w:szCs w:val="24"/>
          <w:lang w:eastAsia="en-US"/>
        </w:rPr>
        <w:t>, в соответствии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с Регламентом считается участвующим в аукционе с даты и времени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начала</w:t>
      </w:r>
      <w:r w:rsidRPr="000C31F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проведения</w:t>
      </w:r>
      <w:r w:rsidRPr="000C31F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аукциона,</w:t>
      </w:r>
    </w:p>
    <w:p w:rsidR="000C31F8" w:rsidRPr="000C31F8" w:rsidRDefault="000C31F8" w:rsidP="00ED5471">
      <w:pPr>
        <w:tabs>
          <w:tab w:val="left" w:pos="3480"/>
        </w:tabs>
        <w:suppressAutoHyphens/>
        <w:rPr>
          <w:b/>
          <w:bCs/>
          <w:sz w:val="24"/>
          <w:szCs w:val="24"/>
        </w:rPr>
      </w:pPr>
      <w:r w:rsidRPr="000C31F8">
        <w:rPr>
          <w:b/>
          <w:bCs/>
          <w:sz w:val="24"/>
          <w:szCs w:val="24"/>
        </w:rPr>
        <w:tab/>
      </w:r>
    </w:p>
    <w:p w:rsidR="000C31F8" w:rsidRPr="000C31F8" w:rsidRDefault="000C31F8" w:rsidP="00ED5471">
      <w:pPr>
        <w:suppressAutoHyphens/>
        <w:ind w:firstLine="709"/>
        <w:rPr>
          <w:b/>
          <w:bCs/>
          <w:sz w:val="24"/>
          <w:szCs w:val="24"/>
        </w:rPr>
      </w:pPr>
      <w:r w:rsidRPr="000C31F8">
        <w:rPr>
          <w:b/>
          <w:bCs/>
          <w:sz w:val="24"/>
          <w:szCs w:val="24"/>
        </w:rPr>
        <w:t xml:space="preserve">10. Порядок внесения задатка </w:t>
      </w:r>
    </w:p>
    <w:p w:rsidR="000C31F8" w:rsidRPr="000C31F8" w:rsidRDefault="000C31F8" w:rsidP="00ED5471">
      <w:pPr>
        <w:suppressAutoHyphens/>
        <w:rPr>
          <w:sz w:val="20"/>
        </w:rPr>
      </w:pPr>
    </w:p>
    <w:p w:rsidR="000C31F8" w:rsidRPr="000C31F8" w:rsidRDefault="000C31F8" w:rsidP="00ED5471">
      <w:pPr>
        <w:suppressAutoHyphens/>
        <w:ind w:firstLine="709"/>
        <w:rPr>
          <w:b/>
          <w:bCs/>
          <w:sz w:val="24"/>
          <w:szCs w:val="24"/>
        </w:rPr>
      </w:pPr>
      <w:bookmarkStart w:id="9" w:name="_Hlk131429366"/>
      <w:r w:rsidRPr="000C31F8">
        <w:rPr>
          <w:sz w:val="24"/>
          <w:szCs w:val="24"/>
        </w:rPr>
        <w:t>Заявители обеспечивают поступление задатков в порядке и в сроки, указанные в настоящей документации;</w:t>
      </w:r>
      <w:r w:rsidRPr="000C31F8">
        <w:rPr>
          <w:rFonts w:eastAsia="Calibri"/>
          <w:sz w:val="24"/>
          <w:szCs w:val="24"/>
          <w:lang w:eastAsia="en-US"/>
        </w:rPr>
        <w:t xml:space="preserve"> в размере, указанном</w:t>
      </w:r>
      <w:r w:rsidRPr="000C31F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в Извещении</w:t>
      </w:r>
      <w:r w:rsidRPr="000C31F8">
        <w:rPr>
          <w:sz w:val="24"/>
          <w:szCs w:val="24"/>
        </w:rPr>
        <w:t>.</w:t>
      </w:r>
    </w:p>
    <w:bookmarkEnd w:id="9"/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>Перечисление денежных средств на счёт Оператора электронной площадки производится по</w:t>
      </w:r>
      <w:r w:rsidRPr="000C31F8">
        <w:rPr>
          <w:spacing w:val="-1"/>
          <w:sz w:val="24"/>
          <w:szCs w:val="24"/>
        </w:rPr>
        <w:t xml:space="preserve"> </w:t>
      </w:r>
      <w:r w:rsidRPr="000C31F8">
        <w:rPr>
          <w:sz w:val="24"/>
          <w:szCs w:val="24"/>
        </w:rPr>
        <w:t>следующим</w:t>
      </w:r>
      <w:r w:rsidRPr="000C31F8">
        <w:rPr>
          <w:spacing w:val="-1"/>
          <w:sz w:val="24"/>
          <w:szCs w:val="24"/>
        </w:rPr>
        <w:t xml:space="preserve"> </w:t>
      </w:r>
      <w:r w:rsidRPr="000C31F8">
        <w:rPr>
          <w:sz w:val="24"/>
          <w:szCs w:val="24"/>
        </w:rPr>
        <w:t>реквизитам: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b/>
          <w:sz w:val="24"/>
          <w:szCs w:val="24"/>
        </w:rPr>
        <w:t>Получатель платежа:</w:t>
      </w:r>
      <w:r w:rsidRPr="000C31F8">
        <w:rPr>
          <w:sz w:val="24"/>
          <w:szCs w:val="24"/>
        </w:rPr>
        <w:t xml:space="preserve"> ООО «РТС-тендер» 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b/>
          <w:sz w:val="24"/>
          <w:szCs w:val="24"/>
        </w:rPr>
        <w:t xml:space="preserve">Банковские реквизиты: </w:t>
      </w:r>
      <w:r w:rsidRPr="000C31F8">
        <w:rPr>
          <w:sz w:val="24"/>
          <w:szCs w:val="24"/>
        </w:rPr>
        <w:t xml:space="preserve">Филиал «Корпоративный» ПАО «Совкомбанк» 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 xml:space="preserve">БИК 044525360 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 xml:space="preserve">Расчётный счёт: 40702810512030016362 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 xml:space="preserve">Корр. счёт 30101810445250000360 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>ИНН 7710357167   КПП 773001001</w:t>
      </w:r>
    </w:p>
    <w:p w:rsidR="000C31F8" w:rsidRPr="000C31F8" w:rsidRDefault="000C31F8" w:rsidP="00ED5471">
      <w:pPr>
        <w:suppressAutoHyphens/>
        <w:ind w:firstLine="709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0C31F8">
        <w:rPr>
          <w:sz w:val="24"/>
          <w:szCs w:val="24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 xml:space="preserve">Задаток должен поступить на счет не позднее срока окончания приема заявок на участие в аукционе. Перечисление задатка третьими лицами не допускается. В случае нарушения претендентом настоящего порядка внесения задатка, в том числе, при </w:t>
      </w:r>
      <w:r w:rsidRPr="000C31F8">
        <w:rPr>
          <w:sz w:val="24"/>
          <w:szCs w:val="24"/>
        </w:rPr>
        <w:lastRenderedPageBreak/>
        <w:t>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реквизитам платежного поручения. Отсутствие сведений о поступлении задатка в день подведения итогов окончания приема заявок, считается нарушением порядка внесения задатка и является основанием для отклонения заявки. Документом, подтверждающим внесение задатка для Организатора аукциона, является выписка со счета, указанного в Извещении.</w:t>
      </w:r>
    </w:p>
    <w:p w:rsidR="000C31F8" w:rsidRPr="000C31F8" w:rsidRDefault="000C31F8" w:rsidP="00ED5471">
      <w:pPr>
        <w:widowControl w:val="0"/>
        <w:tabs>
          <w:tab w:val="left" w:pos="1346"/>
        </w:tabs>
        <w:suppressAutoHyphens/>
        <w:autoSpaceDE w:val="0"/>
        <w:autoSpaceDN w:val="0"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>Операции</w:t>
      </w:r>
      <w:r w:rsidRPr="000C31F8">
        <w:rPr>
          <w:spacing w:val="1"/>
          <w:sz w:val="24"/>
          <w:szCs w:val="24"/>
        </w:rPr>
        <w:t xml:space="preserve"> </w:t>
      </w:r>
      <w:r w:rsidRPr="000C31F8">
        <w:rPr>
          <w:sz w:val="24"/>
          <w:szCs w:val="24"/>
        </w:rPr>
        <w:t>по</w:t>
      </w:r>
      <w:r w:rsidRPr="000C31F8">
        <w:rPr>
          <w:spacing w:val="1"/>
          <w:sz w:val="24"/>
          <w:szCs w:val="24"/>
        </w:rPr>
        <w:t xml:space="preserve"> </w:t>
      </w:r>
      <w:r w:rsidRPr="000C31F8">
        <w:rPr>
          <w:sz w:val="24"/>
          <w:szCs w:val="24"/>
        </w:rPr>
        <w:t>перечислению</w:t>
      </w:r>
      <w:r w:rsidRPr="000C31F8">
        <w:rPr>
          <w:spacing w:val="1"/>
          <w:sz w:val="24"/>
          <w:szCs w:val="24"/>
        </w:rPr>
        <w:t xml:space="preserve"> </w:t>
      </w:r>
      <w:r w:rsidRPr="000C31F8">
        <w:rPr>
          <w:sz w:val="24"/>
          <w:szCs w:val="24"/>
        </w:rPr>
        <w:t>денежных</w:t>
      </w:r>
      <w:r w:rsidRPr="000C31F8">
        <w:rPr>
          <w:spacing w:val="1"/>
          <w:sz w:val="24"/>
          <w:szCs w:val="24"/>
        </w:rPr>
        <w:t xml:space="preserve"> </w:t>
      </w:r>
      <w:r w:rsidRPr="000C31F8">
        <w:rPr>
          <w:sz w:val="24"/>
          <w:szCs w:val="24"/>
        </w:rPr>
        <w:t>средств</w:t>
      </w:r>
      <w:r w:rsidRPr="000C31F8">
        <w:rPr>
          <w:spacing w:val="1"/>
          <w:sz w:val="24"/>
          <w:szCs w:val="24"/>
        </w:rPr>
        <w:t xml:space="preserve"> </w:t>
      </w:r>
      <w:r w:rsidRPr="000C31F8">
        <w:rPr>
          <w:sz w:val="24"/>
          <w:szCs w:val="24"/>
        </w:rPr>
        <w:t>на</w:t>
      </w:r>
      <w:r w:rsidRPr="000C31F8">
        <w:rPr>
          <w:spacing w:val="1"/>
          <w:sz w:val="24"/>
          <w:szCs w:val="24"/>
        </w:rPr>
        <w:t xml:space="preserve"> </w:t>
      </w:r>
      <w:r w:rsidRPr="000C31F8">
        <w:rPr>
          <w:sz w:val="24"/>
          <w:szCs w:val="24"/>
        </w:rPr>
        <w:t>счете</w:t>
      </w:r>
      <w:r w:rsidRPr="000C31F8">
        <w:rPr>
          <w:spacing w:val="1"/>
          <w:sz w:val="24"/>
          <w:szCs w:val="24"/>
        </w:rPr>
        <w:t xml:space="preserve"> </w:t>
      </w:r>
      <w:r w:rsidRPr="000C31F8">
        <w:rPr>
          <w:sz w:val="24"/>
          <w:szCs w:val="24"/>
        </w:rPr>
        <w:t>Оператора</w:t>
      </w:r>
      <w:r w:rsidRPr="000C31F8">
        <w:rPr>
          <w:spacing w:val="1"/>
          <w:sz w:val="24"/>
          <w:szCs w:val="24"/>
        </w:rPr>
        <w:t xml:space="preserve"> </w:t>
      </w:r>
      <w:r w:rsidRPr="000C31F8">
        <w:rPr>
          <w:sz w:val="24"/>
          <w:szCs w:val="24"/>
        </w:rPr>
        <w:t>электронной</w:t>
      </w:r>
      <w:r w:rsidRPr="000C31F8">
        <w:rPr>
          <w:spacing w:val="1"/>
          <w:sz w:val="24"/>
          <w:szCs w:val="24"/>
        </w:rPr>
        <w:t xml:space="preserve"> </w:t>
      </w:r>
      <w:r w:rsidRPr="000C31F8">
        <w:rPr>
          <w:sz w:val="24"/>
          <w:szCs w:val="24"/>
        </w:rPr>
        <w:t>площадки</w:t>
      </w:r>
      <w:r w:rsidRPr="000C31F8">
        <w:rPr>
          <w:spacing w:val="1"/>
          <w:sz w:val="24"/>
          <w:szCs w:val="24"/>
        </w:rPr>
        <w:t xml:space="preserve"> </w:t>
      </w:r>
      <w:r w:rsidRPr="000C31F8">
        <w:rPr>
          <w:sz w:val="24"/>
          <w:szCs w:val="24"/>
        </w:rPr>
        <w:t>в</w:t>
      </w:r>
      <w:r w:rsidRPr="000C31F8">
        <w:rPr>
          <w:spacing w:val="1"/>
          <w:sz w:val="24"/>
          <w:szCs w:val="24"/>
        </w:rPr>
        <w:t xml:space="preserve"> </w:t>
      </w:r>
      <w:r w:rsidRPr="000C31F8">
        <w:rPr>
          <w:sz w:val="24"/>
          <w:szCs w:val="24"/>
        </w:rPr>
        <w:t>соответствии</w:t>
      </w:r>
      <w:r w:rsidRPr="000C31F8">
        <w:rPr>
          <w:spacing w:val="-4"/>
          <w:sz w:val="24"/>
          <w:szCs w:val="24"/>
        </w:rPr>
        <w:t xml:space="preserve"> </w:t>
      </w:r>
      <w:r w:rsidRPr="000C31F8">
        <w:rPr>
          <w:sz w:val="24"/>
          <w:szCs w:val="24"/>
        </w:rPr>
        <w:t>Регламентом</w:t>
      </w:r>
      <w:r w:rsidRPr="000C31F8">
        <w:rPr>
          <w:spacing w:val="-3"/>
          <w:sz w:val="24"/>
          <w:szCs w:val="24"/>
        </w:rPr>
        <w:t xml:space="preserve"> </w:t>
      </w:r>
      <w:r w:rsidRPr="000C31F8">
        <w:rPr>
          <w:sz w:val="24"/>
          <w:szCs w:val="24"/>
        </w:rPr>
        <w:t>учитываются</w:t>
      </w:r>
      <w:r w:rsidRPr="000C31F8">
        <w:rPr>
          <w:spacing w:val="-3"/>
          <w:sz w:val="24"/>
          <w:szCs w:val="24"/>
        </w:rPr>
        <w:t xml:space="preserve"> </w:t>
      </w:r>
      <w:r w:rsidRPr="000C31F8">
        <w:rPr>
          <w:sz w:val="24"/>
          <w:szCs w:val="24"/>
        </w:rPr>
        <w:t>на</w:t>
      </w:r>
      <w:r w:rsidRPr="000C31F8">
        <w:rPr>
          <w:spacing w:val="-5"/>
          <w:sz w:val="24"/>
          <w:szCs w:val="24"/>
        </w:rPr>
        <w:t xml:space="preserve"> </w:t>
      </w:r>
      <w:r w:rsidRPr="000C31F8">
        <w:rPr>
          <w:sz w:val="24"/>
          <w:szCs w:val="24"/>
        </w:rPr>
        <w:t>аналитическом</w:t>
      </w:r>
      <w:r w:rsidRPr="000C31F8">
        <w:rPr>
          <w:spacing w:val="-6"/>
          <w:sz w:val="24"/>
          <w:szCs w:val="24"/>
        </w:rPr>
        <w:t xml:space="preserve"> </w:t>
      </w:r>
      <w:r w:rsidRPr="000C31F8">
        <w:rPr>
          <w:sz w:val="24"/>
          <w:szCs w:val="24"/>
        </w:rPr>
        <w:t>счете</w:t>
      </w:r>
      <w:r w:rsidRPr="000C31F8">
        <w:rPr>
          <w:spacing w:val="-3"/>
          <w:sz w:val="24"/>
          <w:szCs w:val="24"/>
        </w:rPr>
        <w:t xml:space="preserve"> </w:t>
      </w:r>
      <w:r w:rsidRPr="000C31F8">
        <w:rPr>
          <w:sz w:val="24"/>
          <w:szCs w:val="24"/>
        </w:rPr>
        <w:t>Заявителя,</w:t>
      </w:r>
      <w:r w:rsidRPr="000C31F8">
        <w:rPr>
          <w:spacing w:val="-3"/>
          <w:sz w:val="24"/>
          <w:szCs w:val="24"/>
        </w:rPr>
        <w:t xml:space="preserve"> </w:t>
      </w:r>
      <w:r w:rsidRPr="000C31F8">
        <w:rPr>
          <w:sz w:val="24"/>
          <w:szCs w:val="24"/>
        </w:rPr>
        <w:t>организованном</w:t>
      </w:r>
      <w:r w:rsidRPr="000C31F8">
        <w:rPr>
          <w:spacing w:val="-52"/>
          <w:sz w:val="24"/>
          <w:szCs w:val="24"/>
        </w:rPr>
        <w:t xml:space="preserve">   </w:t>
      </w:r>
      <w:r w:rsidRPr="000C31F8">
        <w:rPr>
          <w:sz w:val="24"/>
          <w:szCs w:val="24"/>
        </w:rPr>
        <w:t>Оператором</w:t>
      </w:r>
      <w:r w:rsidRPr="000C31F8">
        <w:rPr>
          <w:spacing w:val="-2"/>
          <w:sz w:val="24"/>
          <w:szCs w:val="24"/>
        </w:rPr>
        <w:t xml:space="preserve"> </w:t>
      </w:r>
      <w:r w:rsidRPr="000C31F8">
        <w:rPr>
          <w:sz w:val="24"/>
          <w:szCs w:val="24"/>
        </w:rPr>
        <w:t>электронной</w:t>
      </w:r>
      <w:r w:rsidRPr="000C31F8">
        <w:rPr>
          <w:spacing w:val="-4"/>
          <w:sz w:val="24"/>
          <w:szCs w:val="24"/>
        </w:rPr>
        <w:t xml:space="preserve"> </w:t>
      </w:r>
      <w:r w:rsidRPr="000C31F8">
        <w:rPr>
          <w:sz w:val="24"/>
          <w:szCs w:val="24"/>
        </w:rPr>
        <w:t>площадки.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>Денежные</w:t>
      </w:r>
      <w:r w:rsidRPr="000C31F8">
        <w:rPr>
          <w:spacing w:val="1"/>
          <w:sz w:val="24"/>
          <w:szCs w:val="24"/>
        </w:rPr>
        <w:t xml:space="preserve"> </w:t>
      </w:r>
      <w:r w:rsidRPr="000C31F8">
        <w:rPr>
          <w:sz w:val="24"/>
          <w:szCs w:val="24"/>
        </w:rPr>
        <w:t>средства</w:t>
      </w:r>
      <w:r w:rsidRPr="000C31F8">
        <w:rPr>
          <w:spacing w:val="1"/>
          <w:sz w:val="24"/>
          <w:szCs w:val="24"/>
        </w:rPr>
        <w:t xml:space="preserve"> </w:t>
      </w:r>
      <w:r w:rsidRPr="000C31F8">
        <w:rPr>
          <w:sz w:val="24"/>
          <w:szCs w:val="24"/>
        </w:rPr>
        <w:t>в</w:t>
      </w:r>
      <w:r w:rsidRPr="000C31F8">
        <w:rPr>
          <w:spacing w:val="1"/>
          <w:sz w:val="24"/>
          <w:szCs w:val="24"/>
        </w:rPr>
        <w:t xml:space="preserve"> </w:t>
      </w:r>
      <w:r w:rsidRPr="000C31F8">
        <w:rPr>
          <w:sz w:val="24"/>
          <w:szCs w:val="24"/>
        </w:rPr>
        <w:t>размере,</w:t>
      </w:r>
      <w:r w:rsidRPr="000C31F8">
        <w:rPr>
          <w:spacing w:val="1"/>
          <w:sz w:val="24"/>
          <w:szCs w:val="24"/>
        </w:rPr>
        <w:t xml:space="preserve"> </w:t>
      </w:r>
      <w:r w:rsidRPr="000C31F8">
        <w:rPr>
          <w:sz w:val="24"/>
          <w:szCs w:val="24"/>
        </w:rPr>
        <w:t>равном</w:t>
      </w:r>
      <w:r w:rsidRPr="000C31F8">
        <w:rPr>
          <w:spacing w:val="1"/>
          <w:sz w:val="24"/>
          <w:szCs w:val="24"/>
        </w:rPr>
        <w:t xml:space="preserve"> </w:t>
      </w:r>
      <w:r w:rsidRPr="000C31F8">
        <w:rPr>
          <w:sz w:val="24"/>
          <w:szCs w:val="24"/>
        </w:rPr>
        <w:t>задатку блокируются</w:t>
      </w:r>
      <w:r w:rsidRPr="000C31F8">
        <w:rPr>
          <w:spacing w:val="1"/>
          <w:sz w:val="24"/>
          <w:szCs w:val="24"/>
        </w:rPr>
        <w:t xml:space="preserve"> </w:t>
      </w:r>
      <w:r w:rsidRPr="000C31F8">
        <w:rPr>
          <w:sz w:val="24"/>
          <w:szCs w:val="24"/>
        </w:rPr>
        <w:t>Оператором</w:t>
      </w:r>
      <w:r w:rsidRPr="000C31F8">
        <w:rPr>
          <w:spacing w:val="1"/>
          <w:sz w:val="24"/>
          <w:szCs w:val="24"/>
        </w:rPr>
        <w:t xml:space="preserve"> </w:t>
      </w:r>
      <w:r w:rsidRPr="000C31F8">
        <w:rPr>
          <w:sz w:val="24"/>
          <w:szCs w:val="24"/>
        </w:rPr>
        <w:t>электронной площадки</w:t>
      </w:r>
      <w:r w:rsidRPr="000C31F8">
        <w:rPr>
          <w:spacing w:val="1"/>
          <w:sz w:val="24"/>
          <w:szCs w:val="24"/>
        </w:rPr>
        <w:t xml:space="preserve"> </w:t>
      </w:r>
      <w:r w:rsidRPr="000C31F8">
        <w:rPr>
          <w:sz w:val="24"/>
          <w:szCs w:val="24"/>
        </w:rPr>
        <w:t>на</w:t>
      </w:r>
      <w:r w:rsidRPr="000C31F8">
        <w:rPr>
          <w:spacing w:val="1"/>
          <w:sz w:val="24"/>
          <w:szCs w:val="24"/>
        </w:rPr>
        <w:t xml:space="preserve"> </w:t>
      </w:r>
      <w:r w:rsidRPr="000C31F8">
        <w:rPr>
          <w:sz w:val="24"/>
          <w:szCs w:val="24"/>
        </w:rPr>
        <w:t>аналитическом</w:t>
      </w:r>
      <w:r w:rsidRPr="000C31F8">
        <w:rPr>
          <w:spacing w:val="1"/>
          <w:sz w:val="24"/>
          <w:szCs w:val="24"/>
        </w:rPr>
        <w:t xml:space="preserve"> </w:t>
      </w:r>
      <w:r w:rsidRPr="000C31F8">
        <w:rPr>
          <w:sz w:val="24"/>
          <w:szCs w:val="24"/>
        </w:rPr>
        <w:t>счете</w:t>
      </w:r>
      <w:r w:rsidRPr="000C31F8">
        <w:rPr>
          <w:spacing w:val="1"/>
          <w:sz w:val="24"/>
          <w:szCs w:val="24"/>
        </w:rPr>
        <w:t xml:space="preserve"> </w:t>
      </w:r>
      <w:r w:rsidRPr="000C31F8">
        <w:rPr>
          <w:sz w:val="24"/>
          <w:szCs w:val="24"/>
        </w:rPr>
        <w:t>Заявителя</w:t>
      </w:r>
      <w:r w:rsidRPr="000C31F8">
        <w:rPr>
          <w:spacing w:val="1"/>
          <w:sz w:val="24"/>
          <w:szCs w:val="24"/>
        </w:rPr>
        <w:t xml:space="preserve"> </w:t>
      </w:r>
      <w:r w:rsidRPr="000C31F8">
        <w:rPr>
          <w:sz w:val="24"/>
          <w:szCs w:val="24"/>
        </w:rPr>
        <w:t>в</w:t>
      </w:r>
      <w:r w:rsidRPr="000C31F8">
        <w:rPr>
          <w:spacing w:val="1"/>
          <w:sz w:val="24"/>
          <w:szCs w:val="24"/>
        </w:rPr>
        <w:t xml:space="preserve"> </w:t>
      </w:r>
      <w:r w:rsidRPr="000C31F8">
        <w:rPr>
          <w:sz w:val="24"/>
          <w:szCs w:val="24"/>
        </w:rPr>
        <w:t>соответствии</w:t>
      </w:r>
      <w:r w:rsidRPr="000C31F8">
        <w:rPr>
          <w:spacing w:val="1"/>
          <w:sz w:val="24"/>
          <w:szCs w:val="24"/>
        </w:rPr>
        <w:t xml:space="preserve"> </w:t>
      </w:r>
      <w:r w:rsidRPr="000C31F8">
        <w:rPr>
          <w:sz w:val="24"/>
          <w:szCs w:val="24"/>
        </w:rPr>
        <w:t>с Регламентом. Основанием для блокирования денежных средств является Заявка, направленная Оператору</w:t>
      </w:r>
      <w:r w:rsidRPr="000C31F8">
        <w:rPr>
          <w:spacing w:val="1"/>
          <w:sz w:val="24"/>
          <w:szCs w:val="24"/>
        </w:rPr>
        <w:t xml:space="preserve"> </w:t>
      </w:r>
      <w:r w:rsidRPr="000C31F8">
        <w:rPr>
          <w:sz w:val="24"/>
          <w:szCs w:val="24"/>
        </w:rPr>
        <w:t>электронной площадки. Заблокированные на аналитическом счете Заявителя денежные средства являются</w:t>
      </w:r>
      <w:r w:rsidRPr="000C31F8">
        <w:rPr>
          <w:spacing w:val="1"/>
          <w:sz w:val="24"/>
          <w:szCs w:val="24"/>
        </w:rPr>
        <w:t xml:space="preserve"> </w:t>
      </w:r>
      <w:r w:rsidRPr="000C31F8">
        <w:rPr>
          <w:sz w:val="24"/>
          <w:szCs w:val="24"/>
        </w:rPr>
        <w:t>задатком.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>Прекращение</w:t>
      </w:r>
      <w:r w:rsidRPr="000C31F8">
        <w:rPr>
          <w:spacing w:val="38"/>
          <w:sz w:val="24"/>
          <w:szCs w:val="24"/>
        </w:rPr>
        <w:t xml:space="preserve"> </w:t>
      </w:r>
      <w:r w:rsidRPr="000C31F8">
        <w:rPr>
          <w:sz w:val="24"/>
          <w:szCs w:val="24"/>
        </w:rPr>
        <w:t>блокирования</w:t>
      </w:r>
      <w:r w:rsidRPr="000C31F8">
        <w:rPr>
          <w:spacing w:val="38"/>
          <w:sz w:val="24"/>
          <w:szCs w:val="24"/>
        </w:rPr>
        <w:t xml:space="preserve"> </w:t>
      </w:r>
      <w:r w:rsidRPr="000C31F8">
        <w:rPr>
          <w:sz w:val="24"/>
          <w:szCs w:val="24"/>
        </w:rPr>
        <w:t>денежных</w:t>
      </w:r>
      <w:r w:rsidRPr="000C31F8">
        <w:rPr>
          <w:spacing w:val="39"/>
          <w:sz w:val="24"/>
          <w:szCs w:val="24"/>
        </w:rPr>
        <w:t xml:space="preserve"> </w:t>
      </w:r>
      <w:r w:rsidRPr="000C31F8">
        <w:rPr>
          <w:sz w:val="24"/>
          <w:szCs w:val="24"/>
        </w:rPr>
        <w:t>средств</w:t>
      </w:r>
      <w:r w:rsidRPr="000C31F8">
        <w:rPr>
          <w:spacing w:val="38"/>
          <w:sz w:val="24"/>
          <w:szCs w:val="24"/>
        </w:rPr>
        <w:t xml:space="preserve"> </w:t>
      </w:r>
      <w:r w:rsidRPr="000C31F8">
        <w:rPr>
          <w:sz w:val="24"/>
          <w:szCs w:val="24"/>
        </w:rPr>
        <w:t>на</w:t>
      </w:r>
      <w:r w:rsidRPr="000C31F8">
        <w:rPr>
          <w:spacing w:val="38"/>
          <w:sz w:val="24"/>
          <w:szCs w:val="24"/>
        </w:rPr>
        <w:t xml:space="preserve"> </w:t>
      </w:r>
      <w:r w:rsidRPr="000C31F8">
        <w:rPr>
          <w:sz w:val="24"/>
          <w:szCs w:val="24"/>
        </w:rPr>
        <w:t>счете</w:t>
      </w:r>
      <w:r w:rsidRPr="000C31F8">
        <w:rPr>
          <w:spacing w:val="38"/>
          <w:sz w:val="24"/>
          <w:szCs w:val="24"/>
        </w:rPr>
        <w:t xml:space="preserve"> </w:t>
      </w:r>
      <w:r w:rsidRPr="000C31F8">
        <w:rPr>
          <w:sz w:val="24"/>
          <w:szCs w:val="24"/>
        </w:rPr>
        <w:t>Заявителя</w:t>
      </w:r>
      <w:r w:rsidRPr="000C31F8">
        <w:rPr>
          <w:spacing w:val="39"/>
          <w:sz w:val="24"/>
          <w:szCs w:val="24"/>
        </w:rPr>
        <w:t xml:space="preserve"> </w:t>
      </w:r>
      <w:r w:rsidRPr="000C31F8">
        <w:rPr>
          <w:sz w:val="24"/>
          <w:szCs w:val="24"/>
        </w:rPr>
        <w:t>в</w:t>
      </w:r>
      <w:r w:rsidRPr="000C31F8">
        <w:rPr>
          <w:spacing w:val="37"/>
          <w:sz w:val="24"/>
          <w:szCs w:val="24"/>
        </w:rPr>
        <w:t xml:space="preserve"> </w:t>
      </w:r>
      <w:r w:rsidRPr="000C31F8">
        <w:rPr>
          <w:sz w:val="24"/>
          <w:szCs w:val="24"/>
        </w:rPr>
        <w:t>соответствии</w:t>
      </w:r>
      <w:r w:rsidRPr="000C31F8">
        <w:rPr>
          <w:spacing w:val="38"/>
          <w:sz w:val="24"/>
          <w:szCs w:val="24"/>
        </w:rPr>
        <w:t xml:space="preserve"> </w:t>
      </w:r>
      <w:r w:rsidRPr="000C31F8">
        <w:rPr>
          <w:sz w:val="24"/>
          <w:szCs w:val="24"/>
        </w:rPr>
        <w:t>с</w:t>
      </w:r>
      <w:r w:rsidRPr="000C31F8">
        <w:rPr>
          <w:spacing w:val="39"/>
          <w:sz w:val="24"/>
          <w:szCs w:val="24"/>
        </w:rPr>
        <w:t xml:space="preserve"> </w:t>
      </w:r>
      <w:r w:rsidRPr="000C31F8">
        <w:rPr>
          <w:sz w:val="24"/>
          <w:szCs w:val="24"/>
        </w:rPr>
        <w:t>Регламентом</w:t>
      </w:r>
      <w:r w:rsidRPr="000C31F8">
        <w:rPr>
          <w:spacing w:val="-2"/>
          <w:sz w:val="24"/>
          <w:szCs w:val="24"/>
        </w:rPr>
        <w:t xml:space="preserve"> </w:t>
      </w:r>
      <w:r w:rsidRPr="000C31F8">
        <w:rPr>
          <w:sz w:val="24"/>
          <w:szCs w:val="24"/>
        </w:rPr>
        <w:t>производится</w:t>
      </w:r>
      <w:r w:rsidRPr="000C31F8">
        <w:rPr>
          <w:spacing w:val="-1"/>
          <w:sz w:val="24"/>
          <w:szCs w:val="24"/>
        </w:rPr>
        <w:t xml:space="preserve"> </w:t>
      </w:r>
      <w:r w:rsidRPr="000C31F8">
        <w:rPr>
          <w:sz w:val="24"/>
          <w:szCs w:val="24"/>
        </w:rPr>
        <w:t>Оператором</w:t>
      </w:r>
      <w:r w:rsidRPr="000C31F8">
        <w:rPr>
          <w:spacing w:val="-2"/>
          <w:sz w:val="24"/>
          <w:szCs w:val="24"/>
        </w:rPr>
        <w:t xml:space="preserve"> </w:t>
      </w:r>
      <w:r w:rsidRPr="000C31F8">
        <w:rPr>
          <w:sz w:val="24"/>
          <w:szCs w:val="24"/>
        </w:rPr>
        <w:t>электронной площадки</w:t>
      </w:r>
      <w:r w:rsidRPr="000C31F8">
        <w:rPr>
          <w:spacing w:val="-1"/>
          <w:sz w:val="24"/>
          <w:szCs w:val="24"/>
        </w:rPr>
        <w:t xml:space="preserve"> </w:t>
      </w:r>
      <w:r w:rsidRPr="000C31F8">
        <w:rPr>
          <w:sz w:val="24"/>
          <w:szCs w:val="24"/>
        </w:rPr>
        <w:t>в</w:t>
      </w:r>
      <w:r w:rsidRPr="000C31F8">
        <w:rPr>
          <w:spacing w:val="-3"/>
          <w:sz w:val="24"/>
          <w:szCs w:val="24"/>
        </w:rPr>
        <w:t xml:space="preserve"> </w:t>
      </w:r>
      <w:r w:rsidRPr="000C31F8">
        <w:rPr>
          <w:sz w:val="24"/>
          <w:szCs w:val="24"/>
        </w:rPr>
        <w:t>следующем порядке: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>- для Заявителя, отозвавшего Заявку до окончания срока приема Заявок, установленного извещением</w:t>
      </w:r>
      <w:r w:rsidRPr="000C31F8">
        <w:rPr>
          <w:spacing w:val="56"/>
          <w:sz w:val="24"/>
          <w:szCs w:val="24"/>
        </w:rPr>
        <w:t xml:space="preserve"> </w:t>
      </w:r>
      <w:r w:rsidRPr="000C31F8">
        <w:rPr>
          <w:sz w:val="24"/>
          <w:szCs w:val="24"/>
        </w:rPr>
        <w:t>– в</w:t>
      </w:r>
      <w:r w:rsidRPr="000C31F8">
        <w:rPr>
          <w:spacing w:val="55"/>
          <w:sz w:val="24"/>
          <w:szCs w:val="24"/>
        </w:rPr>
        <w:t xml:space="preserve"> </w:t>
      </w:r>
      <w:r w:rsidRPr="000C31F8">
        <w:rPr>
          <w:sz w:val="24"/>
          <w:szCs w:val="24"/>
        </w:rPr>
        <w:t>течение 3</w:t>
      </w:r>
      <w:r w:rsidRPr="000C31F8">
        <w:rPr>
          <w:spacing w:val="55"/>
          <w:sz w:val="24"/>
          <w:szCs w:val="24"/>
        </w:rPr>
        <w:t xml:space="preserve"> </w:t>
      </w:r>
      <w:r w:rsidRPr="000C31F8">
        <w:rPr>
          <w:sz w:val="24"/>
          <w:szCs w:val="24"/>
        </w:rPr>
        <w:t>(трех) рабочих</w:t>
      </w:r>
      <w:r w:rsidRPr="000C31F8">
        <w:rPr>
          <w:spacing w:val="55"/>
          <w:sz w:val="24"/>
          <w:szCs w:val="24"/>
        </w:rPr>
        <w:t xml:space="preserve"> </w:t>
      </w:r>
      <w:r w:rsidRPr="000C31F8">
        <w:rPr>
          <w:sz w:val="24"/>
          <w:szCs w:val="24"/>
        </w:rPr>
        <w:t>дней</w:t>
      </w:r>
      <w:r w:rsidRPr="000C31F8">
        <w:rPr>
          <w:spacing w:val="55"/>
          <w:sz w:val="24"/>
          <w:szCs w:val="24"/>
        </w:rPr>
        <w:t xml:space="preserve"> </w:t>
      </w:r>
      <w:r w:rsidRPr="000C31F8">
        <w:rPr>
          <w:sz w:val="24"/>
          <w:szCs w:val="24"/>
        </w:rPr>
        <w:t>со дня</w:t>
      </w:r>
      <w:r w:rsidRPr="000C31F8">
        <w:rPr>
          <w:spacing w:val="55"/>
          <w:sz w:val="24"/>
          <w:szCs w:val="24"/>
        </w:rPr>
        <w:t xml:space="preserve"> </w:t>
      </w:r>
      <w:r w:rsidRPr="000C31F8">
        <w:rPr>
          <w:sz w:val="24"/>
          <w:szCs w:val="24"/>
        </w:rPr>
        <w:t>поступления уведомления</w:t>
      </w:r>
      <w:r w:rsidRPr="000C31F8">
        <w:rPr>
          <w:spacing w:val="55"/>
          <w:sz w:val="24"/>
          <w:szCs w:val="24"/>
        </w:rPr>
        <w:t xml:space="preserve"> </w:t>
      </w:r>
      <w:r w:rsidRPr="000C31F8">
        <w:rPr>
          <w:sz w:val="24"/>
          <w:szCs w:val="24"/>
        </w:rPr>
        <w:t>об отзыве</w:t>
      </w:r>
      <w:r w:rsidRPr="000C31F8">
        <w:rPr>
          <w:spacing w:val="55"/>
          <w:sz w:val="24"/>
          <w:szCs w:val="24"/>
        </w:rPr>
        <w:t xml:space="preserve"> </w:t>
      </w:r>
      <w:r w:rsidRPr="000C31F8">
        <w:rPr>
          <w:sz w:val="24"/>
          <w:szCs w:val="24"/>
        </w:rPr>
        <w:t xml:space="preserve">Заявки </w:t>
      </w:r>
      <w:r w:rsidRPr="000C31F8">
        <w:rPr>
          <w:spacing w:val="-52"/>
          <w:sz w:val="24"/>
          <w:szCs w:val="24"/>
        </w:rPr>
        <w:t>в</w:t>
      </w:r>
      <w:r w:rsidRPr="000C31F8">
        <w:rPr>
          <w:spacing w:val="-2"/>
          <w:sz w:val="24"/>
          <w:szCs w:val="24"/>
        </w:rPr>
        <w:t xml:space="preserve"> </w:t>
      </w:r>
      <w:r w:rsidRPr="000C31F8">
        <w:rPr>
          <w:sz w:val="24"/>
          <w:szCs w:val="24"/>
        </w:rPr>
        <w:t>соответствии</w:t>
      </w:r>
      <w:r w:rsidRPr="000C31F8">
        <w:rPr>
          <w:spacing w:val="-1"/>
          <w:sz w:val="24"/>
          <w:szCs w:val="24"/>
        </w:rPr>
        <w:t xml:space="preserve"> </w:t>
      </w:r>
      <w:r w:rsidRPr="000C31F8">
        <w:rPr>
          <w:sz w:val="24"/>
          <w:szCs w:val="24"/>
        </w:rPr>
        <w:t>с Регламентом;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>- для Заявителя, не допущенного к участию в аукционе в электронной форме, – в течение 3 (трех)</w:t>
      </w:r>
      <w:r w:rsidRPr="000C31F8">
        <w:rPr>
          <w:spacing w:val="1"/>
          <w:sz w:val="24"/>
          <w:szCs w:val="24"/>
        </w:rPr>
        <w:t xml:space="preserve"> </w:t>
      </w:r>
      <w:r w:rsidRPr="000C31F8">
        <w:rPr>
          <w:sz w:val="24"/>
          <w:szCs w:val="24"/>
        </w:rPr>
        <w:t>рабочих</w:t>
      </w:r>
      <w:r w:rsidRPr="000C31F8">
        <w:rPr>
          <w:spacing w:val="-7"/>
          <w:sz w:val="24"/>
          <w:szCs w:val="24"/>
        </w:rPr>
        <w:t xml:space="preserve"> </w:t>
      </w:r>
      <w:r w:rsidRPr="000C31F8">
        <w:rPr>
          <w:sz w:val="24"/>
          <w:szCs w:val="24"/>
        </w:rPr>
        <w:t>дней</w:t>
      </w:r>
      <w:r w:rsidRPr="000C31F8">
        <w:rPr>
          <w:spacing w:val="-5"/>
          <w:sz w:val="24"/>
          <w:szCs w:val="24"/>
        </w:rPr>
        <w:t xml:space="preserve"> </w:t>
      </w:r>
      <w:r w:rsidRPr="000C31F8">
        <w:rPr>
          <w:sz w:val="24"/>
          <w:szCs w:val="24"/>
        </w:rPr>
        <w:t>со</w:t>
      </w:r>
      <w:r w:rsidRPr="000C31F8">
        <w:rPr>
          <w:spacing w:val="-6"/>
          <w:sz w:val="24"/>
          <w:szCs w:val="24"/>
        </w:rPr>
        <w:t xml:space="preserve"> </w:t>
      </w:r>
      <w:r w:rsidRPr="000C31F8">
        <w:rPr>
          <w:sz w:val="24"/>
          <w:szCs w:val="24"/>
        </w:rPr>
        <w:t>дня</w:t>
      </w:r>
      <w:r w:rsidRPr="000C31F8">
        <w:rPr>
          <w:spacing w:val="-6"/>
          <w:sz w:val="24"/>
          <w:szCs w:val="24"/>
        </w:rPr>
        <w:t xml:space="preserve"> </w:t>
      </w:r>
      <w:r w:rsidRPr="000C31F8">
        <w:rPr>
          <w:sz w:val="24"/>
          <w:szCs w:val="24"/>
        </w:rPr>
        <w:t>оформления</w:t>
      </w:r>
      <w:r w:rsidRPr="000C31F8">
        <w:rPr>
          <w:spacing w:val="-6"/>
          <w:sz w:val="24"/>
          <w:szCs w:val="24"/>
        </w:rPr>
        <w:t xml:space="preserve"> </w:t>
      </w:r>
      <w:r w:rsidRPr="000C31F8">
        <w:rPr>
          <w:sz w:val="24"/>
          <w:szCs w:val="24"/>
        </w:rPr>
        <w:t>Протокола</w:t>
      </w:r>
      <w:r w:rsidRPr="000C31F8">
        <w:rPr>
          <w:spacing w:val="-4"/>
          <w:sz w:val="24"/>
          <w:szCs w:val="24"/>
        </w:rPr>
        <w:t xml:space="preserve"> </w:t>
      </w:r>
      <w:r w:rsidRPr="000C31F8">
        <w:rPr>
          <w:sz w:val="24"/>
          <w:szCs w:val="24"/>
        </w:rPr>
        <w:t>рассмотрения</w:t>
      </w:r>
      <w:r w:rsidRPr="000C31F8">
        <w:rPr>
          <w:spacing w:val="-6"/>
          <w:sz w:val="24"/>
          <w:szCs w:val="24"/>
        </w:rPr>
        <w:t xml:space="preserve"> </w:t>
      </w:r>
      <w:r w:rsidRPr="000C31F8">
        <w:rPr>
          <w:sz w:val="24"/>
          <w:szCs w:val="24"/>
        </w:rPr>
        <w:t>заявок</w:t>
      </w:r>
      <w:r w:rsidRPr="000C31F8">
        <w:rPr>
          <w:spacing w:val="-6"/>
          <w:sz w:val="24"/>
          <w:szCs w:val="24"/>
        </w:rPr>
        <w:t xml:space="preserve"> </w:t>
      </w:r>
      <w:r w:rsidRPr="000C31F8">
        <w:rPr>
          <w:sz w:val="24"/>
          <w:szCs w:val="24"/>
        </w:rPr>
        <w:t>на</w:t>
      </w:r>
      <w:r w:rsidRPr="000C31F8">
        <w:rPr>
          <w:spacing w:val="-5"/>
          <w:sz w:val="24"/>
          <w:szCs w:val="24"/>
        </w:rPr>
        <w:t xml:space="preserve"> </w:t>
      </w:r>
      <w:r w:rsidRPr="000C31F8">
        <w:rPr>
          <w:sz w:val="24"/>
          <w:szCs w:val="24"/>
        </w:rPr>
        <w:t>участие</w:t>
      </w:r>
      <w:r w:rsidRPr="000C31F8">
        <w:rPr>
          <w:spacing w:val="-3"/>
          <w:sz w:val="24"/>
          <w:szCs w:val="24"/>
        </w:rPr>
        <w:t xml:space="preserve"> </w:t>
      </w:r>
      <w:r w:rsidRPr="000C31F8">
        <w:rPr>
          <w:sz w:val="24"/>
          <w:szCs w:val="24"/>
        </w:rPr>
        <w:t>в</w:t>
      </w:r>
      <w:r w:rsidRPr="000C31F8">
        <w:rPr>
          <w:spacing w:val="-6"/>
          <w:sz w:val="24"/>
          <w:szCs w:val="24"/>
        </w:rPr>
        <w:t xml:space="preserve"> </w:t>
      </w:r>
      <w:r w:rsidRPr="000C31F8">
        <w:rPr>
          <w:sz w:val="24"/>
          <w:szCs w:val="24"/>
        </w:rPr>
        <w:t>аукционе</w:t>
      </w:r>
      <w:r w:rsidRPr="000C31F8">
        <w:rPr>
          <w:spacing w:val="-3"/>
          <w:sz w:val="24"/>
          <w:szCs w:val="24"/>
        </w:rPr>
        <w:t xml:space="preserve"> </w:t>
      </w:r>
      <w:r w:rsidRPr="000C31F8">
        <w:rPr>
          <w:sz w:val="24"/>
          <w:szCs w:val="24"/>
        </w:rPr>
        <w:t>в</w:t>
      </w:r>
      <w:r w:rsidRPr="000C31F8">
        <w:rPr>
          <w:spacing w:val="-5"/>
          <w:sz w:val="24"/>
          <w:szCs w:val="24"/>
        </w:rPr>
        <w:t xml:space="preserve"> </w:t>
      </w:r>
      <w:r w:rsidRPr="000C31F8">
        <w:rPr>
          <w:sz w:val="24"/>
          <w:szCs w:val="24"/>
        </w:rPr>
        <w:t>электронной форме в</w:t>
      </w:r>
      <w:r w:rsidRPr="000C31F8">
        <w:rPr>
          <w:spacing w:val="-2"/>
          <w:sz w:val="24"/>
          <w:szCs w:val="24"/>
        </w:rPr>
        <w:t xml:space="preserve"> </w:t>
      </w:r>
      <w:r w:rsidRPr="000C31F8">
        <w:rPr>
          <w:sz w:val="24"/>
          <w:szCs w:val="24"/>
        </w:rPr>
        <w:t>соответствии</w:t>
      </w:r>
      <w:r w:rsidRPr="000C31F8">
        <w:rPr>
          <w:spacing w:val="-1"/>
          <w:sz w:val="24"/>
          <w:szCs w:val="24"/>
        </w:rPr>
        <w:t xml:space="preserve"> </w:t>
      </w:r>
      <w:r w:rsidRPr="000C31F8">
        <w:rPr>
          <w:sz w:val="24"/>
          <w:szCs w:val="24"/>
        </w:rPr>
        <w:t>с Регламентом;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>- для участников аукциона в электронной форме (далее</w:t>
      </w:r>
      <w:r w:rsidRPr="000C31F8">
        <w:rPr>
          <w:spacing w:val="1"/>
          <w:sz w:val="24"/>
          <w:szCs w:val="24"/>
        </w:rPr>
        <w:t xml:space="preserve"> </w:t>
      </w:r>
      <w:r w:rsidRPr="000C31F8">
        <w:rPr>
          <w:sz w:val="24"/>
          <w:szCs w:val="24"/>
        </w:rPr>
        <w:t>- Участник), участвовавших в аукционе в</w:t>
      </w:r>
      <w:r w:rsidRPr="000C31F8">
        <w:rPr>
          <w:spacing w:val="1"/>
          <w:sz w:val="24"/>
          <w:szCs w:val="24"/>
        </w:rPr>
        <w:t xml:space="preserve"> </w:t>
      </w:r>
      <w:r w:rsidRPr="000C31F8">
        <w:rPr>
          <w:sz w:val="24"/>
          <w:szCs w:val="24"/>
        </w:rPr>
        <w:t>электронной</w:t>
      </w:r>
      <w:r w:rsidRPr="000C31F8">
        <w:rPr>
          <w:spacing w:val="-7"/>
          <w:sz w:val="24"/>
          <w:szCs w:val="24"/>
        </w:rPr>
        <w:t xml:space="preserve"> </w:t>
      </w:r>
      <w:r w:rsidRPr="000C31F8">
        <w:rPr>
          <w:sz w:val="24"/>
          <w:szCs w:val="24"/>
        </w:rPr>
        <w:t>форме,</w:t>
      </w:r>
      <w:r w:rsidRPr="000C31F8">
        <w:rPr>
          <w:spacing w:val="-4"/>
          <w:sz w:val="24"/>
          <w:szCs w:val="24"/>
        </w:rPr>
        <w:t xml:space="preserve"> </w:t>
      </w:r>
      <w:r w:rsidRPr="000C31F8">
        <w:rPr>
          <w:sz w:val="24"/>
          <w:szCs w:val="24"/>
        </w:rPr>
        <w:t>но</w:t>
      </w:r>
      <w:r w:rsidRPr="000C31F8">
        <w:rPr>
          <w:spacing w:val="-3"/>
          <w:sz w:val="24"/>
          <w:szCs w:val="24"/>
        </w:rPr>
        <w:t xml:space="preserve"> </w:t>
      </w:r>
      <w:r w:rsidRPr="000C31F8">
        <w:rPr>
          <w:sz w:val="24"/>
          <w:szCs w:val="24"/>
        </w:rPr>
        <w:t>не</w:t>
      </w:r>
      <w:r w:rsidRPr="000C31F8">
        <w:rPr>
          <w:spacing w:val="-6"/>
          <w:sz w:val="24"/>
          <w:szCs w:val="24"/>
        </w:rPr>
        <w:t xml:space="preserve"> </w:t>
      </w:r>
      <w:r w:rsidRPr="000C31F8">
        <w:rPr>
          <w:sz w:val="24"/>
          <w:szCs w:val="24"/>
        </w:rPr>
        <w:t>победивших</w:t>
      </w:r>
      <w:r w:rsidRPr="000C31F8">
        <w:rPr>
          <w:spacing w:val="-4"/>
          <w:sz w:val="24"/>
          <w:szCs w:val="24"/>
        </w:rPr>
        <w:t xml:space="preserve"> </w:t>
      </w:r>
      <w:r w:rsidRPr="000C31F8">
        <w:rPr>
          <w:sz w:val="24"/>
          <w:szCs w:val="24"/>
        </w:rPr>
        <w:t>в</w:t>
      </w:r>
      <w:r w:rsidRPr="000C31F8">
        <w:rPr>
          <w:spacing w:val="-5"/>
          <w:sz w:val="24"/>
          <w:szCs w:val="24"/>
        </w:rPr>
        <w:t xml:space="preserve"> </w:t>
      </w:r>
      <w:r w:rsidRPr="000C31F8">
        <w:rPr>
          <w:sz w:val="24"/>
          <w:szCs w:val="24"/>
        </w:rPr>
        <w:t>нем,</w:t>
      </w:r>
      <w:r w:rsidRPr="000C31F8">
        <w:rPr>
          <w:spacing w:val="-3"/>
          <w:sz w:val="24"/>
          <w:szCs w:val="24"/>
        </w:rPr>
        <w:t xml:space="preserve"> </w:t>
      </w:r>
      <w:r w:rsidRPr="000C31F8">
        <w:rPr>
          <w:sz w:val="24"/>
          <w:szCs w:val="24"/>
        </w:rPr>
        <w:t>–</w:t>
      </w:r>
      <w:r w:rsidRPr="000C31F8">
        <w:rPr>
          <w:spacing w:val="-4"/>
          <w:sz w:val="24"/>
          <w:szCs w:val="24"/>
        </w:rPr>
        <w:t xml:space="preserve"> </w:t>
      </w:r>
      <w:r w:rsidRPr="000C31F8">
        <w:rPr>
          <w:sz w:val="24"/>
          <w:szCs w:val="24"/>
        </w:rPr>
        <w:t>в</w:t>
      </w:r>
      <w:r w:rsidRPr="000C31F8">
        <w:rPr>
          <w:spacing w:val="-4"/>
          <w:sz w:val="24"/>
          <w:szCs w:val="24"/>
        </w:rPr>
        <w:t xml:space="preserve"> </w:t>
      </w:r>
      <w:r w:rsidRPr="000C31F8">
        <w:rPr>
          <w:sz w:val="24"/>
          <w:szCs w:val="24"/>
        </w:rPr>
        <w:t>течение</w:t>
      </w:r>
      <w:r w:rsidRPr="000C31F8">
        <w:rPr>
          <w:spacing w:val="-3"/>
          <w:sz w:val="24"/>
          <w:szCs w:val="24"/>
        </w:rPr>
        <w:t xml:space="preserve"> </w:t>
      </w:r>
      <w:r w:rsidRPr="000C31F8">
        <w:rPr>
          <w:sz w:val="24"/>
          <w:szCs w:val="24"/>
        </w:rPr>
        <w:t>3</w:t>
      </w:r>
      <w:r w:rsidRPr="000C31F8">
        <w:rPr>
          <w:spacing w:val="-3"/>
          <w:sz w:val="24"/>
          <w:szCs w:val="24"/>
        </w:rPr>
        <w:t xml:space="preserve"> </w:t>
      </w:r>
      <w:r w:rsidRPr="000C31F8">
        <w:rPr>
          <w:sz w:val="24"/>
          <w:szCs w:val="24"/>
        </w:rPr>
        <w:t>(трех)</w:t>
      </w:r>
      <w:r w:rsidRPr="000C31F8">
        <w:rPr>
          <w:spacing w:val="-5"/>
          <w:sz w:val="24"/>
          <w:szCs w:val="24"/>
        </w:rPr>
        <w:t xml:space="preserve"> </w:t>
      </w:r>
      <w:r w:rsidRPr="000C31F8">
        <w:rPr>
          <w:sz w:val="24"/>
          <w:szCs w:val="24"/>
        </w:rPr>
        <w:t>рабочих</w:t>
      </w:r>
      <w:r w:rsidRPr="000C31F8">
        <w:rPr>
          <w:spacing w:val="-6"/>
          <w:sz w:val="24"/>
          <w:szCs w:val="24"/>
        </w:rPr>
        <w:t xml:space="preserve"> </w:t>
      </w:r>
      <w:r w:rsidRPr="000C31F8">
        <w:rPr>
          <w:sz w:val="24"/>
          <w:szCs w:val="24"/>
        </w:rPr>
        <w:t>дней</w:t>
      </w:r>
      <w:r w:rsidRPr="000C31F8">
        <w:rPr>
          <w:spacing w:val="-4"/>
          <w:sz w:val="24"/>
          <w:szCs w:val="24"/>
        </w:rPr>
        <w:t xml:space="preserve"> </w:t>
      </w:r>
      <w:r w:rsidRPr="000C31F8">
        <w:rPr>
          <w:sz w:val="24"/>
          <w:szCs w:val="24"/>
        </w:rPr>
        <w:t>со</w:t>
      </w:r>
      <w:r w:rsidRPr="000C31F8">
        <w:rPr>
          <w:spacing w:val="-3"/>
          <w:sz w:val="24"/>
          <w:szCs w:val="24"/>
        </w:rPr>
        <w:t xml:space="preserve"> </w:t>
      </w:r>
      <w:r w:rsidRPr="000C31F8">
        <w:rPr>
          <w:sz w:val="24"/>
          <w:szCs w:val="24"/>
        </w:rPr>
        <w:t>дня</w:t>
      </w:r>
      <w:r w:rsidRPr="000C31F8">
        <w:rPr>
          <w:spacing w:val="-4"/>
          <w:sz w:val="24"/>
          <w:szCs w:val="24"/>
        </w:rPr>
        <w:t xml:space="preserve"> </w:t>
      </w:r>
      <w:r w:rsidRPr="000C31F8">
        <w:rPr>
          <w:sz w:val="24"/>
          <w:szCs w:val="24"/>
        </w:rPr>
        <w:t>подписания</w:t>
      </w:r>
      <w:r w:rsidRPr="000C31F8">
        <w:rPr>
          <w:spacing w:val="-4"/>
          <w:sz w:val="24"/>
          <w:szCs w:val="24"/>
        </w:rPr>
        <w:t xml:space="preserve"> </w:t>
      </w:r>
      <w:r w:rsidRPr="000C31F8">
        <w:rPr>
          <w:sz w:val="24"/>
          <w:szCs w:val="24"/>
        </w:rPr>
        <w:t>Протокола</w:t>
      </w:r>
      <w:r w:rsidRPr="000C31F8">
        <w:rPr>
          <w:spacing w:val="-52"/>
          <w:sz w:val="24"/>
          <w:szCs w:val="24"/>
        </w:rPr>
        <w:t xml:space="preserve"> </w:t>
      </w:r>
      <w:r w:rsidRPr="000C31F8">
        <w:rPr>
          <w:sz w:val="24"/>
          <w:szCs w:val="24"/>
        </w:rPr>
        <w:t>о</w:t>
      </w:r>
      <w:r w:rsidRPr="000C31F8">
        <w:rPr>
          <w:spacing w:val="-1"/>
          <w:sz w:val="24"/>
          <w:szCs w:val="24"/>
        </w:rPr>
        <w:t xml:space="preserve"> </w:t>
      </w:r>
      <w:r w:rsidRPr="000C31F8">
        <w:rPr>
          <w:sz w:val="24"/>
          <w:szCs w:val="24"/>
        </w:rPr>
        <w:t>результатах аукциона</w:t>
      </w:r>
      <w:r w:rsidRPr="000C31F8">
        <w:rPr>
          <w:spacing w:val="-1"/>
          <w:sz w:val="24"/>
          <w:szCs w:val="24"/>
        </w:rPr>
        <w:t xml:space="preserve"> </w:t>
      </w:r>
      <w:r w:rsidRPr="000C31F8">
        <w:rPr>
          <w:sz w:val="24"/>
          <w:szCs w:val="24"/>
        </w:rPr>
        <w:t>в</w:t>
      </w:r>
      <w:r w:rsidRPr="000C31F8">
        <w:rPr>
          <w:spacing w:val="-4"/>
          <w:sz w:val="24"/>
          <w:szCs w:val="24"/>
        </w:rPr>
        <w:t xml:space="preserve"> </w:t>
      </w:r>
      <w:r w:rsidRPr="000C31F8">
        <w:rPr>
          <w:sz w:val="24"/>
          <w:szCs w:val="24"/>
        </w:rPr>
        <w:t>электронной</w:t>
      </w:r>
      <w:r w:rsidRPr="000C31F8">
        <w:rPr>
          <w:spacing w:val="-5"/>
          <w:sz w:val="24"/>
          <w:szCs w:val="24"/>
        </w:rPr>
        <w:t xml:space="preserve"> </w:t>
      </w:r>
      <w:r w:rsidRPr="000C31F8">
        <w:rPr>
          <w:sz w:val="24"/>
          <w:szCs w:val="24"/>
        </w:rPr>
        <w:t>форме</w:t>
      </w:r>
      <w:r w:rsidRPr="000C31F8">
        <w:rPr>
          <w:spacing w:val="1"/>
          <w:sz w:val="24"/>
          <w:szCs w:val="24"/>
        </w:rPr>
        <w:t xml:space="preserve"> </w:t>
      </w:r>
      <w:r w:rsidRPr="000C31F8">
        <w:rPr>
          <w:sz w:val="24"/>
          <w:szCs w:val="24"/>
        </w:rPr>
        <w:t>в</w:t>
      </w:r>
      <w:r w:rsidRPr="000C31F8">
        <w:rPr>
          <w:spacing w:val="-2"/>
          <w:sz w:val="24"/>
          <w:szCs w:val="24"/>
        </w:rPr>
        <w:t xml:space="preserve"> </w:t>
      </w:r>
      <w:r w:rsidRPr="000C31F8">
        <w:rPr>
          <w:sz w:val="24"/>
          <w:szCs w:val="24"/>
        </w:rPr>
        <w:t>соответствии</w:t>
      </w:r>
      <w:r w:rsidRPr="000C31F8">
        <w:rPr>
          <w:spacing w:val="-1"/>
          <w:sz w:val="24"/>
          <w:szCs w:val="24"/>
        </w:rPr>
        <w:t xml:space="preserve"> </w:t>
      </w:r>
      <w:r w:rsidRPr="000C31F8">
        <w:rPr>
          <w:sz w:val="24"/>
          <w:szCs w:val="24"/>
        </w:rPr>
        <w:t>с</w:t>
      </w:r>
      <w:r w:rsidRPr="000C31F8">
        <w:rPr>
          <w:spacing w:val="-1"/>
          <w:sz w:val="24"/>
          <w:szCs w:val="24"/>
        </w:rPr>
        <w:t xml:space="preserve"> </w:t>
      </w:r>
      <w:r w:rsidRPr="000C31F8">
        <w:rPr>
          <w:sz w:val="24"/>
          <w:szCs w:val="24"/>
        </w:rPr>
        <w:t>Регламентом.</w:t>
      </w:r>
    </w:p>
    <w:p w:rsidR="000C31F8" w:rsidRPr="000C31F8" w:rsidRDefault="000C31F8" w:rsidP="00ED5471">
      <w:pPr>
        <w:widowControl w:val="0"/>
        <w:tabs>
          <w:tab w:val="left" w:pos="1343"/>
        </w:tabs>
        <w:suppressAutoHyphens/>
        <w:autoSpaceDE w:val="0"/>
        <w:autoSpaceDN w:val="0"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>Задаток Победителя аукциона, а также задаток иных лиц, с которым договор</w:t>
      </w:r>
      <w:r w:rsidRPr="000C31F8">
        <w:rPr>
          <w:spacing w:val="1"/>
          <w:sz w:val="24"/>
          <w:szCs w:val="24"/>
        </w:rPr>
        <w:t xml:space="preserve"> </w:t>
      </w:r>
      <w:r w:rsidRPr="000C31F8">
        <w:rPr>
          <w:sz w:val="24"/>
          <w:szCs w:val="24"/>
        </w:rPr>
        <w:t>аренды земельного участка заключается в соответствии с пунктами 13 и 14 статьи 39.12 Земельного кодекса</w:t>
      </w:r>
      <w:r w:rsidRPr="000C31F8">
        <w:rPr>
          <w:spacing w:val="1"/>
          <w:sz w:val="24"/>
          <w:szCs w:val="24"/>
        </w:rPr>
        <w:t xml:space="preserve"> </w:t>
      </w:r>
      <w:r w:rsidRPr="000C31F8">
        <w:rPr>
          <w:sz w:val="24"/>
          <w:szCs w:val="24"/>
        </w:rPr>
        <w:t>Российской Федерации, засчитываются в счет арендной платы за Земельный участок. Перечисление задатка</w:t>
      </w:r>
      <w:r w:rsidRPr="000C31F8">
        <w:rPr>
          <w:spacing w:val="1"/>
          <w:sz w:val="24"/>
          <w:szCs w:val="24"/>
        </w:rPr>
        <w:t xml:space="preserve"> </w:t>
      </w:r>
      <w:r w:rsidRPr="000C31F8">
        <w:rPr>
          <w:sz w:val="24"/>
          <w:szCs w:val="24"/>
        </w:rPr>
        <w:t>Арендодателю</w:t>
      </w:r>
      <w:r w:rsidRPr="000C31F8">
        <w:rPr>
          <w:spacing w:val="1"/>
          <w:sz w:val="24"/>
          <w:szCs w:val="24"/>
        </w:rPr>
        <w:t xml:space="preserve"> </w:t>
      </w:r>
      <w:r w:rsidRPr="000C31F8">
        <w:rPr>
          <w:sz w:val="24"/>
          <w:szCs w:val="24"/>
        </w:rPr>
        <w:t>в</w:t>
      </w:r>
      <w:r w:rsidRPr="000C31F8">
        <w:rPr>
          <w:spacing w:val="1"/>
          <w:sz w:val="24"/>
          <w:szCs w:val="24"/>
        </w:rPr>
        <w:t xml:space="preserve"> </w:t>
      </w:r>
      <w:r w:rsidRPr="000C31F8">
        <w:rPr>
          <w:sz w:val="24"/>
          <w:szCs w:val="24"/>
        </w:rPr>
        <w:t>счет</w:t>
      </w:r>
      <w:r w:rsidRPr="000C31F8">
        <w:rPr>
          <w:spacing w:val="1"/>
          <w:sz w:val="24"/>
          <w:szCs w:val="24"/>
        </w:rPr>
        <w:t xml:space="preserve"> </w:t>
      </w:r>
      <w:r w:rsidRPr="000C31F8">
        <w:rPr>
          <w:sz w:val="24"/>
          <w:szCs w:val="24"/>
        </w:rPr>
        <w:t>арендной</w:t>
      </w:r>
      <w:r w:rsidRPr="000C31F8">
        <w:rPr>
          <w:spacing w:val="1"/>
          <w:sz w:val="24"/>
          <w:szCs w:val="24"/>
        </w:rPr>
        <w:t xml:space="preserve"> </w:t>
      </w:r>
      <w:r w:rsidRPr="000C31F8">
        <w:rPr>
          <w:sz w:val="24"/>
          <w:szCs w:val="24"/>
        </w:rPr>
        <w:t>платы</w:t>
      </w:r>
      <w:r w:rsidRPr="000C31F8">
        <w:rPr>
          <w:spacing w:val="1"/>
          <w:sz w:val="24"/>
          <w:szCs w:val="24"/>
        </w:rPr>
        <w:t xml:space="preserve"> </w:t>
      </w:r>
      <w:r w:rsidRPr="000C31F8">
        <w:rPr>
          <w:sz w:val="24"/>
          <w:szCs w:val="24"/>
        </w:rPr>
        <w:t>за</w:t>
      </w:r>
      <w:r w:rsidRPr="000C31F8">
        <w:rPr>
          <w:spacing w:val="1"/>
          <w:sz w:val="24"/>
          <w:szCs w:val="24"/>
        </w:rPr>
        <w:t xml:space="preserve"> </w:t>
      </w:r>
      <w:r w:rsidRPr="000C31F8">
        <w:rPr>
          <w:sz w:val="24"/>
          <w:szCs w:val="24"/>
        </w:rPr>
        <w:t>земельный</w:t>
      </w:r>
      <w:r w:rsidRPr="000C31F8">
        <w:rPr>
          <w:spacing w:val="1"/>
          <w:sz w:val="24"/>
          <w:szCs w:val="24"/>
        </w:rPr>
        <w:t xml:space="preserve"> </w:t>
      </w:r>
      <w:r w:rsidRPr="000C31F8">
        <w:rPr>
          <w:sz w:val="24"/>
          <w:szCs w:val="24"/>
        </w:rPr>
        <w:t>участок</w:t>
      </w:r>
      <w:r w:rsidRPr="000C31F8">
        <w:rPr>
          <w:spacing w:val="1"/>
          <w:sz w:val="24"/>
          <w:szCs w:val="24"/>
        </w:rPr>
        <w:t xml:space="preserve"> </w:t>
      </w:r>
      <w:r w:rsidRPr="000C31F8">
        <w:rPr>
          <w:sz w:val="24"/>
          <w:szCs w:val="24"/>
        </w:rPr>
        <w:t>осуществляется</w:t>
      </w:r>
      <w:r w:rsidRPr="000C31F8">
        <w:rPr>
          <w:spacing w:val="1"/>
          <w:sz w:val="24"/>
          <w:szCs w:val="24"/>
        </w:rPr>
        <w:t xml:space="preserve"> </w:t>
      </w:r>
      <w:r w:rsidRPr="000C31F8">
        <w:rPr>
          <w:sz w:val="24"/>
          <w:szCs w:val="24"/>
        </w:rPr>
        <w:t>Оператором</w:t>
      </w:r>
      <w:r w:rsidRPr="000C31F8">
        <w:rPr>
          <w:spacing w:val="1"/>
          <w:sz w:val="24"/>
          <w:szCs w:val="24"/>
        </w:rPr>
        <w:t xml:space="preserve"> </w:t>
      </w:r>
      <w:r w:rsidRPr="000C31F8">
        <w:rPr>
          <w:sz w:val="24"/>
          <w:szCs w:val="24"/>
        </w:rPr>
        <w:t>электронной</w:t>
      </w:r>
      <w:r w:rsidRPr="000C31F8">
        <w:rPr>
          <w:spacing w:val="1"/>
          <w:sz w:val="24"/>
          <w:szCs w:val="24"/>
        </w:rPr>
        <w:t xml:space="preserve"> </w:t>
      </w:r>
      <w:r w:rsidRPr="000C31F8">
        <w:rPr>
          <w:sz w:val="24"/>
          <w:szCs w:val="24"/>
        </w:rPr>
        <w:t>площадки</w:t>
      </w:r>
      <w:r w:rsidRPr="000C31F8">
        <w:rPr>
          <w:spacing w:val="-1"/>
          <w:sz w:val="24"/>
          <w:szCs w:val="24"/>
        </w:rPr>
        <w:t xml:space="preserve"> </w:t>
      </w:r>
      <w:r w:rsidRPr="000C31F8">
        <w:rPr>
          <w:sz w:val="24"/>
          <w:szCs w:val="24"/>
        </w:rPr>
        <w:t>в</w:t>
      </w:r>
      <w:r w:rsidRPr="000C31F8">
        <w:rPr>
          <w:spacing w:val="-1"/>
          <w:sz w:val="24"/>
          <w:szCs w:val="24"/>
        </w:rPr>
        <w:t xml:space="preserve"> </w:t>
      </w:r>
      <w:r w:rsidRPr="000C31F8">
        <w:rPr>
          <w:sz w:val="24"/>
          <w:szCs w:val="24"/>
        </w:rPr>
        <w:t>соответствии</w:t>
      </w:r>
      <w:r w:rsidRPr="000C31F8">
        <w:rPr>
          <w:spacing w:val="-2"/>
          <w:sz w:val="24"/>
          <w:szCs w:val="24"/>
        </w:rPr>
        <w:t xml:space="preserve"> </w:t>
      </w:r>
      <w:r w:rsidRPr="000C31F8">
        <w:rPr>
          <w:sz w:val="24"/>
          <w:szCs w:val="24"/>
        </w:rPr>
        <w:t>с Регламентом.</w:t>
      </w:r>
    </w:p>
    <w:p w:rsidR="000C31F8" w:rsidRPr="000C31F8" w:rsidRDefault="000C31F8" w:rsidP="00ED5471">
      <w:pPr>
        <w:tabs>
          <w:tab w:val="left" w:pos="284"/>
        </w:tabs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0C31F8">
        <w:rPr>
          <w:rFonts w:eastAsia="Calibri"/>
          <w:sz w:val="24"/>
          <w:szCs w:val="24"/>
          <w:lang w:eastAsia="en-US"/>
        </w:rPr>
        <w:t>Задатки, внесенные указанными в настоящем пункте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лицами, не заключившими в установленном в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Извещении порядке договора аренды земельного участка вследствие уклонения от заключения указанного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договора,</w:t>
      </w:r>
      <w:r w:rsidRPr="000C31F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не возвращаются.</w:t>
      </w:r>
    </w:p>
    <w:p w:rsidR="000C31F8" w:rsidRPr="000C31F8" w:rsidRDefault="000C31F8" w:rsidP="00ED5471">
      <w:pPr>
        <w:suppressAutoHyphens/>
        <w:ind w:firstLine="709"/>
        <w:jc w:val="left"/>
        <w:rPr>
          <w:b/>
          <w:bCs/>
          <w:sz w:val="24"/>
          <w:szCs w:val="24"/>
        </w:rPr>
      </w:pPr>
    </w:p>
    <w:p w:rsidR="000C31F8" w:rsidRPr="000C31F8" w:rsidRDefault="000C31F8" w:rsidP="00ED5471">
      <w:pPr>
        <w:suppressAutoHyphens/>
        <w:ind w:firstLine="709"/>
        <w:jc w:val="left"/>
        <w:rPr>
          <w:b/>
          <w:bCs/>
          <w:sz w:val="24"/>
          <w:szCs w:val="24"/>
        </w:rPr>
      </w:pPr>
      <w:r w:rsidRPr="000C31F8">
        <w:rPr>
          <w:b/>
          <w:bCs/>
          <w:sz w:val="24"/>
          <w:szCs w:val="24"/>
        </w:rPr>
        <w:t xml:space="preserve">11. Порядок проведения аукциона </w:t>
      </w:r>
    </w:p>
    <w:p w:rsidR="000C31F8" w:rsidRPr="000C31F8" w:rsidRDefault="000C31F8" w:rsidP="00ED5471">
      <w:pPr>
        <w:suppressAutoHyphens/>
        <w:jc w:val="left"/>
        <w:rPr>
          <w:b/>
          <w:sz w:val="20"/>
        </w:rPr>
      </w:pPr>
      <w:r w:rsidRPr="000C31F8">
        <w:rPr>
          <w:b/>
          <w:sz w:val="24"/>
          <w:szCs w:val="24"/>
        </w:rPr>
        <w:t xml:space="preserve"> </w:t>
      </w:r>
      <w:r w:rsidRPr="000C31F8">
        <w:rPr>
          <w:b/>
          <w:sz w:val="24"/>
          <w:szCs w:val="24"/>
        </w:rPr>
        <w:tab/>
      </w:r>
    </w:p>
    <w:p w:rsidR="000C31F8" w:rsidRPr="00ED5471" w:rsidRDefault="000C31F8" w:rsidP="00ED5471">
      <w:pPr>
        <w:suppressAutoHyphens/>
        <w:ind w:right="283" w:firstLine="709"/>
        <w:rPr>
          <w:sz w:val="24"/>
          <w:szCs w:val="24"/>
        </w:rPr>
      </w:pPr>
      <w:r w:rsidRPr="000C31F8">
        <w:rPr>
          <w:sz w:val="24"/>
          <w:szCs w:val="24"/>
        </w:rPr>
        <w:t>Аукцион проводится</w:t>
      </w:r>
      <w:r w:rsidRPr="000C31F8">
        <w:rPr>
          <w:rFonts w:eastAsia="Calibri"/>
          <w:b/>
          <w:bCs/>
          <w:sz w:val="24"/>
          <w:szCs w:val="24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в день и время, указанные в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Извещении</w:t>
      </w:r>
      <w:r w:rsidRPr="000C31F8">
        <w:rPr>
          <w:sz w:val="24"/>
          <w:szCs w:val="24"/>
        </w:rPr>
        <w:t xml:space="preserve"> по московскому </w:t>
      </w:r>
      <w:r w:rsidRPr="00ED5471">
        <w:rPr>
          <w:sz w:val="24"/>
          <w:szCs w:val="24"/>
        </w:rPr>
        <w:t xml:space="preserve">времени на электронной площадке, находящейся в сети интернет по адресу </w:t>
      </w:r>
      <w:hyperlink r:id="rId15" w:history="1">
        <w:r w:rsidRPr="00ED5471">
          <w:rPr>
            <w:bCs/>
            <w:sz w:val="24"/>
            <w:szCs w:val="24"/>
            <w:u w:val="single"/>
          </w:rPr>
          <w:t>https://www.rts-tender.ru/</w:t>
        </w:r>
      </w:hyperlink>
      <w:r w:rsidRPr="00ED5471">
        <w:rPr>
          <w:sz w:val="24"/>
          <w:szCs w:val="24"/>
          <w:lang w:eastAsia="en-US"/>
        </w:rPr>
        <w:t xml:space="preserve">, </w:t>
      </w:r>
      <w:r w:rsidRPr="00ED5471">
        <w:rPr>
          <w:sz w:val="24"/>
          <w:szCs w:val="24"/>
        </w:rPr>
        <w:t xml:space="preserve">в соответствии со ст. 447-449.1 ГК РФ, со ст. 39.11, 39.12 Земельного кодекса Российской Федерации, приказом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регламентом электронной площадки, размещенным на сайте </w:t>
      </w:r>
      <w:hyperlink r:id="rId16" w:history="1">
        <w:r w:rsidRPr="00ED5471">
          <w:rPr>
            <w:bCs/>
            <w:sz w:val="24"/>
            <w:szCs w:val="24"/>
            <w:u w:val="single"/>
          </w:rPr>
          <w:t>https://www.rts-tender.ru/</w:t>
        </w:r>
      </w:hyperlink>
      <w:r w:rsidRPr="00ED5471">
        <w:rPr>
          <w:sz w:val="24"/>
          <w:szCs w:val="24"/>
        </w:rPr>
        <w:t>.</w:t>
      </w:r>
    </w:p>
    <w:p w:rsidR="000C31F8" w:rsidRPr="00ED5471" w:rsidRDefault="000C31F8" w:rsidP="00ED5471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63" w:firstLine="709"/>
        <w:rPr>
          <w:rFonts w:eastAsia="Calibri"/>
          <w:sz w:val="24"/>
          <w:szCs w:val="24"/>
          <w:lang w:eastAsia="en-US"/>
        </w:rPr>
      </w:pPr>
      <w:r w:rsidRPr="00ED5471">
        <w:rPr>
          <w:rFonts w:eastAsia="Calibri"/>
          <w:sz w:val="24"/>
          <w:szCs w:val="24"/>
          <w:lang w:eastAsia="en-US"/>
        </w:rPr>
        <w:lastRenderedPageBreak/>
        <w:t>Проведение</w:t>
      </w:r>
      <w:r w:rsidRPr="00ED547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аукциона</w:t>
      </w:r>
      <w:r w:rsidRPr="00ED547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в</w:t>
      </w:r>
      <w:r w:rsidRPr="00ED547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соответствии</w:t>
      </w:r>
      <w:r w:rsidRPr="00ED547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с</w:t>
      </w:r>
      <w:r w:rsidRPr="00ED547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Регламентом</w:t>
      </w:r>
      <w:r w:rsidRPr="00ED547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обеспечивается</w:t>
      </w:r>
      <w:r w:rsidRPr="00ED547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Оператором электронной</w:t>
      </w:r>
      <w:r w:rsidRPr="00ED547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площадки.</w:t>
      </w:r>
    </w:p>
    <w:p w:rsidR="000C31F8" w:rsidRPr="000C31F8" w:rsidRDefault="000C31F8" w:rsidP="00ED5471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ED5471">
        <w:rPr>
          <w:rFonts w:eastAsia="Calibri"/>
          <w:sz w:val="24"/>
          <w:szCs w:val="24"/>
          <w:lang w:eastAsia="en-US"/>
        </w:rPr>
        <w:t>В аукционе</w:t>
      </w:r>
      <w:r w:rsidRPr="000C31F8">
        <w:rPr>
          <w:rFonts w:eastAsia="Calibri"/>
          <w:sz w:val="24"/>
          <w:szCs w:val="24"/>
          <w:lang w:eastAsia="en-US"/>
        </w:rPr>
        <w:t xml:space="preserve"> могут участвовать только Заявители, допущенные к участию в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аукционе и признанные участниками. Оператор электронной площадки обеспечивает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 xml:space="preserve">участникам возможность принять участие в аукционе. </w:t>
      </w:r>
    </w:p>
    <w:p w:rsidR="000C31F8" w:rsidRPr="000C31F8" w:rsidRDefault="000C31F8" w:rsidP="00ED5471">
      <w:pPr>
        <w:widowControl w:val="0"/>
        <w:tabs>
          <w:tab w:val="left" w:pos="284"/>
          <w:tab w:val="left" w:pos="1490"/>
        </w:tabs>
        <w:suppressAutoHyphens/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0C31F8">
        <w:rPr>
          <w:rFonts w:eastAsia="Calibri"/>
          <w:sz w:val="24"/>
          <w:szCs w:val="24"/>
          <w:lang w:eastAsia="en-US"/>
        </w:rPr>
        <w:t>Процедура аукциона проводится в день и время, указанные в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Извещении. Время проведения аукциона не должно совпадать со временем проведения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профилактических</w:t>
      </w:r>
      <w:r w:rsidRPr="000C31F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работ</w:t>
      </w:r>
      <w:r w:rsidRPr="000C31F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на электронной</w:t>
      </w:r>
      <w:r w:rsidRPr="000C31F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площадке.</w:t>
      </w:r>
    </w:p>
    <w:p w:rsidR="000C31F8" w:rsidRPr="000C31F8" w:rsidRDefault="000C31F8" w:rsidP="00ED5471">
      <w:pPr>
        <w:widowControl w:val="0"/>
        <w:tabs>
          <w:tab w:val="left" w:pos="284"/>
          <w:tab w:val="left" w:pos="1468"/>
        </w:tabs>
        <w:suppressAutoHyphens/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0C31F8">
        <w:rPr>
          <w:rFonts w:eastAsia="Calibri"/>
          <w:sz w:val="24"/>
          <w:szCs w:val="24"/>
          <w:lang w:eastAsia="en-US"/>
        </w:rPr>
        <w:t>Аукцион проводится путем повышения начальной цены предмета аукциона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на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«шаг аукциона»,</w:t>
      </w:r>
      <w:r w:rsidRPr="000C31F8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установленный Извещением.</w:t>
      </w:r>
    </w:p>
    <w:p w:rsidR="000C31F8" w:rsidRPr="000C31F8" w:rsidRDefault="000C31F8" w:rsidP="00ED5471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64" w:firstLine="709"/>
        <w:rPr>
          <w:rFonts w:eastAsia="Calibri"/>
          <w:sz w:val="24"/>
          <w:szCs w:val="24"/>
          <w:lang w:eastAsia="en-US"/>
        </w:rPr>
      </w:pPr>
      <w:r w:rsidRPr="000C31F8">
        <w:rPr>
          <w:rFonts w:eastAsia="Calibri"/>
          <w:sz w:val="24"/>
          <w:szCs w:val="24"/>
          <w:lang w:eastAsia="en-US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высокую цену предмета аукциона, аукцион завершается с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помощью программных и</w:t>
      </w:r>
      <w:r w:rsidRPr="000C31F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технических</w:t>
      </w:r>
      <w:r w:rsidRPr="000C31F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средств</w:t>
      </w:r>
      <w:r w:rsidRPr="000C31F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электронной</w:t>
      </w:r>
      <w:r w:rsidRPr="000C31F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площадки.</w:t>
      </w:r>
    </w:p>
    <w:p w:rsidR="000C31F8" w:rsidRPr="000C31F8" w:rsidRDefault="000C31F8" w:rsidP="00ED5471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0C31F8">
        <w:rPr>
          <w:rFonts w:eastAsia="Calibri"/>
          <w:sz w:val="24"/>
          <w:szCs w:val="24"/>
          <w:lang w:eastAsia="en-US"/>
        </w:rPr>
        <w:t>В</w:t>
      </w:r>
      <w:r w:rsidRPr="000C31F8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случае</w:t>
      </w:r>
      <w:r w:rsidRPr="000C31F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поступления предложения</w:t>
      </w:r>
      <w:r w:rsidRPr="000C31F8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о</w:t>
      </w:r>
      <w:r w:rsidRPr="000C31F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более</w:t>
      </w:r>
      <w:r w:rsidRPr="000C31F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высокой</w:t>
      </w:r>
      <w:r w:rsidRPr="000C31F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цене</w:t>
      </w:r>
      <w:r w:rsidRPr="000C31F8">
        <w:rPr>
          <w:rFonts w:eastAsia="Calibri"/>
          <w:spacing w:val="-5"/>
          <w:sz w:val="24"/>
          <w:szCs w:val="24"/>
          <w:lang w:eastAsia="en-US"/>
        </w:rPr>
        <w:t xml:space="preserve"> п</w:t>
      </w:r>
      <w:r w:rsidRPr="000C31F8">
        <w:rPr>
          <w:rFonts w:eastAsia="Calibri"/>
          <w:sz w:val="24"/>
          <w:szCs w:val="24"/>
          <w:lang w:eastAsia="en-US"/>
        </w:rPr>
        <w:t>редмета</w:t>
      </w:r>
      <w:r w:rsidRPr="000C31F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аукциона,</w:t>
      </w:r>
      <w:r w:rsidRPr="000C31F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время</w:t>
      </w:r>
      <w:r w:rsidRPr="000C31F8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представления</w:t>
      </w:r>
      <w:r w:rsidRPr="000C31F8">
        <w:rPr>
          <w:rFonts w:eastAsia="Calibri"/>
          <w:spacing w:val="-53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следующих</w:t>
      </w:r>
      <w:r w:rsidRPr="000C31F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предложений о</w:t>
      </w:r>
      <w:r w:rsidRPr="000C31F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цене предмета аукциона</w:t>
      </w:r>
      <w:r w:rsidRPr="000C31F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продлевается</w:t>
      </w:r>
      <w:r w:rsidRPr="000C31F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на</w:t>
      </w:r>
      <w:r w:rsidRPr="000C31F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10</w:t>
      </w:r>
      <w:r w:rsidRPr="000C31F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(десять) минут.</w:t>
      </w:r>
    </w:p>
    <w:p w:rsidR="000C31F8" w:rsidRPr="000C31F8" w:rsidRDefault="000C31F8" w:rsidP="00ED5471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0C31F8">
        <w:rPr>
          <w:rFonts w:eastAsia="Calibri"/>
          <w:sz w:val="24"/>
          <w:szCs w:val="24"/>
          <w:lang w:eastAsia="en-US"/>
        </w:rPr>
        <w:t>Аукцион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завершается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с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помощью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программных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и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технических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средств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электронной площадки, если в течение 10 (десяти) минут после поступления последнего предложения о цене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0C31F8">
        <w:rPr>
          <w:rFonts w:eastAsia="Calibri"/>
          <w:sz w:val="24"/>
          <w:szCs w:val="24"/>
          <w:lang w:eastAsia="en-US"/>
        </w:rPr>
        <w:t>редмета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аукциона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ни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один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участник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не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сделал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предложение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о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цене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0C31F8">
        <w:rPr>
          <w:rFonts w:eastAsia="Calibri"/>
          <w:sz w:val="24"/>
          <w:szCs w:val="24"/>
          <w:lang w:eastAsia="en-US"/>
        </w:rPr>
        <w:t>редмета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аукциона,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которое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предусматривало бы более высокую цену</w:t>
      </w:r>
      <w:r w:rsidRPr="000C31F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Предмета</w:t>
      </w:r>
      <w:r w:rsidRPr="000C31F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аукциона.</w:t>
      </w:r>
    </w:p>
    <w:p w:rsidR="000C31F8" w:rsidRPr="000C31F8" w:rsidRDefault="000C31F8" w:rsidP="00ED5471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0C31F8">
        <w:rPr>
          <w:rFonts w:eastAsia="Calibri"/>
          <w:sz w:val="24"/>
          <w:szCs w:val="24"/>
          <w:lang w:eastAsia="en-US"/>
        </w:rPr>
        <w:t>Победителем</w:t>
      </w:r>
      <w:r w:rsidRPr="000C31F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признается</w:t>
      </w:r>
      <w:r w:rsidRPr="000C31F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участник,</w:t>
      </w:r>
      <w:r w:rsidRPr="000C31F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предложивший</w:t>
      </w:r>
      <w:r w:rsidRPr="000C31F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наибольшую</w:t>
      </w:r>
      <w:r w:rsidRPr="000C31F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цену</w:t>
      </w:r>
      <w:r w:rsidRPr="000C31F8">
        <w:rPr>
          <w:rFonts w:eastAsia="Calibri"/>
          <w:spacing w:val="-3"/>
          <w:sz w:val="24"/>
          <w:szCs w:val="24"/>
          <w:lang w:eastAsia="en-US"/>
        </w:rPr>
        <w:t xml:space="preserve"> п</w:t>
      </w:r>
      <w:r w:rsidRPr="000C31F8">
        <w:rPr>
          <w:rFonts w:eastAsia="Calibri"/>
          <w:sz w:val="24"/>
          <w:szCs w:val="24"/>
          <w:lang w:eastAsia="en-US"/>
        </w:rPr>
        <w:t>редмета</w:t>
      </w:r>
      <w:r w:rsidRPr="000C31F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аукциона.</w:t>
      </w:r>
    </w:p>
    <w:p w:rsidR="000C31F8" w:rsidRPr="000C31F8" w:rsidRDefault="000C31F8" w:rsidP="00ED5471">
      <w:pPr>
        <w:widowControl w:val="0"/>
        <w:tabs>
          <w:tab w:val="left" w:pos="284"/>
          <w:tab w:val="left" w:pos="1454"/>
        </w:tabs>
        <w:suppressAutoHyphens/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0C31F8">
        <w:rPr>
          <w:rFonts w:eastAsia="Calibri"/>
          <w:sz w:val="24"/>
          <w:szCs w:val="24"/>
          <w:lang w:eastAsia="en-US"/>
        </w:rPr>
        <w:t>Ход проведения процедуры аукциона фиксируется Оператором электронной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площадки</w:t>
      </w:r>
      <w:r w:rsidRPr="000C31F8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в</w:t>
      </w:r>
      <w:r w:rsidRPr="000C31F8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электронном</w:t>
      </w:r>
      <w:r w:rsidRPr="000C31F8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журнале,</w:t>
      </w:r>
      <w:r w:rsidRPr="000C31F8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который</w:t>
      </w:r>
      <w:r w:rsidRPr="000C31F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направляется</w:t>
      </w:r>
      <w:r w:rsidRPr="000C31F8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Организатору</w:t>
      </w:r>
      <w:r w:rsidRPr="000C31F8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аукциона</w:t>
      </w:r>
      <w:r w:rsidRPr="000C31F8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в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течение</w:t>
      </w:r>
      <w:r w:rsidRPr="000C31F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1</w:t>
      </w:r>
      <w:r w:rsidRPr="000C31F8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(одного)</w:t>
      </w:r>
      <w:r w:rsidRPr="000C31F8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часа</w:t>
      </w:r>
      <w:r w:rsidRPr="000C31F8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со</w:t>
      </w:r>
      <w:r w:rsidRPr="000C31F8">
        <w:rPr>
          <w:rFonts w:eastAsia="Calibri"/>
          <w:spacing w:val="-52"/>
          <w:sz w:val="24"/>
          <w:szCs w:val="24"/>
          <w:lang w:eastAsia="en-US"/>
        </w:rPr>
        <w:t xml:space="preserve">       </w:t>
      </w:r>
      <w:r w:rsidRPr="000C31F8">
        <w:rPr>
          <w:rFonts w:eastAsia="Calibri"/>
          <w:sz w:val="24"/>
          <w:szCs w:val="24"/>
          <w:lang w:eastAsia="en-US"/>
        </w:rPr>
        <w:t>времени завершения аукциона для подведения Комиссией результатов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аукциона путем оформления Протокола о результатах аукциона.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Один экземпляр Протокола о результатах аукциона передается победителю аукциона.</w:t>
      </w:r>
    </w:p>
    <w:p w:rsidR="000C31F8" w:rsidRPr="000C31F8" w:rsidRDefault="000C31F8" w:rsidP="00ED5471">
      <w:pPr>
        <w:widowControl w:val="0"/>
        <w:tabs>
          <w:tab w:val="left" w:pos="284"/>
        </w:tabs>
        <w:suppressAutoHyphens/>
        <w:autoSpaceDE w:val="0"/>
        <w:autoSpaceDN w:val="0"/>
        <w:ind w:right="263" w:firstLine="709"/>
        <w:rPr>
          <w:rFonts w:eastAsia="Calibri"/>
          <w:sz w:val="24"/>
          <w:szCs w:val="24"/>
          <w:lang w:eastAsia="en-US"/>
        </w:rPr>
      </w:pPr>
      <w:r w:rsidRPr="000C31F8">
        <w:rPr>
          <w:rFonts w:eastAsia="Calibri"/>
          <w:sz w:val="24"/>
          <w:szCs w:val="24"/>
          <w:lang w:eastAsia="en-US"/>
        </w:rPr>
        <w:t>Оператор электронной площадки приостанавливает проведение аукциона в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случае технологического сбоя, зафиксированного программными и техническими средствами электронной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площадки. Не позднее чем за 3 (три) часа до времени возобновления проведения аукциона, в соответствии с Регламентом участники получают уведомления от Оператора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электронной площадки с указанием даты и времени возобновления проведения аукциона.</w:t>
      </w:r>
    </w:p>
    <w:p w:rsidR="000C31F8" w:rsidRPr="00ED5471" w:rsidRDefault="000C31F8" w:rsidP="00ED5471">
      <w:pPr>
        <w:widowControl w:val="0"/>
        <w:tabs>
          <w:tab w:val="left" w:pos="284"/>
        </w:tabs>
        <w:suppressAutoHyphens/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0C31F8">
        <w:rPr>
          <w:rFonts w:eastAsia="Calibri"/>
          <w:sz w:val="24"/>
          <w:szCs w:val="24"/>
          <w:lang w:eastAsia="en-US"/>
        </w:rPr>
        <w:t>После завершения аукциона Оператор электронной площадки размещает</w:t>
      </w:r>
      <w:r w:rsidRPr="000C31F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Протокол</w:t>
      </w:r>
      <w:r w:rsidRPr="000C31F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C31F8">
        <w:rPr>
          <w:rFonts w:eastAsia="Calibri"/>
          <w:sz w:val="24"/>
          <w:szCs w:val="24"/>
          <w:lang w:eastAsia="en-US"/>
        </w:rPr>
        <w:t>о</w:t>
      </w:r>
      <w:r w:rsidRPr="000C31F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 xml:space="preserve">результатах аукциона </w:t>
      </w:r>
      <w:r w:rsidRPr="00ED5471">
        <w:rPr>
          <w:rFonts w:eastAsia="Calibri"/>
          <w:spacing w:val="-1"/>
          <w:sz w:val="24"/>
          <w:szCs w:val="24"/>
          <w:lang w:eastAsia="en-US"/>
        </w:rPr>
        <w:t xml:space="preserve">в соответствии </w:t>
      </w:r>
      <w:r w:rsidRPr="00ED5471">
        <w:rPr>
          <w:rFonts w:eastAsia="Calibri"/>
          <w:sz w:val="24"/>
          <w:szCs w:val="24"/>
          <w:lang w:eastAsia="en-US"/>
        </w:rPr>
        <w:t>с</w:t>
      </w:r>
      <w:r w:rsidRPr="00ED547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Регламентом.</w:t>
      </w:r>
    </w:p>
    <w:p w:rsidR="000C31F8" w:rsidRPr="00ED5471" w:rsidRDefault="000C31F8" w:rsidP="00ED5471">
      <w:pPr>
        <w:widowControl w:val="0"/>
        <w:tabs>
          <w:tab w:val="left" w:pos="284"/>
        </w:tabs>
        <w:suppressAutoHyphens/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ED5471">
        <w:rPr>
          <w:rFonts w:eastAsia="Calibri"/>
          <w:sz w:val="24"/>
          <w:szCs w:val="24"/>
          <w:lang w:eastAsia="en-US"/>
        </w:rPr>
        <w:t>Организатор</w:t>
      </w:r>
      <w:r w:rsidRPr="00ED547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аукциона</w:t>
      </w:r>
      <w:r w:rsidRPr="00ED547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размещает</w:t>
      </w:r>
      <w:r w:rsidRPr="00ED547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Протокол</w:t>
      </w:r>
      <w:r w:rsidRPr="00ED547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о</w:t>
      </w:r>
      <w:r w:rsidRPr="00ED547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результатах</w:t>
      </w:r>
      <w:r w:rsidRPr="00ED547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аукциона</w:t>
      </w:r>
      <w:r w:rsidRPr="00ED547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на</w:t>
      </w:r>
      <w:r w:rsidRPr="00ED5471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</w:rPr>
        <w:t>официальном</w:t>
      </w:r>
      <w:r w:rsidRPr="00ED547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сайте торгов (</w:t>
      </w:r>
      <w:hyperlink r:id="rId17" w:history="1">
        <w:r w:rsidRPr="00ED5471">
          <w:rPr>
            <w:rFonts w:eastAsia="Calibri"/>
            <w:sz w:val="24"/>
            <w:szCs w:val="24"/>
            <w:u w:val="single"/>
            <w:lang w:val="en-US" w:eastAsia="en-US"/>
          </w:rPr>
          <w:t>http</w:t>
        </w:r>
        <w:r w:rsidRPr="00ED5471">
          <w:rPr>
            <w:rFonts w:eastAsia="Calibri"/>
            <w:sz w:val="24"/>
            <w:szCs w:val="24"/>
            <w:u w:val="single"/>
            <w:lang w:eastAsia="en-US"/>
          </w:rPr>
          <w:t>://</w:t>
        </w:r>
        <w:r w:rsidRPr="00ED5471">
          <w:rPr>
            <w:rFonts w:eastAsia="Calibri"/>
            <w:bCs/>
            <w:sz w:val="24"/>
            <w:szCs w:val="24"/>
            <w:u w:val="single"/>
            <w:lang w:eastAsia="en-US"/>
          </w:rPr>
          <w:t>www.</w:t>
        </w:r>
        <w:r w:rsidRPr="00ED5471">
          <w:rPr>
            <w:rFonts w:eastAsia="Calibri"/>
            <w:bCs/>
            <w:sz w:val="24"/>
            <w:szCs w:val="24"/>
            <w:u w:val="single"/>
            <w:lang w:val="en-US" w:eastAsia="en-US"/>
          </w:rPr>
          <w:t>torgi</w:t>
        </w:r>
        <w:r w:rsidRPr="00ED5471">
          <w:rPr>
            <w:rFonts w:eastAsia="Calibri"/>
            <w:bCs/>
            <w:sz w:val="24"/>
            <w:szCs w:val="24"/>
            <w:u w:val="single"/>
            <w:lang w:eastAsia="en-US"/>
          </w:rPr>
          <w:t>.</w:t>
        </w:r>
        <w:r w:rsidRPr="00ED5471">
          <w:rPr>
            <w:rFonts w:eastAsia="Calibri"/>
            <w:bCs/>
            <w:sz w:val="24"/>
            <w:szCs w:val="24"/>
            <w:u w:val="single"/>
            <w:lang w:val="en-US" w:eastAsia="en-US"/>
          </w:rPr>
          <w:t>gov</w:t>
        </w:r>
        <w:r w:rsidRPr="00ED5471">
          <w:rPr>
            <w:rFonts w:eastAsia="Calibri"/>
            <w:bCs/>
            <w:sz w:val="24"/>
            <w:szCs w:val="24"/>
            <w:u w:val="single"/>
            <w:lang w:eastAsia="en-US"/>
          </w:rPr>
          <w:t>.ru</w:t>
        </w:r>
      </w:hyperlink>
      <w:r w:rsidRPr="00ED5471">
        <w:rPr>
          <w:rFonts w:eastAsia="Calibri"/>
          <w:sz w:val="24"/>
          <w:szCs w:val="24"/>
          <w:lang w:eastAsia="en-US"/>
        </w:rPr>
        <w:t>), в</w:t>
      </w:r>
      <w:r w:rsidRPr="00ED547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течение</w:t>
      </w:r>
      <w:r w:rsidRPr="00ED547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одного рабочего</w:t>
      </w:r>
      <w:r w:rsidRPr="00ED547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дня</w:t>
      </w:r>
      <w:r w:rsidRPr="00ED547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со</w:t>
      </w:r>
      <w:r w:rsidRPr="00ED547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дня</w:t>
      </w:r>
      <w:r w:rsidRPr="00ED547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его</w:t>
      </w:r>
      <w:r w:rsidRPr="00ED547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подписания.</w:t>
      </w:r>
    </w:p>
    <w:p w:rsidR="000C31F8" w:rsidRPr="00ED5471" w:rsidRDefault="000C31F8" w:rsidP="00ED5471">
      <w:pPr>
        <w:widowControl w:val="0"/>
        <w:tabs>
          <w:tab w:val="left" w:pos="284"/>
        </w:tabs>
        <w:suppressAutoHyphens/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ED5471">
        <w:rPr>
          <w:rFonts w:eastAsia="Calibri"/>
          <w:sz w:val="24"/>
          <w:szCs w:val="24"/>
          <w:lang w:eastAsia="en-US"/>
        </w:rPr>
        <w:t>Аукцион</w:t>
      </w:r>
      <w:r w:rsidRPr="00ED547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признается</w:t>
      </w:r>
      <w:r w:rsidRPr="00ED547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несостоявшимся</w:t>
      </w:r>
      <w:r w:rsidRPr="00ED547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в</w:t>
      </w:r>
      <w:r w:rsidRPr="00ED547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случаях,</w:t>
      </w:r>
      <w:r w:rsidRPr="00ED547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если:</w:t>
      </w:r>
    </w:p>
    <w:p w:rsidR="000C31F8" w:rsidRPr="00ED5471" w:rsidRDefault="000C31F8" w:rsidP="00ED5471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ED5471">
        <w:rPr>
          <w:rFonts w:eastAsia="Calibri"/>
          <w:sz w:val="24"/>
          <w:szCs w:val="24"/>
          <w:lang w:eastAsia="en-US"/>
        </w:rPr>
        <w:t>- по</w:t>
      </w:r>
      <w:r w:rsidRPr="00ED547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окончании</w:t>
      </w:r>
      <w:r w:rsidRPr="00ED547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срока</w:t>
      </w:r>
      <w:r w:rsidRPr="00ED547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подачи</w:t>
      </w:r>
      <w:r w:rsidRPr="00ED547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заявок была подана</w:t>
      </w:r>
      <w:r w:rsidRPr="00ED547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только</w:t>
      </w:r>
      <w:r w:rsidRPr="00ED547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одна</w:t>
      </w:r>
      <w:r w:rsidRPr="00ED547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заявка;</w:t>
      </w:r>
    </w:p>
    <w:p w:rsidR="000C31F8" w:rsidRPr="00ED5471" w:rsidRDefault="000C31F8" w:rsidP="00ED5471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ED5471">
        <w:rPr>
          <w:rFonts w:eastAsia="Calibri"/>
          <w:sz w:val="24"/>
          <w:szCs w:val="24"/>
          <w:lang w:eastAsia="en-US"/>
        </w:rPr>
        <w:t>- по</w:t>
      </w:r>
      <w:r w:rsidRPr="00ED547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окончании</w:t>
      </w:r>
      <w:r w:rsidRPr="00ED547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срока</w:t>
      </w:r>
      <w:r w:rsidRPr="00ED547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подачи</w:t>
      </w:r>
      <w:r w:rsidRPr="00ED547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заявок не</w:t>
      </w:r>
      <w:r w:rsidRPr="00ED547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подано</w:t>
      </w:r>
      <w:r w:rsidRPr="00ED547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ни</w:t>
      </w:r>
      <w:r w:rsidRPr="00ED547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одной</w:t>
      </w:r>
      <w:r w:rsidRPr="00ED547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заявки;</w:t>
      </w:r>
    </w:p>
    <w:p w:rsidR="000C31F8" w:rsidRPr="00ED5471" w:rsidRDefault="000C31F8" w:rsidP="00ED5471">
      <w:pPr>
        <w:widowControl w:val="0"/>
        <w:tabs>
          <w:tab w:val="left" w:pos="284"/>
          <w:tab w:val="left" w:pos="1127"/>
        </w:tabs>
        <w:suppressAutoHyphens/>
        <w:autoSpaceDE w:val="0"/>
        <w:autoSpaceDN w:val="0"/>
        <w:ind w:right="266" w:firstLine="709"/>
        <w:rPr>
          <w:rFonts w:eastAsia="Calibri"/>
          <w:sz w:val="24"/>
          <w:szCs w:val="24"/>
          <w:lang w:eastAsia="en-US"/>
        </w:rPr>
      </w:pPr>
      <w:r w:rsidRPr="00ED5471">
        <w:rPr>
          <w:rFonts w:eastAsia="Calibri"/>
          <w:sz w:val="24"/>
          <w:szCs w:val="24"/>
          <w:lang w:eastAsia="en-US"/>
        </w:rPr>
        <w:t>- на</w:t>
      </w:r>
      <w:r w:rsidRPr="00ED5471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основании</w:t>
      </w:r>
      <w:r w:rsidRPr="00ED5471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результатов</w:t>
      </w:r>
      <w:r w:rsidRPr="00ED5471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рассмотрения</w:t>
      </w:r>
      <w:r w:rsidRPr="00ED5471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заявок</w:t>
      </w:r>
      <w:r w:rsidRPr="00ED5471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принято</w:t>
      </w:r>
      <w:r w:rsidRPr="00ED5471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решение</w:t>
      </w:r>
      <w:r w:rsidRPr="00ED5471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об</w:t>
      </w:r>
      <w:r w:rsidRPr="00ED5471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отказе</w:t>
      </w:r>
      <w:r w:rsidRPr="00ED5471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в</w:t>
      </w:r>
      <w:r w:rsidRPr="00ED5471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допуске</w:t>
      </w:r>
      <w:r w:rsidRPr="00ED5471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к</w:t>
      </w:r>
      <w:r w:rsidRPr="00ED5471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участию</w:t>
      </w:r>
      <w:r w:rsidRPr="00ED5471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в</w:t>
      </w:r>
      <w:r w:rsidRPr="00ED5471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ED5471">
        <w:rPr>
          <w:rFonts w:eastAsia="Calibri"/>
          <w:sz w:val="24"/>
          <w:szCs w:val="24"/>
          <w:lang w:eastAsia="en-US"/>
        </w:rPr>
        <w:t>аукционе</w:t>
      </w:r>
      <w:r w:rsidRPr="00ED547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всех Заявителей;</w:t>
      </w:r>
    </w:p>
    <w:p w:rsidR="000C31F8" w:rsidRPr="00ED5471" w:rsidRDefault="000C31F8" w:rsidP="00ED5471">
      <w:pPr>
        <w:widowControl w:val="0"/>
        <w:tabs>
          <w:tab w:val="left" w:pos="284"/>
          <w:tab w:val="left" w:pos="1115"/>
        </w:tabs>
        <w:suppressAutoHyphens/>
        <w:autoSpaceDE w:val="0"/>
        <w:autoSpaceDN w:val="0"/>
        <w:ind w:right="265" w:firstLine="709"/>
        <w:rPr>
          <w:rFonts w:eastAsia="Calibri"/>
          <w:sz w:val="24"/>
          <w:szCs w:val="24"/>
          <w:lang w:eastAsia="en-US"/>
        </w:rPr>
      </w:pPr>
      <w:r w:rsidRPr="00ED5471">
        <w:rPr>
          <w:rFonts w:eastAsia="Calibri"/>
          <w:sz w:val="24"/>
          <w:szCs w:val="24"/>
          <w:lang w:eastAsia="en-US"/>
        </w:rPr>
        <w:t>- на</w:t>
      </w:r>
      <w:r w:rsidRPr="00ED5471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основании</w:t>
      </w:r>
      <w:r w:rsidRPr="00ED5471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результатов</w:t>
      </w:r>
      <w:r w:rsidRPr="00ED5471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рассмотрения</w:t>
      </w:r>
      <w:r w:rsidRPr="00ED5471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заявок</w:t>
      </w:r>
      <w:r w:rsidRPr="00ED5471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принято</w:t>
      </w:r>
      <w:r w:rsidRPr="00ED5471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решение</w:t>
      </w:r>
      <w:r w:rsidRPr="00ED5471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о</w:t>
      </w:r>
      <w:r w:rsidRPr="00ED5471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допуске</w:t>
      </w:r>
      <w:r w:rsidRPr="00ED5471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к</w:t>
      </w:r>
      <w:r w:rsidRPr="00ED5471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участию</w:t>
      </w:r>
      <w:r w:rsidRPr="00ED5471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в</w:t>
      </w:r>
      <w:r w:rsidRPr="00ED5471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аукционе</w:t>
      </w:r>
      <w:r w:rsidRPr="00ED5471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и</w:t>
      </w:r>
      <w:r w:rsidRPr="00ED547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признании</w:t>
      </w:r>
      <w:r w:rsidRPr="00ED547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 xml:space="preserve">Участником </w:t>
      </w:r>
      <w:r w:rsidRPr="00ED5471">
        <w:rPr>
          <w:sz w:val="24"/>
          <w:szCs w:val="24"/>
        </w:rPr>
        <w:t>аукциона</w:t>
      </w:r>
      <w:r w:rsidRPr="00ED5471">
        <w:rPr>
          <w:rFonts w:eastAsia="Calibri"/>
          <w:sz w:val="24"/>
          <w:szCs w:val="24"/>
          <w:lang w:eastAsia="en-US"/>
        </w:rPr>
        <w:t xml:space="preserve"> только одного</w:t>
      </w:r>
      <w:r w:rsidRPr="00ED547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Заявителя;</w:t>
      </w:r>
    </w:p>
    <w:p w:rsidR="000C31F8" w:rsidRPr="00ED5471" w:rsidRDefault="000C31F8" w:rsidP="00ED5471">
      <w:pPr>
        <w:widowControl w:val="0"/>
        <w:tabs>
          <w:tab w:val="left" w:pos="284"/>
          <w:tab w:val="left" w:pos="1113"/>
        </w:tabs>
        <w:suppressAutoHyphens/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ED5471">
        <w:rPr>
          <w:rFonts w:eastAsia="Calibri"/>
          <w:sz w:val="24"/>
          <w:szCs w:val="24"/>
          <w:lang w:eastAsia="en-US"/>
        </w:rPr>
        <w:t>- в случае если в течении 1 (одного) часа после начала проведения аукциона не</w:t>
      </w:r>
      <w:r w:rsidRPr="00ED547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поступило ни одного предложения о цене Предмета аукциона, которое предусматривало бы более высокую</w:t>
      </w:r>
      <w:r w:rsidRPr="00ED547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цену</w:t>
      </w:r>
      <w:r w:rsidRPr="00ED5471">
        <w:rPr>
          <w:rFonts w:eastAsia="Calibri"/>
          <w:spacing w:val="-4"/>
          <w:sz w:val="24"/>
          <w:szCs w:val="24"/>
          <w:lang w:eastAsia="en-US"/>
        </w:rPr>
        <w:t xml:space="preserve"> П</w:t>
      </w:r>
      <w:r w:rsidRPr="00ED5471">
        <w:rPr>
          <w:rFonts w:eastAsia="Calibri"/>
          <w:sz w:val="24"/>
          <w:szCs w:val="24"/>
          <w:lang w:eastAsia="en-US"/>
        </w:rPr>
        <w:t>редмета аукциона.</w:t>
      </w:r>
    </w:p>
    <w:p w:rsidR="000C31F8" w:rsidRPr="00ED5471" w:rsidRDefault="000C31F8" w:rsidP="00ED5471">
      <w:pPr>
        <w:suppressAutoHyphens/>
        <w:ind w:firstLine="709"/>
        <w:rPr>
          <w:sz w:val="24"/>
          <w:szCs w:val="24"/>
        </w:rPr>
      </w:pPr>
      <w:r w:rsidRPr="00ED5471">
        <w:rPr>
          <w:sz w:val="24"/>
          <w:szCs w:val="24"/>
        </w:rPr>
        <w:lastRenderedPageBreak/>
        <w:t xml:space="preserve">Организатор аукциона в случае, если аукцион признан несостоявшимся, направляет два экземпляра подписанного проекта договора аренды Заявителю, признанному единственным Участником аукциона, Заявителю, подавшему единственную заявку на участие и соответствующую всем требованиям, указанным в Извещении и условиям аукциона, в течение пяти дней со дня размещения протокола рассмотрения заявок на </w:t>
      </w:r>
      <w:r w:rsidRPr="00ED5471">
        <w:rPr>
          <w:rFonts w:eastAsia="Calibri"/>
          <w:sz w:val="24"/>
          <w:szCs w:val="24"/>
        </w:rPr>
        <w:t>официальном</w:t>
      </w:r>
      <w:r w:rsidRPr="00ED547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сайте торгов (</w:t>
      </w:r>
      <w:hyperlink r:id="rId18" w:history="1">
        <w:r w:rsidRPr="00ED5471">
          <w:rPr>
            <w:rFonts w:eastAsia="Calibri"/>
            <w:sz w:val="24"/>
            <w:szCs w:val="24"/>
            <w:u w:val="single"/>
            <w:lang w:val="en-US" w:eastAsia="en-US"/>
          </w:rPr>
          <w:t>http</w:t>
        </w:r>
        <w:r w:rsidRPr="00ED5471">
          <w:rPr>
            <w:rFonts w:eastAsia="Calibri"/>
            <w:sz w:val="24"/>
            <w:szCs w:val="24"/>
            <w:u w:val="single"/>
            <w:lang w:eastAsia="en-US"/>
          </w:rPr>
          <w:t>://</w:t>
        </w:r>
        <w:r w:rsidRPr="00ED5471">
          <w:rPr>
            <w:rFonts w:eastAsia="Calibri"/>
            <w:bCs/>
            <w:sz w:val="24"/>
            <w:szCs w:val="24"/>
            <w:u w:val="single"/>
            <w:lang w:eastAsia="en-US"/>
          </w:rPr>
          <w:t>www.</w:t>
        </w:r>
        <w:r w:rsidRPr="00ED5471">
          <w:rPr>
            <w:rFonts w:eastAsia="Calibri"/>
            <w:bCs/>
            <w:sz w:val="24"/>
            <w:szCs w:val="24"/>
            <w:u w:val="single"/>
            <w:lang w:val="en-US" w:eastAsia="en-US"/>
          </w:rPr>
          <w:t>torgi</w:t>
        </w:r>
        <w:r w:rsidRPr="00ED5471">
          <w:rPr>
            <w:rFonts w:eastAsia="Calibri"/>
            <w:bCs/>
            <w:sz w:val="24"/>
            <w:szCs w:val="24"/>
            <w:u w:val="single"/>
            <w:lang w:eastAsia="en-US"/>
          </w:rPr>
          <w:t>.</w:t>
        </w:r>
        <w:r w:rsidRPr="00ED5471">
          <w:rPr>
            <w:rFonts w:eastAsia="Calibri"/>
            <w:bCs/>
            <w:sz w:val="24"/>
            <w:szCs w:val="24"/>
            <w:u w:val="single"/>
            <w:lang w:val="en-US" w:eastAsia="en-US"/>
          </w:rPr>
          <w:t>gov</w:t>
        </w:r>
        <w:r w:rsidRPr="00ED5471">
          <w:rPr>
            <w:rFonts w:eastAsia="Calibri"/>
            <w:bCs/>
            <w:sz w:val="24"/>
            <w:szCs w:val="24"/>
            <w:u w:val="single"/>
            <w:lang w:eastAsia="en-US"/>
          </w:rPr>
          <w:t>.ru</w:t>
        </w:r>
      </w:hyperlink>
      <w:r w:rsidRPr="00ED5471">
        <w:rPr>
          <w:rFonts w:eastAsia="Calibri"/>
          <w:sz w:val="24"/>
          <w:szCs w:val="24"/>
          <w:lang w:eastAsia="en-US"/>
        </w:rPr>
        <w:t>)</w:t>
      </w:r>
      <w:r w:rsidRPr="00ED5471">
        <w:rPr>
          <w:sz w:val="24"/>
          <w:szCs w:val="24"/>
        </w:rPr>
        <w:t xml:space="preserve">. Размер ежегодной арендной платы земельного участка устанавливается в размере, равном начальной цене Предмета аукциона. </w:t>
      </w:r>
    </w:p>
    <w:p w:rsidR="000C31F8" w:rsidRPr="00ED5471" w:rsidRDefault="000C31F8" w:rsidP="00ED5471">
      <w:pPr>
        <w:suppressAutoHyphens/>
        <w:ind w:firstLine="709"/>
        <w:rPr>
          <w:sz w:val="24"/>
          <w:szCs w:val="24"/>
        </w:rPr>
      </w:pPr>
      <w:r w:rsidRPr="00ED5471">
        <w:rPr>
          <w:sz w:val="24"/>
          <w:szCs w:val="24"/>
        </w:rPr>
        <w:t xml:space="preserve">Победителю аукциона или единственному принявшему участие в аукционе его участнику два экземпляра подписанного проекта договора аренды направляется организатором аукциона в течение пяти дней со дня со дня размещения протокола о результатах аукциона на </w:t>
      </w:r>
      <w:r w:rsidRPr="00ED5471">
        <w:rPr>
          <w:rFonts w:eastAsia="Calibri"/>
          <w:sz w:val="24"/>
          <w:szCs w:val="24"/>
        </w:rPr>
        <w:t>официальном</w:t>
      </w:r>
      <w:r w:rsidRPr="00ED547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D5471">
        <w:rPr>
          <w:rFonts w:eastAsia="Calibri"/>
          <w:sz w:val="24"/>
          <w:szCs w:val="24"/>
          <w:lang w:eastAsia="en-US"/>
        </w:rPr>
        <w:t>сайте торгов (</w:t>
      </w:r>
      <w:hyperlink r:id="rId19" w:history="1">
        <w:r w:rsidRPr="00ED5471">
          <w:rPr>
            <w:rFonts w:eastAsia="Calibri"/>
            <w:sz w:val="24"/>
            <w:szCs w:val="24"/>
            <w:u w:val="single"/>
            <w:lang w:val="en-US" w:eastAsia="en-US"/>
          </w:rPr>
          <w:t>http</w:t>
        </w:r>
        <w:r w:rsidRPr="00ED5471">
          <w:rPr>
            <w:rFonts w:eastAsia="Calibri"/>
            <w:sz w:val="24"/>
            <w:szCs w:val="24"/>
            <w:u w:val="single"/>
            <w:lang w:eastAsia="en-US"/>
          </w:rPr>
          <w:t>://</w:t>
        </w:r>
        <w:r w:rsidRPr="00ED5471">
          <w:rPr>
            <w:rFonts w:eastAsia="Calibri"/>
            <w:bCs/>
            <w:sz w:val="24"/>
            <w:szCs w:val="24"/>
            <w:u w:val="single"/>
            <w:lang w:eastAsia="en-US"/>
          </w:rPr>
          <w:t>www.</w:t>
        </w:r>
        <w:r w:rsidRPr="00ED5471">
          <w:rPr>
            <w:rFonts w:eastAsia="Calibri"/>
            <w:bCs/>
            <w:sz w:val="24"/>
            <w:szCs w:val="24"/>
            <w:u w:val="single"/>
            <w:lang w:val="en-US" w:eastAsia="en-US"/>
          </w:rPr>
          <w:t>torgi</w:t>
        </w:r>
        <w:r w:rsidRPr="00ED5471">
          <w:rPr>
            <w:rFonts w:eastAsia="Calibri"/>
            <w:bCs/>
            <w:sz w:val="24"/>
            <w:szCs w:val="24"/>
            <w:u w:val="single"/>
            <w:lang w:eastAsia="en-US"/>
          </w:rPr>
          <w:t>.</w:t>
        </w:r>
        <w:r w:rsidRPr="00ED5471">
          <w:rPr>
            <w:rFonts w:eastAsia="Calibri"/>
            <w:bCs/>
            <w:sz w:val="24"/>
            <w:szCs w:val="24"/>
            <w:u w:val="single"/>
            <w:lang w:val="en-US" w:eastAsia="en-US"/>
          </w:rPr>
          <w:t>gov</w:t>
        </w:r>
        <w:r w:rsidRPr="00ED5471">
          <w:rPr>
            <w:rFonts w:eastAsia="Calibri"/>
            <w:bCs/>
            <w:sz w:val="24"/>
            <w:szCs w:val="24"/>
            <w:u w:val="single"/>
            <w:lang w:eastAsia="en-US"/>
          </w:rPr>
          <w:t>.ru</w:t>
        </w:r>
      </w:hyperlink>
      <w:r w:rsidRPr="00ED5471">
        <w:rPr>
          <w:rFonts w:eastAsia="Calibri"/>
          <w:sz w:val="24"/>
          <w:szCs w:val="24"/>
          <w:lang w:eastAsia="en-US"/>
        </w:rPr>
        <w:t>)</w:t>
      </w:r>
      <w:r w:rsidRPr="00ED5471">
        <w:rPr>
          <w:sz w:val="24"/>
          <w:szCs w:val="24"/>
        </w:rPr>
        <w:t>. Размер</w:t>
      </w:r>
      <w:r w:rsidRPr="000C31F8">
        <w:rPr>
          <w:sz w:val="24"/>
          <w:szCs w:val="24"/>
        </w:rPr>
        <w:t xml:space="preserve"> ежегодной арендной платы земельного участка,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</w:t>
      </w:r>
      <w:r w:rsidRPr="00ED5471">
        <w:rPr>
          <w:sz w:val="24"/>
          <w:szCs w:val="24"/>
        </w:rPr>
        <w:t xml:space="preserve">аукциона. </w:t>
      </w:r>
    </w:p>
    <w:p w:rsidR="000C31F8" w:rsidRPr="00ED5471" w:rsidRDefault="000C31F8" w:rsidP="00ED5471">
      <w:pPr>
        <w:suppressAutoHyphens/>
        <w:ind w:firstLine="709"/>
        <w:rPr>
          <w:sz w:val="24"/>
          <w:szCs w:val="24"/>
        </w:rPr>
      </w:pPr>
      <w:r w:rsidRPr="00ED5471">
        <w:rPr>
          <w:sz w:val="24"/>
          <w:szCs w:val="24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сайтах: </w:t>
      </w:r>
      <w:r w:rsidRPr="00ED5471">
        <w:rPr>
          <w:sz w:val="24"/>
          <w:szCs w:val="24"/>
          <w:lang w:val="en-US" w:eastAsia="en-US"/>
        </w:rPr>
        <w:t>www</w:t>
      </w:r>
      <w:r w:rsidRPr="00ED5471">
        <w:rPr>
          <w:sz w:val="24"/>
          <w:szCs w:val="24"/>
          <w:lang w:eastAsia="en-US"/>
        </w:rPr>
        <w:t>.</w:t>
      </w:r>
      <w:r w:rsidRPr="00ED5471">
        <w:rPr>
          <w:sz w:val="24"/>
          <w:szCs w:val="24"/>
          <w:lang w:val="en-US" w:eastAsia="en-US"/>
        </w:rPr>
        <w:t>torgi</w:t>
      </w:r>
      <w:r w:rsidRPr="00ED5471">
        <w:rPr>
          <w:sz w:val="24"/>
          <w:szCs w:val="24"/>
          <w:lang w:eastAsia="en-US"/>
        </w:rPr>
        <w:t>.</w:t>
      </w:r>
      <w:r w:rsidRPr="00ED5471">
        <w:rPr>
          <w:sz w:val="24"/>
          <w:szCs w:val="24"/>
          <w:lang w:val="en-US" w:eastAsia="en-US"/>
        </w:rPr>
        <w:t>gov</w:t>
      </w:r>
      <w:r w:rsidRPr="00ED5471">
        <w:rPr>
          <w:sz w:val="24"/>
          <w:szCs w:val="24"/>
          <w:lang w:eastAsia="en-US"/>
        </w:rPr>
        <w:t>.</w:t>
      </w:r>
      <w:r w:rsidRPr="00ED5471">
        <w:rPr>
          <w:sz w:val="24"/>
          <w:szCs w:val="24"/>
          <w:lang w:val="en-US" w:eastAsia="en-US"/>
        </w:rPr>
        <w:t>ru</w:t>
      </w:r>
      <w:r w:rsidRPr="00ED5471">
        <w:rPr>
          <w:sz w:val="24"/>
          <w:szCs w:val="24"/>
          <w:lang w:eastAsia="en-US"/>
        </w:rPr>
        <w:t xml:space="preserve">, </w:t>
      </w:r>
      <w:hyperlink r:id="rId20" w:history="1">
        <w:r w:rsidRPr="00ED5471">
          <w:rPr>
            <w:bCs/>
            <w:sz w:val="24"/>
            <w:szCs w:val="24"/>
            <w:u w:val="single"/>
          </w:rPr>
          <w:t>https://www.rts-tender.ru/</w:t>
        </w:r>
      </w:hyperlink>
      <w:r w:rsidRPr="00ED5471">
        <w:rPr>
          <w:bCs/>
          <w:sz w:val="24"/>
          <w:szCs w:val="24"/>
        </w:rPr>
        <w:t xml:space="preserve">, </w:t>
      </w:r>
      <w:r w:rsidRPr="00ED5471">
        <w:rPr>
          <w:sz w:val="24"/>
          <w:szCs w:val="24"/>
        </w:rPr>
        <w:t>https://tikhvin.org/</w:t>
      </w:r>
      <w:r w:rsidRPr="00ED5471">
        <w:rPr>
          <w:sz w:val="24"/>
          <w:szCs w:val="24"/>
          <w:lang w:eastAsia="en-US"/>
        </w:rPr>
        <w:t>.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ED5471"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аренды, не подписал и не представил Организатору аукциона</w:t>
      </w:r>
      <w:r w:rsidRPr="000C31F8">
        <w:rPr>
          <w:sz w:val="24"/>
          <w:szCs w:val="24"/>
        </w:rPr>
        <w:t xml:space="preserve"> договор. При этом условия повторного аукциона могут быть изменены.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>Если договор аренды в течение тридцати дней со дня направления победителю аукциона проекта договора не был им подписан и представлен Организатору аукциона,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аренды,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:rsidR="000C31F8" w:rsidRPr="000C31F8" w:rsidRDefault="000C31F8" w:rsidP="00ED5471">
      <w:pPr>
        <w:widowControl w:val="0"/>
        <w:tabs>
          <w:tab w:val="left" w:pos="284"/>
          <w:tab w:val="left" w:pos="1113"/>
        </w:tabs>
        <w:suppressAutoHyphens/>
        <w:autoSpaceDE w:val="0"/>
        <w:autoSpaceDN w:val="0"/>
        <w:ind w:right="262" w:firstLine="709"/>
        <w:rPr>
          <w:rFonts w:eastAsia="Calibri"/>
          <w:sz w:val="20"/>
          <w:lang w:eastAsia="en-US"/>
        </w:rPr>
      </w:pPr>
    </w:p>
    <w:p w:rsidR="000C31F8" w:rsidRPr="000C31F8" w:rsidRDefault="000C31F8" w:rsidP="00ED5471">
      <w:pPr>
        <w:suppressAutoHyphens/>
        <w:ind w:left="720"/>
        <w:rPr>
          <w:b/>
          <w:sz w:val="24"/>
          <w:szCs w:val="24"/>
        </w:rPr>
      </w:pPr>
      <w:r w:rsidRPr="000C31F8">
        <w:rPr>
          <w:b/>
          <w:sz w:val="24"/>
          <w:szCs w:val="24"/>
        </w:rPr>
        <w:t>12. Порядок заключения договора аренды</w:t>
      </w:r>
    </w:p>
    <w:p w:rsidR="000C31F8" w:rsidRPr="000C31F8" w:rsidRDefault="000C31F8" w:rsidP="00ED5471">
      <w:pPr>
        <w:suppressAutoHyphens/>
        <w:ind w:firstLine="720"/>
        <w:rPr>
          <w:b/>
          <w:sz w:val="24"/>
          <w:szCs w:val="24"/>
        </w:rPr>
      </w:pPr>
      <w:r w:rsidRPr="000C31F8">
        <w:rPr>
          <w:b/>
          <w:sz w:val="24"/>
          <w:szCs w:val="24"/>
        </w:rPr>
        <w:t xml:space="preserve">земельного участка </w:t>
      </w:r>
    </w:p>
    <w:p w:rsidR="000C31F8" w:rsidRPr="000C31F8" w:rsidRDefault="000C31F8" w:rsidP="00ED5471">
      <w:pPr>
        <w:suppressAutoHyphens/>
        <w:rPr>
          <w:color w:val="C00000"/>
        </w:rPr>
      </w:pPr>
      <w:r w:rsidRPr="000C31F8">
        <w:rPr>
          <w:color w:val="C00000"/>
        </w:rPr>
        <w:fldChar w:fldCharType="begin"/>
      </w:r>
      <w:r w:rsidRPr="000C31F8">
        <w:rPr>
          <w:color w:val="C00000"/>
        </w:rPr>
        <w:instrText xml:space="preserve"> TOC \o "1-3" \h \z </w:instrText>
      </w:r>
      <w:r w:rsidRPr="000C31F8">
        <w:rPr>
          <w:color w:val="C00000"/>
        </w:rPr>
        <w:fldChar w:fldCharType="separate"/>
      </w:r>
      <w:bookmarkStart w:id="10" w:name="bookmark20"/>
    </w:p>
    <w:bookmarkEnd w:id="10"/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>Заключение договора аренды осуществляется в порядке, предусмотренном Земельным кодексом Российской Федерации, иными федеральными законами и нормативно-правовыми актами, а также настоящей документацией.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>Проект договора аренды составляется Организатором аукциона путем включения цены договора (цены лота), предложенной Победителем аукциона, либо начальной (минимальной) цены договора (цены лота) в проект договора аренды, прилагаемый к настоящей документации</w:t>
      </w:r>
      <w:r w:rsidRPr="000C31F8">
        <w:rPr>
          <w:rFonts w:eastAsia="Calibri"/>
          <w:sz w:val="24"/>
          <w:szCs w:val="24"/>
          <w:lang w:eastAsia="en-US"/>
        </w:rPr>
        <w:t>.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 xml:space="preserve">В случае если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в аукционе в срок, предусмотренный настоящей документацией (раздел 7) не представил Организатору аукциона подписанный договор аренды, Победитель аукциона; Единственный участник аукциона; Заявитель, </w:t>
      </w:r>
      <w:r w:rsidRPr="000C31F8">
        <w:rPr>
          <w:sz w:val="24"/>
          <w:szCs w:val="24"/>
        </w:rPr>
        <w:lastRenderedPageBreak/>
        <w:t>признанный единственным Участником аукциона; Заявитель, подавший единственную заявку на участие признается уклонившимся от заключения договора аренды.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>При заключении и исполнении договора аренды изменение условий договора аренды, указанных в настоящей документации, по соглашению сторон и в одностороннем порядке не допускается, за исключением случаев, предусмотренных настоящей документацией.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>Арендная плата за пользование Объектом (лотом) аукциона вносится в порядке, предусмотренном договором аренды.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>При заключении и исполнении договора аренды цена такого договора аренды не может быть ниже начальной (минимальной) цены договора (цены лота), указанной в Извещении.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>В срок, предусмотренный для заключения договора аренды, Организатор аукциона обязан отказаться от заключения договора аренды с Победителем аукциона либо с иным лицом, с которым заключается такой договор аренды в случае установления факта: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 xml:space="preserve">- проведения ликвидации такого Участника - юридического лица или принятия арбитражным судом решения о признании такого Участника - </w:t>
      </w:r>
      <w:r w:rsidRPr="000C31F8">
        <w:rPr>
          <w:sz w:val="27"/>
          <w:szCs w:val="27"/>
          <w:shd w:val="clear" w:color="auto" w:fill="FFFFFF"/>
        </w:rPr>
        <w:t>юридического лица, индивидуального предпринимателя банкротом и об открытии конкурсного производства;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>-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>- предоставления таким лицом заведомо ложных сведений, содержащихся в документах, предусмотренных настоящей документацией.</w:t>
      </w:r>
    </w:p>
    <w:p w:rsidR="000C31F8" w:rsidRPr="00ED5471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color w:val="C00000"/>
        </w:rPr>
        <w:fldChar w:fldCharType="end"/>
      </w:r>
      <w:r w:rsidRPr="000C31F8">
        <w:rPr>
          <w:sz w:val="24"/>
          <w:szCs w:val="24"/>
        </w:rPr>
        <w:t xml:space="preserve">В случае отказа от заключения договора аренды с Победителем аукциона, либо с иным лицом, с которым заключается такой договор, Комиссией в срок не позднее дня, следующего после дня установления фактов, предусмотренных настоящей документацией и являющихся основанием для отказа от </w:t>
      </w:r>
      <w:r w:rsidRPr="00ED5471">
        <w:rPr>
          <w:sz w:val="24"/>
          <w:szCs w:val="24"/>
        </w:rPr>
        <w:t xml:space="preserve">заключения договора аренды, составляется Протокол об отказе от заключения договора аренды, который подписывается Комиссией в день его составления. Протокол об отказе от заключения договора аренды составляется в двух экземплярах, один из которых хранится у Организатора аукциона. Указанный протокол размещается официальном сайте </w:t>
      </w:r>
      <w:hyperlink r:id="rId21" w:history="1">
        <w:r w:rsidRPr="00ED5471">
          <w:rPr>
            <w:sz w:val="24"/>
            <w:szCs w:val="24"/>
            <w:u w:val="single"/>
            <w:lang w:val="en-US" w:eastAsia="en-US"/>
          </w:rPr>
          <w:t>www</w:t>
        </w:r>
        <w:r w:rsidRPr="00ED5471">
          <w:rPr>
            <w:sz w:val="24"/>
            <w:szCs w:val="24"/>
            <w:u w:val="single"/>
            <w:lang w:eastAsia="en-US"/>
          </w:rPr>
          <w:t>.</w:t>
        </w:r>
        <w:r w:rsidRPr="00ED5471">
          <w:rPr>
            <w:sz w:val="24"/>
            <w:szCs w:val="24"/>
            <w:u w:val="single"/>
            <w:lang w:val="en-US" w:eastAsia="en-US"/>
          </w:rPr>
          <w:t>torgi</w:t>
        </w:r>
        <w:r w:rsidRPr="00ED5471">
          <w:rPr>
            <w:sz w:val="24"/>
            <w:szCs w:val="24"/>
            <w:u w:val="single"/>
            <w:lang w:eastAsia="en-US"/>
          </w:rPr>
          <w:t>.</w:t>
        </w:r>
        <w:r w:rsidRPr="00ED5471">
          <w:rPr>
            <w:sz w:val="24"/>
            <w:szCs w:val="24"/>
            <w:u w:val="single"/>
            <w:lang w:val="en-US" w:eastAsia="en-US"/>
          </w:rPr>
          <w:t>gov</w:t>
        </w:r>
        <w:r w:rsidRPr="00ED5471">
          <w:rPr>
            <w:sz w:val="24"/>
            <w:szCs w:val="24"/>
            <w:u w:val="single"/>
            <w:lang w:eastAsia="en-US"/>
          </w:rPr>
          <w:t>.</w:t>
        </w:r>
        <w:r w:rsidRPr="00ED5471">
          <w:rPr>
            <w:sz w:val="24"/>
            <w:szCs w:val="24"/>
            <w:u w:val="single"/>
            <w:lang w:val="en-US" w:eastAsia="en-US"/>
          </w:rPr>
          <w:t>ru</w:t>
        </w:r>
      </w:hyperlink>
      <w:r w:rsidRPr="00ED5471">
        <w:rPr>
          <w:sz w:val="24"/>
          <w:szCs w:val="24"/>
          <w:lang w:eastAsia="en-US"/>
        </w:rPr>
        <w:t xml:space="preserve">, </w:t>
      </w:r>
      <w:r w:rsidRPr="00ED5471">
        <w:rPr>
          <w:sz w:val="24"/>
          <w:szCs w:val="24"/>
        </w:rPr>
        <w:t>в течение дня, следующего после дня подписания указанного протокола. Организатор аукциона в течение двух рабочих дней с даты подписания Протокола об отказе от заключения договора аренды передает (направляет) один экземпляр протокола лицу, с которым отказывается заключить договор аренды.</w:t>
      </w:r>
    </w:p>
    <w:p w:rsidR="000C31F8" w:rsidRPr="00ED5471" w:rsidRDefault="000C31F8" w:rsidP="00ED5471">
      <w:pPr>
        <w:suppressAutoHyphens/>
        <w:ind w:firstLine="709"/>
        <w:rPr>
          <w:sz w:val="24"/>
          <w:szCs w:val="24"/>
        </w:rPr>
      </w:pPr>
      <w:r w:rsidRPr="00ED5471">
        <w:rPr>
          <w:sz w:val="24"/>
          <w:szCs w:val="24"/>
        </w:rPr>
        <w:t>К настоящей документации об аукционе прилагается и является ее неотъемлемой частью проект договора аренды земельного участка.</w:t>
      </w:r>
    </w:p>
    <w:p w:rsidR="000C31F8" w:rsidRPr="00ED5471" w:rsidRDefault="000C31F8" w:rsidP="00ED5471">
      <w:pPr>
        <w:suppressAutoHyphens/>
        <w:ind w:firstLine="709"/>
        <w:rPr>
          <w:b/>
          <w:bCs/>
          <w:sz w:val="24"/>
          <w:szCs w:val="24"/>
        </w:rPr>
      </w:pPr>
    </w:p>
    <w:p w:rsidR="000C31F8" w:rsidRPr="00ED5471" w:rsidRDefault="000C31F8" w:rsidP="00ED5471">
      <w:pPr>
        <w:suppressAutoHyphens/>
        <w:ind w:firstLine="709"/>
        <w:rPr>
          <w:b/>
          <w:bCs/>
          <w:sz w:val="24"/>
          <w:szCs w:val="24"/>
        </w:rPr>
      </w:pPr>
      <w:r w:rsidRPr="00ED5471">
        <w:rPr>
          <w:b/>
          <w:bCs/>
          <w:sz w:val="24"/>
          <w:szCs w:val="24"/>
        </w:rPr>
        <w:t>13. Общие положения</w:t>
      </w:r>
    </w:p>
    <w:p w:rsidR="000C31F8" w:rsidRPr="00ED5471" w:rsidRDefault="000C31F8" w:rsidP="00ED5471">
      <w:pPr>
        <w:suppressAutoHyphens/>
        <w:rPr>
          <w:sz w:val="24"/>
          <w:szCs w:val="24"/>
        </w:rPr>
      </w:pPr>
    </w:p>
    <w:p w:rsidR="000C31F8" w:rsidRDefault="000C31F8" w:rsidP="00ED5471">
      <w:pPr>
        <w:suppressAutoHyphens/>
        <w:ind w:firstLine="709"/>
        <w:rPr>
          <w:sz w:val="24"/>
          <w:szCs w:val="24"/>
        </w:rPr>
      </w:pPr>
      <w:r w:rsidRPr="00ED5471">
        <w:rPr>
          <w:sz w:val="24"/>
          <w:szCs w:val="24"/>
        </w:rPr>
        <w:t xml:space="preserve">Все вопросы, касающиеся проведения аукциона, но не нашедшие отражения в настоящей документации, регулируются в соответствии с законодательством Российской Федерации. Получить дополнительную информацию о аукционе и о правилах их проведения, ознакомиться с формой заявки, можно на сайтах: </w:t>
      </w:r>
      <w:r w:rsidRPr="00ED5471">
        <w:rPr>
          <w:sz w:val="24"/>
          <w:szCs w:val="24"/>
          <w:lang w:val="en-US" w:eastAsia="en-US"/>
        </w:rPr>
        <w:t>www</w:t>
      </w:r>
      <w:r w:rsidRPr="00ED5471">
        <w:rPr>
          <w:sz w:val="24"/>
          <w:szCs w:val="24"/>
          <w:lang w:eastAsia="en-US"/>
        </w:rPr>
        <w:t>.</w:t>
      </w:r>
      <w:r w:rsidRPr="00ED5471">
        <w:rPr>
          <w:sz w:val="24"/>
          <w:szCs w:val="24"/>
          <w:lang w:val="en-US" w:eastAsia="en-US"/>
        </w:rPr>
        <w:t>torgi</w:t>
      </w:r>
      <w:r w:rsidRPr="00ED5471">
        <w:rPr>
          <w:sz w:val="24"/>
          <w:szCs w:val="24"/>
          <w:lang w:eastAsia="en-US"/>
        </w:rPr>
        <w:t>.</w:t>
      </w:r>
      <w:r w:rsidRPr="00ED5471">
        <w:rPr>
          <w:sz w:val="24"/>
          <w:szCs w:val="24"/>
          <w:lang w:val="en-US" w:eastAsia="en-US"/>
        </w:rPr>
        <w:t>gov</w:t>
      </w:r>
      <w:r w:rsidRPr="00ED5471">
        <w:rPr>
          <w:sz w:val="24"/>
          <w:szCs w:val="24"/>
          <w:lang w:eastAsia="en-US"/>
        </w:rPr>
        <w:t>.</w:t>
      </w:r>
      <w:r w:rsidRPr="00ED5471">
        <w:rPr>
          <w:sz w:val="24"/>
          <w:szCs w:val="24"/>
          <w:lang w:val="en-US" w:eastAsia="en-US"/>
        </w:rPr>
        <w:t>ru</w:t>
      </w:r>
      <w:r w:rsidRPr="00ED5471">
        <w:rPr>
          <w:sz w:val="24"/>
          <w:szCs w:val="24"/>
          <w:lang w:eastAsia="en-US"/>
        </w:rPr>
        <w:t xml:space="preserve">, </w:t>
      </w:r>
      <w:hyperlink r:id="rId22" w:history="1">
        <w:r w:rsidRPr="00ED5471">
          <w:rPr>
            <w:bCs/>
            <w:sz w:val="24"/>
            <w:szCs w:val="24"/>
            <w:u w:val="single"/>
          </w:rPr>
          <w:t>https://www.rts-tender.ru/</w:t>
        </w:r>
      </w:hyperlink>
      <w:r w:rsidRPr="00ED5471">
        <w:rPr>
          <w:bCs/>
          <w:sz w:val="24"/>
          <w:szCs w:val="24"/>
        </w:rPr>
        <w:t xml:space="preserve">, </w:t>
      </w:r>
      <w:r w:rsidRPr="00ED5471">
        <w:rPr>
          <w:sz w:val="24"/>
          <w:szCs w:val="24"/>
        </w:rPr>
        <w:t>https://t</w:t>
      </w:r>
      <w:r w:rsidRPr="000C31F8">
        <w:rPr>
          <w:sz w:val="24"/>
          <w:szCs w:val="24"/>
        </w:rPr>
        <w:t>ikhvin.org/</w:t>
      </w:r>
      <w:r w:rsidRPr="000C31F8">
        <w:rPr>
          <w:sz w:val="24"/>
          <w:szCs w:val="24"/>
          <w:lang w:eastAsia="en-US"/>
        </w:rPr>
        <w:t xml:space="preserve">, </w:t>
      </w:r>
      <w:r w:rsidRPr="000C31F8">
        <w:rPr>
          <w:sz w:val="24"/>
          <w:szCs w:val="24"/>
        </w:rPr>
        <w:t>ознакомиться с документацией о предмете аукциона можно по адресу местонахождения Организатора аукциона и по телефону 8(81367) 72-138.</w:t>
      </w:r>
    </w:p>
    <w:p w:rsidR="006C5801" w:rsidRPr="000C31F8" w:rsidRDefault="006C5801" w:rsidP="006C5801">
      <w:pPr>
        <w:suppressAutoHyphens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C31F8" w:rsidRPr="000C31F8" w:rsidRDefault="000C31F8" w:rsidP="00ED5471">
      <w:pPr>
        <w:suppressAutoHyphens/>
        <w:ind w:left="4395" w:firstLine="1701"/>
        <w:rPr>
          <w:color w:val="000000"/>
          <w:sz w:val="24"/>
          <w:szCs w:val="24"/>
        </w:rPr>
      </w:pPr>
      <w:r w:rsidRPr="000C31F8">
        <w:rPr>
          <w:color w:val="000000"/>
          <w:sz w:val="24"/>
          <w:szCs w:val="24"/>
        </w:rPr>
        <w:br w:type="page"/>
      </w:r>
      <w:r w:rsidRPr="000C31F8">
        <w:rPr>
          <w:color w:val="000000"/>
          <w:sz w:val="24"/>
          <w:szCs w:val="24"/>
        </w:rPr>
        <w:lastRenderedPageBreak/>
        <w:t>Приложение №</w:t>
      </w:r>
      <w:r w:rsidR="00ED5471">
        <w:rPr>
          <w:color w:val="000000"/>
          <w:sz w:val="24"/>
          <w:szCs w:val="24"/>
        </w:rPr>
        <w:t> </w:t>
      </w:r>
      <w:r w:rsidRPr="000C31F8">
        <w:rPr>
          <w:color w:val="000000"/>
          <w:sz w:val="24"/>
          <w:szCs w:val="24"/>
        </w:rPr>
        <w:t>1</w:t>
      </w:r>
    </w:p>
    <w:p w:rsidR="000C31F8" w:rsidRPr="000C31F8" w:rsidRDefault="000C31F8" w:rsidP="00ED5471">
      <w:pPr>
        <w:suppressAutoHyphens/>
        <w:ind w:left="4395" w:firstLine="1701"/>
        <w:rPr>
          <w:color w:val="000000"/>
          <w:sz w:val="24"/>
          <w:szCs w:val="24"/>
        </w:rPr>
      </w:pPr>
      <w:r w:rsidRPr="000C31F8">
        <w:rPr>
          <w:color w:val="000000"/>
          <w:sz w:val="24"/>
          <w:szCs w:val="24"/>
        </w:rPr>
        <w:t>к аукционной документации</w:t>
      </w:r>
    </w:p>
    <w:p w:rsidR="000C31F8" w:rsidRPr="000C31F8" w:rsidRDefault="000C31F8" w:rsidP="00ED5471">
      <w:pPr>
        <w:suppressAutoHyphens/>
        <w:jc w:val="right"/>
        <w:rPr>
          <w:color w:val="000000"/>
          <w:sz w:val="10"/>
          <w:szCs w:val="10"/>
        </w:rPr>
      </w:pPr>
    </w:p>
    <w:p w:rsidR="000C31F8" w:rsidRPr="000C31F8" w:rsidRDefault="000C31F8" w:rsidP="00ED5471">
      <w:pPr>
        <w:suppressAutoHyphens/>
        <w:jc w:val="right"/>
        <w:rPr>
          <w:b/>
          <w:bCs/>
          <w:color w:val="000000"/>
          <w:sz w:val="24"/>
          <w:szCs w:val="24"/>
        </w:rPr>
      </w:pPr>
      <w:r w:rsidRPr="000C31F8">
        <w:rPr>
          <w:b/>
          <w:bCs/>
          <w:color w:val="000000"/>
          <w:sz w:val="24"/>
          <w:szCs w:val="24"/>
        </w:rPr>
        <w:t>ФОРМА</w:t>
      </w:r>
    </w:p>
    <w:p w:rsidR="000C31F8" w:rsidRPr="000C31F8" w:rsidRDefault="000C31F8" w:rsidP="00ED5471">
      <w:pPr>
        <w:tabs>
          <w:tab w:val="left" w:pos="3060"/>
          <w:tab w:val="left" w:pos="3780"/>
        </w:tabs>
        <w:suppressAutoHyphens/>
        <w:jc w:val="center"/>
        <w:rPr>
          <w:b/>
          <w:color w:val="000000"/>
          <w:sz w:val="24"/>
          <w:szCs w:val="24"/>
        </w:rPr>
      </w:pPr>
      <w:r w:rsidRPr="000C31F8">
        <w:rPr>
          <w:b/>
          <w:color w:val="000000"/>
          <w:sz w:val="24"/>
          <w:szCs w:val="24"/>
        </w:rPr>
        <w:tab/>
      </w:r>
      <w:r w:rsidRPr="000C31F8">
        <w:rPr>
          <w:b/>
          <w:color w:val="000000"/>
          <w:sz w:val="24"/>
          <w:szCs w:val="24"/>
        </w:rPr>
        <w:tab/>
      </w:r>
      <w:r w:rsidRPr="000C31F8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0C31F8" w:rsidRPr="000C31F8" w:rsidRDefault="000C31F8" w:rsidP="00ED5471">
      <w:pPr>
        <w:tabs>
          <w:tab w:val="left" w:pos="3060"/>
          <w:tab w:val="left" w:pos="3780"/>
        </w:tabs>
        <w:suppressAutoHyphens/>
        <w:jc w:val="center"/>
        <w:rPr>
          <w:b/>
          <w:color w:val="000000"/>
          <w:sz w:val="24"/>
          <w:szCs w:val="24"/>
        </w:rPr>
      </w:pPr>
    </w:p>
    <w:p w:rsidR="000C31F8" w:rsidRPr="000C31F8" w:rsidRDefault="000C31F8" w:rsidP="00ED5471">
      <w:pPr>
        <w:suppressAutoHyphens/>
        <w:jc w:val="center"/>
        <w:rPr>
          <w:b/>
          <w:color w:val="000000"/>
          <w:sz w:val="24"/>
          <w:szCs w:val="24"/>
        </w:rPr>
      </w:pPr>
      <w:r w:rsidRPr="000C31F8">
        <w:rPr>
          <w:b/>
          <w:bCs/>
          <w:color w:val="000000"/>
          <w:sz w:val="24"/>
          <w:szCs w:val="24"/>
        </w:rPr>
        <w:t xml:space="preserve">ЗАЯВКА </w:t>
      </w:r>
      <w:r w:rsidRPr="000C31F8">
        <w:rPr>
          <w:b/>
          <w:color w:val="000000"/>
          <w:sz w:val="24"/>
          <w:szCs w:val="24"/>
        </w:rPr>
        <w:t>НА УЧАСТИЕ В АУКЦИОНЕ</w:t>
      </w:r>
    </w:p>
    <w:p w:rsidR="000C31F8" w:rsidRPr="000C31F8" w:rsidRDefault="000C31F8" w:rsidP="00ED5471">
      <w:pPr>
        <w:suppressAutoHyphens/>
        <w:spacing w:line="288" w:lineRule="auto"/>
        <w:ind w:firstLine="720"/>
        <w:rPr>
          <w:rFonts w:ascii="Calibri" w:eastAsia="Calibri" w:hAnsi="Calibri"/>
          <w:sz w:val="22"/>
          <w:szCs w:val="22"/>
          <w:lang w:eastAsia="en-US"/>
        </w:rPr>
      </w:pP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 xml:space="preserve">1. Ознакомившись с Извещением и аукционной документацией о проведении аукциона на право заключения договора аренды земельного участка, находящегося в государственной собственности, опубликованными на официальном сайте </w:t>
      </w:r>
      <w:r w:rsidRPr="000C31F8">
        <w:rPr>
          <w:sz w:val="24"/>
          <w:szCs w:val="24"/>
          <w:lang w:val="en-US" w:eastAsia="en-US"/>
        </w:rPr>
        <w:t>www</w:t>
      </w:r>
      <w:r w:rsidRPr="000C31F8">
        <w:rPr>
          <w:sz w:val="24"/>
          <w:szCs w:val="24"/>
          <w:lang w:eastAsia="en-US"/>
        </w:rPr>
        <w:t>.</w:t>
      </w:r>
      <w:r w:rsidRPr="000C31F8">
        <w:rPr>
          <w:sz w:val="24"/>
          <w:szCs w:val="24"/>
          <w:lang w:val="en-US" w:eastAsia="en-US"/>
        </w:rPr>
        <w:t>torgi</w:t>
      </w:r>
      <w:r w:rsidRPr="000C31F8">
        <w:rPr>
          <w:sz w:val="24"/>
          <w:szCs w:val="24"/>
          <w:lang w:eastAsia="en-US"/>
        </w:rPr>
        <w:t>.</w:t>
      </w:r>
      <w:r w:rsidRPr="000C31F8">
        <w:rPr>
          <w:sz w:val="24"/>
          <w:szCs w:val="24"/>
          <w:lang w:val="en-US" w:eastAsia="en-US"/>
        </w:rPr>
        <w:t>gov</w:t>
      </w:r>
      <w:r w:rsidRPr="000C31F8">
        <w:rPr>
          <w:sz w:val="24"/>
          <w:szCs w:val="24"/>
          <w:lang w:eastAsia="en-US"/>
        </w:rPr>
        <w:t>.</w:t>
      </w:r>
      <w:r w:rsidRPr="000C31F8">
        <w:rPr>
          <w:sz w:val="24"/>
          <w:szCs w:val="24"/>
          <w:lang w:val="en-US" w:eastAsia="en-US"/>
        </w:rPr>
        <w:t>ru</w:t>
      </w:r>
      <w:r w:rsidRPr="000C31F8">
        <w:rPr>
          <w:sz w:val="24"/>
          <w:szCs w:val="24"/>
          <w:lang w:eastAsia="en-US"/>
        </w:rPr>
        <w:t xml:space="preserve">, </w:t>
      </w:r>
      <w:hyperlink r:id="rId23" w:history="1">
        <w:r w:rsidRPr="00ED5471">
          <w:rPr>
            <w:bCs/>
            <w:sz w:val="24"/>
            <w:szCs w:val="24"/>
            <w:u w:val="single"/>
          </w:rPr>
          <w:t>https://www.rts-tender.ru/</w:t>
        </w:r>
      </w:hyperlink>
      <w:r w:rsidRPr="00ED5471">
        <w:rPr>
          <w:bCs/>
          <w:sz w:val="24"/>
          <w:szCs w:val="24"/>
        </w:rPr>
        <w:t>,</w:t>
      </w:r>
      <w:r w:rsidRPr="000C31F8">
        <w:rPr>
          <w:bCs/>
          <w:sz w:val="24"/>
          <w:szCs w:val="24"/>
          <w:u w:val="single"/>
        </w:rPr>
        <w:t xml:space="preserve"> </w:t>
      </w:r>
      <w:r w:rsidRPr="000C31F8">
        <w:rPr>
          <w:sz w:val="24"/>
          <w:szCs w:val="24"/>
        </w:rPr>
        <w:t>https://tikhvin.org/ от «__» _________ 20____ г., № ________________ изучив предмет аукциона – земельный участок с кадастровым номером 47:13:1203010:417, начальная цена 62 688,80 руб., сумма задатка 12 537,76 руб., передаваемого в аренду на основании постановления администрации Тихвинского района от __________ № _________ «О проведении аукциона на право заключения договора аренды земельного участка с кадастровым номером 47:13:1203010:417, расположенного по адресу: Российская Федерация, Ленинградская область, Тихвинский муниципальный район, Тихвинское городское поселение,  город Тихвин, улица Автомобилистов, земельный участок 7А, в электронной форме»</w:t>
      </w:r>
    </w:p>
    <w:p w:rsidR="000C31F8" w:rsidRPr="000C31F8" w:rsidRDefault="000C31F8" w:rsidP="00ED5471">
      <w:pPr>
        <w:suppressAutoHyphens/>
        <w:rPr>
          <w:sz w:val="24"/>
          <w:szCs w:val="24"/>
        </w:rPr>
      </w:pPr>
      <w:r w:rsidRPr="000C31F8">
        <w:rPr>
          <w:sz w:val="24"/>
          <w:szCs w:val="24"/>
        </w:rPr>
        <w:t>___________________________________________________________________________</w:t>
      </w:r>
    </w:p>
    <w:p w:rsidR="000C31F8" w:rsidRPr="000C31F8" w:rsidRDefault="000C31F8" w:rsidP="00ED5471">
      <w:pPr>
        <w:suppressAutoHyphens/>
        <w:jc w:val="center"/>
        <w:rPr>
          <w:sz w:val="20"/>
        </w:rPr>
      </w:pPr>
      <w:r w:rsidRPr="000C31F8">
        <w:rPr>
          <w:sz w:val="20"/>
        </w:rPr>
        <w:t>(полное наименование юридического лица или фамилия, имя, отчество физического лица, подающего заявку)</w:t>
      </w:r>
    </w:p>
    <w:p w:rsidR="000C31F8" w:rsidRPr="00ED5471" w:rsidRDefault="000C31F8" w:rsidP="00ED5471">
      <w:pPr>
        <w:suppressAutoHyphens/>
        <w:rPr>
          <w:sz w:val="24"/>
          <w:szCs w:val="24"/>
        </w:rPr>
      </w:pPr>
      <w:r w:rsidRPr="000C31F8">
        <w:rPr>
          <w:sz w:val="24"/>
          <w:szCs w:val="24"/>
        </w:rPr>
        <w:t xml:space="preserve">действующий на основании ______________________________________________, просит принять настоящую Заявку на участие в аукционе, проводимого администрацией Тихвинского района (далее - Заявитель) «___» _________ 20____ г. в ___:____ на электронной торговой площадке, находящейся в сети интернет по </w:t>
      </w:r>
      <w:r w:rsidRPr="00ED5471">
        <w:rPr>
          <w:sz w:val="24"/>
          <w:szCs w:val="24"/>
        </w:rPr>
        <w:t xml:space="preserve">адресу </w:t>
      </w:r>
      <w:hyperlink r:id="rId24" w:history="1">
        <w:r w:rsidRPr="00ED5471">
          <w:rPr>
            <w:bCs/>
            <w:sz w:val="24"/>
            <w:szCs w:val="24"/>
            <w:u w:val="single"/>
          </w:rPr>
          <w:t>https://www.rts-tender.ru/</w:t>
        </w:r>
      </w:hyperlink>
      <w:r w:rsidRPr="00ED5471">
        <w:rPr>
          <w:sz w:val="24"/>
          <w:szCs w:val="24"/>
        </w:rPr>
        <w:t>.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>2. Подавая настоящую заявку на участие в аукционе, Заявитель обязуется соблюдать условия проведения аукциона, содержащиеся в Извещении и аукционной документации.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>3. Настоящим Заявитель дает согласие на хранение и обработку своих персональных данных в соответствии с действующим законодательством Российской Федерации.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>4. Настоящим Заявитель подтверждает, что обязуется самостоятельно отслеживать изменения, вносимые в аукционную документацию, размещаемую на официальном сайте, а также принимает на себя риски несвоевременного получения указанной информации.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>5. В случае признания победителем аукциона Заявитель обязуется заключить с Организатором аукциона договор аренды земельного участка, в сроки, определенные аукционной документацией и оплатить арендную плату в размере и в сроки, определенные договором аренды.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>6. Заявитель осведомлен о том, что он вправе отозвать настоящую заявку до момента приобретения им статуса участника аукциона и что при этом сумма внесенного задатка возвращается Заявителю в порядке, установленном соглашением о гарантийном обеспечении на электронной площадке «РТС-тендер».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 xml:space="preserve">7. В соответствии с Федеральным законом от 27.07.2006 г. № 152-ФЗ «О персональных данных» даю свое согласие продавцу на обработку следующих персональных данных с использованием и без использования средств автоматизации:    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 xml:space="preserve">1.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 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lastRenderedPageBreak/>
        <w:t xml:space="preserve">2. Я уведомлен(а) о своем праве отозвать согласие на обработку персональных данных путем подачи Организатору аукциона письменного заявления. 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 xml:space="preserve">3. 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  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>8. Место нахождения, телефон и банковские реквизиты Заявителя:</w:t>
      </w:r>
    </w:p>
    <w:p w:rsidR="000C31F8" w:rsidRPr="000C31F8" w:rsidRDefault="000C31F8" w:rsidP="00ED5471">
      <w:pPr>
        <w:suppressAutoHyphens/>
        <w:rPr>
          <w:sz w:val="24"/>
          <w:szCs w:val="24"/>
        </w:rPr>
      </w:pPr>
      <w:r w:rsidRPr="000C31F8">
        <w:rPr>
          <w:sz w:val="24"/>
          <w:szCs w:val="24"/>
        </w:rPr>
        <w:t>___________________________________________________________________________</w:t>
      </w:r>
    </w:p>
    <w:p w:rsidR="000C31F8" w:rsidRPr="000C31F8" w:rsidRDefault="000C31F8" w:rsidP="00ED5471">
      <w:pPr>
        <w:suppressAutoHyphens/>
        <w:rPr>
          <w:sz w:val="24"/>
          <w:szCs w:val="24"/>
        </w:rPr>
      </w:pPr>
      <w:r w:rsidRPr="000C31F8">
        <w:rPr>
          <w:sz w:val="24"/>
          <w:szCs w:val="24"/>
        </w:rPr>
        <w:t>___________________________________________________________________________</w:t>
      </w:r>
    </w:p>
    <w:p w:rsidR="000C31F8" w:rsidRPr="000C31F8" w:rsidRDefault="000C31F8" w:rsidP="00ED5471">
      <w:pPr>
        <w:suppressAutoHyphens/>
        <w:rPr>
          <w:sz w:val="24"/>
          <w:szCs w:val="24"/>
        </w:rPr>
      </w:pPr>
      <w:r w:rsidRPr="000C31F8">
        <w:rPr>
          <w:sz w:val="24"/>
          <w:szCs w:val="24"/>
        </w:rPr>
        <w:t>___________________________________________________________________________</w:t>
      </w:r>
    </w:p>
    <w:p w:rsidR="000C31F8" w:rsidRPr="000C31F8" w:rsidRDefault="000C31F8" w:rsidP="00ED5471">
      <w:pPr>
        <w:suppressAutoHyphens/>
        <w:rPr>
          <w:sz w:val="24"/>
          <w:szCs w:val="24"/>
        </w:rPr>
      </w:pPr>
      <w:r w:rsidRPr="000C31F8">
        <w:rPr>
          <w:sz w:val="24"/>
          <w:szCs w:val="24"/>
        </w:rPr>
        <w:t>___________________________________________________________________________</w:t>
      </w:r>
    </w:p>
    <w:p w:rsidR="000C31F8" w:rsidRPr="000C31F8" w:rsidRDefault="000C31F8" w:rsidP="00ED5471">
      <w:pPr>
        <w:suppressAutoHyphens/>
        <w:rPr>
          <w:sz w:val="24"/>
          <w:szCs w:val="24"/>
        </w:rPr>
      </w:pPr>
      <w:r w:rsidRPr="000C31F8">
        <w:rPr>
          <w:sz w:val="24"/>
          <w:szCs w:val="24"/>
        </w:rPr>
        <w:t xml:space="preserve">___________________________________________________________________________ </w:t>
      </w:r>
    </w:p>
    <w:p w:rsidR="000C31F8" w:rsidRPr="000C31F8" w:rsidRDefault="000C31F8" w:rsidP="00ED5471">
      <w:pPr>
        <w:suppressAutoHyphens/>
        <w:ind w:firstLine="709"/>
        <w:jc w:val="center"/>
        <w:rPr>
          <w:sz w:val="20"/>
        </w:rPr>
      </w:pPr>
      <w:r w:rsidRPr="000C31F8">
        <w:rPr>
          <w:sz w:val="20"/>
        </w:rPr>
        <w:t>(паспортные данные физического лица, место жительства, юридический адрес, банковские реквизиты, номер телефона и адрес электронной почты подающего заявку.)</w:t>
      </w:r>
    </w:p>
    <w:p w:rsidR="000C31F8" w:rsidRPr="000C31F8" w:rsidRDefault="000C31F8" w:rsidP="00ED5471">
      <w:pPr>
        <w:suppressAutoHyphens/>
        <w:ind w:firstLine="709"/>
        <w:rPr>
          <w:sz w:val="24"/>
          <w:szCs w:val="24"/>
        </w:rPr>
      </w:pPr>
      <w:r w:rsidRPr="000C31F8">
        <w:rPr>
          <w:sz w:val="24"/>
          <w:szCs w:val="24"/>
        </w:rPr>
        <w:t>К заявке указанной формы прилагаются следующие документы:</w:t>
      </w:r>
    </w:p>
    <w:p w:rsidR="000C31F8" w:rsidRPr="000C31F8" w:rsidRDefault="000C31F8" w:rsidP="00ED5471">
      <w:pPr>
        <w:suppressAutoHyphens/>
        <w:rPr>
          <w:sz w:val="24"/>
          <w:szCs w:val="24"/>
        </w:rPr>
      </w:pPr>
      <w:r w:rsidRPr="000C31F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C31F8" w:rsidRPr="000C31F8" w:rsidRDefault="000C31F8" w:rsidP="00ED5471">
      <w:pPr>
        <w:suppressAutoHyphens/>
        <w:rPr>
          <w:sz w:val="24"/>
          <w:szCs w:val="24"/>
        </w:rPr>
      </w:pPr>
    </w:p>
    <w:p w:rsidR="000C31F8" w:rsidRPr="000C31F8" w:rsidRDefault="000C31F8" w:rsidP="00ED5471">
      <w:pPr>
        <w:suppressAutoHyphens/>
        <w:rPr>
          <w:sz w:val="24"/>
          <w:szCs w:val="24"/>
        </w:rPr>
      </w:pPr>
      <w:r w:rsidRPr="000C31F8">
        <w:rPr>
          <w:sz w:val="24"/>
          <w:szCs w:val="24"/>
        </w:rPr>
        <w:t>Подпись Заявителя__________________________ «_____» ______________ 20____ г.</w:t>
      </w:r>
    </w:p>
    <w:p w:rsidR="000C31F8" w:rsidRPr="000C31F8" w:rsidRDefault="000C31F8" w:rsidP="00ED5471">
      <w:pPr>
        <w:suppressAutoHyphens/>
        <w:ind w:firstLine="720"/>
        <w:rPr>
          <w:sz w:val="24"/>
          <w:szCs w:val="24"/>
        </w:rPr>
      </w:pPr>
    </w:p>
    <w:p w:rsidR="000C31F8" w:rsidRPr="000C31F8" w:rsidRDefault="000C31F8" w:rsidP="006C5801">
      <w:pPr>
        <w:suppressAutoHyphens/>
        <w:ind w:left="6096"/>
        <w:jc w:val="left"/>
        <w:rPr>
          <w:color w:val="000000"/>
          <w:sz w:val="24"/>
          <w:szCs w:val="24"/>
        </w:rPr>
      </w:pPr>
      <w:r w:rsidRPr="000C31F8">
        <w:rPr>
          <w:color w:val="000000"/>
          <w:sz w:val="24"/>
          <w:szCs w:val="24"/>
        </w:rPr>
        <w:br w:type="page"/>
      </w:r>
      <w:r w:rsidRPr="000C31F8">
        <w:rPr>
          <w:color w:val="000000"/>
          <w:sz w:val="24"/>
          <w:szCs w:val="24"/>
        </w:rPr>
        <w:lastRenderedPageBreak/>
        <w:t>Приложение № 2</w:t>
      </w:r>
    </w:p>
    <w:p w:rsidR="000C31F8" w:rsidRPr="000C31F8" w:rsidRDefault="000C31F8" w:rsidP="006C5801">
      <w:pPr>
        <w:suppressAutoHyphens/>
        <w:ind w:left="6096"/>
        <w:rPr>
          <w:color w:val="000000"/>
          <w:sz w:val="24"/>
          <w:szCs w:val="24"/>
        </w:rPr>
      </w:pPr>
      <w:r w:rsidRPr="000C31F8">
        <w:rPr>
          <w:color w:val="000000"/>
          <w:sz w:val="24"/>
          <w:szCs w:val="24"/>
        </w:rPr>
        <w:t>к аукционной документации</w:t>
      </w:r>
    </w:p>
    <w:p w:rsidR="000C31F8" w:rsidRPr="000C31F8" w:rsidRDefault="000C31F8" w:rsidP="00ED5471">
      <w:pPr>
        <w:suppressAutoHyphens/>
        <w:ind w:right="-1"/>
        <w:jc w:val="right"/>
        <w:rPr>
          <w:rFonts w:eastAsia="Calibri"/>
          <w:b/>
          <w:color w:val="000000"/>
          <w:sz w:val="24"/>
        </w:rPr>
      </w:pPr>
      <w:r w:rsidRPr="000C31F8">
        <w:rPr>
          <w:rFonts w:eastAsia="Calibri"/>
          <w:b/>
          <w:color w:val="000000"/>
          <w:sz w:val="24"/>
        </w:rPr>
        <w:t>ПРОЕКТ</w:t>
      </w:r>
    </w:p>
    <w:p w:rsidR="000C31F8" w:rsidRPr="000C31F8" w:rsidRDefault="000C31F8" w:rsidP="00ED5471">
      <w:pPr>
        <w:suppressAutoHyphens/>
        <w:ind w:right="-1"/>
        <w:jc w:val="center"/>
        <w:rPr>
          <w:rFonts w:eastAsia="Calibri"/>
          <w:b/>
          <w:sz w:val="22"/>
          <w:szCs w:val="22"/>
        </w:rPr>
      </w:pPr>
    </w:p>
    <w:p w:rsidR="000C31F8" w:rsidRPr="000C31F8" w:rsidRDefault="000C31F8" w:rsidP="00ED5471">
      <w:pPr>
        <w:suppressAutoHyphens/>
        <w:ind w:right="-1"/>
        <w:jc w:val="center"/>
        <w:rPr>
          <w:rFonts w:eastAsia="Calibri"/>
          <w:b/>
          <w:sz w:val="22"/>
          <w:szCs w:val="22"/>
        </w:rPr>
      </w:pPr>
      <w:r w:rsidRPr="000C31F8">
        <w:rPr>
          <w:rFonts w:eastAsia="Calibri"/>
          <w:b/>
          <w:sz w:val="22"/>
          <w:szCs w:val="22"/>
        </w:rPr>
        <w:t>ДОГОВОР АРЕНДЫ</w:t>
      </w:r>
    </w:p>
    <w:p w:rsidR="000C31F8" w:rsidRPr="000C31F8" w:rsidRDefault="000C31F8" w:rsidP="00ED5471">
      <w:pPr>
        <w:suppressAutoHyphens/>
        <w:ind w:right="-1"/>
        <w:jc w:val="center"/>
        <w:rPr>
          <w:rFonts w:eastAsia="Calibri"/>
          <w:b/>
          <w:sz w:val="22"/>
          <w:szCs w:val="22"/>
        </w:rPr>
      </w:pPr>
      <w:r w:rsidRPr="000C31F8">
        <w:rPr>
          <w:rFonts w:eastAsia="Calibri"/>
          <w:b/>
          <w:sz w:val="22"/>
          <w:szCs w:val="22"/>
        </w:rPr>
        <w:t>земельного участка</w:t>
      </w:r>
    </w:p>
    <w:p w:rsidR="000C31F8" w:rsidRPr="006C5801" w:rsidRDefault="000C31F8" w:rsidP="00ED5471">
      <w:pPr>
        <w:suppressAutoHyphens/>
        <w:ind w:right="-1"/>
        <w:jc w:val="center"/>
        <w:rPr>
          <w:rFonts w:ascii="Calibri" w:eastAsia="Calibri" w:hAnsi="Calibri"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0C31F8" w:rsidRPr="000C31F8" w:rsidTr="000C31F8">
        <w:tc>
          <w:tcPr>
            <w:tcW w:w="2481" w:type="pct"/>
            <w:hideMark/>
          </w:tcPr>
          <w:p w:rsidR="000C31F8" w:rsidRPr="000C31F8" w:rsidRDefault="000C31F8" w:rsidP="00ED5471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0C31F8">
              <w:rPr>
                <w:b/>
                <w:sz w:val="22"/>
                <w:szCs w:val="22"/>
              </w:rPr>
              <w:t>г. Тихвин</w:t>
            </w:r>
          </w:p>
          <w:p w:rsidR="000C31F8" w:rsidRPr="000C31F8" w:rsidRDefault="000C31F8" w:rsidP="00ED5471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0C31F8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0C31F8" w:rsidRPr="000C31F8" w:rsidRDefault="000C31F8" w:rsidP="00ED5471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0C31F8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0C31F8" w:rsidRPr="000C31F8" w:rsidRDefault="000C31F8" w:rsidP="00ED5471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0C31F8">
              <w:rPr>
                <w:b/>
                <w:sz w:val="22"/>
                <w:szCs w:val="22"/>
              </w:rPr>
              <w:t>от «______» _________________  2024 года</w:t>
            </w:r>
          </w:p>
          <w:p w:rsidR="000C31F8" w:rsidRPr="000C31F8" w:rsidRDefault="000C31F8" w:rsidP="00ED5471">
            <w:pPr>
              <w:suppressAutoHyphens/>
              <w:jc w:val="left"/>
              <w:rPr>
                <w:b/>
                <w:sz w:val="22"/>
                <w:szCs w:val="22"/>
              </w:rPr>
            </w:pPr>
          </w:p>
        </w:tc>
      </w:tr>
    </w:tbl>
    <w:p w:rsidR="000C31F8" w:rsidRPr="000C31F8" w:rsidRDefault="000C31F8" w:rsidP="00ED5471">
      <w:pPr>
        <w:suppressAutoHyphens/>
        <w:ind w:right="-1"/>
        <w:rPr>
          <w:b/>
          <w:sz w:val="22"/>
          <w:szCs w:val="22"/>
        </w:rPr>
      </w:pPr>
    </w:p>
    <w:p w:rsidR="000C31F8" w:rsidRPr="000C31F8" w:rsidRDefault="000C31F8" w:rsidP="00ED5471">
      <w:pPr>
        <w:suppressAutoHyphens/>
        <w:ind w:firstLine="700"/>
        <w:rPr>
          <w:sz w:val="22"/>
          <w:szCs w:val="22"/>
        </w:rPr>
      </w:pPr>
      <w:r w:rsidRPr="000C31F8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Pr="000C31F8">
        <w:rPr>
          <w:sz w:val="22"/>
          <w:szCs w:val="22"/>
          <w:u w:val="single"/>
        </w:rPr>
        <w:t>______________________</w:t>
      </w:r>
      <w:r w:rsidRPr="000C31F8">
        <w:rPr>
          <w:sz w:val="22"/>
          <w:szCs w:val="22"/>
        </w:rPr>
        <w:t>, действующей(го) на основании</w:t>
      </w:r>
      <w:r w:rsidRPr="000C31F8">
        <w:rPr>
          <w:sz w:val="22"/>
          <w:szCs w:val="22"/>
          <w:u w:val="single"/>
        </w:rPr>
        <w:t>________________________________</w:t>
      </w:r>
      <w:r w:rsidRPr="000C31F8">
        <w:rPr>
          <w:sz w:val="22"/>
          <w:szCs w:val="22"/>
        </w:rPr>
        <w:t xml:space="preserve">,  именуемая в дальнейшем «АРЕНДОДАТЕЛЬ» с одной стороны и </w:t>
      </w:r>
    </w:p>
    <w:p w:rsidR="000C31F8" w:rsidRPr="000C31F8" w:rsidRDefault="000C31F8" w:rsidP="00ED5471">
      <w:pPr>
        <w:suppressAutoHyphens/>
        <w:ind w:firstLine="720"/>
        <w:rPr>
          <w:bCs/>
          <w:i/>
          <w:sz w:val="22"/>
          <w:szCs w:val="22"/>
        </w:rPr>
      </w:pPr>
      <w:r w:rsidRPr="000C31F8">
        <w:rPr>
          <w:i/>
          <w:sz w:val="22"/>
          <w:szCs w:val="22"/>
        </w:rPr>
        <w:t>*</w:t>
      </w:r>
      <w:r w:rsidRPr="000C31F8">
        <w:rPr>
          <w:b/>
          <w:i/>
          <w:sz w:val="22"/>
          <w:szCs w:val="22"/>
        </w:rPr>
        <w:t xml:space="preserve"> </w:t>
      </w:r>
      <w:r w:rsidRPr="000C31F8">
        <w:rPr>
          <w:b/>
          <w:bCs/>
          <w:i/>
          <w:sz w:val="22"/>
          <w:szCs w:val="22"/>
        </w:rPr>
        <w:t xml:space="preserve">гражданин </w:t>
      </w:r>
      <w:r w:rsidRPr="000C31F8">
        <w:rPr>
          <w:bCs/>
          <w:i/>
          <w:sz w:val="22"/>
          <w:szCs w:val="22"/>
        </w:rPr>
        <w:t>(ФИО</w:t>
      </w:r>
      <w:r w:rsidRPr="000C31F8">
        <w:rPr>
          <w:i/>
          <w:sz w:val="22"/>
          <w:szCs w:val="22"/>
        </w:rPr>
        <w:t>, дата рождения, паспорт, место жительства);</w:t>
      </w:r>
    </w:p>
    <w:p w:rsidR="000C31F8" w:rsidRPr="000C31F8" w:rsidRDefault="000C31F8" w:rsidP="00ED5471">
      <w:pPr>
        <w:suppressAutoHyphens/>
        <w:ind w:firstLine="720"/>
        <w:rPr>
          <w:bCs/>
          <w:i/>
          <w:sz w:val="22"/>
          <w:szCs w:val="22"/>
        </w:rPr>
      </w:pPr>
      <w:r w:rsidRPr="000C31F8">
        <w:rPr>
          <w:i/>
          <w:sz w:val="22"/>
          <w:szCs w:val="22"/>
        </w:rPr>
        <w:t>*</w:t>
      </w:r>
      <w:r w:rsidRPr="000C31F8">
        <w:rPr>
          <w:b/>
          <w:i/>
          <w:sz w:val="22"/>
          <w:szCs w:val="22"/>
        </w:rPr>
        <w:t xml:space="preserve"> индивидуальный предприниматель</w:t>
      </w:r>
      <w:r w:rsidRPr="000C31F8">
        <w:rPr>
          <w:i/>
          <w:sz w:val="22"/>
          <w:szCs w:val="22"/>
        </w:rPr>
        <w:t xml:space="preserve"> (</w:t>
      </w:r>
      <w:r w:rsidRPr="000C31F8">
        <w:rPr>
          <w:bCs/>
          <w:i/>
          <w:sz w:val="22"/>
          <w:szCs w:val="22"/>
        </w:rPr>
        <w:t>ФИО</w:t>
      </w:r>
      <w:r w:rsidRPr="000C31F8">
        <w:rPr>
          <w:i/>
          <w:sz w:val="22"/>
          <w:szCs w:val="22"/>
        </w:rPr>
        <w:t xml:space="preserve">, дата рождения, паспорт, место жительства, ОГРНИП, ИНН; </w:t>
      </w:r>
    </w:p>
    <w:p w:rsidR="000C31F8" w:rsidRPr="000C31F8" w:rsidRDefault="000C31F8" w:rsidP="00ED5471">
      <w:pPr>
        <w:suppressAutoHyphens/>
        <w:ind w:firstLine="720"/>
        <w:rPr>
          <w:i/>
          <w:sz w:val="22"/>
          <w:szCs w:val="22"/>
        </w:rPr>
      </w:pPr>
      <w:r w:rsidRPr="000C31F8">
        <w:rPr>
          <w:i/>
          <w:sz w:val="22"/>
          <w:szCs w:val="22"/>
        </w:rPr>
        <w:t xml:space="preserve">* </w:t>
      </w:r>
      <w:r w:rsidRPr="000C31F8">
        <w:rPr>
          <w:b/>
          <w:i/>
          <w:sz w:val="22"/>
          <w:szCs w:val="22"/>
        </w:rPr>
        <w:t>юридическое лицо</w:t>
      </w:r>
      <w:r w:rsidRPr="000C31F8">
        <w:rPr>
          <w:i/>
          <w:sz w:val="22"/>
          <w:szCs w:val="22"/>
        </w:rPr>
        <w:t xml:space="preserve"> (наименование, ОГРН, ИНН,  адрес (место нахождения) в лице _________, действующего на основании __________), </w:t>
      </w:r>
    </w:p>
    <w:p w:rsidR="000C31F8" w:rsidRPr="000C31F8" w:rsidRDefault="000C31F8" w:rsidP="00ED5471">
      <w:pPr>
        <w:suppressAutoHyphens/>
        <w:ind w:firstLine="720"/>
        <w:rPr>
          <w:sz w:val="22"/>
          <w:szCs w:val="22"/>
        </w:rPr>
      </w:pPr>
      <w:r w:rsidRPr="000C31F8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0C31F8">
        <w:rPr>
          <w:sz w:val="22"/>
          <w:szCs w:val="22"/>
          <w:u w:val="single"/>
        </w:rPr>
        <w:t>________________________________________</w:t>
      </w:r>
      <w:r w:rsidRPr="000C31F8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0C31F8" w:rsidRPr="009449E5" w:rsidRDefault="000C31F8" w:rsidP="00ED5471">
      <w:pPr>
        <w:suppressAutoHyphens/>
        <w:ind w:firstLine="680"/>
        <w:rPr>
          <w:b/>
          <w:i/>
          <w:sz w:val="22"/>
          <w:szCs w:val="24"/>
        </w:rPr>
      </w:pPr>
    </w:p>
    <w:p w:rsidR="000C31F8" w:rsidRPr="000C31F8" w:rsidRDefault="000C31F8" w:rsidP="00ED5471">
      <w:pPr>
        <w:suppressAutoHyphens/>
        <w:ind w:right="-1" w:firstLine="720"/>
        <w:jc w:val="left"/>
        <w:rPr>
          <w:b/>
          <w:sz w:val="22"/>
          <w:szCs w:val="22"/>
        </w:rPr>
      </w:pPr>
      <w:r w:rsidRPr="000C31F8">
        <w:rPr>
          <w:b/>
          <w:sz w:val="22"/>
          <w:szCs w:val="22"/>
        </w:rPr>
        <w:t>1. ПРЕДМЕТ ДОГОВОРА</w:t>
      </w:r>
    </w:p>
    <w:p w:rsidR="000C31F8" w:rsidRPr="009449E5" w:rsidRDefault="000C31F8" w:rsidP="00ED5471">
      <w:pPr>
        <w:suppressAutoHyphens/>
        <w:ind w:right="-1"/>
        <w:jc w:val="center"/>
        <w:rPr>
          <w:b/>
          <w:i/>
          <w:sz w:val="22"/>
          <w:szCs w:val="24"/>
        </w:rPr>
      </w:pPr>
    </w:p>
    <w:p w:rsidR="000C31F8" w:rsidRPr="000C31F8" w:rsidRDefault="000C31F8" w:rsidP="00ED5471">
      <w:pPr>
        <w:suppressAutoHyphens/>
        <w:ind w:right="98" w:firstLine="720"/>
        <w:rPr>
          <w:sz w:val="22"/>
          <w:szCs w:val="22"/>
        </w:rPr>
      </w:pPr>
      <w:r w:rsidRPr="000C31F8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0C31F8" w:rsidRPr="000C31F8" w:rsidRDefault="000C31F8" w:rsidP="00ED5471">
      <w:pPr>
        <w:suppressAutoHyphens/>
        <w:ind w:left="-180" w:right="98" w:firstLine="888"/>
        <w:rPr>
          <w:sz w:val="22"/>
          <w:szCs w:val="22"/>
        </w:rPr>
      </w:pPr>
      <w:r w:rsidRPr="000C31F8">
        <w:rPr>
          <w:sz w:val="22"/>
          <w:szCs w:val="22"/>
        </w:rPr>
        <w:t>1.2. Характеристика земельного участка:</w:t>
      </w:r>
    </w:p>
    <w:p w:rsidR="000C31F8" w:rsidRPr="000C31F8" w:rsidRDefault="000C31F8" w:rsidP="00ED5471">
      <w:pPr>
        <w:suppressAutoHyphens/>
        <w:ind w:left="-180" w:right="98" w:firstLine="888"/>
        <w:rPr>
          <w:sz w:val="22"/>
          <w:szCs w:val="22"/>
        </w:rPr>
      </w:pPr>
      <w:r w:rsidRPr="000C31F8">
        <w:rPr>
          <w:sz w:val="22"/>
          <w:szCs w:val="22"/>
        </w:rPr>
        <w:t xml:space="preserve">кадастровый номер: </w:t>
      </w:r>
      <w:r w:rsidRPr="000C31F8">
        <w:rPr>
          <w:b/>
          <w:sz w:val="22"/>
          <w:szCs w:val="22"/>
        </w:rPr>
        <w:t>47:13:1203010:417</w:t>
      </w:r>
      <w:r w:rsidRPr="000C31F8">
        <w:rPr>
          <w:color w:val="000000"/>
          <w:sz w:val="22"/>
          <w:szCs w:val="22"/>
        </w:rPr>
        <w:t>;</w:t>
      </w:r>
    </w:p>
    <w:p w:rsidR="000C31F8" w:rsidRPr="000C31F8" w:rsidRDefault="000C31F8" w:rsidP="00ED5471">
      <w:pPr>
        <w:suppressAutoHyphens/>
        <w:ind w:left="-180" w:right="98" w:firstLine="888"/>
        <w:rPr>
          <w:sz w:val="22"/>
          <w:szCs w:val="22"/>
        </w:rPr>
      </w:pPr>
      <w:r w:rsidRPr="000C31F8">
        <w:rPr>
          <w:sz w:val="22"/>
          <w:szCs w:val="22"/>
        </w:rPr>
        <w:t xml:space="preserve">площадь: </w:t>
      </w:r>
      <w:r w:rsidRPr="000C31F8">
        <w:rPr>
          <w:b/>
          <w:bCs/>
          <w:sz w:val="22"/>
          <w:szCs w:val="22"/>
        </w:rPr>
        <w:t>4761</w:t>
      </w:r>
      <w:r w:rsidRPr="000C31F8">
        <w:rPr>
          <w:sz w:val="22"/>
          <w:szCs w:val="22"/>
        </w:rPr>
        <w:t xml:space="preserve"> </w:t>
      </w:r>
      <w:r w:rsidRPr="000C31F8">
        <w:rPr>
          <w:b/>
          <w:sz w:val="22"/>
          <w:szCs w:val="22"/>
        </w:rPr>
        <w:t>кв. м</w:t>
      </w:r>
      <w:r w:rsidRPr="000C31F8">
        <w:rPr>
          <w:sz w:val="22"/>
          <w:szCs w:val="22"/>
        </w:rPr>
        <w:t>;</w:t>
      </w:r>
    </w:p>
    <w:p w:rsidR="000C31F8" w:rsidRPr="000C31F8" w:rsidRDefault="000C31F8" w:rsidP="00ED5471">
      <w:pPr>
        <w:suppressAutoHyphens/>
        <w:ind w:left="-180" w:right="98" w:firstLine="888"/>
        <w:rPr>
          <w:sz w:val="22"/>
          <w:szCs w:val="22"/>
        </w:rPr>
      </w:pPr>
      <w:r w:rsidRPr="000C31F8">
        <w:rPr>
          <w:sz w:val="22"/>
          <w:szCs w:val="22"/>
        </w:rPr>
        <w:t xml:space="preserve">категория земель: </w:t>
      </w:r>
      <w:r w:rsidRPr="000C31F8">
        <w:rPr>
          <w:b/>
          <w:sz w:val="22"/>
          <w:szCs w:val="22"/>
        </w:rPr>
        <w:t>земли населенных пунктов</w:t>
      </w:r>
      <w:r w:rsidRPr="000C31F8">
        <w:rPr>
          <w:sz w:val="22"/>
          <w:szCs w:val="22"/>
        </w:rPr>
        <w:t>;</w:t>
      </w:r>
    </w:p>
    <w:p w:rsidR="000C31F8" w:rsidRPr="000C31F8" w:rsidRDefault="000C31F8" w:rsidP="00ED5471">
      <w:pPr>
        <w:suppressAutoHyphens/>
        <w:ind w:right="98" w:firstLine="720"/>
        <w:rPr>
          <w:sz w:val="22"/>
          <w:szCs w:val="22"/>
        </w:rPr>
      </w:pPr>
      <w:r w:rsidRPr="000C31F8">
        <w:rPr>
          <w:sz w:val="22"/>
          <w:szCs w:val="22"/>
        </w:rPr>
        <w:t>местоположение</w:t>
      </w:r>
      <w:r w:rsidRPr="000C31F8">
        <w:rPr>
          <w:b/>
          <w:bCs/>
          <w:sz w:val="22"/>
          <w:szCs w:val="22"/>
        </w:rPr>
        <w:t>: Российская Федерация,</w:t>
      </w:r>
      <w:r w:rsidRPr="000C31F8">
        <w:rPr>
          <w:sz w:val="22"/>
          <w:szCs w:val="22"/>
        </w:rPr>
        <w:t xml:space="preserve"> </w:t>
      </w:r>
      <w:r w:rsidRPr="000C31F8">
        <w:rPr>
          <w:b/>
          <w:sz w:val="22"/>
          <w:szCs w:val="22"/>
        </w:rPr>
        <w:t>Ленинградская область, Тихвинский муниципальный район, Тихвинское городское поселение, город Тихвин, улица Автомобилистов, земельный участок 7А</w:t>
      </w:r>
      <w:r w:rsidRPr="000C31F8">
        <w:rPr>
          <w:bCs/>
          <w:sz w:val="22"/>
          <w:szCs w:val="22"/>
        </w:rPr>
        <w:t>;</w:t>
      </w:r>
    </w:p>
    <w:p w:rsidR="000C31F8" w:rsidRPr="000C31F8" w:rsidRDefault="000C31F8" w:rsidP="00ED5471">
      <w:pPr>
        <w:suppressAutoHyphens/>
        <w:ind w:left="-180" w:right="98" w:firstLine="888"/>
        <w:rPr>
          <w:sz w:val="22"/>
          <w:szCs w:val="22"/>
        </w:rPr>
      </w:pPr>
      <w:r w:rsidRPr="000C31F8">
        <w:rPr>
          <w:sz w:val="22"/>
          <w:szCs w:val="22"/>
        </w:rPr>
        <w:t xml:space="preserve">разрешенное использование (назначение): </w:t>
      </w:r>
      <w:r w:rsidRPr="000C31F8">
        <w:rPr>
          <w:b/>
          <w:color w:val="000000"/>
          <w:sz w:val="22"/>
          <w:szCs w:val="22"/>
        </w:rPr>
        <w:t xml:space="preserve">склады </w:t>
      </w:r>
      <w:r w:rsidRPr="000C31F8">
        <w:rPr>
          <w:sz w:val="22"/>
          <w:szCs w:val="22"/>
        </w:rPr>
        <w:t>(далее - Участок);</w:t>
      </w:r>
    </w:p>
    <w:p w:rsidR="000C31F8" w:rsidRPr="000C31F8" w:rsidRDefault="000C31F8" w:rsidP="00ED5471">
      <w:pPr>
        <w:suppressAutoHyphens/>
        <w:ind w:left="-180" w:right="98" w:firstLine="888"/>
        <w:rPr>
          <w:b/>
          <w:bCs/>
          <w:sz w:val="22"/>
          <w:szCs w:val="22"/>
        </w:rPr>
      </w:pPr>
      <w:r w:rsidRPr="000C31F8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0C31F8" w:rsidRPr="000C31F8" w:rsidRDefault="000C31F8" w:rsidP="00ED5471">
      <w:pPr>
        <w:tabs>
          <w:tab w:val="left" w:pos="0"/>
          <w:tab w:val="left" w:pos="9923"/>
        </w:tabs>
        <w:suppressAutoHyphens/>
        <w:ind w:right="98" w:firstLine="720"/>
        <w:rPr>
          <w:sz w:val="22"/>
          <w:szCs w:val="22"/>
        </w:rPr>
      </w:pPr>
      <w:r w:rsidRPr="000C31F8">
        <w:rPr>
          <w:rFonts w:eastAsia="Batang"/>
          <w:sz w:val="22"/>
          <w:szCs w:val="22"/>
        </w:rPr>
        <w:t xml:space="preserve">1.3. АРЕНДАТОР </w:t>
      </w:r>
      <w:r w:rsidRPr="000C31F8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0C31F8" w:rsidRPr="000C31F8" w:rsidRDefault="000C31F8" w:rsidP="00ED5471">
      <w:pPr>
        <w:tabs>
          <w:tab w:val="left" w:pos="0"/>
          <w:tab w:val="left" w:pos="9923"/>
        </w:tabs>
        <w:suppressAutoHyphens/>
        <w:ind w:right="98" w:firstLine="720"/>
        <w:rPr>
          <w:sz w:val="22"/>
          <w:szCs w:val="22"/>
        </w:rPr>
      </w:pPr>
      <w:r w:rsidRPr="000C31F8">
        <w:rPr>
          <w:sz w:val="22"/>
          <w:szCs w:val="22"/>
        </w:rPr>
        <w:t xml:space="preserve">1.4. </w:t>
      </w:r>
      <w:r w:rsidRPr="000C31F8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0C31F8">
        <w:rPr>
          <w:sz w:val="24"/>
          <w:szCs w:val="24"/>
        </w:rPr>
        <w:t xml:space="preserve"> </w:t>
      </w:r>
      <w:r w:rsidRPr="000C31F8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0C31F8" w:rsidRPr="000C31F8" w:rsidRDefault="000C31F8" w:rsidP="00ED5471">
      <w:pPr>
        <w:suppressAutoHyphens/>
        <w:ind w:right="-1" w:firstLine="708"/>
        <w:rPr>
          <w:b/>
          <w:sz w:val="22"/>
          <w:szCs w:val="22"/>
        </w:rPr>
      </w:pPr>
    </w:p>
    <w:p w:rsidR="000C31F8" w:rsidRPr="000C31F8" w:rsidRDefault="000C31F8" w:rsidP="00ED5471">
      <w:pPr>
        <w:suppressAutoHyphens/>
        <w:ind w:right="-1" w:firstLine="708"/>
        <w:rPr>
          <w:b/>
          <w:sz w:val="22"/>
          <w:szCs w:val="22"/>
        </w:rPr>
      </w:pPr>
      <w:r w:rsidRPr="000C31F8">
        <w:rPr>
          <w:b/>
          <w:sz w:val="22"/>
          <w:szCs w:val="22"/>
        </w:rPr>
        <w:t>2. СРОК ДЕЙСТВИЯ ДОГОВОРА И АРЕНДНАЯ ПЛАТА</w:t>
      </w:r>
    </w:p>
    <w:p w:rsidR="000C31F8" w:rsidRPr="009449E5" w:rsidRDefault="000C31F8" w:rsidP="00ED5471">
      <w:pPr>
        <w:suppressAutoHyphens/>
        <w:ind w:right="-1"/>
        <w:jc w:val="center"/>
        <w:rPr>
          <w:sz w:val="22"/>
          <w:szCs w:val="24"/>
        </w:rPr>
      </w:pPr>
    </w:p>
    <w:p w:rsidR="000C31F8" w:rsidRPr="000C31F8" w:rsidRDefault="000C31F8" w:rsidP="00ED5471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0C31F8">
        <w:rPr>
          <w:sz w:val="22"/>
          <w:szCs w:val="22"/>
        </w:rPr>
        <w:t xml:space="preserve">2.1. Срок аренды Участка по Договору составляет 58 месяцев. Течение срока аренды по Договору наступает с даты </w:t>
      </w:r>
      <w:r w:rsidRPr="000C31F8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0C31F8">
        <w:rPr>
          <w:sz w:val="22"/>
          <w:szCs w:val="22"/>
        </w:rPr>
        <w:t>.</w:t>
      </w:r>
    </w:p>
    <w:p w:rsidR="000C31F8" w:rsidRPr="000C31F8" w:rsidRDefault="000C31F8" w:rsidP="00ED5471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0C31F8">
        <w:rPr>
          <w:sz w:val="22"/>
          <w:szCs w:val="22"/>
        </w:rPr>
        <w:lastRenderedPageBreak/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0C31F8" w:rsidRPr="000C31F8" w:rsidRDefault="000C31F8" w:rsidP="00ED5471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0C31F8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0C31F8" w:rsidRPr="000C31F8" w:rsidRDefault="000C31F8" w:rsidP="00ED5471">
      <w:pPr>
        <w:suppressAutoHyphens/>
        <w:ind w:right="98" w:firstLine="708"/>
        <w:rPr>
          <w:b/>
          <w:sz w:val="22"/>
          <w:szCs w:val="22"/>
        </w:rPr>
      </w:pPr>
      <w:r w:rsidRPr="000C31F8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0C31F8">
        <w:rPr>
          <w:b/>
          <w:sz w:val="22"/>
          <w:szCs w:val="22"/>
        </w:rPr>
        <w:t xml:space="preserve"> </w:t>
      </w:r>
      <w:r w:rsidRPr="000C31F8">
        <w:rPr>
          <w:bCs/>
          <w:sz w:val="22"/>
          <w:szCs w:val="22"/>
        </w:rPr>
        <w:t xml:space="preserve">(________________) рублей. </w:t>
      </w:r>
    </w:p>
    <w:p w:rsidR="000C31F8" w:rsidRPr="000C31F8" w:rsidRDefault="000C31F8" w:rsidP="00ED5471">
      <w:pPr>
        <w:suppressAutoHyphens/>
        <w:ind w:right="98" w:firstLine="708"/>
        <w:rPr>
          <w:sz w:val="22"/>
          <w:szCs w:val="22"/>
        </w:rPr>
      </w:pPr>
      <w:r w:rsidRPr="000C31F8">
        <w:rPr>
          <w:sz w:val="22"/>
          <w:szCs w:val="22"/>
        </w:rPr>
        <w:t>2.4. Арендная плата за 2024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0C31F8" w:rsidRPr="000C31F8" w:rsidRDefault="000C31F8" w:rsidP="00ED5471">
      <w:pPr>
        <w:suppressAutoHyphens/>
        <w:ind w:firstLine="720"/>
        <w:rPr>
          <w:b/>
          <w:sz w:val="22"/>
          <w:szCs w:val="22"/>
        </w:rPr>
      </w:pPr>
      <w:r w:rsidRPr="000C31F8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0C31F8" w:rsidRPr="000C31F8" w:rsidRDefault="000C31F8" w:rsidP="00ED5471">
      <w:pPr>
        <w:suppressAutoHyphens/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0C31F8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0C31F8">
        <w:rPr>
          <w:b/>
          <w:sz w:val="22"/>
          <w:szCs w:val="22"/>
        </w:rPr>
        <w:t xml:space="preserve"> </w:t>
      </w:r>
      <w:r w:rsidRPr="000C31F8">
        <w:rPr>
          <w:bCs/>
          <w:sz w:val="22"/>
          <w:szCs w:val="22"/>
        </w:rPr>
        <w:t>(_____________________) рублей</w:t>
      </w:r>
      <w:r w:rsidRPr="000C31F8">
        <w:rPr>
          <w:sz w:val="22"/>
          <w:szCs w:val="22"/>
        </w:rPr>
        <w:t>,</w:t>
      </w:r>
      <w:r w:rsidRPr="000C31F8">
        <w:rPr>
          <w:b/>
          <w:sz w:val="22"/>
          <w:szCs w:val="22"/>
        </w:rPr>
        <w:t xml:space="preserve"> </w:t>
      </w:r>
      <w:r w:rsidRPr="000C31F8">
        <w:rPr>
          <w:sz w:val="22"/>
          <w:szCs w:val="22"/>
        </w:rPr>
        <w:t xml:space="preserve">с учетом внесенного ранее задатка в размере __________ </w:t>
      </w:r>
      <w:r w:rsidRPr="000C31F8">
        <w:rPr>
          <w:bCs/>
          <w:sz w:val="22"/>
          <w:szCs w:val="22"/>
        </w:rPr>
        <w:t>(__________________) рублей</w:t>
      </w:r>
      <w:r w:rsidRPr="000C31F8">
        <w:rPr>
          <w:sz w:val="22"/>
          <w:szCs w:val="22"/>
        </w:rPr>
        <w:t>,</w:t>
      </w:r>
      <w:r w:rsidRPr="000C31F8">
        <w:rPr>
          <w:b/>
          <w:sz w:val="22"/>
          <w:szCs w:val="22"/>
        </w:rPr>
        <w:t xml:space="preserve"> </w:t>
      </w:r>
      <w:r w:rsidRPr="000C31F8">
        <w:rPr>
          <w:sz w:val="22"/>
          <w:szCs w:val="22"/>
        </w:rPr>
        <w:t>АРЕНДАТОР вносит арендную плату в размере _____________________</w:t>
      </w:r>
      <w:r w:rsidRPr="000C31F8">
        <w:rPr>
          <w:b/>
          <w:sz w:val="22"/>
          <w:szCs w:val="22"/>
        </w:rPr>
        <w:t xml:space="preserve"> </w:t>
      </w:r>
      <w:r w:rsidRPr="000C31F8">
        <w:rPr>
          <w:bCs/>
          <w:sz w:val="22"/>
          <w:szCs w:val="22"/>
        </w:rPr>
        <w:t xml:space="preserve">(_________________) рублей. </w:t>
      </w:r>
    </w:p>
    <w:p w:rsidR="000C31F8" w:rsidRPr="000C31F8" w:rsidRDefault="000C31F8" w:rsidP="00ED5471">
      <w:pPr>
        <w:suppressAutoHyphens/>
        <w:ind w:right="98" w:firstLine="708"/>
        <w:rPr>
          <w:sz w:val="22"/>
          <w:szCs w:val="22"/>
        </w:rPr>
      </w:pPr>
      <w:r w:rsidRPr="000C31F8">
        <w:rPr>
          <w:sz w:val="22"/>
          <w:szCs w:val="22"/>
        </w:rPr>
        <w:t>Соответственно:</w:t>
      </w:r>
    </w:p>
    <w:p w:rsidR="000C31F8" w:rsidRPr="000C31F8" w:rsidRDefault="000C31F8" w:rsidP="00ED5471">
      <w:pPr>
        <w:suppressAutoHyphens/>
        <w:ind w:right="98" w:firstLine="708"/>
        <w:rPr>
          <w:sz w:val="22"/>
          <w:szCs w:val="22"/>
        </w:rPr>
      </w:pPr>
      <w:r w:rsidRPr="000C31F8">
        <w:rPr>
          <w:sz w:val="22"/>
          <w:szCs w:val="22"/>
          <w:lang w:val="en-US"/>
        </w:rPr>
        <w:t>I</w:t>
      </w:r>
      <w:r w:rsidRPr="000C31F8">
        <w:rPr>
          <w:sz w:val="22"/>
          <w:szCs w:val="22"/>
        </w:rPr>
        <w:t xml:space="preserve"> квартал: __________ (_____________________________________________) рублей;</w:t>
      </w:r>
    </w:p>
    <w:p w:rsidR="000C31F8" w:rsidRPr="000C31F8" w:rsidRDefault="000C31F8" w:rsidP="00ED5471">
      <w:pPr>
        <w:suppressAutoHyphens/>
        <w:ind w:right="98" w:firstLine="708"/>
        <w:rPr>
          <w:sz w:val="22"/>
          <w:szCs w:val="22"/>
        </w:rPr>
      </w:pPr>
      <w:r w:rsidRPr="000C31F8">
        <w:rPr>
          <w:sz w:val="22"/>
          <w:szCs w:val="22"/>
          <w:lang w:val="en-US"/>
        </w:rPr>
        <w:t>II</w:t>
      </w:r>
      <w:r w:rsidRPr="000C31F8">
        <w:rPr>
          <w:sz w:val="22"/>
          <w:szCs w:val="22"/>
        </w:rPr>
        <w:t xml:space="preserve"> квартал: __________ (____________________________________________) рублей;</w:t>
      </w:r>
    </w:p>
    <w:p w:rsidR="000C31F8" w:rsidRPr="000C31F8" w:rsidRDefault="000C31F8" w:rsidP="00ED5471">
      <w:pPr>
        <w:suppressAutoHyphens/>
        <w:ind w:right="98" w:firstLine="708"/>
        <w:rPr>
          <w:sz w:val="22"/>
          <w:szCs w:val="22"/>
        </w:rPr>
      </w:pPr>
      <w:r w:rsidRPr="000C31F8">
        <w:rPr>
          <w:sz w:val="22"/>
          <w:szCs w:val="22"/>
          <w:lang w:val="en-US"/>
        </w:rPr>
        <w:t>III</w:t>
      </w:r>
      <w:r w:rsidRPr="000C31F8">
        <w:rPr>
          <w:sz w:val="22"/>
          <w:szCs w:val="22"/>
        </w:rPr>
        <w:t xml:space="preserve"> квартал: __________ (___________________________________________) рублей;</w:t>
      </w:r>
    </w:p>
    <w:p w:rsidR="000C31F8" w:rsidRPr="000C31F8" w:rsidRDefault="000C31F8" w:rsidP="00ED5471">
      <w:pPr>
        <w:suppressAutoHyphens/>
        <w:ind w:right="98" w:firstLine="708"/>
        <w:rPr>
          <w:sz w:val="22"/>
          <w:szCs w:val="22"/>
        </w:rPr>
      </w:pPr>
      <w:r w:rsidRPr="000C31F8">
        <w:rPr>
          <w:sz w:val="22"/>
          <w:szCs w:val="22"/>
          <w:lang w:val="en-US"/>
        </w:rPr>
        <w:t>IV</w:t>
      </w:r>
      <w:r w:rsidRPr="000C31F8">
        <w:rPr>
          <w:sz w:val="22"/>
          <w:szCs w:val="22"/>
        </w:rPr>
        <w:t xml:space="preserve"> квартал: __________ (____________________</w:t>
      </w:r>
      <w:r w:rsidR="009449E5">
        <w:rPr>
          <w:sz w:val="22"/>
          <w:szCs w:val="22"/>
        </w:rPr>
        <w:t>_______________________) рублей.</w:t>
      </w:r>
    </w:p>
    <w:p w:rsidR="000C31F8" w:rsidRPr="000C31F8" w:rsidRDefault="000C31F8" w:rsidP="00ED5471">
      <w:pPr>
        <w:suppressAutoHyphens/>
        <w:ind w:firstLine="720"/>
        <w:rPr>
          <w:sz w:val="22"/>
          <w:szCs w:val="22"/>
        </w:rPr>
      </w:pPr>
      <w:r w:rsidRPr="000C31F8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0C31F8" w:rsidRPr="000C31F8" w:rsidRDefault="000C31F8" w:rsidP="00ED5471">
      <w:pPr>
        <w:suppressAutoHyphens/>
        <w:ind w:firstLine="720"/>
        <w:rPr>
          <w:sz w:val="22"/>
          <w:szCs w:val="22"/>
        </w:rPr>
      </w:pPr>
      <w:r w:rsidRPr="000C31F8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0C31F8" w:rsidRPr="000C31F8" w:rsidRDefault="000C31F8" w:rsidP="00ED5471">
      <w:pPr>
        <w:suppressAutoHyphens/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0C31F8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0C31F8" w:rsidRPr="000C31F8" w:rsidRDefault="000C31F8" w:rsidP="00ED5471">
      <w:pPr>
        <w:tabs>
          <w:tab w:val="left" w:pos="0"/>
          <w:tab w:val="left" w:pos="9923"/>
        </w:tabs>
        <w:suppressAutoHyphens/>
        <w:ind w:right="98"/>
        <w:rPr>
          <w:sz w:val="22"/>
          <w:szCs w:val="22"/>
        </w:rPr>
      </w:pPr>
      <w:r w:rsidRPr="000C31F8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0C31F8" w:rsidRPr="000C31F8" w:rsidRDefault="000C31F8" w:rsidP="00ED5471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suppressAutoHyphens/>
        <w:ind w:right="98" w:firstLine="427"/>
        <w:rPr>
          <w:b/>
          <w:bCs/>
          <w:sz w:val="24"/>
          <w:szCs w:val="24"/>
        </w:rPr>
      </w:pPr>
      <w:r w:rsidRPr="000C31F8">
        <w:rPr>
          <w:sz w:val="24"/>
          <w:szCs w:val="24"/>
        </w:rPr>
        <w:t xml:space="preserve">           </w:t>
      </w:r>
    </w:p>
    <w:p w:rsidR="000C31F8" w:rsidRPr="000C31F8" w:rsidRDefault="000C31F8" w:rsidP="00ED5471">
      <w:pPr>
        <w:suppressAutoHyphens/>
        <w:ind w:right="-82" w:firstLine="720"/>
        <w:rPr>
          <w:rFonts w:eastAsia="Calibri"/>
          <w:b/>
          <w:bCs/>
          <w:sz w:val="22"/>
          <w:szCs w:val="22"/>
        </w:rPr>
      </w:pPr>
      <w:r w:rsidRPr="000C31F8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0C31F8" w:rsidRPr="000C31F8" w:rsidRDefault="000C31F8" w:rsidP="00ED5471">
      <w:pPr>
        <w:suppressAutoHyphens/>
        <w:ind w:right="-82"/>
        <w:rPr>
          <w:rFonts w:eastAsia="Calibri"/>
          <w:b/>
          <w:bCs/>
          <w:sz w:val="24"/>
          <w:szCs w:val="24"/>
        </w:rPr>
      </w:pPr>
    </w:p>
    <w:p w:rsidR="000C31F8" w:rsidRPr="000C31F8" w:rsidRDefault="000C31F8" w:rsidP="00ED5471">
      <w:pPr>
        <w:suppressAutoHyphens/>
        <w:ind w:right="-82" w:firstLine="720"/>
        <w:rPr>
          <w:rFonts w:eastAsia="Calibri"/>
          <w:b/>
          <w:sz w:val="22"/>
          <w:szCs w:val="22"/>
        </w:rPr>
      </w:pPr>
      <w:r w:rsidRPr="000C31F8">
        <w:rPr>
          <w:rFonts w:eastAsia="Calibri"/>
          <w:b/>
          <w:sz w:val="22"/>
          <w:szCs w:val="22"/>
        </w:rPr>
        <w:t>3.1. АРЕНДОДАТЕЛЬ имеет право:</w:t>
      </w:r>
    </w:p>
    <w:p w:rsidR="000C31F8" w:rsidRPr="000C31F8" w:rsidRDefault="000C31F8" w:rsidP="00ED5471">
      <w:pPr>
        <w:suppressAutoHyphens/>
        <w:ind w:right="-82" w:firstLine="720"/>
        <w:rPr>
          <w:rFonts w:eastAsia="Calibri"/>
          <w:b/>
          <w:sz w:val="22"/>
          <w:szCs w:val="22"/>
        </w:rPr>
      </w:pPr>
    </w:p>
    <w:p w:rsidR="000C31F8" w:rsidRPr="000C31F8" w:rsidRDefault="000C31F8" w:rsidP="00ED5471">
      <w:pPr>
        <w:suppressAutoHyphens/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0C31F8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C31F8" w:rsidRPr="000C31F8" w:rsidRDefault="000C31F8" w:rsidP="00ED5471">
      <w:pPr>
        <w:suppressAutoHyphens/>
        <w:ind w:firstLine="720"/>
        <w:rPr>
          <w:sz w:val="22"/>
          <w:szCs w:val="22"/>
        </w:rPr>
      </w:pPr>
      <w:r w:rsidRPr="000C31F8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0C31F8" w:rsidRPr="000C31F8" w:rsidRDefault="000C31F8" w:rsidP="00ED5471">
      <w:pPr>
        <w:suppressAutoHyphens/>
        <w:ind w:firstLine="720"/>
        <w:rPr>
          <w:sz w:val="22"/>
          <w:szCs w:val="22"/>
        </w:rPr>
      </w:pPr>
      <w:r w:rsidRPr="000C31F8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0C31F8" w:rsidRPr="000C31F8" w:rsidRDefault="000C31F8" w:rsidP="00ED5471">
      <w:pPr>
        <w:suppressAutoHyphens/>
        <w:ind w:right="-82" w:firstLine="720"/>
        <w:rPr>
          <w:rFonts w:eastAsia="Calibri"/>
          <w:sz w:val="22"/>
          <w:szCs w:val="22"/>
        </w:rPr>
      </w:pPr>
      <w:r w:rsidRPr="000C31F8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0C31F8" w:rsidRPr="000C31F8" w:rsidRDefault="000C31F8" w:rsidP="00ED5471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0C31F8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0C31F8" w:rsidRPr="000C31F8" w:rsidRDefault="000C31F8" w:rsidP="00ED5471">
      <w:pPr>
        <w:suppressAutoHyphens/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0C31F8" w:rsidRPr="000C31F8" w:rsidRDefault="000C31F8" w:rsidP="00ED5471">
      <w:pPr>
        <w:suppressAutoHyphens/>
        <w:ind w:right="-82" w:firstLine="720"/>
        <w:jc w:val="left"/>
        <w:rPr>
          <w:rFonts w:eastAsia="Calibri"/>
          <w:b/>
          <w:sz w:val="22"/>
          <w:szCs w:val="22"/>
        </w:rPr>
      </w:pPr>
      <w:r w:rsidRPr="000C31F8">
        <w:rPr>
          <w:rFonts w:eastAsia="Calibri"/>
          <w:b/>
          <w:sz w:val="22"/>
          <w:szCs w:val="22"/>
        </w:rPr>
        <w:t>3.2. АРЕНДОДАТЕЛЬ обязан:</w:t>
      </w:r>
    </w:p>
    <w:p w:rsidR="000C31F8" w:rsidRPr="000C31F8" w:rsidRDefault="000C31F8" w:rsidP="00ED5471">
      <w:pPr>
        <w:suppressAutoHyphens/>
        <w:ind w:right="-82" w:firstLine="720"/>
        <w:rPr>
          <w:rFonts w:eastAsia="Calibri"/>
          <w:b/>
          <w:sz w:val="22"/>
          <w:szCs w:val="22"/>
        </w:rPr>
      </w:pPr>
    </w:p>
    <w:p w:rsidR="000C31F8" w:rsidRPr="000C31F8" w:rsidRDefault="000C31F8" w:rsidP="00ED5471">
      <w:pPr>
        <w:suppressAutoHyphens/>
        <w:ind w:right="-82" w:firstLine="720"/>
        <w:rPr>
          <w:rFonts w:eastAsia="Calibri"/>
          <w:sz w:val="22"/>
          <w:szCs w:val="22"/>
        </w:rPr>
      </w:pPr>
      <w:r w:rsidRPr="000C31F8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0C31F8" w:rsidRPr="000C31F8" w:rsidRDefault="000C31F8" w:rsidP="00ED5471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0C31F8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0C31F8" w:rsidRPr="000C31F8" w:rsidRDefault="000C31F8" w:rsidP="00ED5471">
      <w:pPr>
        <w:suppressAutoHyphens/>
        <w:ind w:right="-82" w:firstLine="720"/>
        <w:rPr>
          <w:rFonts w:eastAsia="Calibri"/>
          <w:b/>
          <w:bCs/>
          <w:sz w:val="22"/>
          <w:szCs w:val="22"/>
        </w:rPr>
      </w:pPr>
    </w:p>
    <w:p w:rsidR="000C31F8" w:rsidRPr="00514F0A" w:rsidRDefault="000C31F8" w:rsidP="00514F0A">
      <w:pPr>
        <w:suppressAutoHyphens/>
        <w:ind w:right="-82" w:firstLine="720"/>
        <w:rPr>
          <w:rFonts w:eastAsia="Calibri"/>
          <w:b/>
          <w:bCs/>
          <w:sz w:val="22"/>
          <w:szCs w:val="22"/>
        </w:rPr>
      </w:pPr>
      <w:r w:rsidRPr="000C31F8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514F0A" w:rsidRDefault="00514F0A" w:rsidP="00ED5471">
      <w:pPr>
        <w:suppressAutoHyphens/>
        <w:ind w:firstLine="720"/>
        <w:rPr>
          <w:b/>
          <w:bCs/>
          <w:sz w:val="22"/>
          <w:szCs w:val="22"/>
        </w:rPr>
      </w:pPr>
    </w:p>
    <w:p w:rsidR="000C31F8" w:rsidRPr="000C31F8" w:rsidRDefault="000C31F8" w:rsidP="00ED5471">
      <w:pPr>
        <w:suppressAutoHyphens/>
        <w:ind w:firstLine="720"/>
        <w:rPr>
          <w:b/>
          <w:bCs/>
          <w:sz w:val="22"/>
          <w:szCs w:val="22"/>
        </w:rPr>
      </w:pPr>
      <w:r w:rsidRPr="000C31F8">
        <w:rPr>
          <w:b/>
          <w:bCs/>
          <w:sz w:val="22"/>
          <w:szCs w:val="22"/>
        </w:rPr>
        <w:lastRenderedPageBreak/>
        <w:t>4.1. АРЕНДАТОР имеет право:</w:t>
      </w:r>
    </w:p>
    <w:p w:rsidR="000C31F8" w:rsidRPr="000C31F8" w:rsidRDefault="000C31F8" w:rsidP="00ED5471">
      <w:pPr>
        <w:suppressAutoHyphens/>
        <w:ind w:firstLine="720"/>
        <w:rPr>
          <w:sz w:val="22"/>
          <w:szCs w:val="22"/>
        </w:rPr>
      </w:pPr>
    </w:p>
    <w:p w:rsidR="000C31F8" w:rsidRPr="000C31F8" w:rsidRDefault="000C31F8" w:rsidP="00ED5471">
      <w:pPr>
        <w:suppressAutoHyphens/>
        <w:ind w:firstLine="720"/>
        <w:rPr>
          <w:sz w:val="22"/>
          <w:szCs w:val="22"/>
        </w:rPr>
      </w:pPr>
      <w:r w:rsidRPr="000C31F8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0C31F8" w:rsidRPr="000C31F8" w:rsidRDefault="000C31F8" w:rsidP="00ED5471">
      <w:pPr>
        <w:suppressAutoHyphens/>
        <w:ind w:firstLine="720"/>
        <w:rPr>
          <w:b/>
          <w:bCs/>
          <w:sz w:val="22"/>
          <w:szCs w:val="22"/>
        </w:rPr>
      </w:pPr>
    </w:p>
    <w:p w:rsidR="000C31F8" w:rsidRPr="000C31F8" w:rsidRDefault="000C31F8" w:rsidP="00ED5471">
      <w:pPr>
        <w:suppressAutoHyphens/>
        <w:ind w:firstLine="720"/>
        <w:rPr>
          <w:b/>
          <w:bCs/>
          <w:sz w:val="22"/>
          <w:szCs w:val="22"/>
        </w:rPr>
      </w:pPr>
      <w:r w:rsidRPr="000C31F8">
        <w:rPr>
          <w:b/>
          <w:bCs/>
          <w:sz w:val="22"/>
          <w:szCs w:val="22"/>
        </w:rPr>
        <w:t>4.2. АРЕНДАТОР обязан:</w:t>
      </w:r>
    </w:p>
    <w:p w:rsidR="000C31F8" w:rsidRPr="000C31F8" w:rsidRDefault="000C31F8" w:rsidP="00ED5471">
      <w:pPr>
        <w:suppressAutoHyphens/>
        <w:ind w:firstLine="720"/>
        <w:rPr>
          <w:sz w:val="22"/>
          <w:szCs w:val="22"/>
        </w:rPr>
      </w:pPr>
    </w:p>
    <w:p w:rsidR="000C31F8" w:rsidRPr="000C31F8" w:rsidRDefault="000C31F8" w:rsidP="00ED5471">
      <w:pPr>
        <w:suppressAutoHyphens/>
        <w:ind w:firstLine="720"/>
        <w:rPr>
          <w:sz w:val="22"/>
          <w:szCs w:val="22"/>
        </w:rPr>
      </w:pPr>
      <w:r w:rsidRPr="000C31F8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0C31F8" w:rsidRPr="000C31F8" w:rsidRDefault="000C31F8" w:rsidP="00ED5471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0C31F8">
        <w:rPr>
          <w:sz w:val="22"/>
          <w:szCs w:val="22"/>
        </w:rPr>
        <w:t>4.2.2. Строительство зданий, сооружений проводить в соответствии с разрешением на строительство.</w:t>
      </w:r>
    </w:p>
    <w:p w:rsidR="000C31F8" w:rsidRPr="000C31F8" w:rsidRDefault="000C31F8" w:rsidP="00ED5471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0C31F8">
        <w:rPr>
          <w:sz w:val="22"/>
          <w:szCs w:val="22"/>
        </w:rPr>
        <w:t>4.2.3. Осуществлять мероприятия по охране земель.</w:t>
      </w:r>
    </w:p>
    <w:p w:rsidR="000C31F8" w:rsidRPr="000C31F8" w:rsidRDefault="000C31F8" w:rsidP="00ED5471">
      <w:pPr>
        <w:suppressAutoHyphens/>
        <w:ind w:firstLine="720"/>
        <w:rPr>
          <w:sz w:val="22"/>
          <w:szCs w:val="22"/>
        </w:rPr>
      </w:pPr>
      <w:r w:rsidRPr="000C31F8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0C31F8" w:rsidRPr="000C31F8" w:rsidRDefault="000C31F8" w:rsidP="00ED5471">
      <w:pPr>
        <w:suppressAutoHyphens/>
        <w:ind w:firstLine="720"/>
        <w:rPr>
          <w:sz w:val="22"/>
          <w:szCs w:val="22"/>
        </w:rPr>
      </w:pPr>
      <w:r w:rsidRPr="000C31F8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0C31F8" w:rsidRPr="000C31F8" w:rsidRDefault="000C31F8" w:rsidP="00ED5471">
      <w:pPr>
        <w:suppressAutoHyphens/>
        <w:ind w:firstLine="720"/>
        <w:rPr>
          <w:sz w:val="22"/>
          <w:szCs w:val="22"/>
        </w:rPr>
      </w:pPr>
      <w:r w:rsidRPr="000C31F8">
        <w:rPr>
          <w:sz w:val="22"/>
          <w:szCs w:val="22"/>
        </w:rPr>
        <w:t>4.2.6. Не нарушать прав других землепользователей.</w:t>
      </w:r>
    </w:p>
    <w:p w:rsidR="000C31F8" w:rsidRPr="000C31F8" w:rsidRDefault="000C31F8" w:rsidP="00ED5471">
      <w:pPr>
        <w:suppressAutoHyphens/>
        <w:ind w:firstLine="720"/>
        <w:rPr>
          <w:sz w:val="22"/>
          <w:szCs w:val="22"/>
        </w:rPr>
      </w:pPr>
      <w:r w:rsidRPr="000C31F8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0C31F8" w:rsidRPr="000C31F8" w:rsidRDefault="000C31F8" w:rsidP="00ED5471">
      <w:pPr>
        <w:suppressAutoHyphens/>
        <w:ind w:firstLine="720"/>
        <w:rPr>
          <w:sz w:val="22"/>
          <w:szCs w:val="22"/>
        </w:rPr>
      </w:pPr>
      <w:r w:rsidRPr="000C31F8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0C31F8" w:rsidRPr="000C31F8" w:rsidRDefault="000C31F8" w:rsidP="00ED5471">
      <w:pPr>
        <w:suppressAutoHyphens/>
        <w:ind w:firstLine="720"/>
        <w:rPr>
          <w:sz w:val="22"/>
          <w:szCs w:val="22"/>
        </w:rPr>
      </w:pPr>
      <w:r w:rsidRPr="000C31F8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0C31F8" w:rsidRPr="000C31F8" w:rsidRDefault="000C31F8" w:rsidP="00ED5471">
      <w:pPr>
        <w:suppressAutoHyphens/>
        <w:ind w:firstLine="720"/>
        <w:rPr>
          <w:sz w:val="22"/>
          <w:szCs w:val="22"/>
        </w:rPr>
      </w:pPr>
      <w:r w:rsidRPr="000C31F8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0C31F8" w:rsidRPr="000C31F8" w:rsidRDefault="000C31F8" w:rsidP="00ED5471">
      <w:pPr>
        <w:suppressAutoHyphens/>
        <w:ind w:firstLine="720"/>
        <w:rPr>
          <w:sz w:val="22"/>
          <w:szCs w:val="22"/>
        </w:rPr>
      </w:pPr>
      <w:r w:rsidRPr="000C31F8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0C31F8" w:rsidRPr="000C31F8" w:rsidRDefault="000C31F8" w:rsidP="00ED5471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0C31F8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0C31F8" w:rsidRPr="000C31F8" w:rsidRDefault="000C31F8" w:rsidP="00ED5471">
      <w:pPr>
        <w:suppressAutoHyphens/>
        <w:ind w:firstLine="720"/>
        <w:rPr>
          <w:sz w:val="22"/>
          <w:szCs w:val="22"/>
        </w:rPr>
      </w:pPr>
      <w:r w:rsidRPr="000C31F8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0C31F8" w:rsidRPr="000C31F8" w:rsidRDefault="000C31F8" w:rsidP="00ED5471">
      <w:pPr>
        <w:suppressAutoHyphens/>
        <w:ind w:firstLine="720"/>
        <w:rPr>
          <w:sz w:val="22"/>
          <w:szCs w:val="22"/>
        </w:rPr>
      </w:pPr>
      <w:r w:rsidRPr="000C31F8">
        <w:rPr>
          <w:sz w:val="22"/>
          <w:szCs w:val="22"/>
        </w:rPr>
        <w:t>а) санитарно-эпидемиологических норм и правил;</w:t>
      </w:r>
    </w:p>
    <w:p w:rsidR="000C31F8" w:rsidRPr="000C31F8" w:rsidRDefault="000C31F8" w:rsidP="00ED5471">
      <w:pPr>
        <w:suppressAutoHyphens/>
        <w:ind w:firstLine="720"/>
        <w:rPr>
          <w:sz w:val="22"/>
          <w:szCs w:val="22"/>
        </w:rPr>
      </w:pPr>
      <w:r w:rsidRPr="000C31F8">
        <w:rPr>
          <w:sz w:val="22"/>
          <w:szCs w:val="22"/>
        </w:rPr>
        <w:t>б) противопожарных норм и правил;</w:t>
      </w:r>
    </w:p>
    <w:p w:rsidR="000C31F8" w:rsidRPr="000C31F8" w:rsidRDefault="000C31F8" w:rsidP="00ED5471">
      <w:pPr>
        <w:suppressAutoHyphens/>
        <w:ind w:firstLine="720"/>
        <w:rPr>
          <w:sz w:val="22"/>
          <w:szCs w:val="22"/>
        </w:rPr>
      </w:pPr>
      <w:r w:rsidRPr="000C31F8">
        <w:rPr>
          <w:sz w:val="22"/>
          <w:szCs w:val="22"/>
        </w:rPr>
        <w:t>в) Правил благоустройства территории поселения;</w:t>
      </w:r>
    </w:p>
    <w:p w:rsidR="000C31F8" w:rsidRPr="000C31F8" w:rsidRDefault="000C31F8" w:rsidP="00ED5471">
      <w:pPr>
        <w:suppressAutoHyphens/>
        <w:ind w:firstLine="720"/>
        <w:rPr>
          <w:sz w:val="22"/>
          <w:szCs w:val="22"/>
        </w:rPr>
      </w:pPr>
      <w:r w:rsidRPr="000C31F8">
        <w:rPr>
          <w:sz w:val="22"/>
          <w:szCs w:val="22"/>
        </w:rPr>
        <w:t>г) иных требований законодательства по содержанию Участка.</w:t>
      </w:r>
    </w:p>
    <w:p w:rsidR="000C31F8" w:rsidRPr="000C31F8" w:rsidRDefault="000C31F8" w:rsidP="00ED5471">
      <w:pPr>
        <w:suppressAutoHyphens/>
        <w:ind w:firstLine="720"/>
        <w:rPr>
          <w:sz w:val="22"/>
          <w:szCs w:val="22"/>
        </w:rPr>
      </w:pPr>
      <w:r w:rsidRPr="000C31F8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0C31F8" w:rsidRPr="000C31F8" w:rsidRDefault="000C31F8" w:rsidP="00ED5471">
      <w:pPr>
        <w:suppressAutoHyphens/>
        <w:ind w:right="-82" w:firstLine="720"/>
        <w:rPr>
          <w:sz w:val="22"/>
          <w:szCs w:val="22"/>
        </w:rPr>
      </w:pPr>
      <w:r w:rsidRPr="000C31F8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0C31F8" w:rsidRPr="00514F0A" w:rsidRDefault="000C31F8" w:rsidP="00514F0A">
      <w:pPr>
        <w:suppressAutoHyphens/>
        <w:ind w:firstLine="720"/>
        <w:rPr>
          <w:sz w:val="22"/>
          <w:szCs w:val="22"/>
        </w:rPr>
      </w:pPr>
      <w:r w:rsidRPr="000C31F8">
        <w:rPr>
          <w:sz w:val="22"/>
          <w:szCs w:val="22"/>
        </w:rPr>
        <w:t>4.2.16. 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Договора.</w:t>
      </w:r>
    </w:p>
    <w:p w:rsidR="000C31F8" w:rsidRPr="000C31F8" w:rsidRDefault="000C31F8" w:rsidP="00ED5471">
      <w:pPr>
        <w:suppressAutoHyphens/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0C31F8">
        <w:rPr>
          <w:rFonts w:eastAsia="Calibri"/>
          <w:b/>
          <w:bCs/>
          <w:sz w:val="22"/>
          <w:szCs w:val="22"/>
        </w:rPr>
        <w:lastRenderedPageBreak/>
        <w:t>5. ОТВЕТСТВЕННОСТЬ СТОРОН</w:t>
      </w:r>
    </w:p>
    <w:p w:rsidR="000C31F8" w:rsidRPr="00514F0A" w:rsidRDefault="000C31F8" w:rsidP="00ED5471">
      <w:pPr>
        <w:suppressAutoHyphens/>
        <w:ind w:right="-82"/>
        <w:jc w:val="left"/>
        <w:rPr>
          <w:rFonts w:eastAsia="Calibri"/>
          <w:b/>
          <w:bCs/>
          <w:sz w:val="22"/>
          <w:szCs w:val="24"/>
        </w:rPr>
      </w:pPr>
    </w:p>
    <w:p w:rsidR="000C31F8" w:rsidRPr="000C31F8" w:rsidRDefault="000C31F8" w:rsidP="00ED5471">
      <w:pPr>
        <w:suppressAutoHyphens/>
        <w:ind w:right="-82" w:firstLine="720"/>
        <w:rPr>
          <w:rFonts w:eastAsia="Calibri"/>
          <w:sz w:val="22"/>
          <w:szCs w:val="22"/>
        </w:rPr>
      </w:pPr>
      <w:r w:rsidRPr="000C31F8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0C31F8" w:rsidRPr="000C31F8" w:rsidRDefault="000C31F8" w:rsidP="00ED5471">
      <w:pPr>
        <w:suppressAutoHyphens/>
        <w:ind w:firstLine="720"/>
        <w:rPr>
          <w:sz w:val="22"/>
          <w:szCs w:val="22"/>
        </w:rPr>
      </w:pPr>
      <w:r w:rsidRPr="000C31F8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0C31F8" w:rsidRPr="000C31F8" w:rsidRDefault="000C31F8" w:rsidP="00ED5471">
      <w:pPr>
        <w:suppressAutoHyphens/>
        <w:ind w:right="-82" w:firstLine="720"/>
        <w:rPr>
          <w:rFonts w:eastAsia="Calibri"/>
          <w:sz w:val="22"/>
          <w:szCs w:val="22"/>
        </w:rPr>
      </w:pPr>
      <w:r w:rsidRPr="000C31F8">
        <w:rPr>
          <w:rFonts w:eastAsia="Calibri"/>
          <w:sz w:val="22"/>
          <w:szCs w:val="22"/>
        </w:rPr>
        <w:t>5.3.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0C31F8" w:rsidRPr="00514F0A" w:rsidRDefault="000C31F8" w:rsidP="00ED5471">
      <w:pPr>
        <w:suppressAutoHyphens/>
        <w:ind w:firstLine="720"/>
        <w:rPr>
          <w:b/>
          <w:sz w:val="22"/>
          <w:szCs w:val="24"/>
        </w:rPr>
      </w:pPr>
    </w:p>
    <w:p w:rsidR="000C31F8" w:rsidRPr="000C31F8" w:rsidRDefault="000C31F8" w:rsidP="00ED5471">
      <w:pPr>
        <w:suppressAutoHyphens/>
        <w:ind w:firstLine="720"/>
        <w:rPr>
          <w:b/>
          <w:sz w:val="22"/>
          <w:szCs w:val="22"/>
        </w:rPr>
      </w:pPr>
      <w:r w:rsidRPr="000C31F8">
        <w:rPr>
          <w:b/>
          <w:sz w:val="22"/>
          <w:szCs w:val="22"/>
        </w:rPr>
        <w:t>6. ПРЕКРАЩЕНИЕ ДОГОВОРА</w:t>
      </w:r>
    </w:p>
    <w:p w:rsidR="000C31F8" w:rsidRPr="00514F0A" w:rsidRDefault="000C31F8" w:rsidP="00ED5471">
      <w:pPr>
        <w:suppressAutoHyphens/>
        <w:rPr>
          <w:sz w:val="22"/>
          <w:szCs w:val="24"/>
        </w:rPr>
      </w:pPr>
    </w:p>
    <w:p w:rsidR="000C31F8" w:rsidRPr="000C31F8" w:rsidRDefault="000C31F8" w:rsidP="00ED5471">
      <w:pPr>
        <w:suppressAutoHyphens/>
        <w:ind w:firstLine="720"/>
        <w:rPr>
          <w:sz w:val="22"/>
          <w:szCs w:val="22"/>
        </w:rPr>
      </w:pPr>
      <w:r w:rsidRPr="000C31F8">
        <w:rPr>
          <w:sz w:val="22"/>
          <w:szCs w:val="22"/>
        </w:rPr>
        <w:t>6.1. Договор прекращает свое действие:</w:t>
      </w:r>
    </w:p>
    <w:p w:rsidR="000C31F8" w:rsidRPr="000C31F8" w:rsidRDefault="000C31F8" w:rsidP="00ED5471">
      <w:pPr>
        <w:suppressAutoHyphens/>
        <w:ind w:firstLine="720"/>
        <w:rPr>
          <w:sz w:val="22"/>
          <w:szCs w:val="22"/>
        </w:rPr>
      </w:pPr>
      <w:r w:rsidRPr="000C31F8">
        <w:rPr>
          <w:sz w:val="22"/>
          <w:szCs w:val="22"/>
        </w:rPr>
        <w:t>6.1.1. По истечении срока аренды, установленного в п. 2.1 Договора.</w:t>
      </w:r>
    </w:p>
    <w:p w:rsidR="000C31F8" w:rsidRPr="000C31F8" w:rsidRDefault="000C31F8" w:rsidP="00ED5471">
      <w:pPr>
        <w:suppressAutoHyphens/>
        <w:ind w:firstLine="720"/>
        <w:rPr>
          <w:sz w:val="22"/>
          <w:szCs w:val="22"/>
        </w:rPr>
      </w:pPr>
      <w:r w:rsidRPr="000C31F8">
        <w:rPr>
          <w:sz w:val="22"/>
          <w:szCs w:val="22"/>
        </w:rPr>
        <w:t>6.1.2. По соглашению Сторон.</w:t>
      </w:r>
    </w:p>
    <w:p w:rsidR="000C31F8" w:rsidRPr="000C31F8" w:rsidRDefault="000C31F8" w:rsidP="00ED5471">
      <w:pPr>
        <w:suppressAutoHyphens/>
        <w:ind w:firstLine="720"/>
        <w:rPr>
          <w:sz w:val="22"/>
          <w:szCs w:val="22"/>
        </w:rPr>
      </w:pPr>
      <w:r w:rsidRPr="000C31F8">
        <w:rPr>
          <w:sz w:val="22"/>
          <w:szCs w:val="22"/>
        </w:rPr>
        <w:t>6.1.3. В случае ликвидации юридического лица.</w:t>
      </w:r>
    </w:p>
    <w:p w:rsidR="000C31F8" w:rsidRPr="000C31F8" w:rsidRDefault="000C31F8" w:rsidP="00ED5471">
      <w:pPr>
        <w:suppressAutoHyphens/>
        <w:ind w:firstLine="720"/>
        <w:rPr>
          <w:sz w:val="22"/>
          <w:szCs w:val="22"/>
        </w:rPr>
      </w:pPr>
      <w:bookmarkStart w:id="11" w:name="Par8"/>
      <w:bookmarkEnd w:id="11"/>
      <w:r w:rsidRPr="000C31F8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0C31F8" w:rsidRPr="000C31F8" w:rsidRDefault="000C31F8" w:rsidP="00ED5471">
      <w:pPr>
        <w:suppressAutoHyphens/>
        <w:ind w:firstLine="720"/>
        <w:rPr>
          <w:sz w:val="22"/>
          <w:szCs w:val="22"/>
        </w:rPr>
      </w:pPr>
      <w:r w:rsidRPr="000C31F8">
        <w:rPr>
          <w:sz w:val="22"/>
          <w:szCs w:val="22"/>
        </w:rPr>
        <w:t>1) в случае н</w:t>
      </w:r>
      <w:r w:rsidR="00514F0A">
        <w:rPr>
          <w:sz w:val="22"/>
          <w:szCs w:val="22"/>
        </w:rPr>
        <w:t>еоднократного (два и более раз) нарушения АРЕНДАТОРОМ од</w:t>
      </w:r>
      <w:r w:rsidRPr="000C31F8">
        <w:rPr>
          <w:sz w:val="22"/>
          <w:szCs w:val="22"/>
        </w:rPr>
        <w:t>ной из обязанностей, предусмотренных пп. 4.2.1 - 4.2.14 настоящего Договора;</w:t>
      </w:r>
    </w:p>
    <w:p w:rsidR="000C31F8" w:rsidRPr="000C31F8" w:rsidRDefault="000C31F8" w:rsidP="00ED5471">
      <w:pPr>
        <w:suppressAutoHyphens/>
        <w:ind w:firstLine="720"/>
        <w:rPr>
          <w:sz w:val="22"/>
          <w:szCs w:val="22"/>
        </w:rPr>
      </w:pPr>
      <w:r w:rsidRPr="000C31F8">
        <w:rPr>
          <w:sz w:val="22"/>
          <w:szCs w:val="22"/>
        </w:rPr>
        <w:t>2) в случае изменения организационно-правовой формы, реорганизации АРЕНДАТОРА - юридического лица при отсутствии в передаточном Акте сведений о передаче прав и обязанностей по настоящему Договору;</w:t>
      </w:r>
    </w:p>
    <w:p w:rsidR="000C31F8" w:rsidRPr="000C31F8" w:rsidRDefault="000C31F8" w:rsidP="00ED5471">
      <w:pPr>
        <w:suppressAutoHyphens/>
        <w:ind w:firstLine="720"/>
        <w:rPr>
          <w:sz w:val="22"/>
          <w:szCs w:val="22"/>
        </w:rPr>
      </w:pPr>
      <w:r w:rsidRPr="000C31F8">
        <w:rPr>
          <w:sz w:val="22"/>
          <w:szCs w:val="22"/>
        </w:rPr>
        <w:t>3) при необходимости использования Учас</w:t>
      </w:r>
      <w:r w:rsidR="00514F0A">
        <w:rPr>
          <w:sz w:val="22"/>
          <w:szCs w:val="22"/>
        </w:rPr>
        <w:t>тка для государственных (муници</w:t>
      </w:r>
      <w:r w:rsidRPr="000C31F8">
        <w:rPr>
          <w:sz w:val="22"/>
          <w:szCs w:val="22"/>
        </w:rPr>
        <w:t>пальных) нужд (в соответствии с действующим земельным законодательством);</w:t>
      </w:r>
    </w:p>
    <w:p w:rsidR="000C31F8" w:rsidRPr="000C31F8" w:rsidRDefault="000C31F8" w:rsidP="00ED5471">
      <w:pPr>
        <w:suppressAutoHyphens/>
        <w:ind w:firstLine="720"/>
        <w:rPr>
          <w:sz w:val="22"/>
          <w:szCs w:val="22"/>
        </w:rPr>
      </w:pPr>
      <w:r w:rsidRPr="000C31F8">
        <w:rPr>
          <w:sz w:val="22"/>
          <w:szCs w:val="22"/>
        </w:rPr>
        <w:t>4) выявления начала строительства объектов капитального строительства без разрешения на строительство.</w:t>
      </w:r>
    </w:p>
    <w:p w:rsidR="000C31F8" w:rsidRPr="000C31F8" w:rsidRDefault="000C31F8" w:rsidP="00ED5471">
      <w:pPr>
        <w:suppressAutoHyphens/>
        <w:ind w:firstLine="720"/>
        <w:rPr>
          <w:sz w:val="22"/>
          <w:szCs w:val="22"/>
        </w:rPr>
      </w:pPr>
      <w:r w:rsidRPr="000C31F8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0C31F8" w:rsidRPr="00514F0A" w:rsidRDefault="000C31F8" w:rsidP="00ED5471">
      <w:pPr>
        <w:suppressAutoHyphens/>
        <w:ind w:right="-82" w:firstLine="720"/>
        <w:rPr>
          <w:rFonts w:ascii="Calibri" w:eastAsia="Calibri" w:hAnsi="Calibri"/>
          <w:bCs/>
          <w:color w:val="000000"/>
          <w:sz w:val="22"/>
          <w:szCs w:val="24"/>
        </w:rPr>
      </w:pPr>
    </w:p>
    <w:p w:rsidR="000C31F8" w:rsidRPr="000C31F8" w:rsidRDefault="000C31F8" w:rsidP="00ED5471">
      <w:pPr>
        <w:suppressAutoHyphens/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0C31F8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0C31F8" w:rsidRPr="00514F0A" w:rsidRDefault="000C31F8" w:rsidP="00ED5471">
      <w:pPr>
        <w:suppressAutoHyphens/>
        <w:ind w:right="-82" w:firstLine="900"/>
        <w:jc w:val="left"/>
        <w:rPr>
          <w:bCs/>
          <w:color w:val="000000"/>
          <w:sz w:val="22"/>
          <w:szCs w:val="24"/>
        </w:rPr>
      </w:pPr>
    </w:p>
    <w:p w:rsidR="000C31F8" w:rsidRPr="000C31F8" w:rsidRDefault="000C31F8" w:rsidP="00ED5471">
      <w:pPr>
        <w:suppressAutoHyphens/>
        <w:ind w:firstLine="720"/>
        <w:rPr>
          <w:sz w:val="22"/>
          <w:szCs w:val="22"/>
        </w:rPr>
      </w:pPr>
      <w:r w:rsidRPr="000C31F8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0C31F8" w:rsidRPr="000C31F8" w:rsidRDefault="000C31F8" w:rsidP="00ED5471">
      <w:pPr>
        <w:suppressAutoHyphens/>
        <w:ind w:right="-82" w:firstLine="720"/>
        <w:rPr>
          <w:sz w:val="22"/>
          <w:szCs w:val="22"/>
        </w:rPr>
      </w:pPr>
      <w:r w:rsidRPr="000C31F8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0C31F8" w:rsidRPr="000C31F8" w:rsidRDefault="000C31F8" w:rsidP="00ED5471">
      <w:pPr>
        <w:suppressAutoHyphens/>
        <w:ind w:right="-1" w:firstLine="720"/>
        <w:rPr>
          <w:rFonts w:eastAsia="Calibri"/>
          <w:color w:val="000000"/>
          <w:sz w:val="22"/>
          <w:szCs w:val="22"/>
        </w:rPr>
      </w:pPr>
      <w:r w:rsidRPr="000C31F8">
        <w:rPr>
          <w:rFonts w:eastAsia="Calibri"/>
          <w:sz w:val="22"/>
          <w:szCs w:val="22"/>
        </w:rPr>
        <w:t>7.3. Вопросы</w:t>
      </w:r>
      <w:r w:rsidRPr="000C31F8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0C31F8" w:rsidRPr="000C31F8" w:rsidRDefault="000C31F8" w:rsidP="00ED5471">
      <w:pPr>
        <w:suppressAutoHyphens/>
        <w:spacing w:after="1" w:line="260" w:lineRule="atLeast"/>
        <w:ind w:firstLine="720"/>
        <w:rPr>
          <w:sz w:val="22"/>
          <w:szCs w:val="22"/>
        </w:rPr>
      </w:pPr>
      <w:r w:rsidRPr="000C31F8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0C31F8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0C31F8" w:rsidRPr="000C31F8" w:rsidRDefault="000C31F8" w:rsidP="00ED5471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0C31F8">
        <w:rPr>
          <w:color w:val="000000"/>
          <w:sz w:val="22"/>
          <w:szCs w:val="22"/>
        </w:rPr>
        <w:t xml:space="preserve">7.5. </w:t>
      </w:r>
      <w:r w:rsidRPr="000C31F8">
        <w:rPr>
          <w:sz w:val="22"/>
          <w:szCs w:val="22"/>
        </w:rPr>
        <w:t>Договор заключается в электронной форме на электронной площадке с использованием Сторонами квалифицированной электронной подписью. Договор в электронной форме считается заключенным с момента его подписания Сторонами квалифицированной электронной подписью.</w:t>
      </w:r>
    </w:p>
    <w:p w:rsidR="000C31F8" w:rsidRPr="000C31F8" w:rsidRDefault="000C31F8" w:rsidP="00ED5471">
      <w:pPr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0C31F8" w:rsidRPr="000C31F8" w:rsidRDefault="000C31F8" w:rsidP="00ED5471">
      <w:pPr>
        <w:suppressAutoHyphens/>
        <w:ind w:left="720" w:right="98"/>
        <w:rPr>
          <w:rFonts w:eastAsia="Calibri"/>
          <w:color w:val="000000"/>
          <w:sz w:val="22"/>
          <w:szCs w:val="22"/>
        </w:rPr>
      </w:pPr>
      <w:r w:rsidRPr="000C31F8">
        <w:rPr>
          <w:rFonts w:eastAsia="Calibri"/>
          <w:b/>
          <w:color w:val="000000"/>
          <w:sz w:val="22"/>
          <w:szCs w:val="22"/>
        </w:rPr>
        <w:t>ПОДПИСИ СТОРОН</w:t>
      </w:r>
      <w:r w:rsidRPr="000C31F8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0C31F8" w:rsidRPr="000C31F8" w:rsidTr="000C31F8">
        <w:trPr>
          <w:trHeight w:val="1442"/>
        </w:trPr>
        <w:tc>
          <w:tcPr>
            <w:tcW w:w="2500" w:type="pct"/>
          </w:tcPr>
          <w:p w:rsidR="000C31F8" w:rsidRPr="000C31F8" w:rsidRDefault="000C31F8" w:rsidP="00ED5471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0C31F8" w:rsidRPr="000C31F8" w:rsidRDefault="000C31F8" w:rsidP="00ED5471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0C31F8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0C31F8" w:rsidRPr="000C31F8" w:rsidRDefault="000C31F8" w:rsidP="00ED5471">
            <w:pPr>
              <w:suppressAutoHyphens/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0C31F8" w:rsidRPr="000C31F8" w:rsidRDefault="000C31F8" w:rsidP="00ED5471">
            <w:pPr>
              <w:suppressAutoHyphens/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0C31F8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0C31F8" w:rsidRPr="000C31F8" w:rsidRDefault="000C31F8" w:rsidP="00ED5471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0C31F8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0C31F8" w:rsidRPr="000C31F8" w:rsidRDefault="000C31F8" w:rsidP="00ED5471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0C31F8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0C31F8" w:rsidRPr="000C31F8" w:rsidRDefault="000C31F8" w:rsidP="00ED5471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0C31F8" w:rsidRPr="000C31F8" w:rsidRDefault="000C31F8" w:rsidP="00ED5471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0C31F8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0C31F8" w:rsidRPr="00AD6567" w:rsidRDefault="00ED5471" w:rsidP="00ED5471">
      <w:pPr>
        <w:suppressAutoHyphens/>
        <w:jc w:val="center"/>
        <w:rPr>
          <w:sz w:val="22"/>
          <w:szCs w:val="22"/>
        </w:rPr>
      </w:pPr>
      <w:r>
        <w:rPr>
          <w:sz w:val="24"/>
          <w:szCs w:val="24"/>
        </w:rPr>
        <w:t>__________________</w:t>
      </w:r>
    </w:p>
    <w:sectPr w:rsidR="000C31F8" w:rsidRPr="00AD6567" w:rsidSect="00ED5471">
      <w:pgSz w:w="11907" w:h="16840"/>
      <w:pgMar w:top="851" w:right="1134" w:bottom="992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85C" w:rsidRDefault="002B085C" w:rsidP="00AD6567">
      <w:r>
        <w:separator/>
      </w:r>
    </w:p>
  </w:endnote>
  <w:endnote w:type="continuationSeparator" w:id="0">
    <w:p w:rsidR="002B085C" w:rsidRDefault="002B085C" w:rsidP="00AD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85C" w:rsidRDefault="002B085C" w:rsidP="00AD6567">
      <w:r>
        <w:separator/>
      </w:r>
    </w:p>
  </w:footnote>
  <w:footnote w:type="continuationSeparator" w:id="0">
    <w:p w:rsidR="002B085C" w:rsidRDefault="002B085C" w:rsidP="00AD6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F8" w:rsidRDefault="000C31F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65BAD">
      <w:rPr>
        <w:noProof/>
      </w:rPr>
      <w:t>2</w:t>
    </w:r>
    <w:r>
      <w:fldChar w:fldCharType="end"/>
    </w:r>
  </w:p>
  <w:p w:rsidR="000C31F8" w:rsidRDefault="000C31F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1"/>
  </w:num>
  <w:num w:numId="6">
    <w:abstractNumId w:val="1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9AE"/>
    <w:rsid w:val="000478EB"/>
    <w:rsid w:val="000C31F8"/>
    <w:rsid w:val="000F1A02"/>
    <w:rsid w:val="00137667"/>
    <w:rsid w:val="001464B2"/>
    <w:rsid w:val="001A2440"/>
    <w:rsid w:val="001B4F8D"/>
    <w:rsid w:val="001F265D"/>
    <w:rsid w:val="00285D0C"/>
    <w:rsid w:val="002A2B11"/>
    <w:rsid w:val="002B085C"/>
    <w:rsid w:val="002F22EB"/>
    <w:rsid w:val="00326996"/>
    <w:rsid w:val="0043001D"/>
    <w:rsid w:val="004914DD"/>
    <w:rsid w:val="00511A2B"/>
    <w:rsid w:val="00514F0A"/>
    <w:rsid w:val="00546F50"/>
    <w:rsid w:val="00554BEC"/>
    <w:rsid w:val="00595F6F"/>
    <w:rsid w:val="005C0140"/>
    <w:rsid w:val="006415B0"/>
    <w:rsid w:val="006463D8"/>
    <w:rsid w:val="006953EF"/>
    <w:rsid w:val="006C5801"/>
    <w:rsid w:val="00711921"/>
    <w:rsid w:val="007413A1"/>
    <w:rsid w:val="00796BD1"/>
    <w:rsid w:val="007A696D"/>
    <w:rsid w:val="008A3858"/>
    <w:rsid w:val="009449E5"/>
    <w:rsid w:val="00955D36"/>
    <w:rsid w:val="00965BAD"/>
    <w:rsid w:val="009840BA"/>
    <w:rsid w:val="00A03876"/>
    <w:rsid w:val="00A13C7B"/>
    <w:rsid w:val="00AD6567"/>
    <w:rsid w:val="00AE1A2A"/>
    <w:rsid w:val="00B52D22"/>
    <w:rsid w:val="00B83D8D"/>
    <w:rsid w:val="00B92A7A"/>
    <w:rsid w:val="00B95FEE"/>
    <w:rsid w:val="00BB35D6"/>
    <w:rsid w:val="00BF2B0B"/>
    <w:rsid w:val="00C569AE"/>
    <w:rsid w:val="00D278E4"/>
    <w:rsid w:val="00D368DC"/>
    <w:rsid w:val="00D97342"/>
    <w:rsid w:val="00ED5471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16DF1-A3AF-40E2-ACA3-8A65F599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1F8"/>
    <w:rPr>
      <w:b/>
      <w:sz w:val="24"/>
    </w:rPr>
  </w:style>
  <w:style w:type="character" w:customStyle="1" w:styleId="20">
    <w:name w:val="Заголовок 2 Знак"/>
    <w:link w:val="2"/>
    <w:rsid w:val="000C31F8"/>
    <w:rPr>
      <w:rFonts w:ascii="Tahoma" w:hAnsi="Tahoma"/>
      <w:b/>
      <w:sz w:val="26"/>
    </w:rPr>
  </w:style>
  <w:style w:type="character" w:customStyle="1" w:styleId="40">
    <w:name w:val="Заголовок 4 Знак"/>
    <w:link w:val="4"/>
    <w:rsid w:val="000C31F8"/>
    <w:rPr>
      <w:b/>
      <w:sz w:val="22"/>
    </w:rPr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character" w:customStyle="1" w:styleId="a7">
    <w:name w:val="Основной текст Знак"/>
    <w:link w:val="a6"/>
    <w:uiPriority w:val="1"/>
    <w:rsid w:val="000C31F8"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1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link w:val="a9"/>
    <w:pPr>
      <w:ind w:hanging="142"/>
    </w:pPr>
    <w:rPr>
      <w:sz w:val="24"/>
    </w:rPr>
  </w:style>
  <w:style w:type="character" w:customStyle="1" w:styleId="a9">
    <w:name w:val="Основной текст с отступом Знак"/>
    <w:link w:val="a8"/>
    <w:rsid w:val="000C31F8"/>
    <w:rPr>
      <w:sz w:val="24"/>
    </w:rPr>
  </w:style>
  <w:style w:type="paragraph" w:styleId="22">
    <w:name w:val="Body Text Indent 2"/>
    <w:basedOn w:val="a0"/>
    <w:pPr>
      <w:ind w:firstLine="720"/>
    </w:pPr>
    <w:rPr>
      <w:sz w:val="24"/>
    </w:rPr>
  </w:style>
  <w:style w:type="table" w:styleId="aa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semiHidden/>
    <w:rsid w:val="000478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0C31F8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rsid w:val="00AD65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D6567"/>
    <w:rPr>
      <w:sz w:val="28"/>
    </w:rPr>
  </w:style>
  <w:style w:type="paragraph" w:styleId="af">
    <w:name w:val="footer"/>
    <w:basedOn w:val="a0"/>
    <w:link w:val="af0"/>
    <w:rsid w:val="00AD656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AD6567"/>
    <w:rPr>
      <w:sz w:val="28"/>
    </w:rPr>
  </w:style>
  <w:style w:type="paragraph" w:customStyle="1" w:styleId="msonormal0">
    <w:name w:val="msonormal"/>
    <w:basedOn w:val="a0"/>
    <w:rsid w:val="000C31F8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0C31F8"/>
    <w:pPr>
      <w:spacing w:after="100"/>
    </w:pPr>
  </w:style>
  <w:style w:type="character" w:customStyle="1" w:styleId="af1">
    <w:name w:val="Абзац списка Знак"/>
    <w:link w:val="af2"/>
    <w:uiPriority w:val="1"/>
    <w:locked/>
    <w:rsid w:val="000C31F8"/>
    <w:rPr>
      <w:sz w:val="28"/>
    </w:rPr>
  </w:style>
  <w:style w:type="paragraph" w:styleId="af2">
    <w:name w:val="List Paragraph"/>
    <w:basedOn w:val="a0"/>
    <w:link w:val="af1"/>
    <w:uiPriority w:val="1"/>
    <w:qFormat/>
    <w:rsid w:val="000C31F8"/>
    <w:pPr>
      <w:ind w:left="720"/>
      <w:contextualSpacing/>
    </w:pPr>
  </w:style>
  <w:style w:type="paragraph" w:customStyle="1" w:styleId="a">
    <w:name w:val="Список маркированный"/>
    <w:basedOn w:val="a0"/>
    <w:rsid w:val="000C31F8"/>
    <w:pPr>
      <w:numPr>
        <w:ilvl w:val="1"/>
        <w:numId w:val="1"/>
      </w:numPr>
    </w:pPr>
  </w:style>
  <w:style w:type="paragraph" w:customStyle="1" w:styleId="Heading">
    <w:name w:val="Heading"/>
    <w:rsid w:val="000C31F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0C31F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2">
    <w:name w:val="Заголовок №1_"/>
    <w:link w:val="13"/>
    <w:uiPriority w:val="99"/>
    <w:locked/>
    <w:rsid w:val="000C31F8"/>
    <w:rPr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0"/>
    <w:link w:val="12"/>
    <w:uiPriority w:val="99"/>
    <w:rsid w:val="000C31F8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af3">
    <w:name w:val="Оглавление_"/>
    <w:link w:val="af4"/>
    <w:uiPriority w:val="99"/>
    <w:locked/>
    <w:rsid w:val="000C31F8"/>
    <w:rPr>
      <w:sz w:val="27"/>
      <w:szCs w:val="27"/>
      <w:shd w:val="clear" w:color="auto" w:fill="FFFFFF"/>
    </w:rPr>
  </w:style>
  <w:style w:type="paragraph" w:customStyle="1" w:styleId="af4">
    <w:name w:val="Оглавление"/>
    <w:basedOn w:val="a0"/>
    <w:link w:val="af3"/>
    <w:uiPriority w:val="99"/>
    <w:rsid w:val="000C31F8"/>
    <w:pPr>
      <w:shd w:val="clear" w:color="auto" w:fill="FFFFFF"/>
      <w:spacing w:line="317" w:lineRule="exact"/>
    </w:pPr>
    <w:rPr>
      <w:sz w:val="27"/>
      <w:szCs w:val="27"/>
    </w:rPr>
  </w:style>
  <w:style w:type="character" w:customStyle="1" w:styleId="fontstyle01">
    <w:name w:val="fontstyle01"/>
    <w:rsid w:val="000C31F8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f5">
    <w:name w:val="Основной текст + Полужирный"/>
    <w:uiPriority w:val="99"/>
    <w:rsid w:val="000C31F8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af6">
    <w:name w:val="Основной текст + Курсив"/>
    <w:uiPriority w:val="99"/>
    <w:rsid w:val="000C31F8"/>
    <w:rPr>
      <w:rFonts w:ascii="Times New Roman" w:hAnsi="Times New Roman" w:cs="Times New Roman" w:hint="default"/>
      <w:i/>
      <w:iCs/>
      <w:spacing w:val="0"/>
      <w:sz w:val="27"/>
      <w:szCs w:val="27"/>
    </w:rPr>
  </w:style>
  <w:style w:type="character" w:customStyle="1" w:styleId="41">
    <w:name w:val="Основной текст + Полужирный4"/>
    <w:uiPriority w:val="99"/>
    <w:rsid w:val="000C31F8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0C31F8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0C31F8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23">
    <w:name w:val="Основной текст + Полужирный2"/>
    <w:uiPriority w:val="99"/>
    <w:rsid w:val="000C31F8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4">
    <w:name w:val="Заголовок №1 + Не полужирный"/>
    <w:uiPriority w:val="99"/>
    <w:rsid w:val="000C31F8"/>
    <w:rPr>
      <w:rFonts w:ascii="Times New Roman" w:hAnsi="Times New Roman" w:cs="Times New Roman" w:hint="default"/>
      <w:b w:val="0"/>
      <w:bCs w:val="0"/>
      <w:spacing w:val="0"/>
      <w:sz w:val="27"/>
      <w:szCs w:val="27"/>
    </w:rPr>
  </w:style>
  <w:style w:type="character" w:customStyle="1" w:styleId="15">
    <w:name w:val="Основной текст + Полужирный1"/>
    <w:uiPriority w:val="99"/>
    <w:rsid w:val="000C31F8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styleId="af7">
    <w:name w:val="Hyperlink"/>
    <w:rsid w:val="000C31F8"/>
    <w:rPr>
      <w:color w:val="0563C1"/>
      <w:u w:val="single"/>
    </w:rPr>
  </w:style>
  <w:style w:type="character" w:styleId="af8">
    <w:name w:val="FollowedHyperlink"/>
    <w:rsid w:val="000C31F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s://www.rts-tender.ru/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torgi.gov.ru" TargetMode="External"/><Relationship Id="rId7" Type="http://schemas.openxmlformats.org/officeDocument/2006/relationships/header" Target="header1.xml"/><Relationship Id="rId12" Type="http://schemas.openxmlformats.org/officeDocument/2006/relationships/hyperlink" Target="https://www.rts-tender.ru/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ts-tender.ru/" TargetMode="External"/><Relationship Id="rId20" Type="http://schemas.openxmlformats.org/officeDocument/2006/relationships/hyperlink" Target="https://www.rts-tende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ts-tender.ru/" TargetMode="External"/><Relationship Id="rId24" Type="http://schemas.openxmlformats.org/officeDocument/2006/relationships/hyperlink" Target="https://www.rts-tende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ts-tender.ru/" TargetMode="External"/><Relationship Id="rId23" Type="http://schemas.openxmlformats.org/officeDocument/2006/relationships/hyperlink" Target="https://www.rts-tender.ru/" TargetMode="External"/><Relationship Id="rId10" Type="http://schemas.openxmlformats.org/officeDocument/2006/relationships/hyperlink" Target="https://www.rts-tender.ru/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s://www.rts-tender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0;&#1083;&#1080;&#1085;&#1072;\&#1041;&#1083;&#1072;&#1085;&#1082;&#1080;\&#1040;&#1044;&#1052;&#1048;&#1053;&#1048;&#1057;&#1058;&#1056;&#1040;&#1062;&#1048;&#1071;%20%20&#1052;&#1059;&#1053;&#1048;&#1062;&#1048;&#1055;&#1040;&#1051;&#1068;&#1053;&#1054;&#1043;&#1054;%20%20&#1054;&#1041;&#1056;&#1040;&#1047;&#1054;&#1042;&#1040;&#1053;&#1048;&#1071;%20&#1087;&#1086;&#1089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 МУНИЦИПАЛЬНОГО  ОБРАЗОВАНИЯ пост.dotx</Template>
  <TotalTime>100</TotalTime>
  <Pages>21</Pages>
  <Words>7937</Words>
  <Characters>45244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Василенко Алина Валерьевна</dc:creator>
  <cp:keywords/>
  <cp:lastModifiedBy>Василенко Алина Валерьевна</cp:lastModifiedBy>
  <cp:revision>5</cp:revision>
  <cp:lastPrinted>2024-05-30T08:19:00Z</cp:lastPrinted>
  <dcterms:created xsi:type="dcterms:W3CDTF">2024-05-29T07:52:00Z</dcterms:created>
  <dcterms:modified xsi:type="dcterms:W3CDTF">2024-05-30T08:39:00Z</dcterms:modified>
</cp:coreProperties>
</file>