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E9C06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61445923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161C6E1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5BB7D15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35E74C9A" w14:textId="77777777" w:rsidR="00B52D22" w:rsidRDefault="00B52D22">
      <w:pPr>
        <w:jc w:val="center"/>
        <w:rPr>
          <w:b/>
          <w:sz w:val="32"/>
        </w:rPr>
      </w:pPr>
    </w:p>
    <w:p w14:paraId="057280CC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14C3C537" w14:textId="77777777" w:rsidR="00B52D22" w:rsidRDefault="00B52D22">
      <w:pPr>
        <w:jc w:val="center"/>
        <w:rPr>
          <w:sz w:val="10"/>
        </w:rPr>
      </w:pPr>
    </w:p>
    <w:p w14:paraId="35717DD0" w14:textId="77777777" w:rsidR="00B52D22" w:rsidRDefault="00B52D22">
      <w:pPr>
        <w:jc w:val="center"/>
        <w:rPr>
          <w:sz w:val="10"/>
        </w:rPr>
      </w:pPr>
    </w:p>
    <w:p w14:paraId="5DF45C31" w14:textId="77777777" w:rsidR="00B52D22" w:rsidRDefault="00B52D22">
      <w:pPr>
        <w:tabs>
          <w:tab w:val="left" w:pos="4962"/>
        </w:tabs>
        <w:rPr>
          <w:sz w:val="16"/>
        </w:rPr>
      </w:pPr>
    </w:p>
    <w:p w14:paraId="0281B685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4543C350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53A8BA57" w14:textId="0C5D1409" w:rsidR="00B52D22" w:rsidRDefault="007D4D7E">
      <w:pPr>
        <w:tabs>
          <w:tab w:val="left" w:pos="567"/>
          <w:tab w:val="left" w:pos="3686"/>
        </w:tabs>
      </w:pPr>
      <w:r>
        <w:tab/>
        <w:t>11 июня 2024 г.</w:t>
      </w:r>
      <w:r>
        <w:tab/>
        <w:t>01-1347-а</w:t>
      </w:r>
    </w:p>
    <w:p w14:paraId="0B018A21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551CC464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953EF" w14:paraId="64320ECA" w14:textId="77777777" w:rsidTr="006953E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71734" w14:textId="77777777" w:rsidR="008A3858" w:rsidRPr="001F0F98" w:rsidRDefault="001F0F98" w:rsidP="006953EF">
            <w:pPr>
              <w:suppressAutoHyphens/>
              <w:rPr>
                <w:sz w:val="24"/>
                <w:szCs w:val="24"/>
              </w:rPr>
            </w:pPr>
            <w:r w:rsidRPr="001F0F98">
              <w:rPr>
                <w:sz w:val="24"/>
                <w:szCs w:val="24"/>
              </w:rPr>
              <w:t>Об утверждении аукционной документации на право заключения договора аренды земельного участка с кадастровым номером 47:13:0212001:476, расположенного по адресу: Российская Федерация, Ленинградская область, Тихвинский муниципальный район, Ганьковское сельское поселение, поселок Мехбаза, улица Тарная, 21</w:t>
            </w:r>
          </w:p>
        </w:tc>
      </w:tr>
    </w:tbl>
    <w:p w14:paraId="6F6E409C" w14:textId="77777777" w:rsidR="001F0F98" w:rsidRPr="00DB47F5" w:rsidRDefault="001F0F98" w:rsidP="001F0F98">
      <w:pPr>
        <w:rPr>
          <w:sz w:val="24"/>
        </w:rPr>
      </w:pPr>
      <w:r w:rsidRPr="00DB47F5">
        <w:rPr>
          <w:sz w:val="24"/>
        </w:rPr>
        <w:t>21 0800 ДО ИД 10699</w:t>
      </w:r>
    </w:p>
    <w:p w14:paraId="73B189B8" w14:textId="77777777" w:rsidR="001F0F98" w:rsidRPr="001F0F98" w:rsidRDefault="001F0F98" w:rsidP="001F0F98">
      <w:pPr>
        <w:rPr>
          <w:sz w:val="24"/>
        </w:rPr>
      </w:pPr>
    </w:p>
    <w:p w14:paraId="7CFD4B28" w14:textId="77777777" w:rsidR="001F0F98" w:rsidRPr="001F0F98" w:rsidRDefault="001F0F98" w:rsidP="001F0F98">
      <w:pPr>
        <w:suppressAutoHyphens/>
        <w:ind w:firstLine="720"/>
        <w:rPr>
          <w:szCs w:val="28"/>
        </w:rPr>
      </w:pPr>
      <w:r w:rsidRPr="001F0F98">
        <w:rPr>
          <w:szCs w:val="28"/>
        </w:rPr>
        <w:t>В соответствии с постановлением администрации Тихвинского района от 17 мая 2024 года №</w:t>
      </w:r>
      <w:r>
        <w:rPr>
          <w:szCs w:val="28"/>
        </w:rPr>
        <w:t> </w:t>
      </w:r>
      <w:r w:rsidRPr="001F0F98">
        <w:rPr>
          <w:szCs w:val="28"/>
        </w:rPr>
        <w:t>01-1110-а «О проведении аукциона на право заключения договора аренды земельного участка с кадастровым номером 47:13:0212001:476, расположенного по адресу: Российская Федерация, Ленинградская область, Тихвинский муниципальный район, Ганьковское сельское поселение, поселок Мехбаза, улица Тарная, 21», администрация Тихвинского района ПОСТАНОВЛЯЕТ:</w:t>
      </w:r>
    </w:p>
    <w:p w14:paraId="1C392C5A" w14:textId="77777777" w:rsidR="001F0F98" w:rsidRPr="001F0F98" w:rsidRDefault="001F0F98" w:rsidP="001F0F98">
      <w:pPr>
        <w:suppressAutoHyphens/>
        <w:ind w:firstLine="720"/>
        <w:rPr>
          <w:szCs w:val="28"/>
        </w:rPr>
      </w:pPr>
      <w:r w:rsidRPr="001F0F98">
        <w:rPr>
          <w:color w:val="000000"/>
          <w:szCs w:val="28"/>
        </w:rPr>
        <w:t>1. Утвердить аукционную документацию на право заключения договора аренды земельного участка</w:t>
      </w:r>
      <w:r w:rsidRPr="001F0F98">
        <w:rPr>
          <w:b/>
          <w:color w:val="000000"/>
          <w:szCs w:val="28"/>
        </w:rPr>
        <w:t xml:space="preserve"> </w:t>
      </w:r>
      <w:r w:rsidRPr="001F0F98">
        <w:rPr>
          <w:color w:val="000000"/>
          <w:szCs w:val="28"/>
        </w:rPr>
        <w:t>с</w:t>
      </w:r>
      <w:r w:rsidRPr="001F0F98">
        <w:rPr>
          <w:b/>
          <w:color w:val="000000"/>
          <w:szCs w:val="28"/>
        </w:rPr>
        <w:t xml:space="preserve"> </w:t>
      </w:r>
      <w:r w:rsidRPr="001F0F98">
        <w:rPr>
          <w:color w:val="000000"/>
          <w:szCs w:val="28"/>
        </w:rPr>
        <w:t>кадастровым номером</w:t>
      </w:r>
      <w:r w:rsidRPr="001F0F98">
        <w:rPr>
          <w:b/>
          <w:color w:val="000000"/>
          <w:szCs w:val="28"/>
        </w:rPr>
        <w:t xml:space="preserve"> </w:t>
      </w:r>
      <w:r w:rsidRPr="001F0F98">
        <w:rPr>
          <w:szCs w:val="28"/>
        </w:rPr>
        <w:t xml:space="preserve">47:13:0212001:476, расположенного по адресу: Российская Федерация, Ленинградская область, Тихвинский муниципальный район, Ганьковское сельское поселение, поселок Мехбаза, улица Тарная, 21 </w:t>
      </w:r>
      <w:r w:rsidRPr="001F0F98">
        <w:rPr>
          <w:color w:val="000000"/>
          <w:szCs w:val="28"/>
        </w:rPr>
        <w:t>(приложение)</w:t>
      </w:r>
      <w:r w:rsidRPr="001F0F98">
        <w:rPr>
          <w:szCs w:val="28"/>
        </w:rPr>
        <w:t>.</w:t>
      </w:r>
    </w:p>
    <w:p w14:paraId="5867450C" w14:textId="77777777" w:rsidR="001F0F98" w:rsidRPr="001F0F98" w:rsidRDefault="001F0F98" w:rsidP="001F0F98">
      <w:pPr>
        <w:suppressAutoHyphens/>
        <w:autoSpaceDE w:val="0"/>
        <w:autoSpaceDN w:val="0"/>
        <w:adjustRightInd w:val="0"/>
        <w:ind w:firstLine="720"/>
        <w:rPr>
          <w:szCs w:val="28"/>
        </w:rPr>
      </w:pPr>
      <w:r w:rsidRPr="001F0F98">
        <w:rPr>
          <w:szCs w:val="28"/>
        </w:rPr>
        <w:t>2. Установить начальную цену предмета аукциона в размере 4 процентов кадастровой стоимости земельного участка</w:t>
      </w:r>
      <w:r w:rsidRPr="001F0F98">
        <w:rPr>
          <w:b/>
          <w:szCs w:val="28"/>
        </w:rPr>
        <w:t xml:space="preserve"> – </w:t>
      </w:r>
      <w:r w:rsidRPr="001F0F98">
        <w:rPr>
          <w:b/>
          <w:iCs/>
          <w:szCs w:val="28"/>
        </w:rPr>
        <w:t>17 511 (Семнадцать тысяч пятьсот одиннадцать)</w:t>
      </w:r>
      <w:r w:rsidRPr="001F0F98">
        <w:rPr>
          <w:iCs/>
          <w:szCs w:val="28"/>
        </w:rPr>
        <w:t xml:space="preserve"> </w:t>
      </w:r>
      <w:r w:rsidRPr="001F0F98">
        <w:rPr>
          <w:b/>
          <w:iCs/>
          <w:szCs w:val="28"/>
        </w:rPr>
        <w:t>руб</w:t>
      </w:r>
      <w:r w:rsidRPr="001F0F98">
        <w:rPr>
          <w:b/>
          <w:szCs w:val="28"/>
        </w:rPr>
        <w:t>лей 98 копеек</w:t>
      </w:r>
      <w:r w:rsidRPr="001F0F98">
        <w:rPr>
          <w:szCs w:val="28"/>
        </w:rPr>
        <w:t>.</w:t>
      </w:r>
    </w:p>
    <w:p w14:paraId="0CD0BAB9" w14:textId="77777777" w:rsidR="001F0F98" w:rsidRPr="001F0F98" w:rsidRDefault="001F0F98" w:rsidP="001F0F98">
      <w:pPr>
        <w:suppressAutoHyphens/>
        <w:autoSpaceDE w:val="0"/>
        <w:autoSpaceDN w:val="0"/>
        <w:adjustRightInd w:val="0"/>
        <w:ind w:firstLine="720"/>
        <w:rPr>
          <w:szCs w:val="28"/>
        </w:rPr>
      </w:pPr>
      <w:r w:rsidRPr="001F0F98">
        <w:rPr>
          <w:szCs w:val="28"/>
        </w:rPr>
        <w:t xml:space="preserve">3. Установить размер задатка равный 20 процентам начальной цены предмета аукциона – </w:t>
      </w:r>
      <w:r w:rsidRPr="001F0F98">
        <w:rPr>
          <w:b/>
          <w:iCs/>
          <w:szCs w:val="28"/>
        </w:rPr>
        <w:t>3 502 (Три тысячи пятьсот два) руб</w:t>
      </w:r>
      <w:r w:rsidRPr="001F0F98">
        <w:rPr>
          <w:b/>
          <w:szCs w:val="28"/>
        </w:rPr>
        <w:t>ля 39 копеек</w:t>
      </w:r>
      <w:r w:rsidRPr="001F0F98">
        <w:rPr>
          <w:szCs w:val="28"/>
        </w:rPr>
        <w:t>.</w:t>
      </w:r>
    </w:p>
    <w:p w14:paraId="3E980B1F" w14:textId="77777777" w:rsidR="001F0F98" w:rsidRPr="001F0F98" w:rsidRDefault="001F0F98" w:rsidP="001F0F98">
      <w:pPr>
        <w:suppressAutoHyphens/>
        <w:autoSpaceDE w:val="0"/>
        <w:autoSpaceDN w:val="0"/>
        <w:adjustRightInd w:val="0"/>
        <w:ind w:firstLine="720"/>
        <w:rPr>
          <w:b/>
          <w:color w:val="FF0000"/>
          <w:szCs w:val="28"/>
        </w:rPr>
      </w:pPr>
      <w:r w:rsidRPr="001F0F98">
        <w:rPr>
          <w:szCs w:val="28"/>
        </w:rPr>
        <w:t xml:space="preserve">4. Установить величину повышения начальной цены предмета аукциона ("шаг аукциона") в размере трех процентов начальной цены предмета аукциона – </w:t>
      </w:r>
      <w:r w:rsidRPr="001F0F98">
        <w:rPr>
          <w:b/>
          <w:szCs w:val="28"/>
        </w:rPr>
        <w:t>525 (Пятьсот двадцать пять) рублей 35 копеек.</w:t>
      </w:r>
    </w:p>
    <w:p w14:paraId="69EF7BC7" w14:textId="77777777" w:rsidR="001F0F98" w:rsidRPr="001F0F98" w:rsidRDefault="001F0F98" w:rsidP="001F0F98">
      <w:pPr>
        <w:suppressAutoHyphens/>
        <w:autoSpaceDE w:val="0"/>
        <w:autoSpaceDN w:val="0"/>
        <w:adjustRightInd w:val="0"/>
        <w:ind w:firstLine="720"/>
        <w:rPr>
          <w:szCs w:val="28"/>
        </w:rPr>
      </w:pPr>
      <w:r w:rsidRPr="001F0F98">
        <w:rPr>
          <w:szCs w:val="28"/>
        </w:rPr>
        <w:t>5.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Тих</w:t>
      </w:r>
      <w:r w:rsidR="00C6197F">
        <w:rPr>
          <w:szCs w:val="28"/>
        </w:rPr>
        <w:t>винского района в информационно-коммуникационной сети Интернет</w:t>
      </w:r>
      <w:r w:rsidRPr="001F0F98">
        <w:rPr>
          <w:szCs w:val="28"/>
        </w:rPr>
        <w:t xml:space="preserve"> https://tikhvin.org/, на официальном сайте Российской Федерации в информационно-телекоммуникационной </w:t>
      </w:r>
      <w:r w:rsidR="00C6197F">
        <w:rPr>
          <w:szCs w:val="28"/>
        </w:rPr>
        <w:lastRenderedPageBreak/>
        <w:t>сети Интернет</w:t>
      </w:r>
      <w:r w:rsidRPr="001F0F98">
        <w:rPr>
          <w:szCs w:val="28"/>
        </w:rPr>
        <w:t xml:space="preserve"> для размещения информации о проведении торгов http://www.torgi.gov.ru/.</w:t>
      </w:r>
    </w:p>
    <w:p w14:paraId="236C6121" w14:textId="77777777" w:rsidR="001F0F98" w:rsidRPr="001F0F98" w:rsidRDefault="001F0F98" w:rsidP="001F0F98">
      <w:pPr>
        <w:suppressAutoHyphens/>
        <w:ind w:firstLine="720"/>
        <w:rPr>
          <w:color w:val="000000"/>
          <w:szCs w:val="28"/>
        </w:rPr>
      </w:pPr>
      <w:r w:rsidRPr="001F0F98">
        <w:rPr>
          <w:color w:val="000000"/>
          <w:szCs w:val="28"/>
        </w:rPr>
        <w:t xml:space="preserve"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14:paraId="0FD6EEAE" w14:textId="77777777" w:rsidR="001F0F98" w:rsidRPr="001F0F98" w:rsidRDefault="001F0F98" w:rsidP="001F0F98">
      <w:pPr>
        <w:suppressAutoHyphens/>
        <w:ind w:firstLine="720"/>
        <w:rPr>
          <w:color w:val="000000"/>
          <w:szCs w:val="28"/>
        </w:rPr>
      </w:pPr>
    </w:p>
    <w:p w14:paraId="438F4BD3" w14:textId="77777777" w:rsidR="001F0F98" w:rsidRDefault="001F0F98" w:rsidP="001F0F98">
      <w:pPr>
        <w:suppressAutoHyphens/>
        <w:rPr>
          <w:color w:val="000000"/>
          <w:szCs w:val="28"/>
        </w:rPr>
      </w:pPr>
    </w:p>
    <w:p w14:paraId="6B5CA37C" w14:textId="77777777" w:rsidR="001F0F98" w:rsidRPr="001F0F98" w:rsidRDefault="001F0F98" w:rsidP="001F0F98">
      <w:pPr>
        <w:suppressAutoHyphens/>
        <w:rPr>
          <w:color w:val="000000"/>
          <w:szCs w:val="28"/>
        </w:rPr>
      </w:pPr>
      <w:r w:rsidRPr="001F0F98">
        <w:rPr>
          <w:color w:val="000000"/>
          <w:szCs w:val="28"/>
        </w:rPr>
        <w:t xml:space="preserve">Глава администрации                                         </w:t>
      </w:r>
      <w:r>
        <w:rPr>
          <w:color w:val="000000"/>
          <w:szCs w:val="28"/>
        </w:rPr>
        <w:t xml:space="preserve">                            </w:t>
      </w:r>
      <w:r w:rsidRPr="001F0F98">
        <w:rPr>
          <w:color w:val="000000"/>
          <w:szCs w:val="28"/>
        </w:rPr>
        <w:t>Ю.А. Наумов</w:t>
      </w:r>
    </w:p>
    <w:p w14:paraId="5BF8B0F9" w14:textId="77777777" w:rsidR="001F0F98" w:rsidRPr="001F0F98" w:rsidRDefault="001F0F98" w:rsidP="001F0F98">
      <w:pPr>
        <w:rPr>
          <w:sz w:val="24"/>
        </w:rPr>
      </w:pPr>
    </w:p>
    <w:p w14:paraId="6EAA3412" w14:textId="77777777" w:rsidR="001F0F98" w:rsidRPr="001F0F98" w:rsidRDefault="001F0F98" w:rsidP="001F0F98">
      <w:pPr>
        <w:rPr>
          <w:sz w:val="24"/>
        </w:rPr>
      </w:pPr>
    </w:p>
    <w:p w14:paraId="129C7ACC" w14:textId="77777777" w:rsidR="001F0F98" w:rsidRPr="001F0F98" w:rsidRDefault="001F0F98" w:rsidP="001F0F98">
      <w:pPr>
        <w:rPr>
          <w:sz w:val="24"/>
        </w:rPr>
      </w:pPr>
    </w:p>
    <w:p w14:paraId="181F9916" w14:textId="77777777" w:rsidR="001F0F98" w:rsidRDefault="001F0F98" w:rsidP="001F0F98">
      <w:pPr>
        <w:rPr>
          <w:sz w:val="24"/>
        </w:rPr>
      </w:pPr>
    </w:p>
    <w:p w14:paraId="0F40A495" w14:textId="77777777" w:rsidR="001F0F98" w:rsidRDefault="001F0F98" w:rsidP="001F0F98">
      <w:pPr>
        <w:rPr>
          <w:sz w:val="24"/>
        </w:rPr>
      </w:pPr>
    </w:p>
    <w:p w14:paraId="3DF69576" w14:textId="77777777" w:rsidR="001F0F98" w:rsidRDefault="001F0F98" w:rsidP="001F0F98">
      <w:pPr>
        <w:rPr>
          <w:sz w:val="24"/>
        </w:rPr>
      </w:pPr>
    </w:p>
    <w:p w14:paraId="37D0A596" w14:textId="77777777" w:rsidR="001F0F98" w:rsidRDefault="001F0F98" w:rsidP="001F0F98">
      <w:pPr>
        <w:rPr>
          <w:sz w:val="24"/>
        </w:rPr>
      </w:pPr>
    </w:p>
    <w:p w14:paraId="5A6D3D8A" w14:textId="77777777" w:rsidR="001F0F98" w:rsidRDefault="001F0F98" w:rsidP="001F0F98">
      <w:pPr>
        <w:rPr>
          <w:sz w:val="24"/>
        </w:rPr>
      </w:pPr>
    </w:p>
    <w:p w14:paraId="2BDEAD01" w14:textId="77777777" w:rsidR="001F0F98" w:rsidRDefault="001F0F98" w:rsidP="001F0F98">
      <w:pPr>
        <w:rPr>
          <w:sz w:val="24"/>
        </w:rPr>
      </w:pPr>
    </w:p>
    <w:p w14:paraId="189FB8FC" w14:textId="77777777" w:rsidR="001F0F98" w:rsidRDefault="001F0F98" w:rsidP="001F0F98">
      <w:pPr>
        <w:rPr>
          <w:sz w:val="24"/>
        </w:rPr>
      </w:pPr>
    </w:p>
    <w:p w14:paraId="4288692C" w14:textId="77777777" w:rsidR="001F0F98" w:rsidRDefault="001F0F98" w:rsidP="001F0F98">
      <w:pPr>
        <w:rPr>
          <w:sz w:val="24"/>
        </w:rPr>
      </w:pPr>
    </w:p>
    <w:p w14:paraId="06379DB8" w14:textId="77777777" w:rsidR="001F0F98" w:rsidRDefault="001F0F98" w:rsidP="001F0F98">
      <w:pPr>
        <w:rPr>
          <w:sz w:val="24"/>
        </w:rPr>
      </w:pPr>
    </w:p>
    <w:p w14:paraId="1EAA626E" w14:textId="77777777" w:rsidR="001F0F98" w:rsidRDefault="001F0F98" w:rsidP="001F0F98">
      <w:pPr>
        <w:rPr>
          <w:sz w:val="24"/>
        </w:rPr>
      </w:pPr>
    </w:p>
    <w:p w14:paraId="098ECD7D" w14:textId="77777777" w:rsidR="001F0F98" w:rsidRDefault="001F0F98" w:rsidP="001F0F98">
      <w:pPr>
        <w:rPr>
          <w:sz w:val="24"/>
        </w:rPr>
      </w:pPr>
    </w:p>
    <w:p w14:paraId="466DD860" w14:textId="77777777" w:rsidR="001F0F98" w:rsidRDefault="001F0F98" w:rsidP="001F0F98">
      <w:pPr>
        <w:rPr>
          <w:sz w:val="24"/>
        </w:rPr>
      </w:pPr>
    </w:p>
    <w:p w14:paraId="7F12BBE7" w14:textId="77777777" w:rsidR="001F0F98" w:rsidRDefault="001F0F98" w:rsidP="001F0F98">
      <w:pPr>
        <w:rPr>
          <w:sz w:val="24"/>
        </w:rPr>
      </w:pPr>
    </w:p>
    <w:p w14:paraId="0CBF95BE" w14:textId="77777777" w:rsidR="001F0F98" w:rsidRDefault="001F0F98" w:rsidP="001F0F98">
      <w:pPr>
        <w:rPr>
          <w:sz w:val="24"/>
        </w:rPr>
      </w:pPr>
    </w:p>
    <w:p w14:paraId="2CE04136" w14:textId="77777777" w:rsidR="001F0F98" w:rsidRDefault="001F0F98" w:rsidP="001F0F98">
      <w:pPr>
        <w:rPr>
          <w:sz w:val="24"/>
        </w:rPr>
      </w:pPr>
    </w:p>
    <w:p w14:paraId="32328E62" w14:textId="77777777" w:rsidR="001F0F98" w:rsidRDefault="001F0F98" w:rsidP="001F0F98">
      <w:pPr>
        <w:rPr>
          <w:sz w:val="24"/>
        </w:rPr>
      </w:pPr>
    </w:p>
    <w:p w14:paraId="588D104E" w14:textId="77777777" w:rsidR="001F0F98" w:rsidRDefault="001F0F98" w:rsidP="001F0F98">
      <w:pPr>
        <w:rPr>
          <w:sz w:val="24"/>
        </w:rPr>
      </w:pPr>
    </w:p>
    <w:p w14:paraId="36B75DD9" w14:textId="77777777" w:rsidR="001F0F98" w:rsidRDefault="001F0F98" w:rsidP="001F0F98">
      <w:pPr>
        <w:rPr>
          <w:sz w:val="24"/>
        </w:rPr>
      </w:pPr>
    </w:p>
    <w:p w14:paraId="33981BAF" w14:textId="77777777" w:rsidR="001F0F98" w:rsidRDefault="001F0F98" w:rsidP="001F0F98">
      <w:pPr>
        <w:rPr>
          <w:sz w:val="24"/>
        </w:rPr>
      </w:pPr>
    </w:p>
    <w:p w14:paraId="6D6AD7D9" w14:textId="77777777" w:rsidR="001F0F98" w:rsidRDefault="001F0F98" w:rsidP="001F0F98">
      <w:pPr>
        <w:rPr>
          <w:sz w:val="24"/>
        </w:rPr>
      </w:pPr>
    </w:p>
    <w:p w14:paraId="36E7806A" w14:textId="77777777" w:rsidR="001F0F98" w:rsidRDefault="001F0F98" w:rsidP="001F0F98">
      <w:pPr>
        <w:rPr>
          <w:sz w:val="24"/>
        </w:rPr>
      </w:pPr>
    </w:p>
    <w:p w14:paraId="6A364197" w14:textId="77777777" w:rsidR="001F0F98" w:rsidRDefault="001F0F98" w:rsidP="001F0F98">
      <w:pPr>
        <w:rPr>
          <w:sz w:val="24"/>
        </w:rPr>
      </w:pPr>
    </w:p>
    <w:p w14:paraId="3E7F2AF4" w14:textId="77777777" w:rsidR="001F0F98" w:rsidRDefault="001F0F98" w:rsidP="001F0F98">
      <w:pPr>
        <w:rPr>
          <w:sz w:val="24"/>
        </w:rPr>
      </w:pPr>
    </w:p>
    <w:p w14:paraId="2F9F981A" w14:textId="77777777" w:rsidR="001F0F98" w:rsidRDefault="001F0F98" w:rsidP="001F0F98">
      <w:pPr>
        <w:rPr>
          <w:sz w:val="24"/>
        </w:rPr>
      </w:pPr>
    </w:p>
    <w:p w14:paraId="189ADF89" w14:textId="77777777" w:rsidR="001F0F98" w:rsidRDefault="001F0F98" w:rsidP="001F0F98">
      <w:pPr>
        <w:rPr>
          <w:sz w:val="24"/>
        </w:rPr>
      </w:pPr>
    </w:p>
    <w:p w14:paraId="087E4631" w14:textId="77777777" w:rsidR="001F0F98" w:rsidRDefault="001F0F98" w:rsidP="001F0F98">
      <w:pPr>
        <w:rPr>
          <w:sz w:val="24"/>
        </w:rPr>
      </w:pPr>
    </w:p>
    <w:p w14:paraId="6F577AD9" w14:textId="77777777" w:rsidR="001F0F98" w:rsidRDefault="001F0F98" w:rsidP="001F0F98">
      <w:pPr>
        <w:rPr>
          <w:sz w:val="24"/>
        </w:rPr>
      </w:pPr>
    </w:p>
    <w:p w14:paraId="0A10C7C1" w14:textId="77777777" w:rsidR="001F0F98" w:rsidRDefault="001F0F98" w:rsidP="001F0F98">
      <w:pPr>
        <w:rPr>
          <w:sz w:val="24"/>
        </w:rPr>
      </w:pPr>
    </w:p>
    <w:p w14:paraId="40CBE066" w14:textId="77777777" w:rsidR="001F0F98" w:rsidRDefault="001F0F98" w:rsidP="001F0F98">
      <w:pPr>
        <w:rPr>
          <w:sz w:val="24"/>
        </w:rPr>
      </w:pPr>
    </w:p>
    <w:p w14:paraId="686C861D" w14:textId="77777777" w:rsidR="001F0F98" w:rsidRDefault="001F0F98" w:rsidP="001F0F98">
      <w:pPr>
        <w:rPr>
          <w:sz w:val="24"/>
        </w:rPr>
      </w:pPr>
    </w:p>
    <w:p w14:paraId="2661F74E" w14:textId="77777777" w:rsidR="001F0F98" w:rsidRDefault="001F0F98" w:rsidP="001F0F98">
      <w:pPr>
        <w:rPr>
          <w:sz w:val="24"/>
        </w:rPr>
      </w:pPr>
    </w:p>
    <w:p w14:paraId="17592CFA" w14:textId="77777777" w:rsidR="001F0F98" w:rsidRDefault="001F0F98" w:rsidP="001F0F98">
      <w:pPr>
        <w:rPr>
          <w:sz w:val="24"/>
        </w:rPr>
      </w:pPr>
    </w:p>
    <w:p w14:paraId="531F2ACA" w14:textId="77777777" w:rsidR="001F0F98" w:rsidRDefault="001F0F98" w:rsidP="001F0F98">
      <w:pPr>
        <w:rPr>
          <w:sz w:val="24"/>
        </w:rPr>
      </w:pPr>
    </w:p>
    <w:p w14:paraId="6DB97B85" w14:textId="77777777" w:rsidR="001F0F98" w:rsidRDefault="001F0F98" w:rsidP="001F0F98">
      <w:pPr>
        <w:rPr>
          <w:sz w:val="24"/>
        </w:rPr>
      </w:pPr>
    </w:p>
    <w:p w14:paraId="7FC48BFB" w14:textId="77777777" w:rsidR="001F0F98" w:rsidRDefault="001F0F98" w:rsidP="001F0F98">
      <w:pPr>
        <w:rPr>
          <w:sz w:val="24"/>
        </w:rPr>
      </w:pPr>
    </w:p>
    <w:p w14:paraId="323B2754" w14:textId="77777777" w:rsidR="001F0F98" w:rsidRDefault="001F0F98" w:rsidP="001F0F98">
      <w:pPr>
        <w:rPr>
          <w:sz w:val="24"/>
        </w:rPr>
      </w:pPr>
    </w:p>
    <w:p w14:paraId="226080D5" w14:textId="77777777" w:rsidR="001F0F98" w:rsidRDefault="001F0F98" w:rsidP="001F0F98">
      <w:pPr>
        <w:rPr>
          <w:sz w:val="24"/>
        </w:rPr>
      </w:pPr>
    </w:p>
    <w:p w14:paraId="6B3B3182" w14:textId="77777777" w:rsidR="001F0F98" w:rsidRPr="001F0F98" w:rsidRDefault="001F0F98" w:rsidP="001F0F98">
      <w:pPr>
        <w:rPr>
          <w:sz w:val="24"/>
        </w:rPr>
      </w:pPr>
    </w:p>
    <w:p w14:paraId="58E74907" w14:textId="77777777" w:rsidR="001F0F98" w:rsidRPr="001F0F98" w:rsidRDefault="001F0F98" w:rsidP="001F0F98">
      <w:pPr>
        <w:rPr>
          <w:sz w:val="24"/>
        </w:rPr>
      </w:pPr>
      <w:r w:rsidRPr="001F0F98">
        <w:rPr>
          <w:sz w:val="24"/>
        </w:rPr>
        <w:t>Криницкая Елена Юрьевна,</w:t>
      </w:r>
    </w:p>
    <w:p w14:paraId="3BE974AC" w14:textId="77777777" w:rsidR="001F0F98" w:rsidRPr="001F0F98" w:rsidRDefault="001F0F98" w:rsidP="001F0F98">
      <w:pPr>
        <w:rPr>
          <w:sz w:val="24"/>
        </w:rPr>
      </w:pPr>
      <w:r w:rsidRPr="001F0F98">
        <w:rPr>
          <w:sz w:val="24"/>
        </w:rPr>
        <w:t xml:space="preserve">72-138 </w:t>
      </w:r>
    </w:p>
    <w:p w14:paraId="062DD03E" w14:textId="77777777" w:rsidR="001F0F98" w:rsidRPr="004234D2" w:rsidRDefault="001F0F98" w:rsidP="001F0F98">
      <w:pPr>
        <w:suppressAutoHyphens/>
        <w:rPr>
          <w:sz w:val="22"/>
          <w:szCs w:val="22"/>
        </w:rPr>
      </w:pPr>
      <w:r w:rsidRPr="004234D2">
        <w:rPr>
          <w:sz w:val="22"/>
          <w:szCs w:val="22"/>
        </w:rPr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1F0F98" w:rsidRPr="004234D2" w14:paraId="2F74BF22" w14:textId="77777777" w:rsidTr="006171DD">
        <w:trPr>
          <w:trHeight w:val="247"/>
        </w:trPr>
        <w:tc>
          <w:tcPr>
            <w:tcW w:w="6771" w:type="dxa"/>
            <w:hideMark/>
          </w:tcPr>
          <w:p w14:paraId="269A8143" w14:textId="77777777" w:rsidR="001F0F98" w:rsidRPr="004234D2" w:rsidRDefault="001F0F98" w:rsidP="006171DD">
            <w:pPr>
              <w:rPr>
                <w:sz w:val="22"/>
                <w:szCs w:val="22"/>
              </w:rPr>
            </w:pPr>
            <w:r w:rsidRPr="004234D2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14:paraId="105DBDA9" w14:textId="77777777" w:rsidR="001F0F98" w:rsidRPr="004234D2" w:rsidRDefault="001F0F98" w:rsidP="006171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7741B975" w14:textId="77777777" w:rsidR="001F0F98" w:rsidRPr="004234D2" w:rsidRDefault="001F0F98" w:rsidP="006171DD">
            <w:pPr>
              <w:rPr>
                <w:sz w:val="22"/>
                <w:szCs w:val="22"/>
              </w:rPr>
            </w:pPr>
            <w:r w:rsidRPr="004234D2">
              <w:rPr>
                <w:sz w:val="22"/>
                <w:szCs w:val="22"/>
              </w:rPr>
              <w:t>Катышевский Ю.В.</w:t>
            </w:r>
          </w:p>
        </w:tc>
      </w:tr>
      <w:tr w:rsidR="001F0F98" w:rsidRPr="004234D2" w14:paraId="649F9EE2" w14:textId="77777777" w:rsidTr="006171DD">
        <w:trPr>
          <w:trHeight w:val="70"/>
        </w:trPr>
        <w:tc>
          <w:tcPr>
            <w:tcW w:w="6771" w:type="dxa"/>
            <w:vAlign w:val="center"/>
            <w:hideMark/>
          </w:tcPr>
          <w:p w14:paraId="2CD5381F" w14:textId="77777777" w:rsidR="001F0F98" w:rsidRPr="004234D2" w:rsidRDefault="001F0F98" w:rsidP="006171DD">
            <w:pPr>
              <w:suppressAutoHyphens/>
              <w:rPr>
                <w:sz w:val="22"/>
                <w:szCs w:val="22"/>
              </w:rPr>
            </w:pPr>
            <w:r w:rsidRPr="004234D2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14:paraId="0AD6BCA8" w14:textId="77777777" w:rsidR="001F0F98" w:rsidRPr="004234D2" w:rsidRDefault="001F0F98" w:rsidP="006171D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6B101FC4" w14:textId="77777777" w:rsidR="001F0F98" w:rsidRPr="004234D2" w:rsidRDefault="001F0F98" w:rsidP="006171DD">
            <w:pPr>
              <w:suppressAutoHyphens/>
              <w:rPr>
                <w:sz w:val="22"/>
                <w:szCs w:val="22"/>
              </w:rPr>
            </w:pPr>
            <w:r w:rsidRPr="004234D2">
              <w:rPr>
                <w:sz w:val="22"/>
                <w:szCs w:val="22"/>
              </w:rPr>
              <w:t>Савранская И.Г.</w:t>
            </w:r>
          </w:p>
        </w:tc>
      </w:tr>
      <w:tr w:rsidR="001F0F98" w:rsidRPr="004234D2" w14:paraId="0A783344" w14:textId="77777777" w:rsidTr="006171DD">
        <w:trPr>
          <w:trHeight w:val="70"/>
        </w:trPr>
        <w:tc>
          <w:tcPr>
            <w:tcW w:w="6771" w:type="dxa"/>
            <w:vAlign w:val="center"/>
            <w:hideMark/>
          </w:tcPr>
          <w:p w14:paraId="5A9F2788" w14:textId="77777777" w:rsidR="001F0F98" w:rsidRPr="004234D2" w:rsidRDefault="001F0F98" w:rsidP="006171D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4234D2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его</w:t>
            </w:r>
            <w:r w:rsidRPr="004234D2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283" w:type="dxa"/>
          </w:tcPr>
          <w:p w14:paraId="26BC67AC" w14:textId="77777777" w:rsidR="001F0F98" w:rsidRPr="004234D2" w:rsidRDefault="001F0F98" w:rsidP="006171D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24E1EE1A" w14:textId="77777777" w:rsidR="001F0F98" w:rsidRPr="004234D2" w:rsidRDefault="001F0F98" w:rsidP="006171DD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Рыстаков</w:t>
            </w:r>
            <w:proofErr w:type="spellEnd"/>
            <w:r>
              <w:rPr>
                <w:sz w:val="22"/>
                <w:szCs w:val="22"/>
              </w:rPr>
              <w:t xml:space="preserve"> Р</w:t>
            </w:r>
            <w:r w:rsidRPr="004234D2">
              <w:rPr>
                <w:sz w:val="22"/>
                <w:szCs w:val="22"/>
              </w:rPr>
              <w:t>.С.</w:t>
            </w:r>
          </w:p>
        </w:tc>
      </w:tr>
      <w:tr w:rsidR="001F0F98" w:rsidRPr="004234D2" w14:paraId="7C917754" w14:textId="77777777" w:rsidTr="006171DD">
        <w:trPr>
          <w:trHeight w:val="70"/>
        </w:trPr>
        <w:tc>
          <w:tcPr>
            <w:tcW w:w="6771" w:type="dxa"/>
            <w:vAlign w:val="center"/>
          </w:tcPr>
          <w:p w14:paraId="405366AF" w14:textId="77777777" w:rsidR="001F0F98" w:rsidRPr="004234D2" w:rsidRDefault="001F0F98" w:rsidP="006171DD">
            <w:pPr>
              <w:suppressAutoHyphens/>
              <w:rPr>
                <w:sz w:val="22"/>
                <w:szCs w:val="22"/>
              </w:rPr>
            </w:pPr>
            <w:r w:rsidRPr="004234D2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14:paraId="5A971D24" w14:textId="77777777" w:rsidR="001F0F98" w:rsidRPr="004234D2" w:rsidRDefault="001F0F98" w:rsidP="006171D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245D88C" w14:textId="77777777" w:rsidR="001F0F98" w:rsidRPr="004234D2" w:rsidRDefault="001F0F98" w:rsidP="006171DD">
            <w:pPr>
              <w:suppressAutoHyphens/>
              <w:rPr>
                <w:sz w:val="22"/>
                <w:szCs w:val="22"/>
              </w:rPr>
            </w:pPr>
            <w:r w:rsidRPr="004234D2">
              <w:rPr>
                <w:sz w:val="22"/>
                <w:szCs w:val="22"/>
              </w:rPr>
              <w:t>Кузьмина И.В.</w:t>
            </w:r>
          </w:p>
        </w:tc>
      </w:tr>
      <w:tr w:rsidR="001F0F98" w:rsidRPr="004234D2" w14:paraId="2A77EC8E" w14:textId="77777777" w:rsidTr="006171DD">
        <w:trPr>
          <w:trHeight w:val="70"/>
        </w:trPr>
        <w:tc>
          <w:tcPr>
            <w:tcW w:w="6771" w:type="dxa"/>
            <w:vAlign w:val="center"/>
            <w:hideMark/>
          </w:tcPr>
          <w:p w14:paraId="739BD71C" w14:textId="77777777" w:rsidR="001F0F98" w:rsidRPr="004234D2" w:rsidRDefault="001F0F98" w:rsidP="006171DD">
            <w:pPr>
              <w:suppressAutoHyphens/>
              <w:rPr>
                <w:sz w:val="22"/>
                <w:szCs w:val="22"/>
              </w:rPr>
            </w:pPr>
            <w:r w:rsidRPr="004234D2">
              <w:rPr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14:paraId="3C984848" w14:textId="77777777" w:rsidR="001F0F98" w:rsidRPr="004234D2" w:rsidRDefault="001F0F98" w:rsidP="006171D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3919B66B" w14:textId="77777777" w:rsidR="001F0F98" w:rsidRPr="004234D2" w:rsidRDefault="001F0F98" w:rsidP="006171DD">
            <w:pPr>
              <w:suppressAutoHyphens/>
              <w:rPr>
                <w:sz w:val="22"/>
                <w:szCs w:val="22"/>
              </w:rPr>
            </w:pPr>
            <w:r w:rsidRPr="004234D2">
              <w:rPr>
                <w:sz w:val="22"/>
                <w:szCs w:val="22"/>
              </w:rPr>
              <w:t>Якушина Т.В.</w:t>
            </w:r>
          </w:p>
        </w:tc>
      </w:tr>
    </w:tbl>
    <w:p w14:paraId="55BADA94" w14:textId="77777777" w:rsidR="001F0F98" w:rsidRPr="004234D2" w:rsidRDefault="001F0F98" w:rsidP="001F0F98">
      <w:pPr>
        <w:suppressAutoHyphens/>
        <w:ind w:right="22"/>
        <w:jc w:val="left"/>
        <w:rPr>
          <w:sz w:val="22"/>
          <w:szCs w:val="22"/>
        </w:rPr>
      </w:pPr>
    </w:p>
    <w:p w14:paraId="7C60352E" w14:textId="77777777" w:rsidR="001F0F98" w:rsidRPr="004234D2" w:rsidRDefault="001F0F98" w:rsidP="001F0F98">
      <w:pPr>
        <w:suppressAutoHyphens/>
        <w:ind w:left="153" w:right="22" w:hanging="11"/>
        <w:jc w:val="left"/>
        <w:rPr>
          <w:sz w:val="22"/>
          <w:szCs w:val="22"/>
        </w:rPr>
      </w:pPr>
    </w:p>
    <w:p w14:paraId="11E5289D" w14:textId="77777777" w:rsidR="001F0F98" w:rsidRPr="004234D2" w:rsidRDefault="001F0F98" w:rsidP="001F0F98">
      <w:pPr>
        <w:suppressAutoHyphens/>
        <w:ind w:right="22"/>
        <w:jc w:val="left"/>
        <w:rPr>
          <w:sz w:val="22"/>
          <w:szCs w:val="22"/>
        </w:rPr>
      </w:pPr>
      <w:r w:rsidRPr="004234D2">
        <w:rPr>
          <w:sz w:val="22"/>
          <w:szCs w:val="22"/>
        </w:rPr>
        <w:t xml:space="preserve">РАССЫЛКА: </w:t>
      </w:r>
      <w:r w:rsidRPr="004234D2">
        <w:rPr>
          <w:sz w:val="22"/>
          <w:szCs w:val="22"/>
        </w:rPr>
        <w:tab/>
      </w:r>
    </w:p>
    <w:tbl>
      <w:tblPr>
        <w:tblW w:w="929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8022"/>
        <w:gridCol w:w="1276"/>
      </w:tblGrid>
      <w:tr w:rsidR="001F0F98" w:rsidRPr="004234D2" w14:paraId="52257A5C" w14:textId="77777777" w:rsidTr="006171DD">
        <w:tc>
          <w:tcPr>
            <w:tcW w:w="8022" w:type="dxa"/>
            <w:hideMark/>
          </w:tcPr>
          <w:p w14:paraId="1F53CF1A" w14:textId="77777777" w:rsidR="001F0F98" w:rsidRPr="004234D2" w:rsidRDefault="001F0F98" w:rsidP="006171DD">
            <w:pPr>
              <w:suppressAutoHyphens/>
              <w:rPr>
                <w:color w:val="000000"/>
                <w:sz w:val="22"/>
                <w:szCs w:val="22"/>
              </w:rPr>
            </w:pPr>
            <w:r w:rsidRPr="004234D2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276" w:type="dxa"/>
            <w:hideMark/>
          </w:tcPr>
          <w:p w14:paraId="6D3CD788" w14:textId="77777777" w:rsidR="001F0F98" w:rsidRPr="004234D2" w:rsidRDefault="001F0F98" w:rsidP="006171DD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4234D2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1F0F98" w:rsidRPr="004234D2" w14:paraId="4A2B8E75" w14:textId="77777777" w:rsidTr="006171DD">
        <w:trPr>
          <w:trHeight w:val="311"/>
        </w:trPr>
        <w:tc>
          <w:tcPr>
            <w:tcW w:w="8022" w:type="dxa"/>
            <w:hideMark/>
          </w:tcPr>
          <w:p w14:paraId="02D4024D" w14:textId="77777777" w:rsidR="001F0F98" w:rsidRPr="004234D2" w:rsidRDefault="001F0F98" w:rsidP="006171DD">
            <w:pPr>
              <w:suppressAutoHyphens/>
              <w:rPr>
                <w:color w:val="000000"/>
                <w:sz w:val="22"/>
                <w:szCs w:val="22"/>
              </w:rPr>
            </w:pPr>
            <w:r w:rsidRPr="004234D2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276" w:type="dxa"/>
            <w:hideMark/>
          </w:tcPr>
          <w:p w14:paraId="1A690683" w14:textId="77777777" w:rsidR="001F0F98" w:rsidRPr="004234D2" w:rsidRDefault="001F0F98" w:rsidP="006171DD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4234D2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1F0F98" w:rsidRPr="004234D2" w14:paraId="4E2FAE30" w14:textId="77777777" w:rsidTr="006171DD">
        <w:tc>
          <w:tcPr>
            <w:tcW w:w="8022" w:type="dxa"/>
            <w:hideMark/>
          </w:tcPr>
          <w:p w14:paraId="0404F832" w14:textId="77777777" w:rsidR="001F0F98" w:rsidRPr="004234D2" w:rsidRDefault="001F0F98" w:rsidP="006171DD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234D2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hideMark/>
          </w:tcPr>
          <w:p w14:paraId="4DB259E6" w14:textId="77777777" w:rsidR="001F0F98" w:rsidRPr="004234D2" w:rsidRDefault="001F0F98" w:rsidP="006171DD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 w:rsidRPr="004234D2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14:paraId="163A34EB" w14:textId="77777777" w:rsidR="001F0F98" w:rsidRDefault="001F0F98" w:rsidP="001F0F98">
      <w:pPr>
        <w:suppressAutoHyphens/>
        <w:rPr>
          <w:sz w:val="22"/>
          <w:szCs w:val="22"/>
        </w:rPr>
      </w:pPr>
    </w:p>
    <w:p w14:paraId="520CC7CE" w14:textId="77777777" w:rsidR="001F0F98" w:rsidRDefault="001F0F98" w:rsidP="001F0F98">
      <w:pPr>
        <w:suppressAutoHyphens/>
        <w:rPr>
          <w:sz w:val="22"/>
          <w:szCs w:val="22"/>
        </w:rPr>
      </w:pPr>
    </w:p>
    <w:p w14:paraId="4F59F8A9" w14:textId="77777777" w:rsidR="00C6197F" w:rsidRDefault="00C6197F" w:rsidP="001F0F98">
      <w:pPr>
        <w:rPr>
          <w:sz w:val="22"/>
          <w:szCs w:val="22"/>
        </w:rPr>
        <w:sectPr w:rsidR="00C6197F" w:rsidSect="00C6197F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49A54888" w14:textId="77777777" w:rsidR="00C6197F" w:rsidRPr="007D4D7E" w:rsidRDefault="00C6197F" w:rsidP="00C6197F">
      <w:pPr>
        <w:ind w:left="4536"/>
      </w:pPr>
      <w:r w:rsidRPr="007D4D7E">
        <w:t xml:space="preserve">УТВЕРЖДЕНА </w:t>
      </w:r>
    </w:p>
    <w:p w14:paraId="64DC5AC7" w14:textId="77777777" w:rsidR="00C6197F" w:rsidRPr="007D4D7E" w:rsidRDefault="00C6197F" w:rsidP="00C6197F">
      <w:pPr>
        <w:ind w:left="4536"/>
      </w:pPr>
      <w:r w:rsidRPr="007D4D7E">
        <w:t xml:space="preserve">постановлением администрации </w:t>
      </w:r>
    </w:p>
    <w:p w14:paraId="7493682B" w14:textId="77777777" w:rsidR="00C6197F" w:rsidRPr="007D4D7E" w:rsidRDefault="00C6197F" w:rsidP="00C6197F">
      <w:pPr>
        <w:ind w:left="4536"/>
      </w:pPr>
      <w:r w:rsidRPr="007D4D7E">
        <w:t>Тихвинского района</w:t>
      </w:r>
    </w:p>
    <w:p w14:paraId="56103EB1" w14:textId="09800706" w:rsidR="00C6197F" w:rsidRPr="007D4D7E" w:rsidRDefault="00C6197F" w:rsidP="00C6197F">
      <w:pPr>
        <w:ind w:left="4536"/>
      </w:pPr>
      <w:r w:rsidRPr="007D4D7E">
        <w:t xml:space="preserve">от </w:t>
      </w:r>
      <w:r w:rsidR="007D4D7E">
        <w:t>11</w:t>
      </w:r>
      <w:r w:rsidRPr="007D4D7E">
        <w:t xml:space="preserve"> июня 2024 г. № 01-</w:t>
      </w:r>
      <w:r w:rsidR="007D4D7E">
        <w:t>1347</w:t>
      </w:r>
      <w:r w:rsidRPr="007D4D7E">
        <w:t>-а</w:t>
      </w:r>
    </w:p>
    <w:p w14:paraId="4841FCEB" w14:textId="77777777" w:rsidR="00C6197F" w:rsidRPr="007D4D7E" w:rsidRDefault="00C6197F" w:rsidP="00C6197F">
      <w:pPr>
        <w:ind w:left="4536"/>
      </w:pPr>
      <w:r w:rsidRPr="007D4D7E">
        <w:t>(приложение)</w:t>
      </w:r>
    </w:p>
    <w:p w14:paraId="26909D70" w14:textId="77777777" w:rsidR="00C6197F" w:rsidRDefault="00C6197F" w:rsidP="00C6197F">
      <w:pPr>
        <w:ind w:left="4536"/>
        <w:rPr>
          <w:sz w:val="20"/>
        </w:rPr>
      </w:pPr>
    </w:p>
    <w:p w14:paraId="14F491E7" w14:textId="77777777" w:rsidR="00855FF6" w:rsidRPr="00C6197F" w:rsidRDefault="00855FF6" w:rsidP="00C6197F">
      <w:pPr>
        <w:ind w:left="4536"/>
        <w:rPr>
          <w:sz w:val="20"/>
        </w:rPr>
      </w:pPr>
    </w:p>
    <w:p w14:paraId="058E17F3" w14:textId="77777777" w:rsidR="00C6197F" w:rsidRPr="00C6197F" w:rsidRDefault="00C6197F" w:rsidP="00855FF6">
      <w:pPr>
        <w:suppressAutoHyphens/>
        <w:jc w:val="center"/>
        <w:rPr>
          <w:b/>
          <w:szCs w:val="28"/>
        </w:rPr>
      </w:pPr>
      <w:r w:rsidRPr="00C6197F">
        <w:rPr>
          <w:b/>
          <w:szCs w:val="28"/>
        </w:rPr>
        <w:t>Аукционная документация</w:t>
      </w:r>
    </w:p>
    <w:p w14:paraId="37396E44" w14:textId="77777777" w:rsidR="00C6197F" w:rsidRPr="00C6197F" w:rsidRDefault="00C6197F" w:rsidP="00855FF6">
      <w:pPr>
        <w:suppressAutoHyphens/>
        <w:jc w:val="left"/>
        <w:rPr>
          <w:sz w:val="20"/>
        </w:rPr>
      </w:pPr>
    </w:p>
    <w:p w14:paraId="3147E7E4" w14:textId="77777777" w:rsidR="00C6197F" w:rsidRPr="00C6197F" w:rsidRDefault="00C6197F" w:rsidP="00855FF6">
      <w:pPr>
        <w:suppressAutoHyphens/>
        <w:ind w:firstLine="720"/>
        <w:jc w:val="left"/>
        <w:rPr>
          <w:b/>
          <w:sz w:val="24"/>
          <w:szCs w:val="24"/>
        </w:rPr>
      </w:pPr>
      <w:r w:rsidRPr="00C6197F">
        <w:rPr>
          <w:b/>
          <w:sz w:val="24"/>
          <w:szCs w:val="24"/>
        </w:rPr>
        <w:t>1</w:t>
      </w:r>
      <w:r w:rsidRPr="00C6197F">
        <w:rPr>
          <w:b/>
          <w:szCs w:val="28"/>
        </w:rPr>
        <w:t>. Общие положения</w:t>
      </w:r>
    </w:p>
    <w:p w14:paraId="2E97F0B8" w14:textId="77777777" w:rsidR="00C6197F" w:rsidRPr="00C6197F" w:rsidRDefault="00C6197F" w:rsidP="00855FF6">
      <w:pPr>
        <w:suppressAutoHyphens/>
        <w:jc w:val="left"/>
        <w:rPr>
          <w:sz w:val="20"/>
        </w:rPr>
      </w:pPr>
      <w:r w:rsidRPr="00C6197F">
        <w:rPr>
          <w:sz w:val="24"/>
          <w:szCs w:val="24"/>
        </w:rPr>
        <w:t xml:space="preserve">         </w:t>
      </w:r>
    </w:p>
    <w:p w14:paraId="15FA82FC" w14:textId="77777777" w:rsidR="00C6197F" w:rsidRPr="00C6197F" w:rsidRDefault="00C6197F" w:rsidP="00855FF6">
      <w:pPr>
        <w:suppressAutoHyphens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14:paraId="467FC39B" w14:textId="77777777" w:rsidR="00C6197F" w:rsidRPr="00C6197F" w:rsidRDefault="00C6197F" w:rsidP="00855FF6">
      <w:pPr>
        <w:suppressAutoHyphens/>
        <w:ind w:firstLine="720"/>
        <w:rPr>
          <w:sz w:val="24"/>
          <w:szCs w:val="28"/>
        </w:rPr>
      </w:pPr>
      <w:r w:rsidRPr="00C6197F">
        <w:rPr>
          <w:sz w:val="24"/>
          <w:szCs w:val="24"/>
        </w:rPr>
        <w:t xml:space="preserve">Время проведения аукциона: с </w:t>
      </w:r>
      <w:r w:rsidRPr="00C6197F">
        <w:rPr>
          <w:sz w:val="24"/>
          <w:szCs w:val="28"/>
        </w:rPr>
        <w:t xml:space="preserve">11.00 час. </w:t>
      </w:r>
    </w:p>
    <w:p w14:paraId="2E7FE4C8" w14:textId="77777777" w:rsidR="00C6197F" w:rsidRPr="00C6197F" w:rsidRDefault="00C6197F" w:rsidP="00855FF6">
      <w:pPr>
        <w:suppressAutoHyphens/>
        <w:ind w:firstLine="720"/>
        <w:rPr>
          <w:b/>
          <w:sz w:val="24"/>
          <w:szCs w:val="24"/>
        </w:rPr>
      </w:pPr>
      <w:r w:rsidRPr="00C6197F">
        <w:rPr>
          <w:sz w:val="24"/>
          <w:szCs w:val="24"/>
        </w:rPr>
        <w:t>Место проведения аукциона:</w:t>
      </w:r>
      <w:r w:rsidRPr="00C6197F">
        <w:rPr>
          <w:sz w:val="24"/>
          <w:szCs w:val="28"/>
        </w:rPr>
        <w:t xml:space="preserve"> </w:t>
      </w:r>
      <w:r w:rsidRPr="00C6197F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C6197F">
        <w:rPr>
          <w:sz w:val="24"/>
          <w:szCs w:val="28"/>
        </w:rPr>
        <w:t>кабинет</w:t>
      </w:r>
      <w:r w:rsidRPr="00C6197F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14:paraId="7B788D77" w14:textId="77777777" w:rsidR="00C6197F" w:rsidRPr="00C6197F" w:rsidRDefault="00C6197F" w:rsidP="00855FF6">
      <w:pPr>
        <w:suppressAutoHyphens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>Организатор аукциона: администрация Тихвинского района.</w:t>
      </w:r>
    </w:p>
    <w:p w14:paraId="5AD81301" w14:textId="77777777" w:rsidR="00C6197F" w:rsidRPr="00C6197F" w:rsidRDefault="00C6197F" w:rsidP="00855FF6">
      <w:pPr>
        <w:suppressAutoHyphens/>
        <w:jc w:val="center"/>
        <w:rPr>
          <w:b/>
          <w:sz w:val="24"/>
          <w:szCs w:val="24"/>
        </w:rPr>
      </w:pPr>
    </w:p>
    <w:p w14:paraId="2E5DE21C" w14:textId="77777777" w:rsidR="00C6197F" w:rsidRPr="00C6197F" w:rsidRDefault="00C6197F" w:rsidP="00855FF6">
      <w:pPr>
        <w:suppressAutoHyphens/>
        <w:ind w:firstLine="720"/>
        <w:jc w:val="left"/>
        <w:rPr>
          <w:b/>
          <w:szCs w:val="28"/>
        </w:rPr>
      </w:pPr>
      <w:r w:rsidRPr="00C6197F">
        <w:rPr>
          <w:b/>
          <w:szCs w:val="28"/>
        </w:rPr>
        <w:t>2. Предмет аукциона</w:t>
      </w:r>
    </w:p>
    <w:p w14:paraId="62B8105B" w14:textId="77777777" w:rsidR="00C6197F" w:rsidRPr="00C6197F" w:rsidRDefault="00C6197F" w:rsidP="00855FF6">
      <w:pPr>
        <w:suppressAutoHyphens/>
        <w:jc w:val="center"/>
        <w:rPr>
          <w:b/>
          <w:sz w:val="24"/>
          <w:szCs w:val="24"/>
        </w:rPr>
      </w:pPr>
    </w:p>
    <w:p w14:paraId="4A585823" w14:textId="77777777" w:rsidR="00C6197F" w:rsidRPr="00C6197F" w:rsidRDefault="00C6197F" w:rsidP="00855FF6">
      <w:pPr>
        <w:suppressAutoHyphens/>
        <w:ind w:firstLine="709"/>
        <w:rPr>
          <w:sz w:val="24"/>
          <w:szCs w:val="24"/>
        </w:rPr>
      </w:pPr>
      <w:r w:rsidRPr="00C6197F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47:13:0212001:476, площадью 2387 </w:t>
      </w:r>
      <w:r w:rsidRPr="00C6197F">
        <w:rPr>
          <w:bCs/>
          <w:sz w:val="24"/>
          <w:szCs w:val="24"/>
        </w:rPr>
        <w:t>квадратных метров,</w:t>
      </w:r>
      <w:r w:rsidRPr="00C6197F">
        <w:rPr>
          <w:sz w:val="24"/>
          <w:szCs w:val="24"/>
        </w:rPr>
        <w:t xml:space="preserve"> категори</w:t>
      </w:r>
      <w:r w:rsidR="00D70C73">
        <w:rPr>
          <w:sz w:val="24"/>
          <w:szCs w:val="24"/>
        </w:rPr>
        <w:t>я</w:t>
      </w:r>
      <w:r w:rsidRPr="00C6197F">
        <w:rPr>
          <w:sz w:val="24"/>
          <w:szCs w:val="24"/>
        </w:rPr>
        <w:t xml:space="preserve"> земель: земли населенных пунктов; разрешенным использованием: для индивидуального жилищного строительства, расположенного по адресу: Российская Федерация, Ленинградская область, Тихвинский муниципальный район, Ганьковское сельское поселение, поселок Мехбаза, улица Тарная, 21, ограничения использования: водоохранная зона реки Капша.</w:t>
      </w:r>
    </w:p>
    <w:p w14:paraId="3A3A11D4" w14:textId="77777777" w:rsidR="00C6197F" w:rsidRPr="00C6197F" w:rsidRDefault="00C6197F" w:rsidP="00855FF6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C6197F">
        <w:rPr>
          <w:sz w:val="24"/>
          <w:szCs w:val="24"/>
        </w:rPr>
        <w:t xml:space="preserve">Срок аренды: 20 лет. </w:t>
      </w:r>
    </w:p>
    <w:p w14:paraId="60CAC70F" w14:textId="77777777" w:rsidR="00C6197F" w:rsidRPr="00C6197F" w:rsidRDefault="00C6197F" w:rsidP="00855FF6">
      <w:pPr>
        <w:suppressAutoHyphens/>
        <w:ind w:firstLine="709"/>
        <w:rPr>
          <w:b/>
          <w:bCs/>
          <w:sz w:val="24"/>
          <w:szCs w:val="24"/>
        </w:rPr>
      </w:pPr>
      <w:r w:rsidRPr="00C6197F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 отсутствует.</w:t>
      </w:r>
    </w:p>
    <w:p w14:paraId="5E436A81" w14:textId="77777777" w:rsidR="00C6197F" w:rsidRPr="00C6197F" w:rsidRDefault="00C6197F" w:rsidP="00855FF6">
      <w:pPr>
        <w:suppressAutoHyphens/>
        <w:ind w:firstLine="709"/>
        <w:rPr>
          <w:bCs/>
          <w:sz w:val="24"/>
          <w:szCs w:val="24"/>
        </w:rPr>
      </w:pPr>
      <w:r w:rsidRPr="00C6197F">
        <w:rPr>
          <w:bCs/>
          <w:sz w:val="24"/>
          <w:szCs w:val="24"/>
        </w:rPr>
        <w:t>В соответствии с Правилами землепользования и застройки Ганьковского сельского поселения применительно к населённым пунктам, утверждёнными решением совета депутатов Ганьк</w:t>
      </w:r>
      <w:r w:rsidR="00D70C73">
        <w:rPr>
          <w:bCs/>
          <w:sz w:val="24"/>
          <w:szCs w:val="24"/>
        </w:rPr>
        <w:t xml:space="preserve">овского сельского поселения от </w:t>
      </w:r>
      <w:r w:rsidRPr="00C6197F">
        <w:rPr>
          <w:bCs/>
          <w:sz w:val="24"/>
          <w:szCs w:val="24"/>
        </w:rPr>
        <w:t xml:space="preserve">7 сентября 2012 года № 04-125, земельный участок расположен в территориальной зоне ТЖ-3 – зона застройки индивидуальными жилыми домами. </w:t>
      </w:r>
    </w:p>
    <w:p w14:paraId="5B59D1D2" w14:textId="77777777" w:rsidR="00C6197F" w:rsidRPr="00C6197F" w:rsidRDefault="00C6197F" w:rsidP="00855FF6">
      <w:pPr>
        <w:suppressAutoHyphens/>
        <w:ind w:firstLine="709"/>
        <w:rPr>
          <w:bCs/>
          <w:sz w:val="24"/>
          <w:szCs w:val="24"/>
        </w:rPr>
      </w:pPr>
      <w:r w:rsidRPr="00C6197F">
        <w:rPr>
          <w:b/>
          <w:bCs/>
          <w:sz w:val="24"/>
          <w:szCs w:val="24"/>
        </w:rPr>
        <w:t xml:space="preserve">Основные виды </w:t>
      </w:r>
      <w:r w:rsidRPr="00C6197F">
        <w:rPr>
          <w:bCs/>
          <w:sz w:val="24"/>
          <w:szCs w:val="24"/>
        </w:rPr>
        <w:t>разрешенного использования земельных участков для зоны ТЖ-3.</w:t>
      </w:r>
    </w:p>
    <w:p w14:paraId="1FD341E7" w14:textId="77777777" w:rsidR="00C6197F" w:rsidRPr="00C6197F" w:rsidRDefault="00C6197F" w:rsidP="00855FF6">
      <w:pPr>
        <w:suppressAutoHyphens/>
        <w:ind w:firstLine="709"/>
        <w:rPr>
          <w:bCs/>
          <w:sz w:val="24"/>
          <w:szCs w:val="24"/>
        </w:rPr>
      </w:pPr>
      <w:r w:rsidRPr="00C6197F">
        <w:rPr>
          <w:bCs/>
          <w:sz w:val="24"/>
          <w:szCs w:val="24"/>
        </w:rPr>
        <w:t>- для индивидуального жилищного строительства;</w:t>
      </w:r>
    </w:p>
    <w:p w14:paraId="069401E1" w14:textId="77777777" w:rsidR="00C6197F" w:rsidRPr="00C6197F" w:rsidRDefault="00C6197F" w:rsidP="00855FF6">
      <w:pPr>
        <w:suppressAutoHyphens/>
        <w:ind w:firstLine="709"/>
        <w:rPr>
          <w:bCs/>
          <w:sz w:val="24"/>
          <w:szCs w:val="24"/>
        </w:rPr>
      </w:pPr>
      <w:r w:rsidRPr="00C6197F">
        <w:rPr>
          <w:bCs/>
          <w:sz w:val="24"/>
          <w:szCs w:val="24"/>
        </w:rPr>
        <w:t>- предоставление коммунальных услуг;</w:t>
      </w:r>
    </w:p>
    <w:p w14:paraId="7718C8BC" w14:textId="77777777" w:rsidR="00C6197F" w:rsidRPr="00C6197F" w:rsidRDefault="00C6197F" w:rsidP="00855FF6">
      <w:pPr>
        <w:suppressAutoHyphens/>
        <w:ind w:firstLine="709"/>
        <w:rPr>
          <w:bCs/>
          <w:sz w:val="24"/>
          <w:szCs w:val="24"/>
        </w:rPr>
      </w:pPr>
      <w:r w:rsidRPr="00C6197F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14:paraId="0CD9D6C0" w14:textId="77777777" w:rsidR="00C6197F" w:rsidRPr="00C6197F" w:rsidRDefault="00C6197F" w:rsidP="00855FF6">
      <w:pPr>
        <w:suppressAutoHyphens/>
        <w:ind w:firstLine="709"/>
        <w:rPr>
          <w:bCs/>
          <w:sz w:val="24"/>
          <w:szCs w:val="24"/>
        </w:rPr>
      </w:pPr>
      <w:r w:rsidRPr="00C6197F">
        <w:rPr>
          <w:bCs/>
          <w:sz w:val="24"/>
          <w:szCs w:val="24"/>
        </w:rPr>
        <w:t>- оказание социальной помощи населению;</w:t>
      </w:r>
    </w:p>
    <w:p w14:paraId="1C10405F" w14:textId="77777777" w:rsidR="00C6197F" w:rsidRPr="00C6197F" w:rsidRDefault="00C6197F" w:rsidP="00855FF6">
      <w:pPr>
        <w:suppressAutoHyphens/>
        <w:ind w:firstLine="709"/>
        <w:rPr>
          <w:bCs/>
          <w:sz w:val="24"/>
          <w:szCs w:val="24"/>
        </w:rPr>
      </w:pPr>
      <w:r w:rsidRPr="00C6197F">
        <w:rPr>
          <w:bCs/>
          <w:sz w:val="24"/>
          <w:szCs w:val="24"/>
        </w:rPr>
        <w:t>- бытовое обслуживание;</w:t>
      </w:r>
    </w:p>
    <w:p w14:paraId="36822DF7" w14:textId="77777777" w:rsidR="00C6197F" w:rsidRPr="00C6197F" w:rsidRDefault="00C6197F" w:rsidP="00855FF6">
      <w:pPr>
        <w:suppressAutoHyphens/>
        <w:ind w:firstLine="709"/>
        <w:rPr>
          <w:bCs/>
          <w:sz w:val="24"/>
          <w:szCs w:val="24"/>
        </w:rPr>
      </w:pPr>
      <w:r w:rsidRPr="00C6197F">
        <w:rPr>
          <w:bCs/>
          <w:sz w:val="24"/>
          <w:szCs w:val="24"/>
        </w:rPr>
        <w:t>- амбулаторно-поликлиническое обслуживание;</w:t>
      </w:r>
    </w:p>
    <w:p w14:paraId="3B2A3213" w14:textId="77777777" w:rsidR="00C6197F" w:rsidRPr="00C6197F" w:rsidRDefault="00C6197F" w:rsidP="00855FF6">
      <w:pPr>
        <w:suppressAutoHyphens/>
        <w:ind w:firstLine="709"/>
        <w:rPr>
          <w:bCs/>
          <w:sz w:val="24"/>
          <w:szCs w:val="24"/>
        </w:rPr>
      </w:pPr>
      <w:r w:rsidRPr="00C6197F">
        <w:rPr>
          <w:bCs/>
          <w:sz w:val="24"/>
          <w:szCs w:val="24"/>
        </w:rPr>
        <w:t>- дошкольное, начальное и среднее общее образование;</w:t>
      </w:r>
    </w:p>
    <w:p w14:paraId="5CCFD878" w14:textId="77777777" w:rsidR="00C6197F" w:rsidRPr="00C6197F" w:rsidRDefault="00C6197F" w:rsidP="00855FF6">
      <w:pPr>
        <w:suppressAutoHyphens/>
        <w:ind w:firstLine="709"/>
        <w:rPr>
          <w:bCs/>
          <w:sz w:val="24"/>
          <w:szCs w:val="24"/>
        </w:rPr>
      </w:pPr>
      <w:r w:rsidRPr="00C6197F">
        <w:rPr>
          <w:bCs/>
          <w:sz w:val="24"/>
          <w:szCs w:val="24"/>
        </w:rPr>
        <w:t>- общественное питание;</w:t>
      </w:r>
    </w:p>
    <w:p w14:paraId="2CB05E11" w14:textId="77777777" w:rsidR="00C6197F" w:rsidRPr="00C6197F" w:rsidRDefault="00C6197F" w:rsidP="00855FF6">
      <w:pPr>
        <w:suppressAutoHyphens/>
        <w:ind w:firstLine="709"/>
        <w:rPr>
          <w:bCs/>
          <w:sz w:val="24"/>
          <w:szCs w:val="24"/>
        </w:rPr>
      </w:pPr>
      <w:r w:rsidRPr="00C6197F">
        <w:rPr>
          <w:bCs/>
          <w:sz w:val="24"/>
          <w:szCs w:val="24"/>
        </w:rPr>
        <w:t>- площадки для занятий спортом;</w:t>
      </w:r>
    </w:p>
    <w:p w14:paraId="0515904A" w14:textId="77777777" w:rsidR="00C6197F" w:rsidRPr="00C6197F" w:rsidRDefault="00C6197F" w:rsidP="00855FF6">
      <w:pPr>
        <w:suppressAutoHyphens/>
        <w:ind w:firstLine="709"/>
        <w:rPr>
          <w:bCs/>
          <w:sz w:val="24"/>
          <w:szCs w:val="24"/>
        </w:rPr>
      </w:pPr>
      <w:r w:rsidRPr="00C6197F">
        <w:rPr>
          <w:bCs/>
          <w:sz w:val="24"/>
          <w:szCs w:val="24"/>
        </w:rPr>
        <w:t>- обеспечение внутреннего правопорядка;</w:t>
      </w:r>
    </w:p>
    <w:p w14:paraId="274D1FC1" w14:textId="77777777" w:rsidR="00C6197F" w:rsidRPr="00C6197F" w:rsidRDefault="00C6197F" w:rsidP="00855FF6">
      <w:pPr>
        <w:suppressAutoHyphens/>
        <w:ind w:firstLine="709"/>
        <w:rPr>
          <w:bCs/>
          <w:sz w:val="24"/>
          <w:szCs w:val="24"/>
        </w:rPr>
      </w:pPr>
      <w:r w:rsidRPr="00C6197F">
        <w:rPr>
          <w:bCs/>
          <w:sz w:val="24"/>
          <w:szCs w:val="24"/>
        </w:rPr>
        <w:t>- земельные участки (территории) общего пользования;</w:t>
      </w:r>
    </w:p>
    <w:p w14:paraId="54C803C8" w14:textId="77777777" w:rsidR="00C6197F" w:rsidRPr="00C6197F" w:rsidRDefault="00C6197F" w:rsidP="00855FF6">
      <w:pPr>
        <w:suppressAutoHyphens/>
        <w:ind w:firstLine="709"/>
        <w:rPr>
          <w:bCs/>
          <w:sz w:val="24"/>
          <w:szCs w:val="24"/>
        </w:rPr>
      </w:pPr>
      <w:r w:rsidRPr="00C6197F">
        <w:rPr>
          <w:bCs/>
          <w:sz w:val="24"/>
          <w:szCs w:val="24"/>
        </w:rPr>
        <w:t>- улично-дорожная сеть;</w:t>
      </w:r>
    </w:p>
    <w:p w14:paraId="1845F33D" w14:textId="77777777" w:rsidR="00C6197F" w:rsidRPr="00C6197F" w:rsidRDefault="00C6197F" w:rsidP="00855FF6">
      <w:pPr>
        <w:suppressAutoHyphens/>
        <w:ind w:firstLine="709"/>
        <w:rPr>
          <w:bCs/>
          <w:sz w:val="24"/>
          <w:szCs w:val="24"/>
        </w:rPr>
      </w:pPr>
      <w:r w:rsidRPr="00C6197F">
        <w:rPr>
          <w:bCs/>
          <w:sz w:val="24"/>
          <w:szCs w:val="24"/>
        </w:rPr>
        <w:t>- благоустройство территории;</w:t>
      </w:r>
    </w:p>
    <w:p w14:paraId="4E912DFF" w14:textId="77777777" w:rsidR="00C6197F" w:rsidRPr="00C6197F" w:rsidRDefault="00C6197F" w:rsidP="00855FF6">
      <w:pPr>
        <w:suppressAutoHyphens/>
        <w:ind w:firstLine="709"/>
        <w:rPr>
          <w:bCs/>
          <w:sz w:val="24"/>
          <w:szCs w:val="24"/>
        </w:rPr>
      </w:pPr>
      <w:r w:rsidRPr="00C6197F">
        <w:rPr>
          <w:bCs/>
          <w:sz w:val="24"/>
          <w:szCs w:val="24"/>
        </w:rPr>
        <w:t>- ведение садоводства.</w:t>
      </w:r>
    </w:p>
    <w:p w14:paraId="329E6A60" w14:textId="77777777" w:rsidR="00C6197F" w:rsidRPr="00C6197F" w:rsidRDefault="00C6197F" w:rsidP="00855FF6">
      <w:pPr>
        <w:suppressAutoHyphens/>
        <w:ind w:firstLine="709"/>
        <w:rPr>
          <w:bCs/>
          <w:sz w:val="24"/>
          <w:szCs w:val="24"/>
        </w:rPr>
      </w:pPr>
    </w:p>
    <w:p w14:paraId="0263BD72" w14:textId="77777777" w:rsidR="00C6197F" w:rsidRPr="00C6197F" w:rsidRDefault="00C6197F" w:rsidP="00855FF6">
      <w:pPr>
        <w:suppressAutoHyphens/>
        <w:ind w:firstLine="709"/>
        <w:rPr>
          <w:bCs/>
          <w:sz w:val="24"/>
          <w:szCs w:val="24"/>
        </w:rPr>
      </w:pPr>
      <w:r w:rsidRPr="00C6197F">
        <w:rPr>
          <w:b/>
          <w:bCs/>
          <w:sz w:val="24"/>
          <w:szCs w:val="24"/>
        </w:rPr>
        <w:tab/>
        <w:t>Условно разрешенные</w:t>
      </w:r>
      <w:r w:rsidRPr="00C6197F">
        <w:rPr>
          <w:bCs/>
          <w:sz w:val="24"/>
          <w:szCs w:val="24"/>
        </w:rPr>
        <w:t xml:space="preserve"> виды использования.</w:t>
      </w:r>
    </w:p>
    <w:p w14:paraId="4767665A" w14:textId="77777777" w:rsidR="00C6197F" w:rsidRPr="00C6197F" w:rsidRDefault="00C6197F" w:rsidP="00855FF6">
      <w:pPr>
        <w:suppressAutoHyphens/>
        <w:ind w:firstLine="709"/>
        <w:rPr>
          <w:bCs/>
          <w:sz w:val="24"/>
          <w:szCs w:val="24"/>
        </w:rPr>
      </w:pPr>
      <w:r w:rsidRPr="00C6197F"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14:paraId="64CE5D6B" w14:textId="77777777" w:rsidR="00C6197F" w:rsidRPr="00C6197F" w:rsidRDefault="00C6197F" w:rsidP="00855FF6">
      <w:pPr>
        <w:suppressAutoHyphens/>
        <w:ind w:firstLine="709"/>
        <w:rPr>
          <w:bCs/>
          <w:sz w:val="24"/>
          <w:szCs w:val="24"/>
        </w:rPr>
      </w:pPr>
      <w:r w:rsidRPr="00C6197F">
        <w:rPr>
          <w:bCs/>
          <w:sz w:val="24"/>
          <w:szCs w:val="24"/>
        </w:rPr>
        <w:t>- блокированная жилая застройка;</w:t>
      </w:r>
    </w:p>
    <w:p w14:paraId="5BE2B0BB" w14:textId="77777777" w:rsidR="00C6197F" w:rsidRPr="00C6197F" w:rsidRDefault="00C6197F" w:rsidP="00855FF6">
      <w:pPr>
        <w:suppressAutoHyphens/>
        <w:ind w:firstLine="709"/>
        <w:rPr>
          <w:bCs/>
          <w:sz w:val="24"/>
          <w:szCs w:val="24"/>
        </w:rPr>
      </w:pPr>
      <w:r w:rsidRPr="00C6197F">
        <w:rPr>
          <w:bCs/>
          <w:sz w:val="24"/>
          <w:szCs w:val="24"/>
        </w:rPr>
        <w:t>- размещение гаражей для собственных нужд;</w:t>
      </w:r>
    </w:p>
    <w:p w14:paraId="22A2CE20" w14:textId="77777777" w:rsidR="00C6197F" w:rsidRPr="00C6197F" w:rsidRDefault="00C6197F" w:rsidP="00855FF6">
      <w:pPr>
        <w:suppressAutoHyphens/>
        <w:ind w:firstLine="709"/>
        <w:rPr>
          <w:bCs/>
          <w:sz w:val="24"/>
          <w:szCs w:val="24"/>
        </w:rPr>
      </w:pPr>
      <w:r w:rsidRPr="00C6197F">
        <w:rPr>
          <w:bCs/>
          <w:sz w:val="24"/>
          <w:szCs w:val="24"/>
        </w:rPr>
        <w:t>- осуществление религиозных обрядов;</w:t>
      </w:r>
    </w:p>
    <w:p w14:paraId="5ACA7372" w14:textId="77777777" w:rsidR="00C6197F" w:rsidRPr="00C6197F" w:rsidRDefault="00C6197F" w:rsidP="00855FF6">
      <w:pPr>
        <w:suppressAutoHyphens/>
        <w:ind w:firstLine="709"/>
        <w:rPr>
          <w:bCs/>
          <w:sz w:val="24"/>
          <w:szCs w:val="24"/>
        </w:rPr>
      </w:pPr>
      <w:r w:rsidRPr="00C6197F">
        <w:rPr>
          <w:bCs/>
          <w:sz w:val="24"/>
          <w:szCs w:val="24"/>
        </w:rPr>
        <w:t>- магазины.</w:t>
      </w:r>
    </w:p>
    <w:p w14:paraId="23BBC3BE" w14:textId="77777777" w:rsidR="00C6197F" w:rsidRPr="00C6197F" w:rsidRDefault="00C6197F" w:rsidP="00855FF6">
      <w:pPr>
        <w:suppressAutoHyphens/>
        <w:ind w:firstLine="709"/>
        <w:rPr>
          <w:bCs/>
          <w:sz w:val="24"/>
          <w:szCs w:val="24"/>
        </w:rPr>
      </w:pPr>
    </w:p>
    <w:p w14:paraId="75511601" w14:textId="77777777" w:rsidR="00C6197F" w:rsidRPr="00C6197F" w:rsidRDefault="00C6197F" w:rsidP="00855FF6">
      <w:pPr>
        <w:suppressAutoHyphens/>
        <w:ind w:firstLine="709"/>
        <w:rPr>
          <w:bCs/>
          <w:sz w:val="24"/>
          <w:szCs w:val="24"/>
        </w:rPr>
      </w:pPr>
      <w:r w:rsidRPr="00C6197F">
        <w:rPr>
          <w:b/>
          <w:bCs/>
          <w:sz w:val="24"/>
          <w:szCs w:val="24"/>
        </w:rPr>
        <w:tab/>
        <w:t>Вспомогательные виды</w:t>
      </w:r>
      <w:r w:rsidRPr="00C6197F">
        <w:rPr>
          <w:bCs/>
          <w:sz w:val="24"/>
          <w:szCs w:val="24"/>
        </w:rPr>
        <w:t xml:space="preserve"> разрешенного использования.</w:t>
      </w:r>
    </w:p>
    <w:p w14:paraId="42C6173A" w14:textId="77777777" w:rsidR="00C6197F" w:rsidRPr="00C6197F" w:rsidRDefault="00C6197F" w:rsidP="00855FF6">
      <w:pPr>
        <w:suppressAutoHyphens/>
        <w:ind w:firstLine="709"/>
        <w:rPr>
          <w:bCs/>
          <w:sz w:val="24"/>
          <w:szCs w:val="24"/>
        </w:rPr>
      </w:pPr>
      <w:r w:rsidRPr="00C6197F">
        <w:rPr>
          <w:bCs/>
          <w:sz w:val="24"/>
          <w:szCs w:val="24"/>
        </w:rPr>
        <w:t>- ведение огородничества.</w:t>
      </w:r>
    </w:p>
    <w:p w14:paraId="4475F771" w14:textId="77777777" w:rsidR="00C6197F" w:rsidRPr="00C6197F" w:rsidRDefault="00C6197F" w:rsidP="00855FF6">
      <w:pPr>
        <w:suppressAutoHyphens/>
        <w:ind w:firstLine="709"/>
        <w:rPr>
          <w:bCs/>
          <w:sz w:val="24"/>
          <w:szCs w:val="24"/>
        </w:rPr>
      </w:pPr>
    </w:p>
    <w:p w14:paraId="7CA28F0D" w14:textId="77777777" w:rsidR="00C6197F" w:rsidRPr="00C6197F" w:rsidRDefault="00C6197F" w:rsidP="00855FF6">
      <w:pPr>
        <w:suppressAutoHyphens/>
        <w:ind w:firstLine="709"/>
        <w:rPr>
          <w:b/>
          <w:sz w:val="24"/>
          <w:szCs w:val="24"/>
        </w:rPr>
      </w:pPr>
      <w:r w:rsidRPr="00C6197F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14:paraId="0356E03C" w14:textId="77777777" w:rsidR="00C6197F" w:rsidRPr="00C6197F" w:rsidRDefault="00C6197F" w:rsidP="00855FF6">
      <w:pPr>
        <w:suppressAutoHyphens/>
        <w:ind w:firstLine="720"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14:paraId="36E510AD" w14:textId="77777777" w:rsidR="00C6197F" w:rsidRPr="00C6197F" w:rsidRDefault="00C6197F" w:rsidP="00855FF6">
      <w:pPr>
        <w:suppressAutoHyphens/>
        <w:ind w:firstLine="720"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>- Минимальный отступ зданий, сооружений от красной линии проездов – 3 м,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14:paraId="0CBD7D24" w14:textId="77777777" w:rsidR="00C6197F" w:rsidRPr="00C6197F" w:rsidRDefault="00C6197F" w:rsidP="00855FF6">
      <w:pPr>
        <w:suppressAutoHyphens/>
        <w:ind w:firstLine="720"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>- Минимальное расстояние до границы соседнего участка от жилого дома – 3 м;</w:t>
      </w:r>
    </w:p>
    <w:p w14:paraId="5C767BB5" w14:textId="77777777" w:rsidR="00C6197F" w:rsidRPr="00C6197F" w:rsidRDefault="00C6197F" w:rsidP="00855FF6">
      <w:pPr>
        <w:suppressAutoHyphens/>
        <w:ind w:firstLine="720"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>- Минимальное расстояние до границы соседнего участка от построек для содержания скота и птицы – 4 м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14:paraId="4874C058" w14:textId="77777777" w:rsidR="00C6197F" w:rsidRPr="00C6197F" w:rsidRDefault="00C6197F" w:rsidP="00855FF6">
      <w:pPr>
        <w:suppressAutoHyphens/>
        <w:ind w:firstLine="720"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3 м;</w:t>
      </w:r>
    </w:p>
    <w:p w14:paraId="4203D7E5" w14:textId="77777777" w:rsidR="00C6197F" w:rsidRPr="00C6197F" w:rsidRDefault="00C6197F" w:rsidP="00855FF6">
      <w:pPr>
        <w:suppressAutoHyphens/>
        <w:ind w:firstLine="720"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>- Минимальное расстояние до границы соседнего участка от стволов деревьев:  высокорослых - 4 м; среднерослых - 2 м; от кустарника - 1 м;</w:t>
      </w:r>
    </w:p>
    <w:p w14:paraId="287E438F" w14:textId="77777777" w:rsidR="00C6197F" w:rsidRPr="00C6197F" w:rsidRDefault="00C6197F" w:rsidP="00855FF6">
      <w:pPr>
        <w:suppressAutoHyphens/>
        <w:ind w:firstLine="720"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>- Минимальная длина стороны участка индивидуального жилого дома вдоль красной линии – 20 м;</w:t>
      </w:r>
    </w:p>
    <w:p w14:paraId="0EF296D9" w14:textId="77777777" w:rsidR="00C6197F" w:rsidRPr="00C6197F" w:rsidRDefault="00C6197F" w:rsidP="00855FF6">
      <w:pPr>
        <w:suppressAutoHyphens/>
        <w:ind w:right="-58" w:firstLine="720"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C6197F">
        <w:rPr>
          <w:sz w:val="24"/>
          <w:szCs w:val="24"/>
        </w:rPr>
        <w:t>балконов, эркеров, козырьков – не более 2 метров на высоте более 3,5 метров от уровня земли; крылец – 1.5 метра на любой высоте</w:t>
      </w:r>
      <w:r w:rsidRPr="00C6197F">
        <w:rPr>
          <w:color w:val="000000"/>
          <w:sz w:val="24"/>
          <w:szCs w:val="24"/>
        </w:rPr>
        <w:t>;</w:t>
      </w:r>
    </w:p>
    <w:p w14:paraId="0B91CAC4" w14:textId="77777777" w:rsidR="00C6197F" w:rsidRPr="00C6197F" w:rsidRDefault="00C6197F" w:rsidP="00855FF6">
      <w:pPr>
        <w:suppressAutoHyphens/>
        <w:ind w:firstLine="720"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>- Максимальная высота здания – 10 м;</w:t>
      </w:r>
    </w:p>
    <w:p w14:paraId="731C8310" w14:textId="77777777" w:rsidR="00C6197F" w:rsidRPr="00C6197F" w:rsidRDefault="00C6197F" w:rsidP="00855FF6">
      <w:pPr>
        <w:suppressAutoHyphens/>
        <w:ind w:firstLine="720"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 xml:space="preserve">- </w:t>
      </w:r>
      <w:r w:rsidRPr="00C6197F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C6197F">
        <w:rPr>
          <w:color w:val="000000"/>
          <w:sz w:val="24"/>
          <w:szCs w:val="24"/>
        </w:rPr>
        <w:t xml:space="preserve"> – </w:t>
      </w:r>
      <w:r w:rsidRPr="00C6197F">
        <w:rPr>
          <w:sz w:val="24"/>
          <w:szCs w:val="24"/>
          <w:lang w:val="en-US"/>
        </w:rPr>
        <w:t>V</w:t>
      </w:r>
      <w:r w:rsidRPr="00C6197F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C6197F">
        <w:rPr>
          <w:color w:val="000000"/>
          <w:sz w:val="24"/>
          <w:szCs w:val="24"/>
        </w:rPr>
        <w:t>;</w:t>
      </w:r>
    </w:p>
    <w:p w14:paraId="27DCF00E" w14:textId="77777777" w:rsidR="00C6197F" w:rsidRPr="00C6197F" w:rsidRDefault="00C6197F" w:rsidP="00855FF6">
      <w:pPr>
        <w:suppressAutoHyphens/>
        <w:ind w:firstLine="720"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>-</w:t>
      </w:r>
      <w:r w:rsidRPr="00C6197F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C6197F">
        <w:rPr>
          <w:color w:val="000000"/>
          <w:sz w:val="24"/>
          <w:szCs w:val="24"/>
        </w:rPr>
        <w:t xml:space="preserve"> – </w:t>
      </w:r>
      <w:r w:rsidRPr="00C6197F">
        <w:rPr>
          <w:sz w:val="24"/>
          <w:szCs w:val="24"/>
        </w:rPr>
        <w:t>40 %</w:t>
      </w:r>
      <w:r w:rsidRPr="00C6197F">
        <w:rPr>
          <w:color w:val="000000"/>
          <w:sz w:val="24"/>
          <w:szCs w:val="24"/>
        </w:rPr>
        <w:t>;</w:t>
      </w:r>
    </w:p>
    <w:p w14:paraId="61F20AA5" w14:textId="77777777" w:rsidR="00C6197F" w:rsidRPr="00C6197F" w:rsidRDefault="00C6197F" w:rsidP="00855FF6">
      <w:pPr>
        <w:suppressAutoHyphens/>
        <w:ind w:firstLine="720"/>
        <w:rPr>
          <w:sz w:val="24"/>
          <w:szCs w:val="24"/>
        </w:rPr>
      </w:pPr>
      <w:r w:rsidRPr="00C6197F">
        <w:rPr>
          <w:color w:val="000000"/>
          <w:sz w:val="24"/>
          <w:szCs w:val="24"/>
        </w:rPr>
        <w:t xml:space="preserve">- </w:t>
      </w:r>
      <w:r w:rsidRPr="00C6197F">
        <w:rPr>
          <w:sz w:val="24"/>
          <w:szCs w:val="24"/>
        </w:rPr>
        <w:t xml:space="preserve">Максимальный процент застройки </w:t>
      </w:r>
      <w:r w:rsidRPr="00C6197F">
        <w:rPr>
          <w:color w:val="000000"/>
          <w:sz w:val="24"/>
          <w:szCs w:val="24"/>
        </w:rPr>
        <w:t xml:space="preserve">– </w:t>
      </w:r>
      <w:r w:rsidRPr="00C6197F">
        <w:rPr>
          <w:sz w:val="24"/>
          <w:szCs w:val="24"/>
        </w:rPr>
        <w:t>20%</w:t>
      </w:r>
      <w:r w:rsidRPr="00C6197F">
        <w:rPr>
          <w:color w:val="000000"/>
          <w:sz w:val="24"/>
          <w:szCs w:val="24"/>
        </w:rPr>
        <w:t>;</w:t>
      </w:r>
    </w:p>
    <w:p w14:paraId="1D8F59AC" w14:textId="77777777" w:rsidR="00C6197F" w:rsidRPr="00C6197F" w:rsidRDefault="00C6197F" w:rsidP="00855FF6">
      <w:pPr>
        <w:suppressAutoHyphens/>
        <w:ind w:firstLine="720"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>-</w:t>
      </w:r>
      <w:r w:rsidRPr="00C6197F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C6197F">
        <w:rPr>
          <w:color w:val="000000"/>
          <w:sz w:val="24"/>
          <w:szCs w:val="24"/>
        </w:rPr>
        <w:t xml:space="preserve"> – </w:t>
      </w:r>
      <w:r w:rsidRPr="00C6197F">
        <w:rPr>
          <w:sz w:val="24"/>
          <w:szCs w:val="24"/>
        </w:rPr>
        <w:t>31 - 50 %</w:t>
      </w:r>
      <w:r w:rsidRPr="00C6197F">
        <w:rPr>
          <w:color w:val="000000"/>
          <w:sz w:val="24"/>
          <w:szCs w:val="24"/>
        </w:rPr>
        <w:t>;</w:t>
      </w:r>
    </w:p>
    <w:p w14:paraId="1F6FED62" w14:textId="77777777" w:rsidR="00C6197F" w:rsidRPr="00C6197F" w:rsidRDefault="00C6197F" w:rsidP="00855FF6">
      <w:pPr>
        <w:suppressAutoHyphens/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C6197F">
        <w:rPr>
          <w:color w:val="000000"/>
          <w:sz w:val="24"/>
          <w:szCs w:val="24"/>
        </w:rPr>
        <w:t>-</w:t>
      </w:r>
      <w:r w:rsidRPr="00C6197F">
        <w:rPr>
          <w:bCs/>
          <w:sz w:val="24"/>
          <w:szCs w:val="24"/>
        </w:rPr>
        <w:t xml:space="preserve"> Максимальный коэффициент плотности застройки</w:t>
      </w:r>
      <w:r w:rsidRPr="00C6197F">
        <w:rPr>
          <w:color w:val="000000"/>
          <w:sz w:val="24"/>
          <w:szCs w:val="24"/>
        </w:rPr>
        <w:t xml:space="preserve"> – </w:t>
      </w:r>
      <w:r w:rsidRPr="00C6197F">
        <w:rPr>
          <w:sz w:val="24"/>
          <w:szCs w:val="24"/>
        </w:rPr>
        <w:t>0,4</w:t>
      </w:r>
      <w:r w:rsidR="00F0696B">
        <w:rPr>
          <w:sz w:val="24"/>
          <w:szCs w:val="24"/>
        </w:rPr>
        <w:t>.</w:t>
      </w:r>
    </w:p>
    <w:p w14:paraId="23F29089" w14:textId="77777777" w:rsidR="00C6197F" w:rsidRPr="00C6197F" w:rsidRDefault="00C6197F" w:rsidP="00855FF6">
      <w:pPr>
        <w:suppressAutoHyphens/>
        <w:ind w:firstLine="720"/>
        <w:jc w:val="left"/>
        <w:rPr>
          <w:b/>
          <w:szCs w:val="28"/>
        </w:rPr>
      </w:pPr>
    </w:p>
    <w:p w14:paraId="2B9F99A2" w14:textId="77777777" w:rsidR="00C6197F" w:rsidRPr="00C6197F" w:rsidRDefault="00C6197F" w:rsidP="00855FF6">
      <w:pPr>
        <w:suppressAutoHyphens/>
        <w:ind w:firstLine="720"/>
        <w:jc w:val="left"/>
        <w:rPr>
          <w:b/>
          <w:szCs w:val="28"/>
        </w:rPr>
      </w:pPr>
      <w:r w:rsidRPr="00C6197F">
        <w:rPr>
          <w:b/>
          <w:szCs w:val="28"/>
        </w:rPr>
        <w:t xml:space="preserve">3. Условия участия в аукционе и порядок </w:t>
      </w:r>
    </w:p>
    <w:p w14:paraId="24D5A8BB" w14:textId="77777777" w:rsidR="00C6197F" w:rsidRPr="00C6197F" w:rsidRDefault="00C6197F" w:rsidP="00855FF6">
      <w:pPr>
        <w:suppressAutoHyphens/>
        <w:ind w:firstLine="708"/>
        <w:jc w:val="left"/>
        <w:rPr>
          <w:b/>
          <w:szCs w:val="28"/>
        </w:rPr>
      </w:pPr>
      <w:r w:rsidRPr="00C6197F">
        <w:rPr>
          <w:b/>
          <w:szCs w:val="28"/>
        </w:rPr>
        <w:t xml:space="preserve">приема заявок </w:t>
      </w:r>
    </w:p>
    <w:p w14:paraId="33B6CF59" w14:textId="77777777" w:rsidR="00C6197F" w:rsidRPr="00C6197F" w:rsidRDefault="00C6197F" w:rsidP="00855FF6">
      <w:pPr>
        <w:suppressAutoHyphens/>
        <w:jc w:val="center"/>
        <w:rPr>
          <w:b/>
          <w:sz w:val="24"/>
          <w:szCs w:val="24"/>
        </w:rPr>
      </w:pPr>
    </w:p>
    <w:p w14:paraId="073D52C4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C6197F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14:paraId="569CDCFA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14:paraId="5AD6505D" w14:textId="77777777" w:rsidR="00C6197F" w:rsidRPr="00C6197F" w:rsidRDefault="00C6197F" w:rsidP="00855FF6">
      <w:pPr>
        <w:suppressAutoHyphens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>Для участия в аукционе заявители представляют следующие документы:</w:t>
      </w:r>
    </w:p>
    <w:p w14:paraId="6AD5EF0D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14:paraId="2C40BBD0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>2. Документ, подтверждающий внесение задатка.</w:t>
      </w:r>
    </w:p>
    <w:p w14:paraId="4A71D83A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14:paraId="0C8115B8" w14:textId="77777777" w:rsidR="00C6197F" w:rsidRPr="00C6197F" w:rsidRDefault="00C6197F" w:rsidP="00855FF6">
      <w:pPr>
        <w:suppressAutoHyphens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14:paraId="4F2AF5DB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C6197F">
        <w:rPr>
          <w:sz w:val="24"/>
          <w:szCs w:val="24"/>
        </w:rPr>
        <w:t>Один заявитель вправе подать только одну заявку на участие в аукционе.</w:t>
      </w:r>
    </w:p>
    <w:p w14:paraId="3E26AD5F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14:paraId="6CD5F50B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C6197F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14:paraId="67269789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14:paraId="4E905C61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14:paraId="1334C783" w14:textId="77777777" w:rsidR="00C6197F" w:rsidRPr="00C6197F" w:rsidRDefault="00C6197F" w:rsidP="00855FF6">
      <w:pPr>
        <w:suppressAutoHyphens/>
        <w:ind w:firstLine="720"/>
        <w:rPr>
          <w:sz w:val="24"/>
          <w:szCs w:val="28"/>
        </w:rPr>
      </w:pPr>
      <w:r w:rsidRPr="00C6197F">
        <w:rPr>
          <w:sz w:val="24"/>
          <w:szCs w:val="24"/>
        </w:rPr>
        <w:t xml:space="preserve">Время приема заявок: </w:t>
      </w:r>
      <w:r w:rsidRPr="00C6197F">
        <w:rPr>
          <w:sz w:val="24"/>
          <w:szCs w:val="28"/>
        </w:rPr>
        <w:t>рабочие дни (понедельник-четверг с 08.00 до 13.00 и с 14.00 до 17.15 ч.; пятница  с 08.00 до 13.00 и с 14.00 до 16.00 ч.).</w:t>
      </w:r>
    </w:p>
    <w:p w14:paraId="6AD6B0FF" w14:textId="77777777" w:rsidR="00C6197F" w:rsidRPr="00C6197F" w:rsidRDefault="00C6197F" w:rsidP="00855FF6">
      <w:pPr>
        <w:suppressAutoHyphens/>
        <w:ind w:firstLine="720"/>
        <w:rPr>
          <w:sz w:val="24"/>
          <w:szCs w:val="28"/>
        </w:rPr>
      </w:pPr>
      <w:r w:rsidRPr="00C6197F">
        <w:rPr>
          <w:sz w:val="24"/>
          <w:szCs w:val="24"/>
        </w:rPr>
        <w:t>Место приема заявок:</w:t>
      </w:r>
      <w:r w:rsidRPr="00C6197F">
        <w:rPr>
          <w:sz w:val="24"/>
          <w:szCs w:val="28"/>
        </w:rPr>
        <w:t xml:space="preserve"> </w:t>
      </w:r>
      <w:r w:rsidRPr="00C6197F">
        <w:rPr>
          <w:sz w:val="24"/>
          <w:szCs w:val="24"/>
        </w:rPr>
        <w:t>Ленинградская область,</w:t>
      </w:r>
      <w:r w:rsidR="00D70C73">
        <w:rPr>
          <w:sz w:val="24"/>
          <w:szCs w:val="24"/>
        </w:rPr>
        <w:t xml:space="preserve"> Тихвинский район,</w:t>
      </w:r>
      <w:r w:rsidRPr="00C6197F">
        <w:rPr>
          <w:sz w:val="24"/>
          <w:szCs w:val="24"/>
        </w:rPr>
        <w:t xml:space="preserve"> город Тихвин, </w:t>
      </w:r>
      <w:r w:rsidRPr="00C6197F">
        <w:rPr>
          <w:sz w:val="24"/>
          <w:szCs w:val="28"/>
        </w:rPr>
        <w:t xml:space="preserve">1 микрорайон, дом </w:t>
      </w:r>
      <w:r w:rsidR="001945AE">
        <w:rPr>
          <w:sz w:val="24"/>
          <w:szCs w:val="28"/>
        </w:rPr>
        <w:t xml:space="preserve">2, 2 этаж, кабинет 23. Телефон </w:t>
      </w:r>
      <w:r w:rsidRPr="00C6197F">
        <w:rPr>
          <w:sz w:val="24"/>
          <w:szCs w:val="28"/>
        </w:rPr>
        <w:t>8 (81367) 72-138 (комитет по управлению муниципальным имуществом и градостроительству).</w:t>
      </w:r>
    </w:p>
    <w:p w14:paraId="4951209F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14:paraId="485D4283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3CCD71C2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3091F4F9" w14:textId="77777777" w:rsidR="00C6197F" w:rsidRPr="00C6197F" w:rsidRDefault="00C6197F" w:rsidP="00855FF6">
      <w:pPr>
        <w:suppressAutoHyphens/>
        <w:ind w:firstLine="720"/>
        <w:jc w:val="left"/>
        <w:rPr>
          <w:b/>
          <w:szCs w:val="28"/>
        </w:rPr>
      </w:pPr>
    </w:p>
    <w:p w14:paraId="6A6FB199" w14:textId="77777777" w:rsidR="00C6197F" w:rsidRPr="00C6197F" w:rsidRDefault="00C6197F" w:rsidP="00855FF6">
      <w:pPr>
        <w:suppressAutoHyphens/>
        <w:ind w:firstLine="720"/>
        <w:jc w:val="left"/>
        <w:rPr>
          <w:b/>
          <w:szCs w:val="28"/>
        </w:rPr>
      </w:pPr>
      <w:r w:rsidRPr="00C6197F">
        <w:rPr>
          <w:b/>
          <w:szCs w:val="28"/>
        </w:rPr>
        <w:t>4. Требование о внесении задатка для</w:t>
      </w:r>
    </w:p>
    <w:p w14:paraId="59FD1CD0" w14:textId="77777777" w:rsidR="00C6197F" w:rsidRPr="00C6197F" w:rsidRDefault="00C6197F" w:rsidP="00855FF6">
      <w:pPr>
        <w:suppressAutoHyphens/>
        <w:ind w:firstLine="708"/>
        <w:jc w:val="left"/>
        <w:rPr>
          <w:b/>
          <w:szCs w:val="28"/>
        </w:rPr>
      </w:pPr>
      <w:r w:rsidRPr="00C6197F">
        <w:rPr>
          <w:b/>
          <w:szCs w:val="28"/>
        </w:rPr>
        <w:t xml:space="preserve"> участия в аукционе </w:t>
      </w:r>
    </w:p>
    <w:p w14:paraId="5E47366C" w14:textId="77777777" w:rsidR="00C6197F" w:rsidRPr="00C6197F" w:rsidRDefault="00C6197F" w:rsidP="00855FF6">
      <w:pPr>
        <w:suppressAutoHyphens/>
        <w:jc w:val="left"/>
        <w:rPr>
          <w:szCs w:val="28"/>
        </w:rPr>
      </w:pPr>
    </w:p>
    <w:p w14:paraId="6CFFA56C" w14:textId="77777777" w:rsidR="00C6197F" w:rsidRPr="00C6197F" w:rsidRDefault="00C6197F" w:rsidP="00855FF6">
      <w:pPr>
        <w:suppressAutoHyphens/>
        <w:ind w:firstLine="708"/>
        <w:rPr>
          <w:sz w:val="24"/>
          <w:szCs w:val="24"/>
        </w:rPr>
      </w:pPr>
      <w:r w:rsidRPr="00C6197F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C6197F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C6197F">
        <w:rPr>
          <w:sz w:val="24"/>
          <w:szCs w:val="24"/>
        </w:rPr>
        <w:t>, р/</w:t>
      </w:r>
      <w:proofErr w:type="spellStart"/>
      <w:r w:rsidRPr="00C6197F">
        <w:rPr>
          <w:sz w:val="24"/>
          <w:szCs w:val="24"/>
        </w:rPr>
        <w:t>сч</w:t>
      </w:r>
      <w:proofErr w:type="spellEnd"/>
      <w:r w:rsidRPr="00C6197F">
        <w:rPr>
          <w:sz w:val="24"/>
          <w:szCs w:val="24"/>
        </w:rPr>
        <w:t xml:space="preserve">. 03232643416450004500, кор. счет 40102810745370000006, БИК 014106101, ОКТМО 41 645 000, КБК 00000000000000000510. </w:t>
      </w:r>
      <w:r w:rsidRPr="00C6197F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14:paraId="267A186C" w14:textId="77777777" w:rsidR="00C6197F" w:rsidRPr="00C6197F" w:rsidRDefault="00C6197F" w:rsidP="001945AE">
      <w:pPr>
        <w:suppressAutoHyphens/>
        <w:jc w:val="left"/>
        <w:rPr>
          <w:b/>
          <w:szCs w:val="28"/>
        </w:rPr>
      </w:pPr>
    </w:p>
    <w:p w14:paraId="3507A833" w14:textId="77777777" w:rsidR="00C6197F" w:rsidRPr="00C6197F" w:rsidRDefault="00C6197F" w:rsidP="00855FF6">
      <w:pPr>
        <w:suppressAutoHyphens/>
        <w:ind w:firstLine="720"/>
        <w:jc w:val="left"/>
        <w:rPr>
          <w:b/>
          <w:szCs w:val="28"/>
        </w:rPr>
      </w:pPr>
      <w:r w:rsidRPr="00C6197F">
        <w:rPr>
          <w:b/>
          <w:szCs w:val="28"/>
        </w:rPr>
        <w:t>5. Порядок признания заявителей участниками</w:t>
      </w:r>
    </w:p>
    <w:p w14:paraId="01CC7284" w14:textId="77777777" w:rsidR="00C6197F" w:rsidRPr="00C6197F" w:rsidRDefault="00C6197F" w:rsidP="00855FF6">
      <w:pPr>
        <w:suppressAutoHyphens/>
        <w:ind w:firstLine="720"/>
        <w:jc w:val="left"/>
        <w:rPr>
          <w:b/>
          <w:szCs w:val="28"/>
        </w:rPr>
      </w:pPr>
      <w:r w:rsidRPr="00C6197F">
        <w:rPr>
          <w:b/>
          <w:szCs w:val="28"/>
        </w:rPr>
        <w:t xml:space="preserve">аукциона </w:t>
      </w:r>
    </w:p>
    <w:p w14:paraId="1B51D818" w14:textId="77777777" w:rsidR="00C6197F" w:rsidRPr="00C6197F" w:rsidRDefault="00C6197F" w:rsidP="00855FF6">
      <w:pPr>
        <w:suppressAutoHyphens/>
        <w:jc w:val="center"/>
        <w:rPr>
          <w:b/>
          <w:sz w:val="24"/>
          <w:szCs w:val="24"/>
        </w:rPr>
      </w:pPr>
    </w:p>
    <w:p w14:paraId="2DDBD5A8" w14:textId="77777777" w:rsidR="00C6197F" w:rsidRPr="00C6197F" w:rsidRDefault="00C6197F" w:rsidP="00855FF6">
      <w:pPr>
        <w:suppressAutoHyphens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14:paraId="65A05CB4" w14:textId="77777777" w:rsidR="00C6197F" w:rsidRPr="00C6197F" w:rsidRDefault="00C6197F" w:rsidP="00855FF6">
      <w:pPr>
        <w:suppressAutoHyphens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C6197F">
        <w:rPr>
          <w:sz w:val="24"/>
          <w:szCs w:val="28"/>
        </w:rPr>
        <w:t>кабинет</w:t>
      </w:r>
      <w:r w:rsidRPr="00C6197F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14:paraId="54115AF4" w14:textId="77777777" w:rsidR="00C6197F" w:rsidRPr="00C6197F" w:rsidRDefault="00C6197F" w:rsidP="00855FF6">
      <w:pPr>
        <w:suppressAutoHyphens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14:paraId="38DB1C41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>Заявитель не допускается к участию в аукционе в следующих случаях:</w:t>
      </w:r>
    </w:p>
    <w:p w14:paraId="48D7CCBE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14:paraId="19D67AC7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14:paraId="5430F165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14:paraId="74A98602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2686DE29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C6197F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14:paraId="1F057FDF" w14:textId="77777777" w:rsidR="00C6197F" w:rsidRPr="00C6197F" w:rsidRDefault="00C6197F" w:rsidP="00855FF6">
      <w:pPr>
        <w:suppressAutoHyphens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14:paraId="31075199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00D22E48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1A462F83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</w:t>
      </w:r>
      <w:proofErr w:type="gramStart"/>
      <w:r w:rsidRPr="00C6197F">
        <w:rPr>
          <w:sz w:val="24"/>
          <w:szCs w:val="24"/>
        </w:rPr>
        <w:t>аукциона</w:t>
      </w:r>
      <w:proofErr w:type="gramEnd"/>
      <w:r w:rsidRPr="00C6197F">
        <w:rPr>
          <w:sz w:val="24"/>
          <w:szCs w:val="24"/>
        </w:rPr>
        <w:t xml:space="preserve">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119986A4" w14:textId="77777777" w:rsidR="00C6197F" w:rsidRPr="00C6197F" w:rsidRDefault="00C6197F" w:rsidP="00855FF6">
      <w:pPr>
        <w:suppressAutoHyphens/>
        <w:jc w:val="center"/>
        <w:rPr>
          <w:b/>
          <w:sz w:val="24"/>
          <w:szCs w:val="24"/>
        </w:rPr>
      </w:pPr>
    </w:p>
    <w:p w14:paraId="49CEFC95" w14:textId="77777777" w:rsidR="00C6197F" w:rsidRPr="00C6197F" w:rsidRDefault="00C6197F" w:rsidP="00855FF6">
      <w:pPr>
        <w:suppressAutoHyphens/>
        <w:ind w:firstLine="720"/>
        <w:jc w:val="left"/>
        <w:rPr>
          <w:b/>
          <w:szCs w:val="28"/>
        </w:rPr>
      </w:pPr>
      <w:r w:rsidRPr="00C6197F">
        <w:rPr>
          <w:b/>
          <w:szCs w:val="28"/>
        </w:rPr>
        <w:t>6. Порядок проведения аукциона</w:t>
      </w:r>
    </w:p>
    <w:p w14:paraId="24BCCEC3" w14:textId="77777777" w:rsidR="00C6197F" w:rsidRPr="00C6197F" w:rsidRDefault="00C6197F" w:rsidP="00855FF6">
      <w:pPr>
        <w:suppressAutoHyphens/>
        <w:jc w:val="left"/>
        <w:rPr>
          <w:b/>
          <w:szCs w:val="28"/>
        </w:rPr>
      </w:pPr>
      <w:r w:rsidRPr="00C6197F">
        <w:rPr>
          <w:b/>
          <w:szCs w:val="28"/>
        </w:rPr>
        <w:t xml:space="preserve"> </w:t>
      </w:r>
      <w:r w:rsidRPr="00C6197F">
        <w:rPr>
          <w:b/>
          <w:szCs w:val="28"/>
        </w:rPr>
        <w:tab/>
      </w:r>
    </w:p>
    <w:p w14:paraId="7A54DCE9" w14:textId="77777777" w:rsidR="00C6197F" w:rsidRPr="00C6197F" w:rsidRDefault="00C6197F" w:rsidP="00855FF6">
      <w:pPr>
        <w:suppressAutoHyphens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C6197F">
        <w:rPr>
          <w:sz w:val="24"/>
          <w:szCs w:val="28"/>
        </w:rPr>
        <w:t>кабинет</w:t>
      </w:r>
      <w:r w:rsidRPr="00C6197F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C6197F">
        <w:rPr>
          <w:b/>
          <w:sz w:val="24"/>
          <w:szCs w:val="24"/>
        </w:rPr>
        <w:t xml:space="preserve">      </w:t>
      </w:r>
    </w:p>
    <w:p w14:paraId="24ABE130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14:paraId="70EAC2BB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C6197F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14:paraId="793D6708" w14:textId="77777777" w:rsidR="00C6197F" w:rsidRPr="00C6197F" w:rsidRDefault="00C6197F" w:rsidP="00855FF6">
      <w:pPr>
        <w:suppressAutoHyphens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>Аукцион ведет аукционист, в присутствии Комиссии.</w:t>
      </w:r>
    </w:p>
    <w:p w14:paraId="43A69BB6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14:paraId="69B06E0E" w14:textId="77777777" w:rsidR="00C6197F" w:rsidRPr="00C6197F" w:rsidRDefault="00C6197F" w:rsidP="00855FF6">
      <w:pPr>
        <w:suppressAutoHyphens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14:paraId="307B003B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14:paraId="79C4958C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14:paraId="05AA0BF5" w14:textId="77777777" w:rsidR="00C6197F" w:rsidRPr="00C6197F" w:rsidRDefault="00C6197F" w:rsidP="00855FF6">
      <w:pPr>
        <w:suppressAutoHyphens/>
        <w:spacing w:after="1" w:line="240" w:lineRule="atLeast"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14:paraId="67995F4A" w14:textId="77777777" w:rsidR="00C6197F" w:rsidRPr="00C6197F" w:rsidRDefault="00C6197F" w:rsidP="00855FF6">
      <w:pPr>
        <w:suppressAutoHyphens/>
        <w:spacing w:after="1" w:line="240" w:lineRule="atLeast"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01E976F3" w14:textId="77777777" w:rsidR="00C6197F" w:rsidRPr="00C6197F" w:rsidRDefault="00C6197F" w:rsidP="00855FF6">
      <w:pPr>
        <w:suppressAutoHyphens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14:paraId="7484EC51" w14:textId="77777777" w:rsidR="00C6197F" w:rsidRPr="00C6197F" w:rsidRDefault="00C6197F" w:rsidP="00855FF6">
      <w:pPr>
        <w:suppressAutoHyphens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14:paraId="2A6AC76E" w14:textId="77777777" w:rsidR="00C6197F" w:rsidRPr="00C6197F" w:rsidRDefault="00C6197F" w:rsidP="00855FF6">
      <w:pPr>
        <w:suppressAutoHyphens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14:paraId="5D719602" w14:textId="77777777" w:rsidR="00C6197F" w:rsidRPr="00C6197F" w:rsidRDefault="00C6197F" w:rsidP="00855FF6">
      <w:pPr>
        <w:suppressAutoHyphens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14:paraId="6994BCC4" w14:textId="77777777" w:rsidR="00C6197F" w:rsidRPr="00C6197F" w:rsidRDefault="00C6197F" w:rsidP="00855FF6">
      <w:pPr>
        <w:suppressAutoHyphens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14:paraId="0A1A9694" w14:textId="77777777" w:rsidR="00C6197F" w:rsidRPr="00C6197F" w:rsidRDefault="00C6197F" w:rsidP="00855FF6">
      <w:pPr>
        <w:suppressAutoHyphens/>
        <w:jc w:val="center"/>
        <w:rPr>
          <w:b/>
          <w:sz w:val="24"/>
          <w:szCs w:val="24"/>
        </w:rPr>
      </w:pPr>
    </w:p>
    <w:p w14:paraId="390F6A68" w14:textId="77777777" w:rsidR="00C6197F" w:rsidRPr="00C6197F" w:rsidRDefault="00C6197F" w:rsidP="00855FF6">
      <w:pPr>
        <w:suppressAutoHyphens/>
        <w:ind w:firstLine="720"/>
        <w:jc w:val="left"/>
        <w:rPr>
          <w:b/>
          <w:szCs w:val="28"/>
        </w:rPr>
      </w:pPr>
      <w:r w:rsidRPr="00C6197F">
        <w:rPr>
          <w:b/>
          <w:szCs w:val="28"/>
        </w:rPr>
        <w:t>7. Оформление результатов аукциона</w:t>
      </w:r>
    </w:p>
    <w:p w14:paraId="1F71EBEE" w14:textId="77777777" w:rsidR="00C6197F" w:rsidRPr="00C6197F" w:rsidRDefault="00C6197F" w:rsidP="00855FF6">
      <w:pPr>
        <w:suppressAutoHyphens/>
        <w:jc w:val="left"/>
        <w:rPr>
          <w:b/>
          <w:sz w:val="24"/>
          <w:szCs w:val="24"/>
        </w:rPr>
      </w:pPr>
      <w:r w:rsidRPr="00C6197F">
        <w:rPr>
          <w:b/>
          <w:szCs w:val="28"/>
        </w:rPr>
        <w:t xml:space="preserve"> </w:t>
      </w:r>
      <w:r w:rsidRPr="00C6197F">
        <w:rPr>
          <w:b/>
          <w:szCs w:val="28"/>
        </w:rPr>
        <w:tab/>
      </w:r>
    </w:p>
    <w:p w14:paraId="7074BC42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>Результаты аукциона оформляются протоколом о результатах аукциона.</w:t>
      </w:r>
    </w:p>
    <w:p w14:paraId="49673606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14:paraId="17905C60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C6197F">
        <w:rPr>
          <w:rFonts w:eastAsia="Calibri"/>
          <w:sz w:val="24"/>
        </w:rPr>
        <w:t>В протоколе указываются:</w:t>
      </w:r>
    </w:p>
    <w:p w14:paraId="18347A56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C6197F">
        <w:rPr>
          <w:rFonts w:eastAsia="Calibri"/>
          <w:sz w:val="24"/>
        </w:rPr>
        <w:t>1) сведения о месте, дате и времени проведения аукциона;</w:t>
      </w:r>
    </w:p>
    <w:p w14:paraId="3045F635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C6197F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14:paraId="0703153E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C6197F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1C5291AA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C6197F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14:paraId="26AAEBB2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C6197F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14:paraId="0620C357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C6197F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31F29282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C6197F"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14:paraId="41EB5E04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14:paraId="7D82A2A8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14:paraId="17A6F3C1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7AE1FC2A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4A93DB48" w14:textId="77777777" w:rsidR="00C6197F" w:rsidRPr="00C6197F" w:rsidRDefault="00C6197F" w:rsidP="00855FF6">
      <w:pPr>
        <w:numPr>
          <w:ilvl w:val="0"/>
          <w:numId w:val="1"/>
        </w:numPr>
        <w:suppressAutoHyphens/>
        <w:rPr>
          <w:b/>
          <w:szCs w:val="28"/>
        </w:rPr>
      </w:pPr>
      <w:r w:rsidRPr="00C6197F">
        <w:rPr>
          <w:b/>
          <w:szCs w:val="28"/>
        </w:rPr>
        <w:t>Порядок заключения договора аренды</w:t>
      </w:r>
    </w:p>
    <w:p w14:paraId="25503518" w14:textId="77777777" w:rsidR="00C6197F" w:rsidRPr="00C6197F" w:rsidRDefault="00C6197F" w:rsidP="00855FF6">
      <w:pPr>
        <w:suppressAutoHyphens/>
        <w:ind w:firstLine="720"/>
        <w:rPr>
          <w:b/>
          <w:szCs w:val="28"/>
        </w:rPr>
      </w:pPr>
      <w:r w:rsidRPr="00C6197F">
        <w:rPr>
          <w:b/>
          <w:szCs w:val="28"/>
        </w:rPr>
        <w:t xml:space="preserve">земельного участка </w:t>
      </w:r>
    </w:p>
    <w:p w14:paraId="1111AEB1" w14:textId="77777777" w:rsidR="00C6197F" w:rsidRPr="00C6197F" w:rsidRDefault="00C6197F" w:rsidP="00855FF6">
      <w:pPr>
        <w:suppressAutoHyphens/>
        <w:ind w:left="360"/>
        <w:jc w:val="center"/>
        <w:rPr>
          <w:b/>
          <w:sz w:val="24"/>
          <w:szCs w:val="24"/>
        </w:rPr>
      </w:pPr>
    </w:p>
    <w:p w14:paraId="6E676F06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>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14:paraId="111B3843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C6197F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5C4A1836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C6197F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14:paraId="218FC076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C6197F">
        <w:rPr>
          <w:b/>
          <w:sz w:val="24"/>
          <w:szCs w:val="24"/>
        </w:rPr>
        <w:t>Проект договора аренды земельного участка (приложение №</w:t>
      </w:r>
      <w:r w:rsidR="001945AE">
        <w:rPr>
          <w:b/>
          <w:sz w:val="24"/>
          <w:szCs w:val="24"/>
        </w:rPr>
        <w:t> </w:t>
      </w:r>
      <w:r w:rsidRPr="00C6197F">
        <w:rPr>
          <w:b/>
          <w:sz w:val="24"/>
          <w:szCs w:val="24"/>
        </w:rPr>
        <w:t>2 к настоящей аукционной документации).</w:t>
      </w:r>
    </w:p>
    <w:p w14:paraId="22D7377A" w14:textId="77777777" w:rsidR="00C6197F" w:rsidRPr="00C6197F" w:rsidRDefault="00C6197F" w:rsidP="001945AE">
      <w:pPr>
        <w:suppressAutoHyphens/>
        <w:ind w:left="5670"/>
        <w:jc w:val="left"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>_____________</w:t>
      </w:r>
      <w:r w:rsidRPr="00C6197F">
        <w:rPr>
          <w:color w:val="000000"/>
          <w:sz w:val="24"/>
          <w:szCs w:val="24"/>
        </w:rPr>
        <w:br w:type="page"/>
        <w:t>Приложение №</w:t>
      </w:r>
      <w:r w:rsidR="001945AE">
        <w:rPr>
          <w:color w:val="000000"/>
          <w:sz w:val="24"/>
          <w:szCs w:val="24"/>
        </w:rPr>
        <w:t> </w:t>
      </w:r>
      <w:r w:rsidRPr="00C6197F">
        <w:rPr>
          <w:color w:val="000000"/>
          <w:sz w:val="24"/>
          <w:szCs w:val="24"/>
        </w:rPr>
        <w:t>1</w:t>
      </w:r>
    </w:p>
    <w:p w14:paraId="3577F72C" w14:textId="77777777" w:rsidR="00C6197F" w:rsidRPr="00C6197F" w:rsidRDefault="00C6197F" w:rsidP="001945AE">
      <w:pPr>
        <w:suppressAutoHyphens/>
        <w:ind w:left="5670"/>
        <w:jc w:val="left"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>к аукционной документации</w:t>
      </w:r>
    </w:p>
    <w:p w14:paraId="56522122" w14:textId="77777777" w:rsidR="00C6197F" w:rsidRPr="00C6197F" w:rsidRDefault="00C6197F" w:rsidP="00855FF6">
      <w:pPr>
        <w:suppressAutoHyphens/>
        <w:jc w:val="right"/>
        <w:rPr>
          <w:color w:val="000000"/>
          <w:sz w:val="10"/>
          <w:szCs w:val="10"/>
        </w:rPr>
      </w:pPr>
    </w:p>
    <w:p w14:paraId="27CE0080" w14:textId="77777777" w:rsidR="00C6197F" w:rsidRPr="00C6197F" w:rsidRDefault="00C6197F" w:rsidP="00855FF6">
      <w:pPr>
        <w:suppressAutoHyphens/>
        <w:jc w:val="right"/>
        <w:rPr>
          <w:b/>
          <w:bCs/>
          <w:color w:val="000000"/>
          <w:sz w:val="24"/>
          <w:szCs w:val="24"/>
        </w:rPr>
      </w:pPr>
      <w:r w:rsidRPr="00C6197F">
        <w:rPr>
          <w:b/>
          <w:bCs/>
          <w:color w:val="000000"/>
          <w:sz w:val="24"/>
          <w:szCs w:val="24"/>
        </w:rPr>
        <w:t>ФОРМА</w:t>
      </w:r>
    </w:p>
    <w:p w14:paraId="24F5FE9A" w14:textId="77777777" w:rsidR="00C6197F" w:rsidRPr="00C6197F" w:rsidRDefault="00C6197F" w:rsidP="00855FF6">
      <w:pPr>
        <w:tabs>
          <w:tab w:val="left" w:pos="3060"/>
          <w:tab w:val="left" w:pos="3780"/>
        </w:tabs>
        <w:suppressAutoHyphens/>
        <w:jc w:val="center"/>
        <w:rPr>
          <w:b/>
          <w:color w:val="000000"/>
          <w:sz w:val="24"/>
          <w:szCs w:val="24"/>
        </w:rPr>
      </w:pPr>
      <w:r w:rsidRPr="00C6197F">
        <w:rPr>
          <w:b/>
          <w:color w:val="000000"/>
          <w:sz w:val="24"/>
          <w:szCs w:val="24"/>
        </w:rPr>
        <w:tab/>
      </w:r>
      <w:r w:rsidRPr="00C6197F">
        <w:rPr>
          <w:b/>
          <w:color w:val="000000"/>
          <w:sz w:val="24"/>
          <w:szCs w:val="24"/>
        </w:rPr>
        <w:tab/>
      </w:r>
      <w:r w:rsidRPr="00C6197F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14:paraId="0C351418" w14:textId="77777777" w:rsidR="00C6197F" w:rsidRPr="00C6197F" w:rsidRDefault="00C6197F" w:rsidP="00855FF6">
      <w:pPr>
        <w:tabs>
          <w:tab w:val="left" w:pos="3060"/>
          <w:tab w:val="left" w:pos="3780"/>
        </w:tabs>
        <w:suppressAutoHyphens/>
        <w:jc w:val="center"/>
        <w:rPr>
          <w:b/>
          <w:color w:val="000000"/>
          <w:sz w:val="24"/>
          <w:szCs w:val="24"/>
        </w:rPr>
      </w:pPr>
    </w:p>
    <w:p w14:paraId="6B508E65" w14:textId="77777777" w:rsidR="00C6197F" w:rsidRPr="00C6197F" w:rsidRDefault="00C6197F" w:rsidP="00855FF6">
      <w:pPr>
        <w:suppressAutoHyphens/>
        <w:jc w:val="center"/>
        <w:rPr>
          <w:b/>
          <w:color w:val="000000"/>
          <w:sz w:val="6"/>
          <w:szCs w:val="6"/>
        </w:rPr>
      </w:pPr>
      <w:r w:rsidRPr="00C6197F">
        <w:rPr>
          <w:b/>
          <w:bCs/>
          <w:color w:val="000000"/>
          <w:sz w:val="24"/>
          <w:szCs w:val="24"/>
        </w:rPr>
        <w:t xml:space="preserve">ЗАЯВКА </w:t>
      </w:r>
    </w:p>
    <w:p w14:paraId="0C73A2F1" w14:textId="77777777" w:rsidR="00C6197F" w:rsidRPr="00C6197F" w:rsidRDefault="00C6197F" w:rsidP="00855FF6">
      <w:pPr>
        <w:suppressAutoHyphens/>
        <w:jc w:val="center"/>
        <w:rPr>
          <w:b/>
          <w:color w:val="000000"/>
          <w:sz w:val="24"/>
          <w:szCs w:val="24"/>
        </w:rPr>
      </w:pPr>
      <w:r w:rsidRPr="00C6197F">
        <w:rPr>
          <w:b/>
          <w:color w:val="000000"/>
          <w:sz w:val="24"/>
          <w:szCs w:val="24"/>
        </w:rPr>
        <w:t>НА УЧАСТИЕ В АУКЦИОНЕ</w:t>
      </w:r>
    </w:p>
    <w:p w14:paraId="4B3EC0E8" w14:textId="77777777" w:rsidR="00C6197F" w:rsidRPr="00C6197F" w:rsidRDefault="00C6197F" w:rsidP="00855FF6">
      <w:pPr>
        <w:suppressAutoHyphens/>
        <w:jc w:val="left"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 xml:space="preserve">                                               </w:t>
      </w:r>
    </w:p>
    <w:p w14:paraId="417B5774" w14:textId="77777777" w:rsidR="00C6197F" w:rsidRPr="00C6197F" w:rsidRDefault="00C6197F" w:rsidP="00855FF6">
      <w:pPr>
        <w:suppressAutoHyphens/>
        <w:jc w:val="left"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>Заявитель:__________________________________________________________________</w:t>
      </w:r>
    </w:p>
    <w:p w14:paraId="33D6C872" w14:textId="77777777" w:rsidR="00C6197F" w:rsidRPr="00C6197F" w:rsidRDefault="00C6197F" w:rsidP="00855FF6">
      <w:pPr>
        <w:suppressAutoHyphens/>
        <w:jc w:val="center"/>
        <w:rPr>
          <w:color w:val="000000"/>
          <w:sz w:val="18"/>
          <w:szCs w:val="18"/>
        </w:rPr>
      </w:pPr>
      <w:r w:rsidRPr="00C6197F">
        <w:rPr>
          <w:color w:val="000000"/>
          <w:sz w:val="18"/>
          <w:szCs w:val="18"/>
        </w:rPr>
        <w:t xml:space="preserve">/ФИО / </w:t>
      </w:r>
    </w:p>
    <w:p w14:paraId="51D485F2" w14:textId="77777777" w:rsidR="00C6197F" w:rsidRPr="00C6197F" w:rsidRDefault="00C6197F" w:rsidP="00855FF6">
      <w:pPr>
        <w:suppressAutoHyphens/>
        <w:jc w:val="left"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>Вид документа, удостоверяющего личность:___________, серия и номер:____________, выдан _____________________________________________________________________, дата выдачи документа «____» _________________ ________г.</w:t>
      </w:r>
    </w:p>
    <w:p w14:paraId="61236828" w14:textId="77777777" w:rsidR="00C6197F" w:rsidRPr="00C6197F" w:rsidRDefault="00C6197F" w:rsidP="00855FF6">
      <w:pPr>
        <w:suppressAutoHyphens/>
        <w:jc w:val="left"/>
        <w:rPr>
          <w:color w:val="000000"/>
          <w:sz w:val="24"/>
          <w:szCs w:val="24"/>
        </w:rPr>
      </w:pPr>
    </w:p>
    <w:p w14:paraId="265FBF2B" w14:textId="77777777" w:rsidR="00C6197F" w:rsidRPr="00C6197F" w:rsidRDefault="00C6197F" w:rsidP="00855FF6">
      <w:pPr>
        <w:suppressAutoHyphens/>
        <w:jc w:val="left"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>Место жительства: __________________________________________________________</w:t>
      </w:r>
    </w:p>
    <w:p w14:paraId="42359908" w14:textId="77777777" w:rsidR="00C6197F" w:rsidRPr="00C6197F" w:rsidRDefault="00C6197F" w:rsidP="00855FF6">
      <w:pPr>
        <w:suppressAutoHyphens/>
        <w:jc w:val="left"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>___________________________________________________________________________</w:t>
      </w:r>
    </w:p>
    <w:p w14:paraId="1D3C9B87" w14:textId="77777777" w:rsidR="00C6197F" w:rsidRPr="00C6197F" w:rsidRDefault="00C6197F" w:rsidP="00855FF6">
      <w:pPr>
        <w:suppressAutoHyphens/>
        <w:jc w:val="left"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>Телефон _____________________ ИНН заявителя ________________________________</w:t>
      </w:r>
    </w:p>
    <w:p w14:paraId="392758CB" w14:textId="77777777" w:rsidR="00C6197F" w:rsidRPr="00C6197F" w:rsidRDefault="00C6197F" w:rsidP="00855FF6">
      <w:pPr>
        <w:suppressAutoHyphens/>
        <w:jc w:val="left"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>Адрес электронной почты: ____________________________________________________</w:t>
      </w:r>
    </w:p>
    <w:p w14:paraId="358639EA" w14:textId="77777777" w:rsidR="00C6197F" w:rsidRPr="00C6197F" w:rsidRDefault="00C6197F" w:rsidP="00855FF6">
      <w:pPr>
        <w:suppressAutoHyphens/>
        <w:jc w:val="left"/>
        <w:rPr>
          <w:color w:val="000000"/>
          <w:sz w:val="24"/>
          <w:szCs w:val="24"/>
        </w:rPr>
      </w:pPr>
    </w:p>
    <w:p w14:paraId="79689B7F" w14:textId="77777777" w:rsidR="00C6197F" w:rsidRPr="00C6197F" w:rsidRDefault="00C6197F" w:rsidP="00855FF6">
      <w:pPr>
        <w:suppressAutoHyphens/>
        <w:jc w:val="left"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14:paraId="3D226101" w14:textId="77777777" w:rsidR="00C6197F" w:rsidRPr="00C6197F" w:rsidRDefault="00C6197F" w:rsidP="00855FF6">
      <w:pPr>
        <w:suppressAutoHyphens/>
        <w:jc w:val="left"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>расчетный (лицевой) счет N ___________________________________________________</w:t>
      </w:r>
    </w:p>
    <w:p w14:paraId="6AF04598" w14:textId="77777777" w:rsidR="00C6197F" w:rsidRPr="00C6197F" w:rsidRDefault="00C6197F" w:rsidP="00855FF6">
      <w:pPr>
        <w:suppressAutoHyphens/>
        <w:jc w:val="left"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>в __________________________________________________________________________</w:t>
      </w:r>
    </w:p>
    <w:p w14:paraId="1EAAB715" w14:textId="77777777" w:rsidR="00C6197F" w:rsidRPr="00C6197F" w:rsidRDefault="00C6197F" w:rsidP="00855FF6">
      <w:pPr>
        <w:suppressAutoHyphens/>
        <w:jc w:val="left"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>корр. счет  N ______________________ БИК__________________ИНН ______________</w:t>
      </w:r>
    </w:p>
    <w:p w14:paraId="163E529C" w14:textId="77777777" w:rsidR="00C6197F" w:rsidRPr="00C6197F" w:rsidRDefault="00C6197F" w:rsidP="00855FF6">
      <w:pPr>
        <w:tabs>
          <w:tab w:val="left" w:pos="0"/>
        </w:tabs>
        <w:suppressAutoHyphens/>
        <w:jc w:val="center"/>
        <w:rPr>
          <w:color w:val="000000"/>
          <w:sz w:val="24"/>
          <w:szCs w:val="24"/>
        </w:rPr>
      </w:pPr>
    </w:p>
    <w:p w14:paraId="6FF3E410" w14:textId="77777777" w:rsidR="00C6197F" w:rsidRPr="00C6197F" w:rsidRDefault="00C6197F" w:rsidP="00855FF6">
      <w:pPr>
        <w:tabs>
          <w:tab w:val="left" w:pos="0"/>
        </w:tabs>
        <w:suppressAutoHyphens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 xml:space="preserve">Представитель заявителя ____________________________________________________            </w:t>
      </w:r>
    </w:p>
    <w:p w14:paraId="7A813F42" w14:textId="77777777" w:rsidR="00C6197F" w:rsidRPr="00C6197F" w:rsidRDefault="00C6197F" w:rsidP="00855FF6">
      <w:pPr>
        <w:tabs>
          <w:tab w:val="left" w:pos="0"/>
        </w:tabs>
        <w:suppressAutoHyphens/>
        <w:jc w:val="center"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>/</w:t>
      </w:r>
      <w:r w:rsidRPr="00C6197F">
        <w:rPr>
          <w:color w:val="000000"/>
          <w:sz w:val="18"/>
          <w:szCs w:val="18"/>
        </w:rPr>
        <w:t>ФИО/</w:t>
      </w:r>
    </w:p>
    <w:p w14:paraId="4B64B426" w14:textId="77777777" w:rsidR="00C6197F" w:rsidRPr="00C6197F" w:rsidRDefault="00C6197F" w:rsidP="00855FF6">
      <w:pPr>
        <w:suppressAutoHyphens/>
        <w:jc w:val="left"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>Действует на основании доверенности от «_____» _____________ _______ г. № _______</w:t>
      </w:r>
    </w:p>
    <w:p w14:paraId="715FE24E" w14:textId="77777777" w:rsidR="00C6197F" w:rsidRPr="00C6197F" w:rsidRDefault="00C6197F" w:rsidP="00855FF6">
      <w:pPr>
        <w:suppressAutoHyphens/>
        <w:rPr>
          <w:color w:val="000000"/>
          <w:sz w:val="20"/>
          <w:szCs w:val="24"/>
        </w:rPr>
      </w:pPr>
    </w:p>
    <w:p w14:paraId="0679B5A3" w14:textId="77777777" w:rsidR="00C6197F" w:rsidRPr="00C6197F" w:rsidRDefault="00C6197F" w:rsidP="00855FF6">
      <w:pPr>
        <w:suppressAutoHyphens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>Реквизиты документа, удостоверяющего личность пре</w:t>
      </w:r>
      <w:r w:rsidR="001945AE">
        <w:rPr>
          <w:color w:val="000000"/>
          <w:sz w:val="24"/>
          <w:szCs w:val="24"/>
        </w:rPr>
        <w:t xml:space="preserve">дставителя: </w:t>
      </w:r>
      <w:r w:rsidRPr="00C6197F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639E5E4" w14:textId="77777777" w:rsidR="00C6197F" w:rsidRPr="00C6197F" w:rsidRDefault="00C6197F" w:rsidP="00855FF6">
      <w:pPr>
        <w:suppressAutoHyphens/>
        <w:jc w:val="center"/>
        <w:rPr>
          <w:color w:val="000000"/>
          <w:sz w:val="18"/>
          <w:szCs w:val="18"/>
        </w:rPr>
      </w:pPr>
      <w:r w:rsidRPr="00C6197F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14:paraId="76350DBA" w14:textId="77777777" w:rsidR="00C6197F" w:rsidRPr="00C6197F" w:rsidRDefault="00C6197F" w:rsidP="00855FF6">
      <w:pPr>
        <w:suppressAutoHyphens/>
        <w:rPr>
          <w:sz w:val="24"/>
          <w:szCs w:val="24"/>
        </w:rPr>
      </w:pPr>
      <w:r w:rsidRPr="00C6197F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C6197F">
        <w:rPr>
          <w:sz w:val="24"/>
          <w:szCs w:val="24"/>
        </w:rPr>
        <w:t>47:13:0212001:476</w:t>
      </w:r>
      <w:r w:rsidRPr="00C6197F">
        <w:rPr>
          <w:color w:val="000000"/>
          <w:sz w:val="24"/>
          <w:szCs w:val="24"/>
        </w:rPr>
        <w:t xml:space="preserve">, расположенного </w:t>
      </w:r>
      <w:r w:rsidRPr="00C6197F">
        <w:rPr>
          <w:sz w:val="24"/>
          <w:szCs w:val="24"/>
        </w:rPr>
        <w:t>по адресу: Российская Федерация, Ленинградская область, Тихвинский муниципальный район, Ганьковское сельское поселение, поселок Мехбаза, улица Тарная, 21.</w:t>
      </w:r>
    </w:p>
    <w:p w14:paraId="6C5C97B9" w14:textId="77777777" w:rsidR="00C6197F" w:rsidRPr="00C6197F" w:rsidRDefault="00C6197F" w:rsidP="00855FF6">
      <w:pPr>
        <w:suppressAutoHyphens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14:paraId="3735777D" w14:textId="77777777" w:rsidR="00C6197F" w:rsidRPr="00C6197F" w:rsidRDefault="00C6197F" w:rsidP="00855FF6">
      <w:pPr>
        <w:suppressAutoHyphens/>
        <w:rPr>
          <w:color w:val="000000"/>
          <w:sz w:val="16"/>
          <w:szCs w:val="16"/>
        </w:rPr>
      </w:pPr>
    </w:p>
    <w:p w14:paraId="1935C3D0" w14:textId="77777777" w:rsidR="00C6197F" w:rsidRPr="00C6197F" w:rsidRDefault="00C6197F" w:rsidP="00855FF6">
      <w:pPr>
        <w:suppressAutoHyphens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>Приложения:</w:t>
      </w:r>
    </w:p>
    <w:p w14:paraId="3EA5CE64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 w:rsidRPr="00C6197F">
        <w:rPr>
          <w:sz w:val="24"/>
          <w:szCs w:val="24"/>
        </w:rPr>
        <w:t>1. Документ, подтверждающий внесение задатка.</w:t>
      </w:r>
    </w:p>
    <w:p w14:paraId="79EBA545" w14:textId="77777777" w:rsidR="00C6197F" w:rsidRPr="00C6197F" w:rsidRDefault="00C6197F" w:rsidP="00855FF6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 w:rsidRPr="00C6197F">
        <w:rPr>
          <w:sz w:val="24"/>
          <w:szCs w:val="24"/>
        </w:rPr>
        <w:t>2. Копии документов, удостоверяющих личность (для граждан).</w:t>
      </w:r>
    </w:p>
    <w:p w14:paraId="60304B30" w14:textId="77777777" w:rsidR="00C6197F" w:rsidRPr="00C6197F" w:rsidRDefault="00C6197F" w:rsidP="00855FF6">
      <w:pPr>
        <w:suppressAutoHyphens/>
        <w:jc w:val="left"/>
        <w:rPr>
          <w:color w:val="000000"/>
          <w:sz w:val="20"/>
          <w:szCs w:val="24"/>
        </w:rPr>
      </w:pPr>
    </w:p>
    <w:p w14:paraId="37C16BD8" w14:textId="77777777" w:rsidR="00C6197F" w:rsidRPr="00C6197F" w:rsidRDefault="00C6197F" w:rsidP="00855FF6">
      <w:pPr>
        <w:suppressAutoHyphens/>
        <w:jc w:val="left"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14:paraId="12531D88" w14:textId="77777777" w:rsidR="00C6197F" w:rsidRPr="00C6197F" w:rsidRDefault="00C6197F" w:rsidP="00855FF6">
      <w:pPr>
        <w:suppressAutoHyphens/>
        <w:jc w:val="left"/>
        <w:rPr>
          <w:color w:val="000000"/>
          <w:sz w:val="10"/>
          <w:szCs w:val="10"/>
        </w:rPr>
      </w:pPr>
    </w:p>
    <w:p w14:paraId="19A098A4" w14:textId="77777777" w:rsidR="00C6197F" w:rsidRPr="00C6197F" w:rsidRDefault="00C6197F" w:rsidP="00855FF6">
      <w:pPr>
        <w:suppressAutoHyphens/>
        <w:jc w:val="left"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>Дата "______" __________________ 20 ___ г.</w:t>
      </w:r>
    </w:p>
    <w:p w14:paraId="410C81D4" w14:textId="77777777" w:rsidR="00C6197F" w:rsidRPr="00C6197F" w:rsidRDefault="00C6197F" w:rsidP="00855FF6">
      <w:pPr>
        <w:suppressAutoHyphens/>
        <w:jc w:val="left"/>
        <w:rPr>
          <w:color w:val="000000"/>
          <w:sz w:val="10"/>
          <w:szCs w:val="10"/>
        </w:rPr>
      </w:pPr>
    </w:p>
    <w:p w14:paraId="17DD68FA" w14:textId="77777777" w:rsidR="00C6197F" w:rsidRPr="00C6197F" w:rsidRDefault="00C6197F" w:rsidP="00855FF6">
      <w:pPr>
        <w:suppressAutoHyphens/>
        <w:jc w:val="left"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 xml:space="preserve">                      </w:t>
      </w:r>
    </w:p>
    <w:p w14:paraId="2410F2D3" w14:textId="77777777" w:rsidR="00C6197F" w:rsidRPr="00C6197F" w:rsidRDefault="00C6197F" w:rsidP="00855FF6">
      <w:pPr>
        <w:suppressAutoHyphens/>
        <w:jc w:val="left"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14:paraId="39403E60" w14:textId="77777777" w:rsidR="00C6197F" w:rsidRPr="00C6197F" w:rsidRDefault="00C6197F" w:rsidP="00855FF6">
      <w:pPr>
        <w:suppressAutoHyphens/>
        <w:jc w:val="left"/>
        <w:rPr>
          <w:color w:val="000000"/>
          <w:sz w:val="20"/>
          <w:szCs w:val="24"/>
        </w:rPr>
      </w:pPr>
    </w:p>
    <w:p w14:paraId="70A5CBC7" w14:textId="77777777" w:rsidR="00C6197F" w:rsidRPr="00C6197F" w:rsidRDefault="00C6197F" w:rsidP="00855FF6">
      <w:pPr>
        <w:suppressAutoHyphens/>
        <w:jc w:val="left"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>"______" _______________20 ___ г. в _____ ч. _______ мин. № ___________</w:t>
      </w:r>
    </w:p>
    <w:p w14:paraId="23878882" w14:textId="77777777" w:rsidR="00C6197F" w:rsidRPr="00C6197F" w:rsidRDefault="00C6197F" w:rsidP="00855FF6">
      <w:pPr>
        <w:suppressAutoHyphens/>
        <w:jc w:val="left"/>
        <w:rPr>
          <w:color w:val="000000"/>
          <w:sz w:val="20"/>
          <w:szCs w:val="24"/>
        </w:rPr>
      </w:pPr>
    </w:p>
    <w:p w14:paraId="218C9668" w14:textId="77777777" w:rsidR="00C6197F" w:rsidRPr="00C6197F" w:rsidRDefault="00C6197F" w:rsidP="00855FF6">
      <w:pPr>
        <w:suppressAutoHyphens/>
        <w:jc w:val="left"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14:paraId="2972C995" w14:textId="77777777" w:rsidR="00C6197F" w:rsidRPr="00C6197F" w:rsidRDefault="00C6197F" w:rsidP="005F42F0">
      <w:pPr>
        <w:suppressAutoHyphens/>
        <w:ind w:left="5245"/>
        <w:rPr>
          <w:color w:val="000000"/>
          <w:sz w:val="24"/>
          <w:szCs w:val="24"/>
        </w:rPr>
      </w:pPr>
      <w:r w:rsidRPr="00C6197F">
        <w:rPr>
          <w:b/>
          <w:color w:val="000000"/>
          <w:sz w:val="24"/>
          <w:szCs w:val="24"/>
        </w:rPr>
        <w:br w:type="page"/>
      </w:r>
      <w:r w:rsidRPr="00C6197F">
        <w:rPr>
          <w:color w:val="000000"/>
          <w:sz w:val="24"/>
          <w:szCs w:val="24"/>
        </w:rPr>
        <w:t>Приложение №</w:t>
      </w:r>
      <w:r w:rsidR="005F42F0">
        <w:rPr>
          <w:color w:val="000000"/>
          <w:sz w:val="24"/>
          <w:szCs w:val="24"/>
        </w:rPr>
        <w:t> </w:t>
      </w:r>
      <w:r w:rsidRPr="00C6197F">
        <w:rPr>
          <w:color w:val="000000"/>
          <w:sz w:val="24"/>
          <w:szCs w:val="24"/>
        </w:rPr>
        <w:t>2</w:t>
      </w:r>
    </w:p>
    <w:p w14:paraId="33AC1CA4" w14:textId="77777777" w:rsidR="00C6197F" w:rsidRPr="00C6197F" w:rsidRDefault="00C6197F" w:rsidP="005F42F0">
      <w:pPr>
        <w:suppressAutoHyphens/>
        <w:ind w:left="5245"/>
        <w:rPr>
          <w:color w:val="000000"/>
          <w:sz w:val="24"/>
          <w:szCs w:val="24"/>
        </w:rPr>
      </w:pPr>
      <w:r w:rsidRPr="00C6197F">
        <w:rPr>
          <w:color w:val="000000"/>
          <w:sz w:val="24"/>
          <w:szCs w:val="24"/>
        </w:rPr>
        <w:t>к аукционной документации</w:t>
      </w:r>
    </w:p>
    <w:p w14:paraId="6CD38C4D" w14:textId="77777777" w:rsidR="00C6197F" w:rsidRPr="00C6197F" w:rsidRDefault="00C6197F" w:rsidP="00855FF6">
      <w:pPr>
        <w:suppressAutoHyphens/>
        <w:ind w:right="-1"/>
        <w:jc w:val="right"/>
        <w:rPr>
          <w:rFonts w:eastAsia="Calibri"/>
          <w:b/>
          <w:color w:val="000000"/>
          <w:sz w:val="24"/>
        </w:rPr>
      </w:pPr>
      <w:r w:rsidRPr="00C6197F">
        <w:rPr>
          <w:rFonts w:eastAsia="Calibri"/>
          <w:b/>
          <w:color w:val="000000"/>
          <w:sz w:val="24"/>
        </w:rPr>
        <w:t>ПРОЕКТ</w:t>
      </w:r>
    </w:p>
    <w:p w14:paraId="0ABA662E" w14:textId="77777777" w:rsidR="00C6197F" w:rsidRPr="00C6197F" w:rsidRDefault="00C6197F" w:rsidP="00855FF6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</w:p>
    <w:p w14:paraId="2BEE9E19" w14:textId="77777777" w:rsidR="00C6197F" w:rsidRPr="00C6197F" w:rsidRDefault="00C6197F" w:rsidP="00855FF6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  <w:r w:rsidRPr="00C6197F">
        <w:rPr>
          <w:rFonts w:eastAsia="Calibri"/>
          <w:b/>
          <w:sz w:val="22"/>
          <w:szCs w:val="22"/>
        </w:rPr>
        <w:t>ДОГОВОР АРЕНДЫ</w:t>
      </w:r>
    </w:p>
    <w:p w14:paraId="7C33DF13" w14:textId="77777777" w:rsidR="00C6197F" w:rsidRPr="00C6197F" w:rsidRDefault="00C6197F" w:rsidP="00855FF6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  <w:r w:rsidRPr="00C6197F">
        <w:rPr>
          <w:rFonts w:eastAsia="Calibri"/>
          <w:b/>
          <w:sz w:val="22"/>
          <w:szCs w:val="22"/>
        </w:rPr>
        <w:t>земельного участка</w:t>
      </w:r>
    </w:p>
    <w:p w14:paraId="6D01CC5E" w14:textId="77777777" w:rsidR="00C6197F" w:rsidRPr="00C6197F" w:rsidRDefault="00C6197F" w:rsidP="00855FF6">
      <w:pPr>
        <w:suppressAutoHyphens/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C6197F" w:rsidRPr="00C6197F" w14:paraId="0D2C4101" w14:textId="77777777" w:rsidTr="00C6197F">
        <w:tc>
          <w:tcPr>
            <w:tcW w:w="2481" w:type="pct"/>
            <w:hideMark/>
          </w:tcPr>
          <w:p w14:paraId="790A24B6" w14:textId="77777777" w:rsidR="00C6197F" w:rsidRPr="00C6197F" w:rsidRDefault="00C6197F" w:rsidP="00855FF6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C6197F">
              <w:rPr>
                <w:b/>
                <w:sz w:val="22"/>
                <w:szCs w:val="22"/>
              </w:rPr>
              <w:t>г. Тихвин</w:t>
            </w:r>
          </w:p>
          <w:p w14:paraId="152F4FFB" w14:textId="77777777" w:rsidR="00C6197F" w:rsidRPr="00C6197F" w:rsidRDefault="00C6197F" w:rsidP="00855FF6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C6197F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14:paraId="531C1F62" w14:textId="77777777" w:rsidR="00C6197F" w:rsidRPr="00C6197F" w:rsidRDefault="00C6197F" w:rsidP="00855FF6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C6197F">
              <w:rPr>
                <w:b/>
                <w:sz w:val="22"/>
                <w:szCs w:val="22"/>
              </w:rPr>
              <w:t>Регистрационный № __________________</w:t>
            </w:r>
          </w:p>
          <w:p w14:paraId="78ECCC36" w14:textId="77777777" w:rsidR="00C6197F" w:rsidRPr="00C6197F" w:rsidRDefault="00C6197F" w:rsidP="00855FF6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C6197F">
              <w:rPr>
                <w:b/>
                <w:sz w:val="22"/>
                <w:szCs w:val="22"/>
              </w:rPr>
              <w:t>от «______» _________________  2024 года</w:t>
            </w:r>
          </w:p>
          <w:p w14:paraId="2F633D1D" w14:textId="77777777" w:rsidR="00C6197F" w:rsidRPr="00C6197F" w:rsidRDefault="00C6197F" w:rsidP="00855FF6">
            <w:pPr>
              <w:suppressAutoHyphens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5C67111" w14:textId="77777777" w:rsidR="00C6197F" w:rsidRPr="00C6197F" w:rsidRDefault="00C6197F" w:rsidP="00855FF6">
      <w:pPr>
        <w:suppressAutoHyphens/>
        <w:ind w:right="-1"/>
        <w:rPr>
          <w:b/>
          <w:sz w:val="22"/>
          <w:szCs w:val="22"/>
        </w:rPr>
      </w:pPr>
    </w:p>
    <w:p w14:paraId="58EC91BC" w14:textId="77777777" w:rsidR="00C6197F" w:rsidRPr="00C6197F" w:rsidRDefault="00C6197F" w:rsidP="00855FF6">
      <w:pPr>
        <w:suppressAutoHyphens/>
        <w:ind w:firstLine="700"/>
        <w:rPr>
          <w:sz w:val="22"/>
          <w:szCs w:val="22"/>
        </w:rPr>
      </w:pPr>
      <w:r w:rsidRPr="00C6197F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C6197F">
        <w:rPr>
          <w:sz w:val="22"/>
          <w:szCs w:val="22"/>
          <w:u w:val="single"/>
        </w:rPr>
        <w:t>______________________</w:t>
      </w:r>
      <w:r w:rsidRPr="00C6197F">
        <w:rPr>
          <w:sz w:val="22"/>
          <w:szCs w:val="22"/>
        </w:rPr>
        <w:t>, действующей(го) на основании</w:t>
      </w:r>
      <w:r w:rsidRPr="00C6197F">
        <w:rPr>
          <w:sz w:val="22"/>
          <w:szCs w:val="22"/>
          <w:u w:val="single"/>
        </w:rPr>
        <w:t>________________________________</w:t>
      </w:r>
      <w:r w:rsidRPr="00C6197F">
        <w:rPr>
          <w:sz w:val="22"/>
          <w:szCs w:val="22"/>
        </w:rPr>
        <w:t xml:space="preserve">,  именуемая в дальнейшем «АРЕНДОДАТЕЛЬ» с одной стороны и </w:t>
      </w:r>
    </w:p>
    <w:p w14:paraId="069FBD2E" w14:textId="77777777" w:rsidR="00C6197F" w:rsidRPr="00C6197F" w:rsidRDefault="00C6197F" w:rsidP="00855FF6">
      <w:pPr>
        <w:suppressAutoHyphens/>
        <w:ind w:firstLine="700"/>
        <w:rPr>
          <w:bCs/>
          <w:i/>
          <w:color w:val="000000"/>
          <w:sz w:val="22"/>
          <w:szCs w:val="22"/>
        </w:rPr>
      </w:pPr>
      <w:r w:rsidRPr="00C6197F">
        <w:rPr>
          <w:i/>
          <w:sz w:val="22"/>
          <w:szCs w:val="22"/>
        </w:rPr>
        <w:t>*</w:t>
      </w:r>
      <w:r w:rsidRPr="00C6197F">
        <w:rPr>
          <w:b/>
          <w:i/>
          <w:sz w:val="22"/>
          <w:szCs w:val="22"/>
        </w:rPr>
        <w:t xml:space="preserve"> </w:t>
      </w:r>
      <w:r w:rsidRPr="00C6197F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C6197F">
        <w:rPr>
          <w:bCs/>
          <w:i/>
          <w:color w:val="000000"/>
          <w:sz w:val="22"/>
          <w:szCs w:val="22"/>
        </w:rPr>
        <w:t>(ФИО</w:t>
      </w:r>
      <w:r w:rsidRPr="00C6197F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14:paraId="3929460F" w14:textId="77777777" w:rsidR="00C6197F" w:rsidRPr="00C6197F" w:rsidRDefault="00C6197F" w:rsidP="00855FF6">
      <w:pPr>
        <w:suppressAutoHyphens/>
        <w:ind w:firstLine="720"/>
        <w:rPr>
          <w:sz w:val="22"/>
          <w:szCs w:val="22"/>
        </w:rPr>
      </w:pPr>
      <w:r w:rsidRPr="00C6197F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C6197F">
        <w:rPr>
          <w:sz w:val="22"/>
          <w:szCs w:val="22"/>
          <w:u w:val="single"/>
        </w:rPr>
        <w:t>________________________________________</w:t>
      </w:r>
      <w:r w:rsidRPr="00C6197F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14:paraId="7F7177B3" w14:textId="77777777" w:rsidR="00C6197F" w:rsidRPr="00C6197F" w:rsidRDefault="00C6197F" w:rsidP="00855FF6">
      <w:pPr>
        <w:suppressAutoHyphens/>
        <w:ind w:firstLine="680"/>
        <w:rPr>
          <w:b/>
          <w:i/>
          <w:sz w:val="24"/>
          <w:szCs w:val="24"/>
        </w:rPr>
      </w:pPr>
    </w:p>
    <w:p w14:paraId="3F0A0E74" w14:textId="77777777" w:rsidR="00C6197F" w:rsidRPr="00C6197F" w:rsidRDefault="00C6197F" w:rsidP="00855FF6">
      <w:pPr>
        <w:suppressAutoHyphens/>
        <w:ind w:right="-1" w:firstLine="720"/>
        <w:jc w:val="left"/>
        <w:rPr>
          <w:b/>
          <w:sz w:val="22"/>
          <w:szCs w:val="22"/>
        </w:rPr>
      </w:pPr>
      <w:r w:rsidRPr="00C6197F">
        <w:rPr>
          <w:b/>
          <w:sz w:val="22"/>
          <w:szCs w:val="22"/>
        </w:rPr>
        <w:t>1. ПРЕДМЕТ ДОГОВОРА</w:t>
      </w:r>
    </w:p>
    <w:p w14:paraId="7FD95EDD" w14:textId="77777777" w:rsidR="00C6197F" w:rsidRPr="00C6197F" w:rsidRDefault="00C6197F" w:rsidP="00855FF6">
      <w:pPr>
        <w:suppressAutoHyphens/>
        <w:ind w:right="-1"/>
        <w:jc w:val="center"/>
        <w:rPr>
          <w:b/>
          <w:i/>
          <w:sz w:val="24"/>
          <w:szCs w:val="24"/>
        </w:rPr>
      </w:pPr>
    </w:p>
    <w:p w14:paraId="5119459C" w14:textId="77777777" w:rsidR="00C6197F" w:rsidRPr="00C6197F" w:rsidRDefault="00C6197F" w:rsidP="00855FF6">
      <w:pPr>
        <w:suppressAutoHyphens/>
        <w:ind w:right="98" w:firstLine="720"/>
        <w:rPr>
          <w:sz w:val="22"/>
          <w:szCs w:val="22"/>
        </w:rPr>
      </w:pPr>
      <w:r w:rsidRPr="00C6197F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14:paraId="51905F4B" w14:textId="77777777" w:rsidR="00C6197F" w:rsidRPr="00C6197F" w:rsidRDefault="00C6197F" w:rsidP="00855FF6">
      <w:pPr>
        <w:suppressAutoHyphens/>
        <w:ind w:left="-180" w:right="98" w:firstLine="888"/>
        <w:rPr>
          <w:sz w:val="22"/>
          <w:szCs w:val="22"/>
        </w:rPr>
      </w:pPr>
      <w:r w:rsidRPr="00C6197F">
        <w:rPr>
          <w:sz w:val="22"/>
          <w:szCs w:val="22"/>
        </w:rPr>
        <w:t>1.2. Характеристика земельного участка:</w:t>
      </w:r>
    </w:p>
    <w:p w14:paraId="2AA4901F" w14:textId="77777777" w:rsidR="00C6197F" w:rsidRPr="00C6197F" w:rsidRDefault="00C6197F" w:rsidP="00855FF6">
      <w:pPr>
        <w:suppressAutoHyphens/>
        <w:ind w:left="-180" w:right="98" w:firstLine="888"/>
        <w:rPr>
          <w:sz w:val="22"/>
          <w:szCs w:val="22"/>
        </w:rPr>
      </w:pPr>
      <w:r w:rsidRPr="00C6197F">
        <w:rPr>
          <w:sz w:val="22"/>
          <w:szCs w:val="22"/>
        </w:rPr>
        <w:t xml:space="preserve">кадастровый номер: </w:t>
      </w:r>
      <w:r w:rsidRPr="00C6197F">
        <w:rPr>
          <w:b/>
          <w:sz w:val="22"/>
          <w:szCs w:val="22"/>
        </w:rPr>
        <w:t>47:13:0212001:476</w:t>
      </w:r>
      <w:r w:rsidRPr="00C6197F">
        <w:rPr>
          <w:color w:val="000000"/>
          <w:sz w:val="22"/>
          <w:szCs w:val="22"/>
        </w:rPr>
        <w:t>;</w:t>
      </w:r>
    </w:p>
    <w:p w14:paraId="0639C0DE" w14:textId="77777777" w:rsidR="00C6197F" w:rsidRPr="00C6197F" w:rsidRDefault="00C6197F" w:rsidP="00855FF6">
      <w:pPr>
        <w:suppressAutoHyphens/>
        <w:ind w:left="-180" w:right="98" w:firstLine="888"/>
        <w:rPr>
          <w:sz w:val="22"/>
          <w:szCs w:val="22"/>
        </w:rPr>
      </w:pPr>
      <w:r w:rsidRPr="00C6197F">
        <w:rPr>
          <w:sz w:val="22"/>
          <w:szCs w:val="22"/>
        </w:rPr>
        <w:t xml:space="preserve">площадь: </w:t>
      </w:r>
      <w:r w:rsidRPr="00C6197F">
        <w:rPr>
          <w:b/>
          <w:bCs/>
          <w:sz w:val="22"/>
          <w:szCs w:val="22"/>
        </w:rPr>
        <w:t>2387</w:t>
      </w:r>
      <w:r w:rsidRPr="00C6197F">
        <w:rPr>
          <w:sz w:val="22"/>
          <w:szCs w:val="22"/>
        </w:rPr>
        <w:t xml:space="preserve"> </w:t>
      </w:r>
      <w:r w:rsidRPr="00C6197F">
        <w:rPr>
          <w:b/>
          <w:sz w:val="22"/>
          <w:szCs w:val="22"/>
        </w:rPr>
        <w:t>кв. м</w:t>
      </w:r>
      <w:r w:rsidRPr="00C6197F">
        <w:rPr>
          <w:sz w:val="22"/>
          <w:szCs w:val="22"/>
        </w:rPr>
        <w:t>;</w:t>
      </w:r>
    </w:p>
    <w:p w14:paraId="70A8C2B0" w14:textId="77777777" w:rsidR="00C6197F" w:rsidRPr="00C6197F" w:rsidRDefault="00C6197F" w:rsidP="00855FF6">
      <w:pPr>
        <w:suppressAutoHyphens/>
        <w:ind w:left="-180" w:right="98" w:firstLine="888"/>
        <w:rPr>
          <w:sz w:val="22"/>
          <w:szCs w:val="22"/>
        </w:rPr>
      </w:pPr>
      <w:r w:rsidRPr="00C6197F">
        <w:rPr>
          <w:sz w:val="22"/>
          <w:szCs w:val="22"/>
        </w:rPr>
        <w:t xml:space="preserve">категория земель: </w:t>
      </w:r>
      <w:r w:rsidRPr="00C6197F">
        <w:rPr>
          <w:b/>
          <w:sz w:val="22"/>
          <w:szCs w:val="22"/>
        </w:rPr>
        <w:t>земли населенных пунктов</w:t>
      </w:r>
      <w:r w:rsidRPr="00C6197F">
        <w:rPr>
          <w:sz w:val="22"/>
          <w:szCs w:val="22"/>
        </w:rPr>
        <w:t>;</w:t>
      </w:r>
    </w:p>
    <w:p w14:paraId="1541C311" w14:textId="77777777" w:rsidR="00C6197F" w:rsidRPr="00C6197F" w:rsidRDefault="00C6197F" w:rsidP="00855FF6">
      <w:pPr>
        <w:suppressAutoHyphens/>
        <w:ind w:right="98" w:firstLine="720"/>
        <w:rPr>
          <w:sz w:val="22"/>
          <w:szCs w:val="22"/>
        </w:rPr>
      </w:pPr>
      <w:r w:rsidRPr="00C6197F">
        <w:rPr>
          <w:sz w:val="22"/>
          <w:szCs w:val="22"/>
        </w:rPr>
        <w:t>местоположение</w:t>
      </w:r>
      <w:r w:rsidRPr="00C6197F">
        <w:rPr>
          <w:b/>
          <w:bCs/>
          <w:sz w:val="22"/>
          <w:szCs w:val="22"/>
        </w:rPr>
        <w:t>: Российская Федерация,</w:t>
      </w:r>
      <w:r w:rsidRPr="00C6197F">
        <w:rPr>
          <w:sz w:val="22"/>
          <w:szCs w:val="22"/>
        </w:rPr>
        <w:t xml:space="preserve"> </w:t>
      </w:r>
      <w:r w:rsidRPr="00C6197F">
        <w:rPr>
          <w:b/>
          <w:sz w:val="22"/>
          <w:szCs w:val="22"/>
        </w:rPr>
        <w:t>Ленинградская область, Тихвинский муниципальный район, Ганьковское сельское поселение, поселок Мехбаза, улица Тарная, 21</w:t>
      </w:r>
      <w:r w:rsidRPr="00C6197F">
        <w:rPr>
          <w:bCs/>
          <w:sz w:val="22"/>
          <w:szCs w:val="22"/>
        </w:rPr>
        <w:t>;</w:t>
      </w:r>
    </w:p>
    <w:p w14:paraId="16E510A9" w14:textId="77777777" w:rsidR="00C6197F" w:rsidRPr="00C6197F" w:rsidRDefault="00C6197F" w:rsidP="00855FF6">
      <w:pPr>
        <w:suppressAutoHyphens/>
        <w:ind w:left="-180" w:right="98" w:firstLine="888"/>
        <w:rPr>
          <w:color w:val="000000"/>
          <w:sz w:val="22"/>
          <w:szCs w:val="22"/>
        </w:rPr>
      </w:pPr>
      <w:r w:rsidRPr="00C6197F">
        <w:rPr>
          <w:sz w:val="22"/>
          <w:szCs w:val="22"/>
        </w:rPr>
        <w:t xml:space="preserve">разрешенное использование (назначение): </w:t>
      </w:r>
      <w:r w:rsidRPr="00C6197F">
        <w:rPr>
          <w:b/>
          <w:color w:val="000000"/>
          <w:sz w:val="22"/>
          <w:szCs w:val="22"/>
        </w:rPr>
        <w:t>для индивидуального жилищного строительства</w:t>
      </w:r>
      <w:r w:rsidRPr="00C6197F">
        <w:rPr>
          <w:color w:val="000000"/>
          <w:sz w:val="22"/>
          <w:szCs w:val="22"/>
        </w:rPr>
        <w:t>;</w:t>
      </w:r>
    </w:p>
    <w:p w14:paraId="6CBCE0AF" w14:textId="77777777" w:rsidR="00C6197F" w:rsidRPr="00C6197F" w:rsidRDefault="00C6197F" w:rsidP="00855FF6">
      <w:pPr>
        <w:suppressAutoHyphens/>
        <w:ind w:left="-180" w:right="98" w:firstLine="888"/>
        <w:rPr>
          <w:b/>
          <w:sz w:val="22"/>
          <w:szCs w:val="22"/>
        </w:rPr>
      </w:pPr>
      <w:r w:rsidRPr="00C6197F">
        <w:rPr>
          <w:rFonts w:eastAsia="Calibri"/>
          <w:sz w:val="24"/>
          <w:szCs w:val="24"/>
        </w:rPr>
        <w:t xml:space="preserve">ограничения использования: </w:t>
      </w:r>
      <w:r w:rsidRPr="00C6197F">
        <w:rPr>
          <w:rFonts w:eastAsia="Calibri"/>
          <w:b/>
          <w:sz w:val="24"/>
          <w:szCs w:val="24"/>
        </w:rPr>
        <w:t>водоохранная зона реки Капша</w:t>
      </w:r>
      <w:r w:rsidRPr="00C6197F">
        <w:rPr>
          <w:sz w:val="22"/>
          <w:szCs w:val="22"/>
        </w:rPr>
        <w:t xml:space="preserve"> (далее - Участок).</w:t>
      </w:r>
    </w:p>
    <w:p w14:paraId="250489BE" w14:textId="77777777" w:rsidR="00C6197F" w:rsidRPr="00C6197F" w:rsidRDefault="00C6197F" w:rsidP="00855FF6">
      <w:pPr>
        <w:suppressAutoHyphens/>
        <w:ind w:left="-180" w:right="98" w:firstLine="888"/>
        <w:rPr>
          <w:b/>
          <w:bCs/>
          <w:sz w:val="22"/>
          <w:szCs w:val="22"/>
        </w:rPr>
      </w:pPr>
      <w:r w:rsidRPr="00C6197F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14:paraId="3A2514B7" w14:textId="77777777" w:rsidR="00C6197F" w:rsidRPr="00C6197F" w:rsidRDefault="00C6197F" w:rsidP="00855FF6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C6197F">
        <w:rPr>
          <w:rFonts w:eastAsia="Batang"/>
          <w:sz w:val="22"/>
          <w:szCs w:val="22"/>
        </w:rPr>
        <w:t xml:space="preserve">1.3. АРЕНДАТОР </w:t>
      </w:r>
      <w:r w:rsidRPr="00C6197F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14:paraId="3B989064" w14:textId="77777777" w:rsidR="00C6197F" w:rsidRPr="00C6197F" w:rsidRDefault="00C6197F" w:rsidP="00855FF6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C6197F">
        <w:rPr>
          <w:sz w:val="22"/>
          <w:szCs w:val="22"/>
        </w:rPr>
        <w:t xml:space="preserve">1.4. </w:t>
      </w:r>
      <w:r w:rsidRPr="00C6197F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C6197F">
        <w:rPr>
          <w:sz w:val="24"/>
          <w:szCs w:val="24"/>
        </w:rPr>
        <w:t xml:space="preserve"> </w:t>
      </w:r>
      <w:r w:rsidRPr="00C6197F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14:paraId="66E812FC" w14:textId="77777777" w:rsidR="00C6197F" w:rsidRPr="00C6197F" w:rsidRDefault="00C6197F" w:rsidP="00855FF6">
      <w:pPr>
        <w:suppressAutoHyphens/>
        <w:ind w:right="-1"/>
        <w:jc w:val="center"/>
        <w:rPr>
          <w:b/>
          <w:sz w:val="22"/>
          <w:szCs w:val="22"/>
        </w:rPr>
      </w:pPr>
    </w:p>
    <w:p w14:paraId="702D3266" w14:textId="77777777" w:rsidR="00C6197F" w:rsidRPr="00C6197F" w:rsidRDefault="00C6197F" w:rsidP="00855FF6">
      <w:pPr>
        <w:suppressAutoHyphens/>
        <w:ind w:right="-1" w:firstLine="708"/>
        <w:rPr>
          <w:b/>
          <w:sz w:val="22"/>
          <w:szCs w:val="22"/>
        </w:rPr>
      </w:pPr>
      <w:r w:rsidRPr="00C6197F">
        <w:rPr>
          <w:b/>
          <w:sz w:val="22"/>
          <w:szCs w:val="22"/>
        </w:rPr>
        <w:t>2. СРОК ДЕЙСТВИЯ ДОГОВОРА И АРЕНДНАЯ ПЛАТА</w:t>
      </w:r>
    </w:p>
    <w:p w14:paraId="10F35FA1" w14:textId="77777777" w:rsidR="00C6197F" w:rsidRPr="00C6197F" w:rsidRDefault="00C6197F" w:rsidP="00855FF6">
      <w:pPr>
        <w:suppressAutoHyphens/>
        <w:ind w:right="-1"/>
        <w:jc w:val="center"/>
        <w:rPr>
          <w:b/>
          <w:i/>
          <w:sz w:val="24"/>
          <w:szCs w:val="24"/>
        </w:rPr>
      </w:pPr>
    </w:p>
    <w:p w14:paraId="63A85E9B" w14:textId="77777777" w:rsidR="00C6197F" w:rsidRPr="00C6197F" w:rsidRDefault="00C6197F" w:rsidP="00855FF6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C6197F"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даты </w:t>
      </w:r>
      <w:r w:rsidRPr="00C6197F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C6197F">
        <w:rPr>
          <w:sz w:val="22"/>
          <w:szCs w:val="22"/>
        </w:rPr>
        <w:t>.</w:t>
      </w:r>
    </w:p>
    <w:p w14:paraId="4D424636" w14:textId="77777777" w:rsidR="00C6197F" w:rsidRPr="00C6197F" w:rsidRDefault="00C6197F" w:rsidP="00855FF6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C6197F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028C60A9" w14:textId="77777777" w:rsidR="00C6197F" w:rsidRPr="00C6197F" w:rsidRDefault="00C6197F" w:rsidP="00855FF6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C6197F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14:paraId="5E64DB1B" w14:textId="77777777" w:rsidR="00C6197F" w:rsidRPr="00C6197F" w:rsidRDefault="00C6197F" w:rsidP="00855FF6">
      <w:pPr>
        <w:suppressAutoHyphens/>
        <w:ind w:right="98" w:firstLine="708"/>
        <w:rPr>
          <w:b/>
          <w:sz w:val="22"/>
          <w:szCs w:val="22"/>
        </w:rPr>
      </w:pPr>
      <w:r w:rsidRPr="00C6197F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C6197F">
        <w:rPr>
          <w:b/>
          <w:sz w:val="22"/>
          <w:szCs w:val="22"/>
        </w:rPr>
        <w:t xml:space="preserve"> </w:t>
      </w:r>
      <w:r w:rsidRPr="00C6197F">
        <w:rPr>
          <w:bCs/>
          <w:sz w:val="22"/>
          <w:szCs w:val="22"/>
        </w:rPr>
        <w:t xml:space="preserve">(________________) рублей. </w:t>
      </w:r>
    </w:p>
    <w:p w14:paraId="5E367EFD" w14:textId="77777777" w:rsidR="00C6197F" w:rsidRPr="00C6197F" w:rsidRDefault="00C6197F" w:rsidP="00855FF6">
      <w:pPr>
        <w:suppressAutoHyphens/>
        <w:ind w:right="98" w:firstLine="708"/>
        <w:rPr>
          <w:sz w:val="22"/>
          <w:szCs w:val="22"/>
        </w:rPr>
      </w:pPr>
      <w:r w:rsidRPr="00C6197F">
        <w:rPr>
          <w:sz w:val="22"/>
          <w:szCs w:val="22"/>
        </w:rPr>
        <w:t>2.4. Арендная плата за 2024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14:paraId="6BB29B21" w14:textId="77777777" w:rsidR="00C6197F" w:rsidRPr="00C6197F" w:rsidRDefault="00C6197F" w:rsidP="00855FF6">
      <w:pPr>
        <w:suppressAutoHyphens/>
        <w:ind w:firstLine="720"/>
        <w:rPr>
          <w:b/>
          <w:sz w:val="22"/>
          <w:szCs w:val="22"/>
        </w:rPr>
      </w:pPr>
      <w:r w:rsidRPr="00C6197F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14:paraId="3DF63E6B" w14:textId="77777777" w:rsidR="00C6197F" w:rsidRPr="00C6197F" w:rsidRDefault="00C6197F" w:rsidP="00855FF6">
      <w:pPr>
        <w:suppressAutoHyphens/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C6197F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C6197F">
        <w:rPr>
          <w:b/>
          <w:sz w:val="22"/>
          <w:szCs w:val="22"/>
        </w:rPr>
        <w:t xml:space="preserve"> </w:t>
      </w:r>
      <w:r w:rsidRPr="00C6197F">
        <w:rPr>
          <w:bCs/>
          <w:sz w:val="22"/>
          <w:szCs w:val="22"/>
        </w:rPr>
        <w:t>(_____________________) рублей</w:t>
      </w:r>
      <w:r w:rsidRPr="00C6197F">
        <w:rPr>
          <w:sz w:val="22"/>
          <w:szCs w:val="22"/>
        </w:rPr>
        <w:t>,</w:t>
      </w:r>
      <w:r w:rsidRPr="00C6197F">
        <w:rPr>
          <w:b/>
          <w:sz w:val="22"/>
          <w:szCs w:val="22"/>
        </w:rPr>
        <w:t xml:space="preserve"> </w:t>
      </w:r>
      <w:r w:rsidRPr="00C6197F">
        <w:rPr>
          <w:sz w:val="22"/>
          <w:szCs w:val="22"/>
        </w:rPr>
        <w:t xml:space="preserve">с учетом внесенного ранее задатка в размере __________ </w:t>
      </w:r>
      <w:r w:rsidRPr="00C6197F">
        <w:rPr>
          <w:bCs/>
          <w:sz w:val="22"/>
          <w:szCs w:val="22"/>
        </w:rPr>
        <w:t>(__________________) рублей</w:t>
      </w:r>
      <w:r w:rsidRPr="00C6197F">
        <w:rPr>
          <w:sz w:val="22"/>
          <w:szCs w:val="22"/>
        </w:rPr>
        <w:t>,</w:t>
      </w:r>
      <w:r w:rsidRPr="00C6197F">
        <w:rPr>
          <w:b/>
          <w:sz w:val="22"/>
          <w:szCs w:val="22"/>
        </w:rPr>
        <w:t xml:space="preserve"> </w:t>
      </w:r>
      <w:r w:rsidRPr="00C6197F">
        <w:rPr>
          <w:sz w:val="22"/>
          <w:szCs w:val="22"/>
        </w:rPr>
        <w:t>АРЕНДАТОР вносит арендную плату в размере _____________________</w:t>
      </w:r>
      <w:r w:rsidRPr="00C6197F">
        <w:rPr>
          <w:b/>
          <w:sz w:val="22"/>
          <w:szCs w:val="22"/>
        </w:rPr>
        <w:t xml:space="preserve"> </w:t>
      </w:r>
      <w:r w:rsidRPr="00C6197F">
        <w:rPr>
          <w:bCs/>
          <w:sz w:val="22"/>
          <w:szCs w:val="22"/>
        </w:rPr>
        <w:t xml:space="preserve">(_________________) рублей. </w:t>
      </w:r>
    </w:p>
    <w:p w14:paraId="2AC56B69" w14:textId="77777777" w:rsidR="00C6197F" w:rsidRPr="00C6197F" w:rsidRDefault="00C6197F" w:rsidP="00855FF6">
      <w:pPr>
        <w:suppressAutoHyphens/>
        <w:ind w:right="98" w:firstLine="708"/>
        <w:rPr>
          <w:sz w:val="22"/>
          <w:szCs w:val="22"/>
        </w:rPr>
      </w:pPr>
      <w:r w:rsidRPr="00C6197F">
        <w:rPr>
          <w:sz w:val="22"/>
          <w:szCs w:val="22"/>
        </w:rPr>
        <w:t>Соответственно:</w:t>
      </w:r>
    </w:p>
    <w:p w14:paraId="72B65B21" w14:textId="77777777" w:rsidR="00C6197F" w:rsidRPr="00C6197F" w:rsidRDefault="00C6197F" w:rsidP="00855FF6">
      <w:pPr>
        <w:suppressAutoHyphens/>
        <w:ind w:right="98" w:firstLine="708"/>
        <w:rPr>
          <w:sz w:val="22"/>
          <w:szCs w:val="22"/>
        </w:rPr>
      </w:pPr>
      <w:r w:rsidRPr="00C6197F">
        <w:rPr>
          <w:sz w:val="22"/>
          <w:szCs w:val="22"/>
          <w:lang w:val="en-US"/>
        </w:rPr>
        <w:t>I</w:t>
      </w:r>
      <w:r w:rsidRPr="00C6197F">
        <w:rPr>
          <w:sz w:val="22"/>
          <w:szCs w:val="22"/>
        </w:rPr>
        <w:t xml:space="preserve"> квартал: __________ (_____________________________________________) рублей;</w:t>
      </w:r>
    </w:p>
    <w:p w14:paraId="58D305D6" w14:textId="77777777" w:rsidR="00C6197F" w:rsidRPr="00C6197F" w:rsidRDefault="00C6197F" w:rsidP="00855FF6">
      <w:pPr>
        <w:suppressAutoHyphens/>
        <w:ind w:right="98" w:firstLine="708"/>
        <w:rPr>
          <w:sz w:val="22"/>
          <w:szCs w:val="22"/>
        </w:rPr>
      </w:pPr>
      <w:r w:rsidRPr="00C6197F">
        <w:rPr>
          <w:sz w:val="22"/>
          <w:szCs w:val="22"/>
          <w:lang w:val="en-US"/>
        </w:rPr>
        <w:t>II</w:t>
      </w:r>
      <w:r w:rsidRPr="00C6197F">
        <w:rPr>
          <w:sz w:val="22"/>
          <w:szCs w:val="22"/>
        </w:rPr>
        <w:t xml:space="preserve"> квартал: __________ (____________________________________________) рублей;</w:t>
      </w:r>
    </w:p>
    <w:p w14:paraId="3293BE88" w14:textId="77777777" w:rsidR="00C6197F" w:rsidRPr="00C6197F" w:rsidRDefault="00C6197F" w:rsidP="00855FF6">
      <w:pPr>
        <w:suppressAutoHyphens/>
        <w:ind w:right="98" w:firstLine="708"/>
        <w:rPr>
          <w:sz w:val="22"/>
          <w:szCs w:val="22"/>
        </w:rPr>
      </w:pPr>
      <w:r w:rsidRPr="00C6197F">
        <w:rPr>
          <w:sz w:val="22"/>
          <w:szCs w:val="22"/>
          <w:lang w:val="en-US"/>
        </w:rPr>
        <w:t>III</w:t>
      </w:r>
      <w:r w:rsidRPr="00C6197F">
        <w:rPr>
          <w:sz w:val="22"/>
          <w:szCs w:val="22"/>
        </w:rPr>
        <w:t xml:space="preserve"> квартал: __________ (___________________________________________) рублей;</w:t>
      </w:r>
    </w:p>
    <w:p w14:paraId="69012E70" w14:textId="77777777" w:rsidR="00C6197F" w:rsidRPr="00C6197F" w:rsidRDefault="00C6197F" w:rsidP="00855FF6">
      <w:pPr>
        <w:suppressAutoHyphens/>
        <w:ind w:right="98" w:firstLine="708"/>
        <w:rPr>
          <w:sz w:val="22"/>
          <w:szCs w:val="22"/>
        </w:rPr>
      </w:pPr>
      <w:r w:rsidRPr="00C6197F">
        <w:rPr>
          <w:sz w:val="22"/>
          <w:szCs w:val="22"/>
          <w:lang w:val="en-US"/>
        </w:rPr>
        <w:t>IV</w:t>
      </w:r>
      <w:r w:rsidRPr="00C6197F">
        <w:rPr>
          <w:sz w:val="22"/>
          <w:szCs w:val="22"/>
        </w:rPr>
        <w:t xml:space="preserve"> квартал: __________ (____________________</w:t>
      </w:r>
      <w:r w:rsidR="005F42F0">
        <w:rPr>
          <w:sz w:val="22"/>
          <w:szCs w:val="22"/>
        </w:rPr>
        <w:t>_______________________) рублей.</w:t>
      </w:r>
    </w:p>
    <w:p w14:paraId="6D5F6004" w14:textId="77777777" w:rsidR="00C6197F" w:rsidRPr="00C6197F" w:rsidRDefault="00C6197F" w:rsidP="00855FF6">
      <w:pPr>
        <w:suppressAutoHyphens/>
        <w:ind w:firstLine="720"/>
        <w:rPr>
          <w:sz w:val="22"/>
          <w:szCs w:val="22"/>
        </w:rPr>
      </w:pPr>
      <w:r w:rsidRPr="00C6197F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14:paraId="7EF377C7" w14:textId="77777777" w:rsidR="00C6197F" w:rsidRPr="00C6197F" w:rsidRDefault="00C6197F" w:rsidP="00855FF6">
      <w:pPr>
        <w:suppressAutoHyphens/>
        <w:ind w:firstLine="720"/>
        <w:rPr>
          <w:sz w:val="22"/>
          <w:szCs w:val="22"/>
        </w:rPr>
      </w:pPr>
      <w:r w:rsidRPr="00C6197F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14:paraId="5D471716" w14:textId="77777777" w:rsidR="00C6197F" w:rsidRPr="00C6197F" w:rsidRDefault="00C6197F" w:rsidP="00855FF6">
      <w:pPr>
        <w:suppressAutoHyphens/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C6197F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14:paraId="0B4D8255" w14:textId="77777777" w:rsidR="00C6197F" w:rsidRPr="00C6197F" w:rsidRDefault="00C6197F" w:rsidP="00855FF6">
      <w:pPr>
        <w:tabs>
          <w:tab w:val="left" w:pos="0"/>
          <w:tab w:val="left" w:pos="9923"/>
        </w:tabs>
        <w:suppressAutoHyphens/>
        <w:ind w:right="98"/>
        <w:rPr>
          <w:sz w:val="22"/>
          <w:szCs w:val="22"/>
        </w:rPr>
      </w:pPr>
      <w:r w:rsidRPr="00C6197F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14:paraId="378DBA77" w14:textId="77777777" w:rsidR="00C6197F" w:rsidRPr="00C6197F" w:rsidRDefault="00C6197F" w:rsidP="00855FF6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suppressAutoHyphens/>
        <w:ind w:right="98" w:firstLine="427"/>
        <w:rPr>
          <w:b/>
          <w:bCs/>
          <w:sz w:val="24"/>
          <w:szCs w:val="24"/>
        </w:rPr>
      </w:pPr>
      <w:r w:rsidRPr="00C6197F">
        <w:rPr>
          <w:sz w:val="24"/>
          <w:szCs w:val="24"/>
        </w:rPr>
        <w:t xml:space="preserve">           </w:t>
      </w:r>
    </w:p>
    <w:p w14:paraId="53373AED" w14:textId="77777777" w:rsidR="00C6197F" w:rsidRPr="00C6197F" w:rsidRDefault="00C6197F" w:rsidP="00855FF6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C6197F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14:paraId="08DC6BD2" w14:textId="77777777" w:rsidR="00C6197F" w:rsidRPr="00C6197F" w:rsidRDefault="00C6197F" w:rsidP="00855FF6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14:paraId="0B2102FA" w14:textId="77777777" w:rsidR="00C6197F" w:rsidRPr="00C6197F" w:rsidRDefault="00C6197F" w:rsidP="00855FF6">
      <w:pPr>
        <w:suppressAutoHyphens/>
        <w:ind w:right="-82" w:firstLine="720"/>
        <w:rPr>
          <w:rFonts w:eastAsia="Calibri"/>
          <w:b/>
          <w:sz w:val="22"/>
          <w:szCs w:val="22"/>
        </w:rPr>
      </w:pPr>
      <w:r w:rsidRPr="00C6197F">
        <w:rPr>
          <w:rFonts w:eastAsia="Calibri"/>
          <w:b/>
          <w:sz w:val="22"/>
          <w:szCs w:val="22"/>
        </w:rPr>
        <w:t>3.1. АРЕНДОДАТЕЛЬ имеет право:</w:t>
      </w:r>
    </w:p>
    <w:p w14:paraId="0C7BE054" w14:textId="77777777" w:rsidR="00C6197F" w:rsidRPr="00C6197F" w:rsidRDefault="00C6197F" w:rsidP="00855FF6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14:paraId="0759B024" w14:textId="77777777" w:rsidR="00C6197F" w:rsidRPr="00C6197F" w:rsidRDefault="00C6197F" w:rsidP="00855FF6">
      <w:pPr>
        <w:suppressAutoHyphens/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C6197F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16C6FC58" w14:textId="77777777" w:rsidR="00C6197F" w:rsidRPr="00C6197F" w:rsidRDefault="00C6197F" w:rsidP="00855FF6">
      <w:pPr>
        <w:suppressAutoHyphens/>
        <w:ind w:firstLine="720"/>
        <w:rPr>
          <w:sz w:val="22"/>
          <w:szCs w:val="22"/>
        </w:rPr>
      </w:pPr>
      <w:r w:rsidRPr="00C6197F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14:paraId="6ACB7656" w14:textId="77777777" w:rsidR="00C6197F" w:rsidRPr="00C6197F" w:rsidRDefault="00C6197F" w:rsidP="00855FF6">
      <w:pPr>
        <w:suppressAutoHyphens/>
        <w:ind w:firstLine="720"/>
        <w:rPr>
          <w:sz w:val="22"/>
          <w:szCs w:val="22"/>
        </w:rPr>
      </w:pPr>
      <w:r w:rsidRPr="00C6197F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14:paraId="1A87AE31" w14:textId="77777777" w:rsidR="00C6197F" w:rsidRPr="00C6197F" w:rsidRDefault="00C6197F" w:rsidP="00855FF6">
      <w:pPr>
        <w:suppressAutoHyphens/>
        <w:ind w:right="-82" w:firstLine="720"/>
        <w:rPr>
          <w:rFonts w:eastAsia="Calibri"/>
          <w:sz w:val="22"/>
          <w:szCs w:val="22"/>
        </w:rPr>
      </w:pPr>
      <w:r w:rsidRPr="00C6197F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14:paraId="62324579" w14:textId="77777777" w:rsidR="00C6197F" w:rsidRPr="00C6197F" w:rsidRDefault="00C6197F" w:rsidP="00855FF6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C6197F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14:paraId="3DA00B39" w14:textId="77777777" w:rsidR="00C6197F" w:rsidRPr="00C6197F" w:rsidRDefault="00C6197F" w:rsidP="00855FF6">
      <w:pPr>
        <w:suppressAutoHyphens/>
        <w:ind w:right="-82" w:firstLine="720"/>
        <w:jc w:val="center"/>
        <w:rPr>
          <w:rFonts w:eastAsia="Calibri"/>
          <w:b/>
          <w:sz w:val="22"/>
          <w:szCs w:val="22"/>
        </w:rPr>
      </w:pPr>
    </w:p>
    <w:p w14:paraId="3FDB627F" w14:textId="77777777" w:rsidR="00C6197F" w:rsidRPr="00C6197F" w:rsidRDefault="00C6197F" w:rsidP="00855FF6">
      <w:pPr>
        <w:suppressAutoHyphens/>
        <w:ind w:right="-82" w:firstLine="720"/>
        <w:jc w:val="left"/>
        <w:rPr>
          <w:rFonts w:eastAsia="Calibri"/>
          <w:b/>
          <w:sz w:val="22"/>
          <w:szCs w:val="22"/>
        </w:rPr>
      </w:pPr>
      <w:r w:rsidRPr="00C6197F">
        <w:rPr>
          <w:rFonts w:eastAsia="Calibri"/>
          <w:b/>
          <w:sz w:val="22"/>
          <w:szCs w:val="22"/>
        </w:rPr>
        <w:t>3.2. АРЕНДОДАТЕЛЬ обязан:</w:t>
      </w:r>
    </w:p>
    <w:p w14:paraId="5E5E8557" w14:textId="77777777" w:rsidR="00C6197F" w:rsidRPr="00C6197F" w:rsidRDefault="00C6197F" w:rsidP="00855FF6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14:paraId="6B2E4753" w14:textId="77777777" w:rsidR="00C6197F" w:rsidRPr="00C6197F" w:rsidRDefault="00C6197F" w:rsidP="00855FF6">
      <w:pPr>
        <w:suppressAutoHyphens/>
        <w:ind w:right="-82" w:firstLine="720"/>
        <w:rPr>
          <w:rFonts w:eastAsia="Calibri"/>
          <w:sz w:val="22"/>
          <w:szCs w:val="22"/>
        </w:rPr>
      </w:pPr>
      <w:r w:rsidRPr="00C6197F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14:paraId="69732A7E" w14:textId="77777777" w:rsidR="00C6197F" w:rsidRPr="00C6197F" w:rsidRDefault="00C6197F" w:rsidP="00855FF6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C6197F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14:paraId="023220FC" w14:textId="77777777" w:rsidR="00C6197F" w:rsidRPr="00C6197F" w:rsidRDefault="00C6197F" w:rsidP="00855FF6">
      <w:pPr>
        <w:suppressAutoHyphens/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14:paraId="582804AA" w14:textId="77777777" w:rsidR="00C6197F" w:rsidRPr="00C6197F" w:rsidRDefault="00C6197F" w:rsidP="00855FF6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C6197F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14:paraId="1247D28B" w14:textId="77777777" w:rsidR="00C6197F" w:rsidRPr="00C6197F" w:rsidRDefault="00C6197F" w:rsidP="00855FF6">
      <w:pPr>
        <w:suppressAutoHyphens/>
        <w:ind w:right="-82" w:firstLine="680"/>
        <w:jc w:val="center"/>
        <w:rPr>
          <w:rFonts w:eastAsia="Calibri"/>
          <w:sz w:val="24"/>
          <w:szCs w:val="24"/>
        </w:rPr>
      </w:pPr>
    </w:p>
    <w:p w14:paraId="6864CE60" w14:textId="77777777" w:rsidR="00C6197F" w:rsidRPr="00C6197F" w:rsidRDefault="00C6197F" w:rsidP="00855FF6">
      <w:pPr>
        <w:suppressAutoHyphens/>
        <w:ind w:firstLine="720"/>
        <w:rPr>
          <w:b/>
          <w:bCs/>
          <w:sz w:val="22"/>
          <w:szCs w:val="22"/>
        </w:rPr>
      </w:pPr>
      <w:r w:rsidRPr="00C6197F">
        <w:rPr>
          <w:b/>
          <w:bCs/>
          <w:sz w:val="22"/>
          <w:szCs w:val="22"/>
        </w:rPr>
        <w:t>4.1. АРЕНДАТОР имеет право:</w:t>
      </w:r>
    </w:p>
    <w:p w14:paraId="7E4E1555" w14:textId="77777777" w:rsidR="00C6197F" w:rsidRPr="00C6197F" w:rsidRDefault="00C6197F" w:rsidP="00855FF6">
      <w:pPr>
        <w:suppressAutoHyphens/>
        <w:ind w:firstLine="720"/>
        <w:rPr>
          <w:sz w:val="22"/>
          <w:szCs w:val="22"/>
        </w:rPr>
      </w:pPr>
    </w:p>
    <w:p w14:paraId="149563A1" w14:textId="77777777" w:rsidR="00C6197F" w:rsidRPr="00C6197F" w:rsidRDefault="00C6197F" w:rsidP="00855FF6">
      <w:pPr>
        <w:suppressAutoHyphens/>
        <w:ind w:firstLine="720"/>
        <w:rPr>
          <w:sz w:val="22"/>
          <w:szCs w:val="22"/>
        </w:rPr>
      </w:pPr>
      <w:r w:rsidRPr="00C6197F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14:paraId="421BD3CE" w14:textId="77777777" w:rsidR="00C6197F" w:rsidRPr="00C6197F" w:rsidRDefault="00C6197F" w:rsidP="00855FF6">
      <w:pPr>
        <w:suppressAutoHyphens/>
        <w:ind w:right="-82" w:firstLine="720"/>
        <w:rPr>
          <w:rFonts w:eastAsia="Calibri"/>
          <w:sz w:val="22"/>
          <w:szCs w:val="22"/>
        </w:rPr>
      </w:pPr>
    </w:p>
    <w:p w14:paraId="40996824" w14:textId="77777777" w:rsidR="00C6197F" w:rsidRPr="00C6197F" w:rsidRDefault="00C6197F" w:rsidP="00855FF6">
      <w:pPr>
        <w:suppressAutoHyphens/>
        <w:ind w:firstLine="720"/>
        <w:rPr>
          <w:b/>
          <w:bCs/>
          <w:sz w:val="22"/>
          <w:szCs w:val="22"/>
        </w:rPr>
      </w:pPr>
      <w:r w:rsidRPr="00C6197F">
        <w:rPr>
          <w:b/>
          <w:bCs/>
          <w:sz w:val="22"/>
          <w:szCs w:val="22"/>
        </w:rPr>
        <w:t>4.2. АРЕНДАТОР обязан:</w:t>
      </w:r>
    </w:p>
    <w:p w14:paraId="583D12E8" w14:textId="77777777" w:rsidR="00C6197F" w:rsidRPr="00C6197F" w:rsidRDefault="00C6197F" w:rsidP="00855FF6">
      <w:pPr>
        <w:suppressAutoHyphens/>
        <w:ind w:firstLine="720"/>
        <w:rPr>
          <w:sz w:val="22"/>
          <w:szCs w:val="22"/>
        </w:rPr>
      </w:pPr>
    </w:p>
    <w:p w14:paraId="3A0B225A" w14:textId="77777777" w:rsidR="00C6197F" w:rsidRPr="00C6197F" w:rsidRDefault="00C6197F" w:rsidP="00855FF6">
      <w:pPr>
        <w:suppressAutoHyphens/>
        <w:ind w:firstLine="720"/>
        <w:rPr>
          <w:sz w:val="22"/>
          <w:szCs w:val="22"/>
        </w:rPr>
      </w:pPr>
      <w:r w:rsidRPr="00C6197F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14:paraId="5831A8E4" w14:textId="77777777" w:rsidR="00C6197F" w:rsidRPr="00C6197F" w:rsidRDefault="00C6197F" w:rsidP="00855FF6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C6197F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строительства.</w:t>
      </w:r>
    </w:p>
    <w:p w14:paraId="042916A3" w14:textId="77777777" w:rsidR="00C6197F" w:rsidRPr="00C6197F" w:rsidRDefault="00C6197F" w:rsidP="00855FF6">
      <w:pPr>
        <w:suppressAutoHyphens/>
        <w:ind w:firstLine="720"/>
        <w:rPr>
          <w:sz w:val="22"/>
          <w:szCs w:val="22"/>
        </w:rPr>
      </w:pPr>
      <w:r w:rsidRPr="00C6197F">
        <w:rPr>
          <w:sz w:val="22"/>
          <w:szCs w:val="22"/>
        </w:rPr>
        <w:t>4.2.3. Осуществлять мероприятия по охране земель.</w:t>
      </w:r>
    </w:p>
    <w:p w14:paraId="37561C98" w14:textId="77777777" w:rsidR="00C6197F" w:rsidRPr="00C6197F" w:rsidRDefault="00C6197F" w:rsidP="00855FF6">
      <w:pPr>
        <w:suppressAutoHyphens/>
        <w:ind w:firstLine="720"/>
        <w:rPr>
          <w:sz w:val="22"/>
          <w:szCs w:val="22"/>
        </w:rPr>
      </w:pPr>
      <w:r w:rsidRPr="00C6197F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7D93C197" w14:textId="77777777" w:rsidR="00C6197F" w:rsidRPr="00C6197F" w:rsidRDefault="00C6197F" w:rsidP="00855FF6">
      <w:pPr>
        <w:suppressAutoHyphens/>
        <w:ind w:firstLine="720"/>
        <w:rPr>
          <w:sz w:val="22"/>
          <w:szCs w:val="22"/>
        </w:rPr>
      </w:pPr>
      <w:r w:rsidRPr="00C6197F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14:paraId="2876BDE9" w14:textId="77777777" w:rsidR="00C6197F" w:rsidRPr="00C6197F" w:rsidRDefault="00C6197F" w:rsidP="00855FF6">
      <w:pPr>
        <w:suppressAutoHyphens/>
        <w:ind w:firstLine="720"/>
        <w:rPr>
          <w:sz w:val="22"/>
          <w:szCs w:val="22"/>
        </w:rPr>
      </w:pPr>
      <w:r w:rsidRPr="00C6197F">
        <w:rPr>
          <w:sz w:val="22"/>
          <w:szCs w:val="22"/>
        </w:rPr>
        <w:t>4.2.6. Не нарушать прав других землепользователей.</w:t>
      </w:r>
    </w:p>
    <w:p w14:paraId="6E605774" w14:textId="77777777" w:rsidR="00C6197F" w:rsidRPr="00C6197F" w:rsidRDefault="00C6197F" w:rsidP="00855FF6">
      <w:pPr>
        <w:suppressAutoHyphens/>
        <w:ind w:firstLine="720"/>
        <w:rPr>
          <w:sz w:val="22"/>
          <w:szCs w:val="22"/>
        </w:rPr>
      </w:pPr>
      <w:r w:rsidRPr="00C6197F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14:paraId="0107E5BF" w14:textId="77777777" w:rsidR="00C6197F" w:rsidRPr="00C6197F" w:rsidRDefault="00C6197F" w:rsidP="00855FF6">
      <w:pPr>
        <w:suppressAutoHyphens/>
        <w:ind w:firstLine="720"/>
        <w:rPr>
          <w:sz w:val="22"/>
          <w:szCs w:val="22"/>
        </w:rPr>
      </w:pPr>
      <w:r w:rsidRPr="00C6197F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14:paraId="27057361" w14:textId="77777777" w:rsidR="00C6197F" w:rsidRPr="00C6197F" w:rsidRDefault="00C6197F" w:rsidP="00855FF6">
      <w:pPr>
        <w:suppressAutoHyphens/>
        <w:ind w:firstLine="720"/>
        <w:rPr>
          <w:sz w:val="22"/>
          <w:szCs w:val="22"/>
        </w:rPr>
      </w:pPr>
      <w:r w:rsidRPr="00C6197F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14:paraId="1728236A" w14:textId="77777777" w:rsidR="00C6197F" w:rsidRPr="00C6197F" w:rsidRDefault="00C6197F" w:rsidP="00855FF6">
      <w:pPr>
        <w:suppressAutoHyphens/>
        <w:ind w:firstLine="720"/>
        <w:rPr>
          <w:sz w:val="22"/>
          <w:szCs w:val="22"/>
        </w:rPr>
      </w:pPr>
      <w:r w:rsidRPr="00C6197F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14:paraId="79E349F2" w14:textId="77777777" w:rsidR="00C6197F" w:rsidRPr="00C6197F" w:rsidRDefault="00C6197F" w:rsidP="00855FF6">
      <w:pPr>
        <w:suppressAutoHyphens/>
        <w:ind w:firstLine="720"/>
        <w:rPr>
          <w:sz w:val="22"/>
          <w:szCs w:val="22"/>
        </w:rPr>
      </w:pPr>
      <w:r w:rsidRPr="00C6197F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14:paraId="1F98C675" w14:textId="77777777" w:rsidR="00C6197F" w:rsidRPr="00C6197F" w:rsidRDefault="00C6197F" w:rsidP="00855FF6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C6197F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14:paraId="43024A33" w14:textId="77777777" w:rsidR="00C6197F" w:rsidRPr="00C6197F" w:rsidRDefault="00C6197F" w:rsidP="00855FF6">
      <w:pPr>
        <w:suppressAutoHyphens/>
        <w:ind w:firstLine="720"/>
        <w:rPr>
          <w:sz w:val="22"/>
          <w:szCs w:val="22"/>
        </w:rPr>
      </w:pPr>
      <w:r w:rsidRPr="00C6197F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14:paraId="49E55C3F" w14:textId="77777777" w:rsidR="00C6197F" w:rsidRPr="00C6197F" w:rsidRDefault="00C6197F" w:rsidP="00855FF6">
      <w:pPr>
        <w:suppressAutoHyphens/>
        <w:ind w:firstLine="720"/>
        <w:rPr>
          <w:sz w:val="22"/>
          <w:szCs w:val="22"/>
        </w:rPr>
      </w:pPr>
      <w:r w:rsidRPr="00C6197F">
        <w:rPr>
          <w:sz w:val="22"/>
          <w:szCs w:val="22"/>
        </w:rPr>
        <w:t>а) санитарно-эпидемиологических норм и правил;</w:t>
      </w:r>
    </w:p>
    <w:p w14:paraId="7F10AEEE" w14:textId="77777777" w:rsidR="00C6197F" w:rsidRPr="00C6197F" w:rsidRDefault="00C6197F" w:rsidP="00855FF6">
      <w:pPr>
        <w:suppressAutoHyphens/>
        <w:ind w:firstLine="720"/>
        <w:rPr>
          <w:sz w:val="22"/>
          <w:szCs w:val="22"/>
        </w:rPr>
      </w:pPr>
      <w:r w:rsidRPr="00C6197F">
        <w:rPr>
          <w:sz w:val="22"/>
          <w:szCs w:val="22"/>
        </w:rPr>
        <w:t>б) противопожарных норм и правил;</w:t>
      </w:r>
    </w:p>
    <w:p w14:paraId="3E13DCB1" w14:textId="77777777" w:rsidR="00C6197F" w:rsidRPr="00C6197F" w:rsidRDefault="00C6197F" w:rsidP="00855FF6">
      <w:pPr>
        <w:suppressAutoHyphens/>
        <w:ind w:firstLine="720"/>
        <w:rPr>
          <w:sz w:val="22"/>
          <w:szCs w:val="22"/>
        </w:rPr>
      </w:pPr>
      <w:r w:rsidRPr="00C6197F">
        <w:rPr>
          <w:sz w:val="22"/>
          <w:szCs w:val="22"/>
        </w:rPr>
        <w:t>в) Правил благоустройства территории поселения;</w:t>
      </w:r>
    </w:p>
    <w:p w14:paraId="1B065270" w14:textId="77777777" w:rsidR="00C6197F" w:rsidRPr="00C6197F" w:rsidRDefault="00C6197F" w:rsidP="00855FF6">
      <w:pPr>
        <w:suppressAutoHyphens/>
        <w:ind w:firstLine="720"/>
        <w:rPr>
          <w:sz w:val="22"/>
          <w:szCs w:val="22"/>
        </w:rPr>
      </w:pPr>
      <w:r w:rsidRPr="00C6197F">
        <w:rPr>
          <w:sz w:val="22"/>
          <w:szCs w:val="22"/>
        </w:rPr>
        <w:t>г) иных требований законодательства по содержанию Участка.</w:t>
      </w:r>
    </w:p>
    <w:p w14:paraId="5C9547E3" w14:textId="77777777" w:rsidR="00C6197F" w:rsidRPr="00C6197F" w:rsidRDefault="00C6197F" w:rsidP="00855FF6">
      <w:pPr>
        <w:suppressAutoHyphens/>
        <w:ind w:firstLine="720"/>
        <w:rPr>
          <w:sz w:val="22"/>
          <w:szCs w:val="22"/>
        </w:rPr>
      </w:pPr>
      <w:r w:rsidRPr="00C6197F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14:paraId="65F3A7F4" w14:textId="77777777" w:rsidR="00C6197F" w:rsidRPr="00C6197F" w:rsidRDefault="00C6197F" w:rsidP="00855FF6">
      <w:pPr>
        <w:suppressAutoHyphens/>
        <w:ind w:right="-82" w:firstLine="720"/>
        <w:rPr>
          <w:sz w:val="22"/>
          <w:szCs w:val="22"/>
        </w:rPr>
      </w:pPr>
      <w:r w:rsidRPr="00C6197F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14:paraId="4F7F2956" w14:textId="77777777" w:rsidR="00C6197F" w:rsidRPr="00C6197F" w:rsidRDefault="00C6197F" w:rsidP="00855FF6">
      <w:pPr>
        <w:suppressAutoHyphens/>
        <w:ind w:firstLine="720"/>
        <w:rPr>
          <w:sz w:val="22"/>
          <w:szCs w:val="22"/>
        </w:rPr>
      </w:pPr>
      <w:r w:rsidRPr="00C6197F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14:paraId="5C619F15" w14:textId="77777777" w:rsidR="00C6197F" w:rsidRDefault="00C6197F" w:rsidP="00855FF6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14:paraId="2820D67A" w14:textId="77777777" w:rsidR="005F42F0" w:rsidRDefault="005F42F0" w:rsidP="00855FF6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14:paraId="0ED0C4BD" w14:textId="77777777" w:rsidR="005F42F0" w:rsidRPr="00C6197F" w:rsidRDefault="005F42F0" w:rsidP="00855FF6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14:paraId="7A1845E5" w14:textId="77777777" w:rsidR="00C6197F" w:rsidRPr="00C6197F" w:rsidRDefault="00C6197F" w:rsidP="00855FF6">
      <w:pPr>
        <w:suppressAutoHyphens/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C6197F">
        <w:rPr>
          <w:rFonts w:eastAsia="Calibri"/>
          <w:b/>
          <w:bCs/>
          <w:sz w:val="22"/>
          <w:szCs w:val="22"/>
        </w:rPr>
        <w:t>5. ОТВЕТСТВЕННОСТЬ СТОРОН</w:t>
      </w:r>
    </w:p>
    <w:p w14:paraId="103E6E16" w14:textId="77777777" w:rsidR="00C6197F" w:rsidRPr="00C6197F" w:rsidRDefault="00C6197F" w:rsidP="00855FF6">
      <w:pPr>
        <w:suppressAutoHyphens/>
        <w:ind w:right="-82"/>
        <w:jc w:val="left"/>
        <w:rPr>
          <w:rFonts w:eastAsia="Calibri"/>
          <w:b/>
          <w:bCs/>
          <w:sz w:val="24"/>
          <w:szCs w:val="24"/>
        </w:rPr>
      </w:pPr>
    </w:p>
    <w:p w14:paraId="4611FA43" w14:textId="77777777" w:rsidR="00C6197F" w:rsidRPr="00C6197F" w:rsidRDefault="00C6197F" w:rsidP="00855FF6">
      <w:pPr>
        <w:suppressAutoHyphens/>
        <w:ind w:right="-82" w:firstLine="720"/>
        <w:rPr>
          <w:rFonts w:eastAsia="Calibri"/>
          <w:sz w:val="22"/>
          <w:szCs w:val="22"/>
        </w:rPr>
      </w:pPr>
      <w:r w:rsidRPr="00C6197F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14:paraId="3ABAC5FD" w14:textId="77777777" w:rsidR="00C6197F" w:rsidRPr="00C6197F" w:rsidRDefault="00C6197F" w:rsidP="00855FF6">
      <w:pPr>
        <w:suppressAutoHyphens/>
        <w:ind w:firstLine="720"/>
        <w:rPr>
          <w:sz w:val="22"/>
          <w:szCs w:val="22"/>
        </w:rPr>
      </w:pPr>
      <w:r w:rsidRPr="00C6197F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14:paraId="2A4A5919" w14:textId="77777777" w:rsidR="00C6197F" w:rsidRPr="00C6197F" w:rsidRDefault="00C6197F" w:rsidP="00855FF6">
      <w:pPr>
        <w:suppressAutoHyphens/>
        <w:ind w:firstLine="720"/>
        <w:rPr>
          <w:sz w:val="22"/>
          <w:szCs w:val="22"/>
        </w:rPr>
      </w:pPr>
      <w:r w:rsidRPr="00C6197F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14:paraId="0148D3ED" w14:textId="77777777" w:rsidR="00C6197F" w:rsidRPr="00C6197F" w:rsidRDefault="00C6197F" w:rsidP="00855FF6">
      <w:pPr>
        <w:suppressAutoHyphens/>
        <w:ind w:right="-82" w:firstLine="720"/>
        <w:rPr>
          <w:rFonts w:eastAsia="Calibri"/>
          <w:sz w:val="22"/>
          <w:szCs w:val="22"/>
        </w:rPr>
      </w:pPr>
      <w:r w:rsidRPr="00C6197F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14:paraId="61F6D548" w14:textId="77777777" w:rsidR="005F42F0" w:rsidRDefault="005F42F0" w:rsidP="00855FF6">
      <w:pPr>
        <w:suppressAutoHyphens/>
        <w:ind w:firstLine="720"/>
        <w:rPr>
          <w:b/>
          <w:sz w:val="22"/>
          <w:szCs w:val="22"/>
        </w:rPr>
      </w:pPr>
    </w:p>
    <w:p w14:paraId="55610F1C" w14:textId="77777777" w:rsidR="00C6197F" w:rsidRPr="00C6197F" w:rsidRDefault="00C6197F" w:rsidP="00855FF6">
      <w:pPr>
        <w:suppressAutoHyphens/>
        <w:ind w:firstLine="720"/>
        <w:rPr>
          <w:b/>
          <w:sz w:val="22"/>
          <w:szCs w:val="22"/>
        </w:rPr>
      </w:pPr>
      <w:r w:rsidRPr="00C6197F">
        <w:rPr>
          <w:b/>
          <w:sz w:val="22"/>
          <w:szCs w:val="22"/>
        </w:rPr>
        <w:t>6. ПРЕКРАЩЕНИЕ ДОГОВОРА</w:t>
      </w:r>
    </w:p>
    <w:p w14:paraId="078D9651" w14:textId="77777777" w:rsidR="00C6197F" w:rsidRPr="00C6197F" w:rsidRDefault="00C6197F" w:rsidP="00855FF6">
      <w:pPr>
        <w:suppressAutoHyphens/>
        <w:rPr>
          <w:sz w:val="24"/>
          <w:szCs w:val="24"/>
        </w:rPr>
      </w:pPr>
    </w:p>
    <w:p w14:paraId="5DCC5F8A" w14:textId="77777777" w:rsidR="00C6197F" w:rsidRPr="00C6197F" w:rsidRDefault="00C6197F" w:rsidP="00855FF6">
      <w:pPr>
        <w:suppressAutoHyphens/>
        <w:ind w:firstLine="720"/>
        <w:rPr>
          <w:sz w:val="22"/>
          <w:szCs w:val="22"/>
        </w:rPr>
      </w:pPr>
      <w:r w:rsidRPr="00C6197F">
        <w:rPr>
          <w:sz w:val="22"/>
          <w:szCs w:val="22"/>
        </w:rPr>
        <w:t>6.1. Договор прекращает свое действие:</w:t>
      </w:r>
    </w:p>
    <w:p w14:paraId="047A213B" w14:textId="77777777" w:rsidR="00C6197F" w:rsidRPr="00C6197F" w:rsidRDefault="00C6197F" w:rsidP="00855FF6">
      <w:pPr>
        <w:suppressAutoHyphens/>
        <w:ind w:firstLine="720"/>
        <w:rPr>
          <w:sz w:val="22"/>
          <w:szCs w:val="22"/>
        </w:rPr>
      </w:pPr>
      <w:r w:rsidRPr="00C6197F">
        <w:rPr>
          <w:sz w:val="22"/>
          <w:szCs w:val="22"/>
        </w:rPr>
        <w:t>6.1.1. По истечении срока аренды, установленного в п. 2.1 Договора.</w:t>
      </w:r>
    </w:p>
    <w:p w14:paraId="5C597DB8" w14:textId="77777777" w:rsidR="00C6197F" w:rsidRPr="00C6197F" w:rsidRDefault="00C6197F" w:rsidP="00855FF6">
      <w:pPr>
        <w:suppressAutoHyphens/>
        <w:ind w:firstLine="720"/>
        <w:rPr>
          <w:sz w:val="22"/>
          <w:szCs w:val="22"/>
        </w:rPr>
      </w:pPr>
      <w:r w:rsidRPr="00C6197F">
        <w:rPr>
          <w:sz w:val="22"/>
          <w:szCs w:val="22"/>
        </w:rPr>
        <w:t>6.1.2. По соглашению Сторон.</w:t>
      </w:r>
    </w:p>
    <w:p w14:paraId="7038D8E7" w14:textId="77777777" w:rsidR="00C6197F" w:rsidRPr="00C6197F" w:rsidRDefault="00C6197F" w:rsidP="00855FF6">
      <w:pPr>
        <w:suppressAutoHyphens/>
        <w:ind w:firstLine="720"/>
        <w:rPr>
          <w:sz w:val="22"/>
          <w:szCs w:val="22"/>
        </w:rPr>
      </w:pPr>
      <w:bookmarkStart w:id="0" w:name="Par8"/>
      <w:bookmarkEnd w:id="0"/>
      <w:r w:rsidRPr="00C6197F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14:paraId="4FE606AF" w14:textId="77777777" w:rsidR="00C6197F" w:rsidRPr="00C6197F" w:rsidRDefault="00C6197F" w:rsidP="00855FF6">
      <w:pPr>
        <w:suppressAutoHyphens/>
        <w:ind w:firstLine="720"/>
        <w:rPr>
          <w:sz w:val="22"/>
          <w:szCs w:val="22"/>
        </w:rPr>
      </w:pPr>
      <w:r w:rsidRPr="00C6197F">
        <w:rPr>
          <w:sz w:val="22"/>
          <w:szCs w:val="22"/>
        </w:rPr>
        <w:t xml:space="preserve">1) в случае неоднократного (два и более раз) нарушения АРЕНДАТОРОМ одной из обязанностей, предусмотренных </w:t>
      </w:r>
      <w:proofErr w:type="spellStart"/>
      <w:r w:rsidRPr="00C6197F">
        <w:rPr>
          <w:sz w:val="22"/>
          <w:szCs w:val="22"/>
        </w:rPr>
        <w:t>пп</w:t>
      </w:r>
      <w:proofErr w:type="spellEnd"/>
      <w:r w:rsidRPr="00C6197F">
        <w:rPr>
          <w:sz w:val="22"/>
          <w:szCs w:val="22"/>
        </w:rPr>
        <w:t>. 4.2.1 - 4.2.13 настоящего Договора;</w:t>
      </w:r>
    </w:p>
    <w:p w14:paraId="469B4FA6" w14:textId="77777777" w:rsidR="00C6197F" w:rsidRPr="00C6197F" w:rsidRDefault="00C6197F" w:rsidP="00855FF6">
      <w:pPr>
        <w:suppressAutoHyphens/>
        <w:ind w:firstLine="720"/>
        <w:rPr>
          <w:sz w:val="22"/>
          <w:szCs w:val="22"/>
        </w:rPr>
      </w:pPr>
      <w:r w:rsidRPr="00C6197F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14:paraId="4F4B789B" w14:textId="77777777" w:rsidR="00C6197F" w:rsidRPr="00C6197F" w:rsidRDefault="00C6197F" w:rsidP="00855FF6">
      <w:pPr>
        <w:suppressAutoHyphens/>
        <w:ind w:firstLine="720"/>
        <w:rPr>
          <w:sz w:val="22"/>
          <w:szCs w:val="22"/>
        </w:rPr>
      </w:pPr>
      <w:r w:rsidRPr="00C6197F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14:paraId="1D5EC254" w14:textId="77777777" w:rsidR="00C6197F" w:rsidRPr="00C6197F" w:rsidRDefault="00C6197F" w:rsidP="00855FF6">
      <w:pPr>
        <w:suppressAutoHyphens/>
        <w:ind w:firstLine="720"/>
        <w:rPr>
          <w:sz w:val="22"/>
          <w:szCs w:val="22"/>
        </w:rPr>
      </w:pPr>
      <w:r w:rsidRPr="00C6197F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14:paraId="5751D932" w14:textId="77777777" w:rsidR="00C6197F" w:rsidRPr="00C6197F" w:rsidRDefault="00C6197F" w:rsidP="00855FF6">
      <w:pPr>
        <w:suppressAutoHyphens/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14:paraId="7A063458" w14:textId="77777777" w:rsidR="00C6197F" w:rsidRPr="00C6197F" w:rsidRDefault="00C6197F" w:rsidP="00855FF6">
      <w:pPr>
        <w:suppressAutoHyphens/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C6197F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14:paraId="5B13045C" w14:textId="77777777" w:rsidR="00C6197F" w:rsidRPr="00C6197F" w:rsidRDefault="00C6197F" w:rsidP="00855FF6">
      <w:pPr>
        <w:suppressAutoHyphens/>
        <w:ind w:right="-82" w:firstLine="900"/>
        <w:jc w:val="left"/>
        <w:rPr>
          <w:bCs/>
          <w:color w:val="000000"/>
          <w:sz w:val="24"/>
          <w:szCs w:val="24"/>
        </w:rPr>
      </w:pPr>
    </w:p>
    <w:p w14:paraId="039B28F3" w14:textId="77777777" w:rsidR="00C6197F" w:rsidRPr="00C6197F" w:rsidRDefault="00C6197F" w:rsidP="00855FF6">
      <w:pPr>
        <w:suppressAutoHyphens/>
        <w:ind w:firstLine="720"/>
        <w:rPr>
          <w:sz w:val="22"/>
          <w:szCs w:val="22"/>
        </w:rPr>
      </w:pPr>
      <w:r w:rsidRPr="00C6197F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14:paraId="727E987D" w14:textId="77777777" w:rsidR="00C6197F" w:rsidRPr="00C6197F" w:rsidRDefault="00C6197F" w:rsidP="00855FF6">
      <w:pPr>
        <w:suppressAutoHyphens/>
        <w:ind w:right="-82" w:firstLine="720"/>
        <w:rPr>
          <w:sz w:val="22"/>
          <w:szCs w:val="22"/>
        </w:rPr>
      </w:pPr>
      <w:r w:rsidRPr="00C6197F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14:paraId="7DACE5AC" w14:textId="77777777" w:rsidR="00C6197F" w:rsidRPr="00C6197F" w:rsidRDefault="00C6197F" w:rsidP="00855FF6">
      <w:pPr>
        <w:suppressAutoHyphens/>
        <w:ind w:right="-1" w:firstLine="720"/>
        <w:rPr>
          <w:rFonts w:eastAsia="Calibri"/>
          <w:color w:val="000000"/>
          <w:sz w:val="22"/>
          <w:szCs w:val="22"/>
        </w:rPr>
      </w:pPr>
      <w:r w:rsidRPr="00C6197F">
        <w:rPr>
          <w:rFonts w:eastAsia="Calibri"/>
          <w:sz w:val="22"/>
          <w:szCs w:val="22"/>
        </w:rPr>
        <w:t>7.3. Вопросы</w:t>
      </w:r>
      <w:r w:rsidRPr="00C6197F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14:paraId="6CF3F7D6" w14:textId="77777777" w:rsidR="00C6197F" w:rsidRPr="00C6197F" w:rsidRDefault="00C6197F" w:rsidP="00855FF6">
      <w:pPr>
        <w:suppressAutoHyphens/>
        <w:spacing w:after="1" w:line="260" w:lineRule="atLeast"/>
        <w:ind w:firstLine="720"/>
        <w:rPr>
          <w:sz w:val="22"/>
          <w:szCs w:val="22"/>
        </w:rPr>
      </w:pPr>
      <w:r w:rsidRPr="00C6197F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C6197F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14:paraId="6677AC6C" w14:textId="77777777" w:rsidR="00C6197F" w:rsidRPr="00C6197F" w:rsidRDefault="00C6197F" w:rsidP="00855FF6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C6197F">
        <w:rPr>
          <w:color w:val="000000"/>
          <w:sz w:val="22"/>
          <w:szCs w:val="22"/>
        </w:rPr>
        <w:t xml:space="preserve">7.5. </w:t>
      </w:r>
      <w:r w:rsidRPr="00C6197F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14:paraId="181EA9CB" w14:textId="77777777" w:rsidR="00C6197F" w:rsidRPr="00C6197F" w:rsidRDefault="00C6197F" w:rsidP="00855FF6">
      <w:pPr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6B647C34" w14:textId="77777777" w:rsidR="00C6197F" w:rsidRPr="00C6197F" w:rsidRDefault="00C6197F" w:rsidP="00855FF6">
      <w:pPr>
        <w:suppressAutoHyphens/>
        <w:ind w:left="720" w:right="98"/>
        <w:rPr>
          <w:rFonts w:eastAsia="Calibri"/>
          <w:color w:val="000000"/>
          <w:sz w:val="22"/>
          <w:szCs w:val="22"/>
        </w:rPr>
      </w:pPr>
      <w:r w:rsidRPr="00C6197F">
        <w:rPr>
          <w:rFonts w:eastAsia="Calibri"/>
          <w:b/>
          <w:color w:val="000000"/>
          <w:sz w:val="22"/>
          <w:szCs w:val="22"/>
        </w:rPr>
        <w:t>ПОДПИСИ СТОРОН</w:t>
      </w:r>
      <w:r w:rsidRPr="00C6197F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C6197F" w:rsidRPr="00C6197F" w14:paraId="2518F290" w14:textId="77777777" w:rsidTr="00C6197F">
        <w:trPr>
          <w:trHeight w:val="1442"/>
        </w:trPr>
        <w:tc>
          <w:tcPr>
            <w:tcW w:w="2500" w:type="pct"/>
          </w:tcPr>
          <w:p w14:paraId="08FDBE38" w14:textId="77777777" w:rsidR="00C6197F" w:rsidRPr="00C6197F" w:rsidRDefault="00C6197F" w:rsidP="00855FF6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09773068" w14:textId="77777777" w:rsidR="00C6197F" w:rsidRPr="00C6197F" w:rsidRDefault="00C6197F" w:rsidP="00855FF6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6197F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14:paraId="3C88B2E3" w14:textId="77777777" w:rsidR="00C6197F" w:rsidRPr="00C6197F" w:rsidRDefault="00C6197F" w:rsidP="00855FF6">
            <w:pPr>
              <w:suppressAutoHyphens/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14:paraId="634395A4" w14:textId="77777777" w:rsidR="00C6197F" w:rsidRPr="00C6197F" w:rsidRDefault="00C6197F" w:rsidP="00855FF6">
            <w:pPr>
              <w:suppressAutoHyphens/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C6197F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14:paraId="32D092FD" w14:textId="77777777" w:rsidR="00C6197F" w:rsidRPr="00C6197F" w:rsidRDefault="00C6197F" w:rsidP="00855FF6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6197F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14:paraId="06A3C8A8" w14:textId="77777777" w:rsidR="00C6197F" w:rsidRPr="00C6197F" w:rsidRDefault="00C6197F" w:rsidP="00855FF6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6197F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14:paraId="54559937" w14:textId="77777777" w:rsidR="00C6197F" w:rsidRPr="00C6197F" w:rsidRDefault="00C6197F" w:rsidP="00855FF6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72E3B80E" w14:textId="77777777" w:rsidR="00C6197F" w:rsidRPr="00C6197F" w:rsidRDefault="00C6197F" w:rsidP="00855FF6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6197F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14:paraId="491E535B" w14:textId="77777777" w:rsidR="00554BEC" w:rsidRPr="000D2CD8" w:rsidRDefault="00855FF6" w:rsidP="00855FF6">
      <w:pPr>
        <w:suppressAutoHyphens/>
        <w:jc w:val="center"/>
        <w:rPr>
          <w:sz w:val="22"/>
          <w:szCs w:val="22"/>
        </w:rPr>
      </w:pPr>
      <w:r>
        <w:rPr>
          <w:sz w:val="24"/>
          <w:szCs w:val="24"/>
        </w:rPr>
        <w:t>_____________</w:t>
      </w:r>
    </w:p>
    <w:sectPr w:rsidR="00554BEC" w:rsidRPr="000D2CD8" w:rsidSect="00C6197F">
      <w:pgSz w:w="11907" w:h="16840"/>
      <w:pgMar w:top="851" w:right="1134" w:bottom="992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235201" w14:textId="77777777" w:rsidR="005E5177" w:rsidRDefault="005E5177" w:rsidP="00C6197F">
      <w:r>
        <w:separator/>
      </w:r>
    </w:p>
  </w:endnote>
  <w:endnote w:type="continuationSeparator" w:id="0">
    <w:p w14:paraId="639CA168" w14:textId="77777777" w:rsidR="005E5177" w:rsidRDefault="005E5177" w:rsidP="00C6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540A1A" w14:textId="77777777" w:rsidR="005E5177" w:rsidRDefault="005E5177" w:rsidP="00C6197F">
      <w:r>
        <w:separator/>
      </w:r>
    </w:p>
  </w:footnote>
  <w:footnote w:type="continuationSeparator" w:id="0">
    <w:p w14:paraId="612D32FA" w14:textId="77777777" w:rsidR="005E5177" w:rsidRDefault="005E5177" w:rsidP="00C61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43771" w14:textId="77777777" w:rsidR="00C6197F" w:rsidRDefault="00C6197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F42F0">
      <w:rPr>
        <w:noProof/>
      </w:rPr>
      <w:t>2</w:t>
    </w:r>
    <w:r>
      <w:fldChar w:fldCharType="end"/>
    </w:r>
  </w:p>
  <w:p w14:paraId="099FB1B0" w14:textId="77777777" w:rsidR="00C6197F" w:rsidRDefault="00C6197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27467811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0F98"/>
    <w:rsid w:val="000478EB"/>
    <w:rsid w:val="000F1A02"/>
    <w:rsid w:val="00137667"/>
    <w:rsid w:val="001464B2"/>
    <w:rsid w:val="001945AE"/>
    <w:rsid w:val="001A2440"/>
    <w:rsid w:val="001B4F8D"/>
    <w:rsid w:val="001F0F98"/>
    <w:rsid w:val="001F265D"/>
    <w:rsid w:val="00285D0C"/>
    <w:rsid w:val="002A2B11"/>
    <w:rsid w:val="002F22EB"/>
    <w:rsid w:val="00326996"/>
    <w:rsid w:val="003316BB"/>
    <w:rsid w:val="0043001D"/>
    <w:rsid w:val="004914DD"/>
    <w:rsid w:val="00511A2B"/>
    <w:rsid w:val="00554BEC"/>
    <w:rsid w:val="00595F6F"/>
    <w:rsid w:val="005C0140"/>
    <w:rsid w:val="005E5177"/>
    <w:rsid w:val="005F42F0"/>
    <w:rsid w:val="006415B0"/>
    <w:rsid w:val="006463D8"/>
    <w:rsid w:val="006953EF"/>
    <w:rsid w:val="00711921"/>
    <w:rsid w:val="00784AF4"/>
    <w:rsid w:val="00796BD1"/>
    <w:rsid w:val="007A696D"/>
    <w:rsid w:val="007D4D7E"/>
    <w:rsid w:val="00855FF6"/>
    <w:rsid w:val="008A3858"/>
    <w:rsid w:val="009840BA"/>
    <w:rsid w:val="00A03876"/>
    <w:rsid w:val="00A13C7B"/>
    <w:rsid w:val="00AE1A2A"/>
    <w:rsid w:val="00B02288"/>
    <w:rsid w:val="00B52D22"/>
    <w:rsid w:val="00B83D8D"/>
    <w:rsid w:val="00B95FEE"/>
    <w:rsid w:val="00BB207B"/>
    <w:rsid w:val="00BF2B0B"/>
    <w:rsid w:val="00C6197F"/>
    <w:rsid w:val="00D368DC"/>
    <w:rsid w:val="00D70C73"/>
    <w:rsid w:val="00D97342"/>
    <w:rsid w:val="00DB47F5"/>
    <w:rsid w:val="00F0696B"/>
    <w:rsid w:val="00F4320C"/>
    <w:rsid w:val="00F45469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7892C"/>
  <w15:chartTrackingRefBased/>
  <w15:docId w15:val="{6910B25B-C355-45D8-B486-77C8CDB5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619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6197F"/>
    <w:rPr>
      <w:sz w:val="28"/>
    </w:rPr>
  </w:style>
  <w:style w:type="paragraph" w:styleId="ab">
    <w:name w:val="footer"/>
    <w:basedOn w:val="a"/>
    <w:link w:val="ac"/>
    <w:rsid w:val="00C619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6197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6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0;&#1083;&#1080;&#1085;&#1072;\&#1041;&#1083;&#1072;&#1085;&#1082;&#1080;\&#1040;&#1044;&#1052;&#1048;&#1053;&#1048;&#1057;&#1058;&#1056;&#1040;&#1062;&#1048;&#1071;%20%20&#1052;&#1059;&#1053;&#1048;&#1062;&#1048;&#1055;&#1040;&#1051;&#1068;&#1053;&#1054;&#1043;&#1054;%20%20&#1054;&#1041;&#1056;&#1040;&#1047;&#1054;&#1042;&#1040;&#1053;&#1048;&#1071;%20&#1087;&#1086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2B342-24E7-4DCD-9CA9-B0516F8F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МУНИЦИПАЛЬНОГО  ОБРАЗОВАНИЯ пост</Template>
  <TotalTime>76</TotalTime>
  <Pages>15</Pages>
  <Words>5483</Words>
  <Characters>31255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Василенко Алина Валерьевна</dc:creator>
  <cp:keywords/>
  <cp:lastModifiedBy>31-2</cp:lastModifiedBy>
  <cp:revision>3</cp:revision>
  <cp:lastPrinted>2024-06-13T05:53:00Z</cp:lastPrinted>
  <dcterms:created xsi:type="dcterms:W3CDTF">2024-06-10T11:26:00Z</dcterms:created>
  <dcterms:modified xsi:type="dcterms:W3CDTF">2024-06-13T05:55:00Z</dcterms:modified>
</cp:coreProperties>
</file>