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FA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  <w:r w:rsidR="003315FA">
        <w:t xml:space="preserve"> </w:t>
      </w:r>
    </w:p>
    <w:p w:rsidR="00B52D22" w:rsidRDefault="003315FA">
      <w:pPr>
        <w:pStyle w:val="4"/>
      </w:pPr>
      <w:r>
        <w:t>ЦВЫЛЕВСКОЕ СЕЛЬСКОЕ ПОСЕЛЕНИЕ</w:t>
      </w:r>
    </w:p>
    <w:p w:rsidR="00B52D22" w:rsidRDefault="003315FA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ТИХВИНСКОГО  МУНИЦИПАЛЬНОГО</w:t>
      </w:r>
      <w:proofErr w:type="gramEnd"/>
      <w:r w:rsidR="00B52D22">
        <w:rPr>
          <w:b/>
          <w:sz w:val="22"/>
        </w:rPr>
        <w:t xml:space="preserve">  РАЙОН</w:t>
      </w:r>
      <w:r>
        <w:rPr>
          <w:b/>
          <w:sz w:val="22"/>
        </w:rPr>
        <w:t>А</w:t>
      </w:r>
      <w:r w:rsidR="00B52D22">
        <w:rPr>
          <w:b/>
          <w:sz w:val="22"/>
        </w:rPr>
        <w:t xml:space="preserve">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</w:t>
      </w:r>
      <w:r w:rsidR="003315FA">
        <w:rPr>
          <w:b/>
          <w:sz w:val="22"/>
        </w:rPr>
        <w:t>МИНИСТРАЦИЯ ЦВЫЛЕВСКОГО СЕЛЬСКОГО ПОСЕЛЕНИЯ</w:t>
      </w:r>
      <w:r>
        <w:rPr>
          <w:b/>
          <w:sz w:val="22"/>
        </w:rPr>
        <w:t>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01309">
      <w:pPr>
        <w:tabs>
          <w:tab w:val="left" w:pos="567"/>
          <w:tab w:val="left" w:pos="3686"/>
        </w:tabs>
      </w:pPr>
      <w:r>
        <w:tab/>
        <w:t>22 июня 2020 г.</w:t>
      </w:r>
      <w:r>
        <w:tab/>
        <w:t>0</w:t>
      </w:r>
      <w:r w:rsidR="00A80C9B">
        <w:t>9</w:t>
      </w:r>
      <w:r>
        <w:t>-78</w:t>
      </w:r>
      <w:r w:rsidR="002D67A2"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3D4E59" w:rsidP="003D4E59">
            <w:pPr>
              <w:rPr>
                <w:b/>
                <w:sz w:val="24"/>
                <w:szCs w:val="24"/>
              </w:rPr>
            </w:pPr>
            <w:bookmarkStart w:id="0" w:name="_GoBack"/>
            <w:r w:rsidRPr="003D4E59">
              <w:rPr>
                <w:sz w:val="24"/>
                <w:szCs w:val="26"/>
              </w:rPr>
              <w:t>О предоставлении льгот по уплате арендной платы</w:t>
            </w:r>
            <w:r>
              <w:rPr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>по договорам аренды муниципального имущества</w:t>
            </w:r>
            <w:r w:rsidRPr="003D4E59">
              <w:rPr>
                <w:color w:val="FF0000"/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 xml:space="preserve"> в условиях ухудшения ситуации в связи с распространением новой </w:t>
            </w:r>
            <w:proofErr w:type="spellStart"/>
            <w:r w:rsidRPr="003D4E59">
              <w:rPr>
                <w:sz w:val="24"/>
                <w:szCs w:val="26"/>
              </w:rPr>
              <w:t>коронавирусной</w:t>
            </w:r>
            <w:proofErr w:type="spellEnd"/>
            <w:r w:rsidRPr="003D4E59">
              <w:rPr>
                <w:sz w:val="24"/>
                <w:szCs w:val="26"/>
              </w:rPr>
              <w:t xml:space="preserve"> инфекции (</w:t>
            </w:r>
            <w:r w:rsidRPr="003D4E59">
              <w:rPr>
                <w:sz w:val="24"/>
                <w:szCs w:val="26"/>
                <w:lang w:val="en-US"/>
              </w:rPr>
              <w:t>COVID</w:t>
            </w:r>
            <w:r w:rsidRPr="003D4E59">
              <w:rPr>
                <w:sz w:val="24"/>
                <w:szCs w:val="26"/>
              </w:rPr>
              <w:t xml:space="preserve"> 19) на территории</w:t>
            </w:r>
            <w:r w:rsidR="00497973">
              <w:rPr>
                <w:sz w:val="24"/>
                <w:szCs w:val="26"/>
              </w:rPr>
              <w:t xml:space="preserve"> </w:t>
            </w:r>
            <w:proofErr w:type="spellStart"/>
            <w:r w:rsidR="00497973">
              <w:rPr>
                <w:sz w:val="24"/>
                <w:szCs w:val="26"/>
              </w:rPr>
              <w:t>Цвылевского</w:t>
            </w:r>
            <w:proofErr w:type="spellEnd"/>
            <w:r w:rsidR="00497973">
              <w:rPr>
                <w:sz w:val="24"/>
                <w:szCs w:val="26"/>
              </w:rPr>
              <w:t xml:space="preserve"> сельского поселения</w:t>
            </w:r>
            <w:r w:rsidRPr="003D4E59">
              <w:rPr>
                <w:sz w:val="24"/>
                <w:szCs w:val="26"/>
              </w:rPr>
              <w:t xml:space="preserve"> Тихвинского района Ленинградской области</w:t>
            </w:r>
            <w:bookmarkEnd w:id="0"/>
          </w:p>
        </w:tc>
      </w:tr>
      <w:tr w:rsidR="00FD05EC" w:rsidRPr="00FD05EC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E59" w:rsidRPr="00FD05EC" w:rsidRDefault="003D4E59" w:rsidP="003D4E59">
            <w:pPr>
              <w:rPr>
                <w:sz w:val="24"/>
                <w:szCs w:val="26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</w:t>
      </w:r>
      <w:r w:rsidRPr="00BB79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792E">
        <w:rPr>
          <w:rFonts w:ascii="Times New Roman" w:hAnsi="Times New Roman" w:cs="Times New Roman"/>
          <w:sz w:val="28"/>
          <w:szCs w:val="28"/>
        </w:rPr>
        <w:t>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24 апреля </w:t>
      </w:r>
      <w:r w:rsidRPr="00BB792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B792E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92E">
        <w:rPr>
          <w:rFonts w:ascii="Times New Roman" w:hAnsi="Times New Roman" w:cs="Times New Roman"/>
          <w:sz w:val="28"/>
          <w:szCs w:val="28"/>
        </w:rPr>
        <w:t>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</w:t>
      </w:r>
      <w:r w:rsidRPr="003D4E59">
        <w:rPr>
          <w:rFonts w:ascii="Times New Roman" w:hAnsi="Times New Roman" w:cs="Times New Roman"/>
          <w:sz w:val="28"/>
          <w:szCs w:val="28"/>
        </w:rPr>
        <w:t xml:space="preserve">нием новой </w:t>
      </w:r>
      <w:proofErr w:type="spellStart"/>
      <w:r w:rsidRPr="003D4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4E59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E59">
        <w:rPr>
          <w:rFonts w:ascii="Times New Roman" w:hAnsi="Times New Roman" w:cs="Times New Roman"/>
          <w:sz w:val="28"/>
          <w:szCs w:val="28"/>
        </w:rPr>
        <w:t xml:space="preserve">, </w:t>
      </w:r>
      <w:r w:rsidR="003315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315FA">
        <w:rPr>
          <w:rFonts w:ascii="Times New Roman" w:hAnsi="Times New Roman" w:cs="Times New Roman"/>
          <w:sz w:val="28"/>
          <w:szCs w:val="28"/>
        </w:rPr>
        <w:t>Цвылевского</w:t>
      </w:r>
      <w:proofErr w:type="spellEnd"/>
      <w:r w:rsidR="003315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4E5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1.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арендаторам - субъектам малого и среднего предпринимательства, включенным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</w:t>
      </w:r>
      <w:r w:rsidR="00ED16A9" w:rsidRPr="0097075A">
        <w:rPr>
          <w:rFonts w:ascii="Times New Roman" w:hAnsi="Times New Roman" w:cs="Times New Roman"/>
          <w:sz w:val="28"/>
          <w:szCs w:val="28"/>
        </w:rPr>
        <w:t xml:space="preserve">и социально ориентированным некоммерческим организациям </w:t>
      </w:r>
      <w:r w:rsidRPr="003D4E59">
        <w:rPr>
          <w:rFonts w:ascii="Times New Roman" w:hAnsi="Times New Roman" w:cs="Times New Roman"/>
          <w:sz w:val="28"/>
          <w:szCs w:val="28"/>
        </w:rPr>
        <w:t>отсрочк</w:t>
      </w:r>
      <w:r>
        <w:rPr>
          <w:rFonts w:ascii="Times New Roman" w:hAnsi="Times New Roman" w:cs="Times New Roman"/>
          <w:sz w:val="28"/>
          <w:szCs w:val="28"/>
        </w:rPr>
        <w:t xml:space="preserve">у по </w:t>
      </w:r>
      <w:r w:rsidRPr="003D4E59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 муниципального имущества (в том числе земельных участков) за период с 1 апреля 2020 года по 30 июня 2020 года с рассрочкой по уплате указанных платежей на срок до 31 декабря 2020 года, путем заключения дополнительных соглашений к договорам аренды, на основании обращений арендаторов.</w:t>
      </w: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2. Освобод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арендаторов - субъектов малого и среднего предпринимательства, включенных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аренды в от</w:t>
      </w:r>
      <w:r w:rsidRPr="003D4E59">
        <w:rPr>
          <w:rFonts w:ascii="Times New Roman" w:hAnsi="Times New Roman" w:cs="Times New Roman"/>
          <w:sz w:val="28"/>
          <w:szCs w:val="28"/>
        </w:rPr>
        <w:lastRenderedPageBreak/>
        <w:t xml:space="preserve">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D4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4E59">
        <w:rPr>
          <w:rFonts w:ascii="Times New Roman" w:hAnsi="Times New Roman" w:cs="Times New Roman"/>
          <w:sz w:val="28"/>
          <w:szCs w:val="28"/>
        </w:rPr>
        <w:t xml:space="preserve"> инфекции, определенных постановлением Правительства Российской Федерации от 3 апреля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E59">
        <w:rPr>
          <w:rFonts w:ascii="Times New Roman" w:hAnsi="Times New Roman" w:cs="Times New Roman"/>
          <w:sz w:val="28"/>
          <w:szCs w:val="28"/>
        </w:rPr>
        <w:t>434, от уплаты арендной платы по договорам аренды муниципального имущества (в том числе земельных участков) за период с 1 апреля 2020 года по 30 июня 2020 года путем заключения дополнительных соглашений к договорам аренды на основании обращений арендаторов.</w:t>
      </w: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3. Предостав</w:t>
      </w:r>
      <w:r w:rsidR="005427B7"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D4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4E59">
        <w:rPr>
          <w:rFonts w:ascii="Times New Roman" w:hAnsi="Times New Roman" w:cs="Times New Roman"/>
          <w:sz w:val="28"/>
          <w:szCs w:val="28"/>
        </w:rPr>
        <w:t xml:space="preserve"> инфекции, определенных </w:t>
      </w:r>
      <w:r w:rsidRPr="005427B7">
        <w:rPr>
          <w:rFonts w:ascii="Times New Roman" w:hAnsi="Times New Roman" w:cs="Times New Roman"/>
          <w:sz w:val="28"/>
          <w:szCs w:val="28"/>
        </w:rPr>
        <w:t>постановлением</w:t>
      </w:r>
      <w:r w:rsidRPr="003D4E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2020 года </w:t>
      </w:r>
      <w:r w:rsidR="005427B7">
        <w:rPr>
          <w:rFonts w:ascii="Times New Roman" w:hAnsi="Times New Roman" w:cs="Times New Roman"/>
          <w:sz w:val="28"/>
          <w:szCs w:val="28"/>
        </w:rPr>
        <w:t>№</w:t>
      </w:r>
      <w:r w:rsidRPr="003D4E59">
        <w:rPr>
          <w:rFonts w:ascii="Times New Roman" w:hAnsi="Times New Roman" w:cs="Times New Roman"/>
          <w:sz w:val="28"/>
          <w:szCs w:val="28"/>
        </w:rPr>
        <w:t>434, отсрочк</w:t>
      </w:r>
      <w:r w:rsidR="005427B7">
        <w:rPr>
          <w:rFonts w:ascii="Times New Roman" w:hAnsi="Times New Roman" w:cs="Times New Roman"/>
          <w:sz w:val="28"/>
          <w:szCs w:val="28"/>
        </w:rPr>
        <w:t>у</w:t>
      </w:r>
      <w:r w:rsidRPr="003D4E59">
        <w:rPr>
          <w:rFonts w:ascii="Times New Roman" w:hAnsi="Times New Roman" w:cs="Times New Roman"/>
          <w:sz w:val="28"/>
          <w:szCs w:val="28"/>
        </w:rPr>
        <w:t xml:space="preserve"> </w:t>
      </w:r>
      <w:r w:rsidR="005427B7">
        <w:rPr>
          <w:rFonts w:ascii="Times New Roman" w:hAnsi="Times New Roman" w:cs="Times New Roman"/>
          <w:sz w:val="28"/>
          <w:szCs w:val="28"/>
        </w:rPr>
        <w:t xml:space="preserve">по </w:t>
      </w:r>
      <w:r w:rsidRPr="003D4E59">
        <w:rPr>
          <w:rFonts w:ascii="Times New Roman" w:hAnsi="Times New Roman" w:cs="Times New Roman"/>
          <w:sz w:val="28"/>
          <w:szCs w:val="28"/>
        </w:rPr>
        <w:t>уплат</w:t>
      </w:r>
      <w:r w:rsidR="005427B7">
        <w:rPr>
          <w:rFonts w:ascii="Times New Roman" w:hAnsi="Times New Roman" w:cs="Times New Roman"/>
          <w:sz w:val="28"/>
          <w:szCs w:val="28"/>
        </w:rPr>
        <w:t>е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 </w:t>
      </w:r>
      <w:r w:rsidRPr="005427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D4E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D4E59">
        <w:rPr>
          <w:rFonts w:ascii="Times New Roman" w:hAnsi="Times New Roman" w:cs="Times New Roman"/>
          <w:sz w:val="28"/>
          <w:szCs w:val="28"/>
        </w:rPr>
        <w:t>(в том числе земельных участков) за период с 1 апреля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арендаторов.</w:t>
      </w:r>
    </w:p>
    <w:p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3D4E59" w:rsidRPr="005427B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D4E59" w:rsidRPr="005427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2, 3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настоящего постановления действуют в отношении договоров аренды </w:t>
      </w:r>
      <w:r w:rsidR="003D4E59" w:rsidRPr="005427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а также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заключенных до даты введения на территории Ленинградской области режима повышенной готовности.</w:t>
      </w:r>
    </w:p>
    <w:p w:rsidR="003D4E59" w:rsidRPr="003D4E59" w:rsidRDefault="005427B7" w:rsidP="005427B7">
      <w:pPr>
        <w:ind w:firstLine="720"/>
      </w:pPr>
      <w:r>
        <w:t>5</w:t>
      </w:r>
      <w:r w:rsidR="003D4E59" w:rsidRPr="003D4E59">
        <w:t xml:space="preserve">. Признать утратившим силу постановление </w:t>
      </w:r>
      <w:r w:rsidR="003315FA">
        <w:rPr>
          <w:color w:val="000000"/>
        </w:rPr>
        <w:t xml:space="preserve">администрации </w:t>
      </w:r>
      <w:proofErr w:type="spellStart"/>
      <w:r w:rsidR="003315FA">
        <w:rPr>
          <w:color w:val="000000"/>
        </w:rPr>
        <w:t>Цвылевского</w:t>
      </w:r>
      <w:proofErr w:type="spellEnd"/>
      <w:r w:rsidR="003315FA">
        <w:rPr>
          <w:color w:val="000000"/>
        </w:rPr>
        <w:t xml:space="preserve"> сельского поселения </w:t>
      </w:r>
      <w:r w:rsidR="003D4E59" w:rsidRPr="003E4D9B">
        <w:rPr>
          <w:b/>
        </w:rPr>
        <w:t>от 8</w:t>
      </w:r>
      <w:r w:rsidRPr="003E4D9B">
        <w:rPr>
          <w:b/>
        </w:rPr>
        <w:t xml:space="preserve"> апреля </w:t>
      </w:r>
      <w:r w:rsidR="003D4E59" w:rsidRPr="003E4D9B">
        <w:rPr>
          <w:b/>
        </w:rPr>
        <w:t xml:space="preserve">2020 </w:t>
      </w:r>
      <w:r w:rsidRPr="003E4D9B">
        <w:rPr>
          <w:b/>
        </w:rPr>
        <w:t xml:space="preserve">года </w:t>
      </w:r>
      <w:r w:rsidR="003D4E59" w:rsidRPr="003E4D9B">
        <w:rPr>
          <w:b/>
        </w:rPr>
        <w:t>№</w:t>
      </w:r>
      <w:r w:rsidRPr="003E4D9B">
        <w:rPr>
          <w:b/>
        </w:rPr>
        <w:t>01-</w:t>
      </w:r>
      <w:r w:rsidR="00A752B7">
        <w:rPr>
          <w:b/>
        </w:rPr>
        <w:t>53</w:t>
      </w:r>
      <w:r w:rsidRPr="003E4D9B">
        <w:rPr>
          <w:b/>
        </w:rPr>
        <w:t>-а</w:t>
      </w:r>
      <w:r w:rsidR="00EF7EB6">
        <w:t xml:space="preserve"> </w:t>
      </w:r>
      <w:r w:rsidR="003D4E59" w:rsidRPr="003D4E59">
        <w:t>«Об имущественной поддержке субъектов малого и среднего предпринимательства при предоставлении в аренду муниципального имущества».</w:t>
      </w:r>
    </w:p>
    <w:p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E59" w:rsidRPr="003D4E59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</w:t>
      </w:r>
      <w:r w:rsidR="003315F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315FA">
        <w:rPr>
          <w:rFonts w:ascii="Times New Roman" w:hAnsi="Times New Roman" w:cs="Times New Roman"/>
          <w:sz w:val="28"/>
          <w:szCs w:val="28"/>
        </w:rPr>
        <w:t>цвылевского</w:t>
      </w:r>
      <w:proofErr w:type="spellEnd"/>
      <w:r w:rsidR="003315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E59" w:rsidRPr="003D4E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подписания.</w:t>
      </w:r>
    </w:p>
    <w:p w:rsidR="00A752B7" w:rsidRPr="00A752B7" w:rsidRDefault="00A752B7" w:rsidP="00A752B7">
      <w:pPr>
        <w:shd w:val="clear" w:color="auto" w:fill="FFFFFF"/>
        <w:tabs>
          <w:tab w:val="left" w:pos="0"/>
        </w:tabs>
        <w:ind w:right="1"/>
        <w:rPr>
          <w:rFonts w:eastAsia="Calibri"/>
          <w:color w:val="000000"/>
        </w:rPr>
      </w:pPr>
      <w:r>
        <w:t xml:space="preserve">           </w:t>
      </w:r>
      <w:r w:rsidR="005427B7">
        <w:t>8</w:t>
      </w:r>
      <w:r w:rsidR="003D4E59" w:rsidRPr="003D4E59">
        <w:t xml:space="preserve">. </w:t>
      </w:r>
      <w:r w:rsidRPr="00A752B7">
        <w:rPr>
          <w:rFonts w:eastAsia="Calibri"/>
          <w:color w:val="000000"/>
        </w:rPr>
        <w:t>Контроль за исполнением настоящего постановления оставляю за собой.</w:t>
      </w:r>
    </w:p>
    <w:p w:rsidR="00A752B7" w:rsidRPr="00A752B7" w:rsidRDefault="00A752B7" w:rsidP="00A752B7">
      <w:pPr>
        <w:shd w:val="clear" w:color="auto" w:fill="FFFFFF"/>
        <w:rPr>
          <w:rFonts w:eastAsia="Calibri"/>
          <w:color w:val="000000"/>
        </w:rPr>
      </w:pPr>
    </w:p>
    <w:p w:rsidR="00A752B7" w:rsidRPr="00A752B7" w:rsidRDefault="00A752B7" w:rsidP="00A752B7">
      <w:pPr>
        <w:rPr>
          <w:color w:val="000000"/>
          <w:sz w:val="24"/>
          <w:szCs w:val="24"/>
        </w:rPr>
      </w:pPr>
    </w:p>
    <w:p w:rsidR="003D4E59" w:rsidRPr="003D4E59" w:rsidRDefault="003D4E59" w:rsidP="00A752B7">
      <w:pPr>
        <w:pStyle w:val="ConsPlusNormal"/>
        <w:ind w:firstLine="720"/>
        <w:jc w:val="both"/>
        <w:rPr>
          <w:color w:val="000000"/>
        </w:rPr>
      </w:pPr>
    </w:p>
    <w:p w:rsid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2EA" w:rsidRDefault="000632EA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2EA" w:rsidRPr="003D4E59" w:rsidRDefault="000632EA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59" w:rsidRPr="006F3F8C" w:rsidRDefault="003D4E59" w:rsidP="006F3F8C">
      <w:r w:rsidRPr="006F3F8C">
        <w:t>Глава админис</w:t>
      </w:r>
      <w:r w:rsidR="00A71003">
        <w:t xml:space="preserve">трации </w:t>
      </w:r>
      <w:r w:rsidR="00A71003">
        <w:tab/>
      </w:r>
      <w:r w:rsidR="00A71003">
        <w:tab/>
      </w:r>
      <w:r w:rsidR="00A71003">
        <w:tab/>
      </w:r>
      <w:r w:rsidR="00A71003">
        <w:tab/>
      </w:r>
      <w:r w:rsidR="00A71003">
        <w:tab/>
      </w:r>
      <w:r w:rsidR="00A71003">
        <w:tab/>
        <w:t xml:space="preserve">   </w:t>
      </w:r>
      <w:r w:rsidR="00A71003">
        <w:tab/>
        <w:t>В.А. Ефимов</w:t>
      </w:r>
    </w:p>
    <w:p w:rsidR="003D4E59" w:rsidRDefault="003D4E59" w:rsidP="003D4E59">
      <w:pPr>
        <w:rPr>
          <w:color w:val="000000"/>
        </w:rPr>
      </w:pPr>
    </w:p>
    <w:p w:rsidR="003D4E59" w:rsidRPr="003D4E59" w:rsidRDefault="003D4E59" w:rsidP="003D4E59">
      <w:pPr>
        <w:rPr>
          <w:color w:val="000000"/>
        </w:rPr>
      </w:pPr>
    </w:p>
    <w:p w:rsidR="003D4E59" w:rsidRDefault="003D4E59" w:rsidP="00A71003">
      <w:pPr>
        <w:rPr>
          <w:color w:val="000000"/>
        </w:rPr>
      </w:pPr>
    </w:p>
    <w:p w:rsidR="003D4E59" w:rsidRDefault="003D4E59" w:rsidP="00FB6A68">
      <w:pPr>
        <w:ind w:firstLine="495"/>
        <w:rPr>
          <w:color w:val="000000"/>
        </w:rPr>
      </w:pPr>
    </w:p>
    <w:p w:rsidR="00015426" w:rsidRPr="00015426" w:rsidRDefault="00015426" w:rsidP="00015426">
      <w:pPr>
        <w:rPr>
          <w:sz w:val="24"/>
          <w:szCs w:val="22"/>
        </w:rPr>
      </w:pPr>
    </w:p>
    <w:sectPr w:rsidR="00015426" w:rsidRPr="00015426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0F" w:rsidRDefault="007E120F" w:rsidP="00AF6855">
      <w:r>
        <w:separator/>
      </w:r>
    </w:p>
  </w:endnote>
  <w:endnote w:type="continuationSeparator" w:id="0">
    <w:p w:rsidR="007E120F" w:rsidRDefault="007E120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0F" w:rsidRDefault="007E120F" w:rsidP="00AF6855">
      <w:r>
        <w:separator/>
      </w:r>
    </w:p>
  </w:footnote>
  <w:footnote w:type="continuationSeparator" w:id="0">
    <w:p w:rsidR="007E120F" w:rsidRDefault="007E120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0C9B">
      <w:rPr>
        <w:noProof/>
      </w:rPr>
      <w:t>3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DB"/>
    <w:rsid w:val="00015426"/>
    <w:rsid w:val="000478EB"/>
    <w:rsid w:val="000632EA"/>
    <w:rsid w:val="00077061"/>
    <w:rsid w:val="000A4C8B"/>
    <w:rsid w:val="000E78DD"/>
    <w:rsid w:val="000F1A02"/>
    <w:rsid w:val="00101309"/>
    <w:rsid w:val="00101893"/>
    <w:rsid w:val="00137667"/>
    <w:rsid w:val="001464B2"/>
    <w:rsid w:val="00160051"/>
    <w:rsid w:val="001A2440"/>
    <w:rsid w:val="001B4F8D"/>
    <w:rsid w:val="001F265D"/>
    <w:rsid w:val="00270D6B"/>
    <w:rsid w:val="00285D0C"/>
    <w:rsid w:val="002A2B11"/>
    <w:rsid w:val="002D67A2"/>
    <w:rsid w:val="002F22EB"/>
    <w:rsid w:val="00326996"/>
    <w:rsid w:val="003315FA"/>
    <w:rsid w:val="003D4E59"/>
    <w:rsid w:val="003E4D9B"/>
    <w:rsid w:val="0043001D"/>
    <w:rsid w:val="004914DD"/>
    <w:rsid w:val="00497973"/>
    <w:rsid w:val="00511A2B"/>
    <w:rsid w:val="00523283"/>
    <w:rsid w:val="005427B7"/>
    <w:rsid w:val="00554BEC"/>
    <w:rsid w:val="00595F6F"/>
    <w:rsid w:val="005A1C8D"/>
    <w:rsid w:val="005C0140"/>
    <w:rsid w:val="005F3791"/>
    <w:rsid w:val="006415B0"/>
    <w:rsid w:val="006463D8"/>
    <w:rsid w:val="00682F10"/>
    <w:rsid w:val="00711921"/>
    <w:rsid w:val="00723562"/>
    <w:rsid w:val="00760AD6"/>
    <w:rsid w:val="00796BD1"/>
    <w:rsid w:val="007E120F"/>
    <w:rsid w:val="00841230"/>
    <w:rsid w:val="008A3858"/>
    <w:rsid w:val="008C5636"/>
    <w:rsid w:val="0097075A"/>
    <w:rsid w:val="009840BA"/>
    <w:rsid w:val="009847E6"/>
    <w:rsid w:val="00A03876"/>
    <w:rsid w:val="00A13C7B"/>
    <w:rsid w:val="00A700DB"/>
    <w:rsid w:val="00A71003"/>
    <w:rsid w:val="00A752B7"/>
    <w:rsid w:val="00A80C9B"/>
    <w:rsid w:val="00AE1A2A"/>
    <w:rsid w:val="00AF6855"/>
    <w:rsid w:val="00B52D22"/>
    <w:rsid w:val="00B83D8D"/>
    <w:rsid w:val="00B95FEE"/>
    <w:rsid w:val="00BF2B0B"/>
    <w:rsid w:val="00C2474D"/>
    <w:rsid w:val="00D368DC"/>
    <w:rsid w:val="00D371F2"/>
    <w:rsid w:val="00D97342"/>
    <w:rsid w:val="00ED16A9"/>
    <w:rsid w:val="00EF7EB6"/>
    <w:rsid w:val="00F4320C"/>
    <w:rsid w:val="00F71B7A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CE690"/>
  <w15:chartTrackingRefBased/>
  <w15:docId w15:val="{25AC1C3E-2ED2-4752-9D69-0872145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3D4E59"/>
    <w:pPr>
      <w:jc w:val="center"/>
    </w:pPr>
    <w:rPr>
      <w:sz w:val="24"/>
      <w:szCs w:val="20"/>
    </w:rPr>
  </w:style>
  <w:style w:type="character" w:customStyle="1" w:styleId="ae">
    <w:name w:val="Заголовок Знак"/>
    <w:link w:val="ad"/>
    <w:rsid w:val="003D4E59"/>
    <w:rPr>
      <w:sz w:val="24"/>
    </w:rPr>
  </w:style>
  <w:style w:type="paragraph" w:customStyle="1" w:styleId="ConsPlusNormal">
    <w:name w:val="ConsPlusNormal"/>
    <w:rsid w:val="003D4E5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38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9</cp:revision>
  <cp:lastPrinted>2020-06-26T07:59:00Z</cp:lastPrinted>
  <dcterms:created xsi:type="dcterms:W3CDTF">2020-06-26T06:52:00Z</dcterms:created>
  <dcterms:modified xsi:type="dcterms:W3CDTF">2020-06-29T12:14:00Z</dcterms:modified>
</cp:coreProperties>
</file>