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СОВЕТ  ДЕПУТАТОВ</w:t>
      </w:r>
    </w:p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МУНИЦИПАЛЬНОГО  ОБРАЗОВАНИЯ</w:t>
      </w:r>
    </w:p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ЦВЫЛЁВ</w:t>
      </w:r>
      <w:r w:rsidRPr="00233C6E">
        <w:rPr>
          <w:rFonts w:ascii="Times New Roman" w:hAnsi="Times New Roman"/>
          <w:b/>
        </w:rPr>
        <w:t>СКОЕ СЕЛЬСКОЕ  ПОСЕЛЕНИЕ</w:t>
      </w:r>
    </w:p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ТИХВИНСКОГО  МУНИЦИПАЛЬНОГО  РАЙОНА</w:t>
      </w:r>
    </w:p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>ЛЕНИНГРАДСКОЙ  ОБЛАСТИ</w:t>
      </w:r>
    </w:p>
    <w:p w:rsidR="00FE09C3" w:rsidRPr="00233C6E" w:rsidRDefault="00FE09C3" w:rsidP="00C67532">
      <w:pPr>
        <w:spacing w:after="0" w:line="240" w:lineRule="auto"/>
        <w:jc w:val="center"/>
        <w:rPr>
          <w:rFonts w:ascii="Times New Roman" w:hAnsi="Times New Roman"/>
          <w:b/>
        </w:rPr>
      </w:pPr>
      <w:r w:rsidRPr="00233C6E">
        <w:rPr>
          <w:rFonts w:ascii="Times New Roman" w:hAnsi="Times New Roman"/>
          <w:b/>
        </w:rPr>
        <w:t xml:space="preserve">(СОВЕТ ДЕПУТАТОВ </w:t>
      </w:r>
      <w:r>
        <w:rPr>
          <w:rFonts w:ascii="Times New Roman" w:hAnsi="Times New Roman"/>
          <w:b/>
        </w:rPr>
        <w:t>ЦВЫЛЁВ</w:t>
      </w:r>
      <w:r w:rsidRPr="00233C6E">
        <w:rPr>
          <w:rFonts w:ascii="Times New Roman" w:hAnsi="Times New Roman"/>
          <w:b/>
        </w:rPr>
        <w:t>СКОГО СЕЛЬСКОГО ПОСЕЛЕНИЯ)</w:t>
      </w:r>
    </w:p>
    <w:p w:rsidR="00FE09C3" w:rsidRPr="00233C6E" w:rsidRDefault="00FE09C3" w:rsidP="00C67532">
      <w:pPr>
        <w:pStyle w:val="Heading"/>
        <w:jc w:val="center"/>
        <w:rPr>
          <w:szCs w:val="22"/>
        </w:rPr>
      </w:pPr>
    </w:p>
    <w:p w:rsidR="00FE09C3" w:rsidRPr="00233C6E" w:rsidRDefault="00FE09C3" w:rsidP="00C67532">
      <w:pPr>
        <w:pStyle w:val="Heading"/>
        <w:jc w:val="center"/>
        <w:rPr>
          <w:sz w:val="24"/>
          <w:szCs w:val="24"/>
        </w:rPr>
      </w:pPr>
      <w:r w:rsidRPr="00233C6E">
        <w:rPr>
          <w:sz w:val="24"/>
          <w:szCs w:val="24"/>
        </w:rPr>
        <w:t>Р Е Ш Е Н И Е</w:t>
      </w:r>
    </w:p>
    <w:p w:rsidR="00FE09C3" w:rsidRDefault="00FE09C3" w:rsidP="00C67532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E09C3" w:rsidRPr="00DA6AC7" w:rsidRDefault="00FE09C3" w:rsidP="00C6753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A6AC7">
        <w:rPr>
          <w:rFonts w:ascii="Times New Roman" w:hAnsi="Times New Roman"/>
          <w:color w:val="000000"/>
          <w:sz w:val="24"/>
          <w:szCs w:val="24"/>
        </w:rPr>
        <w:t>от 06 мая 2016 года</w:t>
      </w:r>
      <w:r w:rsidRPr="00DA6AC7">
        <w:rPr>
          <w:rFonts w:ascii="Times New Roman" w:hAnsi="Times New Roman"/>
          <w:color w:val="000000"/>
          <w:sz w:val="24"/>
          <w:szCs w:val="24"/>
        </w:rPr>
        <w:tab/>
        <w:t xml:space="preserve">         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AC7">
        <w:rPr>
          <w:rFonts w:ascii="Times New Roman" w:hAnsi="Times New Roman"/>
          <w:color w:val="000000"/>
          <w:sz w:val="24"/>
          <w:szCs w:val="24"/>
        </w:rPr>
        <w:t>09-</w:t>
      </w:r>
      <w:r>
        <w:rPr>
          <w:rFonts w:ascii="Times New Roman" w:hAnsi="Times New Roman"/>
          <w:color w:val="000000"/>
          <w:sz w:val="24"/>
          <w:szCs w:val="24"/>
        </w:rPr>
        <w:t>72</w:t>
      </w:r>
    </w:p>
    <w:p w:rsidR="00FE09C3" w:rsidRPr="00DA6AC7" w:rsidRDefault="00FE09C3" w:rsidP="00C67532">
      <w:pPr>
        <w:tabs>
          <w:tab w:val="left" w:pos="4140"/>
          <w:tab w:val="left" w:pos="4320"/>
          <w:tab w:val="left" w:pos="5040"/>
        </w:tabs>
        <w:ind w:right="5137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 xml:space="preserve">Об отмене решения совета депутатов Цвылёвского сельского поселения от </w:t>
      </w:r>
      <w:r>
        <w:rPr>
          <w:rFonts w:ascii="Times New Roman" w:hAnsi="Times New Roman"/>
          <w:sz w:val="24"/>
          <w:szCs w:val="24"/>
        </w:rPr>
        <w:t xml:space="preserve">28 января </w:t>
      </w:r>
      <w:r w:rsidRPr="00DA6AC7">
        <w:rPr>
          <w:rFonts w:ascii="Times New Roman" w:hAnsi="Times New Roman"/>
          <w:sz w:val="24"/>
          <w:szCs w:val="24"/>
        </w:rPr>
        <w:t>2016 года №09</w:t>
      </w:r>
      <w:r>
        <w:rPr>
          <w:rFonts w:ascii="Times New Roman" w:hAnsi="Times New Roman"/>
          <w:sz w:val="24"/>
          <w:szCs w:val="24"/>
        </w:rPr>
        <w:t>-60</w:t>
      </w:r>
      <w:r w:rsidRPr="00DA6AC7">
        <w:rPr>
          <w:rFonts w:ascii="Times New Roman" w:hAnsi="Times New Roman"/>
          <w:sz w:val="24"/>
          <w:szCs w:val="24"/>
        </w:rPr>
        <w:t xml:space="preserve"> «О безвозмездной передаче муниципального имущества из собственности муниципального образования </w:t>
      </w:r>
      <w:r w:rsidRPr="0007293C">
        <w:rPr>
          <w:rFonts w:ascii="Times New Roman" w:hAnsi="Times New Roman"/>
          <w:sz w:val="24"/>
          <w:szCs w:val="24"/>
        </w:rPr>
        <w:t>Цвылёв</w:t>
      </w:r>
      <w:r w:rsidRPr="00DA6AC7">
        <w:rPr>
          <w:rFonts w:ascii="Times New Roman" w:hAnsi="Times New Roman"/>
          <w:sz w:val="24"/>
          <w:szCs w:val="24"/>
        </w:rPr>
        <w:t xml:space="preserve">ское сельское поселение Тихвинского муниципального района Ленинградской области в государственную собственность Ленинградской области» </w:t>
      </w:r>
    </w:p>
    <w:p w:rsidR="00FE09C3" w:rsidRDefault="00FE09C3" w:rsidP="00C67532">
      <w:pPr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FE09C3" w:rsidRPr="00DA6AC7" w:rsidRDefault="00FE09C3" w:rsidP="00C6753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A6AC7">
        <w:rPr>
          <w:rFonts w:ascii="Times New Roman" w:hAnsi="Times New Roman"/>
          <w:bCs/>
          <w:iCs/>
          <w:sz w:val="24"/>
          <w:szCs w:val="24"/>
        </w:rPr>
        <w:t>В целях реализации Областного закона Ленинградской области №153-оз от 29 декабря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r w:rsidRPr="00DA6AC7">
        <w:rPr>
          <w:rFonts w:ascii="Times New Roman" w:hAnsi="Times New Roman"/>
          <w:sz w:val="24"/>
          <w:szCs w:val="24"/>
        </w:rPr>
        <w:t xml:space="preserve"> совет депутатов Цвылёвского сельского поселения </w:t>
      </w:r>
      <w:r w:rsidRPr="00DA6AC7">
        <w:rPr>
          <w:rFonts w:ascii="Times New Roman" w:hAnsi="Times New Roman"/>
          <w:b/>
          <w:sz w:val="24"/>
          <w:szCs w:val="24"/>
        </w:rPr>
        <w:t>РЕШИЛ:</w:t>
      </w:r>
    </w:p>
    <w:p w:rsidR="00FE09C3" w:rsidRPr="00DA6AC7" w:rsidRDefault="00FE09C3" w:rsidP="00C675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ab/>
        <w:t xml:space="preserve">1. Отменить решение совета депутатов Цвылёвского сельского поселения от </w:t>
      </w:r>
      <w:r>
        <w:rPr>
          <w:rFonts w:ascii="Times New Roman" w:hAnsi="Times New Roman"/>
          <w:sz w:val="24"/>
          <w:szCs w:val="24"/>
        </w:rPr>
        <w:t>28 января</w:t>
      </w:r>
      <w:r w:rsidRPr="00DA6AC7">
        <w:rPr>
          <w:rFonts w:ascii="Times New Roman" w:hAnsi="Times New Roman"/>
          <w:sz w:val="24"/>
          <w:szCs w:val="24"/>
        </w:rPr>
        <w:t xml:space="preserve"> 2016 года №09-</w:t>
      </w:r>
      <w:r>
        <w:rPr>
          <w:rFonts w:ascii="Times New Roman" w:hAnsi="Times New Roman"/>
          <w:sz w:val="24"/>
          <w:szCs w:val="24"/>
        </w:rPr>
        <w:t>60</w:t>
      </w:r>
      <w:r w:rsidRPr="00DA6AC7">
        <w:rPr>
          <w:rFonts w:ascii="Times New Roman" w:hAnsi="Times New Roman"/>
          <w:sz w:val="24"/>
          <w:szCs w:val="24"/>
        </w:rPr>
        <w:t xml:space="preserve"> «О безвозмездной передаче муниципального имущества из собственности муниципального образования Цвылёвское сельское поселение Тихвинского муниципального района Ленинградской области».</w:t>
      </w:r>
    </w:p>
    <w:p w:rsidR="00FE09C3" w:rsidRPr="00DA6AC7" w:rsidRDefault="00FE09C3" w:rsidP="00C67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 xml:space="preserve">2. Настоящее решение вступает в силу с даты его принятия. </w:t>
      </w:r>
    </w:p>
    <w:p w:rsidR="00FE09C3" w:rsidRPr="00DA6AC7" w:rsidRDefault="00FE09C3" w:rsidP="00C675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 xml:space="preserve">3. Опубликовать настоящее решение в официальном печатном издании и разместить настоящее решение на официальном сайте муниципального образования </w:t>
      </w:r>
      <w:r>
        <w:rPr>
          <w:rFonts w:ascii="Times New Roman" w:hAnsi="Times New Roman"/>
          <w:sz w:val="24"/>
          <w:szCs w:val="24"/>
        </w:rPr>
        <w:t>Цвылёв</w:t>
      </w:r>
      <w:r w:rsidRPr="00DA6AC7">
        <w:rPr>
          <w:rFonts w:ascii="Times New Roman" w:hAnsi="Times New Roman"/>
          <w:sz w:val="24"/>
          <w:szCs w:val="24"/>
        </w:rPr>
        <w:t xml:space="preserve">ское сельское поселение Тихвинского муниципального района Ленинградской области. </w:t>
      </w:r>
    </w:p>
    <w:p w:rsidR="00FE09C3" w:rsidRPr="00DA6AC7" w:rsidRDefault="00FE09C3" w:rsidP="00C67532">
      <w:pPr>
        <w:spacing w:after="0" w:line="240" w:lineRule="auto"/>
        <w:jc w:val="both"/>
        <w:rPr>
          <w:sz w:val="24"/>
          <w:szCs w:val="24"/>
        </w:rPr>
      </w:pPr>
    </w:p>
    <w:p w:rsidR="00FE09C3" w:rsidRPr="00DA6AC7" w:rsidRDefault="00FE09C3" w:rsidP="00C6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 xml:space="preserve">Глава МО Цвылёвское сельское поселение </w:t>
      </w:r>
    </w:p>
    <w:p w:rsidR="00FE09C3" w:rsidRPr="00DA6AC7" w:rsidRDefault="00FE09C3" w:rsidP="00C675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AC7">
        <w:rPr>
          <w:rFonts w:ascii="Times New Roman" w:hAnsi="Times New Roman"/>
          <w:sz w:val="24"/>
          <w:szCs w:val="24"/>
        </w:rPr>
        <w:t xml:space="preserve">Тихвинского муниципального района </w:t>
      </w:r>
    </w:p>
    <w:p w:rsidR="00FE09C3" w:rsidRDefault="00FE09C3" w:rsidP="00DA6AC7">
      <w:pPr>
        <w:spacing w:after="0" w:line="240" w:lineRule="auto"/>
        <w:jc w:val="both"/>
      </w:pPr>
      <w:r w:rsidRPr="00DA6AC7">
        <w:rPr>
          <w:rFonts w:ascii="Times New Roman" w:hAnsi="Times New Roman"/>
          <w:sz w:val="24"/>
          <w:szCs w:val="24"/>
        </w:rPr>
        <w:t xml:space="preserve">Ленинградской области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A6AC7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DA6AC7">
        <w:rPr>
          <w:rFonts w:ascii="Times New Roman" w:hAnsi="Times New Roman"/>
          <w:sz w:val="24"/>
          <w:szCs w:val="24"/>
        </w:rPr>
        <w:t>А. В. Баличев</w:t>
      </w:r>
    </w:p>
    <w:sectPr w:rsidR="00FE09C3" w:rsidSect="0095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32"/>
    <w:rsid w:val="0007293C"/>
    <w:rsid w:val="00233C6E"/>
    <w:rsid w:val="002C68D1"/>
    <w:rsid w:val="003B2878"/>
    <w:rsid w:val="00643AC3"/>
    <w:rsid w:val="00825FE8"/>
    <w:rsid w:val="00950E18"/>
    <w:rsid w:val="00B075CB"/>
    <w:rsid w:val="00B569CA"/>
    <w:rsid w:val="00C67532"/>
    <w:rsid w:val="00CA0276"/>
    <w:rsid w:val="00D05546"/>
    <w:rsid w:val="00DA6AC7"/>
    <w:rsid w:val="00DB5CBD"/>
    <w:rsid w:val="00F17273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32"/>
    <w:pPr>
      <w:spacing w:after="160" w:line="252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uiPriority w:val="99"/>
    <w:rsid w:val="00C67532"/>
    <w:rPr>
      <w:rFonts w:ascii="Arial" w:eastAsia="Times New Roman" w:hAnsi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B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42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260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user</dc:creator>
  <cp:keywords/>
  <dc:description/>
  <cp:lastModifiedBy>glava</cp:lastModifiedBy>
  <cp:revision>6</cp:revision>
  <cp:lastPrinted>2016-05-05T12:59:00Z</cp:lastPrinted>
  <dcterms:created xsi:type="dcterms:W3CDTF">2016-05-05T12:18:00Z</dcterms:created>
  <dcterms:modified xsi:type="dcterms:W3CDTF">2016-05-05T13:00:00Z</dcterms:modified>
</cp:coreProperties>
</file>