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18" w:rsidRDefault="008A3A18" w:rsidP="001D4AC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:rsidR="008A3A18" w:rsidRDefault="008A3A18" w:rsidP="007725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Т Ч Е Т</w:t>
      </w:r>
    </w:p>
    <w:p w:rsidR="008A3A18" w:rsidRDefault="008A3A18" w:rsidP="00772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достижения целевых показателей </w:t>
      </w:r>
    </w:p>
    <w:p w:rsidR="008A3A18" w:rsidRDefault="008A3A18" w:rsidP="007725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 апреля 2017г.</w:t>
      </w:r>
    </w:p>
    <w:p w:rsidR="008A3A18" w:rsidRDefault="008A3A18" w:rsidP="007725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Ганьковское сельское поселение Тихвинского муниципального района Ленинградской области</w:t>
      </w:r>
    </w:p>
    <w:p w:rsidR="008A3A18" w:rsidRPr="00E67F6C" w:rsidRDefault="008A3A18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8A3A18" w:rsidRPr="00AF0367" w:rsidTr="00AF0367">
        <w:trPr>
          <w:trHeight w:val="646"/>
        </w:trPr>
        <w:tc>
          <w:tcPr>
            <w:tcW w:w="720" w:type="dxa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3420" w:type="dxa"/>
            <w:gridSpan w:val="3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8A3A18" w:rsidRPr="00AF0367" w:rsidTr="00AF0367">
        <w:trPr>
          <w:trHeight w:val="321"/>
        </w:trPr>
        <w:tc>
          <w:tcPr>
            <w:tcW w:w="720" w:type="dxa"/>
            <w:vMerge w:val="restart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78,6</w:t>
            </w:r>
          </w:p>
        </w:tc>
      </w:tr>
      <w:tr w:rsidR="008A3A18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3A18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3A18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3A18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78,6</w:t>
            </w:r>
          </w:p>
        </w:tc>
      </w:tr>
      <w:tr w:rsidR="008A3A18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3A18" w:rsidRPr="00AF0367" w:rsidTr="00AF0367">
        <w:trPr>
          <w:trHeight w:val="106"/>
        </w:trPr>
        <w:tc>
          <w:tcPr>
            <w:tcW w:w="720" w:type="dxa"/>
            <w:vMerge w:val="restart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2016 годом</w:t>
            </w: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8A3A18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3A18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3A18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3A18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8A3A18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3A18" w:rsidRPr="00AF0367" w:rsidTr="00AF0367">
        <w:trPr>
          <w:trHeight w:val="420"/>
        </w:trPr>
        <w:tc>
          <w:tcPr>
            <w:tcW w:w="14940" w:type="dxa"/>
            <w:gridSpan w:val="10"/>
          </w:tcPr>
          <w:p w:rsidR="008A3A18" w:rsidRPr="00AF0367" w:rsidRDefault="008A3A18" w:rsidP="00AF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Справочно:</w:t>
            </w: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8A3A18" w:rsidRPr="00AF0367" w:rsidTr="00AF0367">
        <w:trPr>
          <w:trHeight w:val="645"/>
        </w:trPr>
        <w:tc>
          <w:tcPr>
            <w:tcW w:w="5040" w:type="dxa"/>
            <w:gridSpan w:val="2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8A3A18" w:rsidRPr="00AF0367" w:rsidTr="00AF0367">
        <w:trPr>
          <w:trHeight w:val="645"/>
        </w:trPr>
        <w:tc>
          <w:tcPr>
            <w:tcW w:w="5040" w:type="dxa"/>
            <w:gridSpan w:val="2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3A18" w:rsidRPr="00AF0367" w:rsidTr="00AF036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A3A18" w:rsidRPr="00AF0367" w:rsidTr="00AF036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8A3A18" w:rsidRPr="00AF0367" w:rsidRDefault="008A3A18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</w:tbl>
    <w:p w:rsidR="008A3A18" w:rsidRPr="001D4ACC" w:rsidRDefault="008A3A18" w:rsidP="007725FB">
      <w:pPr>
        <w:spacing w:after="0" w:line="240" w:lineRule="auto"/>
        <w:rPr>
          <w:sz w:val="28"/>
          <w:szCs w:val="28"/>
        </w:rPr>
      </w:pPr>
      <w:r w:rsidRPr="00E67F6C">
        <w:rPr>
          <w:lang w:eastAsia="ru-RU"/>
        </w:rPr>
        <w:t xml:space="preserve"> </w:t>
      </w:r>
    </w:p>
    <w:sectPr w:rsidR="008A3A18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18" w:rsidRDefault="008A3A18" w:rsidP="00E67F6C">
      <w:pPr>
        <w:spacing w:after="0" w:line="240" w:lineRule="auto"/>
      </w:pPr>
      <w:r>
        <w:separator/>
      </w:r>
    </w:p>
  </w:endnote>
  <w:endnote w:type="continuationSeparator" w:id="0">
    <w:p w:rsidR="008A3A18" w:rsidRDefault="008A3A1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18" w:rsidRDefault="008A3A18" w:rsidP="00E67F6C">
      <w:pPr>
        <w:spacing w:after="0" w:line="240" w:lineRule="auto"/>
      </w:pPr>
      <w:r>
        <w:separator/>
      </w:r>
    </w:p>
  </w:footnote>
  <w:footnote w:type="continuationSeparator" w:id="0">
    <w:p w:rsidR="008A3A18" w:rsidRDefault="008A3A1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30C7C"/>
    <w:rsid w:val="00037779"/>
    <w:rsid w:val="000565B0"/>
    <w:rsid w:val="00075CD3"/>
    <w:rsid w:val="000922AC"/>
    <w:rsid w:val="000C0401"/>
    <w:rsid w:val="000C7C7B"/>
    <w:rsid w:val="000F180B"/>
    <w:rsid w:val="000F4966"/>
    <w:rsid w:val="0010167E"/>
    <w:rsid w:val="001309DA"/>
    <w:rsid w:val="0015307E"/>
    <w:rsid w:val="001D4ACC"/>
    <w:rsid w:val="00213476"/>
    <w:rsid w:val="002145F6"/>
    <w:rsid w:val="00217DA7"/>
    <w:rsid w:val="002320AE"/>
    <w:rsid w:val="00280389"/>
    <w:rsid w:val="002A6805"/>
    <w:rsid w:val="002B1C69"/>
    <w:rsid w:val="002B2380"/>
    <w:rsid w:val="002D405A"/>
    <w:rsid w:val="002E7DAA"/>
    <w:rsid w:val="002F03E0"/>
    <w:rsid w:val="0032178F"/>
    <w:rsid w:val="003342D5"/>
    <w:rsid w:val="00342FB4"/>
    <w:rsid w:val="003445B1"/>
    <w:rsid w:val="00346DB4"/>
    <w:rsid w:val="003511AC"/>
    <w:rsid w:val="00356ABC"/>
    <w:rsid w:val="00366B16"/>
    <w:rsid w:val="0037636E"/>
    <w:rsid w:val="00390902"/>
    <w:rsid w:val="003C554F"/>
    <w:rsid w:val="003E3DA9"/>
    <w:rsid w:val="004319AC"/>
    <w:rsid w:val="00445421"/>
    <w:rsid w:val="00457D40"/>
    <w:rsid w:val="00473FEF"/>
    <w:rsid w:val="0047438C"/>
    <w:rsid w:val="004A51E1"/>
    <w:rsid w:val="004D7F1E"/>
    <w:rsid w:val="004F2095"/>
    <w:rsid w:val="0051398C"/>
    <w:rsid w:val="00543845"/>
    <w:rsid w:val="00557BAA"/>
    <w:rsid w:val="00564FED"/>
    <w:rsid w:val="0057514E"/>
    <w:rsid w:val="00581827"/>
    <w:rsid w:val="00581BDE"/>
    <w:rsid w:val="005B4461"/>
    <w:rsid w:val="005C4F9F"/>
    <w:rsid w:val="00620B15"/>
    <w:rsid w:val="0062569F"/>
    <w:rsid w:val="00626A65"/>
    <w:rsid w:val="00636622"/>
    <w:rsid w:val="0064551E"/>
    <w:rsid w:val="00655FCD"/>
    <w:rsid w:val="0066576D"/>
    <w:rsid w:val="00695D5C"/>
    <w:rsid w:val="006B79CC"/>
    <w:rsid w:val="006E4DE3"/>
    <w:rsid w:val="00716BD9"/>
    <w:rsid w:val="007260BC"/>
    <w:rsid w:val="007725FB"/>
    <w:rsid w:val="00773AAC"/>
    <w:rsid w:val="00773B5C"/>
    <w:rsid w:val="00784331"/>
    <w:rsid w:val="00787E48"/>
    <w:rsid w:val="00792C10"/>
    <w:rsid w:val="007A5077"/>
    <w:rsid w:val="007E6B60"/>
    <w:rsid w:val="007F4E10"/>
    <w:rsid w:val="007F5BDC"/>
    <w:rsid w:val="007F644D"/>
    <w:rsid w:val="008011C8"/>
    <w:rsid w:val="00805A60"/>
    <w:rsid w:val="008320BB"/>
    <w:rsid w:val="008445AC"/>
    <w:rsid w:val="00872D43"/>
    <w:rsid w:val="008A3A18"/>
    <w:rsid w:val="008A4BFD"/>
    <w:rsid w:val="008D76A8"/>
    <w:rsid w:val="008F256D"/>
    <w:rsid w:val="009269F1"/>
    <w:rsid w:val="009353C7"/>
    <w:rsid w:val="0095149E"/>
    <w:rsid w:val="009751E8"/>
    <w:rsid w:val="00975548"/>
    <w:rsid w:val="009C31D3"/>
    <w:rsid w:val="009C560B"/>
    <w:rsid w:val="00A10971"/>
    <w:rsid w:val="00A174F1"/>
    <w:rsid w:val="00A5194F"/>
    <w:rsid w:val="00A600FE"/>
    <w:rsid w:val="00A80034"/>
    <w:rsid w:val="00AB5D65"/>
    <w:rsid w:val="00AE4692"/>
    <w:rsid w:val="00AF0367"/>
    <w:rsid w:val="00AF6654"/>
    <w:rsid w:val="00B26060"/>
    <w:rsid w:val="00B3177C"/>
    <w:rsid w:val="00B37C10"/>
    <w:rsid w:val="00B647ED"/>
    <w:rsid w:val="00B872D5"/>
    <w:rsid w:val="00BC5AE7"/>
    <w:rsid w:val="00BC6618"/>
    <w:rsid w:val="00C01B5B"/>
    <w:rsid w:val="00C27B2F"/>
    <w:rsid w:val="00C32E2B"/>
    <w:rsid w:val="00C4456E"/>
    <w:rsid w:val="00C51948"/>
    <w:rsid w:val="00C726A4"/>
    <w:rsid w:val="00C91D69"/>
    <w:rsid w:val="00C9524D"/>
    <w:rsid w:val="00CA0364"/>
    <w:rsid w:val="00CA2F5F"/>
    <w:rsid w:val="00CA55D3"/>
    <w:rsid w:val="00CB0375"/>
    <w:rsid w:val="00CC111E"/>
    <w:rsid w:val="00CF2AAE"/>
    <w:rsid w:val="00CF5390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A1B76"/>
    <w:rsid w:val="00EB026F"/>
    <w:rsid w:val="00EB1B6B"/>
    <w:rsid w:val="00EB467C"/>
    <w:rsid w:val="00EF7041"/>
    <w:rsid w:val="00F05506"/>
    <w:rsid w:val="00F10A15"/>
    <w:rsid w:val="00F63616"/>
    <w:rsid w:val="00F67ED0"/>
    <w:rsid w:val="00F67F2D"/>
    <w:rsid w:val="00F74455"/>
    <w:rsid w:val="00F92CD7"/>
    <w:rsid w:val="00F97821"/>
    <w:rsid w:val="00FB447C"/>
    <w:rsid w:val="00FB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165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*</dc:creator>
  <cp:keywords/>
  <dc:description/>
  <cp:lastModifiedBy>gan-5</cp:lastModifiedBy>
  <cp:revision>16</cp:revision>
  <cp:lastPrinted>2016-12-22T06:38:00Z</cp:lastPrinted>
  <dcterms:created xsi:type="dcterms:W3CDTF">2016-12-26T12:55:00Z</dcterms:created>
  <dcterms:modified xsi:type="dcterms:W3CDTF">2017-04-07T12:03:00Z</dcterms:modified>
</cp:coreProperties>
</file>