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8E" w:rsidRPr="00281094" w:rsidRDefault="00B2788E" w:rsidP="00FC49D4">
      <w:pPr>
        <w:jc w:val="center"/>
        <w:outlineLvl w:val="0"/>
        <w:rPr>
          <w:b/>
        </w:rPr>
      </w:pPr>
      <w:r w:rsidRPr="00281094">
        <w:rPr>
          <w:b/>
        </w:rPr>
        <w:t>АДМИНИСТРАЦИЯ</w:t>
      </w:r>
    </w:p>
    <w:p w:rsidR="00B2788E" w:rsidRPr="00281094" w:rsidRDefault="00B2788E" w:rsidP="00FC49D4">
      <w:pPr>
        <w:jc w:val="center"/>
        <w:rPr>
          <w:b/>
        </w:rPr>
      </w:pPr>
      <w:r w:rsidRPr="00281094">
        <w:rPr>
          <w:b/>
        </w:rPr>
        <w:t>МУНИЦИПАЛЬНОГО ОБРАЗОВАНИЯ</w:t>
      </w:r>
    </w:p>
    <w:p w:rsidR="00B2788E" w:rsidRPr="00281094" w:rsidRDefault="00B2788E" w:rsidP="00FC49D4">
      <w:pPr>
        <w:jc w:val="center"/>
        <w:rPr>
          <w:b/>
        </w:rPr>
      </w:pPr>
      <w:r w:rsidRPr="00281094">
        <w:rPr>
          <w:b/>
        </w:rPr>
        <w:t>ГАНЬКОВСКОЕ СЕЛЬСКОЕ ПОСЕЛЕНИЕ</w:t>
      </w:r>
    </w:p>
    <w:p w:rsidR="00B2788E" w:rsidRPr="00281094" w:rsidRDefault="00B2788E" w:rsidP="00FC49D4">
      <w:pPr>
        <w:jc w:val="center"/>
        <w:outlineLvl w:val="0"/>
        <w:rPr>
          <w:b/>
        </w:rPr>
      </w:pPr>
      <w:r w:rsidRPr="00281094">
        <w:rPr>
          <w:b/>
        </w:rPr>
        <w:t>ТИХВИНСКОГО МУНИЦИПАЛЬНОГО РАЙОНА</w:t>
      </w:r>
    </w:p>
    <w:p w:rsidR="00B2788E" w:rsidRPr="00281094" w:rsidRDefault="00B2788E" w:rsidP="00FC49D4">
      <w:pPr>
        <w:jc w:val="center"/>
        <w:outlineLvl w:val="0"/>
        <w:rPr>
          <w:b/>
        </w:rPr>
      </w:pPr>
      <w:r w:rsidRPr="00281094">
        <w:rPr>
          <w:b/>
        </w:rPr>
        <w:t>ЛЕНИНГРАДСКОЙ ОБЛАСТИ</w:t>
      </w:r>
    </w:p>
    <w:p w:rsidR="00B2788E" w:rsidRPr="00281094" w:rsidRDefault="00B2788E" w:rsidP="00FC49D4">
      <w:pPr>
        <w:jc w:val="center"/>
        <w:outlineLvl w:val="0"/>
        <w:rPr>
          <w:b/>
        </w:rPr>
      </w:pPr>
      <w:r w:rsidRPr="00281094">
        <w:rPr>
          <w:b/>
        </w:rPr>
        <w:t>(АДМИНИСТРАЦИЯ ГАНЬКОВСКОГО СЕЛЬСКОГО ПОСЕЛЕНИЯ)</w:t>
      </w:r>
    </w:p>
    <w:p w:rsidR="00B2788E" w:rsidRDefault="00B2788E" w:rsidP="00FC49D4">
      <w:pPr>
        <w:rPr>
          <w:b/>
        </w:rPr>
      </w:pPr>
    </w:p>
    <w:p w:rsidR="00B2788E" w:rsidRPr="00281094" w:rsidRDefault="00B2788E" w:rsidP="00FC49D4">
      <w:pPr>
        <w:rPr>
          <w:b/>
        </w:rPr>
      </w:pPr>
    </w:p>
    <w:p w:rsidR="00B2788E" w:rsidRPr="00281094" w:rsidRDefault="00B2788E" w:rsidP="00FC49D4">
      <w:pPr>
        <w:jc w:val="center"/>
        <w:outlineLvl w:val="0"/>
        <w:rPr>
          <w:b/>
        </w:rPr>
      </w:pPr>
      <w:r w:rsidRPr="00281094">
        <w:rPr>
          <w:b/>
        </w:rPr>
        <w:t>ПОСТАНОВЛЕНИЕ</w:t>
      </w:r>
    </w:p>
    <w:p w:rsidR="00B2788E" w:rsidRPr="00281094" w:rsidRDefault="00B2788E" w:rsidP="00FC49D4">
      <w:pPr>
        <w:tabs>
          <w:tab w:val="left" w:pos="567"/>
          <w:tab w:val="left" w:pos="3686"/>
        </w:tabs>
      </w:pPr>
    </w:p>
    <w:p w:rsidR="00B2788E" w:rsidRPr="00281094" w:rsidRDefault="00B2788E" w:rsidP="00FC49D4">
      <w:pPr>
        <w:rPr>
          <w:color w:val="000000"/>
        </w:rPr>
      </w:pPr>
    </w:p>
    <w:p w:rsidR="00B2788E" w:rsidRDefault="00B2788E" w:rsidP="00FC49D4">
      <w:pPr>
        <w:rPr>
          <w:color w:val="000000"/>
        </w:rPr>
      </w:pPr>
      <w:r w:rsidRPr="00281094">
        <w:rPr>
          <w:color w:val="000000"/>
        </w:rPr>
        <w:t xml:space="preserve">от </w:t>
      </w:r>
      <w:r>
        <w:rPr>
          <w:color w:val="000000"/>
        </w:rPr>
        <w:t xml:space="preserve">01 апреля </w:t>
      </w:r>
      <w:r w:rsidRPr="00281094">
        <w:rPr>
          <w:color w:val="000000"/>
        </w:rPr>
        <w:t>201</w:t>
      </w:r>
      <w:r>
        <w:rPr>
          <w:color w:val="000000"/>
        </w:rPr>
        <w:t xml:space="preserve">9 года </w:t>
      </w:r>
      <w:r>
        <w:rPr>
          <w:color w:val="000000"/>
        </w:rPr>
        <w:tab/>
      </w:r>
      <w:r>
        <w:rPr>
          <w:color w:val="000000"/>
        </w:rPr>
        <w:tab/>
      </w:r>
      <w:r>
        <w:rPr>
          <w:color w:val="000000"/>
        </w:rPr>
        <w:tab/>
      </w:r>
      <w:r>
        <w:rPr>
          <w:color w:val="000000"/>
        </w:rPr>
        <w:tab/>
        <w:t xml:space="preserve">      </w:t>
      </w:r>
      <w:r w:rsidRPr="00281094">
        <w:rPr>
          <w:color w:val="000000"/>
        </w:rPr>
        <w:t>№</w:t>
      </w:r>
      <w:r>
        <w:rPr>
          <w:color w:val="000000"/>
        </w:rPr>
        <w:t>04-37</w:t>
      </w:r>
      <w:r w:rsidRPr="002401B7">
        <w:rPr>
          <w:color w:val="000000"/>
        </w:rPr>
        <w:t>-а</w:t>
      </w:r>
    </w:p>
    <w:p w:rsidR="00B2788E" w:rsidRDefault="00B2788E" w:rsidP="00FC49D4">
      <w:pPr>
        <w:rPr>
          <w:color w:val="000000"/>
        </w:rPr>
      </w:pPr>
    </w:p>
    <w:p w:rsidR="00B2788E" w:rsidRPr="00281094" w:rsidRDefault="00B2788E" w:rsidP="00FC49D4">
      <w:pPr>
        <w:rPr>
          <w:color w:val="000000"/>
        </w:rPr>
      </w:pPr>
    </w:p>
    <w:p w:rsidR="00B2788E" w:rsidRPr="00D02079" w:rsidRDefault="00B2788E" w:rsidP="00FC49D4">
      <w:pPr>
        <w:autoSpaceDE w:val="0"/>
        <w:autoSpaceDN w:val="0"/>
        <w:adjustRightInd w:val="0"/>
        <w:ind w:right="4674"/>
        <w:jc w:val="both"/>
      </w:pPr>
      <w:r>
        <w:rPr>
          <w:bCs/>
          <w:color w:val="000000"/>
        </w:rPr>
        <w:t xml:space="preserve">О внесении изменений и </w:t>
      </w:r>
      <w:r w:rsidRPr="00D02079">
        <w:rPr>
          <w:bCs/>
          <w:color w:val="000000"/>
        </w:rPr>
        <w:t xml:space="preserve">дополнений в </w:t>
      </w:r>
      <w:r w:rsidRPr="00D02079">
        <w:t>административный регламент администраци</w:t>
      </w:r>
      <w:r>
        <w:t>и муниципального образования Ганьков</w:t>
      </w:r>
      <w:r w:rsidRPr="00D02079">
        <w:t>ское сельское поселение Тихвинского муниципального района Ленинградской области по предоставлению муниципальной услуги «</w:t>
      </w:r>
      <w:r>
        <w:rPr>
          <w:bCs/>
        </w:rPr>
        <w:t>Выдача справок об отказе от преимущественного права покупки доли в праве долевой собственности на жилые помещения»</w:t>
      </w:r>
      <w:r w:rsidRPr="00D02079">
        <w:t xml:space="preserve">, утвержденный </w:t>
      </w:r>
      <w:r>
        <w:t>постановлением администрации Ганьков</w:t>
      </w:r>
      <w:r w:rsidRPr="00D02079">
        <w:t xml:space="preserve">ского сельского поселения от </w:t>
      </w:r>
      <w:r>
        <w:t>24 октября 2014 года №04</w:t>
      </w:r>
      <w:r w:rsidRPr="00D02079">
        <w:t>-</w:t>
      </w:r>
      <w:r>
        <w:t>160</w:t>
      </w:r>
      <w:r w:rsidRPr="00D02079">
        <w:t>-а</w:t>
      </w:r>
    </w:p>
    <w:p w:rsidR="00B2788E" w:rsidRPr="00D02079" w:rsidRDefault="00B2788E" w:rsidP="00D02079">
      <w:pPr>
        <w:autoSpaceDE w:val="0"/>
        <w:autoSpaceDN w:val="0"/>
        <w:adjustRightInd w:val="0"/>
        <w:ind w:right="4674"/>
        <w:jc w:val="both"/>
      </w:pPr>
    </w:p>
    <w:p w:rsidR="00B2788E" w:rsidRPr="00D02079" w:rsidRDefault="00B2788E" w:rsidP="00D02079">
      <w:pPr>
        <w:autoSpaceDE w:val="0"/>
        <w:autoSpaceDN w:val="0"/>
        <w:adjustRightInd w:val="0"/>
        <w:jc w:val="both"/>
      </w:pPr>
    </w:p>
    <w:p w:rsidR="00B2788E" w:rsidRPr="000C5F95" w:rsidRDefault="00B2788E" w:rsidP="00FC49D4">
      <w:pPr>
        <w:ind w:firstLine="720"/>
        <w:jc w:val="both"/>
      </w:pPr>
      <w:r w:rsidRPr="000C5F95">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постановлением администрации Ганьковского сельского поселения от 05 мая 2012 года №04-73-а «Об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Ганьковского сельского поселения ПОСТАНОВЛЯЕТ:</w:t>
      </w:r>
    </w:p>
    <w:p w:rsidR="00B2788E" w:rsidRDefault="00B2788E" w:rsidP="00FC49D4">
      <w:pPr>
        <w:tabs>
          <w:tab w:val="left" w:pos="993"/>
        </w:tabs>
        <w:autoSpaceDE w:val="0"/>
        <w:autoSpaceDN w:val="0"/>
        <w:adjustRightInd w:val="0"/>
        <w:ind w:firstLine="720"/>
        <w:jc w:val="both"/>
      </w:pPr>
      <w:r>
        <w:t xml:space="preserve">1. </w:t>
      </w:r>
      <w:r w:rsidRPr="009B20C7">
        <w:t xml:space="preserve">Внести изменения в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D02079">
        <w:t>по предоставлению муниципальной услуги «</w:t>
      </w:r>
      <w:r>
        <w:rPr>
          <w:bCs/>
        </w:rPr>
        <w:t>Выдача справок об отказе от преимущественного права покупки доли в праве долевой собственности на жилые помещения»</w:t>
      </w:r>
      <w:r w:rsidRPr="00D02079">
        <w:t>:</w:t>
      </w:r>
    </w:p>
    <w:p w:rsidR="00B2788E" w:rsidRDefault="00B2788E" w:rsidP="000C5625">
      <w:pPr>
        <w:ind w:firstLine="720"/>
        <w:jc w:val="both"/>
        <w:rPr>
          <w:color w:val="1D1B11"/>
        </w:rPr>
      </w:pPr>
      <w:r>
        <w:rPr>
          <w:color w:val="1D1B11"/>
        </w:rPr>
        <w:t>1.1. Пункт 2.6</w:t>
      </w:r>
      <w:r w:rsidRPr="00152CE9">
        <w:rPr>
          <w:color w:val="1D1B11"/>
        </w:rPr>
        <w:t xml:space="preserve">. </w:t>
      </w:r>
      <w:r>
        <w:rPr>
          <w:color w:val="1D1B11"/>
        </w:rPr>
        <w:t>дополнить абзацем:</w:t>
      </w:r>
    </w:p>
    <w:p w:rsidR="00B2788E" w:rsidRDefault="00B2788E" w:rsidP="000C5625">
      <w:pPr>
        <w:ind w:firstLine="720"/>
        <w:jc w:val="both"/>
      </w:pPr>
      <w:r w:rsidRPr="004F2123">
        <w:t>«Запрещается истребовать у заявителя документы и информацию на отсутствие или недостоверность которых не указывалось при первичном отказе в приеме документов. В случае нарушения данной нормы заявителю предоставлено дополнительное основание для обращения с жалобой».</w:t>
      </w:r>
    </w:p>
    <w:p w:rsidR="00B2788E" w:rsidRDefault="00B2788E" w:rsidP="0018376F">
      <w:pPr>
        <w:ind w:firstLine="720"/>
        <w:jc w:val="both"/>
        <w:rPr>
          <w:color w:val="1D1B11"/>
        </w:rPr>
      </w:pPr>
      <w:r>
        <w:t xml:space="preserve">1.2. </w:t>
      </w:r>
      <w:r>
        <w:rPr>
          <w:color w:val="1D1B11"/>
        </w:rPr>
        <w:t>Пункт 2.6</w:t>
      </w:r>
      <w:r w:rsidRPr="00152CE9">
        <w:rPr>
          <w:color w:val="1D1B11"/>
        </w:rPr>
        <w:t>.</w:t>
      </w:r>
      <w:r>
        <w:rPr>
          <w:color w:val="1D1B11"/>
        </w:rPr>
        <w:t>6.</w:t>
      </w:r>
      <w:r w:rsidRPr="00152CE9">
        <w:rPr>
          <w:color w:val="1D1B11"/>
        </w:rPr>
        <w:t xml:space="preserve"> </w:t>
      </w:r>
      <w:r>
        <w:rPr>
          <w:color w:val="1D1B11"/>
        </w:rPr>
        <w:t>дополнить абзацем:</w:t>
      </w:r>
    </w:p>
    <w:p w:rsidR="00B2788E" w:rsidRPr="0018376F" w:rsidRDefault="00B2788E" w:rsidP="0018376F">
      <w:pPr>
        <w:ind w:firstLine="720"/>
        <w:jc w:val="both"/>
        <w:rPr>
          <w:color w:val="1D1B11"/>
        </w:rPr>
      </w:pPr>
      <w:r>
        <w:rPr>
          <w:color w:val="1D1B11"/>
        </w:rPr>
        <w:t>«</w:t>
      </w:r>
      <w:r w:rsidRPr="004F2123">
        <w:rPr>
          <w:color w:val="1D1B11"/>
        </w:rPr>
        <w:t>Повторный отказ в предоставлении муниципальной услуги по основаниям, не указанным в первоначальном отказе, не предусмотрен».</w:t>
      </w:r>
    </w:p>
    <w:p w:rsidR="00B2788E" w:rsidRPr="000C5F95" w:rsidRDefault="00B2788E" w:rsidP="00DF08F2">
      <w:pPr>
        <w:autoSpaceDE w:val="0"/>
        <w:autoSpaceDN w:val="0"/>
        <w:adjustRightInd w:val="0"/>
        <w:ind w:firstLine="720"/>
        <w:jc w:val="both"/>
      </w:pPr>
      <w:r>
        <w:t>1.3. Раздел 6</w:t>
      </w:r>
      <w:r w:rsidRPr="000C5F95">
        <w:t xml:space="preserve"> административного регламента администрации муниципального образования </w:t>
      </w:r>
      <w:r>
        <w:t>Ганьковское</w:t>
      </w:r>
      <w:r w:rsidRPr="000C5F95">
        <w:t xml:space="preserve"> сельское поселение Тихвинский муниципальный район Ленинградской области по предоставлению муниципальной услуги </w:t>
      </w:r>
      <w:r>
        <w:t>«</w:t>
      </w:r>
      <w:r>
        <w:rPr>
          <w:bCs/>
        </w:rPr>
        <w:t>Выдача справок об отказе от преимущественного права покупки доли в праве долевой собственности на жилые помещения»</w:t>
      </w:r>
      <w:r w:rsidRPr="00D02079">
        <w:t xml:space="preserve">», </w:t>
      </w:r>
      <w:r>
        <w:t>изложить в новой редакции</w:t>
      </w:r>
      <w:r w:rsidRPr="000C5F95">
        <w:t>:</w:t>
      </w:r>
    </w:p>
    <w:p w:rsidR="00B2788E" w:rsidRPr="000C5F95" w:rsidRDefault="00B2788E" w:rsidP="00DF08F2">
      <w:pPr>
        <w:autoSpaceDE w:val="0"/>
        <w:autoSpaceDN w:val="0"/>
        <w:adjustRightInd w:val="0"/>
        <w:ind w:firstLine="720"/>
        <w:jc w:val="both"/>
      </w:pPr>
      <w:r w:rsidRPr="000C5F95">
        <w:t>«</w:t>
      </w:r>
      <w:r>
        <w:t>6</w:t>
      </w:r>
      <w:r w:rsidRPr="000C5F95">
        <w:t>.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B2788E" w:rsidRPr="000C5F95" w:rsidRDefault="00B2788E" w:rsidP="00DF08F2">
      <w:pPr>
        <w:autoSpaceDE w:val="0"/>
        <w:autoSpaceDN w:val="0"/>
        <w:adjustRightInd w:val="0"/>
        <w:ind w:firstLine="720"/>
        <w:jc w:val="both"/>
      </w:pPr>
      <w:r>
        <w:t>6</w:t>
      </w:r>
      <w:r w:rsidRPr="000C5F95">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788E" w:rsidRPr="000C5F95" w:rsidRDefault="00B2788E" w:rsidP="00DF08F2">
      <w:pPr>
        <w:autoSpaceDE w:val="0"/>
        <w:autoSpaceDN w:val="0"/>
        <w:adjustRightInd w:val="0"/>
        <w:ind w:firstLine="720"/>
        <w:jc w:val="both"/>
      </w:pPr>
      <w:r>
        <w:t>6</w:t>
      </w:r>
      <w:r w:rsidRPr="000C5F95">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2788E" w:rsidRPr="000C5F95" w:rsidRDefault="00B2788E" w:rsidP="00DF08F2">
      <w:pPr>
        <w:autoSpaceDE w:val="0"/>
        <w:autoSpaceDN w:val="0"/>
        <w:adjustRightInd w:val="0"/>
        <w:ind w:firstLine="720"/>
        <w:jc w:val="both"/>
      </w:pPr>
      <w:r w:rsidRPr="000C5F9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788E" w:rsidRPr="000C5F95" w:rsidRDefault="00B2788E" w:rsidP="00DF08F2">
      <w:pPr>
        <w:autoSpaceDE w:val="0"/>
        <w:autoSpaceDN w:val="0"/>
        <w:adjustRightInd w:val="0"/>
        <w:ind w:firstLine="720"/>
        <w:jc w:val="both"/>
      </w:pPr>
      <w:r w:rsidRPr="000C5F9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788E" w:rsidRPr="000C5F95" w:rsidRDefault="00B2788E" w:rsidP="00DF08F2">
      <w:pPr>
        <w:autoSpaceDE w:val="0"/>
        <w:autoSpaceDN w:val="0"/>
        <w:adjustRightInd w:val="0"/>
        <w:ind w:firstLine="720"/>
        <w:jc w:val="both"/>
      </w:pPr>
      <w:r w:rsidRPr="000C5F9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788E" w:rsidRPr="000C5F95" w:rsidRDefault="00B2788E" w:rsidP="00DF08F2">
      <w:pPr>
        <w:autoSpaceDE w:val="0"/>
        <w:autoSpaceDN w:val="0"/>
        <w:adjustRightInd w:val="0"/>
        <w:ind w:firstLine="720"/>
        <w:jc w:val="both"/>
      </w:pPr>
      <w:r w:rsidRPr="000C5F9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2788E" w:rsidRPr="000C5F95" w:rsidRDefault="00B2788E" w:rsidP="00DF08F2">
      <w:pPr>
        <w:autoSpaceDE w:val="0"/>
        <w:autoSpaceDN w:val="0"/>
        <w:adjustRightInd w:val="0"/>
        <w:ind w:firstLine="720"/>
        <w:jc w:val="both"/>
      </w:pPr>
      <w:r w:rsidRPr="000C5F9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788E" w:rsidRPr="000C5F95" w:rsidRDefault="00B2788E" w:rsidP="00DF08F2">
      <w:pPr>
        <w:autoSpaceDE w:val="0"/>
        <w:autoSpaceDN w:val="0"/>
        <w:adjustRightInd w:val="0"/>
        <w:ind w:firstLine="720"/>
        <w:jc w:val="both"/>
      </w:pPr>
      <w:r w:rsidRPr="000C5F9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788E" w:rsidRPr="000C5F95" w:rsidRDefault="00B2788E" w:rsidP="00DF08F2">
      <w:pPr>
        <w:autoSpaceDE w:val="0"/>
        <w:autoSpaceDN w:val="0"/>
        <w:adjustRightInd w:val="0"/>
        <w:ind w:firstLine="720"/>
        <w:jc w:val="both"/>
      </w:pPr>
      <w:r w:rsidRPr="000C5F9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788E" w:rsidRPr="000C5F95" w:rsidRDefault="00B2788E" w:rsidP="00DF08F2">
      <w:pPr>
        <w:autoSpaceDE w:val="0"/>
        <w:autoSpaceDN w:val="0"/>
        <w:adjustRightInd w:val="0"/>
        <w:ind w:firstLine="708"/>
        <w:jc w:val="both"/>
      </w:pPr>
      <w:r w:rsidRPr="000C5F95">
        <w:t>8) нарушение срока или порядка выдачи документов по результатам предоставления муниципальной услуги;</w:t>
      </w:r>
    </w:p>
    <w:p w:rsidR="00B2788E" w:rsidRPr="000C5F95" w:rsidRDefault="00B2788E" w:rsidP="00DF08F2">
      <w:pPr>
        <w:autoSpaceDE w:val="0"/>
        <w:autoSpaceDN w:val="0"/>
        <w:adjustRightInd w:val="0"/>
        <w:ind w:firstLine="708"/>
        <w:jc w:val="both"/>
      </w:pPr>
      <w:r w:rsidRPr="000C5F9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788E" w:rsidRPr="000C5F95" w:rsidRDefault="00B2788E" w:rsidP="00DF08F2">
      <w:pPr>
        <w:autoSpaceDE w:val="0"/>
        <w:autoSpaceDN w:val="0"/>
        <w:adjustRightInd w:val="0"/>
        <w:ind w:firstLine="708"/>
        <w:jc w:val="both"/>
      </w:pPr>
      <w:r w:rsidRPr="000C5F9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788E" w:rsidRPr="000C5F95" w:rsidRDefault="00B2788E" w:rsidP="00DF08F2">
      <w:pPr>
        <w:autoSpaceDE w:val="0"/>
        <w:autoSpaceDN w:val="0"/>
        <w:adjustRightInd w:val="0"/>
        <w:ind w:firstLine="708"/>
        <w:jc w:val="both"/>
      </w:pPr>
      <w:r>
        <w:t>6</w:t>
      </w:r>
      <w:r w:rsidRPr="000C5F95">
        <w:t>.3.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B2788E" w:rsidRPr="000C5F95" w:rsidRDefault="00B2788E" w:rsidP="00DF08F2">
      <w:pPr>
        <w:autoSpaceDE w:val="0"/>
        <w:autoSpaceDN w:val="0"/>
        <w:adjustRightInd w:val="0"/>
        <w:ind w:firstLine="708"/>
        <w:jc w:val="both"/>
      </w:pPr>
      <w:r w:rsidRPr="000C5F9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2788E" w:rsidRPr="000C5F95" w:rsidRDefault="00B2788E" w:rsidP="00DF08F2">
      <w:pPr>
        <w:autoSpaceDE w:val="0"/>
        <w:autoSpaceDN w:val="0"/>
        <w:adjustRightInd w:val="0"/>
        <w:ind w:firstLine="708"/>
        <w:jc w:val="both"/>
      </w:pPr>
      <w:r>
        <w:t>6</w:t>
      </w:r>
      <w:r w:rsidRPr="000C5F95">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2788E" w:rsidRPr="000C5F95" w:rsidRDefault="00B2788E" w:rsidP="00DF08F2">
      <w:pPr>
        <w:autoSpaceDE w:val="0"/>
        <w:autoSpaceDN w:val="0"/>
        <w:adjustRightInd w:val="0"/>
        <w:ind w:firstLine="708"/>
        <w:jc w:val="both"/>
      </w:pPr>
      <w:r w:rsidRPr="000C5F95">
        <w:t>В письменной жалобе в обязательном порядке указываются:</w:t>
      </w:r>
    </w:p>
    <w:p w:rsidR="00B2788E" w:rsidRPr="000C5F95" w:rsidRDefault="00B2788E" w:rsidP="00DF08F2">
      <w:pPr>
        <w:autoSpaceDE w:val="0"/>
        <w:autoSpaceDN w:val="0"/>
        <w:adjustRightInd w:val="0"/>
        <w:ind w:firstLine="708"/>
        <w:jc w:val="both"/>
      </w:pPr>
      <w:r w:rsidRPr="000C5F9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2788E" w:rsidRPr="000C5F95" w:rsidRDefault="00B2788E" w:rsidP="00DF08F2">
      <w:pPr>
        <w:autoSpaceDE w:val="0"/>
        <w:autoSpaceDN w:val="0"/>
        <w:adjustRightInd w:val="0"/>
        <w:ind w:firstLine="708"/>
        <w:jc w:val="both"/>
      </w:pPr>
      <w:r w:rsidRPr="000C5F9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88E" w:rsidRPr="000C5F95" w:rsidRDefault="00B2788E" w:rsidP="00DF08F2">
      <w:pPr>
        <w:autoSpaceDE w:val="0"/>
        <w:autoSpaceDN w:val="0"/>
        <w:adjustRightInd w:val="0"/>
        <w:ind w:firstLine="708"/>
        <w:jc w:val="both"/>
      </w:pPr>
      <w:r w:rsidRPr="000C5F9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2788E" w:rsidRPr="000C5F95" w:rsidRDefault="00B2788E" w:rsidP="00DF08F2">
      <w:pPr>
        <w:autoSpaceDE w:val="0"/>
        <w:autoSpaceDN w:val="0"/>
        <w:adjustRightInd w:val="0"/>
        <w:ind w:firstLine="708"/>
        <w:jc w:val="both"/>
      </w:pPr>
      <w:r w:rsidRPr="000C5F9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2788E" w:rsidRPr="000C5F95" w:rsidRDefault="00B2788E" w:rsidP="00DF08F2">
      <w:pPr>
        <w:autoSpaceDE w:val="0"/>
        <w:autoSpaceDN w:val="0"/>
        <w:adjustRightInd w:val="0"/>
        <w:ind w:firstLine="708"/>
        <w:jc w:val="both"/>
      </w:pPr>
      <w:r>
        <w:t>6</w:t>
      </w:r>
      <w:r w:rsidRPr="000C5F95">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788E" w:rsidRPr="000C5F95" w:rsidRDefault="00B2788E" w:rsidP="00DF08F2">
      <w:pPr>
        <w:autoSpaceDE w:val="0"/>
        <w:autoSpaceDN w:val="0"/>
        <w:adjustRightInd w:val="0"/>
        <w:ind w:firstLine="708"/>
        <w:jc w:val="both"/>
      </w:pPr>
      <w:r>
        <w:t>6</w:t>
      </w:r>
      <w:r w:rsidRPr="000C5F95">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788E" w:rsidRPr="000C5F95" w:rsidRDefault="00B2788E" w:rsidP="00DF08F2">
      <w:pPr>
        <w:autoSpaceDE w:val="0"/>
        <w:autoSpaceDN w:val="0"/>
        <w:adjustRightInd w:val="0"/>
        <w:ind w:firstLine="708"/>
        <w:jc w:val="both"/>
      </w:pPr>
      <w:r>
        <w:t>6</w:t>
      </w:r>
      <w:r w:rsidRPr="000C5F95">
        <w:t>.7. По результатам рассмотрения жалобы принимается одно из следующих решений:</w:t>
      </w:r>
    </w:p>
    <w:p w:rsidR="00B2788E" w:rsidRPr="000C5F95" w:rsidRDefault="00B2788E" w:rsidP="00DF08F2">
      <w:pPr>
        <w:autoSpaceDE w:val="0"/>
        <w:autoSpaceDN w:val="0"/>
        <w:adjustRightInd w:val="0"/>
        <w:ind w:firstLine="708"/>
        <w:jc w:val="both"/>
      </w:pPr>
      <w:r w:rsidRPr="000C5F9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788E" w:rsidRPr="000C5F95" w:rsidRDefault="00B2788E" w:rsidP="00DF08F2">
      <w:pPr>
        <w:autoSpaceDE w:val="0"/>
        <w:autoSpaceDN w:val="0"/>
        <w:adjustRightInd w:val="0"/>
        <w:ind w:firstLine="708"/>
        <w:jc w:val="both"/>
      </w:pPr>
      <w:r w:rsidRPr="000C5F95">
        <w:t>2) в удовлетворении жалобы отказывается.</w:t>
      </w:r>
    </w:p>
    <w:p w:rsidR="00B2788E" w:rsidRPr="000C5F95" w:rsidRDefault="00B2788E" w:rsidP="00DF08F2">
      <w:pPr>
        <w:autoSpaceDE w:val="0"/>
        <w:autoSpaceDN w:val="0"/>
        <w:adjustRightInd w:val="0"/>
        <w:ind w:firstLine="708"/>
        <w:jc w:val="both"/>
      </w:pPr>
      <w:r w:rsidRPr="000C5F9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88E" w:rsidRPr="000C5F95" w:rsidRDefault="00B2788E" w:rsidP="00DF08F2">
      <w:pPr>
        <w:autoSpaceDE w:val="0"/>
        <w:autoSpaceDN w:val="0"/>
        <w:adjustRightInd w:val="0"/>
        <w:ind w:firstLine="708"/>
        <w:jc w:val="both"/>
      </w:pPr>
      <w:r w:rsidRPr="000C5F95">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788E" w:rsidRPr="000C5F95" w:rsidRDefault="00B2788E" w:rsidP="00DF08F2">
      <w:pPr>
        <w:autoSpaceDE w:val="0"/>
        <w:autoSpaceDN w:val="0"/>
        <w:adjustRightInd w:val="0"/>
        <w:ind w:firstLine="708"/>
        <w:jc w:val="both"/>
      </w:pPr>
      <w:r w:rsidRPr="000C5F95">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788E" w:rsidRPr="000C5F95" w:rsidRDefault="00B2788E" w:rsidP="00DF08F2">
      <w:pPr>
        <w:autoSpaceDE w:val="0"/>
        <w:autoSpaceDN w:val="0"/>
        <w:adjustRightInd w:val="0"/>
        <w:ind w:firstLine="708"/>
        <w:jc w:val="both"/>
      </w:pPr>
      <w:r w:rsidRPr="000C5F9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t xml:space="preserve"> материалы в органы прокуратуры</w:t>
      </w:r>
      <w:r w:rsidRPr="000C5F95">
        <w:t>»</w:t>
      </w:r>
      <w:r>
        <w:t>.</w:t>
      </w:r>
    </w:p>
    <w:p w:rsidR="00B2788E" w:rsidRPr="007550F3" w:rsidRDefault="00B2788E" w:rsidP="00DF08F2">
      <w:pPr>
        <w:ind w:firstLine="708"/>
        <w:jc w:val="both"/>
      </w:pPr>
      <w:r>
        <w:t>2</w:t>
      </w:r>
      <w:r w:rsidRPr="007550F3">
        <w:t>.</w:t>
      </w:r>
      <w:r>
        <w:t xml:space="preserve"> </w:t>
      </w:r>
      <w:r w:rsidRPr="007550F3">
        <w:t xml:space="preserve">Разместить постановление в сети Интернет на официальном сайте Ганьковского сельского поселения </w:t>
      </w:r>
      <w:r w:rsidRPr="007550F3">
        <w:rPr>
          <w:u w:val="single"/>
        </w:rPr>
        <w:t>/</w:t>
      </w:r>
      <w:hyperlink r:id="rId7" w:history="1">
        <w:r w:rsidRPr="007550F3">
          <w:rPr>
            <w:rStyle w:val="Hyperlink"/>
            <w:color w:val="000000"/>
          </w:rPr>
          <w:t>http://tikhvin.org/gsp/gankovo/</w:t>
        </w:r>
      </w:hyperlink>
      <w:r w:rsidRPr="007550F3">
        <w:rPr>
          <w:color w:val="000000"/>
          <w:u w:val="single"/>
        </w:rPr>
        <w:t>.</w:t>
      </w:r>
    </w:p>
    <w:p w:rsidR="00B2788E" w:rsidRPr="007550F3" w:rsidRDefault="00B2788E" w:rsidP="00DF08F2">
      <w:pPr>
        <w:ind w:firstLine="708"/>
        <w:jc w:val="both"/>
      </w:pPr>
      <w:r>
        <w:t>3</w:t>
      </w:r>
      <w:r w:rsidRPr="007550F3">
        <w:t>. Контроль за исполнением настоящего постановления оставляю за собой.</w:t>
      </w:r>
    </w:p>
    <w:p w:rsidR="00B2788E" w:rsidRPr="007550F3" w:rsidRDefault="00B2788E" w:rsidP="00DF08F2">
      <w:pPr>
        <w:ind w:firstLine="708"/>
        <w:jc w:val="both"/>
      </w:pPr>
    </w:p>
    <w:p w:rsidR="00B2788E" w:rsidRPr="007550F3" w:rsidRDefault="00B2788E" w:rsidP="00DF08F2">
      <w:pPr>
        <w:jc w:val="both"/>
      </w:pPr>
    </w:p>
    <w:p w:rsidR="00B2788E" w:rsidRPr="007550F3" w:rsidRDefault="00B2788E" w:rsidP="00DF08F2">
      <w:pPr>
        <w:jc w:val="both"/>
      </w:pPr>
      <w:r w:rsidRPr="007550F3">
        <w:t>Главы администрации Ганьковского</w:t>
      </w:r>
    </w:p>
    <w:p w:rsidR="00B2788E" w:rsidRPr="007550F3" w:rsidRDefault="00B2788E" w:rsidP="00DF08F2">
      <w:pPr>
        <w:ind w:firstLine="708"/>
        <w:jc w:val="both"/>
      </w:pPr>
      <w:r w:rsidRPr="007550F3">
        <w:t>сельского поселения                                                                                      Н.С.Арыкова</w:t>
      </w:r>
    </w:p>
    <w:p w:rsidR="00B2788E" w:rsidRPr="007550F3" w:rsidRDefault="00B2788E" w:rsidP="00DF08F2">
      <w:pPr>
        <w:tabs>
          <w:tab w:val="left" w:pos="5715"/>
        </w:tabs>
        <w:jc w:val="both"/>
        <w:rPr>
          <w:bCs/>
        </w:rPr>
      </w:pPr>
    </w:p>
    <w:p w:rsidR="00B2788E" w:rsidRPr="007550F3" w:rsidRDefault="00B2788E" w:rsidP="00DF08F2">
      <w:pPr>
        <w:jc w:val="both"/>
        <w:rPr>
          <w:bCs/>
        </w:rPr>
      </w:pPr>
    </w:p>
    <w:p w:rsidR="00B2788E" w:rsidRPr="007550F3" w:rsidRDefault="00B2788E" w:rsidP="00DF08F2">
      <w:pPr>
        <w:jc w:val="both"/>
        <w:rPr>
          <w:bCs/>
        </w:rPr>
      </w:pPr>
    </w:p>
    <w:p w:rsidR="00B2788E" w:rsidRDefault="00B2788E" w:rsidP="00DF08F2">
      <w:pPr>
        <w:autoSpaceDE w:val="0"/>
        <w:autoSpaceDN w:val="0"/>
        <w:adjustRightInd w:val="0"/>
        <w:jc w:val="both"/>
        <w:rPr>
          <w:bCs/>
          <w:color w:val="000000"/>
        </w:rPr>
      </w:pPr>
    </w:p>
    <w:p w:rsidR="00B2788E" w:rsidRDefault="00B2788E" w:rsidP="00FC49D4">
      <w:pPr>
        <w:tabs>
          <w:tab w:val="left" w:pos="993"/>
        </w:tabs>
        <w:autoSpaceDE w:val="0"/>
        <w:autoSpaceDN w:val="0"/>
        <w:adjustRightInd w:val="0"/>
        <w:ind w:firstLine="720"/>
        <w:jc w:val="both"/>
      </w:pPr>
    </w:p>
    <w:p w:rsidR="00B2788E" w:rsidRDefault="00B2788E" w:rsidP="00FC49D4">
      <w:pPr>
        <w:tabs>
          <w:tab w:val="left" w:pos="993"/>
        </w:tabs>
        <w:autoSpaceDE w:val="0"/>
        <w:autoSpaceDN w:val="0"/>
        <w:adjustRightInd w:val="0"/>
        <w:ind w:firstLine="720"/>
        <w:jc w:val="both"/>
      </w:pPr>
    </w:p>
    <w:sectPr w:rsidR="00B2788E" w:rsidSect="00FC49D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8E" w:rsidRDefault="00B2788E" w:rsidP="004F49F8">
      <w:r>
        <w:separator/>
      </w:r>
    </w:p>
  </w:endnote>
  <w:endnote w:type="continuationSeparator" w:id="0">
    <w:p w:rsidR="00B2788E" w:rsidRDefault="00B2788E" w:rsidP="004F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8E" w:rsidRDefault="00B2788E" w:rsidP="004F49F8">
      <w:r>
        <w:separator/>
      </w:r>
    </w:p>
  </w:footnote>
  <w:footnote w:type="continuationSeparator" w:id="0">
    <w:p w:rsidR="00B2788E" w:rsidRDefault="00B2788E" w:rsidP="004F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E4F"/>
    <w:multiLevelType w:val="hybridMultilevel"/>
    <w:tmpl w:val="A48293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2453648"/>
    <w:multiLevelType w:val="hybridMultilevel"/>
    <w:tmpl w:val="50CC0480"/>
    <w:lvl w:ilvl="0" w:tplc="5C50C5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C353120"/>
    <w:multiLevelType w:val="hybridMultilevel"/>
    <w:tmpl w:val="A57CF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506"/>
    <w:rsid w:val="00056AB7"/>
    <w:rsid w:val="00090C18"/>
    <w:rsid w:val="000C5625"/>
    <w:rsid w:val="000C5F95"/>
    <w:rsid w:val="00152CE9"/>
    <w:rsid w:val="0018376F"/>
    <w:rsid w:val="001E39CF"/>
    <w:rsid w:val="001F64CA"/>
    <w:rsid w:val="002401B7"/>
    <w:rsid w:val="00281094"/>
    <w:rsid w:val="003A2C24"/>
    <w:rsid w:val="003E5B1F"/>
    <w:rsid w:val="003E79E8"/>
    <w:rsid w:val="004D1073"/>
    <w:rsid w:val="004F2123"/>
    <w:rsid w:val="004F49F8"/>
    <w:rsid w:val="005053FA"/>
    <w:rsid w:val="00520755"/>
    <w:rsid w:val="00533E65"/>
    <w:rsid w:val="005E1795"/>
    <w:rsid w:val="0064791D"/>
    <w:rsid w:val="00680430"/>
    <w:rsid w:val="0069794C"/>
    <w:rsid w:val="0070605E"/>
    <w:rsid w:val="007550F3"/>
    <w:rsid w:val="0076741A"/>
    <w:rsid w:val="007E04AE"/>
    <w:rsid w:val="007E22AD"/>
    <w:rsid w:val="0084147F"/>
    <w:rsid w:val="00892C2D"/>
    <w:rsid w:val="00982506"/>
    <w:rsid w:val="009B1297"/>
    <w:rsid w:val="009B20C7"/>
    <w:rsid w:val="009C34A4"/>
    <w:rsid w:val="009F6952"/>
    <w:rsid w:val="00A040CC"/>
    <w:rsid w:val="00AA4B34"/>
    <w:rsid w:val="00B2788E"/>
    <w:rsid w:val="00B666AD"/>
    <w:rsid w:val="00BB68E2"/>
    <w:rsid w:val="00C01B05"/>
    <w:rsid w:val="00C77CE4"/>
    <w:rsid w:val="00CC3FEF"/>
    <w:rsid w:val="00D02079"/>
    <w:rsid w:val="00D14B64"/>
    <w:rsid w:val="00D57567"/>
    <w:rsid w:val="00D734BB"/>
    <w:rsid w:val="00D76AAB"/>
    <w:rsid w:val="00D94FC3"/>
    <w:rsid w:val="00DB0D7B"/>
    <w:rsid w:val="00DF08F2"/>
    <w:rsid w:val="00E17E92"/>
    <w:rsid w:val="00E929E7"/>
    <w:rsid w:val="00EC1EF3"/>
    <w:rsid w:val="00F04474"/>
    <w:rsid w:val="00FA27AE"/>
    <w:rsid w:val="00FB2A52"/>
    <w:rsid w:val="00FC49D4"/>
    <w:rsid w:val="00FD29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9F8"/>
    <w:pPr>
      <w:tabs>
        <w:tab w:val="center" w:pos="4677"/>
        <w:tab w:val="right" w:pos="9355"/>
      </w:tabs>
    </w:pPr>
  </w:style>
  <w:style w:type="character" w:customStyle="1" w:styleId="HeaderChar">
    <w:name w:val="Header Char"/>
    <w:basedOn w:val="DefaultParagraphFont"/>
    <w:link w:val="Header"/>
    <w:uiPriority w:val="99"/>
    <w:locked/>
    <w:rsid w:val="004F49F8"/>
    <w:rPr>
      <w:rFonts w:ascii="Times New Roman" w:hAnsi="Times New Roman" w:cs="Times New Roman"/>
      <w:sz w:val="24"/>
      <w:szCs w:val="24"/>
      <w:lang w:eastAsia="ru-RU"/>
    </w:rPr>
  </w:style>
  <w:style w:type="paragraph" w:styleId="Footer">
    <w:name w:val="footer"/>
    <w:basedOn w:val="Normal"/>
    <w:link w:val="FooterChar"/>
    <w:uiPriority w:val="99"/>
    <w:rsid w:val="004F49F8"/>
    <w:pPr>
      <w:tabs>
        <w:tab w:val="center" w:pos="4677"/>
        <w:tab w:val="right" w:pos="9355"/>
      </w:tabs>
    </w:pPr>
  </w:style>
  <w:style w:type="character" w:customStyle="1" w:styleId="FooterChar">
    <w:name w:val="Footer Char"/>
    <w:basedOn w:val="DefaultParagraphFont"/>
    <w:link w:val="Footer"/>
    <w:uiPriority w:val="99"/>
    <w:locked/>
    <w:rsid w:val="004F49F8"/>
    <w:rPr>
      <w:rFonts w:ascii="Times New Roman" w:hAnsi="Times New Roman" w:cs="Times New Roman"/>
      <w:sz w:val="24"/>
      <w:szCs w:val="24"/>
      <w:lang w:eastAsia="ru-RU"/>
    </w:rPr>
  </w:style>
  <w:style w:type="character" w:styleId="Hyperlink">
    <w:name w:val="Hyperlink"/>
    <w:basedOn w:val="DefaultParagraphFont"/>
    <w:uiPriority w:val="99"/>
    <w:rsid w:val="00DF08F2"/>
    <w:rPr>
      <w:rFonts w:cs="Times New Roman"/>
      <w:color w:val="0000FF"/>
      <w:u w:val="single"/>
    </w:rPr>
  </w:style>
  <w:style w:type="table" w:styleId="TableGrid">
    <w:name w:val="Table Grid"/>
    <w:basedOn w:val="TableNormal"/>
    <w:uiPriority w:val="99"/>
    <w:locked/>
    <w:rsid w:val="000C5625"/>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017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khvin.org/gsp/gan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5</Pages>
  <Words>2134</Words>
  <Characters>12167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bor-6 pc</dc:creator>
  <cp:keywords/>
  <dc:description/>
  <cp:lastModifiedBy>Administrator</cp:lastModifiedBy>
  <cp:revision>14</cp:revision>
  <cp:lastPrinted>2019-04-05T14:13:00Z</cp:lastPrinted>
  <dcterms:created xsi:type="dcterms:W3CDTF">2019-02-13T12:54:00Z</dcterms:created>
  <dcterms:modified xsi:type="dcterms:W3CDTF">2019-04-05T14:16:00Z</dcterms:modified>
</cp:coreProperties>
</file>