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A3171" w14:textId="77777777" w:rsidR="00672795" w:rsidRPr="00672795" w:rsidRDefault="00672795" w:rsidP="00672795">
      <w:pPr>
        <w:jc w:val="center"/>
        <w:outlineLvl w:val="0"/>
        <w:rPr>
          <w:b/>
          <w:sz w:val="24"/>
          <w:szCs w:val="24"/>
        </w:rPr>
      </w:pPr>
      <w:r w:rsidRPr="00672795">
        <w:rPr>
          <w:b/>
          <w:sz w:val="24"/>
          <w:szCs w:val="24"/>
        </w:rPr>
        <w:t>АДМИНИСТРАЦИЯ</w:t>
      </w:r>
    </w:p>
    <w:p w14:paraId="295778BF" w14:textId="77777777" w:rsidR="00672795" w:rsidRPr="00672795" w:rsidRDefault="00672795" w:rsidP="00672795">
      <w:pPr>
        <w:jc w:val="center"/>
        <w:rPr>
          <w:b/>
          <w:sz w:val="24"/>
          <w:szCs w:val="24"/>
        </w:rPr>
      </w:pPr>
      <w:r w:rsidRPr="00672795">
        <w:rPr>
          <w:b/>
          <w:sz w:val="24"/>
          <w:szCs w:val="24"/>
        </w:rPr>
        <w:t>МУНИЦИПАЛЬНОГО ОБРАЗОВАНИЯ</w:t>
      </w:r>
    </w:p>
    <w:p w14:paraId="1BBFEFCF" w14:textId="77777777" w:rsidR="00672795" w:rsidRPr="00672795" w:rsidRDefault="00672795" w:rsidP="00672795">
      <w:pPr>
        <w:jc w:val="center"/>
        <w:rPr>
          <w:b/>
          <w:sz w:val="24"/>
          <w:szCs w:val="24"/>
        </w:rPr>
      </w:pPr>
      <w:r w:rsidRPr="00672795">
        <w:rPr>
          <w:b/>
          <w:sz w:val="24"/>
          <w:szCs w:val="24"/>
        </w:rPr>
        <w:t>ГАНЬКОВСКОЕ СЕЛЬСКОЕ ПОСЕЛЕНИЕ</w:t>
      </w:r>
    </w:p>
    <w:p w14:paraId="2D5FA96C" w14:textId="77777777" w:rsidR="00672795" w:rsidRPr="00672795" w:rsidRDefault="00672795" w:rsidP="00672795">
      <w:pPr>
        <w:jc w:val="center"/>
        <w:outlineLvl w:val="0"/>
        <w:rPr>
          <w:b/>
          <w:sz w:val="24"/>
          <w:szCs w:val="24"/>
        </w:rPr>
      </w:pPr>
      <w:r w:rsidRPr="00672795">
        <w:rPr>
          <w:b/>
          <w:sz w:val="24"/>
          <w:szCs w:val="24"/>
        </w:rPr>
        <w:t>ТИХВИНСКОГО МУНИЦИПАЛЬНОГО РАЙОНА</w:t>
      </w:r>
    </w:p>
    <w:p w14:paraId="49F36A2D" w14:textId="77777777" w:rsidR="00672795" w:rsidRPr="00672795" w:rsidRDefault="00672795" w:rsidP="00672795">
      <w:pPr>
        <w:jc w:val="center"/>
        <w:outlineLvl w:val="0"/>
        <w:rPr>
          <w:b/>
          <w:sz w:val="24"/>
          <w:szCs w:val="24"/>
        </w:rPr>
      </w:pPr>
      <w:r w:rsidRPr="00672795">
        <w:rPr>
          <w:b/>
          <w:sz w:val="24"/>
          <w:szCs w:val="24"/>
        </w:rPr>
        <w:t>ЛЕНИНГРАДСКОЙ ОБЛАСТИ</w:t>
      </w:r>
    </w:p>
    <w:p w14:paraId="1A3D274D" w14:textId="77777777" w:rsidR="00672795" w:rsidRPr="00672795" w:rsidRDefault="00672795" w:rsidP="00672795">
      <w:pPr>
        <w:jc w:val="center"/>
        <w:outlineLvl w:val="0"/>
        <w:rPr>
          <w:b/>
          <w:sz w:val="24"/>
          <w:szCs w:val="24"/>
        </w:rPr>
      </w:pPr>
      <w:r w:rsidRPr="00672795">
        <w:rPr>
          <w:b/>
          <w:sz w:val="24"/>
          <w:szCs w:val="24"/>
        </w:rPr>
        <w:t>(АДМИНИСТРАЦИЯ ГАНЬКОВСКОГО СЕЛЬСКОГО ПОСЕЛЕНИЯ)</w:t>
      </w:r>
    </w:p>
    <w:p w14:paraId="37197E7A" w14:textId="77777777" w:rsidR="00672795" w:rsidRPr="00672795" w:rsidRDefault="00672795" w:rsidP="00672795">
      <w:pPr>
        <w:jc w:val="center"/>
        <w:rPr>
          <w:b/>
          <w:sz w:val="24"/>
          <w:szCs w:val="24"/>
        </w:rPr>
      </w:pPr>
    </w:p>
    <w:p w14:paraId="6815EF6D" w14:textId="77777777" w:rsidR="00672795" w:rsidRPr="00672795" w:rsidRDefault="00672795" w:rsidP="00672795">
      <w:pPr>
        <w:jc w:val="center"/>
        <w:rPr>
          <w:b/>
          <w:sz w:val="24"/>
          <w:szCs w:val="24"/>
        </w:rPr>
      </w:pPr>
    </w:p>
    <w:p w14:paraId="2C8F1206" w14:textId="77777777" w:rsidR="00672795" w:rsidRPr="00672795" w:rsidRDefault="00672795" w:rsidP="00672795">
      <w:pPr>
        <w:jc w:val="center"/>
        <w:outlineLvl w:val="0"/>
        <w:rPr>
          <w:b/>
          <w:sz w:val="24"/>
          <w:szCs w:val="24"/>
        </w:rPr>
      </w:pPr>
      <w:r w:rsidRPr="00672795">
        <w:rPr>
          <w:b/>
          <w:sz w:val="24"/>
          <w:szCs w:val="24"/>
        </w:rPr>
        <w:t>ПОСТАНОВЛЕНИЕ</w:t>
      </w:r>
    </w:p>
    <w:p w14:paraId="07B33977" w14:textId="77777777" w:rsidR="00672795" w:rsidRPr="00672795" w:rsidRDefault="00672795" w:rsidP="00672795">
      <w:pPr>
        <w:jc w:val="center"/>
        <w:rPr>
          <w:szCs w:val="24"/>
        </w:rPr>
      </w:pPr>
    </w:p>
    <w:p w14:paraId="01B03013" w14:textId="77777777" w:rsidR="00672795" w:rsidRPr="00672795" w:rsidRDefault="00672795" w:rsidP="00672795">
      <w:pPr>
        <w:jc w:val="center"/>
        <w:rPr>
          <w:szCs w:val="24"/>
        </w:rPr>
      </w:pPr>
    </w:p>
    <w:p w14:paraId="5F30F1F6" w14:textId="77777777" w:rsidR="00672795" w:rsidRPr="00672795" w:rsidRDefault="00672795" w:rsidP="00672795">
      <w:pPr>
        <w:spacing w:before="120" w:after="240"/>
        <w:rPr>
          <w:sz w:val="24"/>
          <w:szCs w:val="24"/>
        </w:rPr>
      </w:pPr>
      <w:r w:rsidRPr="00672795">
        <w:rPr>
          <w:sz w:val="24"/>
          <w:szCs w:val="24"/>
        </w:rPr>
        <w:t xml:space="preserve">от </w:t>
      </w:r>
      <w:r>
        <w:rPr>
          <w:sz w:val="24"/>
          <w:szCs w:val="24"/>
        </w:rPr>
        <w:t>29 июня</w:t>
      </w:r>
      <w:r w:rsidRPr="00672795">
        <w:rPr>
          <w:sz w:val="24"/>
          <w:szCs w:val="24"/>
        </w:rPr>
        <w:t xml:space="preserve"> 2020 года                                        № 04-</w:t>
      </w:r>
      <w:r>
        <w:rPr>
          <w:sz w:val="24"/>
          <w:szCs w:val="24"/>
        </w:rPr>
        <w:t>88</w:t>
      </w:r>
      <w:r w:rsidRPr="00672795">
        <w:rPr>
          <w:sz w:val="24"/>
          <w:szCs w:val="24"/>
        </w:rPr>
        <w:t>-а</w:t>
      </w:r>
    </w:p>
    <w:p w14:paraId="73BF58E3" w14:textId="77777777" w:rsidR="00326996" w:rsidRDefault="00326996" w:rsidP="00B52D2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AF6855" w14:paraId="4043DDAF" w14:textId="77777777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1EA3D" w14:textId="77777777" w:rsidR="008A3858" w:rsidRPr="00AF6855" w:rsidRDefault="003D4E59" w:rsidP="003D4E59">
            <w:pPr>
              <w:rPr>
                <w:b/>
                <w:sz w:val="24"/>
                <w:szCs w:val="24"/>
              </w:rPr>
            </w:pPr>
            <w:r w:rsidRPr="003D4E59">
              <w:rPr>
                <w:sz w:val="24"/>
                <w:szCs w:val="26"/>
              </w:rPr>
              <w:t>О предоставлении льгот по уплате арендной платы</w:t>
            </w:r>
            <w:r>
              <w:rPr>
                <w:sz w:val="24"/>
                <w:szCs w:val="26"/>
              </w:rPr>
              <w:t xml:space="preserve"> </w:t>
            </w:r>
            <w:r w:rsidRPr="003D4E59">
              <w:rPr>
                <w:sz w:val="24"/>
                <w:szCs w:val="26"/>
              </w:rPr>
              <w:t>по договорам аренды муниципального имущества</w:t>
            </w:r>
            <w:r w:rsidRPr="003D4E59">
              <w:rPr>
                <w:color w:val="FF0000"/>
                <w:sz w:val="24"/>
                <w:szCs w:val="26"/>
              </w:rPr>
              <w:t xml:space="preserve"> </w:t>
            </w:r>
            <w:r w:rsidRPr="003D4E59">
              <w:rPr>
                <w:sz w:val="24"/>
                <w:szCs w:val="26"/>
              </w:rPr>
              <w:t xml:space="preserve"> в условиях ухудшения ситуации в связи с распространением новой коронавирусной инфекции (</w:t>
            </w:r>
            <w:r w:rsidRPr="003D4E59">
              <w:rPr>
                <w:sz w:val="24"/>
                <w:szCs w:val="26"/>
                <w:lang w:val="en-US"/>
              </w:rPr>
              <w:t>COVID</w:t>
            </w:r>
            <w:r w:rsidRPr="003D4E59">
              <w:rPr>
                <w:sz w:val="24"/>
                <w:szCs w:val="26"/>
              </w:rPr>
              <w:t xml:space="preserve"> 19) на территории </w:t>
            </w:r>
            <w:r w:rsidR="00672795">
              <w:rPr>
                <w:sz w:val="24"/>
                <w:szCs w:val="26"/>
              </w:rPr>
              <w:t xml:space="preserve">Ганьковского сельского поселения </w:t>
            </w:r>
            <w:r w:rsidRPr="003D4E59">
              <w:rPr>
                <w:sz w:val="24"/>
                <w:szCs w:val="26"/>
              </w:rPr>
              <w:t xml:space="preserve">Тихвинского </w:t>
            </w:r>
            <w:r w:rsidR="00672795">
              <w:rPr>
                <w:sz w:val="24"/>
                <w:szCs w:val="26"/>
              </w:rPr>
              <w:t xml:space="preserve">муниципального </w:t>
            </w:r>
            <w:r w:rsidRPr="003D4E59">
              <w:rPr>
                <w:sz w:val="24"/>
                <w:szCs w:val="26"/>
              </w:rPr>
              <w:t>района Ленинградской области</w:t>
            </w:r>
          </w:p>
        </w:tc>
      </w:tr>
      <w:tr w:rsidR="00FD05EC" w:rsidRPr="00FD05EC" w14:paraId="353F1AF3" w14:textId="77777777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C4CE8" w14:textId="77777777" w:rsidR="003D4E59" w:rsidRPr="00FD05EC" w:rsidRDefault="003D4E59" w:rsidP="003D4E59">
            <w:pPr>
              <w:rPr>
                <w:sz w:val="24"/>
                <w:szCs w:val="26"/>
              </w:rPr>
            </w:pPr>
            <w:r w:rsidRPr="00FD05EC">
              <w:rPr>
                <w:sz w:val="24"/>
                <w:szCs w:val="26"/>
              </w:rPr>
              <w:t>21, 1500 ОБ НПА</w:t>
            </w:r>
          </w:p>
        </w:tc>
      </w:tr>
    </w:tbl>
    <w:p w14:paraId="50F9BEBB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1816FFB3" w14:textId="77777777" w:rsidR="003D4E59" w:rsidRPr="00672795" w:rsidRDefault="003D4E59" w:rsidP="003D4E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795">
        <w:rPr>
          <w:rFonts w:ascii="Times New Roman" w:hAnsi="Times New Roman" w:cs="Times New Roman"/>
          <w:sz w:val="24"/>
          <w:szCs w:val="24"/>
        </w:rPr>
        <w:t xml:space="preserve">В соответствии с пунктом 3 постановления Правительства Ленинградской области от 24 апреля 2020 года №241 «О предоставлении льгот по уплате арендной платы по договорам аренды государственного имущества Ленинградской области в условиях ухудшения ситуации в связи с распространением новой коронавирусной инфекции (COVID-19) на территории Ленинградской области», администрация </w:t>
      </w:r>
      <w:r w:rsidR="00672795" w:rsidRPr="00672795">
        <w:rPr>
          <w:rFonts w:ascii="Times New Roman" w:hAnsi="Times New Roman" w:cs="Times New Roman"/>
          <w:sz w:val="24"/>
          <w:szCs w:val="24"/>
        </w:rPr>
        <w:t>Ганьковского сельского поселения</w:t>
      </w:r>
      <w:r w:rsidRPr="00672795">
        <w:rPr>
          <w:rFonts w:ascii="Times New Roman" w:hAnsi="Times New Roman" w:cs="Times New Roman"/>
          <w:sz w:val="24"/>
          <w:szCs w:val="24"/>
        </w:rPr>
        <w:t xml:space="preserve"> </w:t>
      </w:r>
      <w:r w:rsidRPr="00672795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672795">
        <w:rPr>
          <w:rFonts w:ascii="Times New Roman" w:hAnsi="Times New Roman" w:cs="Times New Roman"/>
          <w:sz w:val="24"/>
          <w:szCs w:val="24"/>
        </w:rPr>
        <w:t>:</w:t>
      </w:r>
    </w:p>
    <w:p w14:paraId="455C41DB" w14:textId="77777777" w:rsidR="003D4E59" w:rsidRPr="00672795" w:rsidRDefault="003D4E59" w:rsidP="003D4E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795">
        <w:rPr>
          <w:rFonts w:ascii="Times New Roman" w:hAnsi="Times New Roman" w:cs="Times New Roman"/>
          <w:sz w:val="24"/>
          <w:szCs w:val="24"/>
        </w:rPr>
        <w:t xml:space="preserve">1. Предоставить арендаторам - субъектам малого и среднего предпринимательства, включенным по состоянию на 1 марта 2020 года в соответствии  с Федеральным законом от 24 июля 2007 года № 209-ФЗ «О развитии малого и среднего предпринимательства в  Российской Федерации» в единый реестр субъектов малого и среднего предпринимательства, ведение которого осуществляет Федеральная налоговая служба (ФНС России), </w:t>
      </w:r>
      <w:r w:rsidR="00ED16A9" w:rsidRPr="00672795">
        <w:rPr>
          <w:rFonts w:ascii="Times New Roman" w:hAnsi="Times New Roman" w:cs="Times New Roman"/>
          <w:color w:val="FF0000"/>
          <w:sz w:val="24"/>
          <w:szCs w:val="24"/>
        </w:rPr>
        <w:t>и социально ориентированным некоммерческим организациям</w:t>
      </w:r>
      <w:r w:rsidR="00ED16A9" w:rsidRPr="00672795">
        <w:rPr>
          <w:rFonts w:ascii="Times New Roman" w:hAnsi="Times New Roman" w:cs="Times New Roman"/>
          <w:sz w:val="24"/>
          <w:szCs w:val="24"/>
        </w:rPr>
        <w:t xml:space="preserve"> </w:t>
      </w:r>
      <w:r w:rsidRPr="00672795">
        <w:rPr>
          <w:rFonts w:ascii="Times New Roman" w:hAnsi="Times New Roman" w:cs="Times New Roman"/>
          <w:sz w:val="24"/>
          <w:szCs w:val="24"/>
        </w:rPr>
        <w:t>отсрочку по уплате арендной платы по договорам аренды муниципального имущества (в том числе земельных участков) за период с 1 апреля 2020 года по 30 июня 2020 года с рассрочкой по уплате указанных платежей на срок до 31 декабря 2020 года, путем заключения дополнительных соглашений к договорам аренды, на основании обращений арендаторов.</w:t>
      </w:r>
    </w:p>
    <w:p w14:paraId="7F574180" w14:textId="77777777" w:rsidR="003D4E59" w:rsidRPr="00672795" w:rsidRDefault="003D4E59" w:rsidP="003D4E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795">
        <w:rPr>
          <w:rFonts w:ascii="Times New Roman" w:hAnsi="Times New Roman" w:cs="Times New Roman"/>
          <w:sz w:val="24"/>
          <w:szCs w:val="24"/>
        </w:rPr>
        <w:t>2. Освободить арендаторов - субъектов малого и среднего предпринимательства, включенных по состоянию на 1 марта 2020 года в соответствии  с Федеральным законом от 24 июля 2007 года № 209-ФЗ «О развитии малого и среднего предпринимательства в  Российской Федерации» в единый реестр субъектов малого и среднего предпринимательства, ведение которого осуществляет Федеральная налоговая служба (ФНС России), осуществляющих свою деятельность в соответствии с условиями договоров аренды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инфекции, определенных постановлением Правительства Российской Федерации от 3 апреля 2020 года №434, от уплаты арендной платы по договорам аренды муниципального имущества (в том числе земельных участков) за период с 1 апреля 2020 года по 30 июня 2020 года путем заключения дополнительных соглашений к договорам аренды на основании обращений арендаторов.</w:t>
      </w:r>
    </w:p>
    <w:p w14:paraId="5178CEA0" w14:textId="77777777" w:rsidR="003D4E59" w:rsidRPr="00672795" w:rsidRDefault="003D4E59" w:rsidP="003D4E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795">
        <w:rPr>
          <w:rFonts w:ascii="Times New Roman" w:hAnsi="Times New Roman" w:cs="Times New Roman"/>
          <w:sz w:val="24"/>
          <w:szCs w:val="24"/>
        </w:rPr>
        <w:lastRenderedPageBreak/>
        <w:t>3. Предостав</w:t>
      </w:r>
      <w:r w:rsidR="005427B7" w:rsidRPr="00672795">
        <w:rPr>
          <w:rFonts w:ascii="Times New Roman" w:hAnsi="Times New Roman" w:cs="Times New Roman"/>
          <w:sz w:val="24"/>
          <w:szCs w:val="24"/>
        </w:rPr>
        <w:t>ить</w:t>
      </w:r>
      <w:r w:rsidRPr="00672795">
        <w:rPr>
          <w:rFonts w:ascii="Times New Roman" w:hAnsi="Times New Roman" w:cs="Times New Roman"/>
          <w:sz w:val="24"/>
          <w:szCs w:val="24"/>
        </w:rPr>
        <w:t xml:space="preserve"> арендаторам - хозяйствующим субъектам, осуществляющим свою деятельность в соответствии с условиями договоров аренды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инфекции, определенных постановлением Правительства Российской Федерации от 3 апреля 2020 года </w:t>
      </w:r>
      <w:r w:rsidR="005427B7" w:rsidRPr="00672795">
        <w:rPr>
          <w:rFonts w:ascii="Times New Roman" w:hAnsi="Times New Roman" w:cs="Times New Roman"/>
          <w:sz w:val="24"/>
          <w:szCs w:val="24"/>
        </w:rPr>
        <w:t>№</w:t>
      </w:r>
      <w:r w:rsidRPr="00672795">
        <w:rPr>
          <w:rFonts w:ascii="Times New Roman" w:hAnsi="Times New Roman" w:cs="Times New Roman"/>
          <w:sz w:val="24"/>
          <w:szCs w:val="24"/>
        </w:rPr>
        <w:t>434, отсрочк</w:t>
      </w:r>
      <w:r w:rsidR="005427B7" w:rsidRPr="00672795">
        <w:rPr>
          <w:rFonts w:ascii="Times New Roman" w:hAnsi="Times New Roman" w:cs="Times New Roman"/>
          <w:sz w:val="24"/>
          <w:szCs w:val="24"/>
        </w:rPr>
        <w:t>у</w:t>
      </w:r>
      <w:r w:rsidRPr="00672795">
        <w:rPr>
          <w:rFonts w:ascii="Times New Roman" w:hAnsi="Times New Roman" w:cs="Times New Roman"/>
          <w:sz w:val="24"/>
          <w:szCs w:val="24"/>
        </w:rPr>
        <w:t xml:space="preserve"> </w:t>
      </w:r>
      <w:r w:rsidR="005427B7" w:rsidRPr="00672795">
        <w:rPr>
          <w:rFonts w:ascii="Times New Roman" w:hAnsi="Times New Roman" w:cs="Times New Roman"/>
          <w:sz w:val="24"/>
          <w:szCs w:val="24"/>
        </w:rPr>
        <w:t xml:space="preserve">по </w:t>
      </w:r>
      <w:r w:rsidRPr="00672795">
        <w:rPr>
          <w:rFonts w:ascii="Times New Roman" w:hAnsi="Times New Roman" w:cs="Times New Roman"/>
          <w:sz w:val="24"/>
          <w:szCs w:val="24"/>
        </w:rPr>
        <w:t>уплат</w:t>
      </w:r>
      <w:r w:rsidR="005427B7" w:rsidRPr="00672795">
        <w:rPr>
          <w:rFonts w:ascii="Times New Roman" w:hAnsi="Times New Roman" w:cs="Times New Roman"/>
          <w:sz w:val="24"/>
          <w:szCs w:val="24"/>
        </w:rPr>
        <w:t>е</w:t>
      </w:r>
      <w:r w:rsidRPr="00672795">
        <w:rPr>
          <w:rFonts w:ascii="Times New Roman" w:hAnsi="Times New Roman" w:cs="Times New Roman"/>
          <w:sz w:val="24"/>
          <w:szCs w:val="24"/>
        </w:rPr>
        <w:t xml:space="preserve"> арендной платы по договорам аренды муниципального имущества</w:t>
      </w:r>
      <w:r w:rsidRPr="0067279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672795">
        <w:rPr>
          <w:rFonts w:ascii="Times New Roman" w:hAnsi="Times New Roman" w:cs="Times New Roman"/>
          <w:sz w:val="24"/>
          <w:szCs w:val="24"/>
        </w:rPr>
        <w:t>(в том числе земельных участков) за период с 1 апреля 2020 года по 30 сентября 2020 года с рассрочкой по уплате указанных платежей на срок до 31 декабря 2021 года путем заключения дополнительных соглашений к договорам аренды на основании обращений арендаторов.</w:t>
      </w:r>
    </w:p>
    <w:p w14:paraId="229BA52C" w14:textId="77777777" w:rsidR="003D4E59" w:rsidRPr="00672795" w:rsidRDefault="005427B7" w:rsidP="005427B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9"/>
      <w:bookmarkEnd w:id="0"/>
      <w:r w:rsidRPr="00672795">
        <w:rPr>
          <w:rFonts w:ascii="Times New Roman" w:hAnsi="Times New Roman" w:cs="Times New Roman"/>
          <w:sz w:val="24"/>
          <w:szCs w:val="24"/>
        </w:rPr>
        <w:t>4</w:t>
      </w:r>
      <w:r w:rsidR="003D4E59" w:rsidRPr="00672795">
        <w:rPr>
          <w:rFonts w:ascii="Times New Roman" w:hAnsi="Times New Roman" w:cs="Times New Roman"/>
          <w:sz w:val="24"/>
          <w:szCs w:val="24"/>
        </w:rPr>
        <w:t>. Положения пункт</w:t>
      </w:r>
      <w:r w:rsidRPr="00672795">
        <w:rPr>
          <w:rFonts w:ascii="Times New Roman" w:hAnsi="Times New Roman" w:cs="Times New Roman"/>
          <w:sz w:val="24"/>
          <w:szCs w:val="24"/>
        </w:rPr>
        <w:t>ов</w:t>
      </w:r>
      <w:r w:rsidR="003D4E59" w:rsidRPr="00672795">
        <w:rPr>
          <w:rFonts w:ascii="Times New Roman" w:hAnsi="Times New Roman" w:cs="Times New Roman"/>
          <w:sz w:val="24"/>
          <w:szCs w:val="24"/>
        </w:rPr>
        <w:t xml:space="preserve"> 1</w:t>
      </w:r>
      <w:r w:rsidRPr="00672795">
        <w:rPr>
          <w:rFonts w:ascii="Times New Roman" w:hAnsi="Times New Roman" w:cs="Times New Roman"/>
          <w:sz w:val="24"/>
          <w:szCs w:val="24"/>
        </w:rPr>
        <w:t>, 2, 3</w:t>
      </w:r>
      <w:r w:rsidR="003D4E59" w:rsidRPr="00672795">
        <w:rPr>
          <w:rFonts w:ascii="Times New Roman" w:hAnsi="Times New Roman" w:cs="Times New Roman"/>
          <w:sz w:val="24"/>
          <w:szCs w:val="24"/>
        </w:rPr>
        <w:t xml:space="preserve"> настоящего постановления действуют в отношении договоров аренды муниципального имущества (в том числе земельных участков), а также земельных участков</w:t>
      </w:r>
      <w:r w:rsidRPr="00672795">
        <w:rPr>
          <w:rFonts w:ascii="Times New Roman" w:hAnsi="Times New Roman" w:cs="Times New Roman"/>
          <w:sz w:val="24"/>
          <w:szCs w:val="24"/>
        </w:rPr>
        <w:t>,</w:t>
      </w:r>
      <w:r w:rsidR="003D4E59" w:rsidRPr="00672795">
        <w:rPr>
          <w:rFonts w:ascii="Times New Roman" w:hAnsi="Times New Roman" w:cs="Times New Roman"/>
          <w:sz w:val="24"/>
          <w:szCs w:val="24"/>
        </w:rPr>
        <w:t xml:space="preserve"> государственная собственность на которые не разграничена, заключенных до даты введения на территории Ленинградской области режима повышенной готовности.</w:t>
      </w:r>
    </w:p>
    <w:p w14:paraId="481C42AE" w14:textId="77777777" w:rsidR="003D4E59" w:rsidRPr="00672795" w:rsidRDefault="005427B7" w:rsidP="005427B7">
      <w:pPr>
        <w:ind w:firstLine="720"/>
        <w:rPr>
          <w:sz w:val="24"/>
          <w:szCs w:val="24"/>
        </w:rPr>
      </w:pPr>
      <w:r w:rsidRPr="00672795">
        <w:rPr>
          <w:sz w:val="24"/>
          <w:szCs w:val="24"/>
        </w:rPr>
        <w:t>5</w:t>
      </w:r>
      <w:r w:rsidR="003D4E59" w:rsidRPr="00672795">
        <w:rPr>
          <w:sz w:val="24"/>
          <w:szCs w:val="24"/>
        </w:rPr>
        <w:t xml:space="preserve">. Признать утратившим силу постановление </w:t>
      </w:r>
      <w:r w:rsidRPr="00672795">
        <w:rPr>
          <w:color w:val="000000"/>
          <w:sz w:val="24"/>
          <w:szCs w:val="24"/>
        </w:rPr>
        <w:t xml:space="preserve">администрации </w:t>
      </w:r>
      <w:r w:rsidR="00672795">
        <w:rPr>
          <w:color w:val="000000"/>
          <w:sz w:val="24"/>
          <w:szCs w:val="24"/>
        </w:rPr>
        <w:t>Ганьковского сельского поселения</w:t>
      </w:r>
      <w:r w:rsidRPr="00672795">
        <w:rPr>
          <w:color w:val="000000"/>
          <w:sz w:val="24"/>
          <w:szCs w:val="24"/>
        </w:rPr>
        <w:t xml:space="preserve"> </w:t>
      </w:r>
      <w:r w:rsidR="003D4E59" w:rsidRPr="00672795">
        <w:rPr>
          <w:b/>
          <w:sz w:val="24"/>
          <w:szCs w:val="24"/>
        </w:rPr>
        <w:t xml:space="preserve">от </w:t>
      </w:r>
      <w:r w:rsidR="00672795">
        <w:rPr>
          <w:b/>
          <w:sz w:val="24"/>
          <w:szCs w:val="24"/>
        </w:rPr>
        <w:t>8</w:t>
      </w:r>
      <w:r w:rsidRPr="00672795">
        <w:rPr>
          <w:b/>
          <w:sz w:val="24"/>
          <w:szCs w:val="24"/>
        </w:rPr>
        <w:t xml:space="preserve"> апреля </w:t>
      </w:r>
      <w:r w:rsidR="003D4E59" w:rsidRPr="00672795">
        <w:rPr>
          <w:b/>
          <w:sz w:val="24"/>
          <w:szCs w:val="24"/>
        </w:rPr>
        <w:t xml:space="preserve">2020 </w:t>
      </w:r>
      <w:r w:rsidRPr="00672795">
        <w:rPr>
          <w:b/>
          <w:sz w:val="24"/>
          <w:szCs w:val="24"/>
        </w:rPr>
        <w:t xml:space="preserve">года </w:t>
      </w:r>
      <w:r w:rsidR="003D4E59" w:rsidRPr="00672795">
        <w:rPr>
          <w:b/>
          <w:sz w:val="24"/>
          <w:szCs w:val="24"/>
        </w:rPr>
        <w:t>№</w:t>
      </w:r>
      <w:r w:rsidRPr="00672795">
        <w:rPr>
          <w:b/>
          <w:sz w:val="24"/>
          <w:szCs w:val="24"/>
        </w:rPr>
        <w:t>0</w:t>
      </w:r>
      <w:r w:rsidR="00672795">
        <w:rPr>
          <w:b/>
          <w:sz w:val="24"/>
          <w:szCs w:val="24"/>
        </w:rPr>
        <w:t>4</w:t>
      </w:r>
      <w:r w:rsidRPr="00672795">
        <w:rPr>
          <w:b/>
          <w:sz w:val="24"/>
          <w:szCs w:val="24"/>
        </w:rPr>
        <w:t>-</w:t>
      </w:r>
      <w:r w:rsidR="00672795">
        <w:rPr>
          <w:b/>
          <w:sz w:val="24"/>
          <w:szCs w:val="24"/>
        </w:rPr>
        <w:t>54</w:t>
      </w:r>
      <w:r w:rsidRPr="00672795">
        <w:rPr>
          <w:b/>
          <w:sz w:val="24"/>
          <w:szCs w:val="24"/>
        </w:rPr>
        <w:t>-а</w:t>
      </w:r>
      <w:r w:rsidR="00EF7EB6" w:rsidRPr="00672795">
        <w:rPr>
          <w:sz w:val="24"/>
          <w:szCs w:val="24"/>
        </w:rPr>
        <w:t xml:space="preserve"> </w:t>
      </w:r>
      <w:r w:rsidR="003D4E59" w:rsidRPr="00672795">
        <w:rPr>
          <w:sz w:val="24"/>
          <w:szCs w:val="24"/>
        </w:rPr>
        <w:t>«Об имущественной поддержке субъектов малого и среднего предпринимательства при предоставлении в аренду муниципального имущества».</w:t>
      </w:r>
    </w:p>
    <w:p w14:paraId="7F36E1CD" w14:textId="77777777" w:rsidR="003D4E59" w:rsidRPr="00672795" w:rsidRDefault="005427B7" w:rsidP="005427B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2795">
        <w:rPr>
          <w:rFonts w:ascii="Times New Roman" w:hAnsi="Times New Roman" w:cs="Times New Roman"/>
          <w:sz w:val="24"/>
          <w:szCs w:val="24"/>
        </w:rPr>
        <w:t>6</w:t>
      </w:r>
      <w:r w:rsidR="003D4E59" w:rsidRPr="00672795">
        <w:rPr>
          <w:rFonts w:ascii="Times New Roman" w:hAnsi="Times New Roman" w:cs="Times New Roman"/>
          <w:sz w:val="24"/>
          <w:szCs w:val="24"/>
        </w:rPr>
        <w:t xml:space="preserve">. Обнародовать настоящее постановление на официальном сайте </w:t>
      </w:r>
      <w:r w:rsidR="00656879">
        <w:rPr>
          <w:rFonts w:ascii="Times New Roman" w:hAnsi="Times New Roman" w:cs="Times New Roman"/>
          <w:sz w:val="24"/>
          <w:szCs w:val="24"/>
        </w:rPr>
        <w:t>Ганьковского сельского поселения</w:t>
      </w:r>
      <w:r w:rsidR="003D4E59" w:rsidRPr="00672795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Интернет.</w:t>
      </w:r>
    </w:p>
    <w:p w14:paraId="77817872" w14:textId="77777777" w:rsidR="003D4E59" w:rsidRPr="00672795" w:rsidRDefault="005427B7" w:rsidP="005427B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2795">
        <w:rPr>
          <w:rFonts w:ascii="Times New Roman" w:hAnsi="Times New Roman" w:cs="Times New Roman"/>
          <w:sz w:val="24"/>
          <w:szCs w:val="24"/>
        </w:rPr>
        <w:t>7</w:t>
      </w:r>
      <w:r w:rsidR="003D4E59" w:rsidRPr="00672795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даты подписания.</w:t>
      </w:r>
    </w:p>
    <w:p w14:paraId="3CF69ABC" w14:textId="77777777" w:rsidR="003D4E59" w:rsidRPr="00672795" w:rsidRDefault="005427B7" w:rsidP="005427B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2795">
        <w:rPr>
          <w:rFonts w:ascii="Times New Roman" w:hAnsi="Times New Roman" w:cs="Times New Roman"/>
          <w:sz w:val="24"/>
          <w:szCs w:val="24"/>
        </w:rPr>
        <w:t>8</w:t>
      </w:r>
      <w:r w:rsidR="003D4E59" w:rsidRPr="00672795">
        <w:rPr>
          <w:rFonts w:ascii="Times New Roman" w:hAnsi="Times New Roman" w:cs="Times New Roman"/>
          <w:sz w:val="24"/>
          <w:szCs w:val="24"/>
        </w:rPr>
        <w:t xml:space="preserve">. Контроль за исполнением </w:t>
      </w:r>
      <w:r w:rsidR="0065687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3D4E59" w:rsidRPr="00672795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656879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3D4E59" w:rsidRPr="00672795">
        <w:rPr>
          <w:rFonts w:ascii="Times New Roman" w:hAnsi="Times New Roman" w:cs="Times New Roman"/>
          <w:sz w:val="24"/>
          <w:szCs w:val="24"/>
        </w:rPr>
        <w:t>.</w:t>
      </w:r>
    </w:p>
    <w:p w14:paraId="5B9AF8BC" w14:textId="77777777" w:rsidR="003D4E59" w:rsidRPr="00672795" w:rsidRDefault="003D4E59" w:rsidP="003D4E59">
      <w:pPr>
        <w:ind w:firstLine="495"/>
        <w:rPr>
          <w:color w:val="000000"/>
          <w:sz w:val="24"/>
          <w:szCs w:val="24"/>
        </w:rPr>
      </w:pPr>
    </w:p>
    <w:p w14:paraId="6345275A" w14:textId="77777777" w:rsidR="003D4E59" w:rsidRPr="00672795" w:rsidRDefault="003D4E59" w:rsidP="003D4E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F03867A" w14:textId="77777777" w:rsidR="003D4E59" w:rsidRPr="00672795" w:rsidRDefault="003D4E59" w:rsidP="006F3F8C">
      <w:pPr>
        <w:rPr>
          <w:sz w:val="24"/>
          <w:szCs w:val="24"/>
        </w:rPr>
      </w:pPr>
      <w:r w:rsidRPr="00672795">
        <w:rPr>
          <w:sz w:val="24"/>
          <w:szCs w:val="24"/>
        </w:rPr>
        <w:t xml:space="preserve">Глава администрации </w:t>
      </w:r>
      <w:r w:rsidRPr="00672795">
        <w:rPr>
          <w:sz w:val="24"/>
          <w:szCs w:val="24"/>
        </w:rPr>
        <w:tab/>
      </w:r>
      <w:r w:rsidRPr="00672795">
        <w:rPr>
          <w:sz w:val="24"/>
          <w:szCs w:val="24"/>
        </w:rPr>
        <w:tab/>
      </w:r>
      <w:r w:rsidRPr="00672795">
        <w:rPr>
          <w:sz w:val="24"/>
          <w:szCs w:val="24"/>
        </w:rPr>
        <w:tab/>
      </w:r>
      <w:r w:rsidRPr="00672795">
        <w:rPr>
          <w:sz w:val="24"/>
          <w:szCs w:val="24"/>
        </w:rPr>
        <w:tab/>
      </w:r>
      <w:r w:rsidRPr="00672795">
        <w:rPr>
          <w:sz w:val="24"/>
          <w:szCs w:val="24"/>
        </w:rPr>
        <w:tab/>
      </w:r>
      <w:r w:rsidRPr="00672795">
        <w:rPr>
          <w:sz w:val="24"/>
          <w:szCs w:val="24"/>
        </w:rPr>
        <w:tab/>
        <w:t xml:space="preserve">   </w:t>
      </w:r>
      <w:r w:rsidRPr="00672795">
        <w:rPr>
          <w:sz w:val="24"/>
          <w:szCs w:val="24"/>
        </w:rPr>
        <w:tab/>
        <w:t xml:space="preserve">   </w:t>
      </w:r>
      <w:r w:rsidR="00656879">
        <w:rPr>
          <w:sz w:val="24"/>
          <w:szCs w:val="24"/>
        </w:rPr>
        <w:t>Н. С. Арыкова</w:t>
      </w:r>
      <w:r w:rsidRPr="00672795">
        <w:rPr>
          <w:sz w:val="24"/>
          <w:szCs w:val="24"/>
        </w:rPr>
        <w:t xml:space="preserve"> </w:t>
      </w:r>
    </w:p>
    <w:p w14:paraId="754AEDE7" w14:textId="77777777" w:rsidR="003D4E59" w:rsidRPr="00672795" w:rsidRDefault="003D4E59" w:rsidP="003D4E59">
      <w:pPr>
        <w:rPr>
          <w:color w:val="000000"/>
          <w:sz w:val="24"/>
          <w:szCs w:val="24"/>
        </w:rPr>
      </w:pPr>
    </w:p>
    <w:p w14:paraId="5695B339" w14:textId="77777777" w:rsidR="003D4E59" w:rsidRPr="00672795" w:rsidRDefault="003D4E59" w:rsidP="003D4E59">
      <w:pPr>
        <w:rPr>
          <w:color w:val="000000"/>
          <w:sz w:val="24"/>
          <w:szCs w:val="24"/>
        </w:rPr>
      </w:pPr>
    </w:p>
    <w:p w14:paraId="480978BC" w14:textId="77777777" w:rsidR="003D4E59" w:rsidRPr="00672795" w:rsidRDefault="003D4E59" w:rsidP="003D4E59">
      <w:pPr>
        <w:ind w:firstLine="495"/>
        <w:rPr>
          <w:color w:val="000000"/>
          <w:sz w:val="24"/>
          <w:szCs w:val="24"/>
        </w:rPr>
      </w:pPr>
    </w:p>
    <w:p w14:paraId="2E6994C5" w14:textId="77777777" w:rsidR="003D4E59" w:rsidRPr="00672795" w:rsidRDefault="003D4E59" w:rsidP="003D4E59">
      <w:pPr>
        <w:ind w:firstLine="495"/>
        <w:rPr>
          <w:color w:val="000000"/>
          <w:sz w:val="24"/>
          <w:szCs w:val="24"/>
        </w:rPr>
      </w:pPr>
    </w:p>
    <w:p w14:paraId="237D268E" w14:textId="77777777" w:rsidR="003D4E59" w:rsidRDefault="003D4E59" w:rsidP="00FB6A68">
      <w:pPr>
        <w:ind w:firstLine="495"/>
        <w:rPr>
          <w:color w:val="000000"/>
        </w:rPr>
      </w:pPr>
    </w:p>
    <w:p w14:paraId="133CD906" w14:textId="77777777" w:rsidR="003D4E59" w:rsidRDefault="003D4E59" w:rsidP="00FB6A68">
      <w:pPr>
        <w:ind w:firstLine="495"/>
        <w:rPr>
          <w:color w:val="000000"/>
        </w:rPr>
      </w:pPr>
    </w:p>
    <w:p w14:paraId="205E80F1" w14:textId="77777777" w:rsidR="003D4E59" w:rsidRDefault="003D4E59" w:rsidP="00FB6A68">
      <w:pPr>
        <w:ind w:firstLine="495"/>
        <w:rPr>
          <w:color w:val="000000"/>
        </w:rPr>
      </w:pPr>
    </w:p>
    <w:sectPr w:rsidR="003D4E59" w:rsidSect="00AF6855">
      <w:headerReference w:type="default" r:id="rId6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00E42" w14:textId="77777777" w:rsidR="00757046" w:rsidRDefault="00757046" w:rsidP="00AF6855">
      <w:r>
        <w:separator/>
      </w:r>
    </w:p>
  </w:endnote>
  <w:endnote w:type="continuationSeparator" w:id="0">
    <w:p w14:paraId="6473141C" w14:textId="77777777" w:rsidR="00757046" w:rsidRDefault="00757046" w:rsidP="00AF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A16DE" w14:textId="77777777" w:rsidR="00757046" w:rsidRDefault="00757046" w:rsidP="00AF6855">
      <w:r>
        <w:separator/>
      </w:r>
    </w:p>
  </w:footnote>
  <w:footnote w:type="continuationSeparator" w:id="0">
    <w:p w14:paraId="0D6CC4A7" w14:textId="77777777" w:rsidR="00757046" w:rsidRDefault="00757046" w:rsidP="00AF6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5D813" w14:textId="77777777" w:rsidR="00AF6855" w:rsidRDefault="00AF685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656879">
      <w:rPr>
        <w:noProof/>
      </w:rPr>
      <w:t>2</w:t>
    </w:r>
    <w:r>
      <w:fldChar w:fldCharType="end"/>
    </w:r>
  </w:p>
  <w:p w14:paraId="377F3E27" w14:textId="77777777" w:rsidR="00AF6855" w:rsidRDefault="00AF685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0DB"/>
    <w:rsid w:val="00015426"/>
    <w:rsid w:val="000478EB"/>
    <w:rsid w:val="000A4C8B"/>
    <w:rsid w:val="000E78DD"/>
    <w:rsid w:val="000F1A02"/>
    <w:rsid w:val="0010339D"/>
    <w:rsid w:val="00137667"/>
    <w:rsid w:val="001464B2"/>
    <w:rsid w:val="00160051"/>
    <w:rsid w:val="001A2440"/>
    <w:rsid w:val="001B4F8D"/>
    <w:rsid w:val="001F265D"/>
    <w:rsid w:val="00270D6B"/>
    <w:rsid w:val="00285D0C"/>
    <w:rsid w:val="002A2B11"/>
    <w:rsid w:val="002D67A2"/>
    <w:rsid w:val="002F22EB"/>
    <w:rsid w:val="00326996"/>
    <w:rsid w:val="003D4E59"/>
    <w:rsid w:val="003E4D9B"/>
    <w:rsid w:val="0043001D"/>
    <w:rsid w:val="004914DD"/>
    <w:rsid w:val="00511A2B"/>
    <w:rsid w:val="00523283"/>
    <w:rsid w:val="005427B7"/>
    <w:rsid w:val="00551D16"/>
    <w:rsid w:val="00554BEC"/>
    <w:rsid w:val="00595F6F"/>
    <w:rsid w:val="005A1C8D"/>
    <w:rsid w:val="005C0140"/>
    <w:rsid w:val="005F3791"/>
    <w:rsid w:val="006415B0"/>
    <w:rsid w:val="006463D8"/>
    <w:rsid w:val="00656879"/>
    <w:rsid w:val="00672795"/>
    <w:rsid w:val="00682F10"/>
    <w:rsid w:val="00711921"/>
    <w:rsid w:val="00723562"/>
    <w:rsid w:val="00757046"/>
    <w:rsid w:val="00760AD6"/>
    <w:rsid w:val="00796BD1"/>
    <w:rsid w:val="00841230"/>
    <w:rsid w:val="008A3858"/>
    <w:rsid w:val="009840BA"/>
    <w:rsid w:val="009847E6"/>
    <w:rsid w:val="00A03876"/>
    <w:rsid w:val="00A13C7B"/>
    <w:rsid w:val="00A700DB"/>
    <w:rsid w:val="00AE1A2A"/>
    <w:rsid w:val="00AF6855"/>
    <w:rsid w:val="00B52D22"/>
    <w:rsid w:val="00B83D8D"/>
    <w:rsid w:val="00B95FEE"/>
    <w:rsid w:val="00BA2ACF"/>
    <w:rsid w:val="00BF2B0B"/>
    <w:rsid w:val="00C2474D"/>
    <w:rsid w:val="00D368DC"/>
    <w:rsid w:val="00D97342"/>
    <w:rsid w:val="00ED16A9"/>
    <w:rsid w:val="00EF7EB6"/>
    <w:rsid w:val="00F4320C"/>
    <w:rsid w:val="00F71B7A"/>
    <w:rsid w:val="00FD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56B8C9"/>
  <w15:chartTrackingRefBased/>
  <w15:docId w15:val="{25AC1C3E-2ED2-4752-9D69-087214560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  <w:szCs w:val="28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F68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F6855"/>
    <w:rPr>
      <w:sz w:val="28"/>
    </w:rPr>
  </w:style>
  <w:style w:type="paragraph" w:styleId="ab">
    <w:name w:val="footer"/>
    <w:basedOn w:val="a"/>
    <w:link w:val="ac"/>
    <w:rsid w:val="00AF68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F6855"/>
    <w:rPr>
      <w:sz w:val="28"/>
    </w:rPr>
  </w:style>
  <w:style w:type="paragraph" w:styleId="ad">
    <w:name w:val="Title"/>
    <w:basedOn w:val="a"/>
    <w:link w:val="ae"/>
    <w:qFormat/>
    <w:rsid w:val="003D4E59"/>
    <w:pPr>
      <w:jc w:val="center"/>
    </w:pPr>
    <w:rPr>
      <w:sz w:val="24"/>
      <w:szCs w:val="20"/>
    </w:rPr>
  </w:style>
  <w:style w:type="character" w:customStyle="1" w:styleId="ae">
    <w:name w:val="Заголовок Знак"/>
    <w:link w:val="ad"/>
    <w:rsid w:val="003D4E59"/>
    <w:rPr>
      <w:sz w:val="24"/>
    </w:rPr>
  </w:style>
  <w:style w:type="paragraph" w:customStyle="1" w:styleId="ConsPlusNormal">
    <w:name w:val="ConsPlusNormal"/>
    <w:rsid w:val="003D4E59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7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</Template>
  <TotalTime>0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u</cp:lastModifiedBy>
  <cp:revision>2</cp:revision>
  <cp:lastPrinted>2020-07-03T06:22:00Z</cp:lastPrinted>
  <dcterms:created xsi:type="dcterms:W3CDTF">2020-07-06T07:15:00Z</dcterms:created>
  <dcterms:modified xsi:type="dcterms:W3CDTF">2020-07-06T07:15:00Z</dcterms:modified>
</cp:coreProperties>
</file>