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E9F" w:rsidRPr="00E07C04" w:rsidRDefault="00FF3E9F" w:rsidP="00E07C0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07C04">
        <w:rPr>
          <w:rFonts w:ascii="Times New Roman" w:hAnsi="Times New Roman"/>
          <w:b/>
          <w:bCs/>
          <w:color w:val="000000"/>
          <w:sz w:val="24"/>
          <w:szCs w:val="24"/>
        </w:rPr>
        <w:t xml:space="preserve">СОВЕТ ДЕПУТАТОВ </w:t>
      </w:r>
    </w:p>
    <w:p w:rsidR="00FF3E9F" w:rsidRPr="00E07C04" w:rsidRDefault="00FF3E9F" w:rsidP="00E07C0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07C04">
        <w:rPr>
          <w:rFonts w:ascii="Times New Roman" w:hAnsi="Times New Roman"/>
          <w:b/>
          <w:bCs/>
          <w:color w:val="000000"/>
          <w:sz w:val="24"/>
          <w:szCs w:val="24"/>
        </w:rPr>
        <w:t>МУНИЦИПАЛЬНОГО ОБРАЗОВАНИЯ</w:t>
      </w:r>
    </w:p>
    <w:p w:rsidR="00FF3E9F" w:rsidRPr="00E07C04" w:rsidRDefault="00FF3E9F" w:rsidP="00E07C0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07C04">
        <w:rPr>
          <w:rFonts w:ascii="Times New Roman" w:hAnsi="Times New Roman"/>
          <w:b/>
          <w:bCs/>
          <w:color w:val="000000"/>
          <w:sz w:val="24"/>
          <w:szCs w:val="24"/>
        </w:rPr>
        <w:t>ГАНЬКОВСКОЕ СЕЛЬСКОЕ ПОСЕЛЕНИЕ</w:t>
      </w:r>
    </w:p>
    <w:p w:rsidR="00FF3E9F" w:rsidRPr="00E07C04" w:rsidRDefault="00FF3E9F" w:rsidP="00E07C0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07C04">
        <w:rPr>
          <w:rFonts w:ascii="Times New Roman" w:hAnsi="Times New Roman"/>
          <w:b/>
          <w:bCs/>
          <w:color w:val="000000"/>
          <w:sz w:val="24"/>
          <w:szCs w:val="24"/>
        </w:rPr>
        <w:t xml:space="preserve">ТИХВИНСКОГО МУНИЦИПАЛЬНОГО РАЙОНА </w:t>
      </w:r>
    </w:p>
    <w:p w:rsidR="00FF3E9F" w:rsidRPr="00E07C04" w:rsidRDefault="00FF3E9F" w:rsidP="00E07C0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07C04">
        <w:rPr>
          <w:rFonts w:ascii="Times New Roman" w:hAnsi="Times New Roman"/>
          <w:b/>
          <w:bCs/>
          <w:color w:val="000000"/>
          <w:sz w:val="24"/>
          <w:szCs w:val="24"/>
        </w:rPr>
        <w:t xml:space="preserve">ЛЕНИНГРАДСКОЙ ОБЛАСТИ  </w:t>
      </w:r>
    </w:p>
    <w:p w:rsidR="00FF3E9F" w:rsidRPr="00E07C04" w:rsidRDefault="00FF3E9F" w:rsidP="00E07C0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E07C04">
        <w:rPr>
          <w:rFonts w:ascii="Times New Roman" w:hAnsi="Times New Roman"/>
          <w:b/>
          <w:bCs/>
          <w:color w:val="000000"/>
          <w:sz w:val="24"/>
          <w:szCs w:val="24"/>
        </w:rPr>
        <w:t>(СОВЕТ ДЕПУТАТОВ ГАНЬКОВСКОГО СЕЛЬСКОГО ПОСЕЛЕНИЯ)</w:t>
      </w:r>
      <w:r w:rsidRPr="00E07C0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F3E9F" w:rsidRPr="00E07C04" w:rsidRDefault="00FF3E9F" w:rsidP="00E07C0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F3E9F" w:rsidRDefault="00FF3E9F" w:rsidP="00E07C04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07C04">
        <w:rPr>
          <w:rFonts w:ascii="Times New Roman" w:hAnsi="Times New Roman" w:cs="Times New Roman"/>
          <w:color w:val="000000"/>
          <w:sz w:val="24"/>
          <w:szCs w:val="24"/>
        </w:rPr>
        <w:t xml:space="preserve">РЕШЕНИЕ </w:t>
      </w:r>
    </w:p>
    <w:p w:rsidR="00FF3E9F" w:rsidRPr="00E07C04" w:rsidRDefault="00FF3E9F" w:rsidP="00E07C04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F3E9F" w:rsidRPr="00E07C04" w:rsidRDefault="00FF3E9F" w:rsidP="00E07C0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F3E9F" w:rsidRPr="00E07C04" w:rsidRDefault="00FF3E9F" w:rsidP="00E07C0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07C04">
        <w:rPr>
          <w:rFonts w:ascii="Times New Roman" w:hAnsi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/>
          <w:color w:val="000000"/>
          <w:sz w:val="24"/>
          <w:szCs w:val="24"/>
        </w:rPr>
        <w:t>27</w:t>
      </w:r>
      <w:r w:rsidRPr="00E07C04">
        <w:rPr>
          <w:rFonts w:ascii="Times New Roman" w:hAnsi="Times New Roman"/>
          <w:color w:val="000000"/>
          <w:sz w:val="24"/>
          <w:szCs w:val="24"/>
        </w:rPr>
        <w:t xml:space="preserve"> ноября 2019 года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№04-27</w:t>
      </w:r>
    </w:p>
    <w:p w:rsidR="00FF3E9F" w:rsidRDefault="00FF3E9F" w:rsidP="00E07C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F3E9F" w:rsidRPr="00C613E7" w:rsidRDefault="00FF3E9F" w:rsidP="00C613E7">
      <w:pPr>
        <w:spacing w:after="0" w:line="240" w:lineRule="auto"/>
        <w:ind w:right="4957"/>
        <w:jc w:val="both"/>
        <w:rPr>
          <w:rFonts w:ascii="Times New Roman" w:hAnsi="Times New Roman"/>
          <w:sz w:val="24"/>
          <w:szCs w:val="24"/>
        </w:rPr>
      </w:pPr>
      <w:r w:rsidRPr="00C613E7">
        <w:rPr>
          <w:rFonts w:ascii="Times New Roman" w:hAnsi="Times New Roman"/>
          <w:sz w:val="24"/>
          <w:szCs w:val="24"/>
        </w:rPr>
        <w:t xml:space="preserve">О передаче осуществления части полномочий по решению вопросов местного значения и функций органов местного самоуправления Ганьковского сельского поселения органам местного самоуправления Тихвинского района в области градостроительной деятельности </w:t>
      </w:r>
    </w:p>
    <w:p w:rsidR="00FF3E9F" w:rsidRDefault="00FF3E9F" w:rsidP="00E07C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F3E9F" w:rsidRPr="00E07C04" w:rsidRDefault="00FF3E9F" w:rsidP="00E07C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7C04">
        <w:rPr>
          <w:rFonts w:ascii="Times New Roman" w:hAnsi="Times New Roman"/>
          <w:sz w:val="24"/>
          <w:szCs w:val="24"/>
          <w:lang w:eastAsia="ru-RU"/>
        </w:rPr>
        <w:t xml:space="preserve">В соответствии с частью 4 статьи 15 Федерального </w:t>
      </w:r>
      <w:hyperlink r:id="rId5" w:history="1">
        <w:r w:rsidRPr="00E07C04">
          <w:rPr>
            <w:rFonts w:ascii="Times New Roman" w:hAnsi="Times New Roman"/>
            <w:sz w:val="24"/>
            <w:szCs w:val="24"/>
            <w:lang w:eastAsia="ru-RU"/>
          </w:rPr>
          <w:t>закон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а от 06.10.2003 № </w:t>
      </w:r>
      <w:r w:rsidRPr="00E07C04">
        <w:rPr>
          <w:rFonts w:ascii="Times New Roman" w:hAnsi="Times New Roman"/>
          <w:sz w:val="24"/>
          <w:szCs w:val="24"/>
          <w:lang w:eastAsia="ru-RU"/>
        </w:rPr>
        <w:t>31-ФЗ «Об общих принципах организации местного самоуправления в Российской Федерации», Уставом муниципал</w:t>
      </w:r>
      <w:r>
        <w:rPr>
          <w:rFonts w:ascii="Times New Roman" w:hAnsi="Times New Roman"/>
          <w:sz w:val="24"/>
          <w:szCs w:val="24"/>
          <w:lang w:eastAsia="ru-RU"/>
        </w:rPr>
        <w:t>ьного образования Ганьковское</w:t>
      </w:r>
      <w:r w:rsidRPr="00E07C04">
        <w:rPr>
          <w:rFonts w:ascii="Times New Roman" w:hAnsi="Times New Roman"/>
          <w:sz w:val="24"/>
          <w:szCs w:val="24"/>
          <w:lang w:eastAsia="ru-RU"/>
        </w:rPr>
        <w:t xml:space="preserve"> сельско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E07C04">
        <w:rPr>
          <w:rFonts w:ascii="Times New Roman" w:hAnsi="Times New Roman"/>
          <w:sz w:val="24"/>
          <w:szCs w:val="24"/>
          <w:lang w:eastAsia="ru-RU"/>
        </w:rPr>
        <w:t xml:space="preserve"> поселени</w:t>
      </w:r>
      <w:r>
        <w:rPr>
          <w:rFonts w:ascii="Times New Roman" w:hAnsi="Times New Roman"/>
          <w:sz w:val="24"/>
          <w:szCs w:val="24"/>
          <w:lang w:eastAsia="ru-RU"/>
        </w:rPr>
        <w:t>е Тихвинского муниципального района Ленинградской области, совет депутатов РЕШИЛ</w:t>
      </w:r>
      <w:r w:rsidRPr="00E07C04">
        <w:rPr>
          <w:rFonts w:ascii="Times New Roman" w:hAnsi="Times New Roman"/>
          <w:sz w:val="24"/>
          <w:szCs w:val="24"/>
          <w:lang w:eastAsia="ru-RU"/>
        </w:rPr>
        <w:t>:</w:t>
      </w:r>
    </w:p>
    <w:p w:rsidR="00FF3E9F" w:rsidRPr="00E07C04" w:rsidRDefault="00FF3E9F" w:rsidP="00E07C04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07C04">
        <w:rPr>
          <w:rFonts w:ascii="Times New Roman" w:hAnsi="Times New Roman"/>
          <w:sz w:val="24"/>
          <w:szCs w:val="24"/>
          <w:lang w:eastAsia="ru-RU"/>
        </w:rPr>
        <w:t>Перед</w:t>
      </w:r>
      <w:r>
        <w:rPr>
          <w:rFonts w:ascii="Times New Roman" w:hAnsi="Times New Roman"/>
          <w:sz w:val="24"/>
          <w:szCs w:val="24"/>
          <w:lang w:eastAsia="ru-RU"/>
        </w:rPr>
        <w:t>ать муниципальному образованию Тихвинский муниципальный район</w:t>
      </w:r>
      <w:r w:rsidRPr="00E07C04">
        <w:rPr>
          <w:rFonts w:ascii="Times New Roman" w:hAnsi="Times New Roman"/>
          <w:sz w:val="24"/>
          <w:szCs w:val="24"/>
          <w:lang w:eastAsia="ru-RU"/>
        </w:rPr>
        <w:t xml:space="preserve"> Ленинградской области полномочия в области градостроительства:</w:t>
      </w:r>
    </w:p>
    <w:p w:rsidR="00FF3E9F" w:rsidRPr="00E07C04" w:rsidRDefault="00FF3E9F" w:rsidP="00E07C0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7C04">
        <w:rPr>
          <w:rFonts w:ascii="Times New Roman" w:hAnsi="Times New Roman"/>
          <w:sz w:val="24"/>
          <w:szCs w:val="24"/>
          <w:lang w:eastAsia="ru-RU"/>
        </w:rPr>
        <w:t>а) по подготовке документов территориального планирования поселений, внесению в них изменений, в том числе по подготовке проекта Генерального плана поселения;</w:t>
      </w:r>
    </w:p>
    <w:p w:rsidR="00FF3E9F" w:rsidRPr="00E07C04" w:rsidRDefault="00FF3E9F" w:rsidP="00E07C0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7C04">
        <w:rPr>
          <w:rFonts w:ascii="Times New Roman" w:hAnsi="Times New Roman"/>
          <w:sz w:val="24"/>
          <w:szCs w:val="24"/>
          <w:lang w:eastAsia="ru-RU"/>
        </w:rPr>
        <w:t>б) по подготовке проекта правил землепользования и застройки, проекта о внесении в правила землепользования и застройки изменений;</w:t>
      </w:r>
    </w:p>
    <w:p w:rsidR="00FF3E9F" w:rsidRPr="00E07C04" w:rsidRDefault="00FF3E9F" w:rsidP="00E07C0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7C04">
        <w:rPr>
          <w:rFonts w:ascii="Times New Roman" w:hAnsi="Times New Roman"/>
          <w:sz w:val="24"/>
          <w:szCs w:val="24"/>
          <w:lang w:eastAsia="ru-RU"/>
        </w:rPr>
        <w:t>в) по подготовке градостроительных планов земельных участков, расположенных в поселении;</w:t>
      </w:r>
    </w:p>
    <w:p w:rsidR="00FF3E9F" w:rsidRPr="00C613E7" w:rsidRDefault="00FF3E9F" w:rsidP="00C613E7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13E7">
        <w:rPr>
          <w:rFonts w:ascii="Times New Roman" w:hAnsi="Times New Roman"/>
          <w:sz w:val="24"/>
          <w:szCs w:val="24"/>
          <w:lang w:eastAsia="ru-RU"/>
        </w:rPr>
        <w:t>г) по выполнению инженерных изысканий для подготовки документации по планировке территории, по подготовке проекта планировки и проекта межевания территории поселения.</w:t>
      </w:r>
    </w:p>
    <w:p w:rsidR="00FF3E9F" w:rsidRDefault="00FF3E9F" w:rsidP="00C613E7">
      <w:pPr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C613E7">
        <w:rPr>
          <w:rFonts w:ascii="Times New Roman" w:hAnsi="Times New Roman"/>
          <w:color w:val="000000"/>
          <w:sz w:val="24"/>
          <w:szCs w:val="24"/>
        </w:rPr>
        <w:t>3. Органам местного самоуправления Тихвинского района испол</w:t>
      </w:r>
      <w:r>
        <w:rPr>
          <w:rFonts w:ascii="Times New Roman" w:hAnsi="Times New Roman"/>
          <w:color w:val="000000"/>
          <w:sz w:val="24"/>
          <w:szCs w:val="24"/>
        </w:rPr>
        <w:t xml:space="preserve">нение указанных в пункте 1 </w:t>
      </w:r>
      <w:r w:rsidRPr="00C613E7">
        <w:rPr>
          <w:rFonts w:ascii="Times New Roman" w:hAnsi="Times New Roman"/>
          <w:color w:val="000000"/>
          <w:sz w:val="24"/>
          <w:szCs w:val="24"/>
        </w:rPr>
        <w:t>полномочий и функций осуществлять от имени Ганьковского сельского поселения и в соответствии с муниципальными правовыми актами Ганьковского сельского поселения.</w:t>
      </w:r>
    </w:p>
    <w:p w:rsidR="00FF3E9F" w:rsidRPr="00C613E7" w:rsidRDefault="00FF3E9F" w:rsidP="00C613E7">
      <w:pPr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C613E7">
        <w:rPr>
          <w:rFonts w:ascii="Times New Roman" w:hAnsi="Times New Roman"/>
          <w:color w:val="000000"/>
          <w:sz w:val="24"/>
          <w:szCs w:val="24"/>
        </w:rPr>
        <w:t>4. Главе Ганьковского сельского поселения и главе администрации Ганьковского сельского поселения заключить соответствующие соглашения с главой Тихвинского района и главой администрации Тихвинского района на срок с 01 января 2020 года по 31 декабря 2020 года.</w:t>
      </w:r>
    </w:p>
    <w:p w:rsidR="00FF3E9F" w:rsidRPr="00C613E7" w:rsidRDefault="00FF3E9F" w:rsidP="00C613E7">
      <w:pPr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C613E7">
        <w:rPr>
          <w:rFonts w:ascii="Times New Roman" w:hAnsi="Times New Roman"/>
          <w:color w:val="000000"/>
          <w:sz w:val="24"/>
          <w:szCs w:val="24"/>
        </w:rPr>
        <w:t>5. Предусмотреть в бюджете Ганьковского сельского поселения на 2020 год межбюджетные трансферты для передачи в бюджет Тихвинского района на осуществ</w:t>
      </w:r>
      <w:r>
        <w:rPr>
          <w:rFonts w:ascii="Times New Roman" w:hAnsi="Times New Roman"/>
          <w:color w:val="000000"/>
          <w:sz w:val="24"/>
          <w:szCs w:val="24"/>
        </w:rPr>
        <w:t xml:space="preserve">ление указанных в пункте 1 </w:t>
      </w:r>
      <w:r w:rsidRPr="00C613E7">
        <w:rPr>
          <w:rFonts w:ascii="Times New Roman" w:hAnsi="Times New Roman"/>
          <w:color w:val="000000"/>
          <w:sz w:val="24"/>
          <w:szCs w:val="24"/>
        </w:rPr>
        <w:t>полномочий и функций.</w:t>
      </w:r>
    </w:p>
    <w:p w:rsidR="00FF3E9F" w:rsidRPr="00C613E7" w:rsidRDefault="00FF3E9F" w:rsidP="00C613E7">
      <w:pPr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C613E7">
        <w:rPr>
          <w:rFonts w:ascii="Times New Roman" w:hAnsi="Times New Roman"/>
          <w:color w:val="000000"/>
          <w:sz w:val="24"/>
          <w:szCs w:val="24"/>
        </w:rPr>
        <w:t>6. Решение вступает в силу с 01 января 2020 года.</w:t>
      </w:r>
    </w:p>
    <w:p w:rsidR="00FF3E9F" w:rsidRDefault="00FF3E9F" w:rsidP="00E07C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F3E9F" w:rsidRPr="00E07C04" w:rsidRDefault="00FF3E9F" w:rsidP="00E07C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7C04">
        <w:rPr>
          <w:rFonts w:ascii="Times New Roman" w:hAnsi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FF3E9F" w:rsidRPr="00E07C04" w:rsidRDefault="00FF3E9F" w:rsidP="00E07C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7C04">
        <w:rPr>
          <w:rFonts w:ascii="Times New Roman" w:hAnsi="Times New Roman"/>
          <w:sz w:val="24"/>
          <w:szCs w:val="24"/>
          <w:lang w:eastAsia="ru-RU"/>
        </w:rPr>
        <w:t xml:space="preserve">Ганьковское сельское поселение </w:t>
      </w:r>
    </w:p>
    <w:p w:rsidR="00FF3E9F" w:rsidRPr="00E07C04" w:rsidRDefault="00FF3E9F" w:rsidP="00E07C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7C04">
        <w:rPr>
          <w:rFonts w:ascii="Times New Roman" w:hAnsi="Times New Roman"/>
          <w:sz w:val="24"/>
          <w:szCs w:val="24"/>
          <w:lang w:eastAsia="ru-RU"/>
        </w:rPr>
        <w:t xml:space="preserve">Тихвинского муниципального района </w:t>
      </w:r>
    </w:p>
    <w:p w:rsidR="00FF3E9F" w:rsidRPr="00E07C04" w:rsidRDefault="00FF3E9F" w:rsidP="00E07C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7C04">
        <w:rPr>
          <w:rFonts w:ascii="Times New Roman" w:hAnsi="Times New Roman"/>
          <w:sz w:val="24"/>
          <w:szCs w:val="24"/>
          <w:lang w:eastAsia="ru-RU"/>
        </w:rPr>
        <w:t xml:space="preserve">Ленинградской области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</w:t>
      </w:r>
      <w:r w:rsidRPr="00E07C04">
        <w:rPr>
          <w:rFonts w:ascii="Times New Roman" w:hAnsi="Times New Roman"/>
          <w:sz w:val="24"/>
          <w:szCs w:val="24"/>
          <w:lang w:eastAsia="ru-RU"/>
        </w:rPr>
        <w:t xml:space="preserve"> Е.С. Епифанова</w:t>
      </w:r>
      <w:bookmarkStart w:id="0" w:name="_GoBack"/>
      <w:bookmarkEnd w:id="0"/>
    </w:p>
    <w:sectPr w:rsidR="00FF3E9F" w:rsidRPr="00E07C04" w:rsidSect="002A057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3663D"/>
    <w:multiLevelType w:val="hybridMultilevel"/>
    <w:tmpl w:val="7646CF1A"/>
    <w:lvl w:ilvl="0" w:tplc="F9C6AE84">
      <w:start w:val="1"/>
      <w:numFmt w:val="decimal"/>
      <w:suff w:val="space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4A0C6465"/>
    <w:multiLevelType w:val="multilevel"/>
    <w:tmpl w:val="80BAF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759C"/>
    <w:rsid w:val="00083256"/>
    <w:rsid w:val="00084F8A"/>
    <w:rsid w:val="000B754D"/>
    <w:rsid w:val="00113047"/>
    <w:rsid w:val="00113E66"/>
    <w:rsid w:val="001D6687"/>
    <w:rsid w:val="002A0576"/>
    <w:rsid w:val="002A2CAC"/>
    <w:rsid w:val="0034759C"/>
    <w:rsid w:val="00354F45"/>
    <w:rsid w:val="003D3540"/>
    <w:rsid w:val="00434A8B"/>
    <w:rsid w:val="00475D09"/>
    <w:rsid w:val="004A3026"/>
    <w:rsid w:val="00506486"/>
    <w:rsid w:val="00515507"/>
    <w:rsid w:val="0054506D"/>
    <w:rsid w:val="005528F8"/>
    <w:rsid w:val="0055515D"/>
    <w:rsid w:val="00567F59"/>
    <w:rsid w:val="0068078E"/>
    <w:rsid w:val="00690BFF"/>
    <w:rsid w:val="006A694B"/>
    <w:rsid w:val="006F1396"/>
    <w:rsid w:val="007427D7"/>
    <w:rsid w:val="00795E2A"/>
    <w:rsid w:val="00830BCF"/>
    <w:rsid w:val="008945E3"/>
    <w:rsid w:val="00932CAD"/>
    <w:rsid w:val="00934CCB"/>
    <w:rsid w:val="009933A2"/>
    <w:rsid w:val="00A95DF8"/>
    <w:rsid w:val="00AC59B2"/>
    <w:rsid w:val="00B23545"/>
    <w:rsid w:val="00B25B2A"/>
    <w:rsid w:val="00B92CE4"/>
    <w:rsid w:val="00BE5612"/>
    <w:rsid w:val="00BE7485"/>
    <w:rsid w:val="00BF5C32"/>
    <w:rsid w:val="00C45908"/>
    <w:rsid w:val="00C613E7"/>
    <w:rsid w:val="00C937C1"/>
    <w:rsid w:val="00CB7CC9"/>
    <w:rsid w:val="00D045FB"/>
    <w:rsid w:val="00D05997"/>
    <w:rsid w:val="00D47525"/>
    <w:rsid w:val="00D664E3"/>
    <w:rsid w:val="00DA06D4"/>
    <w:rsid w:val="00DF24AC"/>
    <w:rsid w:val="00E07C04"/>
    <w:rsid w:val="00E1027A"/>
    <w:rsid w:val="00E35768"/>
    <w:rsid w:val="00EC123D"/>
    <w:rsid w:val="00EC7447"/>
    <w:rsid w:val="00EF4B09"/>
    <w:rsid w:val="00F37358"/>
    <w:rsid w:val="00F6117C"/>
    <w:rsid w:val="00FC39BF"/>
    <w:rsid w:val="00FE0B0B"/>
    <w:rsid w:val="00FF3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B0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C3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39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C39BF"/>
    <w:pPr>
      <w:ind w:left="720"/>
      <w:contextualSpacing/>
    </w:pPr>
  </w:style>
  <w:style w:type="paragraph" w:customStyle="1" w:styleId="Heading">
    <w:name w:val="Heading"/>
    <w:uiPriority w:val="99"/>
    <w:rsid w:val="00E07C04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14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2375DE48983AD9AE04220530E535B229C70831E54DADAA0F400BDF0A627C84488902250FCC530B7k8sE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1</Pages>
  <Words>390</Words>
  <Characters>2223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ЕвгенийЧулков</dc:creator>
  <cp:keywords/>
  <dc:description/>
  <cp:lastModifiedBy>Administrator</cp:lastModifiedBy>
  <cp:revision>6</cp:revision>
  <cp:lastPrinted>2019-11-21T13:57:00Z</cp:lastPrinted>
  <dcterms:created xsi:type="dcterms:W3CDTF">2019-11-20T14:39:00Z</dcterms:created>
  <dcterms:modified xsi:type="dcterms:W3CDTF">2019-11-27T11:11:00Z</dcterms:modified>
</cp:coreProperties>
</file>