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6D" w:rsidRDefault="00997F6D" w:rsidP="00F43112">
      <w:pPr>
        <w:jc w:val="right"/>
        <w:rPr>
          <w:color w:val="000000"/>
        </w:rPr>
      </w:pPr>
    </w:p>
    <w:p w:rsidR="00997F6D" w:rsidRDefault="00997F6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997F6D" w:rsidRDefault="00997F6D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997F6D" w:rsidRPr="0057581D" w:rsidRDefault="00997F6D" w:rsidP="00F43112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Создание условий для эффективного выполнения органами местного самоуправления своих полномочий на территории Коськовского сельского поселения</w:t>
      </w:r>
      <w:r w:rsidRPr="0057581D">
        <w:rPr>
          <w:color w:val="000000"/>
          <w:u w:val="single"/>
        </w:rPr>
        <w:t xml:space="preserve"> на 2014-2016 годы</w:t>
      </w:r>
    </w:p>
    <w:p w:rsidR="00997F6D" w:rsidRDefault="00997F6D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997F6D" w:rsidRDefault="00997F6D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Ind w:w="165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885"/>
        <w:gridCol w:w="450"/>
        <w:gridCol w:w="1995"/>
        <w:gridCol w:w="2220"/>
        <w:gridCol w:w="5340"/>
      </w:tblGrid>
      <w:tr w:rsidR="00997F6D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Default="00997F6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7581D" w:rsidRDefault="00997F6D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Default="00997F6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7581D" w:rsidRDefault="00997F6D" w:rsidP="00D55DEE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Default="00997F6D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997F6D" w:rsidRDefault="00997F6D" w:rsidP="00F43112">
      <w:pPr>
        <w:jc w:val="center"/>
        <w:rPr>
          <w:color w:val="000000"/>
        </w:rPr>
      </w:pPr>
    </w:p>
    <w:p w:rsidR="00997F6D" w:rsidRDefault="00997F6D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997F6D" w:rsidRPr="00542716" w:rsidRDefault="00997F6D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997F6D" w:rsidRDefault="00997F6D" w:rsidP="00F43112">
      <w:pPr>
        <w:jc w:val="both"/>
        <w:rPr>
          <w:color w:val="000000"/>
        </w:rPr>
      </w:pPr>
    </w:p>
    <w:tbl>
      <w:tblPr>
        <w:tblW w:w="15285" w:type="dxa"/>
        <w:tblInd w:w="75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785"/>
        <w:gridCol w:w="3420"/>
        <w:gridCol w:w="1080"/>
        <w:gridCol w:w="720"/>
        <w:gridCol w:w="1080"/>
        <w:gridCol w:w="1260"/>
        <w:gridCol w:w="900"/>
        <w:gridCol w:w="1120"/>
        <w:gridCol w:w="720"/>
        <w:gridCol w:w="1080"/>
        <w:gridCol w:w="1260"/>
        <w:gridCol w:w="860"/>
      </w:tblGrid>
      <w:tr w:rsidR="00997F6D" w:rsidRPr="00796D09" w:rsidTr="005B765E">
        <w:trPr>
          <w:hidden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vanish/>
                <w:color w:val="000000"/>
                <w:sz w:val="20"/>
                <w:szCs w:val="20"/>
              </w:rPr>
              <w:t>#G0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>Наименование подпрограммы (при ее наличии)</w:t>
            </w: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Мероприятия, входящие в план мероприятий программы (подпрограммы)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2014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0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2014г.</w:t>
            </w:r>
          </w:p>
        </w:tc>
      </w:tr>
      <w:tr w:rsidR="00997F6D" w:rsidRPr="00796D09" w:rsidTr="005B765E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97F6D" w:rsidRPr="00796D09" w:rsidTr="005B765E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Прочие</w:t>
            </w:r>
          </w:p>
        </w:tc>
      </w:tr>
      <w:tr w:rsidR="00997F6D" w:rsidRPr="00796D09" w:rsidTr="005B765E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12 </w:t>
            </w:r>
          </w:p>
        </w:tc>
      </w:tr>
      <w:tr w:rsidR="00997F6D" w:rsidRPr="00796D09" w:rsidTr="005B765E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277AE" w:rsidRDefault="00997F6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>Развитие и поддержка инициатив жителей населенных пунктов в решении вопросов местного значения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42400,00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21162,15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21162,15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997F6D" w:rsidRPr="00796D09" w:rsidTr="005B765E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277AE" w:rsidRDefault="00997F6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Благоустройство сельских населенных пунктов </w:t>
            </w:r>
            <w:r>
              <w:t>Коськовского сельского</w:t>
            </w:r>
            <w:r w:rsidRPr="007774DB">
              <w:t xml:space="preserve"> поселения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338033,23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338033,23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997F6D" w:rsidRPr="00796D09" w:rsidTr="005B765E">
        <w:trPr>
          <w:trHeight w:val="1218"/>
        </w:trPr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277AE" w:rsidRDefault="00997F6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  <w:r w:rsidRPr="007774DB">
              <w:t xml:space="preserve">Повышение уровня защиты населенных пунктов и людей от чрезвычайных ситуаций, связанных с пожарами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291761,55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260060,00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31701,55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275950,00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16600,00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997F6D" w:rsidRPr="00796D09" w:rsidTr="005B765E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tabs>
                <w:tab w:val="center" w:pos="8121"/>
                <w:tab w:val="left" w:pos="9456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774DB" w:rsidRDefault="00997F6D" w:rsidP="000C4EBD">
            <w:r w:rsidRPr="007774DB">
              <w:t xml:space="preserve">Повышение уровня защиты </w:t>
            </w:r>
            <w:r>
              <w:t>населения</w:t>
            </w:r>
            <w:r w:rsidRPr="007774DB">
              <w:t xml:space="preserve"> от чрезвычайных ситуаций</w:t>
            </w:r>
            <w:r>
              <w:t xml:space="preserve"> природного и техногенного характера и ведение гражданской обороны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Default="00997F6D" w:rsidP="0054271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44000,00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A47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796D09" w:rsidRDefault="00997F6D" w:rsidP="00D55DEE">
            <w:pPr>
              <w:rPr>
                <w:color w:val="000000"/>
                <w:sz w:val="20"/>
                <w:szCs w:val="20"/>
              </w:rPr>
            </w:pPr>
          </w:p>
        </w:tc>
      </w:tr>
      <w:tr w:rsidR="00997F6D" w:rsidRPr="005B765E" w:rsidTr="005B765E"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B765E" w:rsidRDefault="00997F6D" w:rsidP="00F43112">
            <w:pPr>
              <w:suppressAutoHyphens/>
              <w:rPr>
                <w:b/>
                <w:color w:val="000000"/>
                <w:sz w:val="20"/>
                <w:szCs w:val="20"/>
              </w:rPr>
            </w:pPr>
            <w:r w:rsidRPr="005B765E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B765E" w:rsidRDefault="00997F6D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B765E" w:rsidRDefault="00997F6D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B765E">
              <w:rPr>
                <w:b/>
                <w:color w:val="000000"/>
                <w:sz w:val="20"/>
                <w:szCs w:val="20"/>
              </w:rPr>
              <w:t>1143161,55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B765E" w:rsidRDefault="00997F6D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B765E" w:rsidRDefault="00997F6D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B765E">
              <w:rPr>
                <w:b/>
                <w:color w:val="000000"/>
                <w:sz w:val="20"/>
                <w:szCs w:val="20"/>
              </w:rPr>
              <w:t>260060,00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B765E" w:rsidRDefault="00997F6D" w:rsidP="00542716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B765E">
              <w:rPr>
                <w:b/>
                <w:color w:val="000000"/>
                <w:sz w:val="20"/>
                <w:szCs w:val="20"/>
              </w:rPr>
              <w:t>883101,55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B765E" w:rsidRDefault="00997F6D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B765E" w:rsidRDefault="00997F6D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635145,38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B765E" w:rsidRDefault="00997F6D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B765E" w:rsidRDefault="00997F6D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259350,00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B765E" w:rsidRDefault="00997F6D" w:rsidP="00A4723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375795,38</w:t>
            </w:r>
          </w:p>
        </w:tc>
        <w:tc>
          <w:tcPr>
            <w:tcW w:w="8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97F6D" w:rsidRPr="005B765E" w:rsidRDefault="00997F6D" w:rsidP="00D55DEE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997F6D" w:rsidRDefault="00997F6D" w:rsidP="00F43112">
      <w:pPr>
        <w:rPr>
          <w:szCs w:val="20"/>
        </w:rPr>
      </w:pPr>
    </w:p>
    <w:p w:rsidR="00997F6D" w:rsidRDefault="00997F6D" w:rsidP="00F43112">
      <w:pPr>
        <w:rPr>
          <w:szCs w:val="20"/>
        </w:rPr>
      </w:pPr>
    </w:p>
    <w:p w:rsidR="00997F6D" w:rsidRPr="00F43112" w:rsidRDefault="00997F6D" w:rsidP="00F43112">
      <w:pPr>
        <w:rPr>
          <w:szCs w:val="20"/>
        </w:rPr>
      </w:pPr>
      <w:r>
        <w:rPr>
          <w:szCs w:val="20"/>
        </w:rPr>
        <w:t>Глава администрации                     М.А. Степанов                              Гл. бухгалтер                                    Н.Н. Боровская</w:t>
      </w:r>
    </w:p>
    <w:sectPr w:rsidR="00997F6D" w:rsidRPr="00F43112" w:rsidSect="001E17D6">
      <w:pgSz w:w="16838" w:h="11906" w:orient="landscape"/>
      <w:pgMar w:top="737" w:right="567" w:bottom="680" w:left="85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F6D" w:rsidRDefault="00997F6D">
      <w:r>
        <w:separator/>
      </w:r>
    </w:p>
  </w:endnote>
  <w:endnote w:type="continuationSeparator" w:id="0">
    <w:p w:rsidR="00997F6D" w:rsidRDefault="00997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F6D" w:rsidRDefault="00997F6D">
      <w:r>
        <w:separator/>
      </w:r>
    </w:p>
  </w:footnote>
  <w:footnote w:type="continuationSeparator" w:id="0">
    <w:p w:rsidR="00997F6D" w:rsidRDefault="00997F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1.6pt;height:21.6pt" o:bullet="t">
        <v:imagedata r:id="rId1" o:title=""/>
      </v:shape>
    </w:pict>
  </w:numPicBullet>
  <w:abstractNum w:abstractNumId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47E"/>
    <w:rsid w:val="00040792"/>
    <w:rsid w:val="000440A8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C4EBD"/>
    <w:rsid w:val="000D382A"/>
    <w:rsid w:val="000E349F"/>
    <w:rsid w:val="000F236E"/>
    <w:rsid w:val="000F4260"/>
    <w:rsid w:val="000F59AF"/>
    <w:rsid w:val="001022C9"/>
    <w:rsid w:val="00102FB1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A0285"/>
    <w:rsid w:val="001A242A"/>
    <w:rsid w:val="001A3F9D"/>
    <w:rsid w:val="001C03CE"/>
    <w:rsid w:val="001C5864"/>
    <w:rsid w:val="001C7C32"/>
    <w:rsid w:val="001D2C23"/>
    <w:rsid w:val="001E0D07"/>
    <w:rsid w:val="001E17D6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B765E"/>
    <w:rsid w:val="005C27C8"/>
    <w:rsid w:val="005C6F35"/>
    <w:rsid w:val="005C7C11"/>
    <w:rsid w:val="005D3EE9"/>
    <w:rsid w:val="005D5D38"/>
    <w:rsid w:val="005D71E8"/>
    <w:rsid w:val="005E274F"/>
    <w:rsid w:val="005E798D"/>
    <w:rsid w:val="005F3E8D"/>
    <w:rsid w:val="00602023"/>
    <w:rsid w:val="006076BD"/>
    <w:rsid w:val="00607E30"/>
    <w:rsid w:val="00610A49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774DB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8F6621"/>
    <w:rsid w:val="00903802"/>
    <w:rsid w:val="009135DA"/>
    <w:rsid w:val="00923332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97F6D"/>
    <w:rsid w:val="009A37E1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247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2D81"/>
    <w:rsid w:val="00C831FF"/>
    <w:rsid w:val="00C9259A"/>
    <w:rsid w:val="00C97561"/>
    <w:rsid w:val="00CA3E80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D7E51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1114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97687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1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93967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1B7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B6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6E9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52331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D9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8E16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227</Words>
  <Characters>1299</Characters>
  <Application>Microsoft Office Outlook</Application>
  <DocSecurity>0</DocSecurity>
  <Lines>0</Lines>
  <Paragraphs>0</Paragraphs>
  <ScaleCrop>false</ScaleCrop>
  <Company>УФНС России по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borovskaja-n-n</cp:lastModifiedBy>
  <cp:revision>3</cp:revision>
  <cp:lastPrinted>2014-10-28T11:35:00Z</cp:lastPrinted>
  <dcterms:created xsi:type="dcterms:W3CDTF">2015-02-27T11:54:00Z</dcterms:created>
  <dcterms:modified xsi:type="dcterms:W3CDTF">2015-03-02T08:54:00Z</dcterms:modified>
</cp:coreProperties>
</file>