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7D" w:rsidRDefault="00DE717D" w:rsidP="00F43112">
      <w:pPr>
        <w:jc w:val="right"/>
        <w:rPr>
          <w:color w:val="000000"/>
        </w:rPr>
      </w:pPr>
    </w:p>
    <w:p w:rsidR="00DE717D" w:rsidRDefault="00DE717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DE717D" w:rsidRDefault="00DE717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DE717D" w:rsidRPr="0057581D" w:rsidRDefault="00DE717D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  <w:r w:rsidRPr="0057581D">
        <w:rPr>
          <w:color w:val="000000"/>
          <w:u w:val="single"/>
        </w:rPr>
        <w:t xml:space="preserve"> на 2014-201</w:t>
      </w:r>
      <w:r>
        <w:rPr>
          <w:color w:val="000000"/>
          <w:u w:val="single"/>
        </w:rPr>
        <w:t>7</w:t>
      </w:r>
      <w:r w:rsidRPr="0057581D">
        <w:rPr>
          <w:color w:val="000000"/>
          <w:u w:val="single"/>
        </w:rPr>
        <w:t xml:space="preserve"> годы</w:t>
      </w:r>
    </w:p>
    <w:p w:rsidR="00DE717D" w:rsidRDefault="00DE717D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DE717D" w:rsidRDefault="00DE717D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DE717D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Default="00DE717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57581D" w:rsidRDefault="00DE717D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Default="00DE717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57581D" w:rsidRDefault="00DE717D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Default="00DE717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DE717D" w:rsidRDefault="00DE717D" w:rsidP="00F43112">
      <w:pPr>
        <w:jc w:val="center"/>
        <w:rPr>
          <w:color w:val="000000"/>
        </w:rPr>
      </w:pPr>
    </w:p>
    <w:p w:rsidR="00DE717D" w:rsidRDefault="00DE717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DE717D" w:rsidRPr="00542716" w:rsidRDefault="00DE717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DE717D" w:rsidRDefault="00DE717D" w:rsidP="00F43112">
      <w:pPr>
        <w:jc w:val="both"/>
        <w:rPr>
          <w:color w:val="000000"/>
        </w:rPr>
      </w:pPr>
    </w:p>
    <w:tbl>
      <w:tblPr>
        <w:tblW w:w="1568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65"/>
        <w:gridCol w:w="2700"/>
        <w:gridCol w:w="1260"/>
        <w:gridCol w:w="900"/>
        <w:gridCol w:w="1260"/>
        <w:gridCol w:w="1260"/>
        <w:gridCol w:w="900"/>
        <w:gridCol w:w="1300"/>
        <w:gridCol w:w="900"/>
        <w:gridCol w:w="900"/>
        <w:gridCol w:w="1260"/>
        <w:gridCol w:w="1080"/>
      </w:tblGrid>
      <w:tr w:rsidR="00DE717D" w:rsidRPr="00796D09" w:rsidTr="00412C5F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E717D" w:rsidRPr="00796D09" w:rsidRDefault="00DE717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E717D" w:rsidRPr="00796D09" w:rsidRDefault="00DE717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DE717D" w:rsidRPr="00796D09" w:rsidTr="00412C5F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E717D" w:rsidRPr="00796D09" w:rsidTr="00412C5F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DE717D" w:rsidRPr="00796D09" w:rsidTr="00412C5F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DE717D" w:rsidRPr="00796D09" w:rsidTr="00412C5F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Default="00DE717D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DE717D" w:rsidRDefault="00DE717D" w:rsidP="00D55DEE">
            <w:pPr>
              <w:tabs>
                <w:tab w:val="center" w:pos="8121"/>
                <w:tab w:val="left" w:pos="9456"/>
              </w:tabs>
            </w:pPr>
          </w:p>
          <w:p w:rsidR="00DE717D" w:rsidRDefault="00DE717D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DE717D" w:rsidRDefault="00DE717D" w:rsidP="00D55DEE">
            <w:pPr>
              <w:tabs>
                <w:tab w:val="center" w:pos="8121"/>
                <w:tab w:val="left" w:pos="9456"/>
              </w:tabs>
            </w:pPr>
          </w:p>
          <w:p w:rsidR="00DE717D" w:rsidRDefault="00DE717D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капитальный ремонт объектов водоснабжения</w:t>
            </w:r>
          </w:p>
          <w:p w:rsidR="00DE717D" w:rsidRDefault="00DE717D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</w:p>
          <w:p w:rsidR="00DE717D" w:rsidRPr="005277AE" w:rsidRDefault="00DE717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капитальный ремонт объектов теплоснабжения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75000,00</w:t>
            </w: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2078963,70</w:t>
            </w: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Pr="00796D09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124996,00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Pr="00796D09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1669335,00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Default="00DE717D" w:rsidP="000A350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0A350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0A350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0A350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0A350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0A3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75000,00</w:t>
            </w:r>
          </w:p>
          <w:p w:rsidR="00DE717D" w:rsidRDefault="00DE717D" w:rsidP="000A350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0A350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0A350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0A3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409628,70</w:t>
            </w:r>
          </w:p>
          <w:p w:rsidR="00DE717D" w:rsidRDefault="00DE717D" w:rsidP="000A350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0A350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Pr="00796D09" w:rsidRDefault="00DE717D" w:rsidP="000A3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124996,00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31000,00</w:t>
            </w: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Pr="00796D09" w:rsidRDefault="00DE717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Default="00DE717D" w:rsidP="00D55DEE">
            <w:pPr>
              <w:rPr>
                <w:color w:val="000000"/>
                <w:sz w:val="20"/>
                <w:szCs w:val="20"/>
              </w:rPr>
            </w:pPr>
          </w:p>
          <w:p w:rsidR="00DE717D" w:rsidRDefault="00DE717D" w:rsidP="00D55DEE">
            <w:pPr>
              <w:rPr>
                <w:color w:val="000000"/>
                <w:sz w:val="20"/>
                <w:szCs w:val="20"/>
              </w:rPr>
            </w:pPr>
          </w:p>
          <w:p w:rsidR="00DE717D" w:rsidRDefault="00DE717D" w:rsidP="00D55DEE">
            <w:pPr>
              <w:rPr>
                <w:color w:val="000000"/>
                <w:sz w:val="20"/>
                <w:szCs w:val="20"/>
              </w:rPr>
            </w:pPr>
          </w:p>
          <w:p w:rsidR="00DE717D" w:rsidRDefault="00DE717D" w:rsidP="00D55DEE">
            <w:pPr>
              <w:rPr>
                <w:color w:val="000000"/>
                <w:sz w:val="20"/>
                <w:szCs w:val="20"/>
              </w:rPr>
            </w:pPr>
          </w:p>
          <w:p w:rsidR="00DE717D" w:rsidRDefault="00DE717D" w:rsidP="00D55DEE">
            <w:pPr>
              <w:rPr>
                <w:color w:val="000000"/>
                <w:sz w:val="20"/>
                <w:szCs w:val="20"/>
              </w:rPr>
            </w:pPr>
          </w:p>
          <w:p w:rsidR="00DE717D" w:rsidRDefault="00DE717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DE717D" w:rsidRDefault="00DE717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31000,00</w:t>
            </w:r>
          </w:p>
          <w:p w:rsidR="00DE717D" w:rsidRDefault="00DE717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Default="00DE717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E717D" w:rsidRPr="00796D09" w:rsidRDefault="00DE717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796D09" w:rsidRDefault="00DE717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DE717D" w:rsidRPr="00F43112" w:rsidTr="00412C5F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F43112" w:rsidRDefault="00DE717D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F43112" w:rsidRDefault="00DE717D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F43112" w:rsidRDefault="00DE717D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2278959,70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F43112" w:rsidRDefault="00DE717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F43112" w:rsidRDefault="00DE717D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1669335,00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F43112" w:rsidRDefault="00DE717D" w:rsidP="000A350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609624,70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F43112" w:rsidRDefault="00DE717D" w:rsidP="00D55DE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Default="00DE717D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F43112" w:rsidRDefault="00DE717D" w:rsidP="00D55DEE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F43112" w:rsidRDefault="00DE717D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Default="00DE717D" w:rsidP="00412C5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7D" w:rsidRPr="00F43112" w:rsidRDefault="00DE717D" w:rsidP="00D55DEE">
            <w:pPr>
              <w:rPr>
                <w:color w:val="000000"/>
              </w:rPr>
            </w:pPr>
          </w:p>
        </w:tc>
      </w:tr>
    </w:tbl>
    <w:p w:rsidR="00DE717D" w:rsidRDefault="00DE717D" w:rsidP="00F43112">
      <w:pPr>
        <w:ind w:firstLine="225"/>
        <w:jc w:val="both"/>
        <w:rPr>
          <w:color w:val="000000"/>
        </w:rPr>
      </w:pPr>
    </w:p>
    <w:p w:rsidR="00DE717D" w:rsidRDefault="00DE717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DE717D" w:rsidRDefault="00DE717D" w:rsidP="00F43112">
      <w:pPr>
        <w:rPr>
          <w:szCs w:val="20"/>
        </w:rPr>
      </w:pPr>
    </w:p>
    <w:p w:rsidR="00DE717D" w:rsidRPr="00F43112" w:rsidRDefault="00DE717D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DE717D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7D" w:rsidRDefault="00DE717D">
      <w:r>
        <w:separator/>
      </w:r>
    </w:p>
  </w:endnote>
  <w:endnote w:type="continuationSeparator" w:id="0">
    <w:p w:rsidR="00DE717D" w:rsidRDefault="00DE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7D" w:rsidRDefault="00DE717D">
      <w:r>
        <w:separator/>
      </w:r>
    </w:p>
  </w:footnote>
  <w:footnote w:type="continuationSeparator" w:id="0">
    <w:p w:rsidR="00DE717D" w:rsidRDefault="00DE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5D6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4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186</Words>
  <Characters>1062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2</cp:revision>
  <cp:lastPrinted>2014-10-28T11:35:00Z</cp:lastPrinted>
  <dcterms:created xsi:type="dcterms:W3CDTF">2015-07-14T11:11:00Z</dcterms:created>
  <dcterms:modified xsi:type="dcterms:W3CDTF">2015-07-14T11:11:00Z</dcterms:modified>
</cp:coreProperties>
</file>