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E0" w:rsidRDefault="005B43E0" w:rsidP="00F43112">
      <w:pPr>
        <w:jc w:val="right"/>
        <w:rPr>
          <w:color w:val="000000"/>
        </w:rPr>
      </w:pPr>
    </w:p>
    <w:p w:rsidR="005B43E0" w:rsidRDefault="005B43E0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5B43E0" w:rsidRDefault="005B43E0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5B43E0" w:rsidRPr="0057581D" w:rsidRDefault="005B43E0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  <w:r w:rsidRPr="0057581D">
        <w:rPr>
          <w:color w:val="000000"/>
          <w:u w:val="single"/>
        </w:rPr>
        <w:t xml:space="preserve"> на 2014-2016 годы</w:t>
      </w:r>
    </w:p>
    <w:p w:rsidR="005B43E0" w:rsidRDefault="005B43E0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5B43E0" w:rsidRDefault="005B43E0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5B43E0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Default="005B43E0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57581D" w:rsidRDefault="005B43E0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Default="005B43E0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57581D" w:rsidRDefault="005B43E0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Default="005B43E0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5B43E0" w:rsidRDefault="005B43E0" w:rsidP="00F43112">
      <w:pPr>
        <w:jc w:val="center"/>
        <w:rPr>
          <w:color w:val="000000"/>
        </w:rPr>
      </w:pPr>
    </w:p>
    <w:p w:rsidR="005B43E0" w:rsidRDefault="005B43E0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5B43E0" w:rsidRPr="00542716" w:rsidRDefault="005B43E0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5B43E0" w:rsidRDefault="005B43E0" w:rsidP="00F43112">
      <w:pPr>
        <w:jc w:val="both"/>
        <w:rPr>
          <w:color w:val="000000"/>
        </w:rPr>
      </w:pPr>
    </w:p>
    <w:tbl>
      <w:tblPr>
        <w:tblW w:w="1546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700"/>
        <w:gridCol w:w="1260"/>
        <w:gridCol w:w="900"/>
        <w:gridCol w:w="900"/>
        <w:gridCol w:w="1260"/>
        <w:gridCol w:w="1040"/>
        <w:gridCol w:w="1120"/>
        <w:gridCol w:w="900"/>
        <w:gridCol w:w="1080"/>
        <w:gridCol w:w="1260"/>
        <w:gridCol w:w="1080"/>
      </w:tblGrid>
      <w:tr w:rsidR="005B43E0" w:rsidRPr="00796D09" w:rsidTr="00542716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2014г.</w:t>
            </w:r>
          </w:p>
        </w:tc>
      </w:tr>
      <w:tr w:rsidR="005B43E0" w:rsidRPr="00796D09" w:rsidTr="00542716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43E0" w:rsidRPr="00796D09" w:rsidTr="00542716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5B43E0" w:rsidRPr="00796D09" w:rsidTr="00542716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5B43E0" w:rsidRPr="00796D09" w:rsidTr="00542716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Default="005B43E0" w:rsidP="00D55DEE">
            <w:pPr>
              <w:tabs>
                <w:tab w:val="center" w:pos="8121"/>
                <w:tab w:val="left" w:pos="9456"/>
              </w:tabs>
              <w:rPr>
                <w:bCs/>
                <w:sz w:val="22"/>
                <w:szCs w:val="22"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5B43E0" w:rsidRDefault="005B43E0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  <w:p w:rsidR="005B43E0" w:rsidRDefault="005B43E0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5B43E0" w:rsidRDefault="005B43E0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  <w:p w:rsidR="005B43E0" w:rsidRPr="005277AE" w:rsidRDefault="005B43E0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водоснабжения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1772600,00</w:t>
            </w: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Pr="00796D09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1772600,00</w:t>
            </w: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Pr="00796D09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43E0" w:rsidRPr="00796D09" w:rsidRDefault="005B43E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796D09" w:rsidRDefault="005B43E0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5B43E0" w:rsidRPr="00F43112" w:rsidTr="00542716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F43112" w:rsidRDefault="005B43E0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F43112" w:rsidRDefault="005B43E0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F43112" w:rsidRDefault="005B43E0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F43112" w:rsidRDefault="005B43E0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F43112" w:rsidRDefault="005B43E0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F43112" w:rsidRDefault="005B43E0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1972600,00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F43112" w:rsidRDefault="005B43E0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Default="005B43E0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F43112" w:rsidRDefault="005B43E0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F43112" w:rsidRDefault="005B43E0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Default="005B43E0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3E0" w:rsidRPr="00F43112" w:rsidRDefault="005B43E0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B43E0" w:rsidRDefault="005B43E0" w:rsidP="00F43112">
      <w:pPr>
        <w:ind w:firstLine="225"/>
        <w:jc w:val="both"/>
        <w:rPr>
          <w:color w:val="000000"/>
        </w:rPr>
      </w:pPr>
    </w:p>
    <w:p w:rsidR="005B43E0" w:rsidRDefault="005B43E0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5B43E0" w:rsidRDefault="005B43E0" w:rsidP="00F43112">
      <w:pPr>
        <w:rPr>
          <w:szCs w:val="20"/>
        </w:rPr>
      </w:pPr>
    </w:p>
    <w:p w:rsidR="005B43E0" w:rsidRPr="00F43112" w:rsidRDefault="005B43E0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5B43E0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E0" w:rsidRDefault="005B43E0">
      <w:r>
        <w:separator/>
      </w:r>
    </w:p>
  </w:endnote>
  <w:endnote w:type="continuationSeparator" w:id="0">
    <w:p w:rsidR="005B43E0" w:rsidRDefault="005B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E0" w:rsidRDefault="005B43E0">
      <w:r>
        <w:separator/>
      </w:r>
    </w:p>
  </w:footnote>
  <w:footnote w:type="continuationSeparator" w:id="0">
    <w:p w:rsidR="005B43E0" w:rsidRDefault="005B4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43E0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163</Words>
  <Characters>930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2</cp:revision>
  <cp:lastPrinted>2014-10-28T11:35:00Z</cp:lastPrinted>
  <dcterms:created xsi:type="dcterms:W3CDTF">2015-02-27T09:37:00Z</dcterms:created>
  <dcterms:modified xsi:type="dcterms:W3CDTF">2015-02-27T09:37:00Z</dcterms:modified>
</cp:coreProperties>
</file>