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9" w:rsidRDefault="001F07D9" w:rsidP="00F43112">
      <w:pPr>
        <w:jc w:val="right"/>
        <w:rPr>
          <w:color w:val="000000"/>
        </w:rPr>
      </w:pPr>
    </w:p>
    <w:p w:rsidR="001F07D9" w:rsidRDefault="001F07D9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1F07D9" w:rsidRDefault="001F07D9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1F07D9" w:rsidRPr="0057581D" w:rsidRDefault="001F07D9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>Развитие сферы культуры и спорта Коськовского сельского поселения на 2014-2016 годы</w:t>
      </w:r>
    </w:p>
    <w:p w:rsidR="001F07D9" w:rsidRDefault="001F07D9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1F07D9" w:rsidRDefault="001F07D9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1F07D9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Default="001F07D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57581D" w:rsidRDefault="001F07D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Default="001F07D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57581D" w:rsidRDefault="001F07D9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Default="001F07D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1F07D9" w:rsidRDefault="001F07D9" w:rsidP="00F43112">
      <w:pPr>
        <w:jc w:val="center"/>
        <w:rPr>
          <w:color w:val="000000"/>
        </w:rPr>
      </w:pPr>
    </w:p>
    <w:p w:rsidR="001F07D9" w:rsidRPr="00F43112" w:rsidRDefault="001F07D9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1F07D9" w:rsidRDefault="001F07D9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1F07D9" w:rsidRDefault="001F07D9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1080"/>
        <w:gridCol w:w="1260"/>
        <w:gridCol w:w="1040"/>
        <w:gridCol w:w="1300"/>
        <w:gridCol w:w="900"/>
        <w:gridCol w:w="900"/>
        <w:gridCol w:w="1260"/>
        <w:gridCol w:w="1080"/>
      </w:tblGrid>
      <w:tr w:rsidR="001F07D9" w:rsidRPr="00796D09" w:rsidTr="00796D0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факт за 3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1F07D9" w:rsidRPr="00796D09" w:rsidT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F07D9" w:rsidRPr="00796D09" w:rsidT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1F07D9" w:rsidRPr="00796D09" w:rsidT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1F07D9" w:rsidRPr="00796D09" w:rsidT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96D09">
              <w:rPr>
                <w:sz w:val="20"/>
                <w:szCs w:val="20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</w:p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3092014,64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199300,00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</w:p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2892714,64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</w:p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2142659,83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</w:p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2142659,83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F07D9" w:rsidRPr="00796D09" w:rsidT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  <w:r w:rsidRPr="00796D09">
              <w:rPr>
                <w:sz w:val="20"/>
                <w:szCs w:val="20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391500,00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67100,00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324400,00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205697,42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205697,42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F07D9" w:rsidRPr="00796D09" w:rsidT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F43112">
            <w:pPr>
              <w:suppressAutoHyphens/>
              <w:rPr>
                <w:b/>
                <w:bCs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796D09">
              <w:rPr>
                <w:b/>
                <w:bCs/>
                <w:sz w:val="20"/>
                <w:szCs w:val="20"/>
              </w:rPr>
              <w:t>Развитие физической культуры и спорта в Коськовском сельском поселении</w:t>
            </w:r>
          </w:p>
          <w:p w:rsidR="001F07D9" w:rsidRPr="00796D09" w:rsidRDefault="001F07D9" w:rsidP="00F43112">
            <w:pPr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sz w:val="20"/>
                <w:szCs w:val="20"/>
              </w:rPr>
              <w:t>на 2014 – 2016 годы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  <w:r w:rsidRPr="00796D09">
              <w:rPr>
                <w:sz w:val="20"/>
                <w:szCs w:val="20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283500,00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283500,00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192645,59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>192645,59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796D09" w:rsidRDefault="001F07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F07D9" w:rsidRPr="00F43112" w:rsidT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3767014,64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3500614,64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Default="001F07D9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2541002,84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Default="001F07D9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2541002,84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7D9" w:rsidRPr="00F43112" w:rsidRDefault="001F07D9" w:rsidP="00D55DEE">
            <w:pPr>
              <w:rPr>
                <w:color w:val="000000"/>
              </w:rPr>
            </w:pPr>
          </w:p>
        </w:tc>
      </w:tr>
    </w:tbl>
    <w:p w:rsidR="001F07D9" w:rsidRDefault="001F07D9" w:rsidP="00F43112">
      <w:pPr>
        <w:ind w:firstLine="225"/>
        <w:jc w:val="both"/>
        <w:rPr>
          <w:color w:val="000000"/>
        </w:rPr>
      </w:pPr>
    </w:p>
    <w:p w:rsidR="001F07D9" w:rsidRDefault="001F07D9" w:rsidP="00E6688A">
      <w:pPr>
        <w:rPr>
          <w:szCs w:val="20"/>
        </w:rPr>
      </w:pPr>
    </w:p>
    <w:p w:rsidR="001F07D9" w:rsidRDefault="001F07D9" w:rsidP="00E6688A">
      <w:pPr>
        <w:rPr>
          <w:szCs w:val="20"/>
        </w:rPr>
      </w:pPr>
      <w:r>
        <w:rPr>
          <w:szCs w:val="20"/>
        </w:rPr>
        <w:t>Глава администрации                                   М.А. Степанов                                    Гл. бухгалтер                                 Н.Н. Боровская</w:t>
      </w:r>
    </w:p>
    <w:p w:rsidR="001F07D9" w:rsidRPr="00F43112" w:rsidRDefault="001F07D9" w:rsidP="00F43112">
      <w:pPr>
        <w:rPr>
          <w:szCs w:val="20"/>
        </w:rPr>
      </w:pPr>
    </w:p>
    <w:sectPr w:rsidR="001F07D9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D9" w:rsidRDefault="001F07D9">
      <w:r>
        <w:separator/>
      </w:r>
    </w:p>
  </w:endnote>
  <w:endnote w:type="continuationSeparator" w:id="0">
    <w:p w:rsidR="001F07D9" w:rsidRDefault="001F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D9" w:rsidRDefault="001F07D9">
      <w:r>
        <w:separator/>
      </w:r>
    </w:p>
  </w:footnote>
  <w:footnote w:type="continuationSeparator" w:id="0">
    <w:p w:rsidR="001F07D9" w:rsidRDefault="001F0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07D9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D345D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5DE3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688A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2B0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1328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2014-10-28T11:35:00Z</cp:lastPrinted>
  <dcterms:created xsi:type="dcterms:W3CDTF">2015-02-27T09:01:00Z</dcterms:created>
  <dcterms:modified xsi:type="dcterms:W3CDTF">2015-03-02T08:51:00Z</dcterms:modified>
</cp:coreProperties>
</file>