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2F" w:rsidRDefault="0004002F" w:rsidP="007132E5">
      <w:pPr>
        <w:rPr>
          <w:sz w:val="10"/>
        </w:rPr>
      </w:pPr>
    </w:p>
    <w:p w:rsidR="00AA30E8" w:rsidRPr="00AA30E8" w:rsidRDefault="00AA30E8" w:rsidP="007132E5">
      <w:pPr>
        <w:pStyle w:val="Heading"/>
        <w:jc w:val="center"/>
        <w:rPr>
          <w:rFonts w:ascii="Times New Roman" w:hAnsi="Times New Roman" w:cs="Times New Roman"/>
        </w:rPr>
      </w:pPr>
      <w:r w:rsidRPr="00AA30E8">
        <w:rPr>
          <w:rFonts w:ascii="Times New Roman" w:hAnsi="Times New Roman" w:cs="Times New Roman"/>
        </w:rPr>
        <w:t>АДМИНИСТРАЦИЯ МУНИЦИПАЛЬНОГО ОБРАЗОВАНИЯ</w:t>
      </w:r>
    </w:p>
    <w:p w:rsidR="00AA30E8" w:rsidRPr="00AA30E8" w:rsidRDefault="001149A6" w:rsidP="00AA30E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КОСЬКОВСКОЕ</w:t>
      </w:r>
      <w:r w:rsidR="00AA30E8" w:rsidRPr="00AA30E8">
        <w:rPr>
          <w:b/>
          <w:bCs/>
          <w:color w:val="000000"/>
          <w:sz w:val="22"/>
          <w:szCs w:val="22"/>
        </w:rPr>
        <w:t xml:space="preserve"> СЕЛЬСКОЕ ПОСЕЛЕНИЕ</w:t>
      </w:r>
    </w:p>
    <w:p w:rsidR="00AA30E8" w:rsidRPr="00AA30E8" w:rsidRDefault="00AA30E8" w:rsidP="00AA30E8">
      <w:pPr>
        <w:jc w:val="center"/>
        <w:rPr>
          <w:b/>
          <w:bCs/>
          <w:color w:val="000000"/>
          <w:sz w:val="22"/>
          <w:szCs w:val="22"/>
        </w:rPr>
      </w:pPr>
      <w:r w:rsidRPr="00AA30E8">
        <w:rPr>
          <w:b/>
          <w:bCs/>
          <w:color w:val="000000"/>
          <w:sz w:val="22"/>
          <w:szCs w:val="22"/>
        </w:rPr>
        <w:t>ТИХВИНСКОГО МУНИЦИПАЛЬНОГО РАЙОНА</w:t>
      </w:r>
    </w:p>
    <w:p w:rsidR="00AA30E8" w:rsidRPr="00AA30E8" w:rsidRDefault="00AA30E8" w:rsidP="00AA30E8">
      <w:pPr>
        <w:jc w:val="center"/>
        <w:rPr>
          <w:b/>
          <w:bCs/>
          <w:color w:val="000000"/>
          <w:sz w:val="22"/>
          <w:szCs w:val="22"/>
        </w:rPr>
      </w:pPr>
      <w:r w:rsidRPr="00AA30E8">
        <w:rPr>
          <w:b/>
          <w:bCs/>
          <w:color w:val="000000"/>
          <w:sz w:val="22"/>
          <w:szCs w:val="22"/>
        </w:rPr>
        <w:t>ЛЕНИНГРАДСКОЙ ОБЛАСТИ</w:t>
      </w:r>
    </w:p>
    <w:p w:rsidR="00AA30E8" w:rsidRPr="00AA30E8" w:rsidRDefault="00AA30E8" w:rsidP="00AA30E8">
      <w:pPr>
        <w:jc w:val="center"/>
        <w:rPr>
          <w:b/>
          <w:bCs/>
          <w:color w:val="000000"/>
          <w:sz w:val="22"/>
          <w:szCs w:val="22"/>
        </w:rPr>
      </w:pPr>
      <w:r w:rsidRPr="00AA30E8">
        <w:rPr>
          <w:b/>
          <w:bCs/>
          <w:color w:val="000000"/>
          <w:sz w:val="22"/>
          <w:szCs w:val="22"/>
        </w:rPr>
        <w:t xml:space="preserve">(АДМИНИСТРАЦИЯ </w:t>
      </w:r>
      <w:r w:rsidR="001149A6">
        <w:rPr>
          <w:b/>
          <w:bCs/>
          <w:color w:val="000000"/>
          <w:sz w:val="22"/>
          <w:szCs w:val="22"/>
        </w:rPr>
        <w:t>КОСЬКОВСКОГО</w:t>
      </w:r>
      <w:r w:rsidRPr="00AA30E8">
        <w:rPr>
          <w:b/>
          <w:bCs/>
          <w:color w:val="000000"/>
          <w:sz w:val="22"/>
          <w:szCs w:val="22"/>
        </w:rPr>
        <w:t xml:space="preserve"> СЕЛЬСКОГО ПОСЕЛЕНИЯ)</w:t>
      </w:r>
    </w:p>
    <w:p w:rsidR="00AA30E8" w:rsidRPr="00C611DB" w:rsidRDefault="00AA30E8" w:rsidP="00AA30E8">
      <w:pPr>
        <w:jc w:val="center"/>
        <w:rPr>
          <w:b/>
          <w:bCs/>
          <w:color w:val="000000"/>
          <w:szCs w:val="28"/>
        </w:rPr>
      </w:pPr>
    </w:p>
    <w:p w:rsidR="0004002F" w:rsidRDefault="00AA30E8" w:rsidP="00AA30E8">
      <w:pPr>
        <w:jc w:val="center"/>
        <w:rPr>
          <w:b/>
          <w:sz w:val="32"/>
        </w:rPr>
      </w:pPr>
      <w:r w:rsidRPr="00C611DB">
        <w:rPr>
          <w:b/>
          <w:bCs/>
          <w:color w:val="000000"/>
          <w:szCs w:val="28"/>
        </w:rPr>
        <w:t>ПОСТАНОВЛЕНИЕ</w:t>
      </w: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tabs>
          <w:tab w:val="left" w:pos="4962"/>
        </w:tabs>
        <w:rPr>
          <w:sz w:val="16"/>
        </w:rPr>
      </w:pPr>
    </w:p>
    <w:p w:rsidR="0004002F" w:rsidRDefault="0004002F">
      <w:pPr>
        <w:tabs>
          <w:tab w:val="left" w:pos="4962"/>
        </w:tabs>
        <w:jc w:val="center"/>
        <w:rPr>
          <w:sz w:val="16"/>
        </w:rPr>
      </w:pPr>
    </w:p>
    <w:p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:rsidR="0004002F" w:rsidRDefault="00572CDA">
      <w:pPr>
        <w:tabs>
          <w:tab w:val="left" w:pos="567"/>
          <w:tab w:val="left" w:pos="3686"/>
        </w:tabs>
      </w:pPr>
      <w:r>
        <w:tab/>
      </w:r>
      <w:r w:rsidR="007132E5">
        <w:t>23</w:t>
      </w:r>
      <w:r>
        <w:t xml:space="preserve"> января 201</w:t>
      </w:r>
      <w:r w:rsidR="007132E5">
        <w:t>9</w:t>
      </w:r>
      <w:r w:rsidR="00EC1A98">
        <w:t xml:space="preserve"> </w:t>
      </w:r>
      <w:r>
        <w:t>г.</w:t>
      </w:r>
      <w:r>
        <w:tab/>
        <w:t>0</w:t>
      </w:r>
      <w:r w:rsidR="00402028">
        <w:t>6</w:t>
      </w:r>
      <w:r>
        <w:t>-</w:t>
      </w:r>
      <w:r w:rsidR="004F273E">
        <w:t>0</w:t>
      </w:r>
      <w:r w:rsidR="007132E5">
        <w:t>7</w:t>
      </w:r>
      <w:r>
        <w:t>-а</w:t>
      </w:r>
    </w:p>
    <w:p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FA2533" w:rsidRDefault="00FA2533" w:rsidP="00735891">
      <w:pPr>
        <w:ind w:firstLine="225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</w:tblGrid>
      <w:tr w:rsidR="00FA2533" w:rsidTr="00FA2533">
        <w:tc>
          <w:tcPr>
            <w:tcW w:w="4820" w:type="dxa"/>
          </w:tcPr>
          <w:p w:rsidR="00FA2533" w:rsidRPr="00FA2533" w:rsidRDefault="00FA2533">
            <w:pPr>
              <w:rPr>
                <w:color w:val="000000"/>
                <w:sz w:val="24"/>
                <w:szCs w:val="24"/>
              </w:rPr>
            </w:pPr>
            <w:r w:rsidRPr="00FA2533">
              <w:rPr>
                <w:color w:val="000000"/>
                <w:sz w:val="24"/>
                <w:szCs w:val="24"/>
              </w:rPr>
              <w:t>Об утверждении нормативов обеспечения печным топливом на нужды отопления и цены на доставку печного топлива для установления компенсации расходов на приобретение и доставку топлива отдел</w:t>
            </w:r>
            <w:r w:rsidRPr="00FA2533">
              <w:rPr>
                <w:color w:val="000000"/>
                <w:sz w:val="24"/>
                <w:szCs w:val="24"/>
              </w:rPr>
              <w:t>ь</w:t>
            </w:r>
            <w:r w:rsidRPr="00FA2533">
              <w:rPr>
                <w:color w:val="000000"/>
                <w:sz w:val="24"/>
                <w:szCs w:val="24"/>
              </w:rPr>
              <w:t>ным категориям граждан, проживающих в домах, не имеющих центрального отопл</w:t>
            </w:r>
            <w:r w:rsidRPr="00FA2533">
              <w:rPr>
                <w:color w:val="000000"/>
                <w:sz w:val="24"/>
                <w:szCs w:val="24"/>
              </w:rPr>
              <w:t>е</w:t>
            </w:r>
            <w:r w:rsidRPr="00FA2533">
              <w:rPr>
                <w:color w:val="000000"/>
                <w:sz w:val="24"/>
                <w:szCs w:val="24"/>
              </w:rPr>
              <w:t xml:space="preserve">ния </w:t>
            </w:r>
          </w:p>
        </w:tc>
      </w:tr>
      <w:tr w:rsidR="00FA2533" w:rsidTr="00FA2533">
        <w:tc>
          <w:tcPr>
            <w:tcW w:w="4820" w:type="dxa"/>
          </w:tcPr>
          <w:p w:rsidR="00FA2533" w:rsidRPr="00FA2533" w:rsidRDefault="00FA253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A2533" w:rsidRDefault="00FA2533" w:rsidP="00FA2533">
      <w:pPr>
        <w:rPr>
          <w:color w:val="000000"/>
          <w:sz w:val="16"/>
          <w:szCs w:val="16"/>
        </w:rPr>
      </w:pPr>
    </w:p>
    <w:p w:rsidR="00E26DD5" w:rsidRPr="00E40997" w:rsidRDefault="00E26DD5" w:rsidP="00FA2533">
      <w:pPr>
        <w:rPr>
          <w:color w:val="000000"/>
          <w:sz w:val="16"/>
          <w:szCs w:val="16"/>
        </w:rPr>
      </w:pPr>
    </w:p>
    <w:p w:rsidR="00FA2533" w:rsidRPr="00362552" w:rsidRDefault="00FA2533" w:rsidP="00FA2533">
      <w:pPr>
        <w:ind w:firstLine="720"/>
        <w:rPr>
          <w:color w:val="000000"/>
          <w:szCs w:val="28"/>
        </w:rPr>
      </w:pPr>
      <w:r w:rsidRPr="00415A0D">
        <w:rPr>
          <w:color w:val="000000"/>
          <w:szCs w:val="28"/>
        </w:rPr>
        <w:t xml:space="preserve">В целях реализации постановления Правительства Ленинградской области от </w:t>
      </w:r>
      <w:r w:rsidR="00415A0D" w:rsidRPr="00415A0D">
        <w:rPr>
          <w:color w:val="000000"/>
          <w:szCs w:val="28"/>
        </w:rPr>
        <w:t>13</w:t>
      </w:r>
      <w:r w:rsidRPr="00415A0D">
        <w:rPr>
          <w:color w:val="000000"/>
          <w:szCs w:val="28"/>
        </w:rPr>
        <w:t xml:space="preserve"> </w:t>
      </w:r>
      <w:r w:rsidR="00415A0D" w:rsidRPr="00415A0D">
        <w:rPr>
          <w:color w:val="000000"/>
          <w:szCs w:val="28"/>
        </w:rPr>
        <w:t>марта 2018</w:t>
      </w:r>
      <w:r w:rsidRPr="00415A0D">
        <w:rPr>
          <w:color w:val="000000"/>
          <w:szCs w:val="28"/>
        </w:rPr>
        <w:t xml:space="preserve"> года №</w:t>
      </w:r>
      <w:r w:rsidR="007132E5" w:rsidRPr="00415A0D">
        <w:rPr>
          <w:color w:val="000000"/>
          <w:szCs w:val="28"/>
        </w:rPr>
        <w:t xml:space="preserve"> </w:t>
      </w:r>
      <w:r w:rsidR="00415A0D" w:rsidRPr="00415A0D">
        <w:rPr>
          <w:color w:val="000000"/>
          <w:szCs w:val="28"/>
        </w:rPr>
        <w:t>7</w:t>
      </w:r>
      <w:r w:rsidRPr="00415A0D">
        <w:rPr>
          <w:color w:val="000000"/>
          <w:szCs w:val="28"/>
        </w:rPr>
        <w:t>8 «О</w:t>
      </w:r>
      <w:r w:rsidR="00415A0D" w:rsidRPr="00415A0D">
        <w:rPr>
          <w:color w:val="000000"/>
          <w:szCs w:val="28"/>
        </w:rPr>
        <w:t>б утверждении порядков</w:t>
      </w:r>
      <w:r w:rsidRPr="00415A0D">
        <w:rPr>
          <w:color w:val="000000"/>
          <w:szCs w:val="28"/>
        </w:rPr>
        <w:t xml:space="preserve"> пред</w:t>
      </w:r>
      <w:r w:rsidRPr="00415A0D">
        <w:rPr>
          <w:color w:val="000000"/>
          <w:szCs w:val="28"/>
        </w:rPr>
        <w:t>о</w:t>
      </w:r>
      <w:r w:rsidRPr="00415A0D">
        <w:rPr>
          <w:color w:val="000000"/>
          <w:szCs w:val="28"/>
        </w:rPr>
        <w:t xml:space="preserve">ставления мер социальной </w:t>
      </w:r>
      <w:r w:rsidRPr="00362552">
        <w:rPr>
          <w:color w:val="000000"/>
          <w:szCs w:val="28"/>
        </w:rPr>
        <w:t>поддержки отдельным категориям граждан, проживающих в домах, не имеющих центрального отопления и газосна</w:t>
      </w:r>
      <w:r w:rsidRPr="00362552">
        <w:rPr>
          <w:color w:val="000000"/>
          <w:szCs w:val="28"/>
        </w:rPr>
        <w:t>б</w:t>
      </w:r>
      <w:r w:rsidRPr="00362552">
        <w:rPr>
          <w:color w:val="000000"/>
          <w:szCs w:val="28"/>
        </w:rPr>
        <w:t xml:space="preserve">жения, в части компенсации расходов на приобретение и доставку топлива и баллонного газа» администрация </w:t>
      </w:r>
      <w:r w:rsidR="00BB6191">
        <w:rPr>
          <w:color w:val="000000"/>
          <w:szCs w:val="28"/>
        </w:rPr>
        <w:t>Коськовского</w:t>
      </w:r>
      <w:r w:rsidR="00AA30E8" w:rsidRPr="00362552">
        <w:rPr>
          <w:color w:val="000000"/>
          <w:szCs w:val="28"/>
        </w:rPr>
        <w:t xml:space="preserve"> сельского поселения</w:t>
      </w:r>
      <w:r w:rsidRPr="00362552">
        <w:rPr>
          <w:color w:val="000000"/>
          <w:szCs w:val="28"/>
        </w:rPr>
        <w:t xml:space="preserve"> ПОСТАНОВЛ</w:t>
      </w:r>
      <w:r w:rsidRPr="00362552">
        <w:rPr>
          <w:color w:val="000000"/>
          <w:szCs w:val="28"/>
        </w:rPr>
        <w:t>Я</w:t>
      </w:r>
      <w:r w:rsidRPr="00362552">
        <w:rPr>
          <w:color w:val="000000"/>
          <w:szCs w:val="28"/>
        </w:rPr>
        <w:t>ЕТ:</w:t>
      </w:r>
    </w:p>
    <w:p w:rsidR="00FA2533" w:rsidRPr="00362552" w:rsidRDefault="00FA2533" w:rsidP="00FA2533">
      <w:pPr>
        <w:numPr>
          <w:ilvl w:val="0"/>
          <w:numId w:val="4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Установить с 01 января 201</w:t>
      </w:r>
      <w:r w:rsidR="007132E5">
        <w:rPr>
          <w:color w:val="000000"/>
          <w:szCs w:val="28"/>
        </w:rPr>
        <w:t>9</w:t>
      </w:r>
      <w:r w:rsidRPr="00362552">
        <w:rPr>
          <w:color w:val="000000"/>
          <w:szCs w:val="28"/>
        </w:rPr>
        <w:t xml:space="preserve"> года:</w:t>
      </w:r>
    </w:p>
    <w:p w:rsidR="00FA2533" w:rsidRPr="00362552" w:rsidRDefault="00FA2533" w:rsidP="00FA2533">
      <w:pPr>
        <w:numPr>
          <w:ilvl w:val="1"/>
          <w:numId w:val="4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нормативы обеспечения топливом на нужды отопления жилого помещения для расчета компенсации расходов на приобретение топлива:</w:t>
      </w:r>
    </w:p>
    <w:p w:rsidR="00FA2533" w:rsidRPr="00362552" w:rsidRDefault="00FA2533" w:rsidP="00FA2533">
      <w:pPr>
        <w:numPr>
          <w:ilvl w:val="2"/>
          <w:numId w:val="4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дрова:</w:t>
      </w:r>
    </w:p>
    <w:p w:rsidR="00FA2533" w:rsidRPr="00362552" w:rsidRDefault="00FA2533" w:rsidP="00FA2533">
      <w:pPr>
        <w:numPr>
          <w:ilvl w:val="0"/>
          <w:numId w:val="7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для одиноко проживающих граждан - 8,25 кубических метра на одного человека;</w:t>
      </w:r>
    </w:p>
    <w:p w:rsidR="00FA2533" w:rsidRPr="00362552" w:rsidRDefault="00FA2533" w:rsidP="00FA2533">
      <w:pPr>
        <w:numPr>
          <w:ilvl w:val="0"/>
          <w:numId w:val="7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для семей, состоящих из двух человек - 5,25 кубических метра в расчете на одного человека;</w:t>
      </w:r>
    </w:p>
    <w:p w:rsidR="00FA2533" w:rsidRPr="00362552" w:rsidRDefault="00FA2533" w:rsidP="00FA2533">
      <w:pPr>
        <w:numPr>
          <w:ilvl w:val="0"/>
          <w:numId w:val="7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для семей, состоящих из трех и более человек - 4,50 кубических метра в расчете на одного человека;</w:t>
      </w:r>
    </w:p>
    <w:p w:rsidR="00FA2533" w:rsidRPr="00362552" w:rsidRDefault="00FA2533" w:rsidP="00FA2533">
      <w:pPr>
        <w:numPr>
          <w:ilvl w:val="2"/>
          <w:numId w:val="4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уголь:</w:t>
      </w:r>
    </w:p>
    <w:p w:rsidR="00FA2533" w:rsidRPr="00362552" w:rsidRDefault="00FA2533" w:rsidP="00FA2533">
      <w:pPr>
        <w:numPr>
          <w:ilvl w:val="0"/>
          <w:numId w:val="8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для одиноко проживающих граждан - 3,60 тонны на одного человека;</w:t>
      </w:r>
    </w:p>
    <w:p w:rsidR="00FA2533" w:rsidRPr="00362552" w:rsidRDefault="00FA2533" w:rsidP="00FA2533">
      <w:pPr>
        <w:numPr>
          <w:ilvl w:val="0"/>
          <w:numId w:val="8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для семей, состоящих из двух человек - 2,30 тонны в расчете на одного человека;</w:t>
      </w:r>
    </w:p>
    <w:p w:rsidR="00FA2533" w:rsidRPr="00362552" w:rsidRDefault="00FA2533" w:rsidP="00FA2533">
      <w:pPr>
        <w:numPr>
          <w:ilvl w:val="0"/>
          <w:numId w:val="8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для семей, состоящих из трех и более человек - 2,00 тонны в расчете на одного человека;</w:t>
      </w:r>
    </w:p>
    <w:p w:rsidR="00FE614B" w:rsidRPr="00415A0D" w:rsidRDefault="00FA2533" w:rsidP="00415A0D">
      <w:pPr>
        <w:numPr>
          <w:ilvl w:val="1"/>
          <w:numId w:val="4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 xml:space="preserve">цену на </w:t>
      </w:r>
      <w:r w:rsidR="00FF5E1A">
        <w:rPr>
          <w:color w:val="000000"/>
          <w:szCs w:val="28"/>
        </w:rPr>
        <w:t xml:space="preserve">приобретение и </w:t>
      </w:r>
      <w:r w:rsidRPr="00362552">
        <w:rPr>
          <w:color w:val="000000"/>
          <w:szCs w:val="28"/>
        </w:rPr>
        <w:t>доставку печного топлива для расчета компенсации расходов на доставку топлива в размере 1</w:t>
      </w:r>
      <w:r w:rsidR="007132E5">
        <w:rPr>
          <w:color w:val="000000"/>
          <w:szCs w:val="28"/>
        </w:rPr>
        <w:t>24</w:t>
      </w:r>
      <w:r w:rsidR="00AA30E8" w:rsidRPr="00362552">
        <w:rPr>
          <w:color w:val="000000"/>
          <w:szCs w:val="28"/>
        </w:rPr>
        <w:t>0</w:t>
      </w:r>
      <w:r w:rsidRPr="00362552">
        <w:rPr>
          <w:color w:val="000000"/>
          <w:szCs w:val="28"/>
        </w:rPr>
        <w:t xml:space="preserve"> рублей.</w:t>
      </w:r>
      <w:bookmarkStart w:id="0" w:name="_GoBack"/>
      <w:bookmarkEnd w:id="0"/>
    </w:p>
    <w:p w:rsidR="00554E17" w:rsidRPr="00362552" w:rsidRDefault="00554E17" w:rsidP="00FE614B">
      <w:pPr>
        <w:ind w:left="709"/>
        <w:rPr>
          <w:color w:val="000000"/>
          <w:szCs w:val="28"/>
        </w:rPr>
      </w:pPr>
    </w:p>
    <w:p w:rsidR="00FA2533" w:rsidRPr="00362552" w:rsidRDefault="00554E17" w:rsidP="00AA30E8">
      <w:pPr>
        <w:numPr>
          <w:ilvl w:val="0"/>
          <w:numId w:val="4"/>
        </w:numPr>
        <w:rPr>
          <w:color w:val="000000"/>
          <w:szCs w:val="28"/>
        </w:rPr>
      </w:pPr>
      <w:r>
        <w:rPr>
          <w:color w:val="000000"/>
          <w:szCs w:val="28"/>
        </w:rPr>
        <w:t>Признать утратившим</w:t>
      </w:r>
      <w:r w:rsidR="00FA2533" w:rsidRPr="00362552">
        <w:rPr>
          <w:color w:val="000000"/>
          <w:szCs w:val="28"/>
        </w:rPr>
        <w:t xml:space="preserve"> </w:t>
      </w:r>
      <w:r w:rsidR="00362552" w:rsidRPr="00362552">
        <w:rPr>
          <w:color w:val="000000"/>
          <w:szCs w:val="28"/>
        </w:rPr>
        <w:t>с</w:t>
      </w:r>
      <w:r>
        <w:rPr>
          <w:color w:val="000000"/>
          <w:szCs w:val="28"/>
        </w:rPr>
        <w:t>и</w:t>
      </w:r>
      <w:r w:rsidR="00362552" w:rsidRPr="00362552">
        <w:rPr>
          <w:color w:val="000000"/>
          <w:szCs w:val="28"/>
        </w:rPr>
        <w:t>лу:</w:t>
      </w:r>
    </w:p>
    <w:p w:rsidR="00362552" w:rsidRDefault="00362552" w:rsidP="00362552">
      <w:pPr>
        <w:ind w:firstLine="709"/>
        <w:rPr>
          <w:color w:val="000000"/>
          <w:szCs w:val="28"/>
        </w:rPr>
      </w:pPr>
      <w:r w:rsidRPr="00362552">
        <w:rPr>
          <w:color w:val="000000"/>
          <w:szCs w:val="28"/>
        </w:rPr>
        <w:t xml:space="preserve">- постановление </w:t>
      </w:r>
      <w:r w:rsidR="00BB6191">
        <w:rPr>
          <w:color w:val="000000"/>
          <w:szCs w:val="28"/>
        </w:rPr>
        <w:t>г</w:t>
      </w:r>
      <w:r w:rsidRPr="00362552">
        <w:rPr>
          <w:color w:val="000000"/>
          <w:szCs w:val="28"/>
        </w:rPr>
        <w:t xml:space="preserve">лавы </w:t>
      </w:r>
      <w:r w:rsidR="00BB6191">
        <w:rPr>
          <w:color w:val="000000"/>
          <w:szCs w:val="28"/>
        </w:rPr>
        <w:t>а</w:t>
      </w:r>
      <w:r w:rsidRPr="00362552">
        <w:rPr>
          <w:color w:val="000000"/>
          <w:szCs w:val="28"/>
        </w:rPr>
        <w:t xml:space="preserve">дминистрации </w:t>
      </w:r>
      <w:r w:rsidR="00BB6191">
        <w:rPr>
          <w:color w:val="000000"/>
          <w:szCs w:val="28"/>
        </w:rPr>
        <w:t>Коськовского</w:t>
      </w:r>
      <w:r w:rsidRPr="00362552">
        <w:rPr>
          <w:color w:val="000000"/>
          <w:szCs w:val="28"/>
        </w:rPr>
        <w:t xml:space="preserve"> сельского пос</w:t>
      </w:r>
      <w:r w:rsidRPr="00362552">
        <w:rPr>
          <w:color w:val="000000"/>
          <w:szCs w:val="28"/>
        </w:rPr>
        <w:t>е</w:t>
      </w:r>
      <w:r w:rsidRPr="00362552">
        <w:rPr>
          <w:color w:val="000000"/>
          <w:szCs w:val="28"/>
        </w:rPr>
        <w:t xml:space="preserve">ления от </w:t>
      </w:r>
      <w:r w:rsidR="007132E5">
        <w:rPr>
          <w:b/>
          <w:color w:val="000000"/>
          <w:szCs w:val="28"/>
        </w:rPr>
        <w:t>10</w:t>
      </w:r>
      <w:r w:rsidRPr="00362552">
        <w:rPr>
          <w:b/>
          <w:color w:val="000000"/>
          <w:szCs w:val="28"/>
        </w:rPr>
        <w:t xml:space="preserve"> </w:t>
      </w:r>
      <w:r w:rsidR="0052649F">
        <w:rPr>
          <w:b/>
          <w:color w:val="000000"/>
          <w:szCs w:val="28"/>
        </w:rPr>
        <w:t>января</w:t>
      </w:r>
      <w:r w:rsidRPr="00362552">
        <w:rPr>
          <w:b/>
          <w:color w:val="000000"/>
          <w:szCs w:val="28"/>
        </w:rPr>
        <w:t xml:space="preserve"> 20</w:t>
      </w:r>
      <w:r w:rsidR="0052649F">
        <w:rPr>
          <w:b/>
          <w:color w:val="000000"/>
          <w:szCs w:val="28"/>
        </w:rPr>
        <w:t>1</w:t>
      </w:r>
      <w:r w:rsidR="007132E5">
        <w:rPr>
          <w:b/>
          <w:color w:val="000000"/>
          <w:szCs w:val="28"/>
        </w:rPr>
        <w:t>8</w:t>
      </w:r>
      <w:r w:rsidRPr="00362552">
        <w:rPr>
          <w:b/>
          <w:color w:val="000000"/>
          <w:szCs w:val="28"/>
        </w:rPr>
        <w:t xml:space="preserve"> года №</w:t>
      </w:r>
      <w:r w:rsidR="0052649F">
        <w:rPr>
          <w:b/>
          <w:color w:val="000000"/>
          <w:szCs w:val="28"/>
        </w:rPr>
        <w:t xml:space="preserve"> </w:t>
      </w:r>
      <w:r w:rsidRPr="00362552">
        <w:rPr>
          <w:b/>
          <w:color w:val="000000"/>
          <w:szCs w:val="28"/>
        </w:rPr>
        <w:t>0</w:t>
      </w:r>
      <w:r w:rsidR="00BB6191">
        <w:rPr>
          <w:b/>
          <w:color w:val="000000"/>
          <w:szCs w:val="28"/>
        </w:rPr>
        <w:t>6</w:t>
      </w:r>
      <w:r w:rsidRPr="00362552">
        <w:rPr>
          <w:b/>
          <w:color w:val="000000"/>
          <w:szCs w:val="28"/>
        </w:rPr>
        <w:t>-</w:t>
      </w:r>
      <w:r w:rsidR="007132E5">
        <w:rPr>
          <w:b/>
          <w:color w:val="000000"/>
          <w:szCs w:val="28"/>
        </w:rPr>
        <w:t>02</w:t>
      </w:r>
      <w:r w:rsidRPr="00362552">
        <w:rPr>
          <w:b/>
          <w:color w:val="000000"/>
          <w:szCs w:val="28"/>
        </w:rPr>
        <w:t>-а</w:t>
      </w:r>
      <w:r w:rsidRPr="00362552">
        <w:rPr>
          <w:color w:val="000000"/>
          <w:szCs w:val="28"/>
        </w:rPr>
        <w:t xml:space="preserve"> «Об утверждении нормативов обеспечения топливом и цены доставки топлива для установления компе</w:t>
      </w:r>
      <w:r w:rsidRPr="00362552">
        <w:rPr>
          <w:color w:val="000000"/>
          <w:szCs w:val="28"/>
        </w:rPr>
        <w:t>н</w:t>
      </w:r>
      <w:r w:rsidRPr="00362552">
        <w:rPr>
          <w:color w:val="000000"/>
          <w:szCs w:val="28"/>
        </w:rPr>
        <w:t>сации расходов на доставку топлива отдельным категориям граждан, пр</w:t>
      </w:r>
      <w:r w:rsidRPr="00362552">
        <w:rPr>
          <w:color w:val="000000"/>
          <w:szCs w:val="28"/>
        </w:rPr>
        <w:t>о</w:t>
      </w:r>
      <w:r w:rsidRPr="00362552">
        <w:rPr>
          <w:color w:val="000000"/>
          <w:szCs w:val="28"/>
        </w:rPr>
        <w:t>живающих в домах, не имеющих центрального отопления»;</w:t>
      </w:r>
    </w:p>
    <w:p w:rsidR="00FA2533" w:rsidRPr="00E40997" w:rsidRDefault="00FA2533" w:rsidP="005A3097">
      <w:pPr>
        <w:numPr>
          <w:ilvl w:val="0"/>
          <w:numId w:val="4"/>
        </w:numPr>
        <w:rPr>
          <w:color w:val="000000"/>
          <w:sz w:val="27"/>
          <w:szCs w:val="27"/>
        </w:rPr>
      </w:pPr>
      <w:proofErr w:type="gramStart"/>
      <w:r w:rsidRPr="00E40997">
        <w:rPr>
          <w:color w:val="000000"/>
          <w:sz w:val="27"/>
          <w:szCs w:val="27"/>
        </w:rPr>
        <w:t>Контроль за</w:t>
      </w:r>
      <w:proofErr w:type="gramEnd"/>
      <w:r w:rsidRPr="00E40997">
        <w:rPr>
          <w:color w:val="000000"/>
          <w:sz w:val="27"/>
          <w:szCs w:val="27"/>
        </w:rPr>
        <w:t xml:space="preserve"> исполнением постановления возложить на заместителя главы администрации</w:t>
      </w:r>
      <w:r w:rsidR="00AA30E8">
        <w:rPr>
          <w:color w:val="000000"/>
          <w:sz w:val="27"/>
          <w:szCs w:val="27"/>
        </w:rPr>
        <w:t xml:space="preserve"> </w:t>
      </w:r>
      <w:r w:rsidR="00541CE6">
        <w:rPr>
          <w:color w:val="000000"/>
          <w:sz w:val="27"/>
          <w:szCs w:val="27"/>
        </w:rPr>
        <w:t>А.М. Калинину</w:t>
      </w:r>
      <w:r w:rsidRPr="00E40997">
        <w:rPr>
          <w:color w:val="000000"/>
          <w:sz w:val="27"/>
          <w:szCs w:val="27"/>
        </w:rPr>
        <w:t>.</w:t>
      </w:r>
      <w:r w:rsidRPr="00E40997">
        <w:rPr>
          <w:b/>
          <w:sz w:val="27"/>
          <w:szCs w:val="27"/>
        </w:rPr>
        <w:t xml:space="preserve"> </w:t>
      </w:r>
    </w:p>
    <w:p w:rsidR="00FA2533" w:rsidRDefault="00FA2533" w:rsidP="00FA2533">
      <w:pPr>
        <w:rPr>
          <w:color w:val="000000"/>
        </w:rPr>
      </w:pPr>
    </w:p>
    <w:p w:rsidR="00E26DD5" w:rsidRDefault="00E26DD5" w:rsidP="00FA2533">
      <w:pPr>
        <w:rPr>
          <w:color w:val="000000"/>
        </w:rPr>
      </w:pPr>
    </w:p>
    <w:p w:rsidR="00FA2533" w:rsidRDefault="00FA2533" w:rsidP="00FA2533">
      <w:pPr>
        <w:rPr>
          <w:color w:val="000000"/>
        </w:rPr>
      </w:pPr>
    </w:p>
    <w:p w:rsidR="00E26DD5" w:rsidRDefault="007132E5" w:rsidP="00FA2533">
      <w:pPr>
        <w:rPr>
          <w:color w:val="000000"/>
        </w:rPr>
      </w:pPr>
      <w:r>
        <w:rPr>
          <w:color w:val="000000"/>
        </w:rPr>
        <w:t>Глава</w:t>
      </w:r>
      <w:r w:rsidR="00FA2533">
        <w:rPr>
          <w:color w:val="000000"/>
        </w:rPr>
        <w:t xml:space="preserve"> администрации</w:t>
      </w:r>
    </w:p>
    <w:p w:rsidR="00E26DD5" w:rsidRDefault="00E26DD5" w:rsidP="00FA2533">
      <w:pPr>
        <w:rPr>
          <w:color w:val="000000"/>
        </w:rPr>
      </w:pPr>
      <w:r>
        <w:rPr>
          <w:color w:val="000000"/>
        </w:rPr>
        <w:t>Коськовского сельского</w:t>
      </w:r>
    </w:p>
    <w:p w:rsidR="00E40997" w:rsidRDefault="00E26DD5" w:rsidP="00FA2533">
      <w:pPr>
        <w:rPr>
          <w:color w:val="000000"/>
        </w:rPr>
      </w:pPr>
      <w:r>
        <w:rPr>
          <w:color w:val="000000"/>
        </w:rPr>
        <w:t>поселения</w:t>
      </w:r>
      <w:r w:rsidR="00FA2533">
        <w:rPr>
          <w:color w:val="000000"/>
        </w:rPr>
        <w:t xml:space="preserve">        </w:t>
      </w:r>
      <w:r w:rsidR="00AA30E8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                              </w:t>
      </w:r>
      <w:r w:rsidR="007132E5">
        <w:rPr>
          <w:color w:val="000000"/>
        </w:rPr>
        <w:t>М.А.Степанов</w:t>
      </w:r>
    </w:p>
    <w:p w:rsidR="00AA30E8" w:rsidRDefault="00AA30E8" w:rsidP="00FA2533">
      <w:pPr>
        <w:rPr>
          <w:color w:val="000000"/>
        </w:rPr>
      </w:pPr>
    </w:p>
    <w:p w:rsidR="00AA30E8" w:rsidRDefault="00AA30E8" w:rsidP="00FA2533">
      <w:pPr>
        <w:rPr>
          <w:color w:val="000000"/>
        </w:rPr>
      </w:pPr>
    </w:p>
    <w:p w:rsidR="00AA30E8" w:rsidRDefault="00AA30E8" w:rsidP="00FA2533">
      <w:pPr>
        <w:rPr>
          <w:color w:val="000000"/>
        </w:rPr>
      </w:pPr>
    </w:p>
    <w:p w:rsidR="00AA30E8" w:rsidRDefault="00AA30E8" w:rsidP="00FA2533">
      <w:pPr>
        <w:rPr>
          <w:color w:val="000000"/>
        </w:rPr>
      </w:pPr>
    </w:p>
    <w:p w:rsidR="00AA30E8" w:rsidRDefault="00AA30E8" w:rsidP="00FA2533">
      <w:pPr>
        <w:rPr>
          <w:color w:val="000000"/>
        </w:rPr>
      </w:pPr>
    </w:p>
    <w:p w:rsidR="00AA30E8" w:rsidRDefault="00AA30E8" w:rsidP="00FA2533">
      <w:pPr>
        <w:rPr>
          <w:color w:val="000000"/>
        </w:rPr>
      </w:pPr>
    </w:p>
    <w:p w:rsidR="00AA30E8" w:rsidRDefault="00AA30E8" w:rsidP="00FA2533">
      <w:pPr>
        <w:rPr>
          <w:color w:val="000000"/>
        </w:rPr>
      </w:pPr>
    </w:p>
    <w:p w:rsidR="0052649F" w:rsidRDefault="00E26DD5" w:rsidP="00FA253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Исп.: </w:t>
      </w:r>
      <w:r w:rsidR="0052649F">
        <w:rPr>
          <w:color w:val="000000"/>
          <w:sz w:val="18"/>
          <w:szCs w:val="18"/>
        </w:rPr>
        <w:t>Л.И. Ермакова</w:t>
      </w:r>
    </w:p>
    <w:p w:rsidR="00AA30E8" w:rsidRPr="00541CE6" w:rsidRDefault="007132E5" w:rsidP="00FA253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88136743140</w:t>
      </w:r>
    </w:p>
    <w:p w:rsidR="00362552" w:rsidRDefault="00362552" w:rsidP="00FA2533">
      <w:pPr>
        <w:rPr>
          <w:color w:val="000000"/>
        </w:rPr>
      </w:pPr>
    </w:p>
    <w:p w:rsidR="00362552" w:rsidRDefault="00362552" w:rsidP="00FA2533">
      <w:pPr>
        <w:rPr>
          <w:color w:val="000000"/>
        </w:rPr>
      </w:pPr>
    </w:p>
    <w:p w:rsidR="0004002F" w:rsidRDefault="0004002F" w:rsidP="00AA30E8">
      <w:pPr>
        <w:spacing w:line="360" w:lineRule="auto"/>
      </w:pPr>
    </w:p>
    <w:sectPr w:rsidR="0004002F" w:rsidSect="00554E17">
      <w:headerReference w:type="even" r:id="rId8"/>
      <w:headerReference w:type="default" r:id="rId9"/>
      <w:pgSz w:w="11907" w:h="16840"/>
      <w:pgMar w:top="1418" w:right="1134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2F" w:rsidRDefault="00AE1A2F">
      <w:r>
        <w:separator/>
      </w:r>
    </w:p>
  </w:endnote>
  <w:endnote w:type="continuationSeparator" w:id="0">
    <w:p w:rsidR="00AE1A2F" w:rsidRDefault="00AE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2F" w:rsidRDefault="00AE1A2F">
      <w:r>
        <w:separator/>
      </w:r>
    </w:p>
  </w:footnote>
  <w:footnote w:type="continuationSeparator" w:id="0">
    <w:p w:rsidR="00AE1A2F" w:rsidRDefault="00AE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97" w:rsidRDefault="00E40997" w:rsidP="0073589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0997" w:rsidRDefault="00E409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97" w:rsidRDefault="00E40997" w:rsidP="00735891">
    <w:pPr>
      <w:pStyle w:val="a7"/>
      <w:framePr w:wrap="around" w:vAnchor="text" w:hAnchor="margin" w:xAlign="center" w:y="1"/>
      <w:rPr>
        <w:rStyle w:val="a8"/>
      </w:rPr>
    </w:pPr>
  </w:p>
  <w:p w:rsidR="00E40997" w:rsidRDefault="00E409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21FCE"/>
    <w:multiLevelType w:val="hybridMultilevel"/>
    <w:tmpl w:val="B92E936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A4FFA"/>
    <w:multiLevelType w:val="hybridMultilevel"/>
    <w:tmpl w:val="D3DAF17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16DF1"/>
    <w:multiLevelType w:val="hybridMultilevel"/>
    <w:tmpl w:val="2DE633C2"/>
    <w:lvl w:ilvl="0" w:tplc="91AE65E2">
      <w:start w:val="1"/>
      <w:numFmt w:val="bullet"/>
      <w:lvlText w:val="–"/>
      <w:lvlJc w:val="left"/>
      <w:pPr>
        <w:tabs>
          <w:tab w:val="num" w:pos="359"/>
        </w:tabs>
        <w:ind w:left="35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5">
    <w:nsid w:val="4DCB3A75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5AE7DFB"/>
    <w:multiLevelType w:val="hybridMultilevel"/>
    <w:tmpl w:val="1F6E047A"/>
    <w:lvl w:ilvl="0" w:tplc="C6EAA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EC"/>
    <w:rsid w:val="000303B6"/>
    <w:rsid w:val="0004002F"/>
    <w:rsid w:val="000D0A9D"/>
    <w:rsid w:val="000E096F"/>
    <w:rsid w:val="001149A6"/>
    <w:rsid w:val="002E34B6"/>
    <w:rsid w:val="00342E1C"/>
    <w:rsid w:val="00362552"/>
    <w:rsid w:val="003C12B6"/>
    <w:rsid w:val="003D46F3"/>
    <w:rsid w:val="003E6DFA"/>
    <w:rsid w:val="00402028"/>
    <w:rsid w:val="00415A0D"/>
    <w:rsid w:val="00462EE9"/>
    <w:rsid w:val="00466693"/>
    <w:rsid w:val="00487208"/>
    <w:rsid w:val="004F273E"/>
    <w:rsid w:val="0052649F"/>
    <w:rsid w:val="00541CE6"/>
    <w:rsid w:val="00554E17"/>
    <w:rsid w:val="00572CDA"/>
    <w:rsid w:val="005A3097"/>
    <w:rsid w:val="006377CD"/>
    <w:rsid w:val="00700BF1"/>
    <w:rsid w:val="007132E5"/>
    <w:rsid w:val="00735891"/>
    <w:rsid w:val="007E5D9C"/>
    <w:rsid w:val="00803430"/>
    <w:rsid w:val="008169D6"/>
    <w:rsid w:val="00920EBC"/>
    <w:rsid w:val="009A0E0F"/>
    <w:rsid w:val="009F46BE"/>
    <w:rsid w:val="00AA30E8"/>
    <w:rsid w:val="00AE1A2F"/>
    <w:rsid w:val="00B03B1D"/>
    <w:rsid w:val="00BA5B58"/>
    <w:rsid w:val="00BB4851"/>
    <w:rsid w:val="00BB6191"/>
    <w:rsid w:val="00C06307"/>
    <w:rsid w:val="00C202EC"/>
    <w:rsid w:val="00E1551C"/>
    <w:rsid w:val="00E26DD5"/>
    <w:rsid w:val="00E40997"/>
    <w:rsid w:val="00E75FF5"/>
    <w:rsid w:val="00EB1427"/>
    <w:rsid w:val="00EC1A98"/>
    <w:rsid w:val="00F96962"/>
    <w:rsid w:val="00FA2533"/>
    <w:rsid w:val="00FE614B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a6">
    <w:name w:val="Знак Знак Знак"/>
    <w:basedOn w:val="a0"/>
    <w:autoRedefine/>
    <w:rsid w:val="007E5D9C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customStyle="1" w:styleId="Heading">
    <w:name w:val="Heading"/>
    <w:rsid w:val="00FA253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0"/>
    <w:rsid w:val="00E4099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40997"/>
  </w:style>
  <w:style w:type="paragraph" w:styleId="a9">
    <w:name w:val="footer"/>
    <w:basedOn w:val="a0"/>
    <w:link w:val="aa"/>
    <w:rsid w:val="00AA3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A30E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a6">
    <w:name w:val="Знак Знак Знак"/>
    <w:basedOn w:val="a0"/>
    <w:autoRedefine/>
    <w:rsid w:val="007E5D9C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customStyle="1" w:styleId="Heading">
    <w:name w:val="Heading"/>
    <w:rsid w:val="00FA253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0"/>
    <w:rsid w:val="00E4099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40997"/>
  </w:style>
  <w:style w:type="paragraph" w:styleId="a9">
    <w:name w:val="footer"/>
    <w:basedOn w:val="a0"/>
    <w:link w:val="aa"/>
    <w:rsid w:val="00AA3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A30E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</Template>
  <TotalTime>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kom-31-2</dc:creator>
  <cp:lastModifiedBy>kos-3</cp:lastModifiedBy>
  <cp:revision>4</cp:revision>
  <cp:lastPrinted>2019-01-23T06:59:00Z</cp:lastPrinted>
  <dcterms:created xsi:type="dcterms:W3CDTF">2019-01-23T06:41:00Z</dcterms:created>
  <dcterms:modified xsi:type="dcterms:W3CDTF">2019-01-23T07:00:00Z</dcterms:modified>
</cp:coreProperties>
</file>