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41" w:rsidRDefault="00DF4241">
      <w:pPr>
        <w:pStyle w:val="4"/>
        <w:rPr>
          <w:sz w:val="28"/>
          <w:szCs w:val="28"/>
        </w:rPr>
      </w:pPr>
      <w:bookmarkStart w:id="0" w:name="_GoBack"/>
      <w:bookmarkEnd w:id="0"/>
    </w:p>
    <w:p w:rsidR="00DF4241" w:rsidRDefault="00DF4241">
      <w:pPr>
        <w:pStyle w:val="4"/>
        <w:rPr>
          <w:sz w:val="28"/>
          <w:szCs w:val="28"/>
        </w:rPr>
      </w:pPr>
    </w:p>
    <w:p w:rsidR="00DF4241" w:rsidRDefault="00DF4241">
      <w:pPr>
        <w:pStyle w:val="4"/>
        <w:rPr>
          <w:sz w:val="28"/>
          <w:szCs w:val="28"/>
        </w:rPr>
      </w:pPr>
    </w:p>
    <w:p w:rsidR="0004002F" w:rsidRPr="00AF3137" w:rsidRDefault="00DF4241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</w:t>
      </w:r>
      <w:r w:rsidR="0004002F" w:rsidRPr="00AF3137">
        <w:rPr>
          <w:sz w:val="28"/>
          <w:szCs w:val="28"/>
        </w:rPr>
        <w:t>ОБРАЗОВАНИЯ</w:t>
      </w:r>
    </w:p>
    <w:p w:rsidR="00AF3137" w:rsidRDefault="00701125" w:rsidP="00AF313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КОСЬКОВСКОЕ</w:t>
      </w:r>
      <w:r w:rsidR="00AF3137">
        <w:rPr>
          <w:b/>
          <w:bCs/>
          <w:color w:val="000000"/>
        </w:rPr>
        <w:t xml:space="preserve"> СЕЛЬСКОЕ ПОСЕЛЕНИЕ</w:t>
      </w:r>
    </w:p>
    <w:p w:rsidR="00AF3137" w:rsidRDefault="00AF3137" w:rsidP="00AF313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ТИХВИНСКОГО МУНИЦИПАЛЬНОГО РАЙОНА </w:t>
      </w:r>
    </w:p>
    <w:p w:rsidR="00AF3137" w:rsidRDefault="00AF3137" w:rsidP="00AF313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:rsidR="00B24F99" w:rsidRDefault="00AF3137" w:rsidP="00AF3137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(АДМИНИ</w:t>
      </w:r>
      <w:r w:rsidR="006B575E">
        <w:rPr>
          <w:b/>
          <w:bCs/>
          <w:color w:val="000000"/>
        </w:rPr>
        <w:t>С</w:t>
      </w:r>
      <w:r>
        <w:rPr>
          <w:b/>
          <w:bCs/>
          <w:color w:val="000000"/>
        </w:rPr>
        <w:t xml:space="preserve">ТРАЦИЯ </w:t>
      </w:r>
      <w:r w:rsidR="00701125">
        <w:rPr>
          <w:b/>
          <w:bCs/>
          <w:color w:val="000000"/>
        </w:rPr>
        <w:t>КОСЬКОВСКОГО</w:t>
      </w:r>
      <w:r>
        <w:rPr>
          <w:b/>
          <w:bCs/>
          <w:color w:val="000000"/>
        </w:rPr>
        <w:t xml:space="preserve"> СЕЛЬСКОГО </w:t>
      </w:r>
      <w:proofErr w:type="gramEnd"/>
    </w:p>
    <w:p w:rsidR="0004002F" w:rsidRDefault="00AF3137" w:rsidP="00AF3137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ПОСЕЛ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</w:rPr>
        <w:t>НИЯ)</w:t>
      </w:r>
      <w:proofErr w:type="gramEnd"/>
    </w:p>
    <w:p w:rsidR="00AF3137" w:rsidRDefault="00AF3137" w:rsidP="00AF3137">
      <w:pPr>
        <w:jc w:val="center"/>
        <w:rPr>
          <w:b/>
          <w:sz w:val="32"/>
        </w:rPr>
      </w:pPr>
    </w:p>
    <w:p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04002F" w:rsidRDefault="0004002F">
      <w:pPr>
        <w:jc w:val="center"/>
        <w:rPr>
          <w:sz w:val="10"/>
        </w:rPr>
      </w:pPr>
    </w:p>
    <w:p w:rsidR="0004002F" w:rsidRDefault="0004002F">
      <w:pPr>
        <w:jc w:val="center"/>
        <w:rPr>
          <w:sz w:val="10"/>
        </w:rPr>
      </w:pPr>
    </w:p>
    <w:p w:rsidR="0077145D" w:rsidRDefault="00391C86" w:rsidP="0026432E">
      <w:pPr>
        <w:tabs>
          <w:tab w:val="left" w:pos="567"/>
          <w:tab w:val="left" w:pos="3686"/>
        </w:tabs>
      </w:pPr>
      <w:r>
        <w:tab/>
      </w:r>
    </w:p>
    <w:p w:rsidR="0004002F" w:rsidRPr="00DF4241" w:rsidRDefault="00DF4241" w:rsidP="0026432E">
      <w:pPr>
        <w:tabs>
          <w:tab w:val="left" w:pos="567"/>
          <w:tab w:val="left" w:pos="3686"/>
        </w:tabs>
        <w:rPr>
          <w:b/>
          <w:szCs w:val="28"/>
        </w:rPr>
      </w:pPr>
      <w:r w:rsidRPr="00DF4241">
        <w:rPr>
          <w:b/>
          <w:szCs w:val="28"/>
        </w:rPr>
        <w:t>от 16 июля 2019 года № 06-65-а</w:t>
      </w:r>
    </w:p>
    <w:p w:rsidR="00BC4C45" w:rsidRPr="00B0417A" w:rsidRDefault="00BC4C45" w:rsidP="003258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BC4C45" w:rsidRPr="00DD46A7" w:rsidTr="00DD46A7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C45" w:rsidRPr="00DD46A7" w:rsidRDefault="0077145D" w:rsidP="00B24F99">
            <w:pPr>
              <w:rPr>
                <w:sz w:val="24"/>
                <w:szCs w:val="24"/>
              </w:rPr>
            </w:pPr>
            <w:r w:rsidRPr="00DD46A7">
              <w:rPr>
                <w:color w:val="000000"/>
              </w:rPr>
              <w:t>О</w:t>
            </w:r>
            <w:r w:rsidR="00774594" w:rsidRPr="00DD46A7">
              <w:rPr>
                <w:color w:val="000000"/>
              </w:rPr>
              <w:t xml:space="preserve">б опубликовании </w:t>
            </w:r>
            <w:r w:rsidR="00174852" w:rsidRPr="00DD46A7">
              <w:rPr>
                <w:color w:val="000000"/>
              </w:rPr>
              <w:t>списка избирательных участков</w:t>
            </w:r>
            <w:r w:rsidR="00774594" w:rsidRPr="00DD46A7">
              <w:rPr>
                <w:szCs w:val="28"/>
              </w:rPr>
              <w:t xml:space="preserve"> </w:t>
            </w:r>
            <w:r w:rsidR="00AF3137" w:rsidRPr="00DD46A7">
              <w:rPr>
                <w:color w:val="000000"/>
              </w:rPr>
              <w:t>при</w:t>
            </w:r>
            <w:r w:rsidRPr="00DD46A7">
              <w:rPr>
                <w:color w:val="000000"/>
              </w:rPr>
              <w:t xml:space="preserve"> проведени</w:t>
            </w:r>
            <w:r w:rsidR="00AF3137" w:rsidRPr="00DD46A7">
              <w:rPr>
                <w:color w:val="000000"/>
              </w:rPr>
              <w:t>и</w:t>
            </w:r>
            <w:r w:rsidRPr="00DD46A7">
              <w:rPr>
                <w:color w:val="000000"/>
              </w:rPr>
              <w:t xml:space="preserve"> </w:t>
            </w:r>
            <w:proofErr w:type="gramStart"/>
            <w:r w:rsidR="00174852" w:rsidRPr="00DD46A7">
              <w:rPr>
                <w:color w:val="000000"/>
              </w:rPr>
              <w:t xml:space="preserve">выборов </w:t>
            </w:r>
            <w:r w:rsidRPr="00DD46A7">
              <w:rPr>
                <w:color w:val="000000"/>
              </w:rPr>
              <w:t>депутат</w:t>
            </w:r>
            <w:r w:rsidR="00A93CF0" w:rsidRPr="00DD46A7">
              <w:rPr>
                <w:color w:val="000000"/>
              </w:rPr>
              <w:t>ов</w:t>
            </w:r>
            <w:r w:rsidRPr="00DD46A7">
              <w:rPr>
                <w:color w:val="000000"/>
              </w:rPr>
              <w:t xml:space="preserve"> </w:t>
            </w:r>
            <w:r w:rsidR="00D44753" w:rsidRPr="00DD46A7">
              <w:rPr>
                <w:color w:val="000000"/>
              </w:rPr>
              <w:t>с</w:t>
            </w:r>
            <w:r w:rsidRPr="00DD46A7">
              <w:rPr>
                <w:color w:val="000000"/>
              </w:rPr>
              <w:t>овета депутатов мун</w:t>
            </w:r>
            <w:r w:rsidRPr="00DD46A7">
              <w:rPr>
                <w:color w:val="000000"/>
              </w:rPr>
              <w:t>и</w:t>
            </w:r>
            <w:r w:rsidRPr="00DD46A7">
              <w:rPr>
                <w:color w:val="000000"/>
              </w:rPr>
              <w:t>ципального образования</w:t>
            </w:r>
            <w:proofErr w:type="gramEnd"/>
            <w:r w:rsidRPr="00DD46A7">
              <w:rPr>
                <w:color w:val="000000"/>
              </w:rPr>
              <w:t xml:space="preserve"> </w:t>
            </w:r>
            <w:r w:rsidR="00A84D9B" w:rsidRPr="00DD46A7">
              <w:rPr>
                <w:color w:val="000000"/>
              </w:rPr>
              <w:t>Коськовское сельское</w:t>
            </w:r>
            <w:r w:rsidRPr="00DD46A7">
              <w:rPr>
                <w:color w:val="000000"/>
              </w:rPr>
              <w:t xml:space="preserve"> поселение Тихвинского муниципального района </w:t>
            </w:r>
            <w:r w:rsidR="00A84D9B" w:rsidRPr="00DD46A7">
              <w:rPr>
                <w:color w:val="000000"/>
              </w:rPr>
              <w:t>Ленинградской о</w:t>
            </w:r>
            <w:r w:rsidR="00A84D9B" w:rsidRPr="00DD46A7">
              <w:rPr>
                <w:color w:val="000000"/>
              </w:rPr>
              <w:t>б</w:t>
            </w:r>
            <w:r w:rsidR="00A84D9B" w:rsidRPr="00DD46A7">
              <w:rPr>
                <w:color w:val="000000"/>
              </w:rPr>
              <w:t>ласти</w:t>
            </w:r>
            <w:r w:rsidRPr="00DD46A7">
              <w:rPr>
                <w:color w:val="000000"/>
              </w:rPr>
              <w:t xml:space="preserve"> </w:t>
            </w:r>
            <w:r w:rsidR="00B24F99">
              <w:rPr>
                <w:color w:val="000000"/>
              </w:rPr>
              <w:t>08</w:t>
            </w:r>
            <w:r w:rsidR="005B4B71" w:rsidRPr="00DD46A7">
              <w:rPr>
                <w:color w:val="000000"/>
              </w:rPr>
              <w:t xml:space="preserve"> сентября 201</w:t>
            </w:r>
            <w:r w:rsidR="00B24F99">
              <w:rPr>
                <w:color w:val="000000"/>
              </w:rPr>
              <w:t>9</w:t>
            </w:r>
            <w:r w:rsidR="005B4B71" w:rsidRPr="00DD46A7">
              <w:rPr>
                <w:color w:val="000000"/>
              </w:rPr>
              <w:t xml:space="preserve"> года</w:t>
            </w:r>
          </w:p>
        </w:tc>
      </w:tr>
      <w:tr w:rsidR="00B0417A" w:rsidRPr="00DD46A7" w:rsidTr="00DD46A7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17A" w:rsidRPr="00DD46A7" w:rsidRDefault="00B0417A" w:rsidP="00325810">
            <w:pPr>
              <w:rPr>
                <w:sz w:val="24"/>
                <w:szCs w:val="24"/>
              </w:rPr>
            </w:pPr>
            <w:r w:rsidRPr="00DD46A7">
              <w:rPr>
                <w:sz w:val="24"/>
                <w:szCs w:val="24"/>
              </w:rPr>
              <w:t>21, 0300 ДО</w:t>
            </w:r>
          </w:p>
        </w:tc>
      </w:tr>
    </w:tbl>
    <w:p w:rsidR="00174852" w:rsidRDefault="00174852" w:rsidP="00EE3123">
      <w:pPr>
        <w:autoSpaceDE w:val="0"/>
        <w:autoSpaceDN w:val="0"/>
        <w:adjustRightInd w:val="0"/>
        <w:ind w:firstLine="720"/>
      </w:pPr>
    </w:p>
    <w:p w:rsidR="00DF4241" w:rsidRDefault="00BC4C45" w:rsidP="00CC10D2">
      <w:pPr>
        <w:autoSpaceDE w:val="0"/>
        <w:autoSpaceDN w:val="0"/>
        <w:adjustRightInd w:val="0"/>
        <w:ind w:firstLine="720"/>
        <w:rPr>
          <w:szCs w:val="28"/>
        </w:rPr>
      </w:pPr>
      <w:proofErr w:type="gramStart"/>
      <w:r w:rsidRPr="00E070B4">
        <w:t xml:space="preserve">На основании </w:t>
      </w:r>
      <w:r w:rsidR="00D44753" w:rsidRPr="00E070B4">
        <w:t>решения совета депутатов муниципального образов</w:t>
      </w:r>
      <w:r w:rsidR="00D44753" w:rsidRPr="00E070B4">
        <w:t>а</w:t>
      </w:r>
      <w:r w:rsidR="00D44753" w:rsidRPr="00E070B4">
        <w:t xml:space="preserve">ния </w:t>
      </w:r>
      <w:r w:rsidR="00A84D9B">
        <w:rPr>
          <w:color w:val="000000"/>
        </w:rPr>
        <w:t>Коськовское сельское поселение Тихвинского муниципального ра</w:t>
      </w:r>
      <w:r w:rsidR="00A84D9B">
        <w:rPr>
          <w:color w:val="000000"/>
        </w:rPr>
        <w:t>й</w:t>
      </w:r>
      <w:r w:rsidR="00A84D9B">
        <w:rPr>
          <w:color w:val="000000"/>
        </w:rPr>
        <w:t>она Ленинградской области</w:t>
      </w:r>
      <w:r w:rsidR="00D44753" w:rsidRPr="00E070B4">
        <w:t xml:space="preserve">  от </w:t>
      </w:r>
      <w:r w:rsidR="009F709F">
        <w:t>1</w:t>
      </w:r>
      <w:r w:rsidR="00B24F99">
        <w:t>7</w:t>
      </w:r>
      <w:r w:rsidR="00D44753" w:rsidRPr="00E070B4">
        <w:t xml:space="preserve"> ию</w:t>
      </w:r>
      <w:r w:rsidR="009F709F">
        <w:t>н</w:t>
      </w:r>
      <w:r w:rsidR="00D44753" w:rsidRPr="00E070B4">
        <w:t>я 201</w:t>
      </w:r>
      <w:r w:rsidR="00B24F99">
        <w:t>9</w:t>
      </w:r>
      <w:r w:rsidR="00D44753" w:rsidRPr="00E070B4">
        <w:t xml:space="preserve"> года № 0</w:t>
      </w:r>
      <w:r w:rsidR="00A84D9B">
        <w:t>6</w:t>
      </w:r>
      <w:r w:rsidR="00D44753" w:rsidRPr="00E070B4">
        <w:t>-</w:t>
      </w:r>
      <w:r w:rsidR="00174852">
        <w:t xml:space="preserve"> </w:t>
      </w:r>
      <w:r w:rsidR="008071F9">
        <w:t>162</w:t>
      </w:r>
      <w:r w:rsidR="00E44812">
        <w:t xml:space="preserve"> «</w:t>
      </w:r>
      <w:r w:rsidR="00E44812">
        <w:rPr>
          <w:color w:val="000000"/>
        </w:rPr>
        <w:t>О назначении выборов депутат</w:t>
      </w:r>
      <w:r w:rsidR="00174852">
        <w:rPr>
          <w:color w:val="000000"/>
        </w:rPr>
        <w:t>ов</w:t>
      </w:r>
      <w:r w:rsidR="00E44812">
        <w:rPr>
          <w:color w:val="000000"/>
        </w:rPr>
        <w:t xml:space="preserve"> совета депутатов муниципального образования </w:t>
      </w:r>
      <w:r w:rsidR="00A84D9B">
        <w:rPr>
          <w:color w:val="000000"/>
        </w:rPr>
        <w:t>Кос</w:t>
      </w:r>
      <w:r w:rsidR="00A84D9B">
        <w:rPr>
          <w:color w:val="000000"/>
        </w:rPr>
        <w:t>ь</w:t>
      </w:r>
      <w:r w:rsidR="00A84D9B">
        <w:rPr>
          <w:color w:val="000000"/>
        </w:rPr>
        <w:t>ковское сельское поселение Тихвинского муниципального района Лени</w:t>
      </w:r>
      <w:r w:rsidR="00A84D9B">
        <w:rPr>
          <w:color w:val="000000"/>
        </w:rPr>
        <w:t>н</w:t>
      </w:r>
      <w:r w:rsidR="00A84D9B">
        <w:rPr>
          <w:color w:val="000000"/>
        </w:rPr>
        <w:t>градской области</w:t>
      </w:r>
      <w:r w:rsidR="00E44812">
        <w:rPr>
          <w:color w:val="000000"/>
        </w:rPr>
        <w:t>»</w:t>
      </w:r>
      <w:r w:rsidR="00DF4241">
        <w:t xml:space="preserve">, </w:t>
      </w:r>
      <w:r w:rsidR="00A84D9B">
        <w:t>пункта</w:t>
      </w:r>
      <w:r w:rsidR="00AE7BB2" w:rsidRPr="00E070B4">
        <w:t xml:space="preserve"> </w:t>
      </w:r>
      <w:r w:rsidR="00174852">
        <w:t>7</w:t>
      </w:r>
      <w:r w:rsidR="00AE7BB2" w:rsidRPr="00E070B4">
        <w:t xml:space="preserve"> статьи 19 Федерального закона от 12 июня 2002 года №67-ФЗ «Об основных гарантиях избирательных прав и права на уч</w:t>
      </w:r>
      <w:r w:rsidR="00AE7BB2" w:rsidRPr="00E070B4">
        <w:t>а</w:t>
      </w:r>
      <w:r w:rsidR="00AE7BB2" w:rsidRPr="00E070B4">
        <w:t>стие в</w:t>
      </w:r>
      <w:proofErr w:type="gramEnd"/>
      <w:r w:rsidR="00AE7BB2" w:rsidRPr="00E070B4">
        <w:t xml:space="preserve"> </w:t>
      </w:r>
      <w:proofErr w:type="gramStart"/>
      <w:r w:rsidR="00AE7BB2" w:rsidRPr="00E070B4">
        <w:t>референдуме граждан Российской Федерации»</w:t>
      </w:r>
      <w:r w:rsidR="00AE7BB2">
        <w:t xml:space="preserve">, </w:t>
      </w:r>
      <w:r w:rsidR="00EE3123">
        <w:t xml:space="preserve">части 6 статьи 32 </w:t>
      </w:r>
      <w:r w:rsidR="00EE3123" w:rsidRPr="00E070B4">
        <w:t>Областного закона от 15</w:t>
      </w:r>
      <w:r w:rsidR="00EE3123">
        <w:t xml:space="preserve"> мая </w:t>
      </w:r>
      <w:r w:rsidR="00EE3123" w:rsidRPr="00E070B4">
        <w:t>201</w:t>
      </w:r>
      <w:r w:rsidR="00EE3123">
        <w:t>3</w:t>
      </w:r>
      <w:r w:rsidR="00EE3123" w:rsidRPr="00E070B4">
        <w:t xml:space="preserve"> </w:t>
      </w:r>
      <w:r w:rsidR="00EE3123">
        <w:t>года №</w:t>
      </w:r>
      <w:r w:rsidR="00EE3123" w:rsidRPr="00E070B4">
        <w:t xml:space="preserve"> 2</w:t>
      </w:r>
      <w:r w:rsidR="00EE3123">
        <w:t>6</w:t>
      </w:r>
      <w:r w:rsidR="00EE3123" w:rsidRPr="00E070B4">
        <w:t>-оз</w:t>
      </w:r>
      <w:r w:rsidR="00EE3123">
        <w:t xml:space="preserve"> «</w:t>
      </w:r>
      <w:r w:rsidR="00EE3123">
        <w:rPr>
          <w:szCs w:val="28"/>
        </w:rPr>
        <w:t>О системе избирател</w:t>
      </w:r>
      <w:r w:rsidR="00EE3123">
        <w:rPr>
          <w:szCs w:val="28"/>
        </w:rPr>
        <w:t>ь</w:t>
      </w:r>
      <w:r w:rsidR="00EE3123">
        <w:rPr>
          <w:szCs w:val="28"/>
        </w:rPr>
        <w:t>ных комиссий и избирательных участках в Ленинградской области</w:t>
      </w:r>
      <w:r w:rsidR="00EE3123">
        <w:t>»</w:t>
      </w:r>
      <w:r w:rsidR="00CC10D2">
        <w:t xml:space="preserve"> </w:t>
      </w:r>
      <w:r w:rsidR="00400052">
        <w:rPr>
          <w:szCs w:val="28"/>
        </w:rPr>
        <w:t>а</w:t>
      </w:r>
      <w:r w:rsidR="00B0417A">
        <w:rPr>
          <w:szCs w:val="28"/>
        </w:rPr>
        <w:t>дм</w:t>
      </w:r>
      <w:r w:rsidR="00B0417A">
        <w:rPr>
          <w:szCs w:val="28"/>
        </w:rPr>
        <w:t>и</w:t>
      </w:r>
      <w:r w:rsidR="00B0417A">
        <w:rPr>
          <w:szCs w:val="28"/>
        </w:rPr>
        <w:t>нис</w:t>
      </w:r>
      <w:r w:rsidR="00B0417A">
        <w:rPr>
          <w:szCs w:val="28"/>
        </w:rPr>
        <w:t>т</w:t>
      </w:r>
      <w:r w:rsidR="00B0417A">
        <w:rPr>
          <w:szCs w:val="28"/>
        </w:rPr>
        <w:t xml:space="preserve">рация </w:t>
      </w:r>
      <w:r w:rsidR="00A84D9B" w:rsidRPr="00E070B4">
        <w:t>муниципального образования</w:t>
      </w:r>
      <w:r w:rsidR="00A84D9B">
        <w:rPr>
          <w:color w:val="000000"/>
        </w:rPr>
        <w:t xml:space="preserve"> Коськовско</w:t>
      </w:r>
      <w:r w:rsidR="006D70EA">
        <w:rPr>
          <w:color w:val="000000"/>
        </w:rPr>
        <w:t>е</w:t>
      </w:r>
      <w:r w:rsidR="00A84D9B">
        <w:rPr>
          <w:color w:val="000000"/>
        </w:rPr>
        <w:t xml:space="preserve"> сельско</w:t>
      </w:r>
      <w:r w:rsidR="006D70EA">
        <w:rPr>
          <w:color w:val="000000"/>
        </w:rPr>
        <w:t>е</w:t>
      </w:r>
      <w:r w:rsidR="00A84D9B">
        <w:rPr>
          <w:color w:val="000000"/>
        </w:rPr>
        <w:t xml:space="preserve"> поселени</w:t>
      </w:r>
      <w:r w:rsidR="006D70EA">
        <w:rPr>
          <w:color w:val="000000"/>
        </w:rPr>
        <w:t>е</w:t>
      </w:r>
      <w:r w:rsidR="00A84D9B">
        <w:rPr>
          <w:color w:val="000000"/>
        </w:rPr>
        <w:t xml:space="preserve"> Тихвинского муниципального района Ленинградской области</w:t>
      </w:r>
      <w:r w:rsidR="00A84D9B">
        <w:rPr>
          <w:szCs w:val="28"/>
        </w:rPr>
        <w:t xml:space="preserve"> </w:t>
      </w:r>
      <w:proofErr w:type="gramEnd"/>
    </w:p>
    <w:p w:rsidR="00BC4C45" w:rsidRDefault="00B0417A" w:rsidP="00CC10D2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ПОСТ</w:t>
      </w:r>
      <w:r>
        <w:rPr>
          <w:szCs w:val="28"/>
        </w:rPr>
        <w:t>А</w:t>
      </w:r>
      <w:r>
        <w:rPr>
          <w:szCs w:val="28"/>
        </w:rPr>
        <w:t xml:space="preserve">НОВЛЯЕТ: </w:t>
      </w:r>
    </w:p>
    <w:p w:rsidR="00D173AD" w:rsidRDefault="00D173AD" w:rsidP="00202C2E">
      <w:pPr>
        <w:rPr>
          <w:szCs w:val="28"/>
        </w:rPr>
      </w:pPr>
    </w:p>
    <w:p w:rsidR="00B173BE" w:rsidRDefault="00E44812" w:rsidP="00D173AD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Опубликовать </w:t>
      </w:r>
      <w:r w:rsidR="009968D2">
        <w:rPr>
          <w:color w:val="000000"/>
        </w:rPr>
        <w:t xml:space="preserve">в газете «Трудовая слава» </w:t>
      </w:r>
      <w:r w:rsidR="00174852">
        <w:rPr>
          <w:color w:val="000000"/>
        </w:rPr>
        <w:t>список</w:t>
      </w:r>
      <w:r>
        <w:rPr>
          <w:color w:val="000000"/>
        </w:rPr>
        <w:t xml:space="preserve"> избирательн</w:t>
      </w:r>
      <w:r w:rsidR="00D173AD">
        <w:rPr>
          <w:color w:val="000000"/>
        </w:rPr>
        <w:t>ых</w:t>
      </w:r>
      <w:r>
        <w:rPr>
          <w:color w:val="000000"/>
        </w:rPr>
        <w:t xml:space="preserve"> участк</w:t>
      </w:r>
      <w:r w:rsidR="00D173AD">
        <w:rPr>
          <w:color w:val="000000"/>
        </w:rPr>
        <w:t>ов</w:t>
      </w:r>
      <w:r w:rsidR="00AE7BB2">
        <w:rPr>
          <w:color w:val="000000"/>
        </w:rPr>
        <w:t xml:space="preserve"> </w:t>
      </w:r>
      <w:r w:rsidR="00AF3137">
        <w:rPr>
          <w:color w:val="000000"/>
        </w:rPr>
        <w:t>при</w:t>
      </w:r>
      <w:r>
        <w:rPr>
          <w:color w:val="000000"/>
        </w:rPr>
        <w:t xml:space="preserve"> проведени</w:t>
      </w:r>
      <w:r w:rsidR="00AF3137">
        <w:rPr>
          <w:color w:val="000000"/>
        </w:rPr>
        <w:t>и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выборов депутат</w:t>
      </w:r>
      <w:r w:rsidR="00D173AD">
        <w:rPr>
          <w:color w:val="000000"/>
        </w:rPr>
        <w:t>ов</w:t>
      </w:r>
      <w:r>
        <w:rPr>
          <w:color w:val="000000"/>
        </w:rPr>
        <w:t xml:space="preserve"> совета депутатов мун</w:t>
      </w:r>
      <w:r>
        <w:rPr>
          <w:color w:val="000000"/>
        </w:rPr>
        <w:t>и</w:t>
      </w:r>
      <w:r>
        <w:rPr>
          <w:color w:val="000000"/>
        </w:rPr>
        <w:t>ципального образования</w:t>
      </w:r>
      <w:proofErr w:type="gramEnd"/>
      <w:r>
        <w:rPr>
          <w:color w:val="000000"/>
        </w:rPr>
        <w:t xml:space="preserve"> </w:t>
      </w:r>
      <w:r w:rsidR="00A84D9B">
        <w:rPr>
          <w:color w:val="000000"/>
        </w:rPr>
        <w:t>Коськовское сельское поселение Тихви</w:t>
      </w:r>
      <w:r w:rsidR="00A84D9B">
        <w:rPr>
          <w:color w:val="000000"/>
        </w:rPr>
        <w:t>н</w:t>
      </w:r>
      <w:r w:rsidR="00A84D9B">
        <w:rPr>
          <w:color w:val="000000"/>
        </w:rPr>
        <w:t>ского муниципального района Ленинградской области</w:t>
      </w:r>
      <w:r w:rsidR="00ED3F4F" w:rsidRPr="00ED3F4F">
        <w:rPr>
          <w:color w:val="000000"/>
        </w:rPr>
        <w:t xml:space="preserve"> </w:t>
      </w:r>
      <w:r w:rsidR="00B24F99">
        <w:rPr>
          <w:color w:val="000000"/>
        </w:rPr>
        <w:t>08</w:t>
      </w:r>
      <w:r w:rsidR="00ED3F4F">
        <w:rPr>
          <w:color w:val="000000"/>
        </w:rPr>
        <w:t xml:space="preserve"> сентября 201</w:t>
      </w:r>
      <w:r w:rsidR="00B24F99">
        <w:rPr>
          <w:color w:val="000000"/>
        </w:rPr>
        <w:t>9</w:t>
      </w:r>
      <w:r w:rsidR="00ED3F4F">
        <w:rPr>
          <w:color w:val="000000"/>
        </w:rPr>
        <w:t xml:space="preserve"> года согласно приложению.</w:t>
      </w:r>
    </w:p>
    <w:p w:rsidR="00F20943" w:rsidRDefault="00F20943" w:rsidP="00F20943">
      <w:pPr>
        <w:rPr>
          <w:color w:val="000000"/>
        </w:rPr>
      </w:pPr>
    </w:p>
    <w:p w:rsidR="00F20943" w:rsidRDefault="00F20943" w:rsidP="00F20943">
      <w:pPr>
        <w:rPr>
          <w:color w:val="000000"/>
        </w:rPr>
      </w:pPr>
    </w:p>
    <w:p w:rsidR="00F20943" w:rsidRDefault="00F20943" w:rsidP="00F20943">
      <w:pPr>
        <w:rPr>
          <w:color w:val="000000"/>
        </w:rPr>
      </w:pPr>
    </w:p>
    <w:p w:rsidR="00CC10D2" w:rsidRDefault="00A84D9B" w:rsidP="00CC10D2">
      <w:pPr>
        <w:rPr>
          <w:szCs w:val="28"/>
        </w:rPr>
      </w:pPr>
      <w:r>
        <w:rPr>
          <w:szCs w:val="28"/>
        </w:rPr>
        <w:t>Г</w:t>
      </w:r>
      <w:r w:rsidR="00CC10D2">
        <w:rPr>
          <w:szCs w:val="28"/>
        </w:rPr>
        <w:t>лав</w:t>
      </w:r>
      <w:r>
        <w:rPr>
          <w:szCs w:val="28"/>
        </w:rPr>
        <w:t>а</w:t>
      </w:r>
      <w:r w:rsidR="00CC10D2">
        <w:rPr>
          <w:szCs w:val="28"/>
        </w:rPr>
        <w:t xml:space="preserve"> администрации                                                             </w:t>
      </w:r>
      <w:r>
        <w:rPr>
          <w:szCs w:val="28"/>
        </w:rPr>
        <w:t>М.А. Степанов</w:t>
      </w:r>
    </w:p>
    <w:p w:rsidR="00CC10D2" w:rsidRDefault="00CC10D2" w:rsidP="00CC10D2">
      <w:pPr>
        <w:tabs>
          <w:tab w:val="left" w:pos="567"/>
          <w:tab w:val="left" w:pos="3402"/>
        </w:tabs>
        <w:rPr>
          <w:sz w:val="16"/>
          <w:szCs w:val="16"/>
        </w:rPr>
      </w:pPr>
    </w:p>
    <w:p w:rsidR="00CC10D2" w:rsidRDefault="00CC10D2" w:rsidP="00CC10D2">
      <w:pPr>
        <w:tabs>
          <w:tab w:val="left" w:pos="567"/>
          <w:tab w:val="left" w:pos="3402"/>
        </w:tabs>
        <w:rPr>
          <w:sz w:val="16"/>
          <w:szCs w:val="16"/>
        </w:rPr>
      </w:pPr>
    </w:p>
    <w:p w:rsidR="00CC10D2" w:rsidRDefault="00CC10D2" w:rsidP="00CC10D2">
      <w:pPr>
        <w:tabs>
          <w:tab w:val="left" w:pos="567"/>
          <w:tab w:val="left" w:pos="3402"/>
        </w:tabs>
        <w:rPr>
          <w:sz w:val="16"/>
          <w:szCs w:val="16"/>
        </w:rPr>
      </w:pPr>
    </w:p>
    <w:p w:rsidR="00CC10D2" w:rsidRDefault="00CC10D2" w:rsidP="00CC10D2">
      <w:pPr>
        <w:tabs>
          <w:tab w:val="left" w:pos="567"/>
          <w:tab w:val="left" w:pos="3402"/>
        </w:tabs>
        <w:rPr>
          <w:sz w:val="16"/>
          <w:szCs w:val="16"/>
        </w:rPr>
      </w:pPr>
    </w:p>
    <w:p w:rsidR="00CC10D2" w:rsidRDefault="00CC10D2" w:rsidP="00CC10D2">
      <w:pPr>
        <w:tabs>
          <w:tab w:val="left" w:pos="567"/>
          <w:tab w:val="left" w:pos="3402"/>
        </w:tabs>
        <w:rPr>
          <w:sz w:val="16"/>
          <w:szCs w:val="16"/>
        </w:rPr>
      </w:pPr>
    </w:p>
    <w:p w:rsidR="00CC10D2" w:rsidRDefault="00CC10D2" w:rsidP="00CC10D2">
      <w:pPr>
        <w:tabs>
          <w:tab w:val="left" w:pos="567"/>
          <w:tab w:val="left" w:pos="3402"/>
        </w:tabs>
        <w:rPr>
          <w:sz w:val="16"/>
          <w:szCs w:val="16"/>
        </w:rPr>
      </w:pPr>
    </w:p>
    <w:p w:rsidR="00CC10D2" w:rsidRDefault="00CC10D2" w:rsidP="00CC10D2">
      <w:pPr>
        <w:tabs>
          <w:tab w:val="left" w:pos="567"/>
          <w:tab w:val="left" w:pos="3402"/>
        </w:tabs>
        <w:rPr>
          <w:sz w:val="16"/>
          <w:szCs w:val="16"/>
        </w:rPr>
      </w:pPr>
    </w:p>
    <w:p w:rsidR="00CC10D2" w:rsidRDefault="00CC10D2" w:rsidP="00CC10D2">
      <w:pPr>
        <w:tabs>
          <w:tab w:val="left" w:pos="567"/>
          <w:tab w:val="left" w:pos="3402"/>
        </w:tabs>
        <w:rPr>
          <w:sz w:val="16"/>
          <w:szCs w:val="16"/>
        </w:rPr>
      </w:pPr>
    </w:p>
    <w:p w:rsidR="00CC10D2" w:rsidRPr="00701A67" w:rsidRDefault="00CC10D2" w:rsidP="00CC10D2">
      <w:pPr>
        <w:tabs>
          <w:tab w:val="left" w:pos="567"/>
          <w:tab w:val="left" w:pos="3402"/>
        </w:tabs>
        <w:rPr>
          <w:sz w:val="16"/>
          <w:szCs w:val="16"/>
        </w:rPr>
        <w:sectPr w:rsidR="00CC10D2" w:rsidRPr="00701A67" w:rsidSect="00EE78B6">
          <w:headerReference w:type="even" r:id="rId8"/>
          <w:pgSz w:w="11907" w:h="16840"/>
          <w:pgMar w:top="284" w:right="1134" w:bottom="567" w:left="1701" w:header="720" w:footer="720" w:gutter="0"/>
          <w:cols w:space="720"/>
          <w:titlePg/>
        </w:sectPr>
      </w:pPr>
    </w:p>
    <w:p w:rsidR="00A84D9B" w:rsidRDefault="00A84D9B" w:rsidP="00A84D9B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A84D9B" w:rsidRDefault="00A84D9B" w:rsidP="00A84D9B">
      <w:pPr>
        <w:jc w:val="right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A84D9B" w:rsidRDefault="00A84D9B" w:rsidP="00A84D9B">
      <w:pPr>
        <w:jc w:val="right"/>
        <w:rPr>
          <w:color w:val="000000"/>
        </w:rPr>
      </w:pPr>
      <w:r>
        <w:rPr>
          <w:color w:val="000000"/>
        </w:rPr>
        <w:t>администрации муниципального образования</w:t>
      </w:r>
    </w:p>
    <w:p w:rsidR="00A84D9B" w:rsidRDefault="00A84D9B" w:rsidP="00A84D9B">
      <w:pPr>
        <w:jc w:val="right"/>
        <w:rPr>
          <w:color w:val="000000"/>
        </w:rPr>
      </w:pPr>
      <w:r>
        <w:rPr>
          <w:color w:val="000000"/>
        </w:rPr>
        <w:t>Коськовско</w:t>
      </w:r>
      <w:r w:rsidR="006D70EA">
        <w:rPr>
          <w:color w:val="000000"/>
        </w:rPr>
        <w:t>е</w:t>
      </w:r>
      <w:r>
        <w:rPr>
          <w:color w:val="000000"/>
        </w:rPr>
        <w:t xml:space="preserve"> сельско</w:t>
      </w:r>
      <w:r w:rsidR="006D70EA">
        <w:rPr>
          <w:color w:val="000000"/>
        </w:rPr>
        <w:t>е</w:t>
      </w:r>
      <w:r>
        <w:rPr>
          <w:color w:val="000000"/>
        </w:rPr>
        <w:t xml:space="preserve"> поселени</w:t>
      </w:r>
      <w:r w:rsidR="006D70EA">
        <w:rPr>
          <w:color w:val="000000"/>
        </w:rPr>
        <w:t>е</w:t>
      </w:r>
      <w:r>
        <w:rPr>
          <w:color w:val="000000"/>
        </w:rPr>
        <w:t xml:space="preserve"> </w:t>
      </w:r>
    </w:p>
    <w:p w:rsidR="00A84D9B" w:rsidRDefault="00DF4241" w:rsidP="00A84D9B">
      <w:pPr>
        <w:jc w:val="right"/>
        <w:rPr>
          <w:color w:val="000000"/>
        </w:rPr>
      </w:pPr>
      <w:r>
        <w:rPr>
          <w:color w:val="000000"/>
        </w:rPr>
        <w:t xml:space="preserve">Тихвинского муниципального </w:t>
      </w:r>
      <w:r w:rsidR="00A84D9B">
        <w:rPr>
          <w:color w:val="000000"/>
        </w:rPr>
        <w:t>района</w:t>
      </w:r>
    </w:p>
    <w:p w:rsidR="00A84D9B" w:rsidRDefault="00A84D9B" w:rsidP="00A84D9B">
      <w:pPr>
        <w:jc w:val="right"/>
        <w:rPr>
          <w:color w:val="000000"/>
        </w:rPr>
      </w:pPr>
      <w:r>
        <w:rPr>
          <w:color w:val="000000"/>
        </w:rPr>
        <w:t>Ленинградской области</w:t>
      </w:r>
    </w:p>
    <w:p w:rsidR="00F20943" w:rsidRDefault="00A84D9B" w:rsidP="00A84D9B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DF4241">
        <w:rPr>
          <w:color w:val="000000"/>
        </w:rPr>
        <w:t xml:space="preserve">16 </w:t>
      </w:r>
      <w:r>
        <w:rPr>
          <w:color w:val="000000"/>
        </w:rPr>
        <w:t>июля 201</w:t>
      </w:r>
      <w:r w:rsidR="00B24F99">
        <w:rPr>
          <w:color w:val="000000"/>
        </w:rPr>
        <w:t>9</w:t>
      </w:r>
      <w:r>
        <w:rPr>
          <w:color w:val="000000"/>
        </w:rPr>
        <w:t xml:space="preserve"> года №</w:t>
      </w:r>
      <w:r w:rsidR="00DF4241">
        <w:rPr>
          <w:color w:val="000000"/>
        </w:rPr>
        <w:t>06-65-а</w:t>
      </w:r>
      <w:r>
        <w:rPr>
          <w:color w:val="000000"/>
        </w:rPr>
        <w:t xml:space="preserve"> </w:t>
      </w:r>
      <w:r w:rsidR="00CC10D2">
        <w:rPr>
          <w:color w:val="000000"/>
        </w:rPr>
        <w:t xml:space="preserve"> </w:t>
      </w:r>
    </w:p>
    <w:p w:rsidR="00F20943" w:rsidRDefault="00F20943" w:rsidP="00F20943">
      <w:pPr>
        <w:rPr>
          <w:color w:val="000000"/>
        </w:rPr>
      </w:pPr>
    </w:p>
    <w:p w:rsidR="00F20943" w:rsidRDefault="00F20943" w:rsidP="00F20943">
      <w:pPr>
        <w:rPr>
          <w:color w:val="000000"/>
        </w:rPr>
      </w:pPr>
    </w:p>
    <w:p w:rsidR="00D173AD" w:rsidRDefault="00D173AD" w:rsidP="00D173AD">
      <w:pPr>
        <w:rPr>
          <w:color w:val="00000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843"/>
        <w:gridCol w:w="2677"/>
        <w:gridCol w:w="2568"/>
      </w:tblGrid>
      <w:tr w:rsidR="00D173AD" w:rsidRPr="00DD46A7" w:rsidTr="00DD46A7">
        <w:tc>
          <w:tcPr>
            <w:tcW w:w="1188" w:type="dxa"/>
            <w:shd w:val="clear" w:color="auto" w:fill="auto"/>
          </w:tcPr>
          <w:p w:rsidR="00D173AD" w:rsidRPr="00DD46A7" w:rsidRDefault="00D173AD" w:rsidP="00DD46A7">
            <w:pPr>
              <w:jc w:val="center"/>
              <w:rPr>
                <w:sz w:val="24"/>
                <w:szCs w:val="24"/>
              </w:rPr>
            </w:pPr>
            <w:r w:rsidRPr="00DD46A7">
              <w:rPr>
                <w:sz w:val="24"/>
                <w:szCs w:val="24"/>
              </w:rPr>
              <w:t>Номер</w:t>
            </w:r>
          </w:p>
          <w:p w:rsidR="00D173AD" w:rsidRPr="00DD46A7" w:rsidRDefault="00D173AD" w:rsidP="00DD46A7">
            <w:pPr>
              <w:jc w:val="center"/>
              <w:rPr>
                <w:sz w:val="24"/>
                <w:szCs w:val="24"/>
              </w:rPr>
            </w:pPr>
            <w:r w:rsidRPr="00DD46A7">
              <w:rPr>
                <w:sz w:val="24"/>
                <w:szCs w:val="24"/>
              </w:rPr>
              <w:t>избир</w:t>
            </w:r>
            <w:r w:rsidRPr="00DD46A7">
              <w:rPr>
                <w:sz w:val="24"/>
                <w:szCs w:val="24"/>
              </w:rPr>
              <w:t>а</w:t>
            </w:r>
            <w:r w:rsidRPr="00DD46A7">
              <w:rPr>
                <w:sz w:val="24"/>
                <w:szCs w:val="24"/>
              </w:rPr>
              <w:t>тельн</w:t>
            </w:r>
            <w:r w:rsidRPr="00DD46A7">
              <w:rPr>
                <w:sz w:val="24"/>
                <w:szCs w:val="24"/>
              </w:rPr>
              <w:t>о</w:t>
            </w:r>
            <w:r w:rsidRPr="00DD46A7">
              <w:rPr>
                <w:sz w:val="24"/>
                <w:szCs w:val="24"/>
              </w:rPr>
              <w:t>го</w:t>
            </w:r>
          </w:p>
          <w:p w:rsidR="00D173AD" w:rsidRPr="00DD46A7" w:rsidRDefault="00D173AD" w:rsidP="00DD46A7">
            <w:pPr>
              <w:jc w:val="center"/>
              <w:rPr>
                <w:sz w:val="24"/>
                <w:szCs w:val="24"/>
              </w:rPr>
            </w:pPr>
            <w:r w:rsidRPr="00DD46A7">
              <w:rPr>
                <w:sz w:val="24"/>
                <w:szCs w:val="24"/>
              </w:rPr>
              <w:t>участка</w:t>
            </w:r>
          </w:p>
        </w:tc>
        <w:tc>
          <w:tcPr>
            <w:tcW w:w="8843" w:type="dxa"/>
            <w:shd w:val="clear" w:color="auto" w:fill="auto"/>
          </w:tcPr>
          <w:p w:rsidR="00D173AD" w:rsidRPr="00DD46A7" w:rsidRDefault="00D173AD" w:rsidP="00DD46A7">
            <w:pPr>
              <w:jc w:val="center"/>
              <w:rPr>
                <w:sz w:val="24"/>
                <w:szCs w:val="24"/>
              </w:rPr>
            </w:pPr>
          </w:p>
          <w:p w:rsidR="00D173AD" w:rsidRPr="00DD46A7" w:rsidRDefault="00D173AD" w:rsidP="00DD46A7">
            <w:pPr>
              <w:jc w:val="center"/>
              <w:rPr>
                <w:sz w:val="24"/>
                <w:szCs w:val="24"/>
              </w:rPr>
            </w:pPr>
            <w:r w:rsidRPr="00DD46A7">
              <w:rPr>
                <w:sz w:val="24"/>
                <w:szCs w:val="24"/>
              </w:rPr>
              <w:t>Описание границ избирательного участка</w:t>
            </w:r>
          </w:p>
        </w:tc>
        <w:tc>
          <w:tcPr>
            <w:tcW w:w="2677" w:type="dxa"/>
            <w:shd w:val="clear" w:color="auto" w:fill="auto"/>
          </w:tcPr>
          <w:p w:rsidR="00D173AD" w:rsidRPr="00DD46A7" w:rsidRDefault="00D173AD" w:rsidP="00DD46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46A7">
              <w:rPr>
                <w:bCs/>
                <w:color w:val="000000"/>
                <w:sz w:val="24"/>
                <w:szCs w:val="24"/>
              </w:rPr>
              <w:t>Место нахождения</w:t>
            </w:r>
          </w:p>
          <w:p w:rsidR="00D173AD" w:rsidRPr="00DD46A7" w:rsidRDefault="00D173AD" w:rsidP="00DD46A7">
            <w:pPr>
              <w:jc w:val="center"/>
              <w:rPr>
                <w:sz w:val="24"/>
                <w:szCs w:val="24"/>
              </w:rPr>
            </w:pPr>
            <w:r w:rsidRPr="00DD46A7">
              <w:rPr>
                <w:bCs/>
                <w:color w:val="000000"/>
                <w:sz w:val="24"/>
                <w:szCs w:val="24"/>
              </w:rPr>
              <w:t>участковой избир</w:t>
            </w:r>
            <w:r w:rsidRPr="00DD46A7">
              <w:rPr>
                <w:bCs/>
                <w:color w:val="000000"/>
                <w:sz w:val="24"/>
                <w:szCs w:val="24"/>
              </w:rPr>
              <w:t>а</w:t>
            </w:r>
            <w:r w:rsidRPr="00DD46A7">
              <w:rPr>
                <w:bCs/>
                <w:color w:val="000000"/>
                <w:sz w:val="24"/>
                <w:szCs w:val="24"/>
              </w:rPr>
              <w:t>тельной к</w:t>
            </w:r>
            <w:r w:rsidRPr="00DD46A7">
              <w:rPr>
                <w:bCs/>
                <w:color w:val="000000"/>
                <w:sz w:val="24"/>
                <w:szCs w:val="24"/>
              </w:rPr>
              <w:t>о</w:t>
            </w:r>
            <w:r w:rsidRPr="00DD46A7">
              <w:rPr>
                <w:bCs/>
                <w:color w:val="000000"/>
                <w:sz w:val="24"/>
                <w:szCs w:val="24"/>
              </w:rPr>
              <w:t>миссии</w:t>
            </w:r>
          </w:p>
        </w:tc>
        <w:tc>
          <w:tcPr>
            <w:tcW w:w="2568" w:type="dxa"/>
            <w:shd w:val="clear" w:color="auto" w:fill="auto"/>
          </w:tcPr>
          <w:p w:rsidR="00D173AD" w:rsidRPr="00DD46A7" w:rsidRDefault="00D173AD" w:rsidP="00DD46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46A7">
              <w:rPr>
                <w:bCs/>
                <w:color w:val="000000"/>
                <w:sz w:val="24"/>
                <w:szCs w:val="24"/>
              </w:rPr>
              <w:t xml:space="preserve">Место нахождения </w:t>
            </w:r>
          </w:p>
          <w:p w:rsidR="00D173AD" w:rsidRPr="00DD46A7" w:rsidRDefault="00D173AD" w:rsidP="00DD46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46A7">
              <w:rPr>
                <w:bCs/>
                <w:color w:val="000000"/>
                <w:sz w:val="24"/>
                <w:szCs w:val="24"/>
              </w:rPr>
              <w:t>помещения для гол</w:t>
            </w:r>
            <w:r w:rsidRPr="00DD46A7">
              <w:rPr>
                <w:bCs/>
                <w:color w:val="000000"/>
                <w:sz w:val="24"/>
                <w:szCs w:val="24"/>
              </w:rPr>
              <w:t>о</w:t>
            </w:r>
            <w:r w:rsidRPr="00DD46A7">
              <w:rPr>
                <w:bCs/>
                <w:color w:val="000000"/>
                <w:sz w:val="24"/>
                <w:szCs w:val="24"/>
              </w:rPr>
              <w:t>сования</w:t>
            </w:r>
          </w:p>
        </w:tc>
      </w:tr>
      <w:tr w:rsidR="00D173AD" w:rsidRPr="00DD46A7" w:rsidTr="00DD46A7">
        <w:tc>
          <w:tcPr>
            <w:tcW w:w="1188" w:type="dxa"/>
            <w:shd w:val="clear" w:color="auto" w:fill="auto"/>
          </w:tcPr>
          <w:p w:rsidR="00D173AD" w:rsidRPr="00DD46A7" w:rsidRDefault="00D173AD" w:rsidP="00DD46A7">
            <w:pPr>
              <w:jc w:val="center"/>
              <w:rPr>
                <w:sz w:val="24"/>
                <w:szCs w:val="24"/>
              </w:rPr>
            </w:pPr>
            <w:r w:rsidRPr="00DD46A7">
              <w:rPr>
                <w:sz w:val="24"/>
                <w:szCs w:val="24"/>
              </w:rPr>
              <w:t>1</w:t>
            </w:r>
          </w:p>
        </w:tc>
        <w:tc>
          <w:tcPr>
            <w:tcW w:w="8843" w:type="dxa"/>
            <w:shd w:val="clear" w:color="auto" w:fill="auto"/>
          </w:tcPr>
          <w:p w:rsidR="00D173AD" w:rsidRPr="00DD46A7" w:rsidRDefault="00D173AD" w:rsidP="00DD46A7">
            <w:pPr>
              <w:jc w:val="center"/>
              <w:rPr>
                <w:sz w:val="24"/>
                <w:szCs w:val="24"/>
              </w:rPr>
            </w:pPr>
            <w:r w:rsidRPr="00DD46A7">
              <w:rPr>
                <w:sz w:val="24"/>
                <w:szCs w:val="24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D173AD" w:rsidRPr="00DD46A7" w:rsidRDefault="00D173AD" w:rsidP="00DD46A7">
            <w:pPr>
              <w:jc w:val="center"/>
              <w:rPr>
                <w:sz w:val="24"/>
                <w:szCs w:val="24"/>
              </w:rPr>
            </w:pPr>
            <w:r w:rsidRPr="00DD46A7">
              <w:rPr>
                <w:sz w:val="24"/>
                <w:szCs w:val="24"/>
              </w:rPr>
              <w:t>3</w:t>
            </w:r>
          </w:p>
        </w:tc>
        <w:tc>
          <w:tcPr>
            <w:tcW w:w="2568" w:type="dxa"/>
            <w:shd w:val="clear" w:color="auto" w:fill="auto"/>
          </w:tcPr>
          <w:p w:rsidR="00D173AD" w:rsidRPr="00DD46A7" w:rsidRDefault="00D173AD" w:rsidP="00DD46A7">
            <w:pPr>
              <w:jc w:val="center"/>
              <w:rPr>
                <w:sz w:val="24"/>
                <w:szCs w:val="24"/>
              </w:rPr>
            </w:pPr>
            <w:r w:rsidRPr="00DD46A7">
              <w:rPr>
                <w:sz w:val="24"/>
                <w:szCs w:val="24"/>
              </w:rPr>
              <w:t>4</w:t>
            </w:r>
          </w:p>
        </w:tc>
      </w:tr>
      <w:tr w:rsidR="00A84D9B" w:rsidRPr="00DD46A7" w:rsidTr="00DD46A7">
        <w:tc>
          <w:tcPr>
            <w:tcW w:w="1188" w:type="dxa"/>
            <w:shd w:val="clear" w:color="auto" w:fill="auto"/>
          </w:tcPr>
          <w:p w:rsidR="00A84D9B" w:rsidRPr="00DD46A7" w:rsidRDefault="00A84D9B" w:rsidP="0026440D">
            <w:pPr>
              <w:rPr>
                <w:sz w:val="24"/>
                <w:szCs w:val="24"/>
              </w:rPr>
            </w:pPr>
            <w:r w:rsidRPr="00DD46A7">
              <w:rPr>
                <w:sz w:val="24"/>
                <w:szCs w:val="24"/>
              </w:rPr>
              <w:t>859</w:t>
            </w:r>
          </w:p>
        </w:tc>
        <w:tc>
          <w:tcPr>
            <w:tcW w:w="8843" w:type="dxa"/>
            <w:shd w:val="clear" w:color="auto" w:fill="auto"/>
          </w:tcPr>
          <w:p w:rsidR="00A84D9B" w:rsidRPr="00DD46A7" w:rsidRDefault="00A84D9B" w:rsidP="0026440D">
            <w:pPr>
              <w:rPr>
                <w:sz w:val="24"/>
                <w:szCs w:val="24"/>
              </w:rPr>
            </w:pPr>
            <w:r w:rsidRPr="00DD46A7">
              <w:rPr>
                <w:sz w:val="24"/>
                <w:szCs w:val="24"/>
              </w:rPr>
              <w:t xml:space="preserve">Избирательный участок находится в границах населенных пунктов Коськовского сельского поселения </w:t>
            </w:r>
          </w:p>
          <w:p w:rsidR="00A84D9B" w:rsidRPr="00DD46A7" w:rsidRDefault="00A84D9B" w:rsidP="0026440D">
            <w:pPr>
              <w:rPr>
                <w:sz w:val="24"/>
                <w:szCs w:val="24"/>
              </w:rPr>
            </w:pPr>
          </w:p>
          <w:p w:rsidR="00A84D9B" w:rsidRPr="00DD46A7" w:rsidRDefault="00A84D9B" w:rsidP="0026440D">
            <w:pPr>
              <w:rPr>
                <w:sz w:val="24"/>
                <w:szCs w:val="24"/>
              </w:rPr>
            </w:pPr>
            <w:r w:rsidRPr="00DD46A7">
              <w:rPr>
                <w:sz w:val="24"/>
                <w:szCs w:val="24"/>
              </w:rPr>
              <w:t>Избирательный участок включает в себя:</w:t>
            </w:r>
          </w:p>
          <w:p w:rsidR="00A84D9B" w:rsidRPr="00DD46A7" w:rsidRDefault="00A84D9B" w:rsidP="0026440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46A7">
              <w:rPr>
                <w:b/>
                <w:bCs/>
                <w:color w:val="000000"/>
                <w:sz w:val="24"/>
                <w:szCs w:val="24"/>
              </w:rPr>
              <w:t>Коськовское сельское поселение</w:t>
            </w:r>
          </w:p>
          <w:p w:rsidR="00A84D9B" w:rsidRPr="00DD46A7" w:rsidRDefault="00A84D9B" w:rsidP="0026440D">
            <w:pPr>
              <w:rPr>
                <w:color w:val="000000"/>
                <w:sz w:val="24"/>
                <w:szCs w:val="24"/>
              </w:rPr>
            </w:pPr>
            <w:r w:rsidRPr="00DD46A7">
              <w:rPr>
                <w:b/>
                <w:bCs/>
                <w:color w:val="000000"/>
                <w:sz w:val="24"/>
                <w:szCs w:val="24"/>
              </w:rPr>
              <w:t>деревни:</w:t>
            </w:r>
            <w:r w:rsidRPr="00DD46A7">
              <w:rPr>
                <w:color w:val="000000"/>
                <w:sz w:val="24"/>
                <w:szCs w:val="24"/>
              </w:rPr>
              <w:t xml:space="preserve"> Ваньково, Вахрушево, Евдокимово, Исаково, Коково, Коськово, Кра</w:t>
            </w:r>
            <w:r w:rsidRPr="00DD46A7">
              <w:rPr>
                <w:color w:val="000000"/>
                <w:sz w:val="24"/>
                <w:szCs w:val="24"/>
              </w:rPr>
              <w:t>с</w:t>
            </w:r>
            <w:r w:rsidRPr="00DD46A7">
              <w:rPr>
                <w:color w:val="000000"/>
                <w:sz w:val="24"/>
                <w:szCs w:val="24"/>
              </w:rPr>
              <w:t>ный Порог, Ладвуши, Леоново, Медвежий Двор, Новинка, Песчанка, Ратилово, Саньк</w:t>
            </w:r>
            <w:r w:rsidRPr="00DD46A7">
              <w:rPr>
                <w:color w:val="000000"/>
                <w:sz w:val="24"/>
                <w:szCs w:val="24"/>
              </w:rPr>
              <w:t>о</w:t>
            </w:r>
            <w:r w:rsidRPr="00DD46A7">
              <w:rPr>
                <w:color w:val="000000"/>
                <w:sz w:val="24"/>
                <w:szCs w:val="24"/>
              </w:rPr>
              <w:t>во, Сашково, Середка, Снопово, Сукса, Тумово, Ульянино, Харитоновщ</w:t>
            </w:r>
            <w:r w:rsidRPr="00DD46A7">
              <w:rPr>
                <w:color w:val="000000"/>
                <w:sz w:val="24"/>
                <w:szCs w:val="24"/>
              </w:rPr>
              <w:t>и</w:t>
            </w:r>
            <w:r w:rsidRPr="00DD46A7">
              <w:rPr>
                <w:color w:val="000000"/>
                <w:sz w:val="24"/>
                <w:szCs w:val="24"/>
              </w:rPr>
              <w:t xml:space="preserve">на </w:t>
            </w:r>
          </w:p>
        </w:tc>
        <w:tc>
          <w:tcPr>
            <w:tcW w:w="2677" w:type="dxa"/>
            <w:shd w:val="clear" w:color="auto" w:fill="auto"/>
          </w:tcPr>
          <w:p w:rsidR="00DF4241" w:rsidRDefault="00A84D9B" w:rsidP="0026440D">
            <w:pPr>
              <w:rPr>
                <w:color w:val="000000"/>
                <w:sz w:val="24"/>
                <w:szCs w:val="24"/>
              </w:rPr>
            </w:pPr>
            <w:r w:rsidRPr="00DD46A7">
              <w:rPr>
                <w:sz w:val="24"/>
                <w:szCs w:val="24"/>
              </w:rPr>
              <w:t>Муниципальное учр</w:t>
            </w:r>
            <w:r w:rsidRPr="00DD46A7">
              <w:rPr>
                <w:sz w:val="24"/>
                <w:szCs w:val="24"/>
              </w:rPr>
              <w:t>е</w:t>
            </w:r>
            <w:r w:rsidRPr="00DD46A7">
              <w:rPr>
                <w:sz w:val="24"/>
                <w:szCs w:val="24"/>
              </w:rPr>
              <w:t>ждение «Коськовский досуговый центр»</w:t>
            </w:r>
            <w:r w:rsidRPr="00DD46A7">
              <w:rPr>
                <w:color w:val="000000"/>
                <w:sz w:val="24"/>
                <w:szCs w:val="24"/>
              </w:rPr>
              <w:t xml:space="preserve"> (д</w:t>
            </w:r>
            <w:r w:rsidRPr="00DD46A7">
              <w:rPr>
                <w:color w:val="000000"/>
                <w:sz w:val="24"/>
                <w:szCs w:val="24"/>
              </w:rPr>
              <w:t>е</w:t>
            </w:r>
            <w:r w:rsidRPr="00DD46A7">
              <w:rPr>
                <w:color w:val="000000"/>
                <w:sz w:val="24"/>
                <w:szCs w:val="24"/>
              </w:rPr>
              <w:t>ревня  Коськово,  улица Школ</w:t>
            </w:r>
            <w:r w:rsidRPr="00DD46A7">
              <w:rPr>
                <w:color w:val="000000"/>
                <w:sz w:val="24"/>
                <w:szCs w:val="24"/>
              </w:rPr>
              <w:t>ь</w:t>
            </w:r>
            <w:r w:rsidRPr="00DD46A7">
              <w:rPr>
                <w:color w:val="000000"/>
                <w:sz w:val="24"/>
                <w:szCs w:val="24"/>
              </w:rPr>
              <w:t>ная, дом 1)</w:t>
            </w:r>
            <w:r w:rsidR="00DB64A3" w:rsidRPr="00DD46A7">
              <w:rPr>
                <w:color w:val="000000"/>
                <w:sz w:val="24"/>
                <w:szCs w:val="24"/>
              </w:rPr>
              <w:t xml:space="preserve">, </w:t>
            </w:r>
          </w:p>
          <w:p w:rsidR="00A84D9B" w:rsidRPr="00DD46A7" w:rsidRDefault="00DB64A3" w:rsidP="0026440D">
            <w:pPr>
              <w:rPr>
                <w:color w:val="000000"/>
                <w:sz w:val="24"/>
                <w:szCs w:val="24"/>
              </w:rPr>
            </w:pPr>
            <w:r w:rsidRPr="00DD46A7">
              <w:rPr>
                <w:color w:val="000000"/>
                <w:sz w:val="24"/>
                <w:szCs w:val="24"/>
              </w:rPr>
              <w:t xml:space="preserve">т. </w:t>
            </w:r>
            <w:r w:rsidR="00C33224" w:rsidRPr="00C33224">
              <w:rPr>
                <w:color w:val="000000"/>
                <w:sz w:val="24"/>
                <w:szCs w:val="24"/>
              </w:rPr>
              <w:t>8-813-67-</w:t>
            </w:r>
            <w:r w:rsidRPr="00DD46A7">
              <w:rPr>
                <w:color w:val="000000"/>
                <w:sz w:val="24"/>
                <w:szCs w:val="24"/>
              </w:rPr>
              <w:t>43140</w:t>
            </w:r>
          </w:p>
          <w:p w:rsidR="00A84D9B" w:rsidRPr="00DD46A7" w:rsidRDefault="00A84D9B" w:rsidP="0026440D">
            <w:pPr>
              <w:rPr>
                <w:color w:val="000000"/>
                <w:sz w:val="24"/>
                <w:szCs w:val="24"/>
              </w:rPr>
            </w:pPr>
          </w:p>
          <w:p w:rsidR="00A84D9B" w:rsidRPr="00DD46A7" w:rsidRDefault="00A84D9B" w:rsidP="002644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A84D9B" w:rsidRPr="00DD46A7" w:rsidRDefault="00A84D9B" w:rsidP="0026440D">
            <w:pPr>
              <w:rPr>
                <w:sz w:val="24"/>
                <w:szCs w:val="24"/>
              </w:rPr>
            </w:pPr>
            <w:r w:rsidRPr="00DD46A7">
              <w:rPr>
                <w:sz w:val="24"/>
                <w:szCs w:val="24"/>
              </w:rPr>
              <w:t>Муниципальное учреждение</w:t>
            </w:r>
          </w:p>
          <w:p w:rsidR="00DB64A3" w:rsidRPr="00DD46A7" w:rsidRDefault="00A84D9B" w:rsidP="00DB64A3">
            <w:pPr>
              <w:rPr>
                <w:color w:val="000000"/>
                <w:sz w:val="24"/>
                <w:szCs w:val="24"/>
              </w:rPr>
            </w:pPr>
            <w:r w:rsidRPr="00DD46A7">
              <w:rPr>
                <w:sz w:val="24"/>
                <w:szCs w:val="24"/>
              </w:rPr>
              <w:t>«Коськовский досуг</w:t>
            </w:r>
            <w:r w:rsidRPr="00DD46A7">
              <w:rPr>
                <w:sz w:val="24"/>
                <w:szCs w:val="24"/>
              </w:rPr>
              <w:t>о</w:t>
            </w:r>
            <w:r w:rsidRPr="00DD46A7">
              <w:rPr>
                <w:sz w:val="24"/>
                <w:szCs w:val="24"/>
              </w:rPr>
              <w:t>вый центр»</w:t>
            </w:r>
            <w:r w:rsidRPr="00DD46A7">
              <w:rPr>
                <w:color w:val="000000"/>
                <w:sz w:val="24"/>
                <w:szCs w:val="24"/>
              </w:rPr>
              <w:t xml:space="preserve"> (д</w:t>
            </w:r>
            <w:r w:rsidRPr="00DD46A7">
              <w:rPr>
                <w:color w:val="000000"/>
                <w:sz w:val="24"/>
                <w:szCs w:val="24"/>
              </w:rPr>
              <w:t>е</w:t>
            </w:r>
            <w:r w:rsidRPr="00DD46A7">
              <w:rPr>
                <w:color w:val="000000"/>
                <w:sz w:val="24"/>
                <w:szCs w:val="24"/>
              </w:rPr>
              <w:t>ревня  Коськово,  улица Школ</w:t>
            </w:r>
            <w:r w:rsidRPr="00DD46A7">
              <w:rPr>
                <w:color w:val="000000"/>
                <w:sz w:val="24"/>
                <w:szCs w:val="24"/>
              </w:rPr>
              <w:t>ь</w:t>
            </w:r>
            <w:r w:rsidRPr="00DD46A7">
              <w:rPr>
                <w:color w:val="000000"/>
                <w:sz w:val="24"/>
                <w:szCs w:val="24"/>
              </w:rPr>
              <w:t>ная, дом 1)</w:t>
            </w:r>
            <w:r w:rsidR="00DB64A3" w:rsidRPr="00DD46A7">
              <w:rPr>
                <w:color w:val="000000"/>
                <w:sz w:val="24"/>
                <w:szCs w:val="24"/>
              </w:rPr>
              <w:t xml:space="preserve">, т. </w:t>
            </w:r>
            <w:r w:rsidR="00C33224" w:rsidRPr="00C33224">
              <w:rPr>
                <w:color w:val="000000"/>
                <w:sz w:val="24"/>
                <w:szCs w:val="24"/>
              </w:rPr>
              <w:t>8-813-67-</w:t>
            </w:r>
            <w:r w:rsidR="00DB64A3" w:rsidRPr="00DD46A7">
              <w:rPr>
                <w:color w:val="000000"/>
                <w:sz w:val="24"/>
                <w:szCs w:val="24"/>
              </w:rPr>
              <w:t>43140</w:t>
            </w:r>
          </w:p>
          <w:p w:rsidR="00A84D9B" w:rsidRPr="00DD46A7" w:rsidRDefault="00A84D9B" w:rsidP="0026440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C4C45" w:rsidRDefault="00BC4C45" w:rsidP="005F0F4D">
      <w:pPr>
        <w:ind w:left="4536"/>
      </w:pPr>
    </w:p>
    <w:sectPr w:rsidR="00BC4C45" w:rsidSect="00A84D9B">
      <w:headerReference w:type="even" r:id="rId9"/>
      <w:pgSz w:w="16840" w:h="11907" w:orient="landscape"/>
      <w:pgMar w:top="1701" w:right="1134" w:bottom="113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F8" w:rsidRDefault="00D27FF8" w:rsidP="00B0417A">
      <w:r>
        <w:separator/>
      </w:r>
    </w:p>
  </w:endnote>
  <w:endnote w:type="continuationSeparator" w:id="0">
    <w:p w:rsidR="00D27FF8" w:rsidRDefault="00D27FF8" w:rsidP="00B0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F8" w:rsidRDefault="00D27FF8" w:rsidP="00B0417A">
      <w:r>
        <w:separator/>
      </w:r>
    </w:p>
  </w:footnote>
  <w:footnote w:type="continuationSeparator" w:id="0">
    <w:p w:rsidR="00D27FF8" w:rsidRDefault="00D27FF8" w:rsidP="00B04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0D2" w:rsidRDefault="00CC10D2" w:rsidP="00C34A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0D2" w:rsidRDefault="00CC10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B6" w:rsidRDefault="00EE78B6" w:rsidP="00C34A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78B6" w:rsidRDefault="00EE78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327B9"/>
    <w:multiLevelType w:val="hybridMultilevel"/>
    <w:tmpl w:val="29A049B4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0503D"/>
    <w:multiLevelType w:val="multilevel"/>
    <w:tmpl w:val="EA928150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97"/>
        </w:tabs>
        <w:ind w:left="3097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48"/>
        </w:tabs>
        <w:ind w:left="3948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99"/>
        </w:tabs>
        <w:ind w:left="4799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4">
    <w:nsid w:val="6E016F8B"/>
    <w:multiLevelType w:val="hybridMultilevel"/>
    <w:tmpl w:val="7272DDEE"/>
    <w:lvl w:ilvl="0" w:tplc="DA7E9A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5C96778"/>
    <w:multiLevelType w:val="hybridMultilevel"/>
    <w:tmpl w:val="6F404F46"/>
    <w:lvl w:ilvl="0" w:tplc="A918ABAC">
      <w:start w:val="1"/>
      <w:numFmt w:val="decimal"/>
      <w:lvlText w:val="%1.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DF"/>
    <w:rsid w:val="00004DCC"/>
    <w:rsid w:val="00005A2B"/>
    <w:rsid w:val="00006E76"/>
    <w:rsid w:val="00011DFF"/>
    <w:rsid w:val="0003555C"/>
    <w:rsid w:val="0004002F"/>
    <w:rsid w:val="00052C17"/>
    <w:rsid w:val="00055A7E"/>
    <w:rsid w:val="00077AC5"/>
    <w:rsid w:val="000A421C"/>
    <w:rsid w:val="000A5F11"/>
    <w:rsid w:val="000E3E69"/>
    <w:rsid w:val="00102609"/>
    <w:rsid w:val="00151462"/>
    <w:rsid w:val="00153530"/>
    <w:rsid w:val="00154804"/>
    <w:rsid w:val="00155D42"/>
    <w:rsid w:val="00156C97"/>
    <w:rsid w:val="00156EF6"/>
    <w:rsid w:val="00174852"/>
    <w:rsid w:val="00182152"/>
    <w:rsid w:val="00190A06"/>
    <w:rsid w:val="0019361B"/>
    <w:rsid w:val="001D097E"/>
    <w:rsid w:val="001F24E0"/>
    <w:rsid w:val="00202C2E"/>
    <w:rsid w:val="00211F85"/>
    <w:rsid w:val="002139DE"/>
    <w:rsid w:val="002168B5"/>
    <w:rsid w:val="002621DA"/>
    <w:rsid w:val="0026432E"/>
    <w:rsid w:val="0026440D"/>
    <w:rsid w:val="0028071A"/>
    <w:rsid w:val="002B5AFE"/>
    <w:rsid w:val="002C36AB"/>
    <w:rsid w:val="002C4A4B"/>
    <w:rsid w:val="002E2527"/>
    <w:rsid w:val="002F72D1"/>
    <w:rsid w:val="00325810"/>
    <w:rsid w:val="00330555"/>
    <w:rsid w:val="003315F7"/>
    <w:rsid w:val="003476B6"/>
    <w:rsid w:val="00380269"/>
    <w:rsid w:val="00391C86"/>
    <w:rsid w:val="003A68DC"/>
    <w:rsid w:val="00400052"/>
    <w:rsid w:val="00414B98"/>
    <w:rsid w:val="00436508"/>
    <w:rsid w:val="00451CCD"/>
    <w:rsid w:val="004622A3"/>
    <w:rsid w:val="00462A00"/>
    <w:rsid w:val="00481210"/>
    <w:rsid w:val="004829AC"/>
    <w:rsid w:val="00487208"/>
    <w:rsid w:val="004A074F"/>
    <w:rsid w:val="004B1A85"/>
    <w:rsid w:val="005153CA"/>
    <w:rsid w:val="00520F7D"/>
    <w:rsid w:val="00534401"/>
    <w:rsid w:val="00561271"/>
    <w:rsid w:val="0057737C"/>
    <w:rsid w:val="005B4B71"/>
    <w:rsid w:val="005E0AD1"/>
    <w:rsid w:val="005E5D56"/>
    <w:rsid w:val="005F0F4D"/>
    <w:rsid w:val="006172C1"/>
    <w:rsid w:val="006175DA"/>
    <w:rsid w:val="00623D1A"/>
    <w:rsid w:val="006263A2"/>
    <w:rsid w:val="00643879"/>
    <w:rsid w:val="00672E8D"/>
    <w:rsid w:val="00676D2C"/>
    <w:rsid w:val="006B575E"/>
    <w:rsid w:val="006D3B94"/>
    <w:rsid w:val="006D70EA"/>
    <w:rsid w:val="006E13E8"/>
    <w:rsid w:val="006F33F0"/>
    <w:rsid w:val="00700BF1"/>
    <w:rsid w:val="00701125"/>
    <w:rsid w:val="00701A67"/>
    <w:rsid w:val="0070539A"/>
    <w:rsid w:val="00711115"/>
    <w:rsid w:val="00711FAC"/>
    <w:rsid w:val="0074093E"/>
    <w:rsid w:val="007521B1"/>
    <w:rsid w:val="00755F00"/>
    <w:rsid w:val="0077145D"/>
    <w:rsid w:val="00774594"/>
    <w:rsid w:val="00776283"/>
    <w:rsid w:val="00787741"/>
    <w:rsid w:val="007D58B6"/>
    <w:rsid w:val="007F3FD4"/>
    <w:rsid w:val="00803430"/>
    <w:rsid w:val="008071F9"/>
    <w:rsid w:val="00815C15"/>
    <w:rsid w:val="008210B3"/>
    <w:rsid w:val="00823954"/>
    <w:rsid w:val="00831DEE"/>
    <w:rsid w:val="00855A4D"/>
    <w:rsid w:val="00867B64"/>
    <w:rsid w:val="00884717"/>
    <w:rsid w:val="008C0BEF"/>
    <w:rsid w:val="008D16AF"/>
    <w:rsid w:val="00902C89"/>
    <w:rsid w:val="0094080F"/>
    <w:rsid w:val="00991FB6"/>
    <w:rsid w:val="0099503E"/>
    <w:rsid w:val="0099651C"/>
    <w:rsid w:val="009968D2"/>
    <w:rsid w:val="009C7790"/>
    <w:rsid w:val="009D1F15"/>
    <w:rsid w:val="009D6CE5"/>
    <w:rsid w:val="009E41AD"/>
    <w:rsid w:val="009F709F"/>
    <w:rsid w:val="00A245C9"/>
    <w:rsid w:val="00A84D9B"/>
    <w:rsid w:val="00A864D8"/>
    <w:rsid w:val="00A93CF0"/>
    <w:rsid w:val="00AA1999"/>
    <w:rsid w:val="00AB4984"/>
    <w:rsid w:val="00AB4DD8"/>
    <w:rsid w:val="00AB523A"/>
    <w:rsid w:val="00AD6F56"/>
    <w:rsid w:val="00AE7BB2"/>
    <w:rsid w:val="00AF3137"/>
    <w:rsid w:val="00B00D4E"/>
    <w:rsid w:val="00B012F2"/>
    <w:rsid w:val="00B0417A"/>
    <w:rsid w:val="00B173BE"/>
    <w:rsid w:val="00B2271A"/>
    <w:rsid w:val="00B24F99"/>
    <w:rsid w:val="00B57048"/>
    <w:rsid w:val="00B71A09"/>
    <w:rsid w:val="00BC4C45"/>
    <w:rsid w:val="00BD4DD7"/>
    <w:rsid w:val="00BD780F"/>
    <w:rsid w:val="00BF7FF3"/>
    <w:rsid w:val="00C07B03"/>
    <w:rsid w:val="00C27E49"/>
    <w:rsid w:val="00C33224"/>
    <w:rsid w:val="00C34A1C"/>
    <w:rsid w:val="00C50630"/>
    <w:rsid w:val="00C625FB"/>
    <w:rsid w:val="00C944D5"/>
    <w:rsid w:val="00CC10D2"/>
    <w:rsid w:val="00CE156F"/>
    <w:rsid w:val="00CE4F48"/>
    <w:rsid w:val="00CE7136"/>
    <w:rsid w:val="00CF0EBF"/>
    <w:rsid w:val="00D00F4B"/>
    <w:rsid w:val="00D173AD"/>
    <w:rsid w:val="00D27FF8"/>
    <w:rsid w:val="00D347B7"/>
    <w:rsid w:val="00D44753"/>
    <w:rsid w:val="00D64D26"/>
    <w:rsid w:val="00D7715F"/>
    <w:rsid w:val="00D82AE1"/>
    <w:rsid w:val="00DA0DF2"/>
    <w:rsid w:val="00DB4CF4"/>
    <w:rsid w:val="00DB64A3"/>
    <w:rsid w:val="00DD00DF"/>
    <w:rsid w:val="00DD46A7"/>
    <w:rsid w:val="00DD4D94"/>
    <w:rsid w:val="00DF035D"/>
    <w:rsid w:val="00DF4241"/>
    <w:rsid w:val="00E01A6E"/>
    <w:rsid w:val="00E070B4"/>
    <w:rsid w:val="00E22812"/>
    <w:rsid w:val="00E22A07"/>
    <w:rsid w:val="00E24CFB"/>
    <w:rsid w:val="00E326D2"/>
    <w:rsid w:val="00E40A73"/>
    <w:rsid w:val="00E44812"/>
    <w:rsid w:val="00E50826"/>
    <w:rsid w:val="00E52A33"/>
    <w:rsid w:val="00E773AD"/>
    <w:rsid w:val="00E822AB"/>
    <w:rsid w:val="00EB0160"/>
    <w:rsid w:val="00EB04E0"/>
    <w:rsid w:val="00ED3F4F"/>
    <w:rsid w:val="00ED7DCF"/>
    <w:rsid w:val="00EE3123"/>
    <w:rsid w:val="00EE78B6"/>
    <w:rsid w:val="00F043F8"/>
    <w:rsid w:val="00F20943"/>
    <w:rsid w:val="00F56B2E"/>
    <w:rsid w:val="00F666AD"/>
    <w:rsid w:val="00F90B5F"/>
    <w:rsid w:val="00FD28B1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table" w:styleId="a6">
    <w:name w:val="Table Grid"/>
    <w:basedOn w:val="a2"/>
    <w:rsid w:val="00CE7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rsid w:val="00EE78B6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EE78B6"/>
  </w:style>
  <w:style w:type="paragraph" w:styleId="a9">
    <w:name w:val="Subtitle"/>
    <w:basedOn w:val="a0"/>
    <w:qFormat/>
    <w:rsid w:val="00BC4C45"/>
    <w:pPr>
      <w:jc w:val="center"/>
    </w:pPr>
    <w:rPr>
      <w:b/>
      <w:sz w:val="24"/>
    </w:rPr>
  </w:style>
  <w:style w:type="paragraph" w:styleId="aa">
    <w:name w:val="footer"/>
    <w:basedOn w:val="a0"/>
    <w:rsid w:val="005F0F4D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1"/>
    <w:rsid w:val="00D173AD"/>
  </w:style>
  <w:style w:type="paragraph" w:styleId="ab">
    <w:name w:val="Balloon Text"/>
    <w:basedOn w:val="a0"/>
    <w:link w:val="ac"/>
    <w:rsid w:val="00DF424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DF42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table" w:styleId="a6">
    <w:name w:val="Table Grid"/>
    <w:basedOn w:val="a2"/>
    <w:rsid w:val="00CE7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rsid w:val="00EE78B6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EE78B6"/>
  </w:style>
  <w:style w:type="paragraph" w:styleId="a9">
    <w:name w:val="Subtitle"/>
    <w:basedOn w:val="a0"/>
    <w:qFormat/>
    <w:rsid w:val="00BC4C45"/>
    <w:pPr>
      <w:jc w:val="center"/>
    </w:pPr>
    <w:rPr>
      <w:b/>
      <w:sz w:val="24"/>
    </w:rPr>
  </w:style>
  <w:style w:type="paragraph" w:styleId="aa">
    <w:name w:val="footer"/>
    <w:basedOn w:val="a0"/>
    <w:rsid w:val="005F0F4D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1"/>
    <w:rsid w:val="00D173AD"/>
  </w:style>
  <w:style w:type="paragraph" w:styleId="ab">
    <w:name w:val="Balloon Text"/>
    <w:basedOn w:val="a0"/>
    <w:link w:val="ac"/>
    <w:rsid w:val="00DF424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DF4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kom-31-2</dc:creator>
  <cp:lastModifiedBy>kos-3</cp:lastModifiedBy>
  <cp:revision>2</cp:revision>
  <cp:lastPrinted>2019-07-16T07:54:00Z</cp:lastPrinted>
  <dcterms:created xsi:type="dcterms:W3CDTF">2019-07-16T09:46:00Z</dcterms:created>
  <dcterms:modified xsi:type="dcterms:W3CDTF">2019-07-16T09:46:00Z</dcterms:modified>
</cp:coreProperties>
</file>