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86B5" w14:textId="77777777" w:rsidR="00EC7259" w:rsidRPr="00EC7259" w:rsidRDefault="00EC7259" w:rsidP="00EC7259">
      <w:pPr>
        <w:tabs>
          <w:tab w:val="left" w:pos="4962"/>
        </w:tabs>
        <w:jc w:val="center"/>
        <w:rPr>
          <w:b/>
          <w:sz w:val="22"/>
        </w:rPr>
      </w:pPr>
      <w:r w:rsidRPr="00EC7259">
        <w:rPr>
          <w:b/>
          <w:sz w:val="22"/>
        </w:rPr>
        <w:t>АДМИНИСТРАЦИЯ МУНИЦИПАЛЬНОГО ОБРАЗОВАНИЯ</w:t>
      </w:r>
    </w:p>
    <w:p w14:paraId="3EE48ECB" w14:textId="77777777" w:rsidR="00EC7259" w:rsidRPr="00EC7259" w:rsidRDefault="00EC7259" w:rsidP="00EC7259">
      <w:pPr>
        <w:tabs>
          <w:tab w:val="left" w:pos="4962"/>
        </w:tabs>
        <w:jc w:val="center"/>
        <w:rPr>
          <w:b/>
          <w:sz w:val="22"/>
        </w:rPr>
      </w:pPr>
      <w:r w:rsidRPr="00EC7259">
        <w:rPr>
          <w:b/>
          <w:sz w:val="22"/>
        </w:rPr>
        <w:t>КОСЬКОВСКОЕ СЕЛЬСКОЕ ПОСЕЛЕНИЕ</w:t>
      </w:r>
    </w:p>
    <w:p w14:paraId="6146CEB2" w14:textId="77777777" w:rsidR="00EC7259" w:rsidRPr="00EC7259" w:rsidRDefault="00EC7259" w:rsidP="00EC7259">
      <w:pPr>
        <w:tabs>
          <w:tab w:val="left" w:pos="4962"/>
        </w:tabs>
        <w:jc w:val="center"/>
        <w:rPr>
          <w:b/>
          <w:sz w:val="22"/>
        </w:rPr>
      </w:pPr>
      <w:r w:rsidRPr="00EC7259">
        <w:rPr>
          <w:b/>
          <w:sz w:val="22"/>
        </w:rPr>
        <w:t>ТИХВИНСКОГО МУНИЦИПАДЬНОГО РАЙОНА</w:t>
      </w:r>
    </w:p>
    <w:p w14:paraId="74747168" w14:textId="77777777" w:rsidR="00EC7259" w:rsidRPr="00EC7259" w:rsidRDefault="00EC7259" w:rsidP="00EC7259">
      <w:pPr>
        <w:tabs>
          <w:tab w:val="left" w:pos="4962"/>
        </w:tabs>
        <w:jc w:val="center"/>
        <w:rPr>
          <w:b/>
          <w:sz w:val="22"/>
        </w:rPr>
      </w:pPr>
      <w:r w:rsidRPr="00EC7259">
        <w:rPr>
          <w:b/>
          <w:sz w:val="22"/>
        </w:rPr>
        <w:t>ЛЕНИНГРАДСКОЙ ОБЛАСТИ</w:t>
      </w:r>
    </w:p>
    <w:p w14:paraId="322F8E74" w14:textId="77777777" w:rsidR="00EC7259" w:rsidRPr="00EC7259" w:rsidRDefault="00EC7259" w:rsidP="00EC7259">
      <w:pPr>
        <w:tabs>
          <w:tab w:val="left" w:pos="4962"/>
        </w:tabs>
        <w:jc w:val="center"/>
        <w:rPr>
          <w:b/>
          <w:sz w:val="22"/>
        </w:rPr>
      </w:pPr>
      <w:r w:rsidRPr="00EC7259">
        <w:rPr>
          <w:b/>
          <w:sz w:val="22"/>
        </w:rPr>
        <w:t xml:space="preserve">(АДМИНИСТРАЦИЯ КОСЬКОВСКОГО СЕЛЬСКОГО ПОСЕЛЕНИЯ) </w:t>
      </w:r>
    </w:p>
    <w:p w14:paraId="6578D2BA" w14:textId="192CF978" w:rsidR="00EC7259" w:rsidRDefault="00EC7259" w:rsidP="00EC7259">
      <w:pPr>
        <w:tabs>
          <w:tab w:val="left" w:pos="4962"/>
        </w:tabs>
        <w:jc w:val="center"/>
        <w:rPr>
          <w:b/>
          <w:sz w:val="22"/>
        </w:rPr>
      </w:pPr>
    </w:p>
    <w:p w14:paraId="6D6B384C" w14:textId="77777777" w:rsidR="00875ED5" w:rsidRPr="00EC7259" w:rsidRDefault="00875ED5" w:rsidP="00EC7259">
      <w:pPr>
        <w:tabs>
          <w:tab w:val="left" w:pos="4962"/>
        </w:tabs>
        <w:jc w:val="center"/>
        <w:rPr>
          <w:b/>
          <w:sz w:val="22"/>
        </w:rPr>
      </w:pPr>
    </w:p>
    <w:p w14:paraId="5A804A11" w14:textId="67391A8F" w:rsidR="00B52D22" w:rsidRDefault="00EC7259" w:rsidP="00EC7259">
      <w:pPr>
        <w:tabs>
          <w:tab w:val="left" w:pos="4962"/>
        </w:tabs>
        <w:jc w:val="center"/>
        <w:rPr>
          <w:sz w:val="16"/>
        </w:rPr>
      </w:pPr>
      <w:r w:rsidRPr="00EC7259">
        <w:rPr>
          <w:b/>
          <w:sz w:val="22"/>
        </w:rPr>
        <w:t>ПОСТАНОВЛЕНИЕ</w:t>
      </w:r>
    </w:p>
    <w:p w14:paraId="06A66517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880E0F3" w14:textId="224AAE46" w:rsidR="00B52D22" w:rsidRDefault="002D67A2">
      <w:pPr>
        <w:tabs>
          <w:tab w:val="left" w:pos="567"/>
          <w:tab w:val="left" w:pos="3686"/>
        </w:tabs>
      </w:pPr>
      <w:r>
        <w:tab/>
      </w:r>
      <w:r w:rsidR="009C7BA8">
        <w:t>19</w:t>
      </w:r>
      <w:r>
        <w:t xml:space="preserve"> </w:t>
      </w:r>
      <w:r w:rsidR="009C7BA8">
        <w:t>августа</w:t>
      </w:r>
      <w:r>
        <w:t xml:space="preserve"> 2020 г.</w:t>
      </w:r>
      <w:r>
        <w:tab/>
        <w:t>0</w:t>
      </w:r>
      <w:r w:rsidR="00EC7259">
        <w:t>6</w:t>
      </w:r>
      <w:r>
        <w:t>-</w:t>
      </w:r>
      <w:r w:rsidR="009C7BA8">
        <w:t>70</w:t>
      </w:r>
      <w:r>
        <w:t>-а</w:t>
      </w:r>
    </w:p>
    <w:p w14:paraId="4342899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AA55259" w14:textId="77777777"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14:paraId="53E4F868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52122" w14:textId="5E54E830" w:rsidR="008A3858" w:rsidRPr="00875ED5" w:rsidRDefault="003D4E59" w:rsidP="003D4E59">
            <w:pPr>
              <w:rPr>
                <w:b/>
              </w:rPr>
            </w:pPr>
            <w:r w:rsidRPr="00875ED5">
              <w:t xml:space="preserve">О </w:t>
            </w:r>
            <w:r w:rsidR="009C7BA8" w:rsidRPr="00875ED5">
              <w:t xml:space="preserve">внесении изменений в постановление администрации Тихвинского района от 02.06.2020 года № 06-41-а «О </w:t>
            </w:r>
            <w:bookmarkStart w:id="0" w:name="_Hlk48726020"/>
            <w:r w:rsidRPr="00875ED5">
              <w:t>предоставлении льгот по уплате арендной платы по договорам аренды муниципального имущества</w:t>
            </w:r>
            <w:r w:rsidRPr="00875ED5">
              <w:rPr>
                <w:color w:val="FF0000"/>
              </w:rPr>
              <w:t xml:space="preserve"> </w:t>
            </w:r>
            <w:r w:rsidRPr="00875ED5">
              <w:t xml:space="preserve"> в условиях ухудшения ситуации в связи с распространением новой коронавирусной инфекции (</w:t>
            </w:r>
            <w:r w:rsidRPr="00875ED5">
              <w:rPr>
                <w:lang w:val="en-US"/>
              </w:rPr>
              <w:t>COVID</w:t>
            </w:r>
            <w:r w:rsidRPr="00875ED5">
              <w:t xml:space="preserve"> 19) на территории </w:t>
            </w:r>
            <w:r w:rsidR="00EC7259" w:rsidRPr="00875ED5">
              <w:t>Коськовского сельского поселения</w:t>
            </w:r>
            <w:r w:rsidR="009C7BA8" w:rsidRPr="00875ED5">
              <w:t>»</w:t>
            </w:r>
            <w:bookmarkEnd w:id="0"/>
          </w:p>
        </w:tc>
      </w:tr>
      <w:tr w:rsidR="00FD05EC" w:rsidRPr="00FD05EC" w14:paraId="1F8F67E6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A8C92" w14:textId="77777777" w:rsidR="003D4E59" w:rsidRPr="00875ED5" w:rsidRDefault="003D4E59" w:rsidP="003D4E59">
            <w:r w:rsidRPr="00875ED5">
              <w:t>21, 1500 ОБ НПА</w:t>
            </w:r>
          </w:p>
        </w:tc>
      </w:tr>
    </w:tbl>
    <w:p w14:paraId="5B91B87F" w14:textId="455BB54B" w:rsidR="00554BEC" w:rsidRDefault="00554BEC" w:rsidP="001A2440">
      <w:pPr>
        <w:ind w:right="-1" w:firstLine="709"/>
        <w:rPr>
          <w:sz w:val="22"/>
          <w:szCs w:val="22"/>
        </w:rPr>
      </w:pPr>
    </w:p>
    <w:p w14:paraId="6A46D77C" w14:textId="77777777" w:rsidR="00875ED5" w:rsidRDefault="00875ED5" w:rsidP="001A2440">
      <w:pPr>
        <w:ind w:right="-1" w:firstLine="709"/>
        <w:rPr>
          <w:sz w:val="22"/>
          <w:szCs w:val="22"/>
        </w:rPr>
      </w:pPr>
    </w:p>
    <w:p w14:paraId="005FC718" w14:textId="64226DC1" w:rsidR="003D4E59" w:rsidRP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7BA8">
        <w:rPr>
          <w:rFonts w:ascii="Times New Roman" w:hAnsi="Times New Roman" w:cs="Times New Roman"/>
          <w:sz w:val="28"/>
          <w:szCs w:val="28"/>
        </w:rPr>
        <w:t>частью 3 статьи 19 Федерального закона  от 01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B792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C7BA8">
        <w:rPr>
          <w:rFonts w:ascii="Times New Roman" w:hAnsi="Times New Roman" w:cs="Times New Roman"/>
          <w:sz w:val="28"/>
          <w:szCs w:val="28"/>
        </w:rPr>
        <w:t>№ 98-ФЗ,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недвижимого», с подпунктом 1 пункта 1 постановления Правительства Ленинградской области от 25 мая 2020 года № 327</w:t>
      </w:r>
      <w:r w:rsidR="009933D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Ленинградской области от  24 апреля 2020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C7259">
        <w:rPr>
          <w:rFonts w:ascii="Times New Roman" w:hAnsi="Times New Roman" w:cs="Times New Roman"/>
          <w:sz w:val="28"/>
          <w:szCs w:val="28"/>
        </w:rPr>
        <w:t xml:space="preserve"> </w:t>
      </w:r>
      <w:r w:rsidRPr="00BB792E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792E">
        <w:rPr>
          <w:rFonts w:ascii="Times New Roman" w:hAnsi="Times New Roman" w:cs="Times New Roman"/>
          <w:sz w:val="28"/>
          <w:szCs w:val="28"/>
        </w:rPr>
        <w:t>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</w:t>
      </w:r>
      <w:r w:rsidRPr="003D4E59">
        <w:rPr>
          <w:rFonts w:ascii="Times New Roman" w:hAnsi="Times New Roman" w:cs="Times New Roman"/>
          <w:sz w:val="28"/>
          <w:szCs w:val="28"/>
        </w:rPr>
        <w:t>нием новой коронавирусной инфекции (COVID-19)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E5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C7259">
        <w:rPr>
          <w:rFonts w:ascii="Times New Roman" w:hAnsi="Times New Roman" w:cs="Times New Roman"/>
          <w:sz w:val="28"/>
          <w:szCs w:val="28"/>
        </w:rPr>
        <w:t xml:space="preserve">Коськовского сельского поселения </w:t>
      </w:r>
      <w:r w:rsidRPr="003D4E5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756586DB" w14:textId="2321BFBE" w:rsid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59">
        <w:rPr>
          <w:rFonts w:ascii="Times New Roman" w:hAnsi="Times New Roman" w:cs="Times New Roman"/>
          <w:sz w:val="28"/>
          <w:szCs w:val="28"/>
        </w:rPr>
        <w:t xml:space="preserve">1. </w:t>
      </w:r>
      <w:r w:rsidR="009933D1">
        <w:rPr>
          <w:rFonts w:ascii="Times New Roman" w:hAnsi="Times New Roman" w:cs="Times New Roman"/>
          <w:sz w:val="28"/>
          <w:szCs w:val="28"/>
        </w:rPr>
        <w:t xml:space="preserve">Внести  в постановление администрации Коськовского сельского поселения от 02.06.2020 года № 06-41-а «О </w:t>
      </w:r>
      <w:r w:rsidR="009933D1" w:rsidRPr="009933D1">
        <w:rPr>
          <w:rFonts w:ascii="Times New Roman" w:hAnsi="Times New Roman" w:cs="Times New Roman"/>
          <w:sz w:val="28"/>
          <w:szCs w:val="28"/>
        </w:rPr>
        <w:t>предоставлении льгот по уплате арендной платы по договорам аренды муниципального имущества  в условиях ухудшения ситуации в связи с распространением новой коронавирусной инфекции (</w:t>
      </w:r>
      <w:r w:rsidR="009933D1" w:rsidRPr="009933D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933D1" w:rsidRPr="009933D1">
        <w:rPr>
          <w:rFonts w:ascii="Times New Roman" w:hAnsi="Times New Roman" w:cs="Times New Roman"/>
          <w:sz w:val="28"/>
          <w:szCs w:val="28"/>
        </w:rPr>
        <w:t xml:space="preserve"> 19) на территории Коськовского сельского поселения»</w:t>
      </w:r>
      <w:r w:rsidR="009933D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E37F414" w14:textId="2709BAD6" w:rsidR="00875ED5" w:rsidRDefault="009933D1" w:rsidP="009933D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после слов «(ФНС России),» дополнить словами «и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75E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</w:t>
      </w:r>
      <w:r w:rsidR="00875ED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75ED5">
        <w:rPr>
          <w:rFonts w:ascii="Times New Roman" w:hAnsi="Times New Roman" w:cs="Times New Roman"/>
          <w:sz w:val="28"/>
          <w:szCs w:val="28"/>
        </w:rPr>
        <w:t>-</w:t>
      </w:r>
    </w:p>
    <w:p w14:paraId="60C59BF0" w14:textId="3F5A19AA" w:rsidR="009933D1" w:rsidRDefault="009933D1" w:rsidP="00875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ально ориентированным некоммерческим организациям, включенным в реестр социально ориентированных неко</w:t>
      </w:r>
      <w:r w:rsidR="00875E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мерческих организаций Тихвинского района»;</w:t>
      </w:r>
    </w:p>
    <w:p w14:paraId="361A6885" w14:textId="530440F2" w:rsidR="009933D1" w:rsidRDefault="009933D1" w:rsidP="009933D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4 подпунктом 4.1, следующего содержания:</w:t>
      </w:r>
    </w:p>
    <w:p w14:paraId="5A35B2A7" w14:textId="59138975" w:rsidR="009933D1" w:rsidRPr="003D4E59" w:rsidRDefault="009933D1" w:rsidP="00993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«4.1. Приостановить начисление пеней и штрафов арендаторам, попадающим под положение пунктов 1,2,3 настоящего постановления».</w:t>
      </w:r>
    </w:p>
    <w:p w14:paraId="3B87514E" w14:textId="15865F86" w:rsidR="003D4E59" w:rsidRPr="00875ED5" w:rsidRDefault="003D4E59" w:rsidP="00875ED5">
      <w:pPr>
        <w:pStyle w:val="ConsPlusNormal"/>
        <w:ind w:firstLine="540"/>
        <w:jc w:val="both"/>
      </w:pPr>
      <w:r w:rsidRPr="003D4E59">
        <w:rPr>
          <w:rFonts w:ascii="Times New Roman" w:hAnsi="Times New Roman" w:cs="Times New Roman"/>
          <w:sz w:val="28"/>
          <w:szCs w:val="28"/>
        </w:rPr>
        <w:t xml:space="preserve">2. </w:t>
      </w:r>
      <w:r w:rsidR="00875ED5" w:rsidRPr="003D4E5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875ED5">
        <w:rPr>
          <w:rFonts w:ascii="Times New Roman" w:hAnsi="Times New Roman" w:cs="Times New Roman"/>
          <w:sz w:val="28"/>
          <w:szCs w:val="28"/>
        </w:rPr>
        <w:t>Коськовского сельского поселения</w:t>
      </w:r>
      <w:r w:rsidR="00875ED5" w:rsidRPr="003D4E5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875ED5">
        <w:rPr>
          <w:rFonts w:ascii="Times New Roman" w:hAnsi="Times New Roman" w:cs="Times New Roman"/>
          <w:sz w:val="28"/>
          <w:szCs w:val="28"/>
        </w:rPr>
        <w:t>.</w:t>
      </w:r>
    </w:p>
    <w:p w14:paraId="5146EF62" w14:textId="531D835C" w:rsidR="003D4E59" w:rsidRPr="003D4E59" w:rsidRDefault="00875ED5" w:rsidP="005427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E59" w:rsidRPr="003D4E59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глав</w:t>
      </w:r>
      <w:r w:rsidR="00EC7259">
        <w:rPr>
          <w:rFonts w:ascii="Times New Roman" w:hAnsi="Times New Roman" w:cs="Times New Roman"/>
          <w:sz w:val="28"/>
          <w:szCs w:val="28"/>
        </w:rPr>
        <w:t>у</w:t>
      </w:r>
      <w:r w:rsidR="003D4E59" w:rsidRPr="003D4E5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295A5879" w14:textId="0F440948" w:rsidR="003D4E59" w:rsidRDefault="003D4E59" w:rsidP="003D4E59">
      <w:pPr>
        <w:ind w:firstLine="495"/>
        <w:rPr>
          <w:color w:val="000000"/>
        </w:rPr>
      </w:pPr>
    </w:p>
    <w:p w14:paraId="4024B7FE" w14:textId="5BB364E3" w:rsidR="00875ED5" w:rsidRDefault="00875ED5" w:rsidP="003D4E59">
      <w:pPr>
        <w:ind w:firstLine="495"/>
        <w:rPr>
          <w:color w:val="000000"/>
        </w:rPr>
      </w:pPr>
    </w:p>
    <w:p w14:paraId="0C323B99" w14:textId="77777777" w:rsidR="00875ED5" w:rsidRPr="003D4E59" w:rsidRDefault="00875ED5" w:rsidP="003D4E59">
      <w:pPr>
        <w:ind w:firstLine="495"/>
        <w:rPr>
          <w:color w:val="000000"/>
        </w:rPr>
      </w:pPr>
    </w:p>
    <w:p w14:paraId="0A00D395" w14:textId="77777777" w:rsidR="003D4E59" w:rsidRP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86C98E" w14:textId="77777777" w:rsidR="00EC7259" w:rsidRDefault="00EC7259" w:rsidP="00EC7259">
      <w:r>
        <w:t>Глава администрации</w:t>
      </w:r>
    </w:p>
    <w:p w14:paraId="0B7FB710" w14:textId="5FEF0E72" w:rsidR="003D4E59" w:rsidRDefault="00EC7259" w:rsidP="00EC7259">
      <w:pPr>
        <w:rPr>
          <w:color w:val="000000"/>
        </w:rPr>
      </w:pPr>
      <w:r>
        <w:t xml:space="preserve">Коськовского сельского поселения                                            </w:t>
      </w:r>
      <w:proofErr w:type="spellStart"/>
      <w:r>
        <w:t>М.А.Степанов</w:t>
      </w:r>
      <w:proofErr w:type="spellEnd"/>
    </w:p>
    <w:p w14:paraId="3D9EA765" w14:textId="77777777" w:rsidR="003D4E59" w:rsidRPr="003D4E59" w:rsidRDefault="003D4E59" w:rsidP="003D4E59">
      <w:pPr>
        <w:rPr>
          <w:color w:val="000000"/>
        </w:rPr>
      </w:pPr>
    </w:p>
    <w:p w14:paraId="0A88AB95" w14:textId="77777777" w:rsidR="003D4E59" w:rsidRPr="003D4E59" w:rsidRDefault="003D4E59" w:rsidP="003D4E59">
      <w:pPr>
        <w:ind w:firstLine="495"/>
        <w:rPr>
          <w:color w:val="000000"/>
        </w:rPr>
      </w:pPr>
    </w:p>
    <w:p w14:paraId="382B1718" w14:textId="77777777" w:rsidR="003D4E59" w:rsidRPr="003D4E59" w:rsidRDefault="003D4E59" w:rsidP="003D4E59">
      <w:pPr>
        <w:ind w:firstLine="495"/>
        <w:rPr>
          <w:color w:val="000000"/>
        </w:rPr>
      </w:pPr>
    </w:p>
    <w:p w14:paraId="6821D4C0" w14:textId="77777777" w:rsidR="003D4E59" w:rsidRDefault="003D4E59" w:rsidP="00FB6A68">
      <w:pPr>
        <w:ind w:firstLine="495"/>
        <w:rPr>
          <w:color w:val="000000"/>
        </w:rPr>
      </w:pPr>
    </w:p>
    <w:p w14:paraId="74EBAC34" w14:textId="77777777" w:rsidR="003D4E59" w:rsidRDefault="003D4E59" w:rsidP="00FB6A68">
      <w:pPr>
        <w:ind w:firstLine="495"/>
        <w:rPr>
          <w:color w:val="000000"/>
        </w:rPr>
      </w:pPr>
    </w:p>
    <w:p w14:paraId="103A3AA8" w14:textId="77777777" w:rsidR="003D4E59" w:rsidRDefault="003D4E59" w:rsidP="00FB6A68">
      <w:pPr>
        <w:ind w:firstLine="495"/>
        <w:rPr>
          <w:color w:val="000000"/>
        </w:rPr>
      </w:pPr>
    </w:p>
    <w:p w14:paraId="24E90AF0" w14:textId="77777777" w:rsidR="003D4E59" w:rsidRDefault="003D4E59" w:rsidP="00FB6A68">
      <w:pPr>
        <w:ind w:firstLine="495"/>
        <w:rPr>
          <w:color w:val="000000"/>
        </w:rPr>
      </w:pPr>
    </w:p>
    <w:p w14:paraId="1B554CBE" w14:textId="7DBCE3A1" w:rsidR="00015426" w:rsidRPr="00015426" w:rsidRDefault="00EC7259" w:rsidP="00015426">
      <w:pPr>
        <w:rPr>
          <w:sz w:val="24"/>
          <w:szCs w:val="22"/>
        </w:rPr>
      </w:pPr>
      <w:r>
        <w:rPr>
          <w:sz w:val="24"/>
          <w:szCs w:val="22"/>
        </w:rPr>
        <w:t>Ермакова Любовь Ивановна</w:t>
      </w:r>
      <w:r w:rsidR="00015426" w:rsidRPr="00015426">
        <w:rPr>
          <w:sz w:val="24"/>
          <w:szCs w:val="22"/>
        </w:rPr>
        <w:t xml:space="preserve">, </w:t>
      </w:r>
    </w:p>
    <w:p w14:paraId="326DC74D" w14:textId="14522840" w:rsidR="00015426" w:rsidRPr="00015426" w:rsidRDefault="00EC7259" w:rsidP="00015426">
      <w:pPr>
        <w:rPr>
          <w:sz w:val="24"/>
          <w:szCs w:val="22"/>
        </w:rPr>
      </w:pPr>
      <w:r>
        <w:rPr>
          <w:sz w:val="24"/>
          <w:szCs w:val="22"/>
        </w:rPr>
        <w:t>8(81367)43140</w:t>
      </w:r>
    </w:p>
    <w:p w14:paraId="5E63FE6D" w14:textId="77777777" w:rsidR="000E78DD" w:rsidRDefault="000E78DD" w:rsidP="00EC7259">
      <w:pPr>
        <w:ind w:right="-1"/>
        <w:rPr>
          <w:sz w:val="22"/>
          <w:szCs w:val="22"/>
        </w:rPr>
      </w:pPr>
    </w:p>
    <w:sectPr w:rsidR="000E78DD" w:rsidSect="00875ED5">
      <w:headerReference w:type="default" r:id="rId7"/>
      <w:pgSz w:w="11907" w:h="16840"/>
      <w:pgMar w:top="1134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207BC" w14:textId="77777777" w:rsidR="00910580" w:rsidRDefault="00910580" w:rsidP="00AF6855">
      <w:r>
        <w:separator/>
      </w:r>
    </w:p>
  </w:endnote>
  <w:endnote w:type="continuationSeparator" w:id="0">
    <w:p w14:paraId="4DA205EC" w14:textId="77777777" w:rsidR="00910580" w:rsidRDefault="00910580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3076F" w14:textId="77777777" w:rsidR="00910580" w:rsidRDefault="00910580" w:rsidP="00AF6855">
      <w:r>
        <w:separator/>
      </w:r>
    </w:p>
  </w:footnote>
  <w:footnote w:type="continuationSeparator" w:id="0">
    <w:p w14:paraId="661282A0" w14:textId="77777777" w:rsidR="00910580" w:rsidRDefault="00910580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9D1E4" w14:textId="77777777"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D16A9">
      <w:rPr>
        <w:noProof/>
      </w:rPr>
      <w:t>2</w:t>
    </w:r>
    <w:r>
      <w:fldChar w:fldCharType="end"/>
    </w:r>
  </w:p>
  <w:p w14:paraId="5DD5D784" w14:textId="77777777"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A5812"/>
    <w:multiLevelType w:val="multilevel"/>
    <w:tmpl w:val="D98EC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DB"/>
    <w:rsid w:val="00015426"/>
    <w:rsid w:val="000478EB"/>
    <w:rsid w:val="000A4C8B"/>
    <w:rsid w:val="000E78DD"/>
    <w:rsid w:val="000F1A02"/>
    <w:rsid w:val="00137667"/>
    <w:rsid w:val="001464B2"/>
    <w:rsid w:val="00160051"/>
    <w:rsid w:val="001A2440"/>
    <w:rsid w:val="001B4F8D"/>
    <w:rsid w:val="001F265D"/>
    <w:rsid w:val="00270D6B"/>
    <w:rsid w:val="00285D0C"/>
    <w:rsid w:val="002A2B11"/>
    <w:rsid w:val="002D67A2"/>
    <w:rsid w:val="002F22EB"/>
    <w:rsid w:val="00326996"/>
    <w:rsid w:val="003D4E59"/>
    <w:rsid w:val="003E4D9B"/>
    <w:rsid w:val="0043001D"/>
    <w:rsid w:val="004914DD"/>
    <w:rsid w:val="00511A2B"/>
    <w:rsid w:val="00523283"/>
    <w:rsid w:val="005427B7"/>
    <w:rsid w:val="00554BEC"/>
    <w:rsid w:val="00595F6F"/>
    <w:rsid w:val="005A1C8D"/>
    <w:rsid w:val="005C0140"/>
    <w:rsid w:val="005F3791"/>
    <w:rsid w:val="006415B0"/>
    <w:rsid w:val="006463D8"/>
    <w:rsid w:val="00682F10"/>
    <w:rsid w:val="00711921"/>
    <w:rsid w:val="00723562"/>
    <w:rsid w:val="00760AD6"/>
    <w:rsid w:val="00796BD1"/>
    <w:rsid w:val="00841230"/>
    <w:rsid w:val="00853CD7"/>
    <w:rsid w:val="00875ED5"/>
    <w:rsid w:val="008A3858"/>
    <w:rsid w:val="00910580"/>
    <w:rsid w:val="009840BA"/>
    <w:rsid w:val="009847E6"/>
    <w:rsid w:val="009933D1"/>
    <w:rsid w:val="009A0A17"/>
    <w:rsid w:val="009C7BA8"/>
    <w:rsid w:val="00A03876"/>
    <w:rsid w:val="00A13C7B"/>
    <w:rsid w:val="00A700DB"/>
    <w:rsid w:val="00AE1A2A"/>
    <w:rsid w:val="00AF6855"/>
    <w:rsid w:val="00B52D22"/>
    <w:rsid w:val="00B74AAF"/>
    <w:rsid w:val="00B83D8D"/>
    <w:rsid w:val="00B95FEE"/>
    <w:rsid w:val="00BF2B0B"/>
    <w:rsid w:val="00C2474D"/>
    <w:rsid w:val="00C32609"/>
    <w:rsid w:val="00D368DC"/>
    <w:rsid w:val="00D566C6"/>
    <w:rsid w:val="00D97342"/>
    <w:rsid w:val="00EC7259"/>
    <w:rsid w:val="00ED16A9"/>
    <w:rsid w:val="00EF7EB6"/>
    <w:rsid w:val="00F4320C"/>
    <w:rsid w:val="00F71B7A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4CC86"/>
  <w15:chartTrackingRefBased/>
  <w15:docId w15:val="{25AC1C3E-2ED2-4752-9D69-08721456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Title"/>
    <w:basedOn w:val="a"/>
    <w:link w:val="ae"/>
    <w:qFormat/>
    <w:rsid w:val="003D4E59"/>
    <w:pPr>
      <w:jc w:val="center"/>
    </w:pPr>
    <w:rPr>
      <w:sz w:val="24"/>
      <w:szCs w:val="20"/>
    </w:rPr>
  </w:style>
  <w:style w:type="character" w:customStyle="1" w:styleId="ae">
    <w:name w:val="Заголовок Знак"/>
    <w:link w:val="ad"/>
    <w:rsid w:val="003D4E59"/>
    <w:rPr>
      <w:sz w:val="24"/>
    </w:rPr>
  </w:style>
  <w:style w:type="paragraph" w:customStyle="1" w:styleId="ConsPlusNormal">
    <w:name w:val="ConsPlusNormal"/>
    <w:rsid w:val="003D4E5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u</cp:lastModifiedBy>
  <cp:revision>2</cp:revision>
  <cp:lastPrinted>2020-08-19T07:50:00Z</cp:lastPrinted>
  <dcterms:created xsi:type="dcterms:W3CDTF">2020-08-19T07:52:00Z</dcterms:created>
  <dcterms:modified xsi:type="dcterms:W3CDTF">2020-08-19T07:52:00Z</dcterms:modified>
</cp:coreProperties>
</file>