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F" w:rsidRDefault="0004002F">
      <w:pPr>
        <w:jc w:val="center"/>
        <w:rPr>
          <w:sz w:val="16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5923D4" w:rsidRPr="00D37C2A" w:rsidRDefault="005923D4" w:rsidP="005923D4">
      <w:pPr>
        <w:jc w:val="center"/>
        <w:rPr>
          <w:b/>
          <w:sz w:val="24"/>
          <w:szCs w:val="24"/>
        </w:rPr>
      </w:pPr>
      <w:r w:rsidRPr="00D37C2A">
        <w:rPr>
          <w:b/>
          <w:sz w:val="24"/>
          <w:szCs w:val="24"/>
        </w:rPr>
        <w:t xml:space="preserve">АДМИНИСТРАЦИЯ </w:t>
      </w:r>
    </w:p>
    <w:p w:rsidR="005923D4" w:rsidRPr="00D37C2A" w:rsidRDefault="005923D4" w:rsidP="005923D4">
      <w:pPr>
        <w:jc w:val="center"/>
        <w:rPr>
          <w:b/>
          <w:sz w:val="24"/>
          <w:szCs w:val="24"/>
        </w:rPr>
      </w:pPr>
      <w:r w:rsidRPr="00D37C2A">
        <w:rPr>
          <w:b/>
          <w:sz w:val="24"/>
          <w:szCs w:val="24"/>
        </w:rPr>
        <w:t>МУНИЦИПАЛЬНОГО ОБРАЗОВАНИЯ</w:t>
      </w:r>
    </w:p>
    <w:p w:rsidR="005923D4" w:rsidRPr="00D37C2A" w:rsidRDefault="00D37C2A" w:rsidP="005923D4">
      <w:pPr>
        <w:jc w:val="center"/>
        <w:rPr>
          <w:b/>
          <w:sz w:val="24"/>
          <w:szCs w:val="24"/>
        </w:rPr>
      </w:pPr>
      <w:r w:rsidRPr="00D37C2A">
        <w:rPr>
          <w:b/>
          <w:sz w:val="24"/>
          <w:szCs w:val="24"/>
        </w:rPr>
        <w:t>КОСЬКОВ</w:t>
      </w:r>
      <w:r w:rsidR="005923D4" w:rsidRPr="00D37C2A">
        <w:rPr>
          <w:b/>
          <w:sz w:val="24"/>
          <w:szCs w:val="24"/>
        </w:rPr>
        <w:t>СКОЕ  СЕЛЬСКОЕ ПОСЕЛЕНИЕ</w:t>
      </w:r>
    </w:p>
    <w:p w:rsidR="005923D4" w:rsidRPr="00D37C2A" w:rsidRDefault="005923D4" w:rsidP="005923D4">
      <w:pPr>
        <w:jc w:val="center"/>
        <w:rPr>
          <w:b/>
          <w:sz w:val="24"/>
          <w:szCs w:val="24"/>
        </w:rPr>
      </w:pPr>
      <w:r w:rsidRPr="00D37C2A">
        <w:rPr>
          <w:b/>
          <w:sz w:val="24"/>
          <w:szCs w:val="24"/>
        </w:rPr>
        <w:t>ТИХВИНСКОГО МУНИЦИПАЛЬНОГО РАЙОНА</w:t>
      </w:r>
    </w:p>
    <w:p w:rsidR="005923D4" w:rsidRPr="00D37C2A" w:rsidRDefault="005923D4" w:rsidP="005923D4">
      <w:pPr>
        <w:jc w:val="center"/>
        <w:rPr>
          <w:b/>
          <w:sz w:val="24"/>
          <w:szCs w:val="24"/>
        </w:rPr>
      </w:pPr>
      <w:r w:rsidRPr="00D37C2A">
        <w:rPr>
          <w:b/>
          <w:sz w:val="24"/>
          <w:szCs w:val="24"/>
        </w:rPr>
        <w:t>ЛЕНИНГРАДСКОЙ ОБЛАСТИ</w:t>
      </w:r>
    </w:p>
    <w:p w:rsidR="005923D4" w:rsidRPr="00D37C2A" w:rsidRDefault="005923D4" w:rsidP="005923D4">
      <w:pPr>
        <w:jc w:val="center"/>
        <w:rPr>
          <w:b/>
          <w:sz w:val="24"/>
          <w:szCs w:val="24"/>
        </w:rPr>
      </w:pPr>
      <w:r w:rsidRPr="00D37C2A">
        <w:rPr>
          <w:b/>
          <w:sz w:val="24"/>
          <w:szCs w:val="24"/>
        </w:rPr>
        <w:t xml:space="preserve">(АДМИНИСТРАЦИЯ </w:t>
      </w:r>
      <w:r w:rsidR="00D37C2A" w:rsidRPr="00D37C2A">
        <w:rPr>
          <w:b/>
          <w:sz w:val="24"/>
          <w:szCs w:val="24"/>
        </w:rPr>
        <w:t>КОСЬКОВ</w:t>
      </w:r>
      <w:r w:rsidRPr="00D37C2A">
        <w:rPr>
          <w:b/>
          <w:sz w:val="24"/>
          <w:szCs w:val="24"/>
        </w:rPr>
        <w:t>СКОГО  СЕЛЬСКОГО ПОСЕЛ</w:t>
      </w:r>
      <w:r w:rsidRPr="00D37C2A">
        <w:rPr>
          <w:b/>
          <w:sz w:val="24"/>
          <w:szCs w:val="24"/>
        </w:rPr>
        <w:t>Е</w:t>
      </w:r>
      <w:r w:rsidRPr="00D37C2A">
        <w:rPr>
          <w:b/>
          <w:sz w:val="24"/>
          <w:szCs w:val="24"/>
        </w:rPr>
        <w:t>НИЯ)</w:t>
      </w:r>
    </w:p>
    <w:p w:rsidR="00137B3C" w:rsidRPr="00137B3C" w:rsidRDefault="00137B3C" w:rsidP="00137B3C">
      <w:pPr>
        <w:tabs>
          <w:tab w:val="left" w:pos="3495"/>
        </w:tabs>
        <w:jc w:val="left"/>
        <w:rPr>
          <w:sz w:val="32"/>
          <w:szCs w:val="32"/>
        </w:rPr>
      </w:pPr>
    </w:p>
    <w:p w:rsidR="00137B3C" w:rsidRPr="00137B3C" w:rsidRDefault="00137B3C" w:rsidP="00137B3C">
      <w:pPr>
        <w:keepNext/>
        <w:ind w:left="2832"/>
        <w:jc w:val="left"/>
        <w:outlineLvl w:val="0"/>
        <w:rPr>
          <w:b/>
          <w:sz w:val="32"/>
          <w:szCs w:val="32"/>
        </w:rPr>
      </w:pPr>
      <w:r w:rsidRPr="00137B3C">
        <w:rPr>
          <w:b/>
          <w:sz w:val="32"/>
          <w:szCs w:val="32"/>
        </w:rPr>
        <w:t xml:space="preserve">       ПОСТАНОВЛЕНИЕ</w:t>
      </w:r>
    </w:p>
    <w:p w:rsidR="0004002F" w:rsidRDefault="0004002F">
      <w:pPr>
        <w:tabs>
          <w:tab w:val="left" w:pos="4962"/>
        </w:tabs>
        <w:rPr>
          <w:sz w:val="16"/>
        </w:rPr>
      </w:pPr>
    </w:p>
    <w:p w:rsidR="0004002F" w:rsidRDefault="0004002F">
      <w:pPr>
        <w:tabs>
          <w:tab w:val="left" w:pos="4962"/>
        </w:tabs>
        <w:jc w:val="center"/>
        <w:rPr>
          <w:sz w:val="16"/>
        </w:rPr>
      </w:pPr>
    </w:p>
    <w:p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:rsidR="0004002F" w:rsidRDefault="00061A39">
      <w:pPr>
        <w:tabs>
          <w:tab w:val="left" w:pos="567"/>
          <w:tab w:val="left" w:pos="3686"/>
        </w:tabs>
      </w:pPr>
      <w:r>
        <w:tab/>
      </w:r>
      <w:r w:rsidR="00D37C2A">
        <w:t>0</w:t>
      </w:r>
      <w:r w:rsidR="009723C1">
        <w:t>5 ноября</w:t>
      </w:r>
      <w:r>
        <w:t xml:space="preserve"> 2019 г.</w:t>
      </w:r>
      <w:r>
        <w:tab/>
        <w:t>0</w:t>
      </w:r>
      <w:r w:rsidR="00D37C2A">
        <w:t>6</w:t>
      </w:r>
      <w:r>
        <w:t>-</w:t>
      </w:r>
      <w:r w:rsidR="00D37C2A">
        <w:t>97/1</w:t>
      </w:r>
      <w:r>
        <w:t>-а</w:t>
      </w:r>
    </w:p>
    <w:p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8D15BD" w:rsidRPr="009469AB" w:rsidRDefault="008D15BD" w:rsidP="008D15BD">
      <w:pPr>
        <w:spacing w:line="240" w:lineRule="atLeas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20"/>
      </w:tblGrid>
      <w:tr w:rsidR="008D15BD" w:rsidRPr="009469AB" w:rsidTr="00137B3C">
        <w:tc>
          <w:tcPr>
            <w:tcW w:w="4820" w:type="dxa"/>
          </w:tcPr>
          <w:p w:rsidR="008D15BD" w:rsidRPr="001F3EC8" w:rsidRDefault="00137B3C" w:rsidP="00D37C2A">
            <w:pPr>
              <w:spacing w:line="240" w:lineRule="atLeast"/>
              <w:rPr>
                <w:sz w:val="24"/>
                <w:szCs w:val="24"/>
              </w:rPr>
            </w:pPr>
            <w:r w:rsidRPr="00137B3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 утверждении административного регл</w:t>
            </w:r>
            <w:r w:rsidRPr="00137B3C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37B3C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мента администрации муниципального о</w:t>
            </w:r>
            <w:r w:rsidRPr="00137B3C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37B3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разования </w:t>
            </w:r>
            <w:r w:rsidR="00D37C2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Коськов</w:t>
            </w:r>
            <w:r w:rsidR="00F77EB4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ское</w:t>
            </w:r>
            <w:r w:rsidRPr="00137B3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сельское поселение  Тихвинского муниципального района Л</w:t>
            </w:r>
            <w:r w:rsidRPr="00137B3C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137B3C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нинградской области по предоставлению мун</w:t>
            </w:r>
            <w:r w:rsidRPr="00137B3C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137B3C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ципальной услуги</w:t>
            </w:r>
            <w:r w:rsidR="008D15BD" w:rsidRPr="001F3EC8">
              <w:rPr>
                <w:sz w:val="24"/>
                <w:szCs w:val="24"/>
              </w:rPr>
              <w:t xml:space="preserve"> «</w:t>
            </w:r>
            <w:r w:rsidR="00D66E4A" w:rsidRPr="00D66E4A">
              <w:rPr>
                <w:sz w:val="24"/>
                <w:szCs w:val="24"/>
              </w:rPr>
              <w:t>Выдача разрешения на создание места (площадки) накоплен</w:t>
            </w:r>
            <w:r w:rsidR="001C20C6">
              <w:rPr>
                <w:sz w:val="24"/>
                <w:szCs w:val="24"/>
              </w:rPr>
              <w:t>ия твёрдых коммунальных отходов</w:t>
            </w:r>
            <w:bookmarkStart w:id="0" w:name="_GoBack"/>
            <w:bookmarkEnd w:id="0"/>
            <w:r w:rsidR="008D15BD" w:rsidRPr="001F3EC8">
              <w:rPr>
                <w:sz w:val="24"/>
                <w:szCs w:val="24"/>
              </w:rPr>
              <w:t>»</w:t>
            </w:r>
          </w:p>
        </w:tc>
      </w:tr>
      <w:tr w:rsidR="008D15BD" w:rsidRPr="00061A39" w:rsidTr="00137B3C">
        <w:tc>
          <w:tcPr>
            <w:tcW w:w="4820" w:type="dxa"/>
          </w:tcPr>
          <w:p w:rsidR="008D15BD" w:rsidRPr="00061A39" w:rsidRDefault="008D15BD" w:rsidP="00137B3C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8D15BD" w:rsidRPr="006567A6" w:rsidRDefault="00137B3C" w:rsidP="008D15BD">
      <w:pPr>
        <w:spacing w:line="240" w:lineRule="atLeast"/>
        <w:rPr>
          <w:sz w:val="27"/>
          <w:szCs w:val="27"/>
        </w:rPr>
      </w:pPr>
      <w:r>
        <w:rPr>
          <w:sz w:val="27"/>
          <w:szCs w:val="27"/>
        </w:rPr>
        <w:br w:type="textWrapping" w:clear="all"/>
      </w:r>
    </w:p>
    <w:p w:rsidR="008D15BD" w:rsidRPr="00D66E4A" w:rsidRDefault="008D15BD" w:rsidP="008D15BD">
      <w:pPr>
        <w:spacing w:line="240" w:lineRule="atLeast"/>
        <w:ind w:firstLine="708"/>
        <w:rPr>
          <w:sz w:val="24"/>
          <w:szCs w:val="24"/>
        </w:rPr>
      </w:pPr>
      <w:r w:rsidRPr="00D66E4A">
        <w:rPr>
          <w:sz w:val="24"/>
          <w:szCs w:val="24"/>
        </w:rPr>
        <w:t>В соответствии с Федеральным законом от 24 июня 1998 года №89-ФЗ «Об о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ходах производства и потребления»; постановлением Правительства Российской Фед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рации от 31 августа 2018 года №1039 «Об утверждении правил обустройства мест</w:t>
      </w:r>
      <w:r w:rsidR="00F77EB4" w:rsidRPr="00D66E4A">
        <w:rPr>
          <w:sz w:val="24"/>
          <w:szCs w:val="24"/>
        </w:rPr>
        <w:t xml:space="preserve"> </w:t>
      </w:r>
      <w:r w:rsidRPr="00D66E4A">
        <w:rPr>
          <w:sz w:val="24"/>
          <w:szCs w:val="24"/>
        </w:rPr>
        <w:t>(площадок) накопления твердых коммунальных отходов и ведения их реестра; Фед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ральным законом от 30 марта 1999 года №52-ФЗ «О санитарно-эпидемиологическом благополучии населения», администрация</w:t>
      </w:r>
      <w:r w:rsidR="00F77EB4" w:rsidRPr="00D66E4A">
        <w:rPr>
          <w:sz w:val="24"/>
          <w:szCs w:val="24"/>
        </w:rPr>
        <w:t xml:space="preserve"> Горского</w:t>
      </w:r>
      <w:r w:rsidR="00137B3C" w:rsidRPr="00D66E4A">
        <w:rPr>
          <w:color w:val="000000"/>
          <w:sz w:val="24"/>
          <w:szCs w:val="24"/>
        </w:rPr>
        <w:t xml:space="preserve"> сельского поселения </w:t>
      </w:r>
      <w:r w:rsidRPr="00D66E4A">
        <w:rPr>
          <w:sz w:val="24"/>
          <w:szCs w:val="24"/>
        </w:rPr>
        <w:t>ПОСТ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НОВЛЯЕТ:</w:t>
      </w:r>
    </w:p>
    <w:p w:rsidR="008D15BD" w:rsidRPr="00D66E4A" w:rsidRDefault="008D15BD" w:rsidP="008D15BD">
      <w:pPr>
        <w:numPr>
          <w:ilvl w:val="0"/>
          <w:numId w:val="11"/>
        </w:numPr>
        <w:spacing w:line="240" w:lineRule="atLeast"/>
        <w:rPr>
          <w:sz w:val="24"/>
          <w:szCs w:val="24"/>
        </w:rPr>
      </w:pPr>
      <w:r w:rsidRPr="00D66E4A">
        <w:rPr>
          <w:sz w:val="24"/>
          <w:szCs w:val="24"/>
        </w:rPr>
        <w:t xml:space="preserve">Утвердить административный регламент </w:t>
      </w:r>
      <w:r w:rsidR="00137B3C" w:rsidRPr="00D66E4A">
        <w:rPr>
          <w:sz w:val="24"/>
          <w:szCs w:val="24"/>
        </w:rPr>
        <w:t>администрации муници</w:t>
      </w:r>
      <w:r w:rsidR="00F77EB4" w:rsidRPr="00D66E4A">
        <w:rPr>
          <w:sz w:val="24"/>
          <w:szCs w:val="24"/>
        </w:rPr>
        <w:t xml:space="preserve">пального образования </w:t>
      </w:r>
      <w:r w:rsidR="00D37C2A">
        <w:rPr>
          <w:sz w:val="24"/>
          <w:szCs w:val="24"/>
        </w:rPr>
        <w:t>Коськов</w:t>
      </w:r>
      <w:r w:rsidR="00F77EB4" w:rsidRPr="00D66E4A">
        <w:rPr>
          <w:sz w:val="24"/>
          <w:szCs w:val="24"/>
        </w:rPr>
        <w:t>ское</w:t>
      </w:r>
      <w:r w:rsidR="00137B3C" w:rsidRPr="00D66E4A">
        <w:rPr>
          <w:sz w:val="24"/>
          <w:szCs w:val="24"/>
        </w:rPr>
        <w:t xml:space="preserve"> сельское поселение  Тихвинского муниципального района Ленинградской области по предоставлению муниципальной услуги «</w:t>
      </w:r>
      <w:r w:rsidR="00D66E4A" w:rsidRPr="00D66E4A">
        <w:rPr>
          <w:sz w:val="24"/>
          <w:szCs w:val="24"/>
        </w:rPr>
        <w:t>Выдача разреш</w:t>
      </w:r>
      <w:r w:rsidR="00D66E4A" w:rsidRPr="00D66E4A">
        <w:rPr>
          <w:sz w:val="24"/>
          <w:szCs w:val="24"/>
        </w:rPr>
        <w:t>е</w:t>
      </w:r>
      <w:r w:rsidR="00D66E4A" w:rsidRPr="00D66E4A">
        <w:rPr>
          <w:sz w:val="24"/>
          <w:szCs w:val="24"/>
        </w:rPr>
        <w:t>ния на создание места (площадки) накопления твёрдых коммунальных отходов</w:t>
      </w:r>
      <w:r w:rsidR="00137B3C" w:rsidRPr="00D66E4A">
        <w:rPr>
          <w:sz w:val="24"/>
          <w:szCs w:val="24"/>
        </w:rPr>
        <w:t xml:space="preserve">» </w:t>
      </w:r>
      <w:r w:rsidRPr="00D66E4A">
        <w:rPr>
          <w:sz w:val="24"/>
          <w:szCs w:val="24"/>
        </w:rPr>
        <w:t>(пр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лож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ние).</w:t>
      </w:r>
    </w:p>
    <w:p w:rsidR="008D15BD" w:rsidRPr="00D66E4A" w:rsidRDefault="00137B3C" w:rsidP="00137B3C">
      <w:pPr>
        <w:numPr>
          <w:ilvl w:val="0"/>
          <w:numId w:val="11"/>
        </w:numPr>
        <w:spacing w:line="240" w:lineRule="atLeast"/>
        <w:rPr>
          <w:sz w:val="24"/>
          <w:szCs w:val="24"/>
        </w:rPr>
      </w:pPr>
      <w:r w:rsidRPr="00D66E4A">
        <w:rPr>
          <w:sz w:val="24"/>
          <w:szCs w:val="24"/>
        </w:rPr>
        <w:t>Опубликовать настоящее постановление в газете «Трудовая слава», разм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стить административный регламент в сети Интерн</w:t>
      </w:r>
      <w:r w:rsidR="00F77EB4" w:rsidRPr="00D66E4A">
        <w:rPr>
          <w:sz w:val="24"/>
          <w:szCs w:val="24"/>
        </w:rPr>
        <w:t xml:space="preserve">ет на официальном сайте </w:t>
      </w:r>
      <w:r w:rsidR="00D37C2A">
        <w:rPr>
          <w:sz w:val="24"/>
          <w:szCs w:val="24"/>
        </w:rPr>
        <w:t>Косько</w:t>
      </w:r>
      <w:r w:rsidR="00D37C2A">
        <w:rPr>
          <w:sz w:val="24"/>
          <w:szCs w:val="24"/>
        </w:rPr>
        <w:t>в</w:t>
      </w:r>
      <w:r w:rsidR="00F77EB4" w:rsidRPr="00D66E4A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поселения Тихвинского муниципального района Ленинградской обл</w:t>
      </w:r>
      <w:r w:rsidR="00F77EB4" w:rsidRPr="00D66E4A">
        <w:rPr>
          <w:sz w:val="24"/>
          <w:szCs w:val="24"/>
        </w:rPr>
        <w:t>а</w:t>
      </w:r>
      <w:r w:rsidR="00F77EB4" w:rsidRPr="00D66E4A">
        <w:rPr>
          <w:sz w:val="24"/>
          <w:szCs w:val="24"/>
        </w:rPr>
        <w:t>сти (http://tikhvin.org/gsp/</w:t>
      </w:r>
      <w:r w:rsidR="00D37C2A">
        <w:rPr>
          <w:sz w:val="24"/>
          <w:szCs w:val="24"/>
          <w:lang w:val="en-US"/>
        </w:rPr>
        <w:t>koskovo</w:t>
      </w:r>
      <w:r w:rsidR="00D37C2A">
        <w:rPr>
          <w:sz w:val="24"/>
          <w:szCs w:val="24"/>
        </w:rPr>
        <w:t>/</w:t>
      </w:r>
      <w:r w:rsidRPr="00D66E4A">
        <w:rPr>
          <w:sz w:val="24"/>
          <w:szCs w:val="24"/>
        </w:rPr>
        <w:t>) и на информационном стенде по месту оказания м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ниципальной услуги в административном здании, расположенном по адресу: Лени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градская область, Тихвинский муниципальный рай</w:t>
      </w:r>
      <w:r w:rsidR="00F77EB4" w:rsidRPr="00D66E4A">
        <w:rPr>
          <w:sz w:val="24"/>
          <w:szCs w:val="24"/>
        </w:rPr>
        <w:t xml:space="preserve">он, </w:t>
      </w:r>
      <w:r w:rsidR="00D37C2A">
        <w:rPr>
          <w:sz w:val="24"/>
          <w:szCs w:val="24"/>
        </w:rPr>
        <w:t>Коськов</w:t>
      </w:r>
      <w:r w:rsidR="00F77EB4" w:rsidRPr="00D66E4A">
        <w:rPr>
          <w:sz w:val="24"/>
          <w:szCs w:val="24"/>
        </w:rPr>
        <w:t>ское</w:t>
      </w:r>
      <w:r w:rsidRPr="00D66E4A">
        <w:rPr>
          <w:sz w:val="24"/>
          <w:szCs w:val="24"/>
        </w:rPr>
        <w:t xml:space="preserve"> се</w:t>
      </w:r>
      <w:r w:rsidR="00F77EB4" w:rsidRPr="00D66E4A">
        <w:rPr>
          <w:sz w:val="24"/>
          <w:szCs w:val="24"/>
        </w:rPr>
        <w:t xml:space="preserve">льское поселение, деревня </w:t>
      </w:r>
      <w:r w:rsidR="00D37C2A">
        <w:rPr>
          <w:sz w:val="24"/>
          <w:szCs w:val="24"/>
        </w:rPr>
        <w:t>Коськово</w:t>
      </w:r>
      <w:r w:rsidR="00F77EB4" w:rsidRPr="00D66E4A">
        <w:rPr>
          <w:sz w:val="24"/>
          <w:szCs w:val="24"/>
        </w:rPr>
        <w:t xml:space="preserve">,  улица </w:t>
      </w:r>
      <w:r w:rsidR="00D37C2A">
        <w:rPr>
          <w:sz w:val="24"/>
          <w:szCs w:val="24"/>
        </w:rPr>
        <w:t>Школьная</w:t>
      </w:r>
      <w:r w:rsidR="00F77EB4" w:rsidRPr="00D66E4A">
        <w:rPr>
          <w:sz w:val="24"/>
          <w:szCs w:val="24"/>
        </w:rPr>
        <w:t xml:space="preserve">, дом </w:t>
      </w:r>
      <w:r w:rsidR="00D37C2A">
        <w:rPr>
          <w:sz w:val="24"/>
          <w:szCs w:val="24"/>
        </w:rPr>
        <w:t>1</w:t>
      </w:r>
      <w:r w:rsidRPr="00D66E4A">
        <w:rPr>
          <w:sz w:val="24"/>
          <w:szCs w:val="24"/>
        </w:rPr>
        <w:t>.</w:t>
      </w:r>
    </w:p>
    <w:p w:rsidR="008D15BD" w:rsidRPr="00D66E4A" w:rsidRDefault="00137B3C" w:rsidP="00137B3C">
      <w:pPr>
        <w:spacing w:line="240" w:lineRule="atLeast"/>
        <w:ind w:firstLine="720"/>
        <w:rPr>
          <w:sz w:val="24"/>
          <w:szCs w:val="24"/>
        </w:rPr>
      </w:pPr>
      <w:r w:rsidRPr="00D66E4A">
        <w:rPr>
          <w:sz w:val="24"/>
          <w:szCs w:val="24"/>
        </w:rPr>
        <w:t>3. Контроль за исполнением  постановления оставляю за собой.</w:t>
      </w:r>
    </w:p>
    <w:p w:rsidR="00137B3C" w:rsidRPr="00D66E4A" w:rsidRDefault="00137B3C" w:rsidP="008D15BD">
      <w:pPr>
        <w:spacing w:line="240" w:lineRule="atLeast"/>
        <w:rPr>
          <w:sz w:val="24"/>
          <w:szCs w:val="24"/>
        </w:rPr>
      </w:pPr>
    </w:p>
    <w:p w:rsidR="00137B3C" w:rsidRPr="00D66E4A" w:rsidRDefault="00137B3C" w:rsidP="008D15BD">
      <w:pPr>
        <w:spacing w:line="240" w:lineRule="atLeast"/>
        <w:rPr>
          <w:sz w:val="24"/>
          <w:szCs w:val="24"/>
        </w:rPr>
      </w:pPr>
    </w:p>
    <w:p w:rsidR="008D15BD" w:rsidRPr="00D66E4A" w:rsidRDefault="00F77EB4" w:rsidP="008D15BD">
      <w:pPr>
        <w:spacing w:line="240" w:lineRule="atLeast"/>
        <w:rPr>
          <w:sz w:val="24"/>
          <w:szCs w:val="24"/>
        </w:rPr>
      </w:pPr>
      <w:r w:rsidRPr="00D66E4A">
        <w:rPr>
          <w:sz w:val="24"/>
          <w:szCs w:val="24"/>
        </w:rPr>
        <w:t>Глава</w:t>
      </w:r>
      <w:r w:rsidR="008D15BD" w:rsidRPr="00D66E4A">
        <w:rPr>
          <w:sz w:val="24"/>
          <w:szCs w:val="24"/>
        </w:rPr>
        <w:t xml:space="preserve"> администрации                                                </w:t>
      </w:r>
      <w:r w:rsidR="00137B3C" w:rsidRPr="00D66E4A">
        <w:rPr>
          <w:sz w:val="24"/>
          <w:szCs w:val="24"/>
        </w:rPr>
        <w:t xml:space="preserve">         </w:t>
      </w:r>
      <w:r w:rsidR="008D15BD" w:rsidRPr="00D66E4A">
        <w:rPr>
          <w:sz w:val="24"/>
          <w:szCs w:val="24"/>
        </w:rPr>
        <w:t xml:space="preserve">   </w:t>
      </w:r>
      <w:r w:rsidR="00D37C2A">
        <w:rPr>
          <w:sz w:val="24"/>
          <w:szCs w:val="24"/>
        </w:rPr>
        <w:t>М.А.Степанов</w:t>
      </w:r>
      <w:r w:rsidR="008D15BD" w:rsidRPr="00D66E4A">
        <w:rPr>
          <w:sz w:val="24"/>
          <w:szCs w:val="24"/>
        </w:rPr>
        <w:t xml:space="preserve"> </w:t>
      </w:r>
    </w:p>
    <w:p w:rsidR="001F3EC8" w:rsidRDefault="001F3EC8">
      <w:pPr>
        <w:rPr>
          <w:color w:val="000000"/>
        </w:rPr>
      </w:pPr>
    </w:p>
    <w:p w:rsidR="001F3EC8" w:rsidRPr="00F77EB4" w:rsidRDefault="00D37C2A">
      <w:pPr>
        <w:rPr>
          <w:color w:val="000000"/>
          <w:sz w:val="20"/>
        </w:rPr>
      </w:pPr>
      <w:r>
        <w:rPr>
          <w:color w:val="000000"/>
          <w:sz w:val="20"/>
        </w:rPr>
        <w:t>Ермакова Любовь Ивановна</w:t>
      </w:r>
    </w:p>
    <w:p w:rsidR="008D15BD" w:rsidRPr="00137B3C" w:rsidRDefault="009723C1" w:rsidP="008D15BD">
      <w:pPr>
        <w:sectPr w:rsidR="008D15BD" w:rsidRPr="00137B3C" w:rsidSect="008D15BD">
          <w:headerReference w:type="even" r:id="rId8"/>
          <w:headerReference w:type="default" r:id="rId9"/>
          <w:pgSz w:w="11907" w:h="16840"/>
          <w:pgMar w:top="1135" w:right="1134" w:bottom="851" w:left="1701" w:header="720" w:footer="720" w:gutter="0"/>
          <w:cols w:space="720"/>
        </w:sectPr>
      </w:pPr>
      <w:r>
        <w:rPr>
          <w:color w:val="000000"/>
          <w:sz w:val="20"/>
        </w:rPr>
        <w:t>881367</w:t>
      </w:r>
      <w:r w:rsidR="00D37C2A">
        <w:rPr>
          <w:color w:val="000000"/>
          <w:sz w:val="20"/>
        </w:rPr>
        <w:t>43140</w:t>
      </w:r>
    </w:p>
    <w:p w:rsidR="001F3EC8" w:rsidRPr="00D66E4A" w:rsidRDefault="001F3EC8">
      <w:pPr>
        <w:ind w:left="4536"/>
        <w:rPr>
          <w:sz w:val="24"/>
          <w:szCs w:val="24"/>
        </w:rPr>
      </w:pPr>
      <w:r w:rsidRPr="00D66E4A">
        <w:rPr>
          <w:sz w:val="24"/>
          <w:szCs w:val="24"/>
        </w:rPr>
        <w:lastRenderedPageBreak/>
        <w:t>УТВЕРЖДЕН</w:t>
      </w:r>
    </w:p>
    <w:p w:rsidR="001F3EC8" w:rsidRPr="00D66E4A" w:rsidRDefault="001F3EC8">
      <w:pPr>
        <w:ind w:left="4536"/>
        <w:rPr>
          <w:sz w:val="24"/>
          <w:szCs w:val="24"/>
        </w:rPr>
      </w:pPr>
      <w:r w:rsidRPr="00D66E4A">
        <w:rPr>
          <w:sz w:val="24"/>
          <w:szCs w:val="24"/>
        </w:rPr>
        <w:t>постановлением а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 xml:space="preserve">министрации </w:t>
      </w:r>
    </w:p>
    <w:p w:rsidR="001F3EC8" w:rsidRPr="00D66E4A" w:rsidRDefault="00D37C2A">
      <w:pPr>
        <w:ind w:left="4536"/>
        <w:rPr>
          <w:sz w:val="24"/>
          <w:szCs w:val="24"/>
        </w:rPr>
      </w:pPr>
      <w:r>
        <w:rPr>
          <w:sz w:val="24"/>
          <w:szCs w:val="24"/>
        </w:rPr>
        <w:t>Коськов</w:t>
      </w:r>
      <w:r w:rsidR="00F77EB4" w:rsidRPr="00D66E4A">
        <w:rPr>
          <w:sz w:val="24"/>
          <w:szCs w:val="24"/>
        </w:rPr>
        <w:t>ского сельского поселения</w:t>
      </w:r>
    </w:p>
    <w:p w:rsidR="001F3EC8" w:rsidRPr="00D66E4A" w:rsidRDefault="001F3EC8">
      <w:pPr>
        <w:tabs>
          <w:tab w:val="left" w:pos="5940"/>
        </w:tabs>
        <w:ind w:left="4536"/>
        <w:rPr>
          <w:sz w:val="24"/>
          <w:szCs w:val="24"/>
        </w:rPr>
      </w:pPr>
      <w:r w:rsidRPr="00D66E4A">
        <w:rPr>
          <w:sz w:val="24"/>
          <w:szCs w:val="24"/>
        </w:rPr>
        <w:t xml:space="preserve">от </w:t>
      </w:r>
      <w:r w:rsidR="00D37C2A">
        <w:rPr>
          <w:sz w:val="24"/>
          <w:szCs w:val="24"/>
        </w:rPr>
        <w:t>0</w:t>
      </w:r>
      <w:r w:rsidR="00190C0B">
        <w:rPr>
          <w:sz w:val="24"/>
          <w:szCs w:val="24"/>
        </w:rPr>
        <w:t>5</w:t>
      </w:r>
      <w:r w:rsidR="00CD5D22" w:rsidRPr="00D66E4A">
        <w:rPr>
          <w:sz w:val="24"/>
          <w:szCs w:val="24"/>
        </w:rPr>
        <w:t xml:space="preserve"> </w:t>
      </w:r>
      <w:r w:rsidR="00190C0B">
        <w:rPr>
          <w:sz w:val="24"/>
          <w:szCs w:val="24"/>
        </w:rPr>
        <w:t>ноября</w:t>
      </w:r>
      <w:r w:rsidR="00061A39" w:rsidRPr="00D66E4A">
        <w:rPr>
          <w:sz w:val="24"/>
          <w:szCs w:val="24"/>
        </w:rPr>
        <w:t xml:space="preserve"> 2019 г. №0</w:t>
      </w:r>
      <w:r w:rsidR="00D37C2A">
        <w:rPr>
          <w:sz w:val="24"/>
          <w:szCs w:val="24"/>
        </w:rPr>
        <w:t>6</w:t>
      </w:r>
      <w:r w:rsidR="00061A39" w:rsidRPr="00D66E4A">
        <w:rPr>
          <w:sz w:val="24"/>
          <w:szCs w:val="24"/>
        </w:rPr>
        <w:t>-</w:t>
      </w:r>
      <w:r w:rsidR="00D37C2A">
        <w:rPr>
          <w:sz w:val="24"/>
          <w:szCs w:val="24"/>
        </w:rPr>
        <w:t>97/</w:t>
      </w:r>
      <w:r w:rsidR="00190C0B">
        <w:rPr>
          <w:sz w:val="24"/>
          <w:szCs w:val="24"/>
        </w:rPr>
        <w:t>1</w:t>
      </w:r>
      <w:r w:rsidR="00061A39" w:rsidRPr="00D66E4A">
        <w:rPr>
          <w:sz w:val="24"/>
          <w:szCs w:val="24"/>
        </w:rPr>
        <w:t>-а</w:t>
      </w:r>
      <w:r w:rsidRPr="00D66E4A">
        <w:rPr>
          <w:sz w:val="24"/>
          <w:szCs w:val="24"/>
        </w:rPr>
        <w:tab/>
      </w:r>
    </w:p>
    <w:p w:rsidR="001F3EC8" w:rsidRPr="00D66E4A" w:rsidRDefault="001F3EC8">
      <w:pPr>
        <w:ind w:left="4536"/>
        <w:rPr>
          <w:sz w:val="24"/>
          <w:szCs w:val="24"/>
        </w:rPr>
      </w:pPr>
      <w:r w:rsidRPr="00D66E4A">
        <w:rPr>
          <w:sz w:val="24"/>
          <w:szCs w:val="24"/>
        </w:rPr>
        <w:t>(приложение)</w:t>
      </w:r>
    </w:p>
    <w:p w:rsidR="00D66E4A" w:rsidRPr="00061A39" w:rsidRDefault="00D66E4A">
      <w:pPr>
        <w:ind w:left="4536"/>
        <w:rPr>
          <w:szCs w:val="28"/>
        </w:rPr>
      </w:pPr>
    </w:p>
    <w:p w:rsidR="00D66E4A" w:rsidRPr="00D66E4A" w:rsidRDefault="00D66E4A" w:rsidP="00D66E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6E4A">
        <w:rPr>
          <w:b/>
          <w:bCs/>
          <w:sz w:val="24"/>
          <w:szCs w:val="24"/>
        </w:rPr>
        <w:t>Административный регламент по предоставлению муниципальной услуги «Выд</w:t>
      </w:r>
      <w:r w:rsidRPr="00D66E4A">
        <w:rPr>
          <w:b/>
          <w:bCs/>
          <w:sz w:val="24"/>
          <w:szCs w:val="24"/>
        </w:rPr>
        <w:t>а</w:t>
      </w:r>
      <w:r w:rsidRPr="00D66E4A">
        <w:rPr>
          <w:b/>
          <w:bCs/>
          <w:sz w:val="24"/>
          <w:szCs w:val="24"/>
        </w:rPr>
        <w:t>ча разрешения на создание места (площадки) накопл</w:t>
      </w:r>
      <w:r w:rsidRPr="00D66E4A">
        <w:rPr>
          <w:b/>
          <w:bCs/>
          <w:sz w:val="24"/>
          <w:szCs w:val="24"/>
        </w:rPr>
        <w:t>е</w:t>
      </w:r>
      <w:r w:rsidRPr="00D66E4A">
        <w:rPr>
          <w:b/>
          <w:bCs/>
          <w:sz w:val="24"/>
          <w:szCs w:val="24"/>
        </w:rPr>
        <w:t>ния твёрдых коммунальных отходов»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66E4A">
        <w:rPr>
          <w:sz w:val="24"/>
          <w:szCs w:val="24"/>
        </w:rPr>
        <w:t>(</w:t>
      </w:r>
      <w:r w:rsidRPr="00D66E4A">
        <w:rPr>
          <w:b/>
          <w:sz w:val="24"/>
          <w:szCs w:val="24"/>
        </w:rPr>
        <w:t>Сокращенное наименование: «Выдача разрешения на создание</w:t>
      </w:r>
      <w:r w:rsidRPr="00D66E4A">
        <w:rPr>
          <w:sz w:val="24"/>
          <w:szCs w:val="24"/>
        </w:rPr>
        <w:t xml:space="preserve"> </w:t>
      </w:r>
      <w:r w:rsidRPr="00D66E4A">
        <w:rPr>
          <w:b/>
          <w:bCs/>
          <w:sz w:val="24"/>
          <w:szCs w:val="24"/>
        </w:rPr>
        <w:t>места накопления ТКО</w:t>
      </w:r>
      <w:r w:rsidRPr="00D66E4A">
        <w:rPr>
          <w:sz w:val="24"/>
          <w:szCs w:val="24"/>
        </w:rPr>
        <w:t>»)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4"/>
          <w:szCs w:val="24"/>
        </w:rPr>
      </w:pP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4"/>
          <w:szCs w:val="24"/>
        </w:rPr>
      </w:pPr>
      <w:bookmarkStart w:id="1" w:name="sub_1001"/>
      <w:r w:rsidRPr="00D66E4A">
        <w:rPr>
          <w:b/>
          <w:bCs/>
          <w:sz w:val="24"/>
          <w:szCs w:val="24"/>
        </w:rPr>
        <w:t>1. Общие положения</w:t>
      </w:r>
    </w:p>
    <w:p w:rsidR="00D66E4A" w:rsidRPr="00D66E4A" w:rsidRDefault="00D66E4A" w:rsidP="00D66E4A">
      <w:pPr>
        <w:pStyle w:val="af3"/>
        <w:widowControl w:val="0"/>
        <w:numPr>
          <w:ilvl w:val="1"/>
          <w:numId w:val="4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End w:id="1"/>
      <w:r w:rsidRPr="00D66E4A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</w:t>
      </w:r>
      <w:r w:rsidRPr="00D66E4A">
        <w:rPr>
          <w:rFonts w:ascii="Times New Roman" w:hAnsi="Times New Roman"/>
          <w:sz w:val="24"/>
          <w:szCs w:val="24"/>
        </w:rPr>
        <w:t>ь</w:t>
      </w:r>
      <w:r w:rsidRPr="00D66E4A">
        <w:rPr>
          <w:rFonts w:ascii="Times New Roman" w:hAnsi="Times New Roman"/>
          <w:sz w:val="24"/>
          <w:szCs w:val="24"/>
        </w:rPr>
        <w:t>ной услуги «</w:t>
      </w:r>
      <w:r w:rsidRPr="00D66E4A">
        <w:rPr>
          <w:rFonts w:ascii="Times New Roman" w:hAnsi="Times New Roman"/>
          <w:bCs/>
          <w:sz w:val="24"/>
          <w:szCs w:val="24"/>
        </w:rPr>
        <w:t>Выдача разрешения на создание места (площадки) накопления твёрдых коммунальных отходов»</w:t>
      </w:r>
      <w:r w:rsidRPr="00D66E4A">
        <w:rPr>
          <w:rFonts w:ascii="Times New Roman" w:hAnsi="Times New Roman"/>
          <w:sz w:val="24"/>
          <w:szCs w:val="24"/>
        </w:rPr>
        <w:t xml:space="preserve"> (далее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D66E4A" w:rsidRPr="00D66E4A" w:rsidRDefault="00D66E4A" w:rsidP="00D66E4A">
      <w:pPr>
        <w:pStyle w:val="af3"/>
        <w:widowControl w:val="0"/>
        <w:numPr>
          <w:ilvl w:val="1"/>
          <w:numId w:val="4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E4A">
        <w:rPr>
          <w:rFonts w:ascii="Times New Roman" w:hAnsi="Times New Roman"/>
          <w:sz w:val="24"/>
          <w:szCs w:val="24"/>
        </w:rPr>
        <w:t>Заявителями, имеющими право на получение муниципальной услуги, я</w:t>
      </w:r>
      <w:r w:rsidRPr="00D66E4A">
        <w:rPr>
          <w:rFonts w:ascii="Times New Roman" w:hAnsi="Times New Roman"/>
          <w:sz w:val="24"/>
          <w:szCs w:val="24"/>
        </w:rPr>
        <w:t>в</w:t>
      </w:r>
      <w:r w:rsidRPr="00D66E4A">
        <w:rPr>
          <w:rFonts w:ascii="Times New Roman" w:hAnsi="Times New Roman"/>
          <w:sz w:val="24"/>
          <w:szCs w:val="24"/>
        </w:rPr>
        <w:t xml:space="preserve">ляются: </w:t>
      </w:r>
    </w:p>
    <w:bookmarkEnd w:id="2"/>
    <w:p w:rsidR="00D66E4A" w:rsidRPr="00D66E4A" w:rsidRDefault="00E00087" w:rsidP="00D66E4A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00087">
        <w:rPr>
          <w:sz w:val="24"/>
          <w:szCs w:val="24"/>
        </w:rPr>
        <w:t>- физические (юридические) лица, индивидуальные предприниматели являющ</w:t>
      </w:r>
      <w:r w:rsidRPr="00E00087">
        <w:rPr>
          <w:sz w:val="24"/>
          <w:szCs w:val="24"/>
        </w:rPr>
        <w:t>и</w:t>
      </w:r>
      <w:r w:rsidRPr="00E00087">
        <w:rPr>
          <w:sz w:val="24"/>
          <w:szCs w:val="24"/>
        </w:rPr>
        <w:t>еся собственниками или правообладателями участков, сооружений, планируемых к и</w:t>
      </w:r>
      <w:r w:rsidRPr="00E00087">
        <w:rPr>
          <w:sz w:val="24"/>
          <w:szCs w:val="24"/>
        </w:rPr>
        <w:t>с</w:t>
      </w:r>
      <w:r w:rsidRPr="00E00087">
        <w:rPr>
          <w:sz w:val="24"/>
          <w:szCs w:val="24"/>
        </w:rPr>
        <w:t>пользованию в качестве мест (площадок) накопления твердых коммунальных отх</w:t>
      </w:r>
      <w:r w:rsidRPr="00E00087">
        <w:rPr>
          <w:sz w:val="24"/>
          <w:szCs w:val="24"/>
        </w:rPr>
        <w:t>о</w:t>
      </w:r>
      <w:r w:rsidRPr="00E00087">
        <w:rPr>
          <w:sz w:val="24"/>
          <w:szCs w:val="24"/>
        </w:rPr>
        <w:t>дов, либо их уполномоченные представители (далее - заявитель);</w:t>
      </w:r>
    </w:p>
    <w:p w:rsidR="00D66E4A" w:rsidRPr="00D66E4A" w:rsidRDefault="00D66E4A" w:rsidP="00D66E4A">
      <w:pPr>
        <w:tabs>
          <w:tab w:val="left" w:pos="1418"/>
        </w:tabs>
        <w:ind w:firstLine="709"/>
        <w:rPr>
          <w:rFonts w:eastAsia="Calibri"/>
          <w:sz w:val="24"/>
          <w:szCs w:val="24"/>
        </w:rPr>
      </w:pPr>
      <w:r w:rsidRPr="00D66E4A">
        <w:rPr>
          <w:rFonts w:eastAsia="Calibri"/>
          <w:sz w:val="24"/>
          <w:szCs w:val="24"/>
        </w:rPr>
        <w:t>Представлять интересы заявителя имеют право:</w:t>
      </w:r>
    </w:p>
    <w:p w:rsidR="00D66E4A" w:rsidRPr="00D66E4A" w:rsidRDefault="00D66E4A" w:rsidP="00D66E4A">
      <w:pPr>
        <w:tabs>
          <w:tab w:val="left" w:pos="1418"/>
        </w:tabs>
        <w:ind w:firstLine="709"/>
        <w:rPr>
          <w:rFonts w:eastAsia="Calibri"/>
          <w:sz w:val="24"/>
          <w:szCs w:val="24"/>
        </w:rPr>
      </w:pPr>
      <w:r w:rsidRPr="00D66E4A">
        <w:rPr>
          <w:rFonts w:eastAsia="Calibri"/>
          <w:sz w:val="24"/>
          <w:szCs w:val="24"/>
        </w:rPr>
        <w:t>представители, действующие в силу полномочий, основанных на доверенности или договоре;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3" w:name="sub_1002"/>
      <w:r w:rsidRPr="00D66E4A">
        <w:rPr>
          <w:sz w:val="24"/>
          <w:szCs w:val="24"/>
        </w:rPr>
        <w:t>1.3. Муниципальную услугу предоставляет администрация муниципального о</w:t>
      </w:r>
      <w:r w:rsidRPr="00D66E4A">
        <w:rPr>
          <w:sz w:val="24"/>
          <w:szCs w:val="24"/>
        </w:rPr>
        <w:t>б</w:t>
      </w:r>
      <w:r w:rsidRPr="00D66E4A">
        <w:rPr>
          <w:sz w:val="24"/>
          <w:szCs w:val="24"/>
        </w:rPr>
        <w:t xml:space="preserve">разования </w:t>
      </w:r>
      <w:r w:rsidR="00D37C2A">
        <w:rPr>
          <w:sz w:val="24"/>
          <w:szCs w:val="24"/>
        </w:rPr>
        <w:t>Коськов</w:t>
      </w:r>
      <w:r w:rsidRPr="00D66E4A">
        <w:rPr>
          <w:sz w:val="24"/>
          <w:szCs w:val="24"/>
        </w:rPr>
        <w:t>ское сельское поселение Тихвинского муниципального района Л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нинградской области (д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 xml:space="preserve">лее - администрация).                                                      </w:t>
      </w:r>
      <w:r w:rsidRPr="00D66E4A">
        <w:rPr>
          <w:sz w:val="24"/>
          <w:szCs w:val="24"/>
          <w:vertAlign w:val="superscript"/>
        </w:rPr>
        <w:t xml:space="preserve">                                              </w:t>
      </w:r>
      <w:r w:rsidRPr="00D66E4A">
        <w:rPr>
          <w:sz w:val="24"/>
          <w:szCs w:val="24"/>
        </w:rPr>
        <w:t xml:space="preserve">    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Муниципальная услуга может быть предоставлена при обращении в многофун</w:t>
      </w:r>
      <w:r w:rsidRPr="00D66E4A">
        <w:rPr>
          <w:sz w:val="24"/>
          <w:szCs w:val="24"/>
        </w:rPr>
        <w:t>к</w:t>
      </w:r>
      <w:r w:rsidRPr="00D66E4A">
        <w:rPr>
          <w:sz w:val="24"/>
          <w:szCs w:val="24"/>
        </w:rPr>
        <w:t>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4" w:name="sub_103"/>
      <w:r w:rsidRPr="00D66E4A">
        <w:rPr>
          <w:sz w:val="24"/>
          <w:szCs w:val="24"/>
        </w:rPr>
        <w:t>1.4. Информация о месте нахождения и графике работы администрации.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1.4.1. Информация о месте нахождения и графике работы администрации.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Место нахождения: 187511, Ленинградская область, деревня </w:t>
      </w:r>
      <w:r w:rsidR="00D37C2A">
        <w:rPr>
          <w:sz w:val="24"/>
          <w:szCs w:val="24"/>
        </w:rPr>
        <w:t>Коськово</w:t>
      </w:r>
      <w:r w:rsidRPr="00D66E4A">
        <w:rPr>
          <w:sz w:val="24"/>
          <w:szCs w:val="24"/>
        </w:rPr>
        <w:t xml:space="preserve">, улица </w:t>
      </w:r>
      <w:r w:rsidR="00D37C2A">
        <w:rPr>
          <w:sz w:val="24"/>
          <w:szCs w:val="24"/>
        </w:rPr>
        <w:t>Школьная</w:t>
      </w:r>
      <w:r w:rsidRPr="00D66E4A">
        <w:rPr>
          <w:sz w:val="24"/>
          <w:szCs w:val="24"/>
        </w:rPr>
        <w:t xml:space="preserve">, дом </w:t>
      </w:r>
      <w:r w:rsidR="00D37C2A">
        <w:rPr>
          <w:sz w:val="24"/>
          <w:szCs w:val="24"/>
        </w:rPr>
        <w:t>1</w:t>
      </w:r>
      <w:r w:rsidRPr="00D66E4A">
        <w:rPr>
          <w:sz w:val="24"/>
          <w:szCs w:val="24"/>
        </w:rPr>
        <w:t>;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1.4.2. График работы: с понедельника по четверг с 8.</w:t>
      </w:r>
      <w:r w:rsidR="00D37C2A">
        <w:rPr>
          <w:sz w:val="24"/>
          <w:szCs w:val="24"/>
        </w:rPr>
        <w:t>30</w:t>
      </w:r>
      <w:r w:rsidRPr="00D66E4A">
        <w:rPr>
          <w:sz w:val="24"/>
          <w:szCs w:val="24"/>
        </w:rPr>
        <w:t xml:space="preserve"> до 13.00 и с 14.00 до 1</w:t>
      </w:r>
      <w:r w:rsidR="00D37C2A">
        <w:rPr>
          <w:sz w:val="24"/>
          <w:szCs w:val="24"/>
        </w:rPr>
        <w:t>7</w:t>
      </w:r>
      <w:r w:rsidRPr="00D66E4A">
        <w:rPr>
          <w:sz w:val="24"/>
          <w:szCs w:val="24"/>
        </w:rPr>
        <w:t>.</w:t>
      </w:r>
      <w:r w:rsidR="00D37C2A">
        <w:rPr>
          <w:sz w:val="24"/>
          <w:szCs w:val="24"/>
        </w:rPr>
        <w:t>00</w:t>
      </w:r>
      <w:r w:rsidRPr="00D66E4A">
        <w:rPr>
          <w:sz w:val="24"/>
          <w:szCs w:val="24"/>
        </w:rPr>
        <w:t xml:space="preserve">, в пятницу с </w:t>
      </w:r>
      <w:r w:rsidR="00D37C2A">
        <w:rPr>
          <w:sz w:val="24"/>
          <w:szCs w:val="24"/>
        </w:rPr>
        <w:t>9</w:t>
      </w:r>
      <w:r w:rsidRPr="00D66E4A">
        <w:rPr>
          <w:sz w:val="24"/>
          <w:szCs w:val="24"/>
        </w:rPr>
        <w:t xml:space="preserve">.00 до 13.00 и с 14.00 до </w:t>
      </w:r>
      <w:r w:rsidR="00D37C2A">
        <w:rPr>
          <w:sz w:val="24"/>
          <w:szCs w:val="24"/>
        </w:rPr>
        <w:t>16</w:t>
      </w:r>
      <w:r w:rsidRPr="00D66E4A">
        <w:rPr>
          <w:sz w:val="24"/>
          <w:szCs w:val="24"/>
        </w:rPr>
        <w:t>.</w:t>
      </w:r>
      <w:r w:rsidR="00D37C2A">
        <w:rPr>
          <w:sz w:val="24"/>
          <w:szCs w:val="24"/>
        </w:rPr>
        <w:t>00</w:t>
      </w:r>
      <w:r w:rsidRPr="00D66E4A">
        <w:rPr>
          <w:sz w:val="24"/>
          <w:szCs w:val="24"/>
        </w:rPr>
        <w:t>;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Телефоны администрации:8 (81367)</w:t>
      </w:r>
      <w:r w:rsidR="00D37C2A">
        <w:rPr>
          <w:sz w:val="24"/>
          <w:szCs w:val="24"/>
        </w:rPr>
        <w:t>43140</w:t>
      </w:r>
      <w:r w:rsidRPr="00D66E4A">
        <w:rPr>
          <w:sz w:val="24"/>
          <w:szCs w:val="24"/>
        </w:rPr>
        <w:t>;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Факс: 8(81367)</w:t>
      </w:r>
      <w:r w:rsidR="00D37C2A">
        <w:rPr>
          <w:sz w:val="24"/>
          <w:szCs w:val="24"/>
        </w:rPr>
        <w:t>43171</w:t>
      </w:r>
    </w:p>
    <w:p w:rsidR="00D66E4A" w:rsidRPr="00D66E4A" w:rsidRDefault="00D66E4A" w:rsidP="00D66E4A">
      <w:pPr>
        <w:rPr>
          <w:sz w:val="24"/>
          <w:szCs w:val="24"/>
        </w:rPr>
      </w:pPr>
      <w:r w:rsidRPr="00D66E4A">
        <w:rPr>
          <w:sz w:val="24"/>
          <w:szCs w:val="24"/>
        </w:rPr>
        <w:t>Адрес электронной почты администрации:</w:t>
      </w:r>
      <w:r w:rsidRPr="00D66E4A">
        <w:rPr>
          <w:b/>
          <w:bCs/>
          <w:sz w:val="24"/>
          <w:szCs w:val="24"/>
        </w:rPr>
        <w:t xml:space="preserve"> </w:t>
      </w:r>
      <w:r w:rsidRPr="00D66E4A">
        <w:rPr>
          <w:color w:val="000000"/>
          <w:sz w:val="24"/>
          <w:szCs w:val="24"/>
          <w:lang w:val="en-US"/>
        </w:rPr>
        <w:t>adm</w:t>
      </w:r>
      <w:r w:rsidRPr="00D66E4A">
        <w:rPr>
          <w:color w:val="000000"/>
          <w:sz w:val="24"/>
          <w:szCs w:val="24"/>
        </w:rPr>
        <w:t>_</w:t>
      </w:r>
      <w:r w:rsidR="00D37C2A">
        <w:rPr>
          <w:color w:val="000000"/>
          <w:sz w:val="24"/>
          <w:szCs w:val="24"/>
          <w:lang w:val="en-US"/>
        </w:rPr>
        <w:t>koskovo</w:t>
      </w:r>
      <w:r w:rsidRPr="00D66E4A">
        <w:rPr>
          <w:color w:val="000000"/>
          <w:sz w:val="24"/>
          <w:szCs w:val="24"/>
        </w:rPr>
        <w:t>@</w:t>
      </w:r>
      <w:r w:rsidRPr="00D66E4A">
        <w:rPr>
          <w:color w:val="000000"/>
          <w:sz w:val="24"/>
          <w:szCs w:val="24"/>
          <w:lang w:val="en-US"/>
        </w:rPr>
        <w:t>mail</w:t>
      </w:r>
      <w:r w:rsidRPr="00D66E4A">
        <w:rPr>
          <w:color w:val="000000"/>
          <w:sz w:val="24"/>
          <w:szCs w:val="24"/>
        </w:rPr>
        <w:t>.</w:t>
      </w:r>
      <w:r w:rsidRPr="00D66E4A">
        <w:rPr>
          <w:color w:val="000000"/>
          <w:sz w:val="24"/>
          <w:szCs w:val="24"/>
          <w:lang w:val="en-US"/>
        </w:rPr>
        <w:t>ru</w:t>
      </w:r>
      <w:r w:rsidRPr="00D66E4A">
        <w:rPr>
          <w:sz w:val="24"/>
          <w:szCs w:val="24"/>
        </w:rPr>
        <w:t>;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D66E4A">
        <w:rPr>
          <w:sz w:val="24"/>
          <w:szCs w:val="24"/>
        </w:rPr>
        <w:t>1.5. Информация о местах нахождения и графике работы, справочных телефонах и адресах электронной почты МФЦ приведена в приложении №2 к настоящему адм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нистративному регламенту.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1.6. Справочные телефоны и адреса электронной почты (е-mail) МФЦ и его ф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 xml:space="preserve">лиалов указаны в </w:t>
      </w:r>
      <w:hyperlink w:anchor="sub_1900" w:history="1">
        <w:r w:rsidRPr="00D66E4A">
          <w:rPr>
            <w:sz w:val="24"/>
            <w:szCs w:val="24"/>
          </w:rPr>
          <w:t>приложении</w:t>
        </w:r>
      </w:hyperlink>
      <w:r w:rsidRPr="00D66E4A">
        <w:rPr>
          <w:sz w:val="24"/>
          <w:szCs w:val="24"/>
        </w:rPr>
        <w:t xml:space="preserve"> № 2 к настоящему Административному регламенту.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5" w:name="sub_105"/>
      <w:bookmarkEnd w:id="4"/>
      <w:r w:rsidRPr="00D66E4A">
        <w:rPr>
          <w:sz w:val="24"/>
          <w:szCs w:val="24"/>
        </w:rPr>
        <w:t>1.7. Адрес портала государственных и муниципальных услуг Ленинградской о</w:t>
      </w:r>
      <w:r w:rsidRPr="00D66E4A">
        <w:rPr>
          <w:sz w:val="24"/>
          <w:szCs w:val="24"/>
        </w:rPr>
        <w:t>б</w:t>
      </w:r>
      <w:r w:rsidRPr="00D66E4A">
        <w:rPr>
          <w:sz w:val="24"/>
          <w:szCs w:val="24"/>
        </w:rPr>
        <w:t xml:space="preserve">ласти в сети интернет: </w:t>
      </w:r>
      <w:hyperlink r:id="rId10" w:history="1">
        <w:r w:rsidRPr="00D66E4A">
          <w:rPr>
            <w:sz w:val="24"/>
            <w:szCs w:val="24"/>
          </w:rPr>
          <w:t>www.gu.lenobl.ru</w:t>
        </w:r>
      </w:hyperlink>
      <w:r w:rsidRPr="00D66E4A">
        <w:rPr>
          <w:sz w:val="24"/>
          <w:szCs w:val="24"/>
        </w:rPr>
        <w:t>.</w:t>
      </w:r>
    </w:p>
    <w:bookmarkEnd w:id="5"/>
    <w:p w:rsidR="00D66E4A" w:rsidRPr="00D66E4A" w:rsidRDefault="00D66E4A" w:rsidP="00D66E4A">
      <w:pPr>
        <w:shd w:val="clear" w:color="auto" w:fill="FFFFFF"/>
        <w:ind w:firstLine="567"/>
        <w:rPr>
          <w:b/>
          <w:sz w:val="24"/>
          <w:szCs w:val="24"/>
        </w:rPr>
      </w:pPr>
      <w:r w:rsidRPr="00D66E4A">
        <w:rPr>
          <w:sz w:val="24"/>
          <w:szCs w:val="24"/>
        </w:rPr>
        <w:t>Адрес официального сайта муниципального образования Горское сельское пос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 xml:space="preserve">ление  в сети интернет: </w:t>
      </w:r>
      <w:r w:rsidRPr="00D66E4A">
        <w:rPr>
          <w:b/>
          <w:sz w:val="24"/>
          <w:szCs w:val="24"/>
        </w:rPr>
        <w:t>http://tikhvin.org/gsp/</w:t>
      </w:r>
      <w:r w:rsidR="00D37C2A">
        <w:rPr>
          <w:b/>
          <w:sz w:val="24"/>
          <w:szCs w:val="24"/>
          <w:lang w:val="en-US"/>
        </w:rPr>
        <w:t>koskovo</w:t>
      </w:r>
      <w:r w:rsidRPr="00D66E4A">
        <w:rPr>
          <w:b/>
          <w:sz w:val="24"/>
          <w:szCs w:val="24"/>
        </w:rPr>
        <w:t>/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6" w:name="sub_106"/>
      <w:r w:rsidRPr="00D66E4A">
        <w:rPr>
          <w:sz w:val="24"/>
          <w:szCs w:val="24"/>
        </w:rPr>
        <w:lastRenderedPageBreak/>
        <w:t>1.8. Информирование о правилах предоставления муниципальной услуги прои</w:t>
      </w:r>
      <w:r w:rsidRPr="00D66E4A">
        <w:rPr>
          <w:sz w:val="24"/>
          <w:szCs w:val="24"/>
        </w:rPr>
        <w:t>з</w:t>
      </w:r>
      <w:r w:rsidRPr="00D66E4A">
        <w:rPr>
          <w:sz w:val="24"/>
          <w:szCs w:val="24"/>
        </w:rPr>
        <w:t>водится путем опубликования нормативных документов и настоящего Администрати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ного регламента в официальных средствах массовой информации, а также путем ли</w:t>
      </w:r>
      <w:r w:rsidRPr="00D66E4A">
        <w:rPr>
          <w:sz w:val="24"/>
          <w:szCs w:val="24"/>
        </w:rPr>
        <w:t>ч</w:t>
      </w:r>
      <w:r w:rsidRPr="00D66E4A">
        <w:rPr>
          <w:sz w:val="24"/>
          <w:szCs w:val="24"/>
        </w:rPr>
        <w:t>ного консультирования.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а) устно - по адресу, указанному </w:t>
      </w:r>
      <w:hyperlink w:anchor="sub_103" w:history="1">
        <w:r w:rsidRPr="00D66E4A">
          <w:rPr>
            <w:sz w:val="24"/>
            <w:szCs w:val="24"/>
          </w:rPr>
          <w:t>в пункте 1.</w:t>
        </w:r>
      </w:hyperlink>
      <w:r w:rsidRPr="00D66E4A">
        <w:rPr>
          <w:sz w:val="24"/>
          <w:szCs w:val="24"/>
        </w:rPr>
        <w:t xml:space="preserve">4 настоящего Административного регламента в приемные дни, указанные в </w:t>
      </w:r>
      <w:hyperlink w:anchor="sub_104" w:history="1">
        <w:r w:rsidRPr="00D66E4A">
          <w:rPr>
            <w:sz w:val="24"/>
            <w:szCs w:val="24"/>
          </w:rPr>
          <w:t>пункте 1.</w:t>
        </w:r>
      </w:hyperlink>
      <w:r w:rsidRPr="00D66E4A">
        <w:rPr>
          <w:sz w:val="24"/>
          <w:szCs w:val="24"/>
        </w:rPr>
        <w:t>4 настоящего Административного регламента.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Время консультирования при личном обращении не должно превышать 15 м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нут.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D66E4A">
          <w:rPr>
            <w:sz w:val="24"/>
            <w:szCs w:val="24"/>
          </w:rPr>
          <w:t>пункте 1.</w:t>
        </w:r>
      </w:hyperlink>
      <w:r w:rsidRPr="00D66E4A">
        <w:rPr>
          <w:sz w:val="24"/>
          <w:szCs w:val="24"/>
        </w:rPr>
        <w:t>4 настоящего Административного регламента.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Почтовой связью ответ направляется в адрес заявителя в течение 5 рабочих дней со дня регистрации запроса в администрации. 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в) по справочному телефону, указанному в пункте 1.4. настоящего Администр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тивного регламента.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При ответах на телефонные звонки специалист подробно в вежливой форме и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формируют заявителя. Ответ на телефонный звонок должен начинаться с информ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ции о наименовании администрации. Время консультирования по телефону не должно пр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вышать 15 минут. В случае если специалист  не может самостоятельно ответить на п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ставленные вопросы, заявителю сообщается номер телефона, по которому можно пол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чить необходимую информацию.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г) по электронной почте путем направления запроса по адресу электронной п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 xml:space="preserve">чты, указанному в </w:t>
      </w:r>
      <w:hyperlink w:anchor="sub_104" w:history="1">
        <w:r w:rsidRPr="00D66E4A">
          <w:rPr>
            <w:sz w:val="24"/>
            <w:szCs w:val="24"/>
          </w:rPr>
          <w:t>пункте 1.</w:t>
        </w:r>
      </w:hyperlink>
      <w:r w:rsidRPr="00D66E4A">
        <w:rPr>
          <w:sz w:val="24"/>
          <w:szCs w:val="24"/>
        </w:rPr>
        <w:t>4 настоящего Административного регламента (ответ на з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прос, направленный по электронной почте, направляется в виде электронного докуме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та на адрес электронной почты отправителя запроса).</w:t>
      </w:r>
    </w:p>
    <w:bookmarkEnd w:id="6"/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д) на Портале государственных и муниципальных услуг (функций) Ленингра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>ской области: http://www.gu.lenobl.ru.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7" w:name="sub_107"/>
      <w:r w:rsidRPr="00D66E4A">
        <w:rPr>
          <w:sz w:val="24"/>
          <w:szCs w:val="24"/>
        </w:rPr>
        <w:t xml:space="preserve">1.9. Текстовая информация, указанная в </w:t>
      </w:r>
      <w:hyperlink w:anchor="sub_103" w:history="1">
        <w:r w:rsidRPr="00D66E4A">
          <w:rPr>
            <w:sz w:val="24"/>
            <w:szCs w:val="24"/>
          </w:rPr>
          <w:t>пунктах 1.4 - 1.</w:t>
        </w:r>
      </w:hyperlink>
      <w:r w:rsidRPr="00D66E4A">
        <w:rPr>
          <w:sz w:val="24"/>
          <w:szCs w:val="24"/>
        </w:rPr>
        <w:t>7 настоящего Админ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стративного регламента, размещается на стендах в помещениях администрации мун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 xml:space="preserve">ципального образования </w:t>
      </w:r>
      <w:r w:rsidR="00D37C2A">
        <w:rPr>
          <w:sz w:val="24"/>
          <w:szCs w:val="24"/>
        </w:rPr>
        <w:t>Коськов</w:t>
      </w:r>
      <w:r w:rsidRPr="00D66E4A">
        <w:rPr>
          <w:sz w:val="24"/>
          <w:szCs w:val="24"/>
        </w:rPr>
        <w:t>ское сельское поселение , в помещениях филиалов МФЦ.</w:t>
      </w:r>
    </w:p>
    <w:bookmarkEnd w:id="7"/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Административный регламент размещается на </w:t>
      </w:r>
      <w:hyperlink r:id="rId11" w:history="1">
        <w:r w:rsidRPr="00D66E4A">
          <w:rPr>
            <w:sz w:val="24"/>
            <w:szCs w:val="24"/>
          </w:rPr>
          <w:t>официальном сайте</w:t>
        </w:r>
      </w:hyperlink>
      <w:r w:rsidRPr="00D66E4A">
        <w:rPr>
          <w:sz w:val="24"/>
          <w:szCs w:val="24"/>
        </w:rPr>
        <w:t xml:space="preserve"> муниципал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 xml:space="preserve">ного образования </w:t>
      </w:r>
      <w:r w:rsidR="00D37C2A">
        <w:rPr>
          <w:sz w:val="24"/>
          <w:szCs w:val="24"/>
        </w:rPr>
        <w:t>Коськов</w:t>
      </w:r>
      <w:r w:rsidRPr="00D66E4A">
        <w:rPr>
          <w:sz w:val="24"/>
          <w:szCs w:val="24"/>
        </w:rPr>
        <w:t xml:space="preserve">ское сельское поселение  в сети интернет по адресу:  </w:t>
      </w:r>
      <w:r w:rsidRPr="00D66E4A">
        <w:rPr>
          <w:b/>
          <w:sz w:val="24"/>
          <w:szCs w:val="24"/>
        </w:rPr>
        <w:t>http://tikhvin.org/gsp/</w:t>
      </w:r>
      <w:r w:rsidR="00D37C2A">
        <w:rPr>
          <w:b/>
          <w:sz w:val="24"/>
          <w:szCs w:val="24"/>
          <w:lang w:val="en-US"/>
        </w:rPr>
        <w:t>koskovo</w:t>
      </w:r>
      <w:r w:rsidRPr="00D66E4A">
        <w:rPr>
          <w:b/>
          <w:sz w:val="24"/>
          <w:szCs w:val="24"/>
        </w:rPr>
        <w:t>/</w:t>
      </w:r>
      <w:r w:rsidRPr="00D66E4A">
        <w:rPr>
          <w:sz w:val="24"/>
          <w:szCs w:val="24"/>
        </w:rPr>
        <w:t xml:space="preserve"> и на портале государственных и муниципальных услуг Ленинградской области.</w:t>
      </w:r>
    </w:p>
    <w:p w:rsidR="00D66E4A" w:rsidRPr="00D66E4A" w:rsidRDefault="00D66E4A" w:rsidP="00D66E4A">
      <w:pPr>
        <w:pStyle w:val="af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66E4A" w:rsidRPr="00D66E4A" w:rsidRDefault="00D66E4A" w:rsidP="00D66E4A">
      <w:pPr>
        <w:pStyle w:val="af3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E4A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3"/>
    </w:p>
    <w:p w:rsidR="00D66E4A" w:rsidRPr="00D66E4A" w:rsidRDefault="00D66E4A" w:rsidP="00D66E4A">
      <w:pPr>
        <w:pStyle w:val="af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8" w:name="sub_1021"/>
      <w:r w:rsidRPr="00D66E4A">
        <w:rPr>
          <w:sz w:val="24"/>
          <w:szCs w:val="24"/>
        </w:rPr>
        <w:t>2.1. Полное наименование муниципальной услуги – «</w:t>
      </w:r>
      <w:r w:rsidRPr="00D66E4A">
        <w:rPr>
          <w:bCs/>
          <w:sz w:val="24"/>
          <w:szCs w:val="24"/>
        </w:rPr>
        <w:t>Выдача разрешения на с</w:t>
      </w:r>
      <w:r w:rsidRPr="00D66E4A">
        <w:rPr>
          <w:bCs/>
          <w:sz w:val="24"/>
          <w:szCs w:val="24"/>
        </w:rPr>
        <w:t>о</w:t>
      </w:r>
      <w:r w:rsidRPr="00D66E4A">
        <w:rPr>
          <w:bCs/>
          <w:sz w:val="24"/>
          <w:szCs w:val="24"/>
        </w:rPr>
        <w:t>здание места (площадки) накопления твёрдых коммунальных отходов»</w:t>
      </w:r>
      <w:r w:rsidRPr="00D66E4A">
        <w:rPr>
          <w:sz w:val="24"/>
          <w:szCs w:val="24"/>
        </w:rPr>
        <w:t>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Сокращенное наименование: «Выдача разрешения на создание </w:t>
      </w:r>
      <w:r w:rsidRPr="00D66E4A">
        <w:rPr>
          <w:bCs/>
          <w:sz w:val="24"/>
          <w:szCs w:val="24"/>
        </w:rPr>
        <w:t>места накопления ТКО»</w:t>
      </w:r>
      <w:r w:rsidRPr="00D66E4A">
        <w:rPr>
          <w:sz w:val="24"/>
          <w:szCs w:val="24"/>
        </w:rPr>
        <w:t>.</w:t>
      </w:r>
    </w:p>
    <w:p w:rsidR="00D66E4A" w:rsidRPr="00D66E4A" w:rsidRDefault="00D66E4A" w:rsidP="00D66E4A">
      <w:pPr>
        <w:ind w:firstLine="709"/>
        <w:rPr>
          <w:rFonts w:eastAsia="Calibri"/>
          <w:i/>
          <w:color w:val="FF0000"/>
          <w:sz w:val="24"/>
          <w:szCs w:val="24"/>
        </w:rPr>
      </w:pPr>
      <w:bookmarkStart w:id="9" w:name="sub_1022"/>
      <w:bookmarkEnd w:id="8"/>
      <w:r w:rsidRPr="00D66E4A">
        <w:rPr>
          <w:sz w:val="24"/>
          <w:szCs w:val="24"/>
        </w:rPr>
        <w:t xml:space="preserve">2.2. Муниципальную услугу предоставляет: </w:t>
      </w:r>
      <w:r w:rsidRPr="00D66E4A">
        <w:rPr>
          <w:rFonts w:eastAsia="Calibri"/>
          <w:sz w:val="24"/>
          <w:szCs w:val="24"/>
        </w:rPr>
        <w:t>администрация муниципального о</w:t>
      </w:r>
      <w:r w:rsidRPr="00D66E4A">
        <w:rPr>
          <w:rFonts w:eastAsia="Calibri"/>
          <w:sz w:val="24"/>
          <w:szCs w:val="24"/>
        </w:rPr>
        <w:t>б</w:t>
      </w:r>
      <w:r w:rsidR="00C24EE7">
        <w:rPr>
          <w:rFonts w:eastAsia="Calibri"/>
          <w:sz w:val="24"/>
          <w:szCs w:val="24"/>
        </w:rPr>
        <w:t xml:space="preserve">разования </w:t>
      </w:r>
      <w:r w:rsidR="00D37C2A">
        <w:rPr>
          <w:rFonts w:eastAsia="Calibri"/>
          <w:sz w:val="24"/>
          <w:szCs w:val="24"/>
        </w:rPr>
        <w:t>Коськов</w:t>
      </w:r>
      <w:r w:rsidR="00C24EE7">
        <w:rPr>
          <w:rFonts w:eastAsia="Calibri"/>
          <w:sz w:val="24"/>
          <w:szCs w:val="24"/>
        </w:rPr>
        <w:t xml:space="preserve">ское </w:t>
      </w:r>
      <w:r w:rsidRPr="00D66E4A">
        <w:rPr>
          <w:rFonts w:eastAsia="Calibri"/>
          <w:sz w:val="24"/>
          <w:szCs w:val="24"/>
        </w:rPr>
        <w:t>сельское поселение Тихвинского муниципального района Л</w:t>
      </w:r>
      <w:r w:rsidRPr="00D66E4A">
        <w:rPr>
          <w:rFonts w:eastAsia="Calibri"/>
          <w:sz w:val="24"/>
          <w:szCs w:val="24"/>
        </w:rPr>
        <w:t>е</w:t>
      </w:r>
      <w:r w:rsidRPr="00D66E4A">
        <w:rPr>
          <w:rFonts w:eastAsia="Calibri"/>
          <w:sz w:val="24"/>
          <w:szCs w:val="24"/>
        </w:rPr>
        <w:t>нинградской области.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В предоставлении муниципальной услуги участвуют: 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ГБУ ЛО «МФЦ»; 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0" w:name="sub_1025"/>
      <w:bookmarkEnd w:id="9"/>
      <w:r w:rsidRPr="00D66E4A">
        <w:rPr>
          <w:sz w:val="24"/>
          <w:szCs w:val="24"/>
        </w:rPr>
        <w:t>Заявление на получение муниципальной услуги с комплектом документов пр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нимаются: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1) при личной явке: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-в администрацию;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lastRenderedPageBreak/>
        <w:t>-в филиалах, отделах, удаленных рабочих местах ГБУ ЛО «МФЦ»;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2) без личной явки: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- почтовым отпра</w:t>
      </w:r>
      <w:r w:rsidR="00C24EE7">
        <w:rPr>
          <w:sz w:val="24"/>
          <w:szCs w:val="24"/>
        </w:rPr>
        <w:t xml:space="preserve">влением в администрацию </w:t>
      </w:r>
      <w:r w:rsidR="00D37C2A">
        <w:rPr>
          <w:sz w:val="24"/>
          <w:szCs w:val="24"/>
        </w:rPr>
        <w:t>Коськов</w:t>
      </w:r>
      <w:r w:rsidR="00C24EE7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селения;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- в электронной форме через личный кабинет заявителя на ПГУ ЛО/ ЕПГУ.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1) посредством ПГУ ЛО/ЕПГУ – в администрацию, в ГБУ ЛО «МФЦ»;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2) по телефону – администрации, ГБУ ЛО «МФЦ»;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3) посредством сайта администрации, ГБУ ЛО «МФЦ».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телей.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2.3. Результатом предоставления муниципальной услуги является: выдача ра</w:t>
      </w:r>
      <w:r w:rsidRPr="00D66E4A">
        <w:rPr>
          <w:sz w:val="24"/>
          <w:szCs w:val="24"/>
        </w:rPr>
        <w:t>з</w:t>
      </w:r>
      <w:r w:rsidRPr="00D66E4A">
        <w:rPr>
          <w:sz w:val="24"/>
          <w:szCs w:val="24"/>
        </w:rPr>
        <w:t>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</w:t>
      </w:r>
      <w:r w:rsidRPr="00D66E4A">
        <w:rPr>
          <w:sz w:val="24"/>
          <w:szCs w:val="24"/>
        </w:rPr>
        <w:t>п</w:t>
      </w:r>
      <w:r w:rsidRPr="00D66E4A">
        <w:rPr>
          <w:sz w:val="24"/>
          <w:szCs w:val="24"/>
        </w:rPr>
        <w:t>ления твёрдых коммунальных отх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дов.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Результат предоставления муниципальной услуги предоставляется (в соотве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1) при личной явке: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 администрацию,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 филиалах, отделах, удаленных рабочих местах ГБУ ЛО «МФЦ»;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2) без личной явки:</w:t>
      </w:r>
    </w:p>
    <w:p w:rsidR="00D66E4A" w:rsidRPr="00D66E4A" w:rsidRDefault="00D66E4A" w:rsidP="00D66E4A">
      <w:pPr>
        <w:widowControl w:val="0"/>
        <w:tabs>
          <w:tab w:val="left" w:pos="4245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почтовым отправлением;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 электронной форме через личный кабинет заявителя на ПГУ ЛО/ ЕПГУ.</w:t>
      </w:r>
    </w:p>
    <w:p w:rsidR="00D52DC2" w:rsidRPr="00D52DC2" w:rsidRDefault="00D66E4A" w:rsidP="00D52DC2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2.4. </w:t>
      </w:r>
      <w:r w:rsidR="00D52DC2" w:rsidRPr="00D52DC2">
        <w:rPr>
          <w:sz w:val="24"/>
          <w:szCs w:val="24"/>
        </w:rPr>
        <w:t xml:space="preserve">2.4. Срок предоставления муниципальной услуги не должен превышать </w:t>
      </w:r>
    </w:p>
    <w:p w:rsidR="00D52DC2" w:rsidRPr="00D52DC2" w:rsidRDefault="00D52DC2" w:rsidP="00D52DC2">
      <w:pPr>
        <w:widowControl w:val="0"/>
        <w:ind w:firstLine="709"/>
        <w:rPr>
          <w:sz w:val="24"/>
          <w:szCs w:val="24"/>
        </w:rPr>
      </w:pPr>
      <w:r w:rsidRPr="00D52DC2">
        <w:rPr>
          <w:sz w:val="24"/>
          <w:szCs w:val="24"/>
        </w:rPr>
        <w:t>10 календарных дней с даты поступления заявления в администрацию.</w:t>
      </w:r>
    </w:p>
    <w:p w:rsidR="00D52DC2" w:rsidRPr="00D52DC2" w:rsidRDefault="00D52DC2" w:rsidP="00D52DC2">
      <w:pPr>
        <w:widowControl w:val="0"/>
        <w:ind w:firstLine="709"/>
        <w:rPr>
          <w:sz w:val="24"/>
          <w:szCs w:val="24"/>
        </w:rPr>
      </w:pPr>
      <w:r w:rsidRPr="00D52DC2">
        <w:rPr>
          <w:sz w:val="24"/>
          <w:szCs w:val="24"/>
        </w:rPr>
        <w:t>По решению администрации срок предоставления муниципальной услуги может быть увеличен до 20 календарных дней, при этом заявителю не позднее</w:t>
      </w:r>
    </w:p>
    <w:p w:rsidR="000A62D0" w:rsidRPr="000F6AAE" w:rsidRDefault="00D52DC2" w:rsidP="00D52DC2">
      <w:pPr>
        <w:widowControl w:val="0"/>
        <w:ind w:firstLine="709"/>
        <w:rPr>
          <w:sz w:val="24"/>
          <w:szCs w:val="24"/>
        </w:rPr>
      </w:pPr>
      <w:r w:rsidRPr="00D52DC2">
        <w:rPr>
          <w:sz w:val="24"/>
          <w:szCs w:val="24"/>
        </w:rPr>
        <w:t>3 календарных дней со дня принятия такого решения администрацией направл</w:t>
      </w:r>
      <w:r w:rsidRPr="00D52DC2">
        <w:rPr>
          <w:sz w:val="24"/>
          <w:szCs w:val="24"/>
        </w:rPr>
        <w:t>я</w:t>
      </w:r>
      <w:r w:rsidRPr="00D52DC2">
        <w:rPr>
          <w:sz w:val="24"/>
          <w:szCs w:val="24"/>
        </w:rPr>
        <w:t>ется соответствующее уведомление.</w:t>
      </w:r>
      <w:r w:rsidR="000F6AAE" w:rsidRPr="000F6AAE">
        <w:rPr>
          <w:sz w:val="24"/>
          <w:szCs w:val="24"/>
        </w:rPr>
        <w:t>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1" w:name="sub_1027"/>
      <w:bookmarkEnd w:id="10"/>
      <w:r w:rsidRPr="00D66E4A">
        <w:rPr>
          <w:sz w:val="24"/>
          <w:szCs w:val="24"/>
        </w:rPr>
        <w:t>2.5. Правовые основания для предоставления муниципальной услуги.</w:t>
      </w:r>
    </w:p>
    <w:p w:rsidR="00C24EE7" w:rsidRPr="00FF1031" w:rsidRDefault="00C24EE7" w:rsidP="00C24EE7">
      <w:pPr>
        <w:tabs>
          <w:tab w:val="left" w:pos="142"/>
          <w:tab w:val="left" w:pos="284"/>
        </w:tabs>
        <w:ind w:firstLine="709"/>
        <w:rPr>
          <w:sz w:val="24"/>
          <w:szCs w:val="24"/>
        </w:rPr>
      </w:pPr>
      <w:bookmarkStart w:id="12" w:name="sub_121028"/>
      <w:bookmarkStart w:id="13" w:name="sub_1028"/>
      <w:bookmarkEnd w:id="11"/>
      <w:r w:rsidRPr="00FF1031">
        <w:rPr>
          <w:sz w:val="24"/>
          <w:szCs w:val="24"/>
        </w:rPr>
        <w:t>- Конституция Российской Федерации от 12</w:t>
      </w:r>
      <w:r>
        <w:rPr>
          <w:sz w:val="24"/>
          <w:szCs w:val="24"/>
        </w:rPr>
        <w:t xml:space="preserve"> декабря </w:t>
      </w:r>
      <w:r w:rsidRPr="00FF1031">
        <w:rPr>
          <w:sz w:val="24"/>
          <w:szCs w:val="24"/>
        </w:rPr>
        <w:t xml:space="preserve">1993 </w:t>
      </w:r>
      <w:r>
        <w:rPr>
          <w:sz w:val="24"/>
          <w:szCs w:val="24"/>
        </w:rPr>
        <w:t xml:space="preserve">года </w:t>
      </w:r>
      <w:r w:rsidRPr="00FF1031">
        <w:rPr>
          <w:sz w:val="24"/>
          <w:szCs w:val="24"/>
        </w:rPr>
        <w:t>(«Российская г</w:t>
      </w:r>
      <w:r w:rsidRPr="00FF1031">
        <w:rPr>
          <w:sz w:val="24"/>
          <w:szCs w:val="24"/>
        </w:rPr>
        <w:t>а</w:t>
      </w:r>
      <w:r w:rsidRPr="00FF1031">
        <w:rPr>
          <w:sz w:val="24"/>
          <w:szCs w:val="24"/>
        </w:rPr>
        <w:t>зета», № 237, 25.12.1993);</w:t>
      </w:r>
    </w:p>
    <w:p w:rsidR="00C24EE7" w:rsidRDefault="00C24EE7" w:rsidP="00C24EE7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FF1031">
        <w:rPr>
          <w:sz w:val="24"/>
          <w:szCs w:val="24"/>
        </w:rPr>
        <w:t xml:space="preserve">- Жилищный </w:t>
      </w:r>
      <w:hyperlink r:id="rId12" w:history="1">
        <w:r w:rsidRPr="00FF1031">
          <w:rPr>
            <w:sz w:val="24"/>
            <w:szCs w:val="24"/>
          </w:rPr>
          <w:t>кодекс</w:t>
        </w:r>
      </w:hyperlink>
      <w:r w:rsidRPr="00FF1031">
        <w:rPr>
          <w:sz w:val="24"/>
          <w:szCs w:val="24"/>
        </w:rPr>
        <w:t xml:space="preserve"> Российской Федерации от 29</w:t>
      </w:r>
      <w:r>
        <w:rPr>
          <w:sz w:val="24"/>
          <w:szCs w:val="24"/>
        </w:rPr>
        <w:t xml:space="preserve"> декабря </w:t>
      </w:r>
      <w:r w:rsidRPr="00FF1031">
        <w:rPr>
          <w:sz w:val="24"/>
          <w:szCs w:val="24"/>
        </w:rPr>
        <w:t xml:space="preserve">2004 </w:t>
      </w:r>
      <w:r>
        <w:rPr>
          <w:sz w:val="24"/>
          <w:szCs w:val="24"/>
        </w:rPr>
        <w:t xml:space="preserve">года </w:t>
      </w:r>
      <w:r w:rsidRPr="00FF1031">
        <w:rPr>
          <w:sz w:val="24"/>
          <w:szCs w:val="24"/>
        </w:rPr>
        <w:t xml:space="preserve">№188-ФЗ; </w:t>
      </w:r>
    </w:p>
    <w:p w:rsidR="00C24EE7" w:rsidRPr="00FF1031" w:rsidRDefault="00C24EE7" w:rsidP="00C24E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F1031">
        <w:rPr>
          <w:sz w:val="24"/>
          <w:szCs w:val="24"/>
        </w:rPr>
        <w:t>- Федеральный закон от 06</w:t>
      </w:r>
      <w:r>
        <w:rPr>
          <w:sz w:val="24"/>
          <w:szCs w:val="24"/>
        </w:rPr>
        <w:t xml:space="preserve"> октября </w:t>
      </w:r>
      <w:r w:rsidRPr="00FF1031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года </w:t>
      </w:r>
      <w:r w:rsidRPr="00FF1031">
        <w:rPr>
          <w:sz w:val="24"/>
          <w:szCs w:val="24"/>
        </w:rPr>
        <w:t>№131-ФЗ «Об общих принципах организации местного самоуправления в Российской Федерации»;</w:t>
      </w:r>
    </w:p>
    <w:p w:rsidR="00C24EE7" w:rsidRPr="00D27095" w:rsidRDefault="00C24EE7" w:rsidP="00C24E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1F3EC8">
        <w:rPr>
          <w:rFonts w:ascii="Times New Roman" w:hAnsi="Times New Roman" w:cs="Times New Roman"/>
          <w:sz w:val="24"/>
          <w:szCs w:val="24"/>
        </w:rPr>
        <w:t xml:space="preserve"> Федеральный закон от 24 июня 1998 года №89-ФЗ «Об отходах производства и п</w:t>
      </w:r>
      <w:r w:rsidRPr="001F3EC8">
        <w:rPr>
          <w:rFonts w:ascii="Times New Roman" w:hAnsi="Times New Roman" w:cs="Times New Roman"/>
          <w:sz w:val="24"/>
          <w:szCs w:val="24"/>
        </w:rPr>
        <w:t>о</w:t>
      </w:r>
      <w:r w:rsidRPr="001F3EC8">
        <w:rPr>
          <w:rFonts w:ascii="Times New Roman" w:hAnsi="Times New Roman" w:cs="Times New Roman"/>
          <w:sz w:val="24"/>
          <w:szCs w:val="24"/>
        </w:rPr>
        <w:t>требления»;</w:t>
      </w:r>
    </w:p>
    <w:p w:rsidR="00C24EE7" w:rsidRPr="001F3EC8" w:rsidRDefault="00C24EE7" w:rsidP="00C24EE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- </w:t>
      </w:r>
      <w:r w:rsidRPr="001F3EC8">
        <w:rPr>
          <w:rFonts w:ascii="Times New Roman" w:hAnsi="Times New Roman" w:cs="Times New Roman"/>
          <w:spacing w:val="-2"/>
          <w:sz w:val="24"/>
          <w:szCs w:val="24"/>
        </w:rPr>
        <w:t>Федеральный закон от 30 марта 1999 года №52-ФЗ «О санитарно 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C8">
        <w:rPr>
          <w:rFonts w:ascii="Times New Roman" w:hAnsi="Times New Roman" w:cs="Times New Roman"/>
          <w:spacing w:val="-2"/>
          <w:sz w:val="24"/>
          <w:szCs w:val="24"/>
        </w:rPr>
        <w:t>эпидемиол</w:t>
      </w:r>
      <w:r w:rsidRPr="001F3E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F3EC8">
        <w:rPr>
          <w:rFonts w:ascii="Times New Roman" w:hAnsi="Times New Roman" w:cs="Times New Roman"/>
          <w:spacing w:val="-2"/>
          <w:sz w:val="24"/>
          <w:szCs w:val="24"/>
        </w:rPr>
        <w:t>гическом благополучии населения».</w:t>
      </w:r>
    </w:p>
    <w:p w:rsidR="00C24EE7" w:rsidRPr="00D27095" w:rsidRDefault="00C24EE7" w:rsidP="00C24E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27095">
        <w:t xml:space="preserve">- </w:t>
      </w:r>
      <w:r w:rsidRPr="00D27095">
        <w:rPr>
          <w:sz w:val="24"/>
          <w:szCs w:val="24"/>
        </w:rPr>
        <w:t>Федеральный закон от 06 октября 2003 года №131-ФЗ «Об общих принципах организации местного самоуправления в Российской Федер</w:t>
      </w:r>
      <w:r w:rsidRPr="00D27095">
        <w:rPr>
          <w:sz w:val="24"/>
          <w:szCs w:val="24"/>
        </w:rPr>
        <w:t>а</w:t>
      </w:r>
      <w:r w:rsidRPr="00D27095">
        <w:rPr>
          <w:sz w:val="24"/>
          <w:szCs w:val="24"/>
        </w:rPr>
        <w:t>ции»;</w:t>
      </w:r>
    </w:p>
    <w:p w:rsidR="00C24EE7" w:rsidRPr="00D27095" w:rsidRDefault="00C24EE7" w:rsidP="00C24EE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27095">
        <w:rPr>
          <w:sz w:val="24"/>
          <w:szCs w:val="24"/>
        </w:rPr>
        <w:t>- постановление Правительства Российской Федерации от 31 августа 2018 г</w:t>
      </w:r>
      <w:r w:rsidRPr="00D27095">
        <w:rPr>
          <w:sz w:val="24"/>
          <w:szCs w:val="24"/>
        </w:rPr>
        <w:t>о</w:t>
      </w:r>
      <w:r w:rsidRPr="00D27095">
        <w:rPr>
          <w:sz w:val="24"/>
          <w:szCs w:val="24"/>
        </w:rPr>
        <w:t>да №1039 «Об утверждении правил обустройства мест (площадок) накопления твердых комм</w:t>
      </w:r>
      <w:r w:rsidRPr="00D27095">
        <w:rPr>
          <w:sz w:val="24"/>
          <w:szCs w:val="24"/>
        </w:rPr>
        <w:t>у</w:t>
      </w:r>
      <w:r w:rsidRPr="00D27095">
        <w:rPr>
          <w:sz w:val="24"/>
          <w:szCs w:val="24"/>
        </w:rPr>
        <w:t>нальных отходов и ведения их реестра</w:t>
      </w:r>
      <w:r w:rsidR="006D7D22">
        <w:rPr>
          <w:sz w:val="24"/>
          <w:szCs w:val="24"/>
        </w:rPr>
        <w:t>»</w:t>
      </w:r>
      <w:r w:rsidRPr="00D27095">
        <w:rPr>
          <w:sz w:val="24"/>
          <w:szCs w:val="24"/>
        </w:rPr>
        <w:t>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2.6. Исчерпывающий перечень документов, необходимых в соответствии с зак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нодательными или иными нормативными правовыми актами для предоставления м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ниципальной услуги, подлежащих предоставлению заявителем:</w:t>
      </w:r>
    </w:p>
    <w:p w:rsidR="00BB7544" w:rsidRPr="001F3EC8" w:rsidRDefault="00BB7544" w:rsidP="00BB7544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EC8">
        <w:rPr>
          <w:rFonts w:ascii="Times New Roman" w:hAnsi="Times New Roman"/>
          <w:sz w:val="24"/>
          <w:szCs w:val="24"/>
        </w:rPr>
        <w:t>заявление о предоставлении муниципальной услуги в соответствии с прил</w:t>
      </w:r>
      <w:r w:rsidRPr="001F3EC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жением №</w:t>
      </w:r>
      <w:r w:rsidRPr="001F3EC8">
        <w:rPr>
          <w:rFonts w:ascii="Times New Roman" w:hAnsi="Times New Roman"/>
          <w:sz w:val="24"/>
          <w:szCs w:val="24"/>
        </w:rPr>
        <w:t>1 к настоящему административному регламенту;</w:t>
      </w:r>
    </w:p>
    <w:p w:rsidR="00BB7544" w:rsidRPr="001F3EC8" w:rsidRDefault="00BB7544" w:rsidP="00BB7544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EC8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BB7544" w:rsidRPr="001F3EC8" w:rsidRDefault="00BB7544" w:rsidP="00BB7544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EC8">
        <w:rPr>
          <w:rFonts w:ascii="Times New Roman" w:hAnsi="Times New Roman"/>
          <w:sz w:val="24"/>
          <w:szCs w:val="24"/>
        </w:rPr>
        <w:t>учредительные документы (при обращении юридического лица);</w:t>
      </w:r>
    </w:p>
    <w:p w:rsidR="00BB7544" w:rsidRPr="001F3EC8" w:rsidRDefault="00BB7544" w:rsidP="00BB7544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EC8">
        <w:rPr>
          <w:rFonts w:ascii="Times New Roman" w:hAnsi="Times New Roman"/>
          <w:sz w:val="24"/>
          <w:szCs w:val="24"/>
        </w:rPr>
        <w:t>документ, удостоверяющий право (полномочия) представителя физич</w:t>
      </w:r>
      <w:r w:rsidRPr="001F3EC8">
        <w:rPr>
          <w:rFonts w:ascii="Times New Roman" w:hAnsi="Times New Roman"/>
          <w:sz w:val="24"/>
          <w:szCs w:val="24"/>
        </w:rPr>
        <w:t>е</w:t>
      </w:r>
      <w:r w:rsidRPr="001F3EC8">
        <w:rPr>
          <w:rFonts w:ascii="Times New Roman" w:hAnsi="Times New Roman"/>
          <w:sz w:val="24"/>
          <w:szCs w:val="24"/>
        </w:rPr>
        <w:t xml:space="preserve">ского </w:t>
      </w:r>
      <w:r w:rsidRPr="001F3EC8">
        <w:rPr>
          <w:rFonts w:ascii="Times New Roman" w:hAnsi="Times New Roman"/>
          <w:sz w:val="24"/>
          <w:szCs w:val="24"/>
        </w:rPr>
        <w:lastRenderedPageBreak/>
        <w:t>или юридического лица, если с заявлением обращается представитель заявителя;</w:t>
      </w:r>
    </w:p>
    <w:p w:rsidR="00BB7544" w:rsidRPr="001F3EC8" w:rsidRDefault="00BB7544" w:rsidP="00BB7544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EC8">
        <w:rPr>
          <w:rFonts w:ascii="Times New Roman" w:hAnsi="Times New Roman"/>
          <w:sz w:val="24"/>
          <w:szCs w:val="24"/>
        </w:rPr>
        <w:t xml:space="preserve">сведения </w:t>
      </w:r>
      <w:r>
        <w:rPr>
          <w:rFonts w:ascii="Times New Roman" w:hAnsi="Times New Roman"/>
          <w:sz w:val="24"/>
          <w:szCs w:val="24"/>
        </w:rPr>
        <w:t xml:space="preserve">о месте (площадке) накопления твердых коммунальных отходов </w:t>
      </w:r>
      <w:r w:rsidRPr="001F3EC8">
        <w:rPr>
          <w:rFonts w:ascii="Times New Roman" w:hAnsi="Times New Roman"/>
          <w:sz w:val="24"/>
          <w:szCs w:val="24"/>
        </w:rPr>
        <w:t>по форме</w:t>
      </w:r>
      <w:r>
        <w:rPr>
          <w:rFonts w:ascii="Times New Roman" w:hAnsi="Times New Roman"/>
          <w:sz w:val="24"/>
          <w:szCs w:val="24"/>
        </w:rPr>
        <w:t>,</w:t>
      </w:r>
      <w:r w:rsidRPr="001F3EC8">
        <w:rPr>
          <w:rFonts w:ascii="Times New Roman" w:hAnsi="Times New Roman"/>
          <w:sz w:val="24"/>
          <w:szCs w:val="24"/>
        </w:rPr>
        <w:t xml:space="preserve"> согласно приложению №2</w:t>
      </w:r>
      <w:r w:rsidRPr="00335A4C">
        <w:rPr>
          <w:rFonts w:ascii="Times New Roman" w:hAnsi="Times New Roman"/>
          <w:sz w:val="24"/>
          <w:szCs w:val="24"/>
        </w:rPr>
        <w:t xml:space="preserve"> </w:t>
      </w:r>
      <w:r w:rsidRPr="001F3EC8">
        <w:rPr>
          <w:rFonts w:ascii="Times New Roman" w:hAnsi="Times New Roman"/>
          <w:sz w:val="24"/>
          <w:szCs w:val="24"/>
        </w:rPr>
        <w:t>к настоящему административному регламенту;</w:t>
      </w:r>
    </w:p>
    <w:p w:rsidR="00BB7544" w:rsidRPr="001F3EC8" w:rsidRDefault="00223EE1" w:rsidP="00BB7544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</w:t>
      </w:r>
      <w:r w:rsidRPr="00223EE1">
        <w:rPr>
          <w:rFonts w:ascii="Times New Roman" w:hAnsi="Times New Roman"/>
          <w:color w:val="000000"/>
          <w:sz w:val="24"/>
          <w:szCs w:val="24"/>
          <w:lang w:eastAsia="en-US"/>
        </w:rPr>
        <w:t>хема размещения мест (площадок) накопления твердых коммунальных о</w:t>
      </w:r>
      <w:r w:rsidRPr="00223EE1">
        <w:rPr>
          <w:rFonts w:ascii="Times New Roman" w:hAnsi="Times New Roman"/>
          <w:color w:val="000000"/>
          <w:sz w:val="24"/>
          <w:szCs w:val="24"/>
          <w:lang w:eastAsia="en-US"/>
        </w:rPr>
        <w:t>т</w:t>
      </w:r>
      <w:r w:rsidRPr="00223EE1">
        <w:rPr>
          <w:rFonts w:ascii="Times New Roman" w:hAnsi="Times New Roman"/>
          <w:color w:val="000000"/>
          <w:sz w:val="24"/>
          <w:szCs w:val="24"/>
          <w:lang w:eastAsia="en-US"/>
        </w:rPr>
        <w:t>ходов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 которая</w:t>
      </w:r>
      <w:r w:rsidRPr="00223E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отражает данные о нахождении мест (площадок) накопления твердых коммунальных отходов на карте муниципального образования ма</w:t>
      </w:r>
      <w:r w:rsidRPr="00223EE1">
        <w:rPr>
          <w:rFonts w:ascii="Times New Roman" w:hAnsi="Times New Roman"/>
          <w:color w:val="000000"/>
          <w:sz w:val="24"/>
          <w:szCs w:val="24"/>
          <w:lang w:eastAsia="en-US"/>
        </w:rPr>
        <w:t>с</w:t>
      </w:r>
      <w:r w:rsidRPr="00223EE1">
        <w:rPr>
          <w:rFonts w:ascii="Times New Roman" w:hAnsi="Times New Roman"/>
          <w:color w:val="000000"/>
          <w:sz w:val="24"/>
          <w:szCs w:val="24"/>
          <w:lang w:eastAsia="en-US"/>
        </w:rPr>
        <w:t>штаба 1:2000.</w:t>
      </w:r>
      <w:r w:rsidR="00BB7544" w:rsidRPr="001F3EC8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BB7544" w:rsidRPr="001F3EC8" w:rsidRDefault="00BB7544" w:rsidP="00BB7544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EC8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2.7. Исчерпывающий перечень документов (сведений), необходимых в соотве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ствии с законодательными или иными нормативными правовыми актами для пред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ставления муниципальной услуги, находящихся в распоряжении государственных о</w:t>
      </w:r>
      <w:r w:rsidRPr="00D66E4A">
        <w:rPr>
          <w:sz w:val="24"/>
          <w:szCs w:val="24"/>
        </w:rPr>
        <w:t>р</w:t>
      </w:r>
      <w:r w:rsidRPr="00D66E4A">
        <w:rPr>
          <w:sz w:val="24"/>
          <w:szCs w:val="24"/>
        </w:rPr>
        <w:t>ганов, органов местного самоуправления и подведомственных им организаций (за и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ключением организаций, оказывающих услуги, необходимые и обязательные для предоставления муниципальной услуги) и подлежащих представлению в рамках ме</w:t>
      </w:r>
      <w:r w:rsidRPr="00D66E4A">
        <w:rPr>
          <w:sz w:val="24"/>
          <w:szCs w:val="24"/>
        </w:rPr>
        <w:t>ж</w:t>
      </w:r>
      <w:r w:rsidRPr="00D66E4A">
        <w:rPr>
          <w:sz w:val="24"/>
          <w:szCs w:val="24"/>
        </w:rPr>
        <w:t>ведомс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венного информационного взаимодействия.</w:t>
      </w:r>
    </w:p>
    <w:p w:rsidR="00D52DC2" w:rsidRPr="00D52DC2" w:rsidRDefault="00D52DC2" w:rsidP="00D52DC2">
      <w:pPr>
        <w:ind w:firstLine="709"/>
        <w:rPr>
          <w:sz w:val="24"/>
          <w:szCs w:val="24"/>
        </w:rPr>
      </w:pPr>
      <w:r w:rsidRPr="00D52DC2">
        <w:rPr>
          <w:sz w:val="24"/>
          <w:szCs w:val="24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</w:t>
      </w:r>
      <w:r w:rsidRPr="00D52DC2">
        <w:rPr>
          <w:sz w:val="24"/>
          <w:szCs w:val="24"/>
        </w:rPr>
        <w:t>е</w:t>
      </w:r>
      <w:r w:rsidRPr="00D52DC2">
        <w:rPr>
          <w:sz w:val="24"/>
          <w:szCs w:val="24"/>
        </w:rPr>
        <w:t>дения):</w:t>
      </w:r>
    </w:p>
    <w:p w:rsidR="00D52DC2" w:rsidRPr="00D52DC2" w:rsidRDefault="00D52DC2" w:rsidP="00D52DC2">
      <w:pPr>
        <w:ind w:firstLine="709"/>
        <w:rPr>
          <w:sz w:val="24"/>
          <w:szCs w:val="24"/>
        </w:rPr>
      </w:pPr>
      <w:r w:rsidRPr="00D52DC2">
        <w:rPr>
          <w:sz w:val="24"/>
          <w:szCs w:val="24"/>
        </w:rPr>
        <w:t>В территориальном органе федерального органа исполнительной власти, упо</w:t>
      </w:r>
      <w:r w:rsidRPr="00D52DC2">
        <w:rPr>
          <w:sz w:val="24"/>
          <w:szCs w:val="24"/>
        </w:rPr>
        <w:t>л</w:t>
      </w:r>
      <w:r w:rsidRPr="00D52DC2">
        <w:rPr>
          <w:sz w:val="24"/>
          <w:szCs w:val="24"/>
        </w:rPr>
        <w:t>номоченном осуществлять федеральный государственный санитарно-эпидемиологический надзор:</w:t>
      </w:r>
    </w:p>
    <w:p w:rsidR="00D66E4A" w:rsidRPr="00D66E4A" w:rsidRDefault="00D52DC2" w:rsidP="00D52DC2">
      <w:pPr>
        <w:ind w:firstLine="709"/>
        <w:rPr>
          <w:sz w:val="24"/>
          <w:szCs w:val="24"/>
        </w:rPr>
      </w:pPr>
      <w:r w:rsidRPr="00D52DC2">
        <w:rPr>
          <w:sz w:val="24"/>
          <w:szCs w:val="24"/>
        </w:rPr>
        <w:t>заключение о соответствии заявления требованиям законодательства Российской Федерации в области санитарно-эпидемиологического благополучия населения к м</w:t>
      </w:r>
      <w:r w:rsidRPr="00D52DC2">
        <w:rPr>
          <w:sz w:val="24"/>
          <w:szCs w:val="24"/>
        </w:rPr>
        <w:t>е</w:t>
      </w:r>
      <w:r w:rsidRPr="00D52DC2">
        <w:rPr>
          <w:sz w:val="24"/>
          <w:szCs w:val="24"/>
        </w:rPr>
        <w:t>стам (площадкам) накопления твердых коммунальных отходов.</w:t>
      </w:r>
      <w:r w:rsidR="00D37C2A">
        <w:rPr>
          <w:sz w:val="24"/>
          <w:szCs w:val="24"/>
        </w:rPr>
        <w:t xml:space="preserve"> </w:t>
      </w:r>
      <w:r w:rsidR="00D66E4A" w:rsidRPr="00D66E4A">
        <w:rPr>
          <w:sz w:val="24"/>
          <w:szCs w:val="24"/>
        </w:rPr>
        <w:t>Органы, предоставл</w:t>
      </w:r>
      <w:r w:rsidR="00D66E4A" w:rsidRPr="00D66E4A">
        <w:rPr>
          <w:sz w:val="24"/>
          <w:szCs w:val="24"/>
        </w:rPr>
        <w:t>я</w:t>
      </w:r>
      <w:r w:rsidR="00D66E4A" w:rsidRPr="00D66E4A">
        <w:rPr>
          <w:sz w:val="24"/>
          <w:szCs w:val="24"/>
        </w:rPr>
        <w:t>ющие муниципальную услугу, не вправе требовать от за</w:t>
      </w:r>
      <w:r w:rsidR="00D66E4A" w:rsidRPr="00D66E4A">
        <w:rPr>
          <w:sz w:val="24"/>
          <w:szCs w:val="24"/>
        </w:rPr>
        <w:t>я</w:t>
      </w:r>
      <w:r w:rsidR="00D66E4A" w:rsidRPr="00D66E4A">
        <w:rPr>
          <w:sz w:val="24"/>
          <w:szCs w:val="24"/>
        </w:rPr>
        <w:t>вителя:</w:t>
      </w:r>
    </w:p>
    <w:p w:rsidR="00D66E4A" w:rsidRPr="00D66E4A" w:rsidRDefault="00D66E4A" w:rsidP="00D66E4A">
      <w:pPr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D66E4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</w:t>
      </w:r>
      <w:r w:rsidRPr="00D66E4A">
        <w:rPr>
          <w:sz w:val="24"/>
          <w:szCs w:val="24"/>
        </w:rPr>
        <w:t>ы</w:t>
      </w:r>
      <w:r w:rsidRPr="00D66E4A">
        <w:rPr>
          <w:sz w:val="24"/>
          <w:szCs w:val="24"/>
        </w:rPr>
        <w:t>ми актами, регулирующими отношения, возникающие в связи с предоставлением м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 xml:space="preserve">ниципальной услуги; </w:t>
      </w:r>
    </w:p>
    <w:p w:rsidR="00D66E4A" w:rsidRPr="00D66E4A" w:rsidRDefault="00D66E4A" w:rsidP="00D66E4A">
      <w:pPr>
        <w:numPr>
          <w:ilvl w:val="0"/>
          <w:numId w:val="9"/>
        </w:numPr>
        <w:ind w:left="0" w:firstLine="709"/>
        <w:contextualSpacing/>
        <w:rPr>
          <w:sz w:val="24"/>
          <w:szCs w:val="24"/>
        </w:rPr>
      </w:pPr>
      <w:r w:rsidRPr="00D66E4A">
        <w:rPr>
          <w:sz w:val="24"/>
          <w:szCs w:val="24"/>
        </w:rPr>
        <w:t>представления документов и информации, в том числе по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>тверждающих внесение заявителем платы за предоставление муниципальных услуг, которые находя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ся в распоряжении органов, предоставляющих муниципальные услуги, иных госуда</w:t>
      </w:r>
      <w:r w:rsidRPr="00D66E4A">
        <w:rPr>
          <w:sz w:val="24"/>
          <w:szCs w:val="24"/>
        </w:rPr>
        <w:t>р</w:t>
      </w:r>
      <w:r w:rsidRPr="00D66E4A">
        <w:rPr>
          <w:sz w:val="24"/>
          <w:szCs w:val="24"/>
        </w:rPr>
        <w:t>ственных органов, органов местного самоуправления либо подведомственных госуда</w:t>
      </w:r>
      <w:r w:rsidRPr="00D66E4A">
        <w:rPr>
          <w:sz w:val="24"/>
          <w:szCs w:val="24"/>
        </w:rPr>
        <w:t>р</w:t>
      </w:r>
      <w:r w:rsidRPr="00D66E4A">
        <w:rPr>
          <w:sz w:val="24"/>
          <w:szCs w:val="24"/>
        </w:rPr>
        <w:t>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 xml:space="preserve">ных в определенный </w:t>
      </w:r>
      <w:hyperlink r:id="rId13" w:history="1">
        <w:r w:rsidRPr="00D66E4A">
          <w:rPr>
            <w:sz w:val="24"/>
            <w:szCs w:val="24"/>
          </w:rPr>
          <w:t>частью 6</w:t>
        </w:r>
      </w:hyperlink>
      <w:r w:rsidRPr="00D66E4A">
        <w:rPr>
          <w:sz w:val="24"/>
          <w:szCs w:val="24"/>
        </w:rPr>
        <w:t xml:space="preserve"> статьи 7 Федерального закона от 27.07.2010 № 210-ФЗ «Об о</w:t>
      </w:r>
      <w:r w:rsidRPr="00D66E4A">
        <w:rPr>
          <w:sz w:val="24"/>
          <w:szCs w:val="24"/>
        </w:rPr>
        <w:t>р</w:t>
      </w:r>
      <w:r w:rsidRPr="00D66E4A">
        <w:rPr>
          <w:sz w:val="24"/>
          <w:szCs w:val="24"/>
        </w:rPr>
        <w:t>ганизации предоставления государственных и муниципальных услуг» (далее – Фед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ральный закон № 210-ФЗ) перечень документов Заявитель вправе представить указа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ные документы и информ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цию в органы, предоставляющие государственные услуги, и органы, пр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доставляющие муниципальные услуги, по собственной инициативе;</w:t>
      </w:r>
    </w:p>
    <w:p w:rsidR="00D66E4A" w:rsidRPr="00D66E4A" w:rsidRDefault="00D66E4A" w:rsidP="00D66E4A">
      <w:pPr>
        <w:numPr>
          <w:ilvl w:val="0"/>
          <w:numId w:val="9"/>
        </w:numPr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D66E4A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зации (за исключением получения услуг, являющихся необходимыми и обязательными для предоставления муниципал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зания таких услуг</w:t>
      </w:r>
      <w:r w:rsidRPr="00D66E4A">
        <w:rPr>
          <w:rFonts w:eastAsia="Calibri"/>
          <w:sz w:val="24"/>
          <w:szCs w:val="24"/>
          <w:lang w:eastAsia="en-US"/>
        </w:rPr>
        <w:t>;</w:t>
      </w:r>
    </w:p>
    <w:p w:rsidR="00D66E4A" w:rsidRPr="00D66E4A" w:rsidRDefault="00D66E4A" w:rsidP="00D66E4A">
      <w:pPr>
        <w:tabs>
          <w:tab w:val="left" w:pos="1276"/>
        </w:tabs>
        <w:ind w:firstLine="851"/>
        <w:contextualSpacing/>
        <w:rPr>
          <w:rFonts w:eastAsia="Calibri"/>
          <w:sz w:val="24"/>
          <w:szCs w:val="24"/>
          <w:lang w:eastAsia="en-US"/>
        </w:rPr>
      </w:pPr>
      <w:r w:rsidRPr="00D66E4A">
        <w:rPr>
          <w:rFonts w:eastAsia="Calibri"/>
          <w:sz w:val="24"/>
          <w:szCs w:val="24"/>
          <w:lang w:eastAsia="en-US"/>
        </w:rPr>
        <w:t>- представления документов и информации, отсутствие и (или) недостове</w:t>
      </w:r>
      <w:r w:rsidRPr="00D66E4A">
        <w:rPr>
          <w:rFonts w:eastAsia="Calibri"/>
          <w:sz w:val="24"/>
          <w:szCs w:val="24"/>
          <w:lang w:eastAsia="en-US"/>
        </w:rPr>
        <w:t>р</w:t>
      </w:r>
      <w:r w:rsidRPr="00D66E4A">
        <w:rPr>
          <w:rFonts w:eastAsia="Calibri"/>
          <w:sz w:val="24"/>
          <w:szCs w:val="24"/>
          <w:lang w:eastAsia="en-US"/>
        </w:rPr>
        <w:t>ность которых не указывались при первоначальном отказе в приеме документов, нео</w:t>
      </w:r>
      <w:r w:rsidRPr="00D66E4A">
        <w:rPr>
          <w:rFonts w:eastAsia="Calibri"/>
          <w:sz w:val="24"/>
          <w:szCs w:val="24"/>
          <w:lang w:eastAsia="en-US"/>
        </w:rPr>
        <w:t>б</w:t>
      </w:r>
      <w:r w:rsidRPr="00D66E4A">
        <w:rPr>
          <w:rFonts w:eastAsia="Calibri"/>
          <w:sz w:val="24"/>
          <w:szCs w:val="24"/>
          <w:lang w:eastAsia="en-US"/>
        </w:rPr>
        <w:t>ходимых для предоставления муниципальной услуги, либо в предоставлении муниц</w:t>
      </w:r>
      <w:r w:rsidRPr="00D66E4A">
        <w:rPr>
          <w:rFonts w:eastAsia="Calibri"/>
          <w:sz w:val="24"/>
          <w:szCs w:val="24"/>
          <w:lang w:eastAsia="en-US"/>
        </w:rPr>
        <w:t>и</w:t>
      </w:r>
      <w:r w:rsidRPr="00D66E4A">
        <w:rPr>
          <w:rFonts w:eastAsia="Calibri"/>
          <w:sz w:val="24"/>
          <w:szCs w:val="24"/>
          <w:lang w:eastAsia="en-US"/>
        </w:rPr>
        <w:t>пальной услуги, за исключением сл</w:t>
      </w:r>
      <w:r w:rsidRPr="00D66E4A">
        <w:rPr>
          <w:rFonts w:eastAsia="Calibri"/>
          <w:sz w:val="24"/>
          <w:szCs w:val="24"/>
          <w:lang w:eastAsia="en-US"/>
        </w:rPr>
        <w:t>е</w:t>
      </w:r>
      <w:r w:rsidRPr="00D66E4A">
        <w:rPr>
          <w:rFonts w:eastAsia="Calibri"/>
          <w:sz w:val="24"/>
          <w:szCs w:val="24"/>
          <w:lang w:eastAsia="en-US"/>
        </w:rPr>
        <w:t>дующих случаев:</w:t>
      </w:r>
    </w:p>
    <w:p w:rsidR="00D66E4A" w:rsidRPr="00D66E4A" w:rsidRDefault="00D66E4A" w:rsidP="00D66E4A">
      <w:pPr>
        <w:tabs>
          <w:tab w:val="left" w:pos="1276"/>
        </w:tabs>
        <w:ind w:firstLine="851"/>
        <w:contextualSpacing/>
        <w:rPr>
          <w:rFonts w:eastAsia="Calibri"/>
          <w:sz w:val="24"/>
          <w:szCs w:val="24"/>
          <w:lang w:eastAsia="en-US"/>
        </w:rPr>
      </w:pPr>
      <w:r w:rsidRPr="00D66E4A">
        <w:rPr>
          <w:rFonts w:eastAsia="Calibri"/>
          <w:sz w:val="24"/>
          <w:szCs w:val="24"/>
          <w:lang w:eastAsia="en-US"/>
        </w:rPr>
        <w:t>- изменение требований нормативных правовых актов, касающихся предоста</w:t>
      </w:r>
      <w:r w:rsidRPr="00D66E4A">
        <w:rPr>
          <w:rFonts w:eastAsia="Calibri"/>
          <w:sz w:val="24"/>
          <w:szCs w:val="24"/>
          <w:lang w:eastAsia="en-US"/>
        </w:rPr>
        <w:t>в</w:t>
      </w:r>
      <w:r w:rsidRPr="00D66E4A">
        <w:rPr>
          <w:rFonts w:eastAsia="Calibri"/>
          <w:sz w:val="24"/>
          <w:szCs w:val="24"/>
          <w:lang w:eastAsia="en-US"/>
        </w:rPr>
        <w:t>ления муниципальной услуги, после первоначальной подачи заявления о предоставл</w:t>
      </w:r>
      <w:r w:rsidRPr="00D66E4A">
        <w:rPr>
          <w:rFonts w:eastAsia="Calibri"/>
          <w:sz w:val="24"/>
          <w:szCs w:val="24"/>
          <w:lang w:eastAsia="en-US"/>
        </w:rPr>
        <w:t>е</w:t>
      </w:r>
      <w:r w:rsidRPr="00D66E4A">
        <w:rPr>
          <w:rFonts w:eastAsia="Calibri"/>
          <w:sz w:val="24"/>
          <w:szCs w:val="24"/>
          <w:lang w:eastAsia="en-US"/>
        </w:rPr>
        <w:t>нии муниципальной услуги;</w:t>
      </w:r>
    </w:p>
    <w:p w:rsidR="00D66E4A" w:rsidRPr="00D66E4A" w:rsidRDefault="00D66E4A" w:rsidP="00D66E4A">
      <w:pPr>
        <w:tabs>
          <w:tab w:val="left" w:pos="1276"/>
        </w:tabs>
        <w:ind w:firstLine="851"/>
        <w:contextualSpacing/>
        <w:rPr>
          <w:rFonts w:eastAsia="Calibri"/>
          <w:sz w:val="24"/>
          <w:szCs w:val="24"/>
          <w:lang w:eastAsia="en-US"/>
        </w:rPr>
      </w:pPr>
      <w:r w:rsidRPr="00D66E4A">
        <w:rPr>
          <w:rFonts w:eastAsia="Calibri"/>
          <w:sz w:val="24"/>
          <w:szCs w:val="24"/>
          <w:lang w:eastAsia="en-US"/>
        </w:rPr>
        <w:lastRenderedPageBreak/>
        <w:t>- наличие ошибок в заявлении о предоставлении муниципальной услуги и д</w:t>
      </w:r>
      <w:r w:rsidRPr="00D66E4A">
        <w:rPr>
          <w:rFonts w:eastAsia="Calibri"/>
          <w:sz w:val="24"/>
          <w:szCs w:val="24"/>
          <w:lang w:eastAsia="en-US"/>
        </w:rPr>
        <w:t>о</w:t>
      </w:r>
      <w:r w:rsidRPr="00D66E4A">
        <w:rPr>
          <w:rFonts w:eastAsia="Calibri"/>
          <w:sz w:val="24"/>
          <w:szCs w:val="24"/>
          <w:lang w:eastAsia="en-US"/>
        </w:rPr>
        <w:t>кументах, поданных заявителем после первоначального отказа в приеме документов, необходимых для предоставления или муниципал</w:t>
      </w:r>
      <w:r w:rsidRPr="00D66E4A">
        <w:rPr>
          <w:rFonts w:eastAsia="Calibri"/>
          <w:sz w:val="24"/>
          <w:szCs w:val="24"/>
          <w:lang w:eastAsia="en-US"/>
        </w:rPr>
        <w:t>ь</w:t>
      </w:r>
      <w:r w:rsidRPr="00D66E4A">
        <w:rPr>
          <w:rFonts w:eastAsia="Calibri"/>
          <w:sz w:val="24"/>
          <w:szCs w:val="24"/>
          <w:lang w:eastAsia="en-US"/>
        </w:rPr>
        <w:t>ной услуги, либо в предоставлении муниципальной услуги и не включенных в представленный ранее комплект докуме</w:t>
      </w:r>
      <w:r w:rsidRPr="00D66E4A">
        <w:rPr>
          <w:rFonts w:eastAsia="Calibri"/>
          <w:sz w:val="24"/>
          <w:szCs w:val="24"/>
          <w:lang w:eastAsia="en-US"/>
        </w:rPr>
        <w:t>н</w:t>
      </w:r>
      <w:r w:rsidRPr="00D66E4A">
        <w:rPr>
          <w:rFonts w:eastAsia="Calibri"/>
          <w:sz w:val="24"/>
          <w:szCs w:val="24"/>
          <w:lang w:eastAsia="en-US"/>
        </w:rPr>
        <w:t>тов;</w:t>
      </w:r>
    </w:p>
    <w:p w:rsidR="00D66E4A" w:rsidRPr="00D66E4A" w:rsidRDefault="00D66E4A" w:rsidP="00D66E4A">
      <w:pPr>
        <w:tabs>
          <w:tab w:val="left" w:pos="1276"/>
        </w:tabs>
        <w:ind w:firstLine="851"/>
        <w:contextualSpacing/>
        <w:rPr>
          <w:rFonts w:eastAsia="Calibri"/>
          <w:sz w:val="24"/>
          <w:szCs w:val="24"/>
          <w:lang w:eastAsia="en-US"/>
        </w:rPr>
      </w:pPr>
      <w:r w:rsidRPr="00D66E4A">
        <w:rPr>
          <w:rFonts w:eastAsia="Calibri"/>
          <w:sz w:val="24"/>
          <w:szCs w:val="24"/>
          <w:lang w:eastAsia="en-US"/>
        </w:rPr>
        <w:t>- истечение срока действия документов или изменение информации после пе</w:t>
      </w:r>
      <w:r w:rsidRPr="00D66E4A">
        <w:rPr>
          <w:rFonts w:eastAsia="Calibri"/>
          <w:sz w:val="24"/>
          <w:szCs w:val="24"/>
          <w:lang w:eastAsia="en-US"/>
        </w:rPr>
        <w:t>р</w:t>
      </w:r>
      <w:r w:rsidRPr="00D66E4A">
        <w:rPr>
          <w:rFonts w:eastAsia="Calibri"/>
          <w:sz w:val="24"/>
          <w:szCs w:val="24"/>
          <w:lang w:eastAsia="en-US"/>
        </w:rPr>
        <w:t>воначального отказа в приеме документов, необходимых для предоставления муниц</w:t>
      </w:r>
      <w:r w:rsidRPr="00D66E4A">
        <w:rPr>
          <w:rFonts w:eastAsia="Calibri"/>
          <w:sz w:val="24"/>
          <w:szCs w:val="24"/>
          <w:lang w:eastAsia="en-US"/>
        </w:rPr>
        <w:t>и</w:t>
      </w:r>
      <w:r w:rsidRPr="00D66E4A">
        <w:rPr>
          <w:rFonts w:eastAsia="Calibri"/>
          <w:sz w:val="24"/>
          <w:szCs w:val="24"/>
          <w:lang w:eastAsia="en-US"/>
        </w:rPr>
        <w:t>пальной услуги, либо в предоставлении муниц</w:t>
      </w:r>
      <w:r w:rsidRPr="00D66E4A">
        <w:rPr>
          <w:rFonts w:eastAsia="Calibri"/>
          <w:sz w:val="24"/>
          <w:szCs w:val="24"/>
          <w:lang w:eastAsia="en-US"/>
        </w:rPr>
        <w:t>и</w:t>
      </w:r>
      <w:r w:rsidRPr="00D66E4A">
        <w:rPr>
          <w:rFonts w:eastAsia="Calibri"/>
          <w:sz w:val="24"/>
          <w:szCs w:val="24"/>
          <w:lang w:eastAsia="en-US"/>
        </w:rPr>
        <w:t>пальной услуги;</w:t>
      </w:r>
    </w:p>
    <w:p w:rsidR="00D66E4A" w:rsidRPr="00D66E4A" w:rsidRDefault="00D66E4A" w:rsidP="00D66E4A">
      <w:pPr>
        <w:tabs>
          <w:tab w:val="left" w:pos="1276"/>
        </w:tabs>
        <w:ind w:firstLine="851"/>
        <w:contextualSpacing/>
        <w:rPr>
          <w:rFonts w:eastAsia="Calibri"/>
          <w:sz w:val="24"/>
          <w:szCs w:val="24"/>
          <w:lang w:eastAsia="en-US"/>
        </w:rPr>
      </w:pPr>
      <w:r w:rsidRPr="00D66E4A">
        <w:rPr>
          <w:rFonts w:eastAsia="Calibri"/>
          <w:sz w:val="24"/>
          <w:szCs w:val="24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</w:t>
      </w:r>
      <w:r w:rsidRPr="00D66E4A">
        <w:rPr>
          <w:rFonts w:eastAsia="Calibri"/>
          <w:sz w:val="24"/>
          <w:szCs w:val="24"/>
          <w:lang w:eastAsia="en-US"/>
        </w:rPr>
        <w:t>я</w:t>
      </w:r>
      <w:r w:rsidRPr="00D66E4A">
        <w:rPr>
          <w:rFonts w:eastAsia="Calibri"/>
          <w:sz w:val="24"/>
          <w:szCs w:val="24"/>
          <w:lang w:eastAsia="en-US"/>
        </w:rPr>
        <w:t>ющего государственную услугу, или органа, предоставляющего муниципальную усл</w:t>
      </w:r>
      <w:r w:rsidRPr="00D66E4A">
        <w:rPr>
          <w:rFonts w:eastAsia="Calibri"/>
          <w:sz w:val="24"/>
          <w:szCs w:val="24"/>
          <w:lang w:eastAsia="en-US"/>
        </w:rPr>
        <w:t>у</w:t>
      </w:r>
      <w:r w:rsidRPr="00D66E4A">
        <w:rPr>
          <w:rFonts w:eastAsia="Calibri"/>
          <w:sz w:val="24"/>
          <w:szCs w:val="24"/>
          <w:lang w:eastAsia="en-US"/>
        </w:rPr>
        <w:t>гу, муниципального служащего, работника многофункционального центра, работн</w:t>
      </w:r>
      <w:r w:rsidRPr="00D66E4A">
        <w:rPr>
          <w:rFonts w:eastAsia="Calibri"/>
          <w:sz w:val="24"/>
          <w:szCs w:val="24"/>
          <w:lang w:eastAsia="en-US"/>
        </w:rPr>
        <w:t>и</w:t>
      </w:r>
      <w:r w:rsidRPr="00D66E4A">
        <w:rPr>
          <w:rFonts w:eastAsia="Calibri"/>
          <w:sz w:val="24"/>
          <w:szCs w:val="24"/>
          <w:lang w:eastAsia="en-US"/>
        </w:rPr>
        <w:t>ка организации, пред</w:t>
      </w:r>
      <w:r w:rsidRPr="00D66E4A">
        <w:rPr>
          <w:rFonts w:eastAsia="Calibri"/>
          <w:sz w:val="24"/>
          <w:szCs w:val="24"/>
          <w:lang w:eastAsia="en-US"/>
        </w:rPr>
        <w:t>у</w:t>
      </w:r>
      <w:r w:rsidRPr="00D66E4A">
        <w:rPr>
          <w:rFonts w:eastAsia="Calibri"/>
          <w:sz w:val="24"/>
          <w:szCs w:val="24"/>
          <w:lang w:eastAsia="en-US"/>
        </w:rPr>
        <w:t>смотренной частью 1.1 статьи 16</w:t>
      </w:r>
      <w:r w:rsidRPr="00D66E4A">
        <w:rPr>
          <w:sz w:val="24"/>
          <w:szCs w:val="24"/>
        </w:rPr>
        <w:t xml:space="preserve"> Федерального закона № 210-ФЗ</w:t>
      </w:r>
      <w:r w:rsidRPr="00D66E4A">
        <w:rPr>
          <w:rFonts w:eastAsia="Calibri"/>
          <w:sz w:val="24"/>
          <w:szCs w:val="24"/>
          <w:lang w:eastAsia="en-US"/>
        </w:rPr>
        <w:t>, при первоначальном отказе в приеме документов, необходимых для предоставл</w:t>
      </w:r>
      <w:r w:rsidRPr="00D66E4A">
        <w:rPr>
          <w:rFonts w:eastAsia="Calibri"/>
          <w:sz w:val="24"/>
          <w:szCs w:val="24"/>
          <w:lang w:eastAsia="en-US"/>
        </w:rPr>
        <w:t>е</w:t>
      </w:r>
      <w:r w:rsidRPr="00D66E4A">
        <w:rPr>
          <w:rFonts w:eastAsia="Calibri"/>
          <w:sz w:val="24"/>
          <w:szCs w:val="24"/>
          <w:lang w:eastAsia="en-US"/>
        </w:rPr>
        <w:t>ния муниципальной услуги, либо в предоставлении муниципальной услуги, о чем в пис</w:t>
      </w:r>
      <w:r w:rsidRPr="00D66E4A">
        <w:rPr>
          <w:rFonts w:eastAsia="Calibri"/>
          <w:sz w:val="24"/>
          <w:szCs w:val="24"/>
          <w:lang w:eastAsia="en-US"/>
        </w:rPr>
        <w:t>ь</w:t>
      </w:r>
      <w:r w:rsidRPr="00D66E4A">
        <w:rPr>
          <w:rFonts w:eastAsia="Calibri"/>
          <w:sz w:val="24"/>
          <w:szCs w:val="24"/>
          <w:lang w:eastAsia="en-US"/>
        </w:rPr>
        <w:t>менном виде за подписью руководителя органа, предоста</w:t>
      </w:r>
      <w:r w:rsidRPr="00D66E4A">
        <w:rPr>
          <w:rFonts w:eastAsia="Calibri"/>
          <w:sz w:val="24"/>
          <w:szCs w:val="24"/>
          <w:lang w:eastAsia="en-US"/>
        </w:rPr>
        <w:t>в</w:t>
      </w:r>
      <w:r w:rsidRPr="00D66E4A">
        <w:rPr>
          <w:rFonts w:eastAsia="Calibri"/>
          <w:sz w:val="24"/>
          <w:szCs w:val="24"/>
          <w:lang w:eastAsia="en-US"/>
        </w:rPr>
        <w:t xml:space="preserve">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D66E4A">
        <w:rPr>
          <w:sz w:val="24"/>
          <w:szCs w:val="24"/>
        </w:rPr>
        <w:t>Федерального зак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на № 210-ФЗ</w:t>
      </w:r>
      <w:r w:rsidRPr="00D66E4A">
        <w:rPr>
          <w:rFonts w:eastAsia="Calibri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2.8. Исчерпывающий перечень оснований для приостановления пр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доставления муниципальной услуги.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D66E4A" w:rsidRPr="00D66E4A" w:rsidRDefault="00D66E4A" w:rsidP="00D66E4A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2.9. Исчерпывающий перечень оснований для отказа в приеме документов, н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 xml:space="preserve">обходимых для предоставления муниципальной услуги.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 приеме документов, необходимых для предоставления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пальной услуги, может быть отказано в следующих случаях: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709"/>
        <w:rPr>
          <w:sz w:val="24"/>
          <w:szCs w:val="24"/>
        </w:rPr>
      </w:pPr>
      <w:r w:rsidRPr="00D66E4A">
        <w:rPr>
          <w:sz w:val="24"/>
          <w:szCs w:val="24"/>
        </w:rPr>
        <w:t>1) непредставление заявления о предоставлении муниципальной у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луги.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2.10. Исчерпывающий перечень оснований для отказа в предоставлении мун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ципальной услуги.</w:t>
      </w:r>
    </w:p>
    <w:p w:rsidR="00D66E4A" w:rsidRPr="00D66E4A" w:rsidRDefault="00D66E4A" w:rsidP="00D66E4A">
      <w:pPr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Основаниями для принятия решения об отказе в предоставлении м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ниципальной услуги являются:</w:t>
      </w:r>
    </w:p>
    <w:p w:rsidR="00D66E4A" w:rsidRPr="00D66E4A" w:rsidRDefault="00D66E4A" w:rsidP="00D66E4A">
      <w:pPr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1) несоответствие заявления о </w:t>
      </w:r>
      <w:r w:rsidRPr="00D66E4A">
        <w:rPr>
          <w:bCs/>
          <w:sz w:val="24"/>
          <w:szCs w:val="24"/>
        </w:rPr>
        <w:t>выдаче разрешения на создание места (площадки) накопления твёрдых коммунальных отходов</w:t>
      </w:r>
      <w:r w:rsidRPr="00D66E4A">
        <w:rPr>
          <w:sz w:val="24"/>
          <w:szCs w:val="24"/>
        </w:rPr>
        <w:t xml:space="preserve"> установленной форме;</w:t>
      </w:r>
    </w:p>
    <w:p w:rsidR="00D66E4A" w:rsidRPr="00D66E4A" w:rsidRDefault="00D66E4A" w:rsidP="00D66E4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2) </w:t>
      </w:r>
      <w:r w:rsidRPr="00D66E4A">
        <w:rPr>
          <w:rFonts w:eastAsia="Calibri"/>
          <w:sz w:val="24"/>
          <w:szCs w:val="24"/>
          <w:lang w:eastAsia="en-US"/>
        </w:rPr>
        <w:t>несоответствие места (площадки) накопления твердых комм</w:t>
      </w:r>
      <w:r w:rsidRPr="00D66E4A">
        <w:rPr>
          <w:rFonts w:eastAsia="Calibri"/>
          <w:sz w:val="24"/>
          <w:szCs w:val="24"/>
          <w:lang w:eastAsia="en-US"/>
        </w:rPr>
        <w:t>у</w:t>
      </w:r>
      <w:r w:rsidRPr="00D66E4A">
        <w:rPr>
          <w:rFonts w:eastAsia="Calibri"/>
          <w:sz w:val="24"/>
          <w:szCs w:val="24"/>
          <w:lang w:eastAsia="en-US"/>
        </w:rPr>
        <w:t>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</w:t>
      </w:r>
      <w:r w:rsidRPr="00D66E4A">
        <w:rPr>
          <w:rFonts w:eastAsia="Calibri"/>
          <w:sz w:val="24"/>
          <w:szCs w:val="24"/>
          <w:lang w:eastAsia="en-US"/>
        </w:rPr>
        <w:t>т</w:t>
      </w:r>
      <w:r w:rsidRPr="00D66E4A">
        <w:rPr>
          <w:rFonts w:eastAsia="Calibri"/>
          <w:sz w:val="24"/>
          <w:szCs w:val="24"/>
          <w:lang w:eastAsia="en-US"/>
        </w:rPr>
        <w:t>ходов.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2.11. Муниципальная услуга предоставляется бесплатно.</w:t>
      </w:r>
      <w:bookmarkStart w:id="14" w:name="sub_1222"/>
      <w:bookmarkEnd w:id="12"/>
      <w:bookmarkEnd w:id="13"/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</w:t>
      </w:r>
      <w:r w:rsidRPr="00D66E4A">
        <w:rPr>
          <w:sz w:val="24"/>
        </w:rPr>
        <w:t>е</w:t>
      </w:r>
      <w:r w:rsidRPr="00D66E4A">
        <w:rPr>
          <w:sz w:val="24"/>
        </w:rPr>
        <w:t>доставления муниципальной услуги составляет не более 15 минут.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D66E4A" w:rsidRPr="00D66E4A" w:rsidRDefault="00D66E4A" w:rsidP="00D66E4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 w:val="24"/>
          <w:szCs w:val="24"/>
        </w:rPr>
      </w:pPr>
      <w:r w:rsidRPr="00D66E4A">
        <w:rPr>
          <w:sz w:val="24"/>
          <w:szCs w:val="24"/>
        </w:rPr>
        <w:t>при личном обращении – в день поступления заявления;</w:t>
      </w:r>
    </w:p>
    <w:p w:rsidR="00D66E4A" w:rsidRPr="00D66E4A" w:rsidRDefault="00D66E4A" w:rsidP="00D66E4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 w:val="24"/>
          <w:szCs w:val="24"/>
        </w:rPr>
      </w:pPr>
      <w:r w:rsidRPr="00D66E4A">
        <w:rPr>
          <w:sz w:val="24"/>
          <w:szCs w:val="24"/>
        </w:rPr>
        <w:t>при направлении заявления почтовой связью в ОМСУ – в день поступления заявления;</w:t>
      </w:r>
    </w:p>
    <w:p w:rsidR="00D66E4A" w:rsidRPr="00D66E4A" w:rsidRDefault="00D66E4A" w:rsidP="00D66E4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 w:val="24"/>
          <w:szCs w:val="24"/>
        </w:rPr>
      </w:pPr>
      <w:r w:rsidRPr="00D66E4A">
        <w:rPr>
          <w:sz w:val="24"/>
          <w:szCs w:val="24"/>
        </w:rPr>
        <w:t>при направлении заявления на бумажном носителе из МФЦ в ОМСУ – в день передачи документов из МФЦ в ОМСУ;</w:t>
      </w:r>
    </w:p>
    <w:p w:rsidR="00D66E4A" w:rsidRPr="00D66E4A" w:rsidRDefault="00D66E4A" w:rsidP="00D66E4A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 w:val="24"/>
          <w:szCs w:val="24"/>
        </w:rPr>
      </w:pPr>
      <w:r w:rsidRPr="00D66E4A">
        <w:rPr>
          <w:sz w:val="24"/>
          <w:szCs w:val="24"/>
        </w:rPr>
        <w:lastRenderedPageBreak/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бочий день (в случае направления документов в нерабочее время, в выходные, праз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>ничные дни).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Pr="00D66E4A">
        <w:rPr>
          <w:sz w:val="24"/>
        </w:rPr>
        <w:t>и</w:t>
      </w:r>
      <w:r w:rsidRPr="00D66E4A">
        <w:rPr>
          <w:sz w:val="24"/>
        </w:rPr>
        <w:t>пальной услуги, информационным стендам с образцами их заполнения                   и п</w:t>
      </w:r>
      <w:r w:rsidRPr="00D66E4A">
        <w:rPr>
          <w:sz w:val="24"/>
        </w:rPr>
        <w:t>е</w:t>
      </w:r>
      <w:r w:rsidRPr="00D66E4A">
        <w:rPr>
          <w:sz w:val="24"/>
        </w:rPr>
        <w:t>ре</w:t>
      </w:r>
      <w:r w:rsidRPr="00D66E4A">
        <w:rPr>
          <w:sz w:val="24"/>
        </w:rPr>
        <w:t>ч</w:t>
      </w:r>
      <w:r w:rsidRPr="00D66E4A">
        <w:rPr>
          <w:sz w:val="24"/>
        </w:rPr>
        <w:t>нем документов, необходимых для предоставления муниципальной услуги.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2.14.1. Предоставление муниципальной услуги осуществляется                         </w:t>
      </w:r>
      <w:r w:rsidR="00350614">
        <w:rPr>
          <w:sz w:val="24"/>
          <w:szCs w:val="24"/>
        </w:rPr>
        <w:t xml:space="preserve">         в администрации Горского</w:t>
      </w:r>
      <w:r w:rsidRPr="00D66E4A">
        <w:rPr>
          <w:sz w:val="24"/>
          <w:szCs w:val="24"/>
        </w:rPr>
        <w:t xml:space="preserve"> сельского поселения или в МФЦ.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2.14.2. Наличие на территории, прилегающей к зданию, не менее                             10 процентов мест (но не менее одного места) для парковки специальных автотран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портных средств инвалидов, которые не должны занимать иные транспортные сре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>ства. Инвалиды пользуются местами для парковки сп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 xml:space="preserve">циальных транспортных средств бесплатно. На территории, </w:t>
      </w:r>
      <w:r w:rsidR="00E8153D">
        <w:rPr>
          <w:sz w:val="24"/>
          <w:szCs w:val="24"/>
        </w:rPr>
        <w:t>прилегающей</w:t>
      </w:r>
      <w:r w:rsidRPr="00D66E4A">
        <w:rPr>
          <w:sz w:val="24"/>
          <w:szCs w:val="24"/>
        </w:rPr>
        <w:t xml:space="preserve">  к здани</w:t>
      </w:r>
      <w:r w:rsidR="00E8153D">
        <w:rPr>
          <w:sz w:val="24"/>
          <w:szCs w:val="24"/>
        </w:rPr>
        <w:t>ям</w:t>
      </w:r>
      <w:r w:rsidRPr="00D66E4A">
        <w:rPr>
          <w:sz w:val="24"/>
          <w:szCs w:val="24"/>
        </w:rPr>
        <w:t>, в которых размещены МФЦ, ра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дов.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2.14.3. Помещения размещаются преимущественно на нижних, предпочтител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 xml:space="preserve">нее на первых этажах здания, с предоставлением доступа </w:t>
      </w:r>
      <w:r w:rsidR="00A96B3B">
        <w:rPr>
          <w:sz w:val="24"/>
          <w:szCs w:val="24"/>
        </w:rPr>
        <w:t xml:space="preserve"> </w:t>
      </w:r>
      <w:r w:rsidRPr="00D66E4A">
        <w:rPr>
          <w:sz w:val="24"/>
          <w:szCs w:val="24"/>
        </w:rPr>
        <w:t>в помещение инвал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дам.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2.14.4. Здание (помещение) оборудуется информационной табличкой (выве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кой), содержащей полное наименование администрации, а также информацию о реж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ме его работы.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>ных колясок.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2.14.7. При необходимости работн</w:t>
      </w:r>
      <w:r w:rsidR="00350614">
        <w:rPr>
          <w:sz w:val="24"/>
          <w:szCs w:val="24"/>
        </w:rPr>
        <w:t xml:space="preserve">иком МФЦ, администрации </w:t>
      </w:r>
      <w:r w:rsidR="00A96B3B">
        <w:rPr>
          <w:sz w:val="24"/>
          <w:szCs w:val="24"/>
        </w:rPr>
        <w:t>Коськов</w:t>
      </w:r>
      <w:r w:rsidR="00350614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поселения инвалиду оказывается помощь в преодолении барьеров, меша</w:t>
      </w:r>
      <w:r w:rsidRPr="00D66E4A">
        <w:rPr>
          <w:sz w:val="24"/>
          <w:szCs w:val="24"/>
        </w:rPr>
        <w:t>ю</w:t>
      </w:r>
      <w:r w:rsidRPr="00D66E4A">
        <w:rPr>
          <w:sz w:val="24"/>
          <w:szCs w:val="24"/>
        </w:rPr>
        <w:t>щих пол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чению ими услуг наравне с другими лицами.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2.14.8. Вход в помещение и места ожидания оборудованы кнопками, а также с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держат информацию о контактных номерах телефонов для вызова работника, отве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ственного за сопровождение инвалида.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2.14.9. Дублирование необходимой для инвалидов звуковой и зрительной и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формации, а также надписей, знаков и иной текстовой и графической информации зн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ками, выполненными рельефно-точечным шри</w:t>
      </w:r>
      <w:r w:rsidRPr="00D66E4A">
        <w:rPr>
          <w:sz w:val="24"/>
          <w:szCs w:val="24"/>
        </w:rPr>
        <w:t>ф</w:t>
      </w:r>
      <w:r w:rsidRPr="00D66E4A">
        <w:rPr>
          <w:sz w:val="24"/>
          <w:szCs w:val="24"/>
        </w:rPr>
        <w:t>том Брайля, допуск сурдопереводчика и тифлосурдопереводчика.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лида (костылей, ходунков).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2.14.11. Характеристики помещений приема и выдачи документов в части об</w:t>
      </w:r>
      <w:r w:rsidRPr="00D66E4A">
        <w:rPr>
          <w:sz w:val="24"/>
          <w:szCs w:val="24"/>
        </w:rPr>
        <w:t>ъ</w:t>
      </w:r>
      <w:r w:rsidRPr="00D66E4A">
        <w:rPr>
          <w:sz w:val="24"/>
          <w:szCs w:val="24"/>
        </w:rPr>
        <w:t>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 xml:space="preserve">ментов, действующих на территории Российской Федерации.      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2.14.12. Помещения приема и выдачи документов должны предусматривать м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 xml:space="preserve">ста для ожидания, информирования и приема заявителей. 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ной услуги, канцелярскими прина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>лежностями, а также информационными стендами, содержащими актуальную и исчерпывающую информацию, необходимую для получ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ния мун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ципальной услуги, и информацию о часах приема заявлений.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2.14.14. Места для проведения личного приема заявителей оборудуются стол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ми, стульями, обеспечиваются канцелярскими принадлежностями для написания пис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lastRenderedPageBreak/>
        <w:t>менных обращений.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2.15. Показатели доступности и качества муниципальной услуги.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1) транспортная доступность к месту предоставления муниципал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ной услуги;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2) наличие указателей, обеспечивающих беспрепятственный доступ к помещ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ниям, в которых предоставляется услуга;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3) возможность получения полной и достоверной информации о м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ниципальной услуге в администрации, МФЦ, по телефону, на официальном сайте органа, предоста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ляющего услугу, посредством ЕПГУ, либо ПГУ ЛО;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4) предоставление муниципальной услуги любым доступным способом, пред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смотренным действующим законодательством;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5) обеспечение для заявителя возможности получения информации о ходе и 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зультате предоставления муниципальной услуги с использован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ем ЕПГУ и (или) ПГУ ЛО.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2.15.2. Показатели доступности муниципальной услуги (специальные, примен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мые в отношении инвалидов):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1) наличие инфраструктуры, указанной в пункте 2.14;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2) исполнение требований доступности услуг для инвалидов;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рых предоставляется муниципальная услуга;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2.15.3. Показатели качества муниципальной услуги: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1) соблюдение срока предоставления муниципальной услуги;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2) соблюдение времени ожидания в очереди при подаче запроса и получении 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 xml:space="preserve">зультата;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3) осуществление не более одного обращения заявителя к должностным лицам администрации  </w:t>
      </w:r>
      <w:r w:rsidR="00A96B3B">
        <w:rPr>
          <w:sz w:val="24"/>
          <w:szCs w:val="24"/>
        </w:rPr>
        <w:t>Коськов</w:t>
      </w:r>
      <w:r w:rsidR="00350614">
        <w:rPr>
          <w:sz w:val="24"/>
          <w:szCs w:val="24"/>
        </w:rPr>
        <w:t>ского сельского поселения</w:t>
      </w:r>
      <w:r w:rsidRPr="00D66E4A">
        <w:rPr>
          <w:sz w:val="24"/>
          <w:szCs w:val="24"/>
        </w:rPr>
        <w:t xml:space="preserve"> или работникам ГБУ ЛО «МФЦ» при подаче документов на получение муниципальной услуги и не более одного обр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щения при получении резул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тата в администрации или в ГБУ ЛО «МФЦ»;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4) отсутствие жалоб на действия или бездействия должностных лиц админ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 xml:space="preserve">страции </w:t>
      </w:r>
      <w:r w:rsidR="00097F04">
        <w:rPr>
          <w:sz w:val="24"/>
          <w:szCs w:val="24"/>
        </w:rPr>
        <w:t>Горского сельского поселения</w:t>
      </w:r>
      <w:r w:rsidRPr="00D66E4A">
        <w:rPr>
          <w:sz w:val="24"/>
          <w:szCs w:val="24"/>
        </w:rPr>
        <w:t>, поданных в установленном порядке.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2.15.4. После получения результата услуги, предоставление которой осущест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лялось в электронном виде через ЕПГУ или ПГУ ЛО, либо посредством МФЦ, заявит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лю обеспечивается возможность оценки качества оказания услуги.</w:t>
      </w:r>
    </w:p>
    <w:bookmarkEnd w:id="14"/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Для предоставления муниципальной услуги получение услуг, кот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рые являются необходимыми и обязательными для предоставления муниципальной услуги, не треб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ется.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2.17. Иные требования, в том числе учитывающие особенности пр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доставления муниципальной услуги в МФЦ и особенности предоставления муниципальной услуги в электронной форме.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2.17.1. Предоставление муниципальной услуги посредством МФЦ осуществл</w:t>
      </w:r>
      <w:r w:rsidRPr="00D66E4A">
        <w:rPr>
          <w:sz w:val="24"/>
          <w:szCs w:val="24"/>
        </w:rPr>
        <w:t>я</w:t>
      </w:r>
      <w:r w:rsidRPr="00D66E4A">
        <w:rPr>
          <w:sz w:val="24"/>
          <w:szCs w:val="24"/>
        </w:rPr>
        <w:t>ется в подразделениях ГБУ ЛО «МФЦ» при наличии вступи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шего в силу соглашения о взаимодействии между ГБУ ЛО «МФЦ» и администрации. Предоставление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пальной услуги в иных МФЦ осуществляется при наличии вступившего в силу согл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 xml:space="preserve">шения о взаимодействии между ГБУ ЛО «МФЦ» и иным МФЦ. </w:t>
      </w:r>
    </w:p>
    <w:p w:rsid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2.17.2. Предоставление муниципальной услуги в электронном виде осуществл</w:t>
      </w:r>
      <w:r w:rsidRPr="00D66E4A">
        <w:rPr>
          <w:sz w:val="24"/>
          <w:szCs w:val="24"/>
        </w:rPr>
        <w:t>я</w:t>
      </w:r>
      <w:r w:rsidRPr="00D66E4A">
        <w:rPr>
          <w:sz w:val="24"/>
          <w:szCs w:val="24"/>
        </w:rPr>
        <w:t>ется при технической реализации услуги посредством ПГУ ЛО и/или ЕПГУ.</w:t>
      </w:r>
    </w:p>
    <w:p w:rsidR="00A96B3B" w:rsidRDefault="00A96B3B" w:rsidP="00A96B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4"/>
          <w:szCs w:val="24"/>
        </w:rPr>
      </w:pPr>
      <w:bookmarkStart w:id="15" w:name="sub_1003"/>
      <w:r w:rsidRPr="00D66E4A">
        <w:rPr>
          <w:b/>
          <w:bCs/>
          <w:sz w:val="24"/>
          <w:szCs w:val="24"/>
        </w:rPr>
        <w:t>3. Состав, последовательность и сроки выполнения администр</w:t>
      </w:r>
      <w:r w:rsidRPr="00D66E4A">
        <w:rPr>
          <w:b/>
          <w:bCs/>
          <w:sz w:val="24"/>
          <w:szCs w:val="24"/>
        </w:rPr>
        <w:t>а</w:t>
      </w:r>
      <w:r w:rsidRPr="00D66E4A">
        <w:rPr>
          <w:b/>
          <w:bCs/>
          <w:sz w:val="24"/>
          <w:szCs w:val="24"/>
        </w:rPr>
        <w:t>тивных</w:t>
      </w:r>
      <w:r w:rsidRPr="00D66E4A">
        <w:rPr>
          <w:b/>
          <w:bCs/>
          <w:sz w:val="24"/>
          <w:szCs w:val="24"/>
        </w:rPr>
        <w:br/>
        <w:t>процедур, требования к порядку их выполнения</w:t>
      </w:r>
    </w:p>
    <w:bookmarkEnd w:id="15"/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426"/>
        <w:rPr>
          <w:sz w:val="24"/>
        </w:rPr>
      </w:pP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 Предоставление муниципальной услуги регламентирует и включает в себя следующие административные процедуры: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D52DC2" w:rsidRPr="00D52DC2" w:rsidRDefault="00D52DC2" w:rsidP="00D52DC2">
      <w:pPr>
        <w:widowControl w:val="0"/>
        <w:ind w:firstLine="709"/>
        <w:rPr>
          <w:sz w:val="24"/>
          <w:szCs w:val="24"/>
        </w:rPr>
      </w:pPr>
      <w:r w:rsidRPr="00D52DC2">
        <w:rPr>
          <w:sz w:val="24"/>
          <w:szCs w:val="24"/>
        </w:rPr>
        <w:t>2) Рассмотрение заявления о предоставлении муниципальной услуги и прилаг</w:t>
      </w:r>
      <w:r w:rsidRPr="00D52DC2">
        <w:rPr>
          <w:sz w:val="24"/>
          <w:szCs w:val="24"/>
        </w:rPr>
        <w:t>а</w:t>
      </w:r>
      <w:r w:rsidRPr="00D52DC2">
        <w:rPr>
          <w:sz w:val="24"/>
          <w:szCs w:val="24"/>
        </w:rPr>
        <w:t>емых к нему документов – 5 календарных дней.</w:t>
      </w:r>
    </w:p>
    <w:p w:rsidR="00D52DC2" w:rsidRDefault="00D52DC2" w:rsidP="00D52DC2">
      <w:pPr>
        <w:widowControl w:val="0"/>
        <w:ind w:firstLine="709"/>
        <w:rPr>
          <w:sz w:val="24"/>
          <w:szCs w:val="24"/>
        </w:rPr>
      </w:pPr>
      <w:r w:rsidRPr="00D52DC2">
        <w:rPr>
          <w:sz w:val="24"/>
          <w:szCs w:val="24"/>
        </w:rPr>
        <w:t>В случае направления администрацией запроса в федеральный орган исполн</w:t>
      </w:r>
      <w:r w:rsidRPr="00D52DC2">
        <w:rPr>
          <w:sz w:val="24"/>
          <w:szCs w:val="24"/>
        </w:rPr>
        <w:t>и</w:t>
      </w:r>
      <w:r w:rsidRPr="00D52DC2">
        <w:rPr>
          <w:sz w:val="24"/>
          <w:szCs w:val="24"/>
        </w:rPr>
        <w:t>тельной власти, уполномоченный осуществлять федеральный государственный сан</w:t>
      </w:r>
      <w:r w:rsidRPr="00D52DC2">
        <w:rPr>
          <w:sz w:val="24"/>
          <w:szCs w:val="24"/>
        </w:rPr>
        <w:t>и</w:t>
      </w:r>
      <w:r w:rsidRPr="00D52DC2">
        <w:rPr>
          <w:sz w:val="24"/>
          <w:szCs w:val="24"/>
        </w:rPr>
        <w:t>тарно-эпидемиологический надзор для получения заключения о соответствии заявл</w:t>
      </w:r>
      <w:r w:rsidRPr="00D52DC2">
        <w:rPr>
          <w:sz w:val="24"/>
          <w:szCs w:val="24"/>
        </w:rPr>
        <w:t>е</w:t>
      </w:r>
      <w:r w:rsidRPr="00D52DC2">
        <w:rPr>
          <w:sz w:val="24"/>
          <w:szCs w:val="24"/>
        </w:rPr>
        <w:t>ния требованиям законодательства Российской Федерации в области санитарно-эпидемиологического благополучия населения к местам (площадкам) накопления тве</w:t>
      </w:r>
      <w:r w:rsidRPr="00D52DC2">
        <w:rPr>
          <w:sz w:val="24"/>
          <w:szCs w:val="24"/>
        </w:rPr>
        <w:t>р</w:t>
      </w:r>
      <w:r w:rsidRPr="00D52DC2">
        <w:rPr>
          <w:sz w:val="24"/>
          <w:szCs w:val="24"/>
        </w:rPr>
        <w:t>дых коммунальных отходов (далее - запрос), срок рассмотрения заявления может быть увеличен до 20 календарных дней.</w:t>
      </w:r>
    </w:p>
    <w:p w:rsidR="00D66E4A" w:rsidRPr="00D66E4A" w:rsidRDefault="00D66E4A" w:rsidP="00D52DC2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3) Издание уведомления о выдаче разрешения на создание места (площадки) накопления твёрдых коммунальных отходов или уведомления об отказе в выдаче</w:t>
      </w:r>
      <w:r w:rsidR="000A62D0">
        <w:rPr>
          <w:sz w:val="24"/>
          <w:szCs w:val="24"/>
        </w:rPr>
        <w:t xml:space="preserve"> </w:t>
      </w:r>
      <w:r w:rsidRPr="00D66E4A">
        <w:rPr>
          <w:sz w:val="24"/>
          <w:szCs w:val="24"/>
        </w:rPr>
        <w:t>ра</w:t>
      </w:r>
      <w:r w:rsidRPr="00D66E4A">
        <w:rPr>
          <w:sz w:val="24"/>
          <w:szCs w:val="24"/>
        </w:rPr>
        <w:t>з</w:t>
      </w:r>
      <w:r w:rsidRPr="00D66E4A">
        <w:rPr>
          <w:sz w:val="24"/>
          <w:szCs w:val="24"/>
        </w:rPr>
        <w:t>решения на создание места (площадки) накопления твёрдых коммунальных отходов – 1 календарный день;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4) Направление заявителю уведомления о выдаче разрешения на со</w:t>
      </w:r>
      <w:r w:rsidRPr="00D66E4A">
        <w:rPr>
          <w:sz w:val="24"/>
          <w:szCs w:val="24"/>
        </w:rPr>
        <w:t>з</w:t>
      </w:r>
      <w:r w:rsidRPr="00D66E4A">
        <w:rPr>
          <w:sz w:val="24"/>
          <w:szCs w:val="24"/>
        </w:rPr>
        <w:t>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 - 2 календарных дня.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Последовательность административных действий (процедур) по пр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доставлению муниципальной услуги отражена в блок – схеме, предста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ленной в Приложении № 3 к настоящему Административному регламенту.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3.1.2. Прием и регистрация заявления о предоставлении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пальной услуги.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3.1.2.1. Основание для начала административной процедуры: поступление в а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 xml:space="preserve">министрацию </w:t>
      </w:r>
      <w:bookmarkStart w:id="16" w:name="_Hlk23257841"/>
      <w:r w:rsidR="00A96B3B">
        <w:rPr>
          <w:sz w:val="24"/>
          <w:szCs w:val="24"/>
        </w:rPr>
        <w:t>Коськов</w:t>
      </w:r>
      <w:r w:rsidRPr="00D66E4A">
        <w:rPr>
          <w:sz w:val="24"/>
          <w:szCs w:val="24"/>
        </w:rPr>
        <w:t xml:space="preserve">ского сельского поселения </w:t>
      </w:r>
      <w:bookmarkEnd w:id="16"/>
      <w:r w:rsidRPr="00D66E4A">
        <w:rPr>
          <w:sz w:val="24"/>
          <w:szCs w:val="24"/>
        </w:rPr>
        <w:t>заявления и документов, перечисле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ных в пункте 2.6</w:t>
      </w:r>
      <w:r w:rsidRPr="00D66E4A">
        <w:rPr>
          <w:b/>
          <w:sz w:val="24"/>
          <w:szCs w:val="24"/>
        </w:rPr>
        <w:t xml:space="preserve"> </w:t>
      </w:r>
      <w:r w:rsidRPr="00D66E4A">
        <w:rPr>
          <w:sz w:val="24"/>
          <w:szCs w:val="24"/>
        </w:rPr>
        <w:t>настоящего административного ре</w:t>
      </w:r>
      <w:r w:rsidRPr="00D66E4A">
        <w:rPr>
          <w:sz w:val="24"/>
          <w:szCs w:val="24"/>
        </w:rPr>
        <w:t>г</w:t>
      </w:r>
      <w:r w:rsidRPr="00D66E4A">
        <w:rPr>
          <w:sz w:val="24"/>
          <w:szCs w:val="24"/>
        </w:rPr>
        <w:t>ламента.</w:t>
      </w:r>
    </w:p>
    <w:p w:rsidR="00D66E4A" w:rsidRPr="00D66E4A" w:rsidRDefault="00D66E4A" w:rsidP="00D66E4A">
      <w:pPr>
        <w:pStyle w:val="a6"/>
        <w:widowControl w:val="0"/>
        <w:ind w:firstLine="709"/>
        <w:jc w:val="both"/>
        <w:rPr>
          <w:sz w:val="24"/>
        </w:rPr>
      </w:pPr>
      <w:r w:rsidRPr="00D66E4A">
        <w:rPr>
          <w:sz w:val="24"/>
        </w:rPr>
        <w:t>3.1.2.2. Содержание административного действия, продолжительность и (или) максимальный срок его выполнения: должностное лицо, ответственное за делопрои</w:t>
      </w:r>
      <w:r w:rsidRPr="00D66E4A">
        <w:rPr>
          <w:sz w:val="24"/>
        </w:rPr>
        <w:t>з</w:t>
      </w:r>
      <w:r w:rsidRPr="00D66E4A">
        <w:rPr>
          <w:sz w:val="24"/>
        </w:rPr>
        <w:t>водство, принимает представленные (направленные) заявителем заявление и докуме</w:t>
      </w:r>
      <w:r w:rsidRPr="00D66E4A">
        <w:rPr>
          <w:sz w:val="24"/>
        </w:rPr>
        <w:t>н</w:t>
      </w:r>
      <w:r w:rsidRPr="00D66E4A">
        <w:rPr>
          <w:sz w:val="24"/>
        </w:rPr>
        <w:t>ты и в тот же день регистрирует их в соответствии с правилами делопроизводства, установленными в админис</w:t>
      </w:r>
      <w:r w:rsidRPr="00D66E4A">
        <w:rPr>
          <w:sz w:val="24"/>
        </w:rPr>
        <w:t>т</w:t>
      </w:r>
      <w:r w:rsidRPr="00D66E4A">
        <w:rPr>
          <w:sz w:val="24"/>
        </w:rPr>
        <w:t xml:space="preserve">рации </w:t>
      </w:r>
      <w:r w:rsidR="00A96B3B">
        <w:rPr>
          <w:sz w:val="24"/>
        </w:rPr>
        <w:t>Коськов</w:t>
      </w:r>
      <w:r w:rsidR="00B25171">
        <w:rPr>
          <w:sz w:val="24"/>
        </w:rPr>
        <w:t>ского</w:t>
      </w:r>
      <w:r w:rsidRPr="00D66E4A">
        <w:rPr>
          <w:sz w:val="24"/>
        </w:rPr>
        <w:t xml:space="preserve"> сельского поселения.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Срок выполнения административной процедуры составляет не более 1 кале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дарного дня.</w:t>
      </w:r>
    </w:p>
    <w:p w:rsidR="00D66E4A" w:rsidRPr="00D66E4A" w:rsidRDefault="00D66E4A" w:rsidP="00D66E4A">
      <w:pPr>
        <w:pStyle w:val="a6"/>
        <w:widowControl w:val="0"/>
        <w:ind w:firstLine="709"/>
        <w:jc w:val="both"/>
        <w:rPr>
          <w:sz w:val="24"/>
        </w:rPr>
      </w:pPr>
      <w:bookmarkStart w:id="17" w:name="sub_6001"/>
      <w:r w:rsidRPr="00D66E4A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</w:t>
      </w:r>
      <w:r w:rsidRPr="00D66E4A">
        <w:rPr>
          <w:sz w:val="24"/>
        </w:rPr>
        <w:t>з</w:t>
      </w:r>
      <w:r w:rsidRPr="00D66E4A">
        <w:rPr>
          <w:sz w:val="24"/>
        </w:rPr>
        <w:t>водство.</w:t>
      </w:r>
      <w:bookmarkStart w:id="18" w:name="sub_121061"/>
      <w:bookmarkEnd w:id="17"/>
    </w:p>
    <w:bookmarkEnd w:id="18"/>
    <w:p w:rsidR="00D66E4A" w:rsidRPr="00D66E4A" w:rsidRDefault="00D66E4A" w:rsidP="00D66E4A">
      <w:pPr>
        <w:pStyle w:val="a6"/>
        <w:widowControl w:val="0"/>
        <w:ind w:firstLine="709"/>
        <w:jc w:val="both"/>
        <w:rPr>
          <w:sz w:val="24"/>
        </w:rPr>
      </w:pPr>
      <w:r w:rsidRPr="00D66E4A">
        <w:rPr>
          <w:sz w:val="24"/>
        </w:rPr>
        <w:t>3.1.2.4. Критерием принятия решения является соответствие заявления требов</w:t>
      </w:r>
      <w:r w:rsidRPr="00D66E4A">
        <w:rPr>
          <w:sz w:val="24"/>
        </w:rPr>
        <w:t>а</w:t>
      </w:r>
      <w:r w:rsidRPr="00D66E4A">
        <w:rPr>
          <w:sz w:val="24"/>
        </w:rPr>
        <w:t>ниям, установленным пунктом 2.9 настоящего администрати</w:t>
      </w:r>
      <w:r w:rsidRPr="00D66E4A">
        <w:rPr>
          <w:sz w:val="24"/>
        </w:rPr>
        <w:t>в</w:t>
      </w:r>
      <w:r w:rsidRPr="00D66E4A">
        <w:rPr>
          <w:sz w:val="24"/>
        </w:rPr>
        <w:t>ного регламента.</w:t>
      </w:r>
    </w:p>
    <w:p w:rsidR="00D66E4A" w:rsidRPr="00D66E4A" w:rsidRDefault="00D66E4A" w:rsidP="00D66E4A">
      <w:pPr>
        <w:pStyle w:val="a6"/>
        <w:widowControl w:val="0"/>
        <w:ind w:firstLine="709"/>
        <w:jc w:val="both"/>
        <w:rPr>
          <w:sz w:val="24"/>
        </w:rPr>
      </w:pPr>
      <w:r w:rsidRPr="00D66E4A">
        <w:rPr>
          <w:sz w:val="24"/>
        </w:rPr>
        <w:t>3.1.2.5. Результат выполнения административной процедуры: рег</w:t>
      </w:r>
      <w:r w:rsidRPr="00D66E4A">
        <w:rPr>
          <w:sz w:val="24"/>
        </w:rPr>
        <w:t>и</w:t>
      </w:r>
      <w:r w:rsidRPr="00D66E4A">
        <w:rPr>
          <w:sz w:val="24"/>
        </w:rPr>
        <w:t>страция (отказ в регистрации) заявления о предоставлении муниципальной услуги и прилагаемых к нему документов.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3.1.3. Рассмотрение заявления о предоставлении муниципальной услуги и пр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 xml:space="preserve">лагаемых к нему документов. </w:t>
      </w:r>
    </w:p>
    <w:p w:rsidR="00D66E4A" w:rsidRPr="00D66E4A" w:rsidRDefault="00D66E4A" w:rsidP="00D66E4A">
      <w:pPr>
        <w:pStyle w:val="a6"/>
        <w:widowControl w:val="0"/>
        <w:ind w:firstLine="709"/>
        <w:jc w:val="both"/>
        <w:rPr>
          <w:sz w:val="24"/>
        </w:rPr>
      </w:pPr>
      <w:r w:rsidRPr="00D66E4A">
        <w:rPr>
          <w:sz w:val="24"/>
        </w:rPr>
        <w:t>3.1.3.1. Основание для начала административной процедуры: поступление зая</w:t>
      </w:r>
      <w:r w:rsidRPr="00D66E4A">
        <w:rPr>
          <w:sz w:val="24"/>
        </w:rPr>
        <w:t>в</w:t>
      </w:r>
      <w:r w:rsidRPr="00D66E4A">
        <w:rPr>
          <w:sz w:val="24"/>
        </w:rPr>
        <w:t>ления и прилагаемых к нему документов должностному лицу, ответственному за фо</w:t>
      </w:r>
      <w:r w:rsidRPr="00D66E4A">
        <w:rPr>
          <w:sz w:val="24"/>
        </w:rPr>
        <w:t>р</w:t>
      </w:r>
      <w:r w:rsidRPr="00D66E4A">
        <w:rPr>
          <w:sz w:val="24"/>
        </w:rPr>
        <w:t>мирование проекта решения, после регистрации указанных документов.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3.1.3.2. Содержание административного действия (администрати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 xml:space="preserve">ных действий), продолжительность и (или) максимальный срок его (их) выполнения: </w:t>
      </w:r>
    </w:p>
    <w:p w:rsid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3.1.3.2.1. Проверка документов на комплектность и достоверность, проверка сведений, содержащихся в представленных заявлении и докуме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 xml:space="preserve">тах, в целях оценки их соответствия требованиям и условиям на получение муниципальной услуги, а также </w:t>
      </w:r>
      <w:r w:rsidRPr="00D66E4A">
        <w:rPr>
          <w:sz w:val="24"/>
          <w:szCs w:val="24"/>
        </w:rPr>
        <w:lastRenderedPageBreak/>
        <w:t>формирование проекта решения по итогам рассмотрения заявления и документов в т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чение 6 календарных дней с даты регистрации заявления о предоставлении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пальной услуги и пр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лагаемых к нему документов.</w:t>
      </w:r>
    </w:p>
    <w:p w:rsidR="001C3C1A" w:rsidRPr="001C3C1A" w:rsidRDefault="001C3C1A" w:rsidP="001C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C3C1A">
        <w:rPr>
          <w:sz w:val="24"/>
          <w:szCs w:val="24"/>
        </w:rPr>
        <w:t>3.1.3.2.2. В случае направления запроса в соответствии с частью 2 пункта 3.1 настоящего административного регламента запрашивается в рамках межведомственн</w:t>
      </w:r>
      <w:r w:rsidRPr="001C3C1A">
        <w:rPr>
          <w:sz w:val="24"/>
          <w:szCs w:val="24"/>
        </w:rPr>
        <w:t>о</w:t>
      </w:r>
      <w:r w:rsidRPr="001C3C1A">
        <w:rPr>
          <w:sz w:val="24"/>
          <w:szCs w:val="24"/>
        </w:rPr>
        <w:t>го информационного взаимодействия заключение о соответствии заявления требован</w:t>
      </w:r>
      <w:r w:rsidRPr="001C3C1A">
        <w:rPr>
          <w:sz w:val="24"/>
          <w:szCs w:val="24"/>
        </w:rPr>
        <w:t>и</w:t>
      </w:r>
      <w:r w:rsidRPr="001C3C1A">
        <w:rPr>
          <w:sz w:val="24"/>
          <w:szCs w:val="24"/>
        </w:rPr>
        <w:t>ям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</w:t>
      </w:r>
      <w:r w:rsidRPr="001C3C1A">
        <w:rPr>
          <w:sz w:val="24"/>
          <w:szCs w:val="24"/>
        </w:rPr>
        <w:t>т</w:t>
      </w:r>
      <w:r w:rsidRPr="001C3C1A">
        <w:rPr>
          <w:sz w:val="24"/>
          <w:szCs w:val="24"/>
        </w:rPr>
        <w:t>ходов.</w:t>
      </w:r>
    </w:p>
    <w:p w:rsidR="001C3C1A" w:rsidRDefault="001C3C1A" w:rsidP="001C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C3C1A">
        <w:rPr>
          <w:sz w:val="24"/>
          <w:szCs w:val="24"/>
        </w:rPr>
        <w:t>3.1.3.2.3. В случае направления запроса в соответствии с частью 2 пункта 3.1 настоящего административного регламента заявителю направляется уведомление об увеличении срока рассмотрения заявления, не позднее 3 календарных дней со дня пр</w:t>
      </w:r>
      <w:r w:rsidRPr="001C3C1A">
        <w:rPr>
          <w:sz w:val="24"/>
          <w:szCs w:val="24"/>
        </w:rPr>
        <w:t>и</w:t>
      </w:r>
      <w:r w:rsidRPr="001C3C1A">
        <w:rPr>
          <w:sz w:val="24"/>
          <w:szCs w:val="24"/>
        </w:rPr>
        <w:t>нятия решения о направлении запроса.</w:t>
      </w:r>
    </w:p>
    <w:p w:rsidR="00D66E4A" w:rsidRPr="00D66E4A" w:rsidRDefault="00D66E4A" w:rsidP="001C3C1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3.1.3.4. Лицо, ответственное за выполнение административной процедуры: должностное лицо, ответственное за формирование проекта реш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ния.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3.1.3.5. Критерий принятия решения: наличие/отсутствие оснований, предусмо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ренных пунктом 2.10 настоящего административного регламе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та.</w:t>
      </w:r>
    </w:p>
    <w:p w:rsidR="00A77A49" w:rsidRPr="001C3C1A" w:rsidRDefault="00D66E4A" w:rsidP="00A77A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1C3C1A">
        <w:rPr>
          <w:sz w:val="24"/>
          <w:szCs w:val="24"/>
        </w:rPr>
        <w:t>3.1.3.6. Результат выполнения административной процедуры: подготовка прое</w:t>
      </w:r>
      <w:r w:rsidRPr="001C3C1A">
        <w:rPr>
          <w:sz w:val="24"/>
          <w:szCs w:val="24"/>
        </w:rPr>
        <w:t>к</w:t>
      </w:r>
      <w:r w:rsidRPr="001C3C1A">
        <w:rPr>
          <w:sz w:val="24"/>
          <w:szCs w:val="24"/>
        </w:rPr>
        <w:t xml:space="preserve">та </w:t>
      </w:r>
      <w:r w:rsidR="00A77A49" w:rsidRPr="001C3C1A">
        <w:rPr>
          <w:sz w:val="24"/>
          <w:szCs w:val="24"/>
        </w:rPr>
        <w:t>разрешения на создание места (площадки) накопления твёрдых коммунальных отх</w:t>
      </w:r>
      <w:r w:rsidR="00A77A49" w:rsidRPr="001C3C1A">
        <w:rPr>
          <w:sz w:val="24"/>
          <w:szCs w:val="24"/>
        </w:rPr>
        <w:t>о</w:t>
      </w:r>
      <w:r w:rsidR="00A77A49" w:rsidRPr="001C3C1A">
        <w:rPr>
          <w:sz w:val="24"/>
          <w:szCs w:val="24"/>
        </w:rPr>
        <w:t xml:space="preserve">дов </w:t>
      </w:r>
    </w:p>
    <w:p w:rsidR="00D66E4A" w:rsidRPr="00D66E4A" w:rsidRDefault="00D66E4A" w:rsidP="00A77A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1C3C1A">
        <w:rPr>
          <w:sz w:val="24"/>
          <w:szCs w:val="24"/>
        </w:rPr>
        <w:t>3.1.4.</w:t>
      </w:r>
      <w:r w:rsidRPr="00D66E4A">
        <w:t xml:space="preserve"> </w:t>
      </w:r>
      <w:r w:rsidRPr="00A77A49">
        <w:rPr>
          <w:sz w:val="24"/>
          <w:szCs w:val="24"/>
        </w:rPr>
        <w:t>Издание</w:t>
      </w:r>
      <w:r w:rsidRPr="00D66E4A">
        <w:t xml:space="preserve"> </w:t>
      </w:r>
      <w:r w:rsidR="00A77A49" w:rsidRPr="00A77A49">
        <w:rPr>
          <w:sz w:val="24"/>
          <w:szCs w:val="24"/>
        </w:rPr>
        <w:t>разрешения на создание места (площадки) накопления твёрдых коммунальных о</w:t>
      </w:r>
      <w:r w:rsidR="00A77A49" w:rsidRPr="00A77A49">
        <w:rPr>
          <w:sz w:val="24"/>
          <w:szCs w:val="24"/>
        </w:rPr>
        <w:t>т</w:t>
      </w:r>
      <w:r w:rsidR="00A77A49" w:rsidRPr="00A77A49">
        <w:rPr>
          <w:sz w:val="24"/>
          <w:szCs w:val="24"/>
        </w:rPr>
        <w:t>ходов</w:t>
      </w:r>
      <w:r w:rsidRPr="00D66E4A">
        <w:t>.</w:t>
      </w:r>
    </w:p>
    <w:p w:rsidR="00D66E4A" w:rsidRPr="00D66E4A" w:rsidRDefault="00D66E4A" w:rsidP="00D66E4A">
      <w:pPr>
        <w:pStyle w:val="a6"/>
        <w:widowControl w:val="0"/>
        <w:shd w:val="clear" w:color="auto" w:fill="FFFFFF"/>
        <w:ind w:firstLine="709"/>
        <w:jc w:val="both"/>
        <w:rPr>
          <w:sz w:val="24"/>
        </w:rPr>
      </w:pPr>
      <w:r w:rsidRPr="00D66E4A">
        <w:rPr>
          <w:sz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соответствующего р</w:t>
      </w:r>
      <w:r w:rsidRPr="00D66E4A">
        <w:rPr>
          <w:sz w:val="24"/>
        </w:rPr>
        <w:t>е</w:t>
      </w:r>
      <w:r w:rsidRPr="00D66E4A">
        <w:rPr>
          <w:sz w:val="24"/>
        </w:rPr>
        <w:t>шения, проекта соответствующего решения должностному лицу, ответственному за принятие и подписание соответствующего решения.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3.1.4.2. Содержание административного действия (администрати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 xml:space="preserve">ных действий),  продолжительность и (или) максимальный срок его (их) выполнения: 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 w:rsidRPr="00D66E4A">
        <w:rPr>
          <w:sz w:val="24"/>
          <w:szCs w:val="24"/>
        </w:rPr>
        <w:t>рассмотрение проекта соответствующего уведомления, а также заявления и предста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ленных документов должностным лицом, ответственным за принятие и подписание с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 xml:space="preserve">ответствующего уведомления о предоставлении услуги или об отказе в предоставлении услуги, в течение 1 календарного дня с даты подготовки проекта соответствующего уведомления. 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ния о предоставлении услуги или об отказе в предо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тавлении услуги.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3.1.4.4. Критерий принятия решения: наличие/отсутствие оснований, предусмо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ренных пунктом 2.10 настоящего административного регламе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та.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3.1.4.5. Результат выполнения административной процедуры: подп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 xml:space="preserve">сание лицом, ответственным за выполнение административной процедуры </w:t>
      </w:r>
      <w:r w:rsidR="00B82203" w:rsidRPr="00A77A49">
        <w:rPr>
          <w:sz w:val="24"/>
          <w:szCs w:val="24"/>
        </w:rPr>
        <w:t>разрешения на создание места (площадки) накопления твёрдых коммунальных о</w:t>
      </w:r>
      <w:r w:rsidR="00B82203" w:rsidRPr="00A77A49">
        <w:rPr>
          <w:sz w:val="24"/>
          <w:szCs w:val="24"/>
        </w:rPr>
        <w:t>т</w:t>
      </w:r>
      <w:r w:rsidR="00B82203" w:rsidRPr="00A77A49">
        <w:rPr>
          <w:sz w:val="24"/>
          <w:szCs w:val="24"/>
        </w:rPr>
        <w:t>ходов</w:t>
      </w:r>
    </w:p>
    <w:p w:rsidR="00B82203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3.1.5. Направление </w:t>
      </w:r>
      <w:r w:rsidR="00B82203" w:rsidRPr="00A77A49">
        <w:rPr>
          <w:sz w:val="24"/>
          <w:szCs w:val="24"/>
        </w:rPr>
        <w:t>разрешения на создание места (площадки) накопления твё</w:t>
      </w:r>
      <w:r w:rsidR="00B82203" w:rsidRPr="00A77A49">
        <w:rPr>
          <w:sz w:val="24"/>
          <w:szCs w:val="24"/>
        </w:rPr>
        <w:t>р</w:t>
      </w:r>
      <w:r w:rsidR="00B82203" w:rsidRPr="00A77A49">
        <w:rPr>
          <w:sz w:val="24"/>
          <w:szCs w:val="24"/>
        </w:rPr>
        <w:t>дых коммунальных отходов</w:t>
      </w:r>
      <w:r w:rsidR="00B82203" w:rsidRPr="00D66E4A">
        <w:rPr>
          <w:sz w:val="24"/>
          <w:szCs w:val="24"/>
        </w:rPr>
        <w:t xml:space="preserve"> 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3.1.5.1. Основание для начала административной процедуры: подписание </w:t>
      </w:r>
      <w:r w:rsidR="00B82203" w:rsidRPr="00A77A49">
        <w:rPr>
          <w:sz w:val="24"/>
          <w:szCs w:val="24"/>
        </w:rPr>
        <w:t>разр</w:t>
      </w:r>
      <w:r w:rsidR="00B82203" w:rsidRPr="00A77A49">
        <w:rPr>
          <w:sz w:val="24"/>
          <w:szCs w:val="24"/>
        </w:rPr>
        <w:t>е</w:t>
      </w:r>
      <w:r w:rsidR="00B82203" w:rsidRPr="00A77A49">
        <w:rPr>
          <w:sz w:val="24"/>
          <w:szCs w:val="24"/>
        </w:rPr>
        <w:t>шения на создание места (площадки) накопления твёрдых коммунальных отходов</w:t>
      </w:r>
      <w:r w:rsidR="00B82203" w:rsidRPr="00D66E4A">
        <w:rPr>
          <w:sz w:val="24"/>
          <w:szCs w:val="24"/>
        </w:rPr>
        <w:t xml:space="preserve"> </w:t>
      </w:r>
      <w:r w:rsidRPr="00D66E4A">
        <w:rPr>
          <w:sz w:val="24"/>
          <w:szCs w:val="24"/>
        </w:rPr>
        <w:t>должностным лицом, ответственным за принятие и подписание соответствующего ув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домления.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Должностное лицо, ответственное за делопроизводство, регистрир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ет результат предоставления муниципальной услуги не позднее 2 календарных дней с даты подп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 xml:space="preserve">сания </w:t>
      </w:r>
      <w:r w:rsidR="00B82203" w:rsidRPr="00A77A49">
        <w:rPr>
          <w:sz w:val="24"/>
          <w:szCs w:val="24"/>
        </w:rPr>
        <w:t>разрешения на создание места (площадки) накопления твёрдых коммунальных отходов</w:t>
      </w:r>
      <w:r w:rsidR="00B82203" w:rsidRPr="00D66E4A">
        <w:rPr>
          <w:sz w:val="24"/>
          <w:szCs w:val="24"/>
        </w:rPr>
        <w:t xml:space="preserve"> </w:t>
      </w:r>
      <w:r w:rsidRPr="00D66E4A">
        <w:rPr>
          <w:sz w:val="24"/>
          <w:szCs w:val="24"/>
        </w:rPr>
        <w:t xml:space="preserve">или уведомления об отказе </w:t>
      </w:r>
      <w:r w:rsidR="00B82203">
        <w:rPr>
          <w:sz w:val="24"/>
          <w:szCs w:val="24"/>
        </w:rPr>
        <w:t xml:space="preserve">в выдаче </w:t>
      </w:r>
      <w:r w:rsidR="00B82203" w:rsidRPr="00A77A49">
        <w:rPr>
          <w:sz w:val="24"/>
          <w:szCs w:val="24"/>
        </w:rPr>
        <w:t xml:space="preserve">разрешения на создание места (площадки) </w:t>
      </w:r>
      <w:r w:rsidR="00B82203" w:rsidRPr="00A77A49">
        <w:rPr>
          <w:sz w:val="24"/>
          <w:szCs w:val="24"/>
        </w:rPr>
        <w:lastRenderedPageBreak/>
        <w:t>накопления твёрдых коммунальных о</w:t>
      </w:r>
      <w:r w:rsidR="00B82203" w:rsidRPr="00A77A49">
        <w:rPr>
          <w:sz w:val="24"/>
          <w:szCs w:val="24"/>
        </w:rPr>
        <w:t>т</w:t>
      </w:r>
      <w:r w:rsidR="00B82203" w:rsidRPr="00A77A49">
        <w:rPr>
          <w:sz w:val="24"/>
          <w:szCs w:val="24"/>
        </w:rPr>
        <w:t>ходов</w:t>
      </w:r>
      <w:r w:rsidRPr="00D66E4A">
        <w:rPr>
          <w:sz w:val="24"/>
          <w:szCs w:val="24"/>
        </w:rPr>
        <w:t>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2 дней с даты подписания </w:t>
      </w:r>
      <w:r w:rsidR="00B82203" w:rsidRPr="00A77A49">
        <w:rPr>
          <w:sz w:val="24"/>
          <w:szCs w:val="24"/>
        </w:rPr>
        <w:t>разрешения на создание места (площадки) накопл</w:t>
      </w:r>
      <w:r w:rsidR="00B82203" w:rsidRPr="00A77A49">
        <w:rPr>
          <w:sz w:val="24"/>
          <w:szCs w:val="24"/>
        </w:rPr>
        <w:t>е</w:t>
      </w:r>
      <w:r w:rsidR="00B82203" w:rsidRPr="00A77A49">
        <w:rPr>
          <w:sz w:val="24"/>
          <w:szCs w:val="24"/>
        </w:rPr>
        <w:t>ния твёрдых коммунальных отходов</w:t>
      </w:r>
      <w:r w:rsidR="00B82203" w:rsidRPr="00D66E4A">
        <w:rPr>
          <w:sz w:val="24"/>
          <w:szCs w:val="24"/>
        </w:rPr>
        <w:t xml:space="preserve"> или уведомления об отказе </w:t>
      </w:r>
      <w:r w:rsidR="00B82203">
        <w:rPr>
          <w:sz w:val="24"/>
          <w:szCs w:val="24"/>
        </w:rPr>
        <w:t xml:space="preserve">в выдаче </w:t>
      </w:r>
      <w:r w:rsidR="00B82203" w:rsidRPr="00A77A49">
        <w:rPr>
          <w:sz w:val="24"/>
          <w:szCs w:val="24"/>
        </w:rPr>
        <w:t>разрешения на создание места (площадки) накопления твёрдых коммунальных отходов</w:t>
      </w:r>
      <w:r w:rsidR="00B82203" w:rsidRPr="00D66E4A">
        <w:rPr>
          <w:sz w:val="24"/>
          <w:szCs w:val="24"/>
        </w:rPr>
        <w:t>.</w:t>
      </w:r>
      <w:r w:rsidRPr="00D66E4A">
        <w:rPr>
          <w:sz w:val="24"/>
          <w:szCs w:val="24"/>
        </w:rPr>
        <w:t>, должнос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ным лицом, ответственным за пр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нятие и подписание соответствующего уведомления.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Экземпляр уведомления по результатам предоставления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пальной услуги направляется заявителю способом, позволяющим подтвердить факт получения уведо</w:t>
      </w:r>
      <w:r w:rsidRPr="00D66E4A">
        <w:rPr>
          <w:sz w:val="24"/>
          <w:szCs w:val="24"/>
        </w:rPr>
        <w:t>м</w:t>
      </w:r>
      <w:r w:rsidRPr="00D66E4A">
        <w:rPr>
          <w:sz w:val="24"/>
          <w:szCs w:val="24"/>
        </w:rPr>
        <w:t>ления.</w:t>
      </w:r>
    </w:p>
    <w:p w:rsidR="00D66E4A" w:rsidRPr="00D66E4A" w:rsidRDefault="00D66E4A" w:rsidP="00D66E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 в админ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страции Тихвинского района.</w:t>
      </w:r>
    </w:p>
    <w:p w:rsidR="00D66E4A" w:rsidRPr="00D66E4A" w:rsidRDefault="00D66E4A" w:rsidP="00D66E4A">
      <w:pPr>
        <w:pStyle w:val="a6"/>
        <w:widowControl w:val="0"/>
        <w:ind w:firstLine="709"/>
        <w:jc w:val="both"/>
        <w:rPr>
          <w:sz w:val="24"/>
        </w:rPr>
      </w:pPr>
      <w:r w:rsidRPr="00D66E4A">
        <w:rPr>
          <w:sz w:val="24"/>
        </w:rPr>
        <w:t>3.1.5.4. Результат выполнения административной процедуры: направление з</w:t>
      </w:r>
      <w:r w:rsidRPr="00D66E4A">
        <w:rPr>
          <w:sz w:val="24"/>
        </w:rPr>
        <w:t>а</w:t>
      </w:r>
      <w:r w:rsidRPr="00D66E4A">
        <w:rPr>
          <w:sz w:val="24"/>
        </w:rPr>
        <w:t>явителю результата предоставления муниципальной услуги способом, указанным в з</w:t>
      </w:r>
      <w:r w:rsidRPr="00D66E4A">
        <w:rPr>
          <w:sz w:val="24"/>
        </w:rPr>
        <w:t>а</w:t>
      </w:r>
      <w:r w:rsidRPr="00D66E4A">
        <w:rPr>
          <w:sz w:val="24"/>
        </w:rPr>
        <w:t>явлении.</w:t>
      </w:r>
    </w:p>
    <w:p w:rsidR="00D66E4A" w:rsidRPr="00D66E4A" w:rsidRDefault="00D66E4A" w:rsidP="00D66E4A">
      <w:pPr>
        <w:widowControl w:val="0"/>
        <w:tabs>
          <w:tab w:val="left" w:pos="4806"/>
          <w:tab w:val="left" w:pos="5087"/>
          <w:tab w:val="center" w:pos="5315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3.2. Особенности выполнения административных процедур в эле</w:t>
      </w:r>
      <w:r w:rsidRPr="00D66E4A">
        <w:rPr>
          <w:sz w:val="24"/>
          <w:szCs w:val="24"/>
        </w:rPr>
        <w:t>к</w:t>
      </w:r>
      <w:r w:rsidRPr="00D66E4A">
        <w:rPr>
          <w:sz w:val="24"/>
          <w:szCs w:val="24"/>
        </w:rPr>
        <w:t>тронной форме</w:t>
      </w:r>
    </w:p>
    <w:p w:rsidR="00D66E4A" w:rsidRPr="00D66E4A" w:rsidRDefault="00D66E4A" w:rsidP="00D66E4A">
      <w:pPr>
        <w:widowControl w:val="0"/>
        <w:tabs>
          <w:tab w:val="left" w:pos="4806"/>
          <w:tab w:val="left" w:pos="5087"/>
          <w:tab w:val="center" w:pos="5315"/>
        </w:tabs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3.2.1. Предоставление муниципальной услуги на ЕПГУ и ПГУ ЛО осуществл</w:t>
      </w:r>
      <w:r w:rsidRPr="00D66E4A">
        <w:rPr>
          <w:sz w:val="24"/>
          <w:szCs w:val="24"/>
        </w:rPr>
        <w:t>я</w:t>
      </w:r>
      <w:r w:rsidRPr="00D66E4A">
        <w:rPr>
          <w:sz w:val="24"/>
          <w:szCs w:val="24"/>
        </w:rPr>
        <w:t>ется в соответствии с Федеральным законом от 27.07.2010 № 210-ФЗ «Об организации предоставления государственных и муниципал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ных услуг», Федеральным законом от 27.07.2006 № 149-ФЗ «Об информации, информационных технологиях и о защите и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формации», постановл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нии за получением государственных и муниципальных услуг».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3.2.2. Для получения муниципальной услуги через ЕПГУ или через ПГУ ЛО з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явителю необходимо предварительно пройти процесс регистр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 xml:space="preserve">ции в Единой системе идентификации и аутентификации (далее – ЕСИА).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с обязательной личной </w:t>
      </w:r>
      <w:r w:rsidR="00B82203">
        <w:rPr>
          <w:sz w:val="24"/>
          <w:szCs w:val="24"/>
        </w:rPr>
        <w:t xml:space="preserve">явкой на прием в администрацию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го поселения /МФЦ;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без личной явки н</w:t>
      </w:r>
      <w:r w:rsidR="00B82203">
        <w:rPr>
          <w:sz w:val="24"/>
          <w:szCs w:val="24"/>
        </w:rPr>
        <w:t xml:space="preserve">а прием в администрацию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поселения /МФЦ.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3.2.4. Для получения муниципальной услуги без личной явки на приём в адм</w:t>
      </w:r>
      <w:r w:rsidRPr="00D66E4A">
        <w:rPr>
          <w:sz w:val="24"/>
          <w:szCs w:val="24"/>
        </w:rPr>
        <w:t>и</w:t>
      </w:r>
      <w:r w:rsidR="00B82203">
        <w:rPr>
          <w:sz w:val="24"/>
          <w:szCs w:val="24"/>
        </w:rPr>
        <w:t xml:space="preserve">нистрацию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поселения /МФЦ заявителю необходимо предвар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тельно оформить усиленную квалифицированную электронную подпись (далее – ЭП) для з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верения заявления и документов, поданных в электронном виде на ПГУ ЛО или на ЕПГУ.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3.2.5. Для подачи заявления через ЕПГУ или через ПГУ ЛО заявитель должен выполнить следующие действия: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пройти идентификацию и аутентификацию в ЕСИА;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 личном кабинете на ЕПГУ или на ПГУ ЛО заполнить в электронном виде з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явление на оказание муниципальной услуги;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 случае, если заявитель выбрал способ оказания услуги с личной явкой на пр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 xml:space="preserve">ем в администрации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поселения – приложить к заявлению эле</w:t>
      </w:r>
      <w:r w:rsidRPr="00D66E4A">
        <w:rPr>
          <w:sz w:val="24"/>
          <w:szCs w:val="24"/>
        </w:rPr>
        <w:t>к</w:t>
      </w:r>
      <w:r w:rsidRPr="00D66E4A">
        <w:rPr>
          <w:sz w:val="24"/>
          <w:szCs w:val="24"/>
        </w:rPr>
        <w:t>тронные документы;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 случае, если заявитель выбрал способ оказания муниципальной услуги без личной явки н</w:t>
      </w:r>
      <w:r w:rsidR="00B82203">
        <w:rPr>
          <w:sz w:val="24"/>
          <w:szCs w:val="24"/>
        </w:rPr>
        <w:t xml:space="preserve">а прием в администрацию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пос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ления: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- приложить к заявлению электронные документы, заверенные усиленной кв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 xml:space="preserve">лифицированной электронной подписью;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- приложить к заявлению электронные документы, заверенные усиленной кв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lastRenderedPageBreak/>
        <w:t>новлено требование о нотариальном свидетельствовании верности их копий);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- заверить заявление усиленной квалифицированной электронной подписью, е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ли иное не установлено действующим законодательством.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направить пакет электронных </w:t>
      </w:r>
      <w:r w:rsidR="00B82203">
        <w:rPr>
          <w:sz w:val="24"/>
          <w:szCs w:val="24"/>
        </w:rPr>
        <w:t xml:space="preserve">документов в администрацию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 xml:space="preserve">ского поселения посредством функционала ЕПГУ ЛО или ПГУ ЛО.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3.2.6. В результате направления пакета электронных документов посредством ПГУ ЛО, либо через ЕПГУ в соответствии с требованиями пункта 3.2.5 автоматизир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ванной информационной системой межведомс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венного электронного взаимодействия Ленинградской области (далее – АИС «Межвед ЛО») производится автоматическая 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гистрация поступившего пакета электронных документов и присвоение пакету ун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 xml:space="preserve">кального номера дела. Номер дела доступен заявителю в личном кабинете ПГУ ЛО или ЕПГУ.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3.2.7. При предоставлении муниципальной услуги через ПГУ ЛО, либо через ЕПГУ, в случае если направленные заявителем (уполномоче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ным лицом)  электронное заявление и электронные документы заверены усиленной квалифицированной эле</w:t>
      </w:r>
      <w:r w:rsidRPr="00D66E4A">
        <w:rPr>
          <w:sz w:val="24"/>
          <w:szCs w:val="24"/>
        </w:rPr>
        <w:t>к</w:t>
      </w:r>
      <w:r w:rsidRPr="00D66E4A">
        <w:rPr>
          <w:sz w:val="24"/>
          <w:szCs w:val="24"/>
        </w:rPr>
        <w:t xml:space="preserve">тронной подписью, должностное лицо администрации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 сельского посел</w:t>
      </w:r>
      <w:r w:rsidR="00B82203">
        <w:rPr>
          <w:sz w:val="24"/>
          <w:szCs w:val="24"/>
        </w:rPr>
        <w:t>е</w:t>
      </w:r>
      <w:r w:rsidR="00B82203">
        <w:rPr>
          <w:sz w:val="24"/>
          <w:szCs w:val="24"/>
        </w:rPr>
        <w:t>ния</w:t>
      </w:r>
      <w:r w:rsidRPr="00D66E4A">
        <w:rPr>
          <w:sz w:val="24"/>
          <w:szCs w:val="24"/>
        </w:rPr>
        <w:t xml:space="preserve"> выполняет следующие действия: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формирует проект решения на основании документов, поступивших через ПГУ, либо через ЕПГУ, а также документов (сведений), поступивших посредством межв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домственного взаимодействия, и передает должностному лицу, наделенному функци</w:t>
      </w:r>
      <w:r w:rsidRPr="00D66E4A">
        <w:rPr>
          <w:sz w:val="24"/>
          <w:szCs w:val="24"/>
        </w:rPr>
        <w:t>я</w:t>
      </w:r>
      <w:r w:rsidRPr="00D66E4A">
        <w:rPr>
          <w:sz w:val="24"/>
          <w:szCs w:val="24"/>
        </w:rPr>
        <w:t>ми по принятию решения;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после рассмотрения документов и принятия решения о предоставлении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пальной услуги (отказе в предоставлении муниципальной услуги) заполняет пред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смотренные в АИС «Межвед ЛО» формы о принятом решении и переводит дело в а</w:t>
      </w:r>
      <w:r w:rsidRPr="00D66E4A">
        <w:rPr>
          <w:sz w:val="24"/>
          <w:szCs w:val="24"/>
        </w:rPr>
        <w:t>р</w:t>
      </w:r>
      <w:r w:rsidRPr="00D66E4A">
        <w:rPr>
          <w:sz w:val="24"/>
          <w:szCs w:val="24"/>
        </w:rPr>
        <w:t>хив АИС «Межвед ЛО»;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кумент, подписанный усиленной квалифицированной электронной подписью дол</w:t>
      </w:r>
      <w:r w:rsidRPr="00D66E4A">
        <w:rPr>
          <w:sz w:val="24"/>
          <w:szCs w:val="24"/>
        </w:rPr>
        <w:t>ж</w:t>
      </w:r>
      <w:r w:rsidRPr="00D66E4A">
        <w:rPr>
          <w:sz w:val="24"/>
          <w:szCs w:val="24"/>
        </w:rPr>
        <w:t>ностного лица, принявшего решение, в Личный кабинет заявителя.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3.2.8. При предоставлении муниципальной  услуги через ПГУ ЛО, либо через ЕПГУ, в случае если направленные заявителем (уполномоче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ным лицом)  электронное заявление и электронные документы не заверены усиленной квалифицированной эле</w:t>
      </w:r>
      <w:r w:rsidRPr="00D66E4A">
        <w:rPr>
          <w:sz w:val="24"/>
          <w:szCs w:val="24"/>
        </w:rPr>
        <w:t>к</w:t>
      </w:r>
      <w:r w:rsidRPr="00D66E4A">
        <w:rPr>
          <w:sz w:val="24"/>
          <w:szCs w:val="24"/>
        </w:rPr>
        <w:t>тронной подписью, должностное лицо администрации /МФЦ выполняет следующие действия: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 день регистрации запроса формирует через АИС «Межвед ЛО» приглашение на прием, которое должно содержать следующую информ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цию: адрес администрации Тихвинского района, в которую необходимо обратиться заявителю, дату и время при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ма, номер очереди, идентифик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бодную дату и время в соответствии с графиком работ.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 xml:space="preserve">цо администрации </w:t>
      </w:r>
      <w:r w:rsidR="00B82203">
        <w:rPr>
          <w:sz w:val="24"/>
          <w:szCs w:val="24"/>
        </w:rPr>
        <w:t>Горского</w:t>
      </w:r>
      <w:r w:rsidRPr="00D66E4A">
        <w:rPr>
          <w:sz w:val="24"/>
          <w:szCs w:val="24"/>
        </w:rPr>
        <w:t xml:space="preserve"> сельского поселения, наделенное, в соответствии с дол</w:t>
      </w:r>
      <w:r w:rsidRPr="00D66E4A">
        <w:rPr>
          <w:sz w:val="24"/>
          <w:szCs w:val="24"/>
        </w:rPr>
        <w:t>ж</w:t>
      </w:r>
      <w:r w:rsidRPr="00D66E4A">
        <w:rPr>
          <w:sz w:val="24"/>
          <w:szCs w:val="24"/>
        </w:rPr>
        <w:t>ностным регламентом, функциями по приему заявлений и документов через ПГУ ЛО, либо через ЕПГУ перев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дит документы в архив АИС «Межвед ЛО».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Заявитель должен явиться на прием в указанное время. В случае, е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ли заявитель явился позже, он обслуживается в порядке живой очереди. В любом из случаев дол</w:t>
      </w:r>
      <w:r w:rsidRPr="00D66E4A">
        <w:rPr>
          <w:sz w:val="24"/>
          <w:szCs w:val="24"/>
        </w:rPr>
        <w:t>ж</w:t>
      </w:r>
      <w:r w:rsidRPr="00D66E4A">
        <w:rPr>
          <w:sz w:val="24"/>
          <w:szCs w:val="24"/>
        </w:rPr>
        <w:t>ностное лицо администрации Тихвинского района, ведущее прием, отмечает факт явки заявителя в АИС «Межвед ЛО», дело переводит в статус «Прием заявителя окончен».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После рассмотрения документов и принятия решения о предоставл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нии (отказе в предоставлении) муниципальной услуги заполняет пред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 xml:space="preserve">смотренные в АИС «Межвед </w:t>
      </w:r>
      <w:r w:rsidRPr="00D66E4A">
        <w:rPr>
          <w:sz w:val="24"/>
          <w:szCs w:val="24"/>
        </w:rPr>
        <w:lastRenderedPageBreak/>
        <w:t>ЛО» формы о принятом решении и переводит дело в архив АИС «Межвед ЛО».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Должностное лицо администрации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поселения уведо</w:t>
      </w:r>
      <w:r w:rsidRPr="00D66E4A">
        <w:rPr>
          <w:sz w:val="24"/>
          <w:szCs w:val="24"/>
        </w:rPr>
        <w:t>м</w:t>
      </w:r>
      <w:r w:rsidRPr="00D66E4A">
        <w:rPr>
          <w:sz w:val="24"/>
          <w:szCs w:val="24"/>
        </w:rPr>
        <w:t>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</w:t>
      </w:r>
      <w:r w:rsidRPr="00D66E4A">
        <w:rPr>
          <w:sz w:val="24"/>
          <w:szCs w:val="24"/>
        </w:rPr>
        <w:t>ч</w:t>
      </w:r>
      <w:r w:rsidRPr="00D66E4A">
        <w:rPr>
          <w:sz w:val="24"/>
          <w:szCs w:val="24"/>
        </w:rPr>
        <w:t>той, либо выдает его при личном обращении заявителя в администрации, либо напра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ляет электронный документ, подписанный усиленной квалифицированной электронной подписью дол</w:t>
      </w:r>
      <w:r w:rsidRPr="00D66E4A">
        <w:rPr>
          <w:sz w:val="24"/>
          <w:szCs w:val="24"/>
        </w:rPr>
        <w:t>ж</w:t>
      </w:r>
      <w:r w:rsidRPr="00D66E4A">
        <w:rPr>
          <w:sz w:val="24"/>
          <w:szCs w:val="24"/>
        </w:rPr>
        <w:t>ностного лица, принявшего решение, в личный кабинет ПГУ ЛО или ЕПГУ.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3.2.9. В случае поступления всех документов, указанных в пункте 2.6 настоящ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цированной электронной подписью, днем обращения за предоставлением муниципал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ной услуги считается дата 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 xml:space="preserve">гистрации приема документов на ПГУ ЛО или ЕПГУ.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>писью, днем обращения за предоставлением муниципальной услуги считается дата личной явки заявителя в администр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цию с предоставлением документов, указанных в пункте 2.6. настоящего административного регламента, и отсутствия оснований, ук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занных в пункте 2.10. настоящего административного регламента.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Информирование заявителя о ходе и результате предоставления м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ниципальной услуги осуществляется в электронной форме через личный кабинет заявителя, расп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ложенный на ПГУ ЛО, либо на ЕПГУ.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3.2.10. Администрация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поселения /МФЦ при поступл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санного усиленной квалифицированной электронной подписью должностного лица , принявш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го решение (в этом случае заявитель при подаче запроса на предоставление услуги о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мечает в соответствующем поле такую необходимость)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ского поселения.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3.3. Особенности выполнения административных процедур в многофункци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нальных центрах.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3.3.1. В случае подачи документов в администрацию </w:t>
      </w:r>
      <w:r w:rsidR="00A96B3B">
        <w:rPr>
          <w:sz w:val="24"/>
          <w:szCs w:val="24"/>
        </w:rPr>
        <w:t>Коськов</w:t>
      </w:r>
      <w:r w:rsidR="00B82203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поселения посредством МФЦ специалист МФЦ, осуществляющий прием документов, представленных для получения муниципальной услуги, выполняет следующие де</w:t>
      </w:r>
      <w:r w:rsidRPr="00D66E4A">
        <w:rPr>
          <w:sz w:val="24"/>
          <w:szCs w:val="24"/>
        </w:rPr>
        <w:t>й</w:t>
      </w:r>
      <w:r w:rsidRPr="00D66E4A">
        <w:rPr>
          <w:sz w:val="24"/>
          <w:szCs w:val="24"/>
        </w:rPr>
        <w:t>ствия: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а) определяет предмет обращения;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б) удостоверяет личность заявителя или личность и полномочия законного пре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>ставителя заявителя – в случае обращения физического лица;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дивидуального предпринимателя;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в) проводит проверку правильности заполнения обращения;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г) проводит проверку укомплектованности пакета документов;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д) осуществляет сканирование представленных документов, формирует эле</w:t>
      </w:r>
      <w:r w:rsidRPr="00D66E4A">
        <w:rPr>
          <w:sz w:val="24"/>
          <w:szCs w:val="24"/>
        </w:rPr>
        <w:t>к</w:t>
      </w:r>
      <w:r w:rsidRPr="00D66E4A">
        <w:rPr>
          <w:sz w:val="24"/>
          <w:szCs w:val="24"/>
        </w:rPr>
        <w:t>тронное дело, все документы которого связываются единым уникальным идентифик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ционным кодом, позволяющим установить прина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>лежность документов конкретному заявителю и виду обращения за мун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ципальной услугой;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е) заверяет электронное дело своей электронной подписью (далее - ЭП);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ж) направляет копии документов и реестр документов в администр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цию: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- в электронном виде (в составе пакетов электронных дел) в день обращения з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lastRenderedPageBreak/>
        <w:t>явителя в МФЦ;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- на бумажных носителях (в случае необходимости обязательного предоставл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ния оригиналов документов) - в течение 3 рабочих дней со дня обращения заявителя в МФЦ посредством курьерской связи, с составлен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ем описи передаваемых документов, с указанием даты, количества листов, фамилии, должности и подписанные уполном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 xml:space="preserve">ченным специалистом МФЦ.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По окончании приема документов специалист МФЦ выдает заявит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лю расписку в приеме документов.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3.3.2. При указании заявителем места получения ответа (результата предоста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 xml:space="preserve">ления муниципальной услуги) посредством МФЦ должностное лицо </w:t>
      </w:r>
      <w:r w:rsidR="00B82203">
        <w:rPr>
          <w:sz w:val="24"/>
          <w:szCs w:val="24"/>
        </w:rPr>
        <w:t>администрации Горского сельского поселения</w:t>
      </w:r>
      <w:r w:rsidRPr="00D66E4A">
        <w:rPr>
          <w:sz w:val="24"/>
          <w:szCs w:val="24"/>
        </w:rPr>
        <w:t>, ответственное за выполнение административной проц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дуры, передает специалисту МФЦ для передачи в соответствующее МФЦ результат предоставления услуги для его посл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дующей выдачи заявителю: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- на бумажном носителе - в срок не более 3 рабочих дней со дня принятия реш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ния о предоставлении (отказе в предоставлении) муниципал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ной услуги заявителю, но не позднее двух рабочих дней до окончания ср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 xml:space="preserve">ка предоставления услуги.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МФЦ, но не может превышать общий срок предоставления услуги. </w:t>
      </w:r>
    </w:p>
    <w:p w:rsidR="00D66E4A" w:rsidRPr="00D66E4A" w:rsidRDefault="00D66E4A" w:rsidP="00D66E4A">
      <w:pPr>
        <w:widowControl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Специалист МФЦ, ответственный за выдачу документов, полученных от адм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нистрации по результатам рассмотрения представленных за</w:t>
      </w:r>
      <w:r w:rsidRPr="00D66E4A">
        <w:rPr>
          <w:sz w:val="24"/>
          <w:szCs w:val="24"/>
        </w:rPr>
        <w:t>я</w:t>
      </w:r>
      <w:r w:rsidRPr="00D66E4A">
        <w:rPr>
          <w:sz w:val="24"/>
          <w:szCs w:val="24"/>
        </w:rPr>
        <w:t xml:space="preserve">вителем документов, не позднее двух дней с даты их получения от администрации </w:t>
      </w:r>
      <w:r w:rsidR="00A96B3B">
        <w:rPr>
          <w:sz w:val="24"/>
          <w:szCs w:val="24"/>
        </w:rPr>
        <w:t>Коськов</w:t>
      </w:r>
      <w:r w:rsidR="0007751C">
        <w:rPr>
          <w:sz w:val="24"/>
          <w:szCs w:val="24"/>
        </w:rPr>
        <w:t>ского</w:t>
      </w:r>
      <w:r w:rsidRPr="00D66E4A">
        <w:rPr>
          <w:sz w:val="24"/>
          <w:szCs w:val="24"/>
        </w:rPr>
        <w:t xml:space="preserve"> сельского п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селения сообщает заявителю о принятом решении по телефону (с записью даты и вр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мени телефонного звонка или посредством смс-информирования), а также о возможн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сти получения д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кументов в МФЦ.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D66E4A">
        <w:rPr>
          <w:b/>
          <w:sz w:val="24"/>
        </w:rPr>
        <w:t>4. Формы контроля за исполнением административного регл</w:t>
      </w:r>
      <w:r w:rsidRPr="00D66E4A">
        <w:rPr>
          <w:b/>
          <w:sz w:val="24"/>
        </w:rPr>
        <w:t>а</w:t>
      </w:r>
      <w:r w:rsidRPr="00D66E4A">
        <w:rPr>
          <w:b/>
          <w:sz w:val="24"/>
        </w:rPr>
        <w:t>мента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4.1. Порядок осуществления текущего контроля за соблюдением и исполнением ответственными</w:t>
      </w:r>
      <w:r w:rsidR="0007751C">
        <w:rPr>
          <w:sz w:val="24"/>
        </w:rPr>
        <w:t xml:space="preserve"> должностными лицами положений А</w:t>
      </w:r>
      <w:r w:rsidRPr="00D66E4A">
        <w:rPr>
          <w:sz w:val="24"/>
        </w:rPr>
        <w:t>дмин</w:t>
      </w:r>
      <w:r w:rsidRPr="00D66E4A">
        <w:rPr>
          <w:sz w:val="24"/>
        </w:rPr>
        <w:t>и</w:t>
      </w:r>
      <w:r w:rsidRPr="00D66E4A">
        <w:rPr>
          <w:sz w:val="24"/>
        </w:rPr>
        <w:t>стративного регламента и иных нормативных правовых актов, устанавл</w:t>
      </w:r>
      <w:r w:rsidRPr="00D66E4A">
        <w:rPr>
          <w:sz w:val="24"/>
        </w:rPr>
        <w:t>и</w:t>
      </w:r>
      <w:r w:rsidRPr="00D66E4A">
        <w:rPr>
          <w:sz w:val="24"/>
        </w:rPr>
        <w:t>вающих требования к предоставлению муниципальной услуги, а также принятием решений ответственными лицами.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Текущий контроль осуществляется ответственными специалистами администр</w:t>
      </w:r>
      <w:r w:rsidRPr="00D66E4A">
        <w:rPr>
          <w:sz w:val="24"/>
        </w:rPr>
        <w:t>а</w:t>
      </w:r>
      <w:r w:rsidRPr="00D66E4A">
        <w:rPr>
          <w:sz w:val="24"/>
        </w:rPr>
        <w:t xml:space="preserve">ции </w:t>
      </w:r>
      <w:r w:rsidR="00A96B3B">
        <w:rPr>
          <w:sz w:val="24"/>
        </w:rPr>
        <w:t>Коськов</w:t>
      </w:r>
      <w:r w:rsidR="0007751C">
        <w:rPr>
          <w:sz w:val="24"/>
        </w:rPr>
        <w:t>ского</w:t>
      </w:r>
      <w:r w:rsidRPr="00D66E4A">
        <w:rPr>
          <w:sz w:val="24"/>
        </w:rPr>
        <w:t xml:space="preserve"> сельского поселения по каждой процедуре в соответствии с устано</w:t>
      </w:r>
      <w:r w:rsidRPr="00D66E4A">
        <w:rPr>
          <w:sz w:val="24"/>
        </w:rPr>
        <w:t>в</w:t>
      </w:r>
      <w:r w:rsidRPr="00D66E4A">
        <w:rPr>
          <w:sz w:val="24"/>
        </w:rPr>
        <w:t>ленными настоящим административным регламентом содержанием действий и срок</w:t>
      </w:r>
      <w:r w:rsidRPr="00D66E4A">
        <w:rPr>
          <w:sz w:val="24"/>
        </w:rPr>
        <w:t>а</w:t>
      </w:r>
      <w:r w:rsidRPr="00D66E4A">
        <w:rPr>
          <w:sz w:val="24"/>
        </w:rPr>
        <w:t>ми их осуществления, а также путем проведения главой администрации проверок и</w:t>
      </w:r>
      <w:r w:rsidRPr="00D66E4A">
        <w:rPr>
          <w:sz w:val="24"/>
        </w:rPr>
        <w:t>с</w:t>
      </w:r>
      <w:r w:rsidRPr="00D66E4A">
        <w:rPr>
          <w:sz w:val="24"/>
        </w:rPr>
        <w:t>полнения положений настоящего административного регламента, иных нормативных правовых актов.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4.2. Порядок и периодичность осуществления плановых и внеплановых пров</w:t>
      </w:r>
      <w:r w:rsidRPr="00D66E4A">
        <w:rPr>
          <w:sz w:val="24"/>
        </w:rPr>
        <w:t>е</w:t>
      </w:r>
      <w:r w:rsidRPr="00D66E4A">
        <w:rPr>
          <w:sz w:val="24"/>
        </w:rPr>
        <w:t>рок полноты и качества предоставления муниципальной услуги.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В целях осуществления контроля за полнотой и качеством предоставления м</w:t>
      </w:r>
      <w:r w:rsidRPr="00D66E4A">
        <w:rPr>
          <w:sz w:val="24"/>
        </w:rPr>
        <w:t>у</w:t>
      </w:r>
      <w:r w:rsidRPr="00D66E4A">
        <w:rPr>
          <w:sz w:val="24"/>
        </w:rPr>
        <w:t>ниципальной услуги проводятся плановые и внеплановые пр</w:t>
      </w:r>
      <w:r w:rsidRPr="00D66E4A">
        <w:rPr>
          <w:sz w:val="24"/>
        </w:rPr>
        <w:t>о</w:t>
      </w:r>
      <w:r w:rsidRPr="00D66E4A">
        <w:rPr>
          <w:sz w:val="24"/>
        </w:rPr>
        <w:t xml:space="preserve">верки. 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Плановые проверки предоставления муниципальной услуги пров</w:t>
      </w:r>
      <w:r w:rsidRPr="00D66E4A">
        <w:rPr>
          <w:sz w:val="24"/>
        </w:rPr>
        <w:t>о</w:t>
      </w:r>
      <w:r w:rsidRPr="00D66E4A">
        <w:rPr>
          <w:sz w:val="24"/>
        </w:rPr>
        <w:t>дятся                     не реже одного раза в три года в соответствии с планом проведения проверок, утве</w:t>
      </w:r>
      <w:r w:rsidRPr="00D66E4A">
        <w:rPr>
          <w:sz w:val="24"/>
        </w:rPr>
        <w:t>р</w:t>
      </w:r>
      <w:r w:rsidRPr="00D66E4A">
        <w:rPr>
          <w:sz w:val="24"/>
        </w:rPr>
        <w:t>жденным контролирующим органом.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</w:t>
      </w:r>
      <w:r w:rsidRPr="00D66E4A">
        <w:rPr>
          <w:sz w:val="24"/>
        </w:rPr>
        <w:t>о</w:t>
      </w:r>
      <w:r w:rsidRPr="00D66E4A">
        <w:rPr>
          <w:sz w:val="24"/>
        </w:rPr>
        <w:t xml:space="preserve">прос, связанный с предоставлением муниципальной услуги (тематические проверки). 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Внеплановые проверки предоставления муниципальной услуги проводятся по обращениям физических и юридических лиц, обращениям о</w:t>
      </w:r>
      <w:r w:rsidRPr="00D66E4A">
        <w:rPr>
          <w:sz w:val="24"/>
        </w:rPr>
        <w:t>р</w:t>
      </w:r>
      <w:r w:rsidRPr="00D66E4A">
        <w:rPr>
          <w:sz w:val="24"/>
        </w:rPr>
        <w:t>ганов государственной власти, органов местного самоуправления, их должностных лиц, а также в целях пр</w:t>
      </w:r>
      <w:r w:rsidRPr="00D66E4A">
        <w:rPr>
          <w:sz w:val="24"/>
        </w:rPr>
        <w:t>о</w:t>
      </w:r>
      <w:r w:rsidRPr="00D66E4A">
        <w:rPr>
          <w:sz w:val="24"/>
        </w:rPr>
        <w:lastRenderedPageBreak/>
        <w:t>верки устранения нарушений, выявленных в ходе проведенной проверки, вне утве</w:t>
      </w:r>
      <w:r w:rsidRPr="00D66E4A">
        <w:rPr>
          <w:sz w:val="24"/>
        </w:rPr>
        <w:t>р</w:t>
      </w:r>
      <w:r w:rsidRPr="00D66E4A">
        <w:rPr>
          <w:sz w:val="24"/>
        </w:rPr>
        <w:t>жденного плана провед</w:t>
      </w:r>
      <w:r w:rsidRPr="00D66E4A">
        <w:rPr>
          <w:sz w:val="24"/>
        </w:rPr>
        <w:t>е</w:t>
      </w:r>
      <w:r w:rsidRPr="00D66E4A">
        <w:rPr>
          <w:sz w:val="24"/>
        </w:rPr>
        <w:t>ния проверок. Указанные обращения подлежат регистрации в день их п</w:t>
      </w:r>
      <w:r w:rsidRPr="00D66E4A">
        <w:rPr>
          <w:sz w:val="24"/>
        </w:rPr>
        <w:t>о</w:t>
      </w:r>
      <w:r w:rsidRPr="00D66E4A">
        <w:rPr>
          <w:sz w:val="24"/>
        </w:rPr>
        <w:t xml:space="preserve">ступления в системе электронного документооборота и делопроизводства администрации. 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О проведении проверки издается правовой акт руководителя контр</w:t>
      </w:r>
      <w:r w:rsidRPr="00D66E4A">
        <w:rPr>
          <w:sz w:val="24"/>
        </w:rPr>
        <w:t>о</w:t>
      </w:r>
      <w:r w:rsidRPr="00D66E4A">
        <w:rPr>
          <w:sz w:val="24"/>
        </w:rPr>
        <w:t>лирующего органа о проведении проверки исполнения административных регламентов по пред</w:t>
      </w:r>
      <w:r w:rsidRPr="00D66E4A">
        <w:rPr>
          <w:sz w:val="24"/>
        </w:rPr>
        <w:t>о</w:t>
      </w:r>
      <w:r w:rsidRPr="00D66E4A">
        <w:rPr>
          <w:sz w:val="24"/>
        </w:rPr>
        <w:t>ставлению муниципальных услуг.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</w:t>
      </w:r>
      <w:r w:rsidRPr="00D66E4A">
        <w:rPr>
          <w:sz w:val="24"/>
        </w:rPr>
        <w:t>ы</w:t>
      </w:r>
      <w:r w:rsidRPr="00D66E4A">
        <w:rPr>
          <w:sz w:val="24"/>
        </w:rPr>
        <w:t>явленных при проверке нарушений. При проведении внеплановой проверки в акте о</w:t>
      </w:r>
      <w:r w:rsidRPr="00D66E4A">
        <w:rPr>
          <w:sz w:val="24"/>
        </w:rPr>
        <w:t>т</w:t>
      </w:r>
      <w:r w:rsidRPr="00D66E4A">
        <w:rPr>
          <w:sz w:val="24"/>
        </w:rPr>
        <w:t>ражаются результаты проверки фактов, изложенных в обращении, а также выв</w:t>
      </w:r>
      <w:r w:rsidRPr="00D66E4A">
        <w:rPr>
          <w:sz w:val="24"/>
        </w:rPr>
        <w:t>о</w:t>
      </w:r>
      <w:r w:rsidRPr="00D66E4A">
        <w:rPr>
          <w:sz w:val="24"/>
        </w:rPr>
        <w:t>ды и предложения по устранению выявленных при проверке нарушений.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 xml:space="preserve">По результатам рассмотрения обращений дается письменный ответ. 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</w:t>
      </w:r>
      <w:r w:rsidRPr="00D66E4A">
        <w:rPr>
          <w:sz w:val="24"/>
        </w:rPr>
        <w:t>и</w:t>
      </w:r>
      <w:r w:rsidRPr="00D66E4A">
        <w:rPr>
          <w:sz w:val="24"/>
        </w:rPr>
        <w:t>ципальной услуги.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Должностные лица, уполномоченные на выполнение административных де</w:t>
      </w:r>
      <w:r w:rsidRPr="00D66E4A">
        <w:rPr>
          <w:sz w:val="24"/>
        </w:rPr>
        <w:t>й</w:t>
      </w:r>
      <w:r w:rsidRPr="00D66E4A">
        <w:rPr>
          <w:sz w:val="24"/>
        </w:rPr>
        <w:t>ствий, предусмотренных настоящим Административным регламентом, несут перс</w:t>
      </w:r>
      <w:r w:rsidRPr="00D66E4A">
        <w:rPr>
          <w:sz w:val="24"/>
        </w:rPr>
        <w:t>о</w:t>
      </w:r>
      <w:r w:rsidRPr="00D66E4A">
        <w:rPr>
          <w:sz w:val="24"/>
        </w:rPr>
        <w:t>нальную ответственность за соблюдением требований действующих нормативных пр</w:t>
      </w:r>
      <w:r w:rsidRPr="00D66E4A">
        <w:rPr>
          <w:sz w:val="24"/>
        </w:rPr>
        <w:t>а</w:t>
      </w:r>
      <w:r w:rsidRPr="00D66E4A">
        <w:rPr>
          <w:sz w:val="24"/>
        </w:rPr>
        <w:t>вовых актов, в том числе за соблюдением сроков выполнения административных де</w:t>
      </w:r>
      <w:r w:rsidRPr="00D66E4A">
        <w:rPr>
          <w:sz w:val="24"/>
        </w:rPr>
        <w:t>й</w:t>
      </w:r>
      <w:r w:rsidRPr="00D66E4A">
        <w:rPr>
          <w:sz w:val="24"/>
        </w:rPr>
        <w:t>ствий, полноту их совершения, соблюдение принципов поведения с заявителями, с</w:t>
      </w:r>
      <w:r w:rsidRPr="00D66E4A">
        <w:rPr>
          <w:sz w:val="24"/>
        </w:rPr>
        <w:t>о</w:t>
      </w:r>
      <w:r w:rsidRPr="00D66E4A">
        <w:rPr>
          <w:sz w:val="24"/>
        </w:rPr>
        <w:t>хранность д</w:t>
      </w:r>
      <w:r w:rsidRPr="00D66E4A">
        <w:rPr>
          <w:sz w:val="24"/>
        </w:rPr>
        <w:t>о</w:t>
      </w:r>
      <w:r w:rsidRPr="00D66E4A">
        <w:rPr>
          <w:sz w:val="24"/>
        </w:rPr>
        <w:t>кументов.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 xml:space="preserve">Руководитель администрации </w:t>
      </w:r>
      <w:r w:rsidR="00A96B3B">
        <w:rPr>
          <w:sz w:val="24"/>
        </w:rPr>
        <w:t>Коськов</w:t>
      </w:r>
      <w:r w:rsidR="0007751C">
        <w:rPr>
          <w:sz w:val="24"/>
        </w:rPr>
        <w:t>ского</w:t>
      </w:r>
      <w:r w:rsidRPr="00D66E4A">
        <w:rPr>
          <w:sz w:val="24"/>
        </w:rPr>
        <w:t xml:space="preserve"> сельского поселения несет перс</w:t>
      </w:r>
      <w:r w:rsidRPr="00D66E4A">
        <w:rPr>
          <w:sz w:val="24"/>
        </w:rPr>
        <w:t>о</w:t>
      </w:r>
      <w:r w:rsidRPr="00D66E4A">
        <w:rPr>
          <w:sz w:val="24"/>
        </w:rPr>
        <w:t>нальную от</w:t>
      </w:r>
      <w:r w:rsidR="00A96B3B">
        <w:rPr>
          <w:sz w:val="24"/>
        </w:rPr>
        <w:t xml:space="preserve">ветственность  </w:t>
      </w:r>
      <w:r w:rsidRPr="00D66E4A">
        <w:rPr>
          <w:sz w:val="24"/>
        </w:rPr>
        <w:t>за обеспечение предоставления муниципальной усл</w:t>
      </w:r>
      <w:r w:rsidRPr="00D66E4A">
        <w:rPr>
          <w:sz w:val="24"/>
        </w:rPr>
        <w:t>у</w:t>
      </w:r>
      <w:r w:rsidRPr="00D66E4A">
        <w:rPr>
          <w:sz w:val="24"/>
        </w:rPr>
        <w:t>ги.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 xml:space="preserve">Работники администрации </w:t>
      </w:r>
      <w:r w:rsidR="00A96B3B">
        <w:rPr>
          <w:sz w:val="24"/>
        </w:rPr>
        <w:t>Коськов</w:t>
      </w:r>
      <w:r w:rsidR="0007751C">
        <w:rPr>
          <w:sz w:val="24"/>
        </w:rPr>
        <w:t>ского</w:t>
      </w:r>
      <w:r w:rsidRPr="00D66E4A">
        <w:rPr>
          <w:sz w:val="24"/>
        </w:rPr>
        <w:t xml:space="preserve"> сельского поселения при предоставл</w:t>
      </w:r>
      <w:r w:rsidRPr="00D66E4A">
        <w:rPr>
          <w:sz w:val="24"/>
        </w:rPr>
        <w:t>е</w:t>
      </w:r>
      <w:r w:rsidRPr="00D66E4A">
        <w:rPr>
          <w:sz w:val="24"/>
        </w:rPr>
        <w:t>нии муниципальной услуги несут персональную ответственность: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</w:t>
      </w:r>
      <w:r w:rsidRPr="00D66E4A">
        <w:rPr>
          <w:sz w:val="24"/>
        </w:rPr>
        <w:t>и</w:t>
      </w:r>
      <w:r w:rsidRPr="00D66E4A">
        <w:rPr>
          <w:sz w:val="24"/>
        </w:rPr>
        <w:t>нимателей.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</w:t>
      </w:r>
      <w:r w:rsidRPr="00D66E4A">
        <w:rPr>
          <w:sz w:val="24"/>
        </w:rPr>
        <w:t>о</w:t>
      </w:r>
      <w:r w:rsidRPr="00D66E4A">
        <w:rPr>
          <w:sz w:val="24"/>
        </w:rPr>
        <w:t>сти в порядке, установленном действующим з</w:t>
      </w:r>
      <w:r w:rsidRPr="00D66E4A">
        <w:rPr>
          <w:sz w:val="24"/>
        </w:rPr>
        <w:t>а</w:t>
      </w:r>
      <w:r w:rsidRPr="00D66E4A">
        <w:rPr>
          <w:sz w:val="24"/>
        </w:rPr>
        <w:t>конодательством РФ.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Контроль соблюдения специалистами МФЦ последовательности действий, определенных административными процедурами, осуществляе</w:t>
      </w:r>
      <w:r w:rsidRPr="00D66E4A">
        <w:rPr>
          <w:sz w:val="24"/>
        </w:rPr>
        <w:t>т</w:t>
      </w:r>
      <w:r w:rsidRPr="00D66E4A">
        <w:rPr>
          <w:sz w:val="24"/>
        </w:rPr>
        <w:t>ся директором МФЦ.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D66E4A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</w:t>
      </w:r>
      <w:r w:rsidRPr="00D66E4A">
        <w:rPr>
          <w:sz w:val="24"/>
        </w:rPr>
        <w:t>в</w:t>
      </w:r>
      <w:r w:rsidRPr="00D66E4A">
        <w:rPr>
          <w:sz w:val="24"/>
        </w:rPr>
        <w:t>ляется Комитетом экономического развития и инвестиционной деятельности Лени</w:t>
      </w:r>
      <w:r w:rsidRPr="00D66E4A">
        <w:rPr>
          <w:sz w:val="24"/>
        </w:rPr>
        <w:t>н</w:t>
      </w:r>
      <w:r w:rsidRPr="00D66E4A">
        <w:rPr>
          <w:sz w:val="24"/>
        </w:rPr>
        <w:t>градской области.</w:t>
      </w:r>
    </w:p>
    <w:p w:rsidR="00D66E4A" w:rsidRPr="00D66E4A" w:rsidRDefault="00D66E4A" w:rsidP="00D66E4A">
      <w:pPr>
        <w:pStyle w:val="a6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D66E4A" w:rsidRPr="00D66E4A" w:rsidRDefault="00D66E4A" w:rsidP="00D66E4A">
      <w:pPr>
        <w:autoSpaceDN w:val="0"/>
        <w:jc w:val="center"/>
        <w:outlineLvl w:val="1"/>
        <w:rPr>
          <w:b/>
          <w:sz w:val="24"/>
          <w:szCs w:val="24"/>
        </w:rPr>
      </w:pPr>
      <w:r w:rsidRPr="00D66E4A">
        <w:rPr>
          <w:b/>
          <w:sz w:val="24"/>
          <w:szCs w:val="24"/>
        </w:rPr>
        <w:t>5. Досудебный (внесудебный) порядок обжалования решений и действий (безде</w:t>
      </w:r>
      <w:r w:rsidRPr="00D66E4A">
        <w:rPr>
          <w:b/>
          <w:sz w:val="24"/>
          <w:szCs w:val="24"/>
        </w:rPr>
        <w:t>й</w:t>
      </w:r>
      <w:r w:rsidRPr="00D66E4A">
        <w:rPr>
          <w:b/>
          <w:sz w:val="24"/>
          <w:szCs w:val="24"/>
        </w:rPr>
        <w:t xml:space="preserve">ствия) органа, предоставляющего муниципальную услугу, </w:t>
      </w:r>
    </w:p>
    <w:p w:rsidR="00D66E4A" w:rsidRPr="00D66E4A" w:rsidRDefault="00D66E4A" w:rsidP="00D66E4A">
      <w:pPr>
        <w:autoSpaceDN w:val="0"/>
        <w:jc w:val="center"/>
        <w:outlineLvl w:val="1"/>
        <w:rPr>
          <w:b/>
          <w:sz w:val="24"/>
          <w:szCs w:val="24"/>
        </w:rPr>
      </w:pPr>
      <w:r w:rsidRPr="00D66E4A">
        <w:rPr>
          <w:b/>
          <w:sz w:val="24"/>
          <w:szCs w:val="24"/>
        </w:rPr>
        <w:t>а также должностных лиц органа, предоставляющего муниципальную услугу, л</w:t>
      </w:r>
      <w:r w:rsidRPr="00D66E4A">
        <w:rPr>
          <w:b/>
          <w:sz w:val="24"/>
          <w:szCs w:val="24"/>
        </w:rPr>
        <w:t>и</w:t>
      </w:r>
      <w:r w:rsidRPr="00D66E4A">
        <w:rPr>
          <w:b/>
          <w:sz w:val="24"/>
          <w:szCs w:val="24"/>
        </w:rPr>
        <w:t>бо муниципальных служащих, многофункционального центра</w:t>
      </w:r>
      <w:r w:rsidRPr="00D66E4A">
        <w:rPr>
          <w:color w:val="000000"/>
          <w:sz w:val="24"/>
          <w:szCs w:val="24"/>
        </w:rPr>
        <w:t xml:space="preserve"> </w:t>
      </w:r>
      <w:r w:rsidRPr="00D66E4A">
        <w:rPr>
          <w:b/>
          <w:sz w:val="24"/>
          <w:szCs w:val="24"/>
        </w:rPr>
        <w:t>предоставления государственных и муниципальных услуг, работника многофункционального центра</w:t>
      </w:r>
      <w:r w:rsidRPr="00D66E4A">
        <w:rPr>
          <w:color w:val="000000"/>
          <w:sz w:val="24"/>
          <w:szCs w:val="24"/>
        </w:rPr>
        <w:t xml:space="preserve"> </w:t>
      </w:r>
      <w:r w:rsidRPr="00D66E4A">
        <w:rPr>
          <w:b/>
          <w:sz w:val="24"/>
          <w:szCs w:val="24"/>
        </w:rPr>
        <w:t>предоставления государственных и муниципальных услуг</w:t>
      </w:r>
    </w:p>
    <w:p w:rsidR="00D66E4A" w:rsidRPr="00D66E4A" w:rsidRDefault="00D66E4A" w:rsidP="00D66E4A">
      <w:pPr>
        <w:autoSpaceDN w:val="0"/>
        <w:rPr>
          <w:sz w:val="24"/>
          <w:szCs w:val="24"/>
        </w:rPr>
      </w:pP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lastRenderedPageBreak/>
        <w:t>ного лица органа, предоставляющего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пальную услугу, либо муниципального служащего, многофункциональн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го центра, работника многофункционального центра являются: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1) нарушение срока регистрации запроса заявителя о предоставлении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пальной услуги, запроса, указанного в статье 15.1 Федерального закона от 27.07.2010 № 210-ФЗ;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функционального центра возможно в случае, если на многофункциональный центр, решения и действия (бездействие) кот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рого обжалуются, возложена функция по предоставлению соответствующих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пальных услуг в полном объеме в порядке, определенном частью 1.3 статьи 16 Фед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рального закона от 27.07.2010 № 210-ФЗ;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3) требование у заявителя документов или информации либо осуществления де</w:t>
      </w:r>
      <w:r w:rsidRPr="00D66E4A">
        <w:rPr>
          <w:sz w:val="24"/>
          <w:szCs w:val="24"/>
        </w:rPr>
        <w:t>й</w:t>
      </w:r>
      <w:r w:rsidRPr="00D66E4A">
        <w:rPr>
          <w:sz w:val="24"/>
          <w:szCs w:val="24"/>
        </w:rPr>
        <w:t>ствий, представление или осуществление которых не пред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смотрено</w:t>
      </w:r>
      <w:r w:rsidRPr="00D66E4A" w:rsidDel="009F0626">
        <w:rPr>
          <w:sz w:val="24"/>
          <w:szCs w:val="24"/>
        </w:rPr>
        <w:t xml:space="preserve"> </w:t>
      </w:r>
      <w:r w:rsidRPr="00D66E4A">
        <w:rPr>
          <w:sz w:val="24"/>
          <w:szCs w:val="24"/>
        </w:rPr>
        <w:t>нормативными правовыми актами Российской Федерации, нормативными правовыми актами Лени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градской области, муниципальными правовыми актами для предоставления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пальной услуги;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4) отказ в приеме документов, представление которых предусмотрено нормати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ниципальной услуги, у заявителя;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тивными правовыми актами Ленинградской области, муниципальными правовыми а</w:t>
      </w:r>
      <w:r w:rsidRPr="00D66E4A">
        <w:rPr>
          <w:sz w:val="24"/>
          <w:szCs w:val="24"/>
        </w:rPr>
        <w:t>к</w:t>
      </w:r>
      <w:r w:rsidRPr="00D66E4A">
        <w:rPr>
          <w:sz w:val="24"/>
          <w:szCs w:val="24"/>
        </w:rPr>
        <w:t>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нального центра возможно в случае, если на многофункциональный центр, 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стью 1.3 статьи 16 Федерального закона от 27.07.2010 № 210-ФЗ;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6) затребование с заявителя при предоставлении муниципальной усл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ги платы, не предусмотренной нормативными правовыми актами Российской Федерации, нормати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ными правовыми актами Ленинградской обла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ти, муниципальными правовыми актами;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ботника многофункционального центра в и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дебное (внесудебное) обжалование заявителем решений и действий (бездействия) мн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гофункционального центра, работника многофункционального центра возможно в сл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чае, если на многофункциональный центр, решения и де</w:t>
      </w:r>
      <w:r w:rsidRPr="00D66E4A">
        <w:rPr>
          <w:sz w:val="24"/>
          <w:szCs w:val="24"/>
        </w:rPr>
        <w:t>й</w:t>
      </w:r>
      <w:r w:rsidRPr="00D66E4A">
        <w:rPr>
          <w:sz w:val="24"/>
          <w:szCs w:val="24"/>
        </w:rPr>
        <w:t>ствия (бездействие) которого обжалуются, возложена функция по предо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тавлению соответствующих муниципальных услуг в полном объеме в п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рядке, определенном частью 1.3 статьи 16 Федерального закона от 27.07.2010 № 210-ФЗ;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8) нарушение срока или порядка выдачи документов по результатам предоставл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ния муниципальной услуги;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9) приостановление предоставления муниципальной услуги, если основания пр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остановления не предусмотрены федеральными законами и принятыми в соответствии с ними иными нормативными правовыми акт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ми Российской Федерации, законами и принятыми в соответствии с ними иными нормативными правовыми актами Лени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градской области, муниципальными правовыми актами. В указанном случае досуде</w:t>
      </w:r>
      <w:r w:rsidRPr="00D66E4A">
        <w:rPr>
          <w:sz w:val="24"/>
          <w:szCs w:val="24"/>
        </w:rPr>
        <w:t>б</w:t>
      </w:r>
      <w:r w:rsidRPr="00D66E4A">
        <w:rPr>
          <w:sz w:val="24"/>
          <w:szCs w:val="24"/>
        </w:rPr>
        <w:lastRenderedPageBreak/>
        <w:t>ное (внесудебное) обжалование заявителем решений и действий (бездействия) мн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гофункционального центра, работника многофункционального центра возможно в сл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чае, если на многофункциональный центр, решения и действия (бездействие) которого обжалуются, возложена функция по предо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тавлению соответствующих муниципальных услуг в полном объеме в п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рядке, определенном частью 1.3 статьи 16 Федерального закона от 27.07.2010 № 210-ФЗ;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10) требование у заявителя при предоставлении муниципальной услуги докуме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тов или информации, отсутствие и (или) недостоверность кот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рых не указывались при первоначальном отказе в приеме документов, необходимых для предоставления мун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ципальной услуги, либо в предоста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ний и действий (бездействия) многофункционального центра, работника многофункц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онального центра возможно в случае, если на многофункци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стью 1.3 статьи 16 Ф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дерального закона от 27.07.2010 № 210-ФЗ.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»МФЦ» либо в К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митет экономического развития и инвестиционной деятельности Ленинградской обл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</w:t>
      </w:r>
      <w:r w:rsidRPr="00D66E4A">
        <w:rPr>
          <w:sz w:val="24"/>
          <w:szCs w:val="24"/>
        </w:rPr>
        <w:t>й</w:t>
      </w:r>
      <w:r w:rsidRPr="00D66E4A">
        <w:rPr>
          <w:sz w:val="24"/>
          <w:szCs w:val="24"/>
        </w:rPr>
        <w:t>ствие) работника ГБУ ЛО «МФЦ» подаются руководителю этого многофункционал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ного це</w:t>
      </w:r>
      <w:r w:rsidRPr="00D66E4A">
        <w:rPr>
          <w:sz w:val="24"/>
          <w:szCs w:val="24"/>
        </w:rPr>
        <w:t>н</w:t>
      </w:r>
      <w:r w:rsidRPr="00D66E4A">
        <w:rPr>
          <w:sz w:val="24"/>
          <w:szCs w:val="24"/>
        </w:rPr>
        <w:t>тра. Жалобы на решения и действия (бездействие) ГБУ ЛО «МФЦ» подаются учред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 xml:space="preserve">телю ГБУ ЛО «МФЦ». 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Жалоба на решения и действия (бездействие) органа, предоставляющего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пальную услугу, должностного лица органа, предоставляющего муниципальную усл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гу, муниципального служащего, руководителя органа, предоставляющего муниципал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ную услугу, может быть направл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на по почте, через многофункциональный центр, с использованием информационно-телекоммуникационной сети «Интернет», официал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</w:t>
      </w:r>
      <w:r w:rsidRPr="00D66E4A">
        <w:rPr>
          <w:sz w:val="24"/>
          <w:szCs w:val="24"/>
        </w:rPr>
        <w:t>й</w:t>
      </w:r>
      <w:r w:rsidRPr="00D66E4A">
        <w:rPr>
          <w:sz w:val="24"/>
          <w:szCs w:val="24"/>
        </w:rPr>
        <w:t>ствия (бездействие) многофункционального центра, работника многофункционального центра может быть направлена по почте, с испол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зованием информационно-телекоммуникационной сети «Интернет», оф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циального сайта многофункционального центра, ЕПГУ либо ПГУ ЛО, а также может быть принята при личном приеме заявит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 xml:space="preserve">ля. 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5.4. Основанием для начала процедуры досудебного (внесудебного) обжалования является подача заявителем жалобы, соответствующей тр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 xml:space="preserve">бованиям </w:t>
      </w:r>
      <w:hyperlink r:id="rId14" w:history="1">
        <w:r w:rsidRPr="00D66E4A">
          <w:rPr>
            <w:sz w:val="24"/>
            <w:szCs w:val="24"/>
          </w:rPr>
          <w:t>части 5 статьи 11.2</w:t>
        </w:r>
      </w:hyperlink>
      <w:r w:rsidRPr="00D66E4A">
        <w:rPr>
          <w:sz w:val="24"/>
          <w:szCs w:val="24"/>
        </w:rPr>
        <w:t xml:space="preserve"> Федерального закона № 210-ФЗ.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В письменной жалобе в обязательном порядке указываются: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щего, филиала, отдела, удаленного рабочего места ГБУ ЛО »МФЦ», его руководителя и (или) работника, решения и действия (бездействие) которых обжалуются;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теля - юридического лица, а также номер (номера) контактного телефона, адрес (адр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са) электронной почты (при наличии) и почтовый адрес, по которым должен быть направлен ответ заявителю;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lastRenderedPageBreak/>
        <w:t>- сведения об обжалуемых решениях и действиях (бездействии) органа, пред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</w:t>
      </w:r>
      <w:r w:rsidRPr="00D66E4A">
        <w:rPr>
          <w:sz w:val="24"/>
          <w:szCs w:val="24"/>
        </w:rPr>
        <w:t>о</w:t>
      </w:r>
      <w:r w:rsidRPr="00D66E4A">
        <w:rPr>
          <w:sz w:val="24"/>
          <w:szCs w:val="24"/>
        </w:rPr>
        <w:t>го рабочего места ГБУ ЛО «МФЦ», его работника;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лугу, должностного лица органа, предоставляющего муниципальную усл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гу, либо муниципального служащего, филиала, отдела, удаленного рабочего места ГБУ ЛО «МФЦ», его работника. Заявит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лем могут быть представлены документы (при наличии), подтверждающие доводы з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явителя, либо их копии.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D66E4A">
          <w:rPr>
            <w:color w:val="0000FF"/>
            <w:sz w:val="24"/>
            <w:szCs w:val="24"/>
          </w:rPr>
          <w:t>статьей 11.1</w:t>
        </w:r>
      </w:hyperlink>
      <w:r w:rsidRPr="00D66E4A">
        <w:rPr>
          <w:sz w:val="24"/>
          <w:szCs w:val="24"/>
        </w:rPr>
        <w:t xml:space="preserve"> Фед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рального закона № 210-ФЗ, при условии, что это не затрагивает права, свободы и з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надцати рабочих дней со дня ее регистрации, а в случае обжалования отказа органа, предоставляющего муниципальную усл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гу, ГБУ ЛО «МФЦ», в приеме документов у заявителя либо в исправлении допущенных опечаток и ошибок или в случае обжалов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ния нарушения у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тановленного срока таких исправлений - в течение пяти рабочих дней со дня ее регистрации.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5.7. По результатам рассмотрения жалобы принимается одно из следующих реш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ний: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1) жалоба удовлетворяется, в том числе в форме отмены принятого решения, и</w:t>
      </w:r>
      <w:r w:rsidRPr="00D66E4A">
        <w:rPr>
          <w:sz w:val="24"/>
          <w:szCs w:val="24"/>
        </w:rPr>
        <w:t>с</w:t>
      </w:r>
      <w:r w:rsidRPr="00D66E4A">
        <w:rPr>
          <w:sz w:val="24"/>
          <w:szCs w:val="24"/>
        </w:rPr>
        <w:t>правления допущенных опечаток и ошибок в выданных в 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зультате предоставления муниципальной услуги документах, возврата за</w:t>
      </w:r>
      <w:r w:rsidRPr="00D66E4A">
        <w:rPr>
          <w:sz w:val="24"/>
          <w:szCs w:val="24"/>
        </w:rPr>
        <w:t>я</w:t>
      </w:r>
      <w:r w:rsidRPr="00D66E4A">
        <w:rPr>
          <w:sz w:val="24"/>
          <w:szCs w:val="24"/>
        </w:rPr>
        <w:t>вителю денежных средств, взимание которых не предусмотрено нормати</w:t>
      </w:r>
      <w:r w:rsidRPr="00D66E4A">
        <w:rPr>
          <w:sz w:val="24"/>
          <w:szCs w:val="24"/>
        </w:rPr>
        <w:t>в</w:t>
      </w:r>
      <w:r w:rsidRPr="00D66E4A">
        <w:rPr>
          <w:sz w:val="24"/>
          <w:szCs w:val="24"/>
        </w:rPr>
        <w:t>ными правовыми актами Российской Федерации, нормативными правов</w:t>
      </w:r>
      <w:r w:rsidRPr="00D66E4A">
        <w:rPr>
          <w:sz w:val="24"/>
          <w:szCs w:val="24"/>
        </w:rPr>
        <w:t>ы</w:t>
      </w:r>
      <w:r w:rsidRPr="00D66E4A">
        <w:rPr>
          <w:sz w:val="24"/>
          <w:szCs w:val="24"/>
        </w:rPr>
        <w:t>ми актами субъектов Российской Федерации, муниципальными правовыми актами;</w:t>
      </w:r>
    </w:p>
    <w:p w:rsidR="00D66E4A" w:rsidRPr="00D66E4A" w:rsidRDefault="00D66E4A" w:rsidP="00D66E4A">
      <w:pPr>
        <w:autoSpaceDN w:val="0"/>
        <w:ind w:firstLine="540"/>
        <w:rPr>
          <w:sz w:val="24"/>
          <w:szCs w:val="24"/>
        </w:rPr>
      </w:pPr>
      <w:r w:rsidRPr="00D66E4A">
        <w:rPr>
          <w:sz w:val="24"/>
          <w:szCs w:val="24"/>
        </w:rPr>
        <w:t>2) в удовлетворении жалобы отказывается.</w:t>
      </w:r>
    </w:p>
    <w:p w:rsidR="00D66E4A" w:rsidRPr="00D66E4A" w:rsidRDefault="00D66E4A" w:rsidP="00D66E4A">
      <w:pPr>
        <w:autoSpaceDN w:val="0"/>
        <w:adjustRightInd w:val="0"/>
        <w:ind w:firstLine="709"/>
        <w:rPr>
          <w:sz w:val="24"/>
          <w:szCs w:val="24"/>
        </w:rPr>
      </w:pPr>
      <w:r w:rsidRPr="00D66E4A">
        <w:rPr>
          <w:sz w:val="24"/>
          <w:szCs w:val="24"/>
        </w:rPr>
        <w:t>Не позднее дня, следующего за днем принятия решения по результатам рассмо</w:t>
      </w:r>
      <w:r w:rsidRPr="00D66E4A">
        <w:rPr>
          <w:sz w:val="24"/>
          <w:szCs w:val="24"/>
        </w:rPr>
        <w:t>т</w:t>
      </w:r>
      <w:r w:rsidRPr="00D66E4A">
        <w:rPr>
          <w:sz w:val="24"/>
          <w:szCs w:val="24"/>
        </w:rPr>
        <w:t>рения жалобы, заявителю в письменной форме и по желанию заявителя в электронной форме направляется мотивированный ответ о р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зультатах рассмотрения жалобы:</w:t>
      </w:r>
    </w:p>
    <w:p w:rsidR="00D66E4A" w:rsidRPr="00D66E4A" w:rsidRDefault="00D66E4A" w:rsidP="00D66E4A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66E4A">
        <w:rPr>
          <w:sz w:val="24"/>
          <w:szCs w:val="24"/>
        </w:rPr>
        <w:t>в случае признания жалобы подлежащей удовлетворению в ответе заявит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лю дается информация о действиях, осуществляемых органом, предоставляющим м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носятся извинения за доставленные неудобства и указывается информация о дальне</w:t>
      </w:r>
      <w:r w:rsidRPr="00D66E4A">
        <w:rPr>
          <w:sz w:val="24"/>
          <w:szCs w:val="24"/>
        </w:rPr>
        <w:t>й</w:t>
      </w:r>
      <w:r w:rsidRPr="00D66E4A">
        <w:rPr>
          <w:sz w:val="24"/>
          <w:szCs w:val="24"/>
        </w:rPr>
        <w:t>ших действиях, которые необходимо совершить заявителю в целях получения муниц</w:t>
      </w:r>
      <w:r w:rsidRPr="00D66E4A">
        <w:rPr>
          <w:sz w:val="24"/>
          <w:szCs w:val="24"/>
        </w:rPr>
        <w:t>и</w:t>
      </w:r>
      <w:r w:rsidRPr="00D66E4A">
        <w:rPr>
          <w:sz w:val="24"/>
          <w:szCs w:val="24"/>
        </w:rPr>
        <w:t>пал</w:t>
      </w:r>
      <w:r w:rsidRPr="00D66E4A">
        <w:rPr>
          <w:sz w:val="24"/>
          <w:szCs w:val="24"/>
        </w:rPr>
        <w:t>ь</w:t>
      </w:r>
      <w:r w:rsidRPr="00D66E4A">
        <w:rPr>
          <w:sz w:val="24"/>
          <w:szCs w:val="24"/>
        </w:rPr>
        <w:t>ной услуги.</w:t>
      </w:r>
    </w:p>
    <w:p w:rsidR="00D66E4A" w:rsidRPr="00D66E4A" w:rsidRDefault="00D66E4A" w:rsidP="00D66E4A">
      <w:pPr>
        <w:pStyle w:val="af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6E4A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</w:t>
      </w:r>
      <w:r w:rsidRPr="00D66E4A">
        <w:rPr>
          <w:rFonts w:ascii="Times New Roman" w:hAnsi="Times New Roman"/>
          <w:sz w:val="24"/>
          <w:szCs w:val="24"/>
        </w:rPr>
        <w:t>а</w:t>
      </w:r>
      <w:r w:rsidRPr="00D66E4A">
        <w:rPr>
          <w:rFonts w:ascii="Times New Roman" w:hAnsi="Times New Roman"/>
          <w:sz w:val="24"/>
          <w:szCs w:val="24"/>
        </w:rPr>
        <w:t>явителю даются аргументированные разъяснения о причинах принятого решения, а также информация о порядке обжалования принят</w:t>
      </w:r>
      <w:r w:rsidRPr="00D66E4A">
        <w:rPr>
          <w:rFonts w:ascii="Times New Roman" w:hAnsi="Times New Roman"/>
          <w:sz w:val="24"/>
          <w:szCs w:val="24"/>
        </w:rPr>
        <w:t>о</w:t>
      </w:r>
      <w:r w:rsidRPr="00D66E4A">
        <w:rPr>
          <w:rFonts w:ascii="Times New Roman" w:hAnsi="Times New Roman"/>
          <w:sz w:val="24"/>
          <w:szCs w:val="24"/>
        </w:rPr>
        <w:t>го решения.»</w:t>
      </w:r>
    </w:p>
    <w:p w:rsidR="00D66E4A" w:rsidRPr="00D66E4A" w:rsidRDefault="00D66E4A" w:rsidP="00D66E4A">
      <w:pPr>
        <w:autoSpaceDN w:val="0"/>
        <w:ind w:firstLine="540"/>
        <w:rPr>
          <w:b/>
          <w:sz w:val="24"/>
          <w:szCs w:val="24"/>
        </w:rPr>
      </w:pPr>
      <w:r w:rsidRPr="00D66E4A">
        <w:rPr>
          <w:sz w:val="24"/>
          <w:szCs w:val="24"/>
        </w:rPr>
        <w:t>В случае установления в ходе или по результатам рассмотрения жалобы призн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ков состава административного правонарушения или преступл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ния должностное лицо, работник, наделенные полномочиями по рассмотрению жалоб, незамедлительно направляют имеющиеся материалы в орг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ны прокуратуры.</w:t>
      </w:r>
    </w:p>
    <w:p w:rsidR="00D66E4A" w:rsidRPr="00D66E4A" w:rsidRDefault="00D66E4A" w:rsidP="00D66E4A">
      <w:pPr>
        <w:rPr>
          <w:iCs/>
          <w:sz w:val="24"/>
          <w:szCs w:val="24"/>
        </w:rPr>
      </w:pPr>
    </w:p>
    <w:p w:rsidR="00D66E4A" w:rsidRPr="00D66E4A" w:rsidRDefault="00D66E4A" w:rsidP="00D66E4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66E4A" w:rsidRPr="00350614" w:rsidRDefault="00D66E4A" w:rsidP="00350614">
      <w:pPr>
        <w:widowControl w:val="0"/>
        <w:ind w:left="5670"/>
        <w:rPr>
          <w:b/>
          <w:bCs/>
          <w:sz w:val="24"/>
          <w:szCs w:val="24"/>
        </w:rPr>
      </w:pPr>
      <w:r w:rsidRPr="00D66E4A">
        <w:rPr>
          <w:b/>
          <w:bCs/>
          <w:sz w:val="24"/>
          <w:szCs w:val="24"/>
        </w:rPr>
        <w:br w:type="page"/>
      </w:r>
      <w:r w:rsidR="00350614" w:rsidRPr="00350614">
        <w:rPr>
          <w:b/>
          <w:bCs/>
          <w:sz w:val="24"/>
          <w:szCs w:val="24"/>
        </w:rPr>
        <w:lastRenderedPageBreak/>
        <w:t>Приложение №2 к админ</w:t>
      </w:r>
      <w:r w:rsidR="00350614" w:rsidRPr="00350614">
        <w:rPr>
          <w:b/>
          <w:bCs/>
          <w:sz w:val="24"/>
          <w:szCs w:val="24"/>
        </w:rPr>
        <w:t>и</w:t>
      </w:r>
      <w:r w:rsidR="00350614" w:rsidRPr="00350614">
        <w:rPr>
          <w:b/>
          <w:bCs/>
          <w:sz w:val="24"/>
          <w:szCs w:val="24"/>
        </w:rPr>
        <w:t>стративному регламенту а</w:t>
      </w:r>
      <w:r w:rsidR="00350614" w:rsidRPr="00350614">
        <w:rPr>
          <w:b/>
          <w:bCs/>
          <w:sz w:val="24"/>
          <w:szCs w:val="24"/>
        </w:rPr>
        <w:t>д</w:t>
      </w:r>
      <w:r w:rsidR="00350614" w:rsidRPr="00350614">
        <w:rPr>
          <w:b/>
          <w:bCs/>
          <w:sz w:val="24"/>
          <w:szCs w:val="24"/>
        </w:rPr>
        <w:t xml:space="preserve">министрации муниципального образования </w:t>
      </w:r>
      <w:r w:rsidR="00A96B3B">
        <w:rPr>
          <w:b/>
          <w:bCs/>
          <w:sz w:val="24"/>
          <w:szCs w:val="24"/>
        </w:rPr>
        <w:t>Коськов</w:t>
      </w:r>
      <w:r w:rsidR="00350614" w:rsidRPr="00350614">
        <w:rPr>
          <w:b/>
          <w:bCs/>
          <w:sz w:val="24"/>
          <w:szCs w:val="24"/>
        </w:rPr>
        <w:t xml:space="preserve">ское сельское поселение  </w:t>
      </w:r>
      <w:r w:rsidR="00097F04" w:rsidRPr="00350614">
        <w:rPr>
          <w:b/>
          <w:bCs/>
          <w:sz w:val="24"/>
          <w:szCs w:val="24"/>
        </w:rPr>
        <w:t>Ту</w:t>
      </w:r>
      <w:r w:rsidR="00097F04">
        <w:rPr>
          <w:b/>
          <w:bCs/>
          <w:sz w:val="24"/>
          <w:szCs w:val="24"/>
        </w:rPr>
        <w:t>винск</w:t>
      </w:r>
      <w:r w:rsidR="00097F04">
        <w:rPr>
          <w:b/>
          <w:bCs/>
          <w:sz w:val="24"/>
          <w:szCs w:val="24"/>
        </w:rPr>
        <w:t>о</w:t>
      </w:r>
      <w:r w:rsidR="00097F04" w:rsidRPr="00350614">
        <w:rPr>
          <w:b/>
          <w:bCs/>
          <w:sz w:val="24"/>
          <w:szCs w:val="24"/>
        </w:rPr>
        <w:t>го</w:t>
      </w:r>
      <w:r w:rsidR="00350614" w:rsidRPr="00350614">
        <w:rPr>
          <w:b/>
          <w:bCs/>
          <w:sz w:val="24"/>
          <w:szCs w:val="24"/>
        </w:rPr>
        <w:t xml:space="preserve"> муниципального района Ленинградской области по предоставлению муниципал</w:t>
      </w:r>
      <w:r w:rsidR="00350614" w:rsidRPr="00350614">
        <w:rPr>
          <w:b/>
          <w:bCs/>
          <w:sz w:val="24"/>
          <w:szCs w:val="24"/>
        </w:rPr>
        <w:t>ь</w:t>
      </w:r>
      <w:r w:rsidR="00350614" w:rsidRPr="00350614">
        <w:rPr>
          <w:b/>
          <w:bCs/>
          <w:sz w:val="24"/>
          <w:szCs w:val="24"/>
        </w:rPr>
        <w:t>ной услуги «Выдача разреш</w:t>
      </w:r>
      <w:r w:rsidR="00350614" w:rsidRPr="00350614">
        <w:rPr>
          <w:b/>
          <w:bCs/>
          <w:sz w:val="24"/>
          <w:szCs w:val="24"/>
        </w:rPr>
        <w:t>е</w:t>
      </w:r>
      <w:r w:rsidR="00350614" w:rsidRPr="00350614">
        <w:rPr>
          <w:b/>
          <w:bCs/>
          <w:sz w:val="24"/>
          <w:szCs w:val="24"/>
        </w:rPr>
        <w:t>ния на создание места (пл</w:t>
      </w:r>
      <w:r w:rsidR="00350614" w:rsidRPr="00350614">
        <w:rPr>
          <w:b/>
          <w:bCs/>
          <w:sz w:val="24"/>
          <w:szCs w:val="24"/>
        </w:rPr>
        <w:t>о</w:t>
      </w:r>
      <w:r w:rsidR="00350614" w:rsidRPr="00350614">
        <w:rPr>
          <w:b/>
          <w:bCs/>
          <w:sz w:val="24"/>
          <w:szCs w:val="24"/>
        </w:rPr>
        <w:t>щадки) накопления твёрдых комм</w:t>
      </w:r>
      <w:r w:rsidR="00350614" w:rsidRPr="00350614">
        <w:rPr>
          <w:b/>
          <w:bCs/>
          <w:sz w:val="24"/>
          <w:szCs w:val="24"/>
        </w:rPr>
        <w:t>у</w:t>
      </w:r>
      <w:r w:rsidR="00350614" w:rsidRPr="00350614">
        <w:rPr>
          <w:b/>
          <w:bCs/>
          <w:sz w:val="24"/>
          <w:szCs w:val="24"/>
        </w:rPr>
        <w:t>нальных отходов»</w:t>
      </w: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b/>
          <w:bCs/>
          <w:sz w:val="24"/>
          <w:szCs w:val="24"/>
        </w:rPr>
        <w:t> </w:t>
      </w: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b/>
          <w:bCs/>
          <w:sz w:val="24"/>
          <w:szCs w:val="24"/>
        </w:rPr>
        <w:t>В администрацию  муниципального образования</w:t>
      </w:r>
    </w:p>
    <w:p w:rsidR="00D66E4A" w:rsidRPr="00D66E4A" w:rsidRDefault="00D66E4A" w:rsidP="00350614">
      <w:pPr>
        <w:widowControl w:val="0"/>
        <w:jc w:val="right"/>
        <w:rPr>
          <w:sz w:val="24"/>
          <w:szCs w:val="24"/>
        </w:rPr>
      </w:pPr>
      <w:r w:rsidRPr="00D66E4A">
        <w:rPr>
          <w:b/>
          <w:bCs/>
          <w:sz w:val="24"/>
          <w:szCs w:val="24"/>
        </w:rPr>
        <w:t>_____________________________________________________</w:t>
      </w: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sz w:val="24"/>
          <w:szCs w:val="24"/>
        </w:rPr>
        <w:t>от _____________________________________________________</w:t>
      </w: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sz w:val="24"/>
          <w:szCs w:val="24"/>
        </w:rPr>
        <w:t>_____________________________________________________</w:t>
      </w:r>
    </w:p>
    <w:p w:rsidR="009723C1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sz w:val="24"/>
          <w:szCs w:val="24"/>
        </w:rPr>
        <w:t xml:space="preserve">(фамилия, имя, отчество гражданина, наименование, </w:t>
      </w: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sz w:val="24"/>
          <w:szCs w:val="24"/>
        </w:rPr>
        <w:t>адрес места нахождения юридич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ского лица)</w:t>
      </w: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sz w:val="24"/>
          <w:szCs w:val="24"/>
        </w:rPr>
        <w:t>_____________________________________________________</w:t>
      </w: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sz w:val="24"/>
          <w:szCs w:val="24"/>
        </w:rPr>
        <w:t>(адрес проживания и регистрации)</w:t>
      </w: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sz w:val="24"/>
          <w:szCs w:val="24"/>
        </w:rPr>
        <w:t>_____________________________________________________</w:t>
      </w: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sz w:val="24"/>
          <w:szCs w:val="24"/>
        </w:rPr>
        <w:t>(контактный телефон)</w:t>
      </w:r>
    </w:p>
    <w:p w:rsidR="00D66E4A" w:rsidRPr="00D66E4A" w:rsidRDefault="00D66E4A" w:rsidP="00D66E4A">
      <w:pPr>
        <w:widowControl w:val="0"/>
        <w:jc w:val="right"/>
        <w:rPr>
          <w:sz w:val="24"/>
          <w:szCs w:val="24"/>
        </w:rPr>
      </w:pPr>
      <w:r w:rsidRPr="00D66E4A">
        <w:rPr>
          <w:b/>
          <w:bCs/>
          <w:sz w:val="24"/>
          <w:szCs w:val="24"/>
        </w:rPr>
        <w:t> </w:t>
      </w:r>
    </w:p>
    <w:p w:rsidR="00D66E4A" w:rsidRPr="00D66E4A" w:rsidRDefault="00D66E4A" w:rsidP="00D66E4A">
      <w:pPr>
        <w:widowControl w:val="0"/>
        <w:jc w:val="center"/>
        <w:rPr>
          <w:sz w:val="24"/>
          <w:szCs w:val="24"/>
        </w:rPr>
      </w:pPr>
      <w:r w:rsidRPr="00D66E4A">
        <w:rPr>
          <w:b/>
          <w:bCs/>
          <w:sz w:val="24"/>
          <w:szCs w:val="24"/>
        </w:rPr>
        <w:t>ЗАЯВЛЕНИЕ</w:t>
      </w:r>
    </w:p>
    <w:p w:rsidR="00D66E4A" w:rsidRPr="00D66E4A" w:rsidRDefault="00D66E4A" w:rsidP="00D66E4A">
      <w:pPr>
        <w:widowControl w:val="0"/>
        <w:rPr>
          <w:sz w:val="24"/>
          <w:szCs w:val="24"/>
        </w:rPr>
      </w:pPr>
      <w:r w:rsidRPr="00D66E4A">
        <w:rPr>
          <w:sz w:val="24"/>
          <w:szCs w:val="24"/>
        </w:rPr>
        <w:t>Прошу выдать разрешение на создание места (площадки) накопления твердых комм</w:t>
      </w:r>
      <w:r w:rsidRPr="00D66E4A">
        <w:rPr>
          <w:sz w:val="24"/>
          <w:szCs w:val="24"/>
        </w:rPr>
        <w:t>у</w:t>
      </w:r>
      <w:r w:rsidRPr="00D66E4A">
        <w:rPr>
          <w:sz w:val="24"/>
          <w:szCs w:val="24"/>
        </w:rPr>
        <w:t>нальных для обеспечения места накопления твёрдых коммунальных отходов для сл</w:t>
      </w:r>
      <w:r w:rsidRPr="00D66E4A">
        <w:rPr>
          <w:sz w:val="24"/>
          <w:szCs w:val="24"/>
        </w:rPr>
        <w:t>е</w:t>
      </w:r>
      <w:r w:rsidRPr="00D66E4A">
        <w:rPr>
          <w:sz w:val="24"/>
          <w:szCs w:val="24"/>
        </w:rPr>
        <w:t>дующих потребителей (к заявлению прилаг</w:t>
      </w:r>
      <w:r w:rsidRPr="00D66E4A">
        <w:rPr>
          <w:sz w:val="24"/>
          <w:szCs w:val="24"/>
        </w:rPr>
        <w:t>а</w:t>
      </w:r>
      <w:r w:rsidRPr="00D66E4A">
        <w:rPr>
          <w:sz w:val="24"/>
          <w:szCs w:val="24"/>
        </w:rPr>
        <w:t>ются следующие сведения):</w:t>
      </w:r>
    </w:p>
    <w:p w:rsidR="00D66E4A" w:rsidRPr="00D66E4A" w:rsidRDefault="00D66E4A" w:rsidP="00D66E4A">
      <w:pPr>
        <w:widowControl w:val="0"/>
        <w:rPr>
          <w:sz w:val="24"/>
          <w:szCs w:val="24"/>
        </w:rPr>
      </w:pPr>
      <w:r w:rsidRPr="00D66E4A">
        <w:rPr>
          <w:sz w:val="24"/>
          <w:szCs w:val="24"/>
        </w:rPr>
        <w:t xml:space="preserve"> </w:t>
      </w:r>
    </w:p>
    <w:p w:rsidR="00D66E4A" w:rsidRPr="00D66E4A" w:rsidRDefault="00D66E4A" w:rsidP="00D66E4A">
      <w:pPr>
        <w:pStyle w:val="af3"/>
        <w:widowControl w:val="0"/>
        <w:numPr>
          <w:ilvl w:val="0"/>
          <w:numId w:val="28"/>
        </w:numPr>
        <w:rPr>
          <w:sz w:val="24"/>
          <w:szCs w:val="24"/>
        </w:rPr>
      </w:pPr>
      <w:r w:rsidRPr="00D66E4A">
        <w:rPr>
          <w:rFonts w:ascii="Times New Roman" w:hAnsi="Times New Roman"/>
          <w:sz w:val="24"/>
          <w:szCs w:val="24"/>
        </w:rPr>
        <w:t xml:space="preserve"> перечень юридических  и физических лиц</w:t>
      </w:r>
    </w:p>
    <w:p w:rsidR="00D66E4A" w:rsidRPr="00D66E4A" w:rsidRDefault="00D66E4A" w:rsidP="00D66E4A">
      <w:pPr>
        <w:pStyle w:val="af3"/>
        <w:widowControl w:val="0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66E4A">
        <w:rPr>
          <w:rFonts w:ascii="Times New Roman" w:hAnsi="Times New Roman"/>
          <w:sz w:val="24"/>
          <w:szCs w:val="24"/>
        </w:rPr>
        <w:t xml:space="preserve"> количество ТКО, предполагаемых для накопления твёрдых коммунальных о</w:t>
      </w:r>
      <w:r w:rsidRPr="00D66E4A">
        <w:rPr>
          <w:rFonts w:ascii="Times New Roman" w:hAnsi="Times New Roman"/>
          <w:sz w:val="24"/>
          <w:szCs w:val="24"/>
        </w:rPr>
        <w:t>т</w:t>
      </w:r>
      <w:r w:rsidRPr="00D66E4A">
        <w:rPr>
          <w:rFonts w:ascii="Times New Roman" w:hAnsi="Times New Roman"/>
          <w:sz w:val="24"/>
          <w:szCs w:val="24"/>
        </w:rPr>
        <w:t>ходов:</w:t>
      </w:r>
    </w:p>
    <w:p w:rsidR="00D66E4A" w:rsidRPr="00D66E4A" w:rsidRDefault="00D66E4A" w:rsidP="00D66E4A">
      <w:pPr>
        <w:widowControl w:val="0"/>
        <w:rPr>
          <w:sz w:val="24"/>
          <w:szCs w:val="24"/>
        </w:rPr>
      </w:pPr>
    </w:p>
    <w:p w:rsidR="00D66E4A" w:rsidRPr="00D66E4A" w:rsidRDefault="00D66E4A" w:rsidP="00D66E4A">
      <w:pPr>
        <w:widowControl w:val="0"/>
        <w:pBdr>
          <w:bottom w:val="single" w:sz="12" w:space="1" w:color="auto"/>
        </w:pBdr>
        <w:rPr>
          <w:sz w:val="24"/>
          <w:szCs w:val="24"/>
        </w:rPr>
      </w:pPr>
    </w:p>
    <w:p w:rsidR="00D66E4A" w:rsidRPr="00D66E4A" w:rsidRDefault="001C20C6" w:rsidP="00D66E4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</w:t>
      </w:r>
      <w:r w:rsidR="00D66E4A" w:rsidRPr="00D66E4A">
        <w:rPr>
          <w:sz w:val="24"/>
          <w:szCs w:val="24"/>
        </w:rPr>
        <w:t>документы 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D66E4A" w:rsidRPr="00D66E4A" w:rsidRDefault="00D66E4A" w:rsidP="00D66E4A">
      <w:pPr>
        <w:pStyle w:val="ad"/>
        <w:widowControl w:val="0"/>
        <w:rPr>
          <w:sz w:val="24"/>
          <w:szCs w:val="24"/>
        </w:rPr>
      </w:pPr>
      <w:r w:rsidRPr="00D66E4A">
        <w:rPr>
          <w:sz w:val="24"/>
          <w:szCs w:val="24"/>
        </w:rPr>
        <w:t>Сведения для отправки решения по почте:</w:t>
      </w:r>
    </w:p>
    <w:p w:rsidR="00D66E4A" w:rsidRPr="00D66E4A" w:rsidRDefault="00D66E4A" w:rsidP="00D66E4A">
      <w:pPr>
        <w:pStyle w:val="ad"/>
        <w:widowControl w:val="0"/>
        <w:rPr>
          <w:sz w:val="24"/>
          <w:szCs w:val="24"/>
        </w:rPr>
      </w:pPr>
    </w:p>
    <w:p w:rsidR="00D66E4A" w:rsidRPr="00D66E4A" w:rsidRDefault="00D66E4A" w:rsidP="00D66E4A">
      <w:pPr>
        <w:pStyle w:val="ad"/>
        <w:widowControl w:val="0"/>
        <w:rPr>
          <w:sz w:val="24"/>
          <w:szCs w:val="24"/>
        </w:rPr>
      </w:pPr>
      <w:r w:rsidRPr="00D66E4A">
        <w:rPr>
          <w:sz w:val="24"/>
          <w:szCs w:val="24"/>
        </w:rPr>
        <w:t>Результат рассмотрения заявления прошу:</w:t>
      </w:r>
    </w:p>
    <w:p w:rsidR="00D66E4A" w:rsidRPr="00D66E4A" w:rsidRDefault="00D66E4A" w:rsidP="00D66E4A">
      <w:pPr>
        <w:pStyle w:val="ad"/>
        <w:widowControl w:val="0"/>
        <w:rPr>
          <w:sz w:val="24"/>
          <w:szCs w:val="24"/>
        </w:rPr>
      </w:pPr>
      <w:r w:rsidRPr="00D66E4A">
        <w:rPr>
          <w:sz w:val="24"/>
          <w:szCs w:val="24"/>
        </w:rPr>
        <w:t></w:t>
      </w:r>
      <w:r w:rsidRPr="00D66E4A">
        <w:rPr>
          <w:sz w:val="24"/>
          <w:szCs w:val="24"/>
        </w:rPr>
        <w:tab/>
        <w:t>Выдать на руки в Администрации</w:t>
      </w:r>
    </w:p>
    <w:p w:rsidR="00D66E4A" w:rsidRPr="00D66E4A" w:rsidRDefault="00D66E4A" w:rsidP="00D66E4A">
      <w:pPr>
        <w:pStyle w:val="ad"/>
        <w:widowControl w:val="0"/>
        <w:rPr>
          <w:sz w:val="24"/>
          <w:szCs w:val="24"/>
        </w:rPr>
      </w:pPr>
      <w:r w:rsidRPr="00D66E4A">
        <w:rPr>
          <w:sz w:val="24"/>
          <w:szCs w:val="24"/>
        </w:rPr>
        <w:t></w:t>
      </w:r>
      <w:r w:rsidRPr="00D66E4A">
        <w:rPr>
          <w:sz w:val="24"/>
          <w:szCs w:val="24"/>
        </w:rPr>
        <w:tab/>
        <w:t>Выдать на руки в МФЦ</w:t>
      </w:r>
    </w:p>
    <w:p w:rsidR="00D66E4A" w:rsidRPr="00D66E4A" w:rsidRDefault="00D66E4A" w:rsidP="00D66E4A">
      <w:pPr>
        <w:pStyle w:val="ad"/>
        <w:widowControl w:val="0"/>
        <w:rPr>
          <w:sz w:val="24"/>
          <w:szCs w:val="24"/>
        </w:rPr>
      </w:pPr>
      <w:r w:rsidRPr="00D66E4A">
        <w:rPr>
          <w:sz w:val="24"/>
          <w:szCs w:val="24"/>
        </w:rPr>
        <w:t></w:t>
      </w:r>
      <w:r w:rsidRPr="00D66E4A">
        <w:rPr>
          <w:sz w:val="24"/>
          <w:szCs w:val="24"/>
        </w:rPr>
        <w:tab/>
        <w:t>Направить по почте</w:t>
      </w:r>
    </w:p>
    <w:p w:rsidR="00D66E4A" w:rsidRPr="00D66E4A" w:rsidRDefault="00D66E4A" w:rsidP="00D66E4A">
      <w:pPr>
        <w:pStyle w:val="ad"/>
        <w:widowControl w:val="0"/>
        <w:rPr>
          <w:sz w:val="24"/>
          <w:szCs w:val="24"/>
        </w:rPr>
      </w:pPr>
      <w:r w:rsidRPr="00D66E4A">
        <w:rPr>
          <w:sz w:val="24"/>
          <w:szCs w:val="24"/>
        </w:rPr>
        <w:t></w:t>
      </w:r>
      <w:r w:rsidRPr="00D66E4A">
        <w:rPr>
          <w:sz w:val="24"/>
          <w:szCs w:val="24"/>
        </w:rPr>
        <w:tab/>
        <w:t>Направить в электронной форме в личный кабинет на ПГУ ЛО/ЕПГУ</w:t>
      </w:r>
    </w:p>
    <w:p w:rsidR="00D66E4A" w:rsidRPr="00D66E4A" w:rsidRDefault="00D66E4A" w:rsidP="00D66E4A">
      <w:pPr>
        <w:pStyle w:val="ad"/>
        <w:widowControl w:val="0"/>
        <w:rPr>
          <w:sz w:val="24"/>
          <w:szCs w:val="24"/>
        </w:rPr>
      </w:pPr>
    </w:p>
    <w:p w:rsidR="00D66E4A" w:rsidRPr="00D66E4A" w:rsidRDefault="00D66E4A" w:rsidP="00D66E4A">
      <w:pPr>
        <w:pStyle w:val="ad"/>
        <w:widowControl w:val="0"/>
        <w:rPr>
          <w:sz w:val="24"/>
          <w:szCs w:val="24"/>
        </w:rPr>
      </w:pPr>
      <w:r w:rsidRPr="00D66E4A">
        <w:rPr>
          <w:sz w:val="24"/>
          <w:szCs w:val="24"/>
        </w:rPr>
        <w:t>___________________                                                         </w:t>
      </w:r>
      <w:r w:rsidR="00350614">
        <w:rPr>
          <w:sz w:val="24"/>
          <w:szCs w:val="24"/>
        </w:rPr>
        <w:t>                </w:t>
      </w:r>
      <w:r w:rsidRPr="00D66E4A">
        <w:rPr>
          <w:sz w:val="24"/>
          <w:szCs w:val="24"/>
        </w:rPr>
        <w:t> __________________</w:t>
      </w:r>
    </w:p>
    <w:p w:rsidR="00D66E4A" w:rsidRPr="00D66E4A" w:rsidRDefault="00D66E4A" w:rsidP="00D66E4A">
      <w:pPr>
        <w:widowControl w:val="0"/>
        <w:rPr>
          <w:sz w:val="24"/>
          <w:szCs w:val="24"/>
        </w:rPr>
      </w:pPr>
      <w:r w:rsidRPr="00D66E4A">
        <w:rPr>
          <w:sz w:val="24"/>
          <w:szCs w:val="24"/>
        </w:rPr>
        <w:t>(дата)                                                                                                          (по</w:t>
      </w:r>
      <w:r w:rsidRPr="00D66E4A">
        <w:rPr>
          <w:sz w:val="24"/>
          <w:szCs w:val="24"/>
        </w:rPr>
        <w:t>д</w:t>
      </w:r>
      <w:r w:rsidRPr="00D66E4A">
        <w:rPr>
          <w:sz w:val="24"/>
          <w:szCs w:val="24"/>
        </w:rPr>
        <w:t>пись)</w:t>
      </w:r>
    </w:p>
    <w:p w:rsidR="00223EE1" w:rsidRDefault="00223EE1" w:rsidP="00223EE1">
      <w:pPr>
        <w:widowControl w:val="0"/>
        <w:ind w:left="9923"/>
        <w:jc w:val="left"/>
        <w:rPr>
          <w:b/>
          <w:bCs/>
          <w:sz w:val="22"/>
          <w:szCs w:val="22"/>
        </w:rPr>
        <w:sectPr w:rsidR="00223EE1" w:rsidSect="00D66E4A">
          <w:headerReference w:type="even" r:id="rId16"/>
          <w:headerReference w:type="default" r:id="rId17"/>
          <w:footerReference w:type="default" r:id="rId18"/>
          <w:pgSz w:w="11906" w:h="16838" w:code="9"/>
          <w:pgMar w:top="1134" w:right="1134" w:bottom="851" w:left="1701" w:header="709" w:footer="709" w:gutter="0"/>
          <w:pgNumType w:start="1"/>
          <w:cols w:space="708"/>
          <w:docGrid w:linePitch="360"/>
        </w:sectPr>
      </w:pPr>
    </w:p>
    <w:p w:rsidR="001C20C6" w:rsidRDefault="001C20C6" w:rsidP="00097F04">
      <w:pPr>
        <w:widowControl w:val="0"/>
        <w:ind w:left="9923"/>
        <w:rPr>
          <w:b/>
          <w:bCs/>
          <w:sz w:val="22"/>
          <w:szCs w:val="22"/>
        </w:rPr>
      </w:pPr>
    </w:p>
    <w:p w:rsidR="001C20C6" w:rsidRDefault="001C20C6" w:rsidP="00097F04">
      <w:pPr>
        <w:widowControl w:val="0"/>
        <w:ind w:left="992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1</w:t>
      </w:r>
    </w:p>
    <w:p w:rsidR="00223EE1" w:rsidRDefault="00223EE1" w:rsidP="00097F04">
      <w:pPr>
        <w:widowControl w:val="0"/>
        <w:ind w:left="9923"/>
        <w:rPr>
          <w:b/>
          <w:bCs/>
          <w:sz w:val="22"/>
          <w:szCs w:val="22"/>
        </w:rPr>
      </w:pPr>
      <w:r w:rsidRPr="0055299F">
        <w:rPr>
          <w:b/>
          <w:bCs/>
          <w:sz w:val="22"/>
          <w:szCs w:val="22"/>
        </w:rPr>
        <w:t xml:space="preserve">к административному регламенту </w:t>
      </w:r>
    </w:p>
    <w:p w:rsidR="00223EE1" w:rsidRDefault="00223EE1" w:rsidP="00097F04">
      <w:pPr>
        <w:widowControl w:val="0"/>
        <w:ind w:left="9923"/>
        <w:rPr>
          <w:b/>
          <w:sz w:val="24"/>
          <w:szCs w:val="24"/>
        </w:rPr>
      </w:pPr>
      <w:r w:rsidRPr="00D122E9">
        <w:rPr>
          <w:b/>
          <w:sz w:val="24"/>
          <w:szCs w:val="24"/>
        </w:rPr>
        <w:t>администрации муниципального образов</w:t>
      </w:r>
      <w:r w:rsidRPr="00D122E9">
        <w:rPr>
          <w:b/>
          <w:sz w:val="24"/>
          <w:szCs w:val="24"/>
        </w:rPr>
        <w:t>а</w:t>
      </w:r>
      <w:r w:rsidRPr="00D122E9">
        <w:rPr>
          <w:b/>
          <w:sz w:val="24"/>
          <w:szCs w:val="24"/>
        </w:rPr>
        <w:t xml:space="preserve">ния </w:t>
      </w:r>
      <w:r w:rsidR="001C20C6">
        <w:rPr>
          <w:b/>
          <w:sz w:val="24"/>
          <w:szCs w:val="24"/>
        </w:rPr>
        <w:t>Коськов</w:t>
      </w:r>
      <w:r>
        <w:rPr>
          <w:b/>
          <w:sz w:val="24"/>
          <w:szCs w:val="24"/>
        </w:rPr>
        <w:t>ское</w:t>
      </w:r>
      <w:r w:rsidRPr="00D122E9">
        <w:rPr>
          <w:b/>
          <w:sz w:val="24"/>
          <w:szCs w:val="24"/>
        </w:rPr>
        <w:t xml:space="preserve"> сельское поселение  Ти</w:t>
      </w:r>
      <w:r w:rsidRPr="00D122E9">
        <w:rPr>
          <w:b/>
          <w:sz w:val="24"/>
          <w:szCs w:val="24"/>
        </w:rPr>
        <w:t>х</w:t>
      </w:r>
      <w:r w:rsidRPr="00D122E9">
        <w:rPr>
          <w:b/>
          <w:sz w:val="24"/>
          <w:szCs w:val="24"/>
        </w:rPr>
        <w:t>винского муниципального района Лени</w:t>
      </w:r>
      <w:r w:rsidRPr="00D122E9">
        <w:rPr>
          <w:b/>
          <w:sz w:val="24"/>
          <w:szCs w:val="24"/>
        </w:rPr>
        <w:t>н</w:t>
      </w:r>
      <w:r w:rsidRPr="00D122E9">
        <w:rPr>
          <w:b/>
          <w:sz w:val="24"/>
          <w:szCs w:val="24"/>
        </w:rPr>
        <w:t>градской области по предоставлению мун</w:t>
      </w:r>
      <w:r w:rsidRPr="00D122E9">
        <w:rPr>
          <w:b/>
          <w:sz w:val="24"/>
          <w:szCs w:val="24"/>
        </w:rPr>
        <w:t>и</w:t>
      </w:r>
      <w:r w:rsidRPr="00D122E9">
        <w:rPr>
          <w:b/>
          <w:sz w:val="24"/>
          <w:szCs w:val="24"/>
        </w:rPr>
        <w:t xml:space="preserve">ципальной услуги </w:t>
      </w:r>
      <w:r w:rsidR="00350614" w:rsidRPr="00350614">
        <w:rPr>
          <w:b/>
          <w:sz w:val="24"/>
          <w:szCs w:val="24"/>
        </w:rPr>
        <w:t>«Выдача разрешения на создание места (площадки) накопления твёрдых коммунал</w:t>
      </w:r>
      <w:r w:rsidR="00350614" w:rsidRPr="00350614">
        <w:rPr>
          <w:b/>
          <w:sz w:val="24"/>
          <w:szCs w:val="24"/>
        </w:rPr>
        <w:t>ь</w:t>
      </w:r>
      <w:r w:rsidR="00350614" w:rsidRPr="00350614">
        <w:rPr>
          <w:b/>
          <w:sz w:val="24"/>
          <w:szCs w:val="24"/>
        </w:rPr>
        <w:t>ных отходов»</w:t>
      </w:r>
    </w:p>
    <w:p w:rsidR="00223EE1" w:rsidRDefault="00223EE1" w:rsidP="00223EE1">
      <w:pPr>
        <w:widowControl w:val="0"/>
        <w:ind w:left="9923"/>
        <w:jc w:val="left"/>
        <w:rPr>
          <w:b/>
          <w:sz w:val="24"/>
          <w:szCs w:val="24"/>
        </w:rPr>
      </w:pPr>
    </w:p>
    <w:p w:rsidR="00223EE1" w:rsidRPr="00C13B5D" w:rsidRDefault="00223EE1" w:rsidP="001C20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13B5D">
        <w:rPr>
          <w:b/>
        </w:rPr>
        <w:t>Сведения о месте (площадке) накопления твердых коммунальных о</w:t>
      </w:r>
      <w:r w:rsidRPr="00C13B5D">
        <w:rPr>
          <w:b/>
        </w:rPr>
        <w:t>т</w:t>
      </w:r>
      <w:r w:rsidRPr="00C13B5D">
        <w:rPr>
          <w:b/>
        </w:rPr>
        <w:t>ходов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71"/>
        <w:gridCol w:w="1421"/>
        <w:gridCol w:w="1254"/>
        <w:gridCol w:w="1550"/>
        <w:gridCol w:w="1021"/>
        <w:gridCol w:w="1044"/>
        <w:gridCol w:w="1967"/>
        <w:gridCol w:w="1185"/>
        <w:gridCol w:w="1547"/>
        <w:gridCol w:w="1192"/>
        <w:gridCol w:w="1160"/>
        <w:gridCol w:w="1257"/>
      </w:tblGrid>
      <w:tr w:rsidR="00223EE1" w:rsidRPr="001F18B4" w:rsidTr="0007751C">
        <w:trPr>
          <w:trHeight w:val="2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№ пп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Наименование места </w:t>
            </w:r>
          </w:p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нако</w:t>
            </w:r>
            <w:r w:rsidRPr="001F18B4">
              <w:rPr>
                <w:b/>
                <w:color w:val="000000"/>
                <w:sz w:val="18"/>
                <w:szCs w:val="18"/>
              </w:rPr>
              <w:t>п</w:t>
            </w:r>
            <w:r w:rsidRPr="001F18B4">
              <w:rPr>
                <w:b/>
                <w:color w:val="000000"/>
                <w:sz w:val="18"/>
                <w:szCs w:val="18"/>
              </w:rPr>
              <w:t>ления ТКО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Данные о нахождении </w:t>
            </w:r>
          </w:p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мест нак</w:t>
            </w:r>
            <w:r w:rsidRPr="001F18B4">
              <w:rPr>
                <w:b/>
                <w:color w:val="000000"/>
                <w:sz w:val="18"/>
                <w:szCs w:val="18"/>
              </w:rPr>
              <w:t>о</w:t>
            </w:r>
            <w:r w:rsidRPr="001F18B4">
              <w:rPr>
                <w:b/>
                <w:color w:val="000000"/>
                <w:sz w:val="18"/>
                <w:szCs w:val="18"/>
              </w:rPr>
              <w:t>пления ТКО</w:t>
            </w:r>
          </w:p>
        </w:tc>
        <w:tc>
          <w:tcPr>
            <w:tcW w:w="33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Данные о технических характеристиках мест накопления ТКО</w:t>
            </w:r>
          </w:p>
        </w:tc>
      </w:tr>
      <w:tr w:rsidR="00223EE1" w:rsidRPr="001F18B4" w:rsidTr="0007751C">
        <w:trPr>
          <w:trHeight w:val="2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Площадь, м2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Тип п</w:t>
            </w:r>
            <w:r w:rsidRPr="001F18B4">
              <w:rPr>
                <w:b/>
                <w:color w:val="000000"/>
                <w:sz w:val="18"/>
                <w:szCs w:val="18"/>
              </w:rPr>
              <w:t>о</w:t>
            </w:r>
            <w:r w:rsidRPr="001F18B4">
              <w:rPr>
                <w:b/>
                <w:color w:val="000000"/>
                <w:sz w:val="18"/>
                <w:szCs w:val="18"/>
              </w:rPr>
              <w:t>крытия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Вид площадки (о</w:t>
            </w:r>
            <w:r w:rsidRPr="001F18B4">
              <w:rPr>
                <w:b/>
                <w:color w:val="000000"/>
                <w:sz w:val="18"/>
                <w:szCs w:val="18"/>
              </w:rPr>
              <w:t>т</w:t>
            </w:r>
            <w:r w:rsidRPr="001F18B4">
              <w:rPr>
                <w:b/>
                <w:color w:val="000000"/>
                <w:sz w:val="18"/>
                <w:szCs w:val="18"/>
              </w:rPr>
              <w:t>крытая/закрытая)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Материал ограждения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Вид контейнера (заглубленный, поверхностный)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Материал, из котор</w:t>
            </w:r>
            <w:r w:rsidRPr="001F18B4">
              <w:rPr>
                <w:b/>
                <w:color w:val="000000"/>
                <w:sz w:val="18"/>
                <w:szCs w:val="18"/>
              </w:rPr>
              <w:t>о</w:t>
            </w:r>
            <w:r w:rsidRPr="001F18B4">
              <w:rPr>
                <w:b/>
                <w:color w:val="000000"/>
                <w:sz w:val="18"/>
                <w:szCs w:val="18"/>
              </w:rPr>
              <w:t>го изг</w:t>
            </w:r>
            <w:r w:rsidRPr="001F18B4">
              <w:rPr>
                <w:b/>
                <w:color w:val="000000"/>
                <w:sz w:val="18"/>
                <w:szCs w:val="18"/>
              </w:rPr>
              <w:t>о</w:t>
            </w:r>
            <w:r w:rsidRPr="001F18B4">
              <w:rPr>
                <w:b/>
                <w:color w:val="000000"/>
                <w:sz w:val="18"/>
                <w:szCs w:val="18"/>
              </w:rPr>
              <w:t>товлен контейнер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Объем конте</w:t>
            </w:r>
            <w:r w:rsidRPr="001F18B4">
              <w:rPr>
                <w:b/>
                <w:color w:val="000000"/>
                <w:sz w:val="18"/>
                <w:szCs w:val="18"/>
              </w:rPr>
              <w:t>й</w:t>
            </w:r>
            <w:r w:rsidRPr="001F18B4">
              <w:rPr>
                <w:b/>
                <w:color w:val="000000"/>
                <w:sz w:val="18"/>
                <w:szCs w:val="18"/>
              </w:rPr>
              <w:t>нера м3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Количество контейнеров данного </w:t>
            </w:r>
          </w:p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об</w:t>
            </w:r>
            <w:r w:rsidRPr="001F18B4">
              <w:rPr>
                <w:b/>
                <w:color w:val="000000"/>
                <w:sz w:val="18"/>
                <w:szCs w:val="18"/>
              </w:rPr>
              <w:t>ъ</w:t>
            </w:r>
            <w:r w:rsidRPr="001F18B4">
              <w:rPr>
                <w:b/>
                <w:color w:val="000000"/>
                <w:sz w:val="18"/>
                <w:szCs w:val="18"/>
              </w:rPr>
              <w:t>ема</w:t>
            </w:r>
          </w:p>
        </w:tc>
      </w:tr>
      <w:tr w:rsidR="00223EE1" w:rsidRPr="001F18B4" w:rsidTr="0007751C">
        <w:trPr>
          <w:trHeight w:val="2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223EE1" w:rsidRPr="00C87F9F" w:rsidTr="0007751C">
        <w:trPr>
          <w:trHeight w:val="2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3EE1" w:rsidRPr="00C87F9F" w:rsidTr="0007751C">
        <w:trPr>
          <w:trHeight w:val="2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3EE1" w:rsidRPr="00C87F9F" w:rsidTr="0007751C">
        <w:trPr>
          <w:trHeight w:val="2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23EE1" w:rsidRDefault="00223EE1" w:rsidP="00223E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p w:rsidR="00223EE1" w:rsidRPr="001F18B4" w:rsidRDefault="00223EE1" w:rsidP="00223E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p w:rsidR="00223EE1" w:rsidRPr="001F18B4" w:rsidRDefault="00223EE1" w:rsidP="00223E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271"/>
        <w:gridCol w:w="1096"/>
        <w:gridCol w:w="1221"/>
        <w:gridCol w:w="608"/>
        <w:gridCol w:w="671"/>
        <w:gridCol w:w="1149"/>
        <w:gridCol w:w="608"/>
        <w:gridCol w:w="1520"/>
        <w:gridCol w:w="1149"/>
        <w:gridCol w:w="847"/>
        <w:gridCol w:w="1190"/>
        <w:gridCol w:w="1343"/>
        <w:gridCol w:w="1248"/>
        <w:gridCol w:w="1148"/>
      </w:tblGrid>
      <w:tr w:rsidR="00223EE1" w:rsidRPr="001F18B4" w:rsidTr="0007751C">
        <w:trPr>
          <w:trHeight w:val="20"/>
          <w:jc w:val="center"/>
        </w:trPr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1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Данные о собственниках </w:t>
            </w:r>
          </w:p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мест накопл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ния ТКО для юр. лиц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Данные о собственн</w:t>
            </w:r>
            <w:r w:rsidRPr="001F18B4">
              <w:rPr>
                <w:b/>
                <w:color w:val="000000"/>
                <w:sz w:val="18"/>
                <w:szCs w:val="18"/>
              </w:rPr>
              <w:t>и</w:t>
            </w:r>
            <w:r w:rsidRPr="001F18B4">
              <w:rPr>
                <w:b/>
                <w:color w:val="000000"/>
                <w:sz w:val="18"/>
                <w:szCs w:val="18"/>
              </w:rPr>
              <w:t>ках мест накопл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ния ТКО для ИП</w:t>
            </w: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Данные о собственниках мест накопления ТКО </w:t>
            </w:r>
          </w:p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для ф</w:t>
            </w:r>
            <w:r w:rsidRPr="001F18B4">
              <w:rPr>
                <w:b/>
                <w:color w:val="000000"/>
                <w:sz w:val="18"/>
                <w:szCs w:val="18"/>
              </w:rPr>
              <w:t>и</w:t>
            </w:r>
            <w:r w:rsidRPr="001F18B4">
              <w:rPr>
                <w:b/>
                <w:color w:val="000000"/>
                <w:sz w:val="18"/>
                <w:szCs w:val="18"/>
              </w:rPr>
              <w:t>зических лиц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Данные об источниках образов</w:t>
            </w:r>
            <w:r w:rsidRPr="001F18B4">
              <w:rPr>
                <w:b/>
                <w:color w:val="000000"/>
                <w:sz w:val="18"/>
                <w:szCs w:val="18"/>
              </w:rPr>
              <w:t>а</w:t>
            </w:r>
            <w:r w:rsidRPr="001F18B4">
              <w:rPr>
                <w:b/>
                <w:color w:val="000000"/>
                <w:sz w:val="18"/>
                <w:szCs w:val="18"/>
              </w:rPr>
              <w:t>ния ТКО</w:t>
            </w:r>
          </w:p>
        </w:tc>
      </w:tr>
      <w:tr w:rsidR="00223EE1" w:rsidRPr="001F18B4" w:rsidTr="0007751C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Полное наимен</w:t>
            </w:r>
            <w:r w:rsidRPr="001F18B4">
              <w:rPr>
                <w:b/>
                <w:color w:val="000000"/>
                <w:sz w:val="18"/>
                <w:szCs w:val="18"/>
              </w:rPr>
              <w:t>о</w:t>
            </w:r>
            <w:r w:rsidRPr="001F18B4">
              <w:rPr>
                <w:b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ОГРН/ИНН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Фактич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ский а</w:t>
            </w:r>
            <w:r w:rsidRPr="001F18B4">
              <w:rPr>
                <w:b/>
                <w:color w:val="000000"/>
                <w:sz w:val="18"/>
                <w:szCs w:val="18"/>
              </w:rPr>
              <w:t>д</w:t>
            </w:r>
            <w:r w:rsidRPr="001F18B4">
              <w:rPr>
                <w:b/>
                <w:color w:val="000000"/>
                <w:sz w:val="18"/>
                <w:szCs w:val="18"/>
              </w:rPr>
              <w:t>рес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Адрес </w:t>
            </w:r>
          </w:p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регистр</w:t>
            </w:r>
            <w:r w:rsidRPr="001F18B4">
              <w:rPr>
                <w:b/>
                <w:color w:val="000000"/>
                <w:sz w:val="18"/>
                <w:szCs w:val="18"/>
              </w:rPr>
              <w:t>а</w:t>
            </w:r>
            <w:r w:rsidRPr="001F18B4">
              <w:rPr>
                <w:b/>
                <w:color w:val="000000"/>
                <w:sz w:val="18"/>
                <w:szCs w:val="18"/>
              </w:rPr>
              <w:t>ции по месту жител</w:t>
            </w:r>
            <w:r w:rsidRPr="001F18B4">
              <w:rPr>
                <w:b/>
                <w:color w:val="000000"/>
                <w:sz w:val="18"/>
                <w:szCs w:val="18"/>
              </w:rPr>
              <w:t>ь</w:t>
            </w:r>
            <w:r w:rsidRPr="001F18B4">
              <w:rPr>
                <w:b/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Номер, с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рия паспо</w:t>
            </w:r>
            <w:r w:rsidRPr="001F18B4">
              <w:rPr>
                <w:b/>
                <w:color w:val="000000"/>
                <w:sz w:val="18"/>
                <w:szCs w:val="18"/>
              </w:rPr>
              <w:t>р</w:t>
            </w:r>
            <w:r w:rsidRPr="001F18B4">
              <w:rPr>
                <w:b/>
                <w:color w:val="000000"/>
                <w:sz w:val="18"/>
                <w:szCs w:val="18"/>
              </w:rPr>
              <w:t>та или иного док</w:t>
            </w:r>
            <w:r w:rsidRPr="001F18B4">
              <w:rPr>
                <w:b/>
                <w:color w:val="000000"/>
                <w:sz w:val="18"/>
                <w:szCs w:val="18"/>
              </w:rPr>
              <w:t>у</w:t>
            </w:r>
            <w:r w:rsidRPr="001F18B4">
              <w:rPr>
                <w:b/>
                <w:color w:val="000000"/>
                <w:sz w:val="18"/>
                <w:szCs w:val="18"/>
              </w:rPr>
              <w:t>мента, удостоверяющ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го ли</w:t>
            </w:r>
            <w:r w:rsidRPr="001F18B4">
              <w:rPr>
                <w:b/>
                <w:color w:val="000000"/>
                <w:sz w:val="18"/>
                <w:szCs w:val="18"/>
              </w:rPr>
              <w:t>ч</w:t>
            </w:r>
            <w:r w:rsidRPr="001F18B4">
              <w:rPr>
                <w:b/>
                <w:color w:val="000000"/>
                <w:sz w:val="18"/>
                <w:szCs w:val="18"/>
              </w:rPr>
              <w:t>ность, кем и когда в</w:t>
            </w:r>
            <w:r w:rsidRPr="001F18B4">
              <w:rPr>
                <w:b/>
                <w:color w:val="000000"/>
                <w:sz w:val="18"/>
                <w:szCs w:val="18"/>
              </w:rPr>
              <w:t>ы</w:t>
            </w:r>
            <w:r w:rsidRPr="001F18B4">
              <w:rPr>
                <w:b/>
                <w:color w:val="000000"/>
                <w:sz w:val="18"/>
                <w:szCs w:val="18"/>
              </w:rPr>
              <w:t>дан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Адрес рег</w:t>
            </w:r>
            <w:r w:rsidRPr="001F18B4">
              <w:rPr>
                <w:b/>
                <w:color w:val="000000"/>
                <w:sz w:val="18"/>
                <w:szCs w:val="18"/>
              </w:rPr>
              <w:t>и</w:t>
            </w:r>
            <w:r w:rsidRPr="001F18B4">
              <w:rPr>
                <w:b/>
                <w:color w:val="000000"/>
                <w:sz w:val="18"/>
                <w:szCs w:val="18"/>
              </w:rPr>
              <w:t>стр</w:t>
            </w:r>
            <w:r w:rsidRPr="001F18B4">
              <w:rPr>
                <w:b/>
                <w:color w:val="000000"/>
                <w:sz w:val="18"/>
                <w:szCs w:val="18"/>
              </w:rPr>
              <w:t>а</w:t>
            </w:r>
            <w:r w:rsidRPr="001F18B4">
              <w:rPr>
                <w:b/>
                <w:color w:val="000000"/>
                <w:sz w:val="18"/>
                <w:szCs w:val="18"/>
              </w:rPr>
              <w:t>ции по месту ж</w:t>
            </w:r>
            <w:r w:rsidRPr="001F18B4">
              <w:rPr>
                <w:b/>
                <w:color w:val="000000"/>
                <w:sz w:val="18"/>
                <w:szCs w:val="18"/>
              </w:rPr>
              <w:t>и</w:t>
            </w:r>
            <w:r w:rsidRPr="001F18B4">
              <w:rPr>
                <w:b/>
                <w:color w:val="000000"/>
                <w:sz w:val="18"/>
                <w:szCs w:val="18"/>
              </w:rPr>
              <w:t>тельс</w:t>
            </w:r>
            <w:r w:rsidRPr="001F18B4">
              <w:rPr>
                <w:b/>
                <w:color w:val="000000"/>
                <w:sz w:val="18"/>
                <w:szCs w:val="18"/>
              </w:rPr>
              <w:t>т</w:t>
            </w:r>
            <w:r w:rsidRPr="001F18B4">
              <w:rPr>
                <w:b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Электро</w:t>
            </w:r>
            <w:r w:rsidRPr="001F18B4">
              <w:rPr>
                <w:b/>
                <w:color w:val="000000"/>
                <w:sz w:val="18"/>
                <w:szCs w:val="18"/>
              </w:rPr>
              <w:t>н</w:t>
            </w:r>
            <w:r w:rsidRPr="001F18B4">
              <w:rPr>
                <w:b/>
                <w:color w:val="000000"/>
                <w:sz w:val="18"/>
                <w:szCs w:val="18"/>
              </w:rPr>
              <w:t>ная по</w:t>
            </w:r>
            <w:r w:rsidRPr="001F18B4">
              <w:rPr>
                <w:b/>
                <w:color w:val="000000"/>
                <w:sz w:val="18"/>
                <w:szCs w:val="18"/>
              </w:rPr>
              <w:t>ч</w:t>
            </w:r>
            <w:r w:rsidRPr="001F18B4">
              <w:rPr>
                <w:b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Адрес </w:t>
            </w:r>
          </w:p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объе</w:t>
            </w:r>
            <w:r w:rsidRPr="001F18B4">
              <w:rPr>
                <w:b/>
                <w:color w:val="000000"/>
                <w:sz w:val="18"/>
                <w:szCs w:val="18"/>
              </w:rPr>
              <w:t>к</w:t>
            </w:r>
            <w:r w:rsidRPr="001F18B4">
              <w:rPr>
                <w:b/>
                <w:color w:val="000000"/>
                <w:sz w:val="18"/>
                <w:szCs w:val="18"/>
              </w:rPr>
              <w:t>та, при осущ</w:t>
            </w:r>
            <w:r w:rsidRPr="001F18B4">
              <w:rPr>
                <w:b/>
                <w:color w:val="000000"/>
                <w:sz w:val="18"/>
                <w:szCs w:val="18"/>
              </w:rPr>
              <w:t>е</w:t>
            </w:r>
            <w:r w:rsidRPr="001F18B4">
              <w:rPr>
                <w:b/>
                <w:color w:val="000000"/>
                <w:sz w:val="18"/>
                <w:szCs w:val="18"/>
              </w:rPr>
              <w:t>ствлении деятельн</w:t>
            </w:r>
            <w:r w:rsidRPr="001F18B4">
              <w:rPr>
                <w:b/>
                <w:color w:val="000000"/>
                <w:sz w:val="18"/>
                <w:szCs w:val="18"/>
              </w:rPr>
              <w:t>о</w:t>
            </w:r>
            <w:r w:rsidRPr="001F18B4">
              <w:rPr>
                <w:b/>
                <w:color w:val="000000"/>
                <w:sz w:val="18"/>
                <w:szCs w:val="18"/>
              </w:rPr>
              <w:t>сти на котором обр</w:t>
            </w:r>
            <w:r w:rsidRPr="001F18B4">
              <w:rPr>
                <w:b/>
                <w:color w:val="000000"/>
                <w:sz w:val="18"/>
                <w:szCs w:val="18"/>
              </w:rPr>
              <w:t>а</w:t>
            </w:r>
            <w:r w:rsidRPr="001F18B4">
              <w:rPr>
                <w:b/>
                <w:color w:val="000000"/>
                <w:sz w:val="18"/>
                <w:szCs w:val="18"/>
              </w:rPr>
              <w:t>зуется ТКО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Вид </w:t>
            </w:r>
          </w:p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деятел</w:t>
            </w:r>
            <w:r w:rsidRPr="001F18B4">
              <w:rPr>
                <w:b/>
                <w:color w:val="000000"/>
                <w:sz w:val="18"/>
                <w:szCs w:val="18"/>
              </w:rPr>
              <w:t>ь</w:t>
            </w:r>
            <w:r w:rsidRPr="001F18B4">
              <w:rPr>
                <w:b/>
                <w:color w:val="000000"/>
                <w:sz w:val="18"/>
                <w:szCs w:val="18"/>
              </w:rPr>
              <w:t>ности, в резул</w:t>
            </w:r>
            <w:r w:rsidRPr="001F18B4">
              <w:rPr>
                <w:b/>
                <w:color w:val="000000"/>
                <w:sz w:val="18"/>
                <w:szCs w:val="18"/>
              </w:rPr>
              <w:t>ь</w:t>
            </w:r>
            <w:r w:rsidRPr="001F18B4">
              <w:rPr>
                <w:b/>
                <w:color w:val="000000"/>
                <w:sz w:val="18"/>
                <w:szCs w:val="18"/>
              </w:rPr>
              <w:t>тате которого о</w:t>
            </w:r>
            <w:r w:rsidRPr="001F18B4">
              <w:rPr>
                <w:b/>
                <w:color w:val="000000"/>
                <w:sz w:val="18"/>
                <w:szCs w:val="18"/>
              </w:rPr>
              <w:t>б</w:t>
            </w:r>
            <w:r w:rsidRPr="001F18B4">
              <w:rPr>
                <w:b/>
                <w:color w:val="000000"/>
                <w:sz w:val="18"/>
                <w:szCs w:val="18"/>
              </w:rPr>
              <w:t>раз</w:t>
            </w:r>
            <w:r w:rsidRPr="001F18B4">
              <w:rPr>
                <w:b/>
                <w:color w:val="000000"/>
                <w:sz w:val="18"/>
                <w:szCs w:val="18"/>
              </w:rPr>
              <w:t>у</w:t>
            </w:r>
            <w:r w:rsidRPr="001F18B4">
              <w:rPr>
                <w:b/>
                <w:color w:val="000000"/>
                <w:sz w:val="18"/>
                <w:szCs w:val="18"/>
              </w:rPr>
              <w:t>ется ТКО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E1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Совместное накопление отходов </w:t>
            </w:r>
          </w:p>
          <w:p w:rsidR="00223EE1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 xml:space="preserve">с другими </w:t>
            </w:r>
          </w:p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объектами (МКД/ИЖС/</w:t>
            </w:r>
            <w:r>
              <w:rPr>
                <w:b/>
                <w:color w:val="000000"/>
                <w:sz w:val="18"/>
                <w:szCs w:val="18"/>
              </w:rPr>
              <w:t xml:space="preserve"> ю</w:t>
            </w:r>
            <w:r w:rsidRPr="001F18B4">
              <w:rPr>
                <w:b/>
                <w:color w:val="000000"/>
                <w:sz w:val="18"/>
                <w:szCs w:val="18"/>
              </w:rPr>
              <w:t xml:space="preserve">р. 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 w:rsidRPr="001F18B4">
              <w:rPr>
                <w:b/>
                <w:color w:val="000000"/>
                <w:sz w:val="18"/>
                <w:szCs w:val="18"/>
              </w:rPr>
              <w:t>и</w:t>
            </w:r>
            <w:r w:rsidRPr="001F18B4">
              <w:rPr>
                <w:b/>
                <w:color w:val="000000"/>
                <w:sz w:val="18"/>
                <w:szCs w:val="18"/>
              </w:rPr>
              <w:t>ца/ИП)</w:t>
            </w:r>
          </w:p>
        </w:tc>
      </w:tr>
      <w:tr w:rsidR="00223EE1" w:rsidRPr="001F18B4" w:rsidTr="0007751C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1F18B4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18B4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223EE1" w:rsidRPr="00C87F9F" w:rsidTr="0007751C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3EE1" w:rsidRPr="00C87F9F" w:rsidTr="0007751C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3EE1" w:rsidRPr="00C87F9F" w:rsidTr="0007751C">
        <w:trPr>
          <w:trHeight w:val="2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EE1" w:rsidRPr="00C87F9F" w:rsidRDefault="00223EE1" w:rsidP="000775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23EE1" w:rsidRDefault="00223EE1" w:rsidP="001C20C6"/>
    <w:p w:rsidR="00097F04" w:rsidRDefault="00097F04" w:rsidP="00D66E4A">
      <w:pPr>
        <w:ind w:left="4536"/>
        <w:sectPr w:rsidR="00097F04" w:rsidSect="001C20C6">
          <w:pgSz w:w="16838" w:h="11906" w:orient="landscape" w:code="9"/>
          <w:pgMar w:top="851" w:right="1134" w:bottom="1134" w:left="851" w:header="709" w:footer="709" w:gutter="0"/>
          <w:pgNumType w:start="1"/>
          <w:cols w:space="708"/>
          <w:docGrid w:linePitch="360"/>
        </w:sectPr>
      </w:pPr>
    </w:p>
    <w:p w:rsidR="00097F04" w:rsidRPr="00097F04" w:rsidRDefault="001C3C1A" w:rsidP="001C3C1A">
      <w:pPr>
        <w:ind w:left="34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№3</w:t>
      </w:r>
      <w:r w:rsidR="00097F04" w:rsidRPr="00097F04">
        <w:rPr>
          <w:b/>
          <w:bCs/>
          <w:sz w:val="24"/>
          <w:szCs w:val="24"/>
        </w:rPr>
        <w:t xml:space="preserve"> </w:t>
      </w:r>
    </w:p>
    <w:p w:rsidR="00097F04" w:rsidRPr="00097F04" w:rsidRDefault="00097F04" w:rsidP="001C3C1A">
      <w:pPr>
        <w:ind w:left="3402"/>
        <w:rPr>
          <w:b/>
          <w:bCs/>
          <w:sz w:val="24"/>
          <w:szCs w:val="24"/>
        </w:rPr>
      </w:pPr>
      <w:r w:rsidRPr="00097F04">
        <w:rPr>
          <w:b/>
          <w:bCs/>
          <w:sz w:val="24"/>
          <w:szCs w:val="24"/>
        </w:rPr>
        <w:t>к административному регл</w:t>
      </w:r>
      <w:r w:rsidRPr="00097F04">
        <w:rPr>
          <w:b/>
          <w:bCs/>
          <w:sz w:val="24"/>
          <w:szCs w:val="24"/>
        </w:rPr>
        <w:t>а</w:t>
      </w:r>
      <w:r w:rsidRPr="00097F04">
        <w:rPr>
          <w:b/>
          <w:bCs/>
          <w:sz w:val="24"/>
          <w:szCs w:val="24"/>
        </w:rPr>
        <w:t xml:space="preserve">менту </w:t>
      </w:r>
    </w:p>
    <w:p w:rsidR="00097F04" w:rsidRPr="00097F04" w:rsidRDefault="00097F04" w:rsidP="001C3C1A">
      <w:pPr>
        <w:ind w:left="3402"/>
        <w:rPr>
          <w:b/>
          <w:sz w:val="24"/>
          <w:szCs w:val="24"/>
        </w:rPr>
      </w:pPr>
      <w:r w:rsidRPr="00097F04">
        <w:rPr>
          <w:b/>
          <w:sz w:val="24"/>
          <w:szCs w:val="24"/>
        </w:rPr>
        <w:t xml:space="preserve">администрации муниципального образования </w:t>
      </w:r>
      <w:r w:rsidR="001C20C6">
        <w:rPr>
          <w:b/>
          <w:sz w:val="24"/>
          <w:szCs w:val="24"/>
        </w:rPr>
        <w:t>Косько</w:t>
      </w:r>
      <w:r w:rsidR="001C20C6">
        <w:rPr>
          <w:b/>
          <w:sz w:val="24"/>
          <w:szCs w:val="24"/>
        </w:rPr>
        <w:t>в</w:t>
      </w:r>
      <w:r w:rsidRPr="00097F04">
        <w:rPr>
          <w:b/>
          <w:sz w:val="24"/>
          <w:szCs w:val="24"/>
        </w:rPr>
        <w:t>ское сельское поселение  Тихвинского муниципального района Ленинградской области по предоставлению м</w:t>
      </w:r>
      <w:r w:rsidRPr="00097F04">
        <w:rPr>
          <w:b/>
          <w:sz w:val="24"/>
          <w:szCs w:val="24"/>
        </w:rPr>
        <w:t>у</w:t>
      </w:r>
      <w:r w:rsidRPr="00097F04">
        <w:rPr>
          <w:b/>
          <w:sz w:val="24"/>
          <w:szCs w:val="24"/>
        </w:rPr>
        <w:t>ниципальной услуги «Выдача разрешения на создание места (площадки) накопления твёрдых коммунальных отходов»</w:t>
      </w:r>
    </w:p>
    <w:p w:rsidR="001C3C1A" w:rsidRPr="003E71C3" w:rsidRDefault="001C3C1A" w:rsidP="001C3C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1C3C1A" w:rsidRPr="003E71C3" w:rsidRDefault="001C3C1A" w:rsidP="001C3C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>
        <w:rPr>
          <w:b/>
        </w:rPr>
        <w:t>муниципальной</w:t>
      </w:r>
      <w:r w:rsidRPr="003E71C3">
        <w:rPr>
          <w:b/>
        </w:rPr>
        <w:t xml:space="preserve"> услуги</w:t>
      </w:r>
    </w:p>
    <w:p w:rsidR="001C3C1A" w:rsidRPr="003E71C3" w:rsidRDefault="001C20C6" w:rsidP="001C3C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182245</wp:posOffset>
                </wp:positionV>
                <wp:extent cx="6238875" cy="295275"/>
                <wp:effectExtent l="0" t="0" r="28575" b="28575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9.3pt;margin-top:14.35pt;width:491.25pt;height:23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C3C1A" w:rsidRPr="001C20C6" w:rsidRDefault="001C20C6" w:rsidP="001C2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3025775</wp:posOffset>
                </wp:positionV>
                <wp:extent cx="495300" cy="247650"/>
                <wp:effectExtent l="0" t="0" r="19050" b="19050"/>
                <wp:wrapNone/>
                <wp:docPr id="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left:0;text-align:left;margin-left:217.8pt;margin-top:238.25pt;width:39pt;height:1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3025775</wp:posOffset>
                </wp:positionV>
                <wp:extent cx="504825" cy="247650"/>
                <wp:effectExtent l="0" t="0" r="28575" b="19050"/>
                <wp:wrapNone/>
                <wp:docPr id="4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8" style="position:absolute;left:0;text-align:left;margin-left:96.3pt;margin-top:238.25pt;width:39.75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5635625</wp:posOffset>
                </wp:positionV>
                <wp:extent cx="447675" cy="257175"/>
                <wp:effectExtent l="0" t="0" r="28575" b="28575"/>
                <wp:wrapNone/>
                <wp:docPr id="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9" type="#_x0000_t202" style="position:absolute;left:0;text-align:left;margin-left:233.55pt;margin-top:443.75pt;width:35.2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5635625</wp:posOffset>
                </wp:positionV>
                <wp:extent cx="523875" cy="257175"/>
                <wp:effectExtent l="0" t="0" r="28575" b="28575"/>
                <wp:wrapNone/>
                <wp:docPr id="4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337.8pt;margin-top:443.75pt;width:41.2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3359150</wp:posOffset>
                </wp:positionV>
                <wp:extent cx="1381125" cy="704850"/>
                <wp:effectExtent l="0" t="0" r="28575" b="1905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Документы пре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ставлены не в полном</w:t>
                            </w:r>
                            <w:r>
                              <w:t xml:space="preserve"> 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объме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1.05pt;margin-top:264.5pt;width:108.75pt;height:5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Документы пре</w:t>
                      </w:r>
                      <w:r w:rsidRPr="001C20C6">
                        <w:rPr>
                          <w:sz w:val="24"/>
                          <w:szCs w:val="24"/>
                        </w:rPr>
                        <w:t>д</w:t>
                      </w:r>
                      <w:r w:rsidRPr="001C20C6">
                        <w:rPr>
                          <w:sz w:val="24"/>
                          <w:szCs w:val="24"/>
                        </w:rPr>
                        <w:t>ставлены не в полном</w:t>
                      </w:r>
                      <w:r>
                        <w:t xml:space="preserve"> </w:t>
                      </w:r>
                      <w:r w:rsidRPr="001C20C6">
                        <w:rPr>
                          <w:sz w:val="24"/>
                          <w:szCs w:val="24"/>
                        </w:rPr>
                        <w:t>объме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4064000</wp:posOffset>
                </wp:positionV>
                <wp:extent cx="0" cy="190500"/>
                <wp:effectExtent l="76200" t="0" r="57150" b="57150"/>
                <wp:wrapNone/>
                <wp:docPr id="3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52.8pt;margin-top:320pt;width:0;height:15pt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4254500</wp:posOffset>
                </wp:positionV>
                <wp:extent cx="1381125" cy="914400"/>
                <wp:effectExtent l="0" t="0" r="28575" b="19050"/>
                <wp:wrapNone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Уведомление об отказе в пред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ставл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1.05pt;margin-top:335pt;width:108.75pt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Уведомление об отказе в пред</w:t>
                      </w:r>
                      <w:r w:rsidRPr="001C20C6">
                        <w:rPr>
                          <w:sz w:val="24"/>
                          <w:szCs w:val="24"/>
                        </w:rPr>
                        <w:t>о</w:t>
                      </w:r>
                      <w:r w:rsidRPr="001C20C6">
                        <w:rPr>
                          <w:sz w:val="24"/>
                          <w:szCs w:val="24"/>
                        </w:rPr>
                        <w:t>ставл</w:t>
                      </w:r>
                      <w:r w:rsidRPr="001C20C6">
                        <w:rPr>
                          <w:sz w:val="24"/>
                          <w:szCs w:val="24"/>
                        </w:rPr>
                        <w:t>е</w:t>
                      </w:r>
                      <w:r w:rsidRPr="001C20C6">
                        <w:rPr>
                          <w:sz w:val="24"/>
                          <w:szCs w:val="24"/>
                        </w:rPr>
                        <w:t>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7968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5168900</wp:posOffset>
                </wp:positionV>
                <wp:extent cx="0" cy="1809750"/>
                <wp:effectExtent l="76200" t="0" r="57150" b="57150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52.8pt;margin-top:407pt;width:0;height:142.5pt;z-index:251667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944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5730875</wp:posOffset>
                </wp:positionV>
                <wp:extent cx="0" cy="219075"/>
                <wp:effectExtent l="76200" t="0" r="76200" b="47625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06.05pt;margin-top:451.25pt;width:0;height:17.25pt;z-index:251666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920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5730875</wp:posOffset>
                </wp:positionV>
                <wp:extent cx="0" cy="209550"/>
                <wp:effectExtent l="76200" t="0" r="57150" b="57150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10.3pt;margin-top:451.25pt;width:0;height:16.5pt;z-index:251665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5540375</wp:posOffset>
                </wp:positionV>
                <wp:extent cx="0" cy="190500"/>
                <wp:effectExtent l="0" t="0" r="19050" b="19050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04.05pt;margin-top:436.25pt;width:0;height:15pt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5730874</wp:posOffset>
                </wp:positionV>
                <wp:extent cx="2486025" cy="0"/>
                <wp:effectExtent l="0" t="0" r="9525" b="19050"/>
                <wp:wrapNone/>
                <wp:docPr id="3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10.3pt;margin-top:451.25pt;width:195.75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94.05pt;margin-top:133.25pt;width: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1692275</wp:posOffset>
                </wp:positionV>
                <wp:extent cx="0" cy="200025"/>
                <wp:effectExtent l="76200" t="0" r="76200" b="47625"/>
                <wp:wrapNone/>
                <wp:docPr id="2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96.05pt;margin-top:133.25pt;width:0;height:15.75pt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6.55pt;margin-top:133.25pt;width:.7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482600</wp:posOffset>
                </wp:positionV>
                <wp:extent cx="9525" cy="142875"/>
                <wp:effectExtent l="76200" t="0" r="66675" b="47625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6.55pt;margin-top:38pt;width:.7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6464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96.05pt;margin-top:38pt;width:0;height:11.25pt;z-index:251646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55.55pt;margin-top:38pt;width:0;height:11.25pt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21.3pt;margin-top:38pt;width:0;height:11.25pt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6663055</wp:posOffset>
                </wp:positionV>
                <wp:extent cx="4762500" cy="276225"/>
                <wp:effectExtent l="0" t="0" r="19050" b="28575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Подписание решения – 2 кал.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left:0;text-align:left;margin-left:125.55pt;margin-top:524.65pt;width:37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TJKgIAAFk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GqyhMkqAgAAWQQAAA4AAAAAAAAAAAAAAAAALgIAAGRy&#10;cy9lMm9Eb2MueG1sUEsBAi0AFAAGAAgAAAAhAMwLbJvhAAAADgEAAA8AAAAAAAAAAAAAAAAAhAQA&#10;AGRycy9kb3ducmV2LnhtbFBLBQYAAAAABAAEAPMAAACSBQAAAAA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Подписание решения – 2 кал.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>
                <wp:simplePos x="0" y="0"/>
                <wp:positionH relativeFrom="column">
                  <wp:posOffset>3699509</wp:posOffset>
                </wp:positionH>
                <wp:positionV relativeFrom="paragraph">
                  <wp:posOffset>6939280</wp:posOffset>
                </wp:positionV>
                <wp:extent cx="0" cy="180975"/>
                <wp:effectExtent l="76200" t="0" r="76200" b="47625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91.3pt;margin-top:546.4pt;width:0;height:14.25pt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7167880</wp:posOffset>
                </wp:positionV>
                <wp:extent cx="6438900" cy="533400"/>
                <wp:effectExtent l="0" t="0" r="19050" b="1905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Направление заявителю результата предоставления муниципальной услуги способом, указа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ным в заявлении – 2 кал.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6.45pt;margin-top:564.4pt;width:507pt;height:4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Направление заявителю результата предоставления муниципальной услуги способом, указа</w:t>
                      </w:r>
                      <w:r w:rsidRPr="001C20C6">
                        <w:rPr>
                          <w:sz w:val="24"/>
                          <w:szCs w:val="24"/>
                        </w:rPr>
                        <w:t>н</w:t>
                      </w:r>
                      <w:r w:rsidRPr="001C20C6">
                        <w:rPr>
                          <w:sz w:val="24"/>
                          <w:szCs w:val="24"/>
                        </w:rPr>
                        <w:t>ным в заявлении – 2 кал.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0016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06.05pt;margin-top:506.45pt;width:0;height:12.75pt;z-index:251670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8992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10.3pt;margin-top:506.45pt;width:0;height:12.75pt;z-index:251668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3272155</wp:posOffset>
                </wp:positionV>
                <wp:extent cx="4695825" cy="342900"/>
                <wp:effectExtent l="0" t="0" r="28575" b="1905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130.8pt;margin-top:257.65pt;width:369.7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Z0LQIAAFg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Документы поданы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5774690</wp:posOffset>
                </wp:positionV>
                <wp:extent cx="2019300" cy="602615"/>
                <wp:effectExtent l="0" t="0" r="19050" b="2603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Подготовка уведомл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ния об отказе в пред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124.05pt;margin-top:454.7pt;width:159pt;height:4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2yoWEtAgAAWQQAAA4AAAAAAAAAAAAAAAAALgIA&#10;AGRycy9lMm9Eb2MueG1sUEsBAi0AFAAGAAgAAAAhAOgrny7hAAAADAEAAA8AAAAAAAAAAAAAAAAA&#10;hwQAAGRycy9kb3ducmV2LnhtbFBLBQYAAAAABAAEAPMAAACVBQAAAAA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Подготовка уведомл</w:t>
                      </w:r>
                      <w:r w:rsidRPr="001C20C6">
                        <w:rPr>
                          <w:sz w:val="24"/>
                          <w:szCs w:val="24"/>
                        </w:rPr>
                        <w:t>е</w:t>
                      </w:r>
                      <w:r w:rsidRPr="001C20C6">
                        <w:rPr>
                          <w:sz w:val="24"/>
                          <w:szCs w:val="24"/>
                        </w:rPr>
                        <w:t>ния об отказе в пред</w:t>
                      </w:r>
                      <w:r w:rsidRPr="001C20C6">
                        <w:rPr>
                          <w:sz w:val="24"/>
                          <w:szCs w:val="24"/>
                        </w:rPr>
                        <w:t>о</w:t>
                      </w:r>
                      <w:r w:rsidRPr="001C20C6">
                        <w:rPr>
                          <w:sz w:val="24"/>
                          <w:szCs w:val="24"/>
                        </w:rPr>
                        <w:t>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5774690</wp:posOffset>
                </wp:positionV>
                <wp:extent cx="2590800" cy="602615"/>
                <wp:effectExtent l="0" t="0" r="19050" b="2603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D60045" w:rsidRDefault="001C3C1A" w:rsidP="001C3C1A">
                            <w:pPr>
                              <w:jc w:val="center"/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Подготовка решения, явля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щегося результатом предоставления мун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ципальной</w:t>
                            </w:r>
                            <w:r w:rsidRPr="00D60045">
                              <w:t xml:space="preserve"> у</w:t>
                            </w:r>
                            <w: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left:0;text-align:left;margin-left:291.3pt;margin-top:454.7pt;width:204pt;height:47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">
                <v:textbox>
                  <w:txbxContent>
                    <w:p w:rsidR="001C3C1A" w:rsidRPr="00D60045" w:rsidRDefault="001C3C1A" w:rsidP="001C3C1A">
                      <w:pPr>
                        <w:jc w:val="center"/>
                      </w:pPr>
                      <w:r w:rsidRPr="001C20C6">
                        <w:rPr>
                          <w:sz w:val="24"/>
                          <w:szCs w:val="24"/>
                        </w:rPr>
                        <w:t>Подготовка решения, явля</w:t>
                      </w:r>
                      <w:r w:rsidRPr="001C20C6">
                        <w:rPr>
                          <w:sz w:val="24"/>
                          <w:szCs w:val="24"/>
                        </w:rPr>
                        <w:t>ю</w:t>
                      </w:r>
                      <w:r w:rsidRPr="001C20C6">
                        <w:rPr>
                          <w:sz w:val="24"/>
                          <w:szCs w:val="24"/>
                        </w:rPr>
                        <w:t>щегося результатом предоставления мун</w:t>
                      </w:r>
                      <w:r w:rsidRPr="001C20C6">
                        <w:rPr>
                          <w:sz w:val="24"/>
                          <w:szCs w:val="24"/>
                        </w:rPr>
                        <w:t>и</w:t>
                      </w:r>
                      <w:r w:rsidRPr="001C20C6">
                        <w:rPr>
                          <w:sz w:val="24"/>
                          <w:szCs w:val="24"/>
                        </w:rPr>
                        <w:t>ципальной</w:t>
                      </w:r>
                      <w:r w:rsidRPr="00D60045">
                        <w:t xml:space="preserve"> у</w:t>
                      </w:r>
                      <w:r>
                        <w:t>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C3C1A" w:rsidRPr="003E71C3" w:rsidRDefault="001C3C1A" w:rsidP="001C3C1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143510</wp:posOffset>
                </wp:positionV>
                <wp:extent cx="1200150" cy="305435"/>
                <wp:effectExtent l="0" t="0" r="19050" b="18415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ПГУ ЛО/ЕПГУ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406.05pt;margin-top:11.3pt;width:94.5pt;height:24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ПГУ ЛО/ЕПГУ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144145</wp:posOffset>
                </wp:positionV>
                <wp:extent cx="1333500" cy="304800"/>
                <wp:effectExtent l="0" t="0" r="19050" b="1905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ГБУ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268.8pt;margin-top:11.35pt;width:105pt;height:2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ГБУ ЛО «МФЦ»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144145</wp:posOffset>
                </wp:positionV>
                <wp:extent cx="1428750" cy="304800"/>
                <wp:effectExtent l="0" t="0" r="19050" b="1905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ind w:left="-142" w:right="-21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136.05pt;margin-top:11.35pt;width:112.5pt;height:2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">
                <v:textbox>
                  <w:txbxContent>
                    <w:p w:rsidR="001C3C1A" w:rsidRPr="001C20C6" w:rsidRDefault="001C3C1A" w:rsidP="001C3C1A">
                      <w:pPr>
                        <w:ind w:left="-142" w:right="-21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118110</wp:posOffset>
                </wp:positionV>
                <wp:extent cx="1333500" cy="734695"/>
                <wp:effectExtent l="0" t="0" r="19050" b="27305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Администр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left:0;text-align:left;margin-left:4.8pt;margin-top:9.3pt;width:105pt;height:57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FUKwIAAFo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Администр</w:t>
                      </w:r>
                      <w:r w:rsidRPr="001C20C6">
                        <w:rPr>
                          <w:sz w:val="24"/>
                          <w:szCs w:val="24"/>
                        </w:rPr>
                        <w:t>а</w:t>
                      </w:r>
                      <w:r w:rsidRPr="001C20C6">
                        <w:rPr>
                          <w:sz w:val="24"/>
                          <w:szCs w:val="24"/>
                        </w:rPr>
                        <w:t>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5136" behindDoc="0" locked="0" layoutInCell="1" allowOverlap="1">
                <wp:simplePos x="0" y="0"/>
                <wp:positionH relativeFrom="column">
                  <wp:posOffset>2489199</wp:posOffset>
                </wp:positionH>
                <wp:positionV relativeFrom="paragraph">
                  <wp:posOffset>191135</wp:posOffset>
                </wp:positionV>
                <wp:extent cx="0" cy="152400"/>
                <wp:effectExtent l="76200" t="0" r="57150" b="5715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96pt;margin-top:15.05pt;width:0;height:12pt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LcWfcD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1584" behindDoc="0" locked="0" layoutInCell="1" allowOverlap="1">
                <wp:simplePos x="0" y="0"/>
                <wp:positionH relativeFrom="column">
                  <wp:posOffset>5784849</wp:posOffset>
                </wp:positionH>
                <wp:positionV relativeFrom="paragraph">
                  <wp:posOffset>195580</wp:posOffset>
                </wp:positionV>
                <wp:extent cx="0" cy="152400"/>
                <wp:effectExtent l="76200" t="0" r="57150" b="57150"/>
                <wp:wrapNone/>
                <wp:docPr id="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55.5pt;margin-top:15.4pt;width:0;height:12pt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0560" behindDoc="0" locked="0" layoutInCell="1" allowOverlap="1">
                <wp:simplePos x="0" y="0"/>
                <wp:positionH relativeFrom="column">
                  <wp:posOffset>4079874</wp:posOffset>
                </wp:positionH>
                <wp:positionV relativeFrom="paragraph">
                  <wp:posOffset>195580</wp:posOffset>
                </wp:positionV>
                <wp:extent cx="0" cy="152400"/>
                <wp:effectExtent l="76200" t="0" r="57150" b="5715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21.25pt;margin-top:15.4pt;width:0;height:12pt;z-index:25165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140335</wp:posOffset>
                </wp:positionV>
                <wp:extent cx="4781550" cy="416560"/>
                <wp:effectExtent l="0" t="0" r="19050" b="2159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Передача заявления и прилагаемых к нему документов в Админ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118.8pt;margin-top:11.05pt;width:376.5pt;height:32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Передача заявления и прилагаемых к нему документов в Админ</w:t>
                      </w:r>
                      <w:r w:rsidRPr="001C20C6">
                        <w:rPr>
                          <w:sz w:val="24"/>
                          <w:szCs w:val="24"/>
                        </w:rPr>
                        <w:t>и</w:t>
                      </w:r>
                      <w:r w:rsidRPr="001C20C6">
                        <w:rPr>
                          <w:sz w:val="24"/>
                          <w:szCs w:val="24"/>
                        </w:rPr>
                        <w:t>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1C3C1A" w:rsidRPr="003E71C3" w:rsidRDefault="001C3C1A" w:rsidP="001C3C1A">
      <w:pPr>
        <w:widowControl w:val="0"/>
        <w:rPr>
          <w:b/>
          <w:szCs w:val="28"/>
        </w:rPr>
      </w:pPr>
    </w:p>
    <w:p w:rsidR="001C20C6" w:rsidRDefault="001C20C6" w:rsidP="001C3C1A">
      <w:pPr>
        <w:widowControl w:val="0"/>
        <w:rPr>
          <w:b/>
          <w:szCs w:val="28"/>
        </w:rPr>
      </w:pP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193675</wp:posOffset>
                </wp:positionV>
                <wp:extent cx="6343650" cy="295275"/>
                <wp:effectExtent l="0" t="0" r="19050" b="28575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Регистрация заявления и прилагаемых к нему документов – 1 кал.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left:0;text-align:left;margin-left:1.05pt;margin-top:15.25pt;width:499.5pt;height:2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Регистрация заявления и прилагаемых к нему документов – 1 кал.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1C3C1A" w:rsidRPr="003E71C3" w:rsidRDefault="001C3C1A" w:rsidP="001C3C1A">
      <w:pPr>
        <w:widowControl w:val="0"/>
        <w:rPr>
          <w:b/>
          <w:szCs w:val="28"/>
        </w:rPr>
      </w:pP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3213734</wp:posOffset>
                </wp:positionH>
                <wp:positionV relativeFrom="paragraph">
                  <wp:posOffset>80010</wp:posOffset>
                </wp:positionV>
                <wp:extent cx="0" cy="228600"/>
                <wp:effectExtent l="76200" t="0" r="57150" b="5715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53.05pt;margin-top:6.3pt;width:0;height:18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DZ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104140</wp:posOffset>
                </wp:positionV>
                <wp:extent cx="6343650" cy="476250"/>
                <wp:effectExtent l="0" t="0" r="19050" b="1905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Рассмотрение заявления о предоставлении муниципальной услуги и прилагаемых к нему д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кументов – 5 кал.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left:0;text-align:left;margin-left:1.05pt;margin-top:8.2pt;width:499.5pt;height:3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XRLQIAAFo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Рассмотрение заявления о предоставлении муниципальной услуги и прилагаемых к нему д</w:t>
                      </w:r>
                      <w:r w:rsidRPr="001C20C6">
                        <w:rPr>
                          <w:sz w:val="24"/>
                          <w:szCs w:val="24"/>
                        </w:rPr>
                        <w:t>о</w:t>
                      </w:r>
                      <w:r w:rsidRPr="001C20C6">
                        <w:rPr>
                          <w:sz w:val="24"/>
                          <w:szCs w:val="24"/>
                        </w:rPr>
                        <w:t>кументов – 5 кал.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1C3C1A" w:rsidRPr="003E71C3" w:rsidRDefault="001C3C1A" w:rsidP="001C3C1A">
      <w:pPr>
        <w:widowControl w:val="0"/>
        <w:rPr>
          <w:b/>
          <w:szCs w:val="28"/>
        </w:rPr>
      </w:pPr>
    </w:p>
    <w:p w:rsidR="001C3C1A" w:rsidRPr="003E71C3" w:rsidRDefault="001C3C1A" w:rsidP="001C3C1A">
      <w:pPr>
        <w:widowControl w:val="0"/>
        <w:rPr>
          <w:b/>
          <w:szCs w:val="28"/>
        </w:rPr>
      </w:pP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186690</wp:posOffset>
                </wp:positionV>
                <wp:extent cx="635" cy="238125"/>
                <wp:effectExtent l="76200" t="0" r="75565" b="47625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5.95pt;margin-top:14.7pt;width:.0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>
                <wp:simplePos x="0" y="0"/>
                <wp:positionH relativeFrom="column">
                  <wp:posOffset>3862704</wp:posOffset>
                </wp:positionH>
                <wp:positionV relativeFrom="paragraph">
                  <wp:posOffset>180340</wp:posOffset>
                </wp:positionV>
                <wp:extent cx="0" cy="238125"/>
                <wp:effectExtent l="76200" t="0" r="76200" b="47625"/>
                <wp:wrapNone/>
                <wp:docPr id="3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04.15pt;margin-top:14.2pt;width:0;height:18.75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2232024</wp:posOffset>
                </wp:positionH>
                <wp:positionV relativeFrom="paragraph">
                  <wp:posOffset>69215</wp:posOffset>
                </wp:positionV>
                <wp:extent cx="0" cy="152400"/>
                <wp:effectExtent l="0" t="0" r="19050" b="19050"/>
                <wp:wrapNone/>
                <wp:docPr id="4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75.75pt;margin-top:5.45pt;width:0;height:12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182879</wp:posOffset>
                </wp:positionV>
                <wp:extent cx="3133725" cy="0"/>
                <wp:effectExtent l="0" t="0" r="9525" b="1905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7.3pt;margin-top:14.4pt;width:246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"/>
            </w:pict>
          </mc:Fallback>
        </mc:AlternateContent>
      </w:r>
    </w:p>
    <w:p w:rsidR="001C3C1A" w:rsidRPr="003E71C3" w:rsidRDefault="001C3C1A" w:rsidP="001C3C1A">
      <w:pPr>
        <w:widowControl w:val="0"/>
        <w:rPr>
          <w:b/>
          <w:szCs w:val="28"/>
        </w:rPr>
      </w:pPr>
    </w:p>
    <w:p w:rsidR="001C3C1A" w:rsidRPr="003E71C3" w:rsidRDefault="001C3C1A" w:rsidP="001C3C1A">
      <w:pPr>
        <w:widowControl w:val="0"/>
        <w:rPr>
          <w:b/>
          <w:szCs w:val="28"/>
        </w:rPr>
      </w:pP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2304" behindDoc="0" locked="0" layoutInCell="1" allowOverlap="1">
                <wp:simplePos x="0" y="0"/>
                <wp:positionH relativeFrom="column">
                  <wp:posOffset>5518784</wp:posOffset>
                </wp:positionH>
                <wp:positionV relativeFrom="paragraph">
                  <wp:posOffset>192405</wp:posOffset>
                </wp:positionV>
                <wp:extent cx="0" cy="266700"/>
                <wp:effectExtent l="76200" t="0" r="57150" b="57150"/>
                <wp:wrapNone/>
                <wp:docPr id="5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34.55pt;margin-top:15.15pt;width:0;height:21pt;z-index:251682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CpNA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1824" behindDoc="0" locked="0" layoutInCell="1" allowOverlap="1">
                <wp:simplePos x="0" y="0"/>
                <wp:positionH relativeFrom="column">
                  <wp:posOffset>2327909</wp:posOffset>
                </wp:positionH>
                <wp:positionV relativeFrom="paragraph">
                  <wp:posOffset>16510</wp:posOffset>
                </wp:positionV>
                <wp:extent cx="0" cy="238125"/>
                <wp:effectExtent l="76200" t="0" r="76200" b="47625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3.3pt;margin-top:1.3pt;width:0;height:18.75pt;z-index:251661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JmMA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0256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-2540</wp:posOffset>
                </wp:positionV>
                <wp:extent cx="0" cy="266700"/>
                <wp:effectExtent l="76200" t="0" r="57150" b="57150"/>
                <wp:wrapNone/>
                <wp:docPr id="4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21.3pt;margin-top:-.2pt;width:0;height:21pt;z-index:251680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15NAIAAF4EAAAOAAAAZHJzL2Uyb0RvYy54bWysVE2P2yAQvVfqf0DcE9upk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59690</wp:posOffset>
                </wp:positionV>
                <wp:extent cx="1857375" cy="838200"/>
                <wp:effectExtent l="0" t="0" r="28575" b="1905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617B18" w:rsidRDefault="001C3C1A" w:rsidP="001C3C1A">
                            <w:pPr>
                              <w:jc w:val="center"/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Рассмотрение зая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ления о предоставл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нии мун. услуги и прилагаемых документов</w:t>
                            </w:r>
                            <w:r w:rsidRPr="001C3C1A">
                              <w:t xml:space="preserve"> </w:t>
                            </w:r>
                            <w:r w:rsidRPr="001C20C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– 5 кал</w:t>
                            </w:r>
                            <w:r w:rsidRPr="009F6153">
                              <w:rPr>
                                <w:highlight w:val="yellow"/>
                              </w:rPr>
                              <w:t>.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8.8pt;margin-top:4.7pt;width:146.25pt;height:6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">
                <v:textbox>
                  <w:txbxContent>
                    <w:p w:rsidR="001C3C1A" w:rsidRPr="00617B18" w:rsidRDefault="001C3C1A" w:rsidP="001C3C1A">
                      <w:pPr>
                        <w:jc w:val="center"/>
                      </w:pPr>
                      <w:r w:rsidRPr="001C20C6">
                        <w:rPr>
                          <w:sz w:val="24"/>
                          <w:szCs w:val="24"/>
                        </w:rPr>
                        <w:t>Рассмотрение зая</w:t>
                      </w:r>
                      <w:r w:rsidRPr="001C20C6">
                        <w:rPr>
                          <w:sz w:val="24"/>
                          <w:szCs w:val="24"/>
                        </w:rPr>
                        <w:t>в</w:t>
                      </w:r>
                      <w:r w:rsidRPr="001C20C6">
                        <w:rPr>
                          <w:sz w:val="24"/>
                          <w:szCs w:val="24"/>
                        </w:rPr>
                        <w:t>ления о предоставл</w:t>
                      </w:r>
                      <w:r w:rsidRPr="001C20C6">
                        <w:rPr>
                          <w:sz w:val="24"/>
                          <w:szCs w:val="24"/>
                        </w:rPr>
                        <w:t>е</w:t>
                      </w:r>
                      <w:r w:rsidRPr="001C20C6">
                        <w:rPr>
                          <w:sz w:val="24"/>
                          <w:szCs w:val="24"/>
                        </w:rPr>
                        <w:t>нии мун. услуги и прилагаемых документов</w:t>
                      </w:r>
                      <w:r w:rsidRPr="001C3C1A">
                        <w:t xml:space="preserve"> </w:t>
                      </w:r>
                      <w:r w:rsidRPr="001C20C6">
                        <w:rPr>
                          <w:sz w:val="24"/>
                          <w:szCs w:val="24"/>
                          <w:highlight w:val="yellow"/>
                        </w:rPr>
                        <w:t>– 5 кал</w:t>
                      </w:r>
                      <w:r w:rsidRPr="009F6153">
                        <w:rPr>
                          <w:highlight w:val="yellow"/>
                        </w:rPr>
                        <w:t>.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59690</wp:posOffset>
                </wp:positionV>
                <wp:extent cx="1638300" cy="838200"/>
                <wp:effectExtent l="0" t="0" r="19050" b="19050"/>
                <wp:wrapNone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9F6153" w:rsidRDefault="001C3C1A" w:rsidP="001C3C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815">
                              <w:rPr>
                                <w:sz w:val="22"/>
                                <w:szCs w:val="22"/>
                              </w:rPr>
                              <w:t>Уведомление заявления об увеличении срока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01.55pt;margin-top:4.7pt;width:129pt;height:6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">
                <v:textbox>
                  <w:txbxContent>
                    <w:p w:rsidR="001C3C1A" w:rsidRPr="009F6153" w:rsidRDefault="001C3C1A" w:rsidP="001C3C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815">
                        <w:rPr>
                          <w:sz w:val="22"/>
                          <w:szCs w:val="22"/>
                        </w:rPr>
                        <w:t>Уведомление заявления об увеличении срока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59690</wp:posOffset>
                </wp:positionV>
                <wp:extent cx="1638300" cy="838200"/>
                <wp:effectExtent l="0" t="0" r="19050" b="1905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617B18" w:rsidRDefault="001C3C1A" w:rsidP="001C3C1A">
                            <w:pPr>
                              <w:jc w:val="center"/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Формирование и направление межв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домственного з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1C20C6">
                              <w:rPr>
                                <w:sz w:val="24"/>
                                <w:szCs w:val="24"/>
                              </w:rPr>
                              <w:t>проса – 10 кал.</w:t>
                            </w:r>
                            <w:r w:rsidRPr="001C20C6">
                              <w:rPr>
                                <w:sz w:val="32"/>
                              </w:rPr>
                              <w:t xml:space="preserve"> </w:t>
                            </w:r>
                            <w:r w:rsidRPr="001C20C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8.8pt;margin-top:4.7pt;width:129pt;height:6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">
                <v:textbox>
                  <w:txbxContent>
                    <w:p w:rsidR="001C3C1A" w:rsidRPr="00617B18" w:rsidRDefault="001C3C1A" w:rsidP="001C3C1A">
                      <w:pPr>
                        <w:jc w:val="center"/>
                      </w:pPr>
                      <w:r w:rsidRPr="001C20C6">
                        <w:rPr>
                          <w:sz w:val="24"/>
                          <w:szCs w:val="24"/>
                        </w:rPr>
                        <w:t>Формирование и направление межв</w:t>
                      </w:r>
                      <w:r w:rsidRPr="001C20C6">
                        <w:rPr>
                          <w:sz w:val="24"/>
                          <w:szCs w:val="24"/>
                        </w:rPr>
                        <w:t>е</w:t>
                      </w:r>
                      <w:r w:rsidRPr="001C20C6">
                        <w:rPr>
                          <w:sz w:val="24"/>
                          <w:szCs w:val="24"/>
                        </w:rPr>
                        <w:t>домственного з</w:t>
                      </w:r>
                      <w:r w:rsidRPr="001C20C6">
                        <w:rPr>
                          <w:sz w:val="24"/>
                          <w:szCs w:val="24"/>
                        </w:rPr>
                        <w:t>а</w:t>
                      </w:r>
                      <w:r w:rsidRPr="001C20C6">
                        <w:rPr>
                          <w:sz w:val="24"/>
                          <w:szCs w:val="24"/>
                        </w:rPr>
                        <w:t>проса – 10 кал.</w:t>
                      </w:r>
                      <w:r w:rsidRPr="001C20C6">
                        <w:rPr>
                          <w:sz w:val="32"/>
                        </w:rPr>
                        <w:t xml:space="preserve"> </w:t>
                      </w:r>
                      <w:r w:rsidRPr="001C20C6">
                        <w:rPr>
                          <w:sz w:val="24"/>
                          <w:szCs w:val="24"/>
                          <w:highlight w:val="yellow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7461885</wp:posOffset>
                </wp:positionH>
                <wp:positionV relativeFrom="paragraph">
                  <wp:posOffset>20955</wp:posOffset>
                </wp:positionV>
                <wp:extent cx="2152650" cy="1000125"/>
                <wp:effectExtent l="0" t="0" r="19050" b="28575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370BFA" w:rsidRDefault="001C3C1A" w:rsidP="001C3C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F1846">
                              <w:rPr>
                                <w:sz w:val="20"/>
                                <w:highlight w:val="yellow"/>
                              </w:rPr>
                              <w:t>Рассмотрение заявления о пред</w:t>
                            </w:r>
                            <w:r w:rsidRPr="009F1846">
                              <w:rPr>
                                <w:sz w:val="20"/>
                                <w:highlight w:val="yellow"/>
                              </w:rPr>
                              <w:t>о</w:t>
                            </w:r>
                            <w:r w:rsidRPr="009F1846">
                              <w:rPr>
                                <w:sz w:val="20"/>
                                <w:highlight w:val="yellow"/>
                              </w:rPr>
                              <w:t>ставлении муниципальной услуги и прилагаемых документов (напра</w:t>
                            </w:r>
                            <w:r w:rsidRPr="009F1846">
                              <w:rPr>
                                <w:sz w:val="20"/>
                                <w:highlight w:val="yellow"/>
                              </w:rPr>
                              <w:t>в</w:t>
                            </w:r>
                            <w:r w:rsidRPr="009F1846">
                              <w:rPr>
                                <w:sz w:val="20"/>
                                <w:highlight w:val="yellow"/>
                              </w:rPr>
                              <w:t>ление запроса в территориальный орган федерального органа испо</w:t>
                            </w:r>
                            <w:r w:rsidRPr="009F1846">
                              <w:rPr>
                                <w:sz w:val="20"/>
                                <w:highlight w:val="yellow"/>
                              </w:rPr>
                              <w:t>л</w:t>
                            </w:r>
                            <w:r w:rsidRPr="009F1846">
                              <w:rPr>
                                <w:sz w:val="20"/>
                                <w:highlight w:val="yellow"/>
                              </w:rPr>
                              <w:t xml:space="preserve">нительной власти) –  5 </w:t>
                            </w:r>
                            <w:r w:rsidRPr="009F1846">
                              <w:rPr>
                                <w:highlight w:val="yellow"/>
                              </w:rPr>
                              <w:t>кале</w:t>
                            </w:r>
                            <w:r w:rsidRPr="009F1846">
                              <w:rPr>
                                <w:highlight w:val="yellow"/>
                              </w:rPr>
                              <w:t>н</w:t>
                            </w:r>
                            <w:r w:rsidRPr="009F1846">
                              <w:rPr>
                                <w:highlight w:val="yellow"/>
                              </w:rPr>
                              <w:t>дарный</w:t>
                            </w:r>
                            <w:r w:rsidRPr="009F1846">
                              <w:rPr>
                                <w:sz w:val="20"/>
                                <w:highlight w:val="yellow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87.55pt;margin-top:1.65pt;width:169.5pt;height:7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">
                <v:textbox>
                  <w:txbxContent>
                    <w:p w:rsidR="001C3C1A" w:rsidRPr="00370BFA" w:rsidRDefault="001C3C1A" w:rsidP="001C3C1A">
                      <w:pPr>
                        <w:jc w:val="center"/>
                        <w:rPr>
                          <w:sz w:val="20"/>
                        </w:rPr>
                      </w:pPr>
                      <w:r w:rsidRPr="009F1846">
                        <w:rPr>
                          <w:sz w:val="20"/>
                          <w:highlight w:val="yellow"/>
                        </w:rPr>
                        <w:t>Рассмотрение заявления о пред</w:t>
                      </w:r>
                      <w:r w:rsidRPr="009F1846">
                        <w:rPr>
                          <w:sz w:val="20"/>
                          <w:highlight w:val="yellow"/>
                        </w:rPr>
                        <w:t>о</w:t>
                      </w:r>
                      <w:r w:rsidRPr="009F1846">
                        <w:rPr>
                          <w:sz w:val="20"/>
                          <w:highlight w:val="yellow"/>
                        </w:rPr>
                        <w:t>ставлении муниципальной услуги и прилагаемых документов (напра</w:t>
                      </w:r>
                      <w:r w:rsidRPr="009F1846">
                        <w:rPr>
                          <w:sz w:val="20"/>
                          <w:highlight w:val="yellow"/>
                        </w:rPr>
                        <w:t>в</w:t>
                      </w:r>
                      <w:r w:rsidRPr="009F1846">
                        <w:rPr>
                          <w:sz w:val="20"/>
                          <w:highlight w:val="yellow"/>
                        </w:rPr>
                        <w:t>ление запроса в территориальный орган федерального органа испо</w:t>
                      </w:r>
                      <w:r w:rsidRPr="009F1846">
                        <w:rPr>
                          <w:sz w:val="20"/>
                          <w:highlight w:val="yellow"/>
                        </w:rPr>
                        <w:t>л</w:t>
                      </w:r>
                      <w:r w:rsidRPr="009F1846">
                        <w:rPr>
                          <w:sz w:val="20"/>
                          <w:highlight w:val="yellow"/>
                        </w:rPr>
                        <w:t xml:space="preserve">нительной власти) –  5 </w:t>
                      </w:r>
                      <w:r w:rsidRPr="009F1846">
                        <w:rPr>
                          <w:highlight w:val="yellow"/>
                        </w:rPr>
                        <w:t>кале</w:t>
                      </w:r>
                      <w:r w:rsidRPr="009F1846">
                        <w:rPr>
                          <w:highlight w:val="yellow"/>
                        </w:rPr>
                        <w:t>н</w:t>
                      </w:r>
                      <w:r w:rsidRPr="009F1846">
                        <w:rPr>
                          <w:highlight w:val="yellow"/>
                        </w:rPr>
                        <w:t>дарный</w:t>
                      </w:r>
                      <w:r w:rsidRPr="009F1846">
                        <w:rPr>
                          <w:sz w:val="20"/>
                          <w:highlight w:val="yellow"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1C3C1A" w:rsidRPr="003E71C3" w:rsidRDefault="001C3C1A" w:rsidP="001C3C1A">
      <w:pPr>
        <w:widowControl w:val="0"/>
        <w:rPr>
          <w:b/>
          <w:szCs w:val="28"/>
        </w:rPr>
      </w:pPr>
    </w:p>
    <w:p w:rsidR="001C3C1A" w:rsidRPr="003E71C3" w:rsidRDefault="001C3C1A" w:rsidP="001C3C1A">
      <w:pPr>
        <w:widowControl w:val="0"/>
        <w:rPr>
          <w:b/>
          <w:szCs w:val="28"/>
        </w:rPr>
      </w:pPr>
    </w:p>
    <w:p w:rsidR="001C3C1A" w:rsidRPr="003E71C3" w:rsidRDefault="001C3C1A" w:rsidP="001C3C1A">
      <w:pPr>
        <w:widowControl w:val="0"/>
        <w:rPr>
          <w:b/>
          <w:szCs w:val="28"/>
        </w:rPr>
      </w:pP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4352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80010</wp:posOffset>
                </wp:positionV>
                <wp:extent cx="0" cy="238125"/>
                <wp:effectExtent l="76200" t="0" r="76200" b="47625"/>
                <wp:wrapNone/>
                <wp:docPr id="5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21.3pt;margin-top:6.3pt;width:0;height:18.75pt;z-index:251684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3328" behindDoc="0" locked="0" layoutInCell="1" allowOverlap="1">
                <wp:simplePos x="0" y="0"/>
                <wp:positionH relativeFrom="column">
                  <wp:posOffset>2327909</wp:posOffset>
                </wp:positionH>
                <wp:positionV relativeFrom="paragraph">
                  <wp:posOffset>80010</wp:posOffset>
                </wp:positionV>
                <wp:extent cx="0" cy="238125"/>
                <wp:effectExtent l="76200" t="0" r="76200" b="47625"/>
                <wp:wrapNone/>
                <wp:docPr id="5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3.3pt;margin-top:6.3pt;width:0;height:18.75pt;z-index:251683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khMQ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1C3C1A" w:rsidRPr="003E71C3" w:rsidRDefault="001C20C6" w:rsidP="001C3C1A">
      <w:pPr>
        <w:widowControl w:val="0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141605</wp:posOffset>
                </wp:positionV>
                <wp:extent cx="4629150" cy="275590"/>
                <wp:effectExtent l="0" t="0" r="19050" b="10160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1A" w:rsidRPr="001C20C6" w:rsidRDefault="001C3C1A" w:rsidP="001C3C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20C6">
                              <w:rPr>
                                <w:sz w:val="24"/>
                                <w:szCs w:val="24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left:0;text-align:left;margin-left:130.8pt;margin-top:11.15pt;width:364.5pt;height:21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">
                <v:textbox>
                  <w:txbxContent>
                    <w:p w:rsidR="001C3C1A" w:rsidRPr="001C20C6" w:rsidRDefault="001C3C1A" w:rsidP="001C3C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20C6">
                        <w:rPr>
                          <w:sz w:val="24"/>
                          <w:szCs w:val="24"/>
                        </w:rPr>
                        <w:t>Подготовка проекта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C3C1A" w:rsidRPr="003E71C3" w:rsidRDefault="001C3C1A" w:rsidP="001C3C1A">
      <w:pPr>
        <w:widowControl w:val="0"/>
        <w:ind w:firstLine="5245"/>
        <w:rPr>
          <w:b/>
        </w:rPr>
      </w:pPr>
    </w:p>
    <w:p w:rsidR="001C3C1A" w:rsidRPr="003E71C3" w:rsidRDefault="001C3C1A" w:rsidP="001C3C1A">
      <w:pPr>
        <w:widowControl w:val="0"/>
        <w:ind w:firstLine="5245"/>
        <w:rPr>
          <w:b/>
        </w:rPr>
      </w:pPr>
    </w:p>
    <w:p w:rsidR="001C3C1A" w:rsidRPr="003E71C3" w:rsidRDefault="001C3C1A" w:rsidP="001C3C1A">
      <w:pPr>
        <w:widowControl w:val="0"/>
        <w:ind w:firstLine="5245"/>
        <w:rPr>
          <w:b/>
        </w:rPr>
      </w:pPr>
      <w:r w:rsidRPr="003E71C3">
        <w:rPr>
          <w:b/>
        </w:rPr>
        <w:t xml:space="preserve">                                              </w:t>
      </w:r>
    </w:p>
    <w:p w:rsidR="001C3C1A" w:rsidRDefault="001C3C1A" w:rsidP="001C3C1A">
      <w:pPr>
        <w:spacing w:after="200" w:line="276" w:lineRule="auto"/>
        <w:rPr>
          <w:b/>
        </w:rPr>
      </w:pPr>
    </w:p>
    <w:p w:rsidR="001C3C1A" w:rsidRDefault="001C3C1A" w:rsidP="001C3C1A">
      <w:pPr>
        <w:spacing w:after="200" w:line="276" w:lineRule="auto"/>
        <w:rPr>
          <w:b/>
        </w:rPr>
      </w:pPr>
    </w:p>
    <w:p w:rsidR="001C3C1A" w:rsidRPr="003E71C3" w:rsidRDefault="001C3C1A" w:rsidP="001C3C1A">
      <w:pPr>
        <w:spacing w:after="200" w:line="276" w:lineRule="auto"/>
        <w:rPr>
          <w:b/>
        </w:rPr>
      </w:pPr>
    </w:p>
    <w:p w:rsidR="00097F04" w:rsidRDefault="00097F04" w:rsidP="00D66E4A">
      <w:pPr>
        <w:ind w:left="4536"/>
      </w:pPr>
    </w:p>
    <w:sectPr w:rsidR="00097F04" w:rsidSect="00097F04">
      <w:pgSz w:w="11906" w:h="16838" w:code="9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06" w:rsidRDefault="007A7C06">
      <w:r>
        <w:separator/>
      </w:r>
    </w:p>
  </w:endnote>
  <w:endnote w:type="continuationSeparator" w:id="0">
    <w:p w:rsidR="007A7C06" w:rsidRDefault="007A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67" w:rsidRDefault="000A1C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06" w:rsidRDefault="007A7C06">
      <w:r>
        <w:separator/>
      </w:r>
    </w:p>
  </w:footnote>
  <w:footnote w:type="continuationSeparator" w:id="0">
    <w:p w:rsidR="007A7C06" w:rsidRDefault="007A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67" w:rsidRDefault="000A1C67" w:rsidP="00CE1BE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D22A86">
      <w:rPr>
        <w:rStyle w:val="ac"/>
      </w:rPr>
      <w:fldChar w:fldCharType="separate"/>
    </w:r>
    <w:r w:rsidR="00D22A86">
      <w:rPr>
        <w:rStyle w:val="ac"/>
        <w:noProof/>
      </w:rPr>
      <w:t>1</w:t>
    </w:r>
    <w:r>
      <w:rPr>
        <w:rStyle w:val="ac"/>
      </w:rPr>
      <w:fldChar w:fldCharType="end"/>
    </w:r>
  </w:p>
  <w:p w:rsidR="000A1C67" w:rsidRDefault="000A1C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67" w:rsidRPr="00CE1BE0" w:rsidRDefault="000A1C67" w:rsidP="00DC6824">
    <w:pPr>
      <w:pStyle w:val="a8"/>
      <w:framePr w:wrap="around" w:vAnchor="text" w:hAnchor="margin" w:xAlign="center" w:y="1"/>
      <w:rPr>
        <w:rStyle w:val="ac"/>
        <w:sz w:val="28"/>
      </w:rPr>
    </w:pPr>
    <w:r w:rsidRPr="00CE1BE0">
      <w:rPr>
        <w:rStyle w:val="ac"/>
        <w:sz w:val="28"/>
      </w:rPr>
      <w:fldChar w:fldCharType="begin"/>
    </w:r>
    <w:r w:rsidRPr="00CE1BE0">
      <w:rPr>
        <w:rStyle w:val="ac"/>
        <w:sz w:val="28"/>
      </w:rPr>
      <w:instrText xml:space="preserve">PAGE  </w:instrText>
    </w:r>
    <w:r w:rsidRPr="00CE1BE0">
      <w:rPr>
        <w:rStyle w:val="ac"/>
        <w:sz w:val="28"/>
      </w:rPr>
      <w:fldChar w:fldCharType="separate"/>
    </w:r>
    <w:r w:rsidR="001C20C6">
      <w:rPr>
        <w:rStyle w:val="ac"/>
        <w:noProof/>
        <w:sz w:val="28"/>
      </w:rPr>
      <w:t>1</w:t>
    </w:r>
    <w:r w:rsidRPr="00CE1BE0">
      <w:rPr>
        <w:rStyle w:val="ac"/>
        <w:sz w:val="28"/>
      </w:rPr>
      <w:fldChar w:fldCharType="end"/>
    </w:r>
  </w:p>
  <w:p w:rsidR="000A1C67" w:rsidRDefault="000A1C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67" w:rsidRDefault="000A1C67" w:rsidP="00CE1BE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A1C67" w:rsidRDefault="000A1C67" w:rsidP="008D15B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67" w:rsidRPr="00CE1BE0" w:rsidRDefault="000A1C67" w:rsidP="00DC6824">
    <w:pPr>
      <w:pStyle w:val="a8"/>
      <w:framePr w:wrap="around" w:vAnchor="text" w:hAnchor="margin" w:xAlign="center" w:y="1"/>
      <w:rPr>
        <w:rStyle w:val="ac"/>
        <w:sz w:val="28"/>
      </w:rPr>
    </w:pPr>
    <w:r w:rsidRPr="00CE1BE0">
      <w:rPr>
        <w:rStyle w:val="ac"/>
        <w:sz w:val="28"/>
      </w:rPr>
      <w:fldChar w:fldCharType="begin"/>
    </w:r>
    <w:r w:rsidRPr="00CE1BE0">
      <w:rPr>
        <w:rStyle w:val="ac"/>
        <w:sz w:val="28"/>
      </w:rPr>
      <w:instrText xml:space="preserve">PAGE  </w:instrText>
    </w:r>
    <w:r w:rsidRPr="00CE1BE0">
      <w:rPr>
        <w:rStyle w:val="ac"/>
        <w:sz w:val="28"/>
      </w:rPr>
      <w:fldChar w:fldCharType="separate"/>
    </w:r>
    <w:r w:rsidR="001C20C6">
      <w:rPr>
        <w:rStyle w:val="ac"/>
        <w:noProof/>
        <w:sz w:val="28"/>
      </w:rPr>
      <w:t>1</w:t>
    </w:r>
    <w:r w:rsidRPr="00CE1BE0">
      <w:rPr>
        <w:rStyle w:val="ac"/>
        <w:sz w:val="28"/>
      </w:rPr>
      <w:fldChar w:fldCharType="end"/>
    </w:r>
  </w:p>
  <w:p w:rsidR="000A1C67" w:rsidRDefault="000A1C67" w:rsidP="008D15BD">
    <w:pPr>
      <w:pStyle w:val="a8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76C"/>
    <w:multiLevelType w:val="hybridMultilevel"/>
    <w:tmpl w:val="5E542D1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9620B"/>
    <w:multiLevelType w:val="hybridMultilevel"/>
    <w:tmpl w:val="254662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50595F"/>
    <w:multiLevelType w:val="hybridMultilevel"/>
    <w:tmpl w:val="9F725A9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8000C"/>
    <w:multiLevelType w:val="hybridMultilevel"/>
    <w:tmpl w:val="41D4D4A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86E0DE92">
      <w:start w:val="1"/>
      <w:numFmt w:val="bullet"/>
      <w:lvlText w:val="–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4D2CF7"/>
    <w:multiLevelType w:val="hybridMultilevel"/>
    <w:tmpl w:val="108AD59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92ED7"/>
    <w:multiLevelType w:val="hybridMultilevel"/>
    <w:tmpl w:val="47E2FB4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BB1474E"/>
    <w:multiLevelType w:val="hybridMultilevel"/>
    <w:tmpl w:val="922E7D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FC34BD0"/>
    <w:multiLevelType w:val="hybridMultilevel"/>
    <w:tmpl w:val="7E12E6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A039A"/>
    <w:multiLevelType w:val="hybridMultilevel"/>
    <w:tmpl w:val="A86A8B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7C5BB7"/>
    <w:multiLevelType w:val="hybridMultilevel"/>
    <w:tmpl w:val="6DB053A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5279D"/>
    <w:multiLevelType w:val="hybridMultilevel"/>
    <w:tmpl w:val="FCA4BB8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9600F02"/>
    <w:multiLevelType w:val="hybridMultilevel"/>
    <w:tmpl w:val="0ABEA0B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D9113C"/>
    <w:multiLevelType w:val="hybridMultilevel"/>
    <w:tmpl w:val="BDBA0ED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F26862"/>
    <w:multiLevelType w:val="hybridMultilevel"/>
    <w:tmpl w:val="8C62072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413E06"/>
    <w:multiLevelType w:val="hybridMultilevel"/>
    <w:tmpl w:val="54A842D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C7B72"/>
    <w:multiLevelType w:val="hybridMultilevel"/>
    <w:tmpl w:val="5094A0D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13"/>
  </w:num>
  <w:num w:numId="5">
    <w:abstractNumId w:val="27"/>
  </w:num>
  <w:num w:numId="6">
    <w:abstractNumId w:val="10"/>
  </w:num>
  <w:num w:numId="7">
    <w:abstractNumId w:val="20"/>
  </w:num>
  <w:num w:numId="8">
    <w:abstractNumId w:val="18"/>
  </w:num>
  <w:num w:numId="9">
    <w:abstractNumId w:val="4"/>
  </w:num>
  <w:num w:numId="10">
    <w:abstractNumId w:val="24"/>
  </w:num>
  <w:num w:numId="11">
    <w:abstractNumId w:val="28"/>
  </w:num>
  <w:num w:numId="12">
    <w:abstractNumId w:val="26"/>
  </w:num>
  <w:num w:numId="13">
    <w:abstractNumId w:val="11"/>
  </w:num>
  <w:num w:numId="14">
    <w:abstractNumId w:val="21"/>
  </w:num>
  <w:num w:numId="15">
    <w:abstractNumId w:val="5"/>
  </w:num>
  <w:num w:numId="16">
    <w:abstractNumId w:val="0"/>
  </w:num>
  <w:num w:numId="17">
    <w:abstractNumId w:val="17"/>
  </w:num>
  <w:num w:numId="18">
    <w:abstractNumId w:val="6"/>
  </w:num>
  <w:num w:numId="19">
    <w:abstractNumId w:val="23"/>
  </w:num>
  <w:num w:numId="20">
    <w:abstractNumId w:val="8"/>
  </w:num>
  <w:num w:numId="21">
    <w:abstractNumId w:val="25"/>
  </w:num>
  <w:num w:numId="22">
    <w:abstractNumId w:val="7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4"/>
  </w:num>
  <w:num w:numId="28">
    <w:abstractNumId w:val="1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ED"/>
    <w:rsid w:val="0004002F"/>
    <w:rsid w:val="00040F20"/>
    <w:rsid w:val="00061A39"/>
    <w:rsid w:val="0007751C"/>
    <w:rsid w:val="0009465B"/>
    <w:rsid w:val="00097F04"/>
    <w:rsid w:val="000A1C67"/>
    <w:rsid w:val="000A62D0"/>
    <w:rsid w:val="000F6AAE"/>
    <w:rsid w:val="001112C5"/>
    <w:rsid w:val="00137B3C"/>
    <w:rsid w:val="00190C0B"/>
    <w:rsid w:val="001A1E41"/>
    <w:rsid w:val="001A2815"/>
    <w:rsid w:val="001C20C6"/>
    <w:rsid w:val="001C2B4C"/>
    <w:rsid w:val="001C3C1A"/>
    <w:rsid w:val="001F18B4"/>
    <w:rsid w:val="001F3EC8"/>
    <w:rsid w:val="00223EE1"/>
    <w:rsid w:val="00245154"/>
    <w:rsid w:val="002A5325"/>
    <w:rsid w:val="002C2340"/>
    <w:rsid w:val="002F07F4"/>
    <w:rsid w:val="00335A4C"/>
    <w:rsid w:val="00350614"/>
    <w:rsid w:val="00355742"/>
    <w:rsid w:val="00434AB7"/>
    <w:rsid w:val="00452BAF"/>
    <w:rsid w:val="00487208"/>
    <w:rsid w:val="00530FFF"/>
    <w:rsid w:val="0055299F"/>
    <w:rsid w:val="005923D4"/>
    <w:rsid w:val="005B4616"/>
    <w:rsid w:val="005D4F93"/>
    <w:rsid w:val="00692C39"/>
    <w:rsid w:val="006D7D22"/>
    <w:rsid w:val="006E1A5C"/>
    <w:rsid w:val="006F3043"/>
    <w:rsid w:val="00700BF1"/>
    <w:rsid w:val="00770BA8"/>
    <w:rsid w:val="00785709"/>
    <w:rsid w:val="007A7C06"/>
    <w:rsid w:val="00803430"/>
    <w:rsid w:val="008D15BD"/>
    <w:rsid w:val="009723C1"/>
    <w:rsid w:val="00976DF4"/>
    <w:rsid w:val="00A46EDE"/>
    <w:rsid w:val="00A77A49"/>
    <w:rsid w:val="00A96B3B"/>
    <w:rsid w:val="00B25171"/>
    <w:rsid w:val="00B27E24"/>
    <w:rsid w:val="00B3612F"/>
    <w:rsid w:val="00B44A5C"/>
    <w:rsid w:val="00B82203"/>
    <w:rsid w:val="00BA4114"/>
    <w:rsid w:val="00BB7544"/>
    <w:rsid w:val="00C24EE7"/>
    <w:rsid w:val="00C51325"/>
    <w:rsid w:val="00C87F9F"/>
    <w:rsid w:val="00CD5D22"/>
    <w:rsid w:val="00CD65A8"/>
    <w:rsid w:val="00CE1BE0"/>
    <w:rsid w:val="00D043B5"/>
    <w:rsid w:val="00D122E9"/>
    <w:rsid w:val="00D22A86"/>
    <w:rsid w:val="00D27095"/>
    <w:rsid w:val="00D313D3"/>
    <w:rsid w:val="00D37C2A"/>
    <w:rsid w:val="00D52DC2"/>
    <w:rsid w:val="00D66E4A"/>
    <w:rsid w:val="00D92882"/>
    <w:rsid w:val="00DB2933"/>
    <w:rsid w:val="00DC6824"/>
    <w:rsid w:val="00DE7A50"/>
    <w:rsid w:val="00E00087"/>
    <w:rsid w:val="00E8153D"/>
    <w:rsid w:val="00EB1427"/>
    <w:rsid w:val="00EE71E0"/>
    <w:rsid w:val="00F12834"/>
    <w:rsid w:val="00F171ED"/>
    <w:rsid w:val="00F57A68"/>
    <w:rsid w:val="00F77EB4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7F04"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Заголовок"/>
    <w:basedOn w:val="a0"/>
    <w:link w:val="a7"/>
    <w:qFormat/>
    <w:rsid w:val="008D15BD"/>
    <w:pPr>
      <w:jc w:val="center"/>
    </w:pPr>
    <w:rPr>
      <w:rFonts w:eastAsia="Calibri"/>
      <w:szCs w:val="24"/>
    </w:rPr>
  </w:style>
  <w:style w:type="character" w:customStyle="1" w:styleId="a7">
    <w:name w:val="Заголовок Знак"/>
    <w:link w:val="a6"/>
    <w:locked/>
    <w:rsid w:val="008D15BD"/>
    <w:rPr>
      <w:rFonts w:eastAsia="Calibri"/>
      <w:sz w:val="28"/>
      <w:szCs w:val="24"/>
      <w:lang w:val="ru-RU" w:eastAsia="ru-RU" w:bidi="ar-SA"/>
    </w:rPr>
  </w:style>
  <w:style w:type="paragraph" w:styleId="a8">
    <w:name w:val="header"/>
    <w:basedOn w:val="a0"/>
    <w:link w:val="a9"/>
    <w:rsid w:val="008D15BD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link w:val="a8"/>
    <w:locked/>
    <w:rsid w:val="008D15BD"/>
    <w:rPr>
      <w:rFonts w:eastAsia="Calibri"/>
      <w:sz w:val="24"/>
      <w:szCs w:val="24"/>
      <w:lang w:val="ru-RU" w:eastAsia="ru-RU" w:bidi="ar-SA"/>
    </w:rPr>
  </w:style>
  <w:style w:type="paragraph" w:styleId="aa">
    <w:name w:val="footer"/>
    <w:basedOn w:val="a0"/>
    <w:link w:val="ab"/>
    <w:rsid w:val="008D15BD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link w:val="aa"/>
    <w:locked/>
    <w:rsid w:val="008D15BD"/>
    <w:rPr>
      <w:rFonts w:eastAsia="Calibri"/>
      <w:sz w:val="24"/>
      <w:szCs w:val="24"/>
      <w:lang w:val="ru-RU" w:eastAsia="ru-RU" w:bidi="ar-SA"/>
    </w:rPr>
  </w:style>
  <w:style w:type="character" w:styleId="ac">
    <w:name w:val="page number"/>
    <w:rsid w:val="008D15BD"/>
    <w:rPr>
      <w:rFonts w:cs="Times New Roman"/>
    </w:rPr>
  </w:style>
  <w:style w:type="paragraph" w:customStyle="1" w:styleId="ConsPlusNormal">
    <w:name w:val="ConsPlusNormal"/>
    <w:rsid w:val="008D15BD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annotation text"/>
    <w:basedOn w:val="a0"/>
    <w:link w:val="ae"/>
    <w:rsid w:val="008D15BD"/>
    <w:pPr>
      <w:jc w:val="left"/>
    </w:pPr>
    <w:rPr>
      <w:rFonts w:eastAsia="Calibri"/>
      <w:sz w:val="20"/>
    </w:rPr>
  </w:style>
  <w:style w:type="character" w:customStyle="1" w:styleId="ae">
    <w:name w:val="Текст примечания Знак"/>
    <w:link w:val="ad"/>
    <w:locked/>
    <w:rsid w:val="008D15BD"/>
    <w:rPr>
      <w:rFonts w:eastAsia="Calibri"/>
      <w:lang w:val="ru-RU" w:eastAsia="ru-RU" w:bidi="ar-SA"/>
    </w:rPr>
  </w:style>
  <w:style w:type="character" w:styleId="af">
    <w:name w:val="Hyperlink"/>
    <w:rsid w:val="008D15BD"/>
    <w:rPr>
      <w:color w:val="0000FF"/>
      <w:u w:val="single"/>
    </w:rPr>
  </w:style>
  <w:style w:type="paragraph" w:customStyle="1" w:styleId="ListParagraph">
    <w:name w:val="List Paragraph"/>
    <w:basedOn w:val="a0"/>
    <w:rsid w:val="008D15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af0">
    <w:name w:val="Table Grid"/>
    <w:basedOn w:val="a2"/>
    <w:rsid w:val="001F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rsid w:val="00061A3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061A39"/>
    <w:rPr>
      <w:rFonts w:ascii="Segoe UI" w:hAnsi="Segoe UI" w:cs="Segoe UI"/>
      <w:sz w:val="18"/>
      <w:szCs w:val="18"/>
    </w:rPr>
  </w:style>
  <w:style w:type="character" w:customStyle="1" w:styleId="8">
    <w:name w:val=" Знак Знак8"/>
    <w:rsid w:val="00D66E4A"/>
    <w:rPr>
      <w:sz w:val="28"/>
      <w:szCs w:val="24"/>
      <w:lang w:val="ru-RU" w:eastAsia="ru-RU" w:bidi="ar-SA"/>
    </w:rPr>
  </w:style>
  <w:style w:type="paragraph" w:styleId="af3">
    <w:name w:val="List Paragraph"/>
    <w:basedOn w:val="a0"/>
    <w:qFormat/>
    <w:rsid w:val="00D66E4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97F04"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Заголовок"/>
    <w:basedOn w:val="a0"/>
    <w:link w:val="a7"/>
    <w:qFormat/>
    <w:rsid w:val="008D15BD"/>
    <w:pPr>
      <w:jc w:val="center"/>
    </w:pPr>
    <w:rPr>
      <w:rFonts w:eastAsia="Calibri"/>
      <w:szCs w:val="24"/>
    </w:rPr>
  </w:style>
  <w:style w:type="character" w:customStyle="1" w:styleId="a7">
    <w:name w:val="Заголовок Знак"/>
    <w:link w:val="a6"/>
    <w:locked/>
    <w:rsid w:val="008D15BD"/>
    <w:rPr>
      <w:rFonts w:eastAsia="Calibri"/>
      <w:sz w:val="28"/>
      <w:szCs w:val="24"/>
      <w:lang w:val="ru-RU" w:eastAsia="ru-RU" w:bidi="ar-SA"/>
    </w:rPr>
  </w:style>
  <w:style w:type="paragraph" w:styleId="a8">
    <w:name w:val="header"/>
    <w:basedOn w:val="a0"/>
    <w:link w:val="a9"/>
    <w:rsid w:val="008D15BD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link w:val="a8"/>
    <w:locked/>
    <w:rsid w:val="008D15BD"/>
    <w:rPr>
      <w:rFonts w:eastAsia="Calibri"/>
      <w:sz w:val="24"/>
      <w:szCs w:val="24"/>
      <w:lang w:val="ru-RU" w:eastAsia="ru-RU" w:bidi="ar-SA"/>
    </w:rPr>
  </w:style>
  <w:style w:type="paragraph" w:styleId="aa">
    <w:name w:val="footer"/>
    <w:basedOn w:val="a0"/>
    <w:link w:val="ab"/>
    <w:rsid w:val="008D15BD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b">
    <w:name w:val="Нижний колонтитул Знак"/>
    <w:link w:val="aa"/>
    <w:locked/>
    <w:rsid w:val="008D15BD"/>
    <w:rPr>
      <w:rFonts w:eastAsia="Calibri"/>
      <w:sz w:val="24"/>
      <w:szCs w:val="24"/>
      <w:lang w:val="ru-RU" w:eastAsia="ru-RU" w:bidi="ar-SA"/>
    </w:rPr>
  </w:style>
  <w:style w:type="character" w:styleId="ac">
    <w:name w:val="page number"/>
    <w:rsid w:val="008D15BD"/>
    <w:rPr>
      <w:rFonts w:cs="Times New Roman"/>
    </w:rPr>
  </w:style>
  <w:style w:type="paragraph" w:customStyle="1" w:styleId="ConsPlusNormal">
    <w:name w:val="ConsPlusNormal"/>
    <w:rsid w:val="008D15BD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annotation text"/>
    <w:basedOn w:val="a0"/>
    <w:link w:val="ae"/>
    <w:rsid w:val="008D15BD"/>
    <w:pPr>
      <w:jc w:val="left"/>
    </w:pPr>
    <w:rPr>
      <w:rFonts w:eastAsia="Calibri"/>
      <w:sz w:val="20"/>
    </w:rPr>
  </w:style>
  <w:style w:type="character" w:customStyle="1" w:styleId="ae">
    <w:name w:val="Текст примечания Знак"/>
    <w:link w:val="ad"/>
    <w:locked/>
    <w:rsid w:val="008D15BD"/>
    <w:rPr>
      <w:rFonts w:eastAsia="Calibri"/>
      <w:lang w:val="ru-RU" w:eastAsia="ru-RU" w:bidi="ar-SA"/>
    </w:rPr>
  </w:style>
  <w:style w:type="character" w:styleId="af">
    <w:name w:val="Hyperlink"/>
    <w:rsid w:val="008D15BD"/>
    <w:rPr>
      <w:color w:val="0000FF"/>
      <w:u w:val="single"/>
    </w:rPr>
  </w:style>
  <w:style w:type="paragraph" w:customStyle="1" w:styleId="ListParagraph">
    <w:name w:val="List Paragraph"/>
    <w:basedOn w:val="a0"/>
    <w:rsid w:val="008D15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af0">
    <w:name w:val="Table Grid"/>
    <w:basedOn w:val="a2"/>
    <w:rsid w:val="001F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rsid w:val="00061A3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061A39"/>
    <w:rPr>
      <w:rFonts w:ascii="Segoe UI" w:hAnsi="Segoe UI" w:cs="Segoe UI"/>
      <w:sz w:val="18"/>
      <w:szCs w:val="18"/>
    </w:rPr>
  </w:style>
  <w:style w:type="character" w:customStyle="1" w:styleId="8">
    <w:name w:val=" Знак Знак8"/>
    <w:rsid w:val="00D66E4A"/>
    <w:rPr>
      <w:sz w:val="28"/>
      <w:szCs w:val="24"/>
      <w:lang w:val="ru-RU" w:eastAsia="ru-RU" w:bidi="ar-SA"/>
    </w:rPr>
  </w:style>
  <w:style w:type="paragraph" w:styleId="af3">
    <w:name w:val="List Paragraph"/>
    <w:basedOn w:val="a0"/>
    <w:qFormat/>
    <w:rsid w:val="00D66E4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929266.12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1</TotalTime>
  <Pages>21</Pages>
  <Words>9578</Words>
  <Characters>54599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64049</CharactersWithSpaces>
  <SharedDoc>false</SharedDoc>
  <HLinks>
    <vt:vector size="72" baseType="variant">
      <vt:variant>
        <vt:i4>7536694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8126562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7798906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21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kos-3</cp:lastModifiedBy>
  <cp:revision>2</cp:revision>
  <cp:lastPrinted>2019-11-27T09:12:00Z</cp:lastPrinted>
  <dcterms:created xsi:type="dcterms:W3CDTF">2019-12-02T07:53:00Z</dcterms:created>
  <dcterms:modified xsi:type="dcterms:W3CDTF">2019-12-02T07:53:00Z</dcterms:modified>
</cp:coreProperties>
</file>