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D3" w:rsidRPr="00A364D3" w:rsidRDefault="00A364D3" w:rsidP="00A364D3">
      <w:pPr>
        <w:pStyle w:val="Heading"/>
        <w:jc w:val="center"/>
        <w:rPr>
          <w:sz w:val="24"/>
          <w:szCs w:val="24"/>
        </w:rPr>
      </w:pPr>
      <w:bookmarkStart w:id="0" w:name="_GoBack"/>
      <w:bookmarkEnd w:id="0"/>
      <w:r w:rsidRPr="00A364D3">
        <w:rPr>
          <w:vanish/>
          <w:sz w:val="24"/>
          <w:szCs w:val="24"/>
        </w:rPr>
        <w:t>#G</w:t>
      </w:r>
      <w:r w:rsidRPr="00A364D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A364D3" w:rsidRPr="00A364D3" w:rsidRDefault="0026178B" w:rsidP="00A364D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КОСЬКОВСКОЕ</w:t>
      </w:r>
      <w:r w:rsidR="00A364D3" w:rsidRPr="00A364D3">
        <w:rPr>
          <w:b/>
          <w:bCs/>
          <w:color w:val="000000"/>
          <w:sz w:val="24"/>
          <w:szCs w:val="24"/>
        </w:rPr>
        <w:t xml:space="preserve"> СЕЛЬСКОЕ ПОСЕЛЕНИЕ</w:t>
      </w:r>
    </w:p>
    <w:p w:rsidR="00A364D3" w:rsidRPr="00A364D3" w:rsidRDefault="00A364D3" w:rsidP="00A364D3">
      <w:pPr>
        <w:jc w:val="center"/>
        <w:rPr>
          <w:b/>
          <w:bCs/>
          <w:color w:val="000000"/>
          <w:sz w:val="24"/>
          <w:szCs w:val="24"/>
        </w:rPr>
      </w:pPr>
      <w:r w:rsidRPr="00A364D3">
        <w:rPr>
          <w:b/>
          <w:bCs/>
          <w:color w:val="000000"/>
          <w:sz w:val="24"/>
          <w:szCs w:val="24"/>
        </w:rPr>
        <w:t>ТИХВИНСКОГО МУНИЦИПАЛЬНОГО РАЙОНА</w:t>
      </w:r>
    </w:p>
    <w:p w:rsidR="00A364D3" w:rsidRPr="00A364D3" w:rsidRDefault="00A364D3" w:rsidP="00A364D3">
      <w:pPr>
        <w:jc w:val="center"/>
        <w:rPr>
          <w:b/>
          <w:bCs/>
          <w:color w:val="000000"/>
          <w:sz w:val="24"/>
          <w:szCs w:val="24"/>
        </w:rPr>
      </w:pPr>
      <w:r w:rsidRPr="00A364D3">
        <w:rPr>
          <w:b/>
          <w:bCs/>
          <w:color w:val="000000"/>
          <w:sz w:val="24"/>
          <w:szCs w:val="24"/>
        </w:rPr>
        <w:t>ЛЕНИНГРАДСКОЙ ОБЛАСТИ</w:t>
      </w:r>
    </w:p>
    <w:p w:rsidR="00A364D3" w:rsidRPr="00061B3B" w:rsidRDefault="00A364D3" w:rsidP="00A364D3">
      <w:pPr>
        <w:jc w:val="center"/>
        <w:rPr>
          <w:b/>
          <w:bCs/>
          <w:color w:val="000000"/>
          <w:szCs w:val="28"/>
        </w:rPr>
      </w:pPr>
      <w:r w:rsidRPr="00A364D3">
        <w:rPr>
          <w:b/>
          <w:bCs/>
          <w:color w:val="000000"/>
          <w:sz w:val="24"/>
          <w:szCs w:val="24"/>
        </w:rPr>
        <w:t xml:space="preserve">(АДМИНИСТРАЦИЯ </w:t>
      </w:r>
      <w:r w:rsidR="0026178B">
        <w:rPr>
          <w:b/>
          <w:bCs/>
          <w:color w:val="000000"/>
          <w:sz w:val="24"/>
          <w:szCs w:val="24"/>
        </w:rPr>
        <w:t>КОСЬКОВСКОГО</w:t>
      </w:r>
      <w:r w:rsidRPr="00A364D3">
        <w:rPr>
          <w:b/>
          <w:bCs/>
          <w:color w:val="000000"/>
          <w:sz w:val="24"/>
          <w:szCs w:val="24"/>
        </w:rPr>
        <w:t xml:space="preserve"> СЕЛЬСКОГО ПОСЕЛЕНИЯ</w:t>
      </w:r>
      <w:r w:rsidRPr="00061B3B">
        <w:rPr>
          <w:b/>
          <w:bCs/>
          <w:color w:val="000000"/>
          <w:szCs w:val="28"/>
        </w:rPr>
        <w:t>)</w:t>
      </w:r>
    </w:p>
    <w:p w:rsidR="00A364D3" w:rsidRDefault="00A364D3" w:rsidP="00855EBB">
      <w:pPr>
        <w:jc w:val="center"/>
        <w:rPr>
          <w:b/>
          <w:sz w:val="32"/>
        </w:rPr>
      </w:pPr>
    </w:p>
    <w:p w:rsidR="00A364D3" w:rsidRDefault="00A364D3" w:rsidP="00A364D3">
      <w:pPr>
        <w:rPr>
          <w:b/>
          <w:sz w:val="32"/>
        </w:rPr>
      </w:pPr>
    </w:p>
    <w:p w:rsidR="00855EBB" w:rsidRDefault="00855EBB" w:rsidP="00A364D3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855EBB" w:rsidRDefault="00855EBB" w:rsidP="00855EBB">
      <w:pPr>
        <w:jc w:val="center"/>
        <w:rPr>
          <w:sz w:val="10"/>
        </w:rPr>
      </w:pPr>
    </w:p>
    <w:p w:rsidR="00855EBB" w:rsidRDefault="00855EBB" w:rsidP="00855EBB">
      <w:pPr>
        <w:jc w:val="center"/>
        <w:rPr>
          <w:sz w:val="10"/>
        </w:rPr>
      </w:pPr>
    </w:p>
    <w:p w:rsidR="00855EBB" w:rsidRDefault="00855EBB" w:rsidP="00855EBB">
      <w:pPr>
        <w:tabs>
          <w:tab w:val="left" w:pos="4962"/>
        </w:tabs>
        <w:rPr>
          <w:sz w:val="16"/>
        </w:rPr>
      </w:pPr>
    </w:p>
    <w:p w:rsidR="00855EBB" w:rsidRDefault="00855EBB" w:rsidP="00855EBB">
      <w:pPr>
        <w:tabs>
          <w:tab w:val="left" w:pos="4962"/>
        </w:tabs>
        <w:jc w:val="center"/>
        <w:rPr>
          <w:sz w:val="16"/>
        </w:rPr>
      </w:pPr>
    </w:p>
    <w:p w:rsidR="00855EBB" w:rsidRDefault="00855EBB" w:rsidP="00855EBB">
      <w:pPr>
        <w:tabs>
          <w:tab w:val="left" w:pos="851"/>
          <w:tab w:val="left" w:pos="3686"/>
        </w:tabs>
        <w:rPr>
          <w:sz w:val="24"/>
        </w:rPr>
      </w:pPr>
    </w:p>
    <w:p w:rsidR="00855EBB" w:rsidRDefault="00855EBB" w:rsidP="00855EBB">
      <w:pPr>
        <w:tabs>
          <w:tab w:val="left" w:pos="567"/>
          <w:tab w:val="left" w:pos="3686"/>
        </w:tabs>
      </w:pPr>
      <w:r>
        <w:tab/>
      </w:r>
      <w:r w:rsidR="0026178B">
        <w:t>27</w:t>
      </w:r>
      <w:r w:rsidR="00387CAF" w:rsidRPr="00AF24BF">
        <w:t xml:space="preserve"> июля</w:t>
      </w:r>
      <w:r w:rsidRPr="00AF24BF">
        <w:t xml:space="preserve"> 2016 г.</w:t>
      </w:r>
      <w:r w:rsidRPr="00AF24BF">
        <w:tab/>
        <w:t>0</w:t>
      </w:r>
      <w:r w:rsidR="0026178B">
        <w:t>6</w:t>
      </w:r>
      <w:r w:rsidR="00AF24BF" w:rsidRPr="00AF24BF">
        <w:t>-</w:t>
      </w:r>
      <w:r w:rsidR="0026178B">
        <w:t>15</w:t>
      </w:r>
      <w:r w:rsidR="00AF24BF" w:rsidRPr="00AF24BF">
        <w:t>-</w:t>
      </w:r>
      <w:r w:rsidRPr="00AF24BF">
        <w:t>ра</w:t>
      </w:r>
    </w:p>
    <w:p w:rsidR="00855EBB" w:rsidRDefault="00855EBB" w:rsidP="00855EBB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855EBB" w:rsidRDefault="00855EBB" w:rsidP="00855EBB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55EBB" w:rsidRPr="00280B55" w:rsidTr="0049782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EBB" w:rsidRPr="00280B55" w:rsidRDefault="00855EBB" w:rsidP="0026178B">
            <w:pPr>
              <w:rPr>
                <w:b/>
                <w:sz w:val="24"/>
                <w:szCs w:val="24"/>
              </w:rPr>
            </w:pPr>
            <w:r w:rsidRPr="00280B55">
              <w:rPr>
                <w:color w:val="000000"/>
                <w:sz w:val="24"/>
              </w:rPr>
              <w:t>Об утверждении плана противодействия ко</w:t>
            </w:r>
            <w:r w:rsidRPr="00280B55">
              <w:rPr>
                <w:color w:val="000000"/>
                <w:sz w:val="24"/>
              </w:rPr>
              <w:t>р</w:t>
            </w:r>
            <w:r w:rsidRPr="00280B55">
              <w:rPr>
                <w:color w:val="000000"/>
                <w:sz w:val="24"/>
              </w:rPr>
              <w:t xml:space="preserve">рупции в администрации </w:t>
            </w:r>
            <w:r w:rsidR="0026178B">
              <w:rPr>
                <w:color w:val="000000"/>
                <w:sz w:val="24"/>
              </w:rPr>
              <w:t>Коськовского</w:t>
            </w:r>
            <w:r w:rsidR="00387CAF">
              <w:rPr>
                <w:color w:val="000000"/>
                <w:sz w:val="24"/>
              </w:rPr>
              <w:t xml:space="preserve"> сел</w:t>
            </w:r>
            <w:r w:rsidR="00387CAF">
              <w:rPr>
                <w:color w:val="000000"/>
                <w:sz w:val="24"/>
              </w:rPr>
              <w:t>ь</w:t>
            </w:r>
            <w:r w:rsidR="00387CAF">
              <w:rPr>
                <w:color w:val="000000"/>
                <w:sz w:val="24"/>
              </w:rPr>
              <w:t>ского поселения</w:t>
            </w:r>
          </w:p>
        </w:tc>
      </w:tr>
      <w:tr w:rsidR="00855EBB" w:rsidRPr="00280B55" w:rsidTr="0049782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EBB" w:rsidRPr="00280B55" w:rsidRDefault="00855EBB" w:rsidP="0049782F">
            <w:pPr>
              <w:rPr>
                <w:color w:val="000000"/>
                <w:sz w:val="24"/>
              </w:rPr>
            </w:pPr>
          </w:p>
        </w:tc>
      </w:tr>
    </w:tbl>
    <w:p w:rsidR="00855EBB" w:rsidRDefault="00855EBB" w:rsidP="00855EBB">
      <w:pPr>
        <w:ind w:right="-1" w:firstLine="709"/>
        <w:rPr>
          <w:sz w:val="22"/>
          <w:szCs w:val="22"/>
        </w:rPr>
      </w:pPr>
    </w:p>
    <w:p w:rsidR="00855EBB" w:rsidRDefault="00855EBB" w:rsidP="00855EBB">
      <w:pPr>
        <w:ind w:firstLine="225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Российской Федерации от 25 д</w:t>
      </w:r>
      <w:r>
        <w:rPr>
          <w:color w:val="000000"/>
        </w:rPr>
        <w:t>е</w:t>
      </w:r>
      <w:r>
        <w:rPr>
          <w:color w:val="000000"/>
        </w:rPr>
        <w:t>кабря 2008 года №273-ФЗ «О противодействии коррупции», Указом Пр</w:t>
      </w:r>
      <w:r>
        <w:rPr>
          <w:color w:val="000000"/>
        </w:rPr>
        <w:t>е</w:t>
      </w:r>
      <w:r>
        <w:rPr>
          <w:color w:val="000000"/>
        </w:rPr>
        <w:t xml:space="preserve">зидента Российской Федерации </w:t>
      </w:r>
      <w:r w:rsidRPr="00EF35EB">
        <w:t>от 01 апреля 2016 года №147 «О Наци</w:t>
      </w:r>
      <w:r w:rsidRPr="00EF35EB">
        <w:t>о</w:t>
      </w:r>
      <w:r w:rsidRPr="00EF35EB">
        <w:t>нальном плане противодействия коррупции на 2016-2017 годы»</w:t>
      </w:r>
      <w:r>
        <w:t xml:space="preserve">, </w:t>
      </w:r>
      <w:r>
        <w:rPr>
          <w:color w:val="000000"/>
        </w:rPr>
        <w:t>Планом противодействия коррупции в Ленинградской области на 2016-2017 годы от 18 апреля 2016 года, в целях противодействия и профилактики корру</w:t>
      </w:r>
      <w:r>
        <w:rPr>
          <w:color w:val="000000"/>
        </w:rPr>
        <w:t>п</w:t>
      </w:r>
      <w:r>
        <w:rPr>
          <w:color w:val="000000"/>
        </w:rPr>
        <w:t>ции в администрации</w:t>
      </w:r>
      <w:r w:rsidR="00387CAF">
        <w:rPr>
          <w:color w:val="000000"/>
        </w:rPr>
        <w:t xml:space="preserve"> </w:t>
      </w:r>
      <w:r w:rsidR="0026178B">
        <w:rPr>
          <w:color w:val="000000"/>
        </w:rPr>
        <w:t>Коськовского</w:t>
      </w:r>
      <w:r w:rsidR="00387CAF">
        <w:rPr>
          <w:color w:val="000000"/>
        </w:rPr>
        <w:t xml:space="preserve"> сельского поселения</w:t>
      </w:r>
      <w:r>
        <w:rPr>
          <w:color w:val="000000"/>
        </w:rPr>
        <w:t xml:space="preserve">: </w:t>
      </w:r>
      <w:proofErr w:type="gramEnd"/>
    </w:p>
    <w:p w:rsidR="00855EBB" w:rsidRDefault="002D66D9" w:rsidP="002D66D9">
      <w:pPr>
        <w:ind w:firstLine="225"/>
        <w:rPr>
          <w:color w:val="000000"/>
        </w:rPr>
      </w:pPr>
      <w:r>
        <w:rPr>
          <w:color w:val="000000"/>
        </w:rPr>
        <w:t>1.</w:t>
      </w:r>
      <w:r w:rsidR="00D17562">
        <w:rPr>
          <w:color w:val="000000"/>
        </w:rPr>
        <w:t xml:space="preserve"> </w:t>
      </w:r>
      <w:r w:rsidR="00855EBB">
        <w:rPr>
          <w:color w:val="000000"/>
        </w:rPr>
        <w:t xml:space="preserve">Утвердить план противодействия коррупции в администрации </w:t>
      </w:r>
      <w:r w:rsidR="0026178B">
        <w:rPr>
          <w:color w:val="000000"/>
        </w:rPr>
        <w:t>Кос</w:t>
      </w:r>
      <w:r w:rsidR="0026178B">
        <w:rPr>
          <w:color w:val="000000"/>
        </w:rPr>
        <w:t>ь</w:t>
      </w:r>
      <w:r w:rsidR="0026178B">
        <w:rPr>
          <w:color w:val="000000"/>
        </w:rPr>
        <w:t>ковского</w:t>
      </w:r>
      <w:r w:rsidR="00387CAF">
        <w:rPr>
          <w:color w:val="000000"/>
        </w:rPr>
        <w:t xml:space="preserve"> сельского поселения</w:t>
      </w:r>
      <w:r w:rsidR="00855EBB">
        <w:rPr>
          <w:color w:val="000000"/>
        </w:rPr>
        <w:t xml:space="preserve"> на 2016-2017 годы (приложение</w:t>
      </w:r>
      <w:r w:rsidR="00E05435">
        <w:rPr>
          <w:color w:val="000000"/>
        </w:rPr>
        <w:t>№ 1</w:t>
      </w:r>
      <w:r w:rsidR="00855EBB">
        <w:rPr>
          <w:color w:val="000000"/>
        </w:rPr>
        <w:t xml:space="preserve">).  </w:t>
      </w:r>
    </w:p>
    <w:p w:rsidR="002D66D9" w:rsidRDefault="00D17562" w:rsidP="00D17562">
      <w:pPr>
        <w:rPr>
          <w:color w:val="000000"/>
        </w:rPr>
      </w:pPr>
      <w:r>
        <w:rPr>
          <w:color w:val="000000"/>
        </w:rPr>
        <w:t xml:space="preserve">  2. </w:t>
      </w:r>
      <w:r w:rsidR="002D66D9">
        <w:rPr>
          <w:color w:val="000000"/>
        </w:rPr>
        <w:t xml:space="preserve">Утвердить </w:t>
      </w:r>
      <w:r w:rsidR="002D66D9">
        <w:rPr>
          <w:bCs/>
          <w:color w:val="000000"/>
        </w:rPr>
        <w:t>Положение о</w:t>
      </w:r>
      <w:r w:rsidR="002D66D9" w:rsidRPr="004C2B3B">
        <w:rPr>
          <w:bCs/>
          <w:color w:val="000000"/>
        </w:rPr>
        <w:t xml:space="preserve"> комиссии по противодействию </w:t>
      </w:r>
      <w:r w:rsidR="002D66D9">
        <w:rPr>
          <w:bCs/>
          <w:color w:val="000000"/>
        </w:rPr>
        <w:t xml:space="preserve">коррупции </w:t>
      </w:r>
      <w:r w:rsidR="002D66D9" w:rsidRPr="004C2B3B">
        <w:rPr>
          <w:bCs/>
          <w:color w:val="000000"/>
        </w:rPr>
        <w:t xml:space="preserve">в администрации </w:t>
      </w:r>
      <w:r w:rsidR="0026178B">
        <w:rPr>
          <w:bCs/>
          <w:color w:val="000000"/>
        </w:rPr>
        <w:t>Коськовского</w:t>
      </w:r>
      <w:r w:rsidR="002D66D9">
        <w:rPr>
          <w:bCs/>
          <w:color w:val="000000"/>
        </w:rPr>
        <w:t xml:space="preserve"> сельского поселения</w:t>
      </w:r>
      <w:r w:rsidR="002D66D9" w:rsidRPr="004C2B3B">
        <w:rPr>
          <w:color w:val="000000"/>
        </w:rPr>
        <w:t xml:space="preserve"> </w:t>
      </w:r>
      <w:r w:rsidR="002D66D9">
        <w:rPr>
          <w:color w:val="000000"/>
        </w:rPr>
        <w:t>(приложение №2).</w:t>
      </w:r>
    </w:p>
    <w:p w:rsidR="002D66D9" w:rsidRDefault="00D17562" w:rsidP="00D17562">
      <w:pPr>
        <w:rPr>
          <w:color w:val="000000"/>
        </w:rPr>
      </w:pPr>
      <w:r>
        <w:rPr>
          <w:color w:val="000000"/>
        </w:rPr>
        <w:t xml:space="preserve">  3. </w:t>
      </w:r>
      <w:r w:rsidR="002D66D9">
        <w:rPr>
          <w:color w:val="000000"/>
        </w:rPr>
        <w:t xml:space="preserve">Утвердить </w:t>
      </w:r>
      <w:r w:rsidR="002D66D9">
        <w:rPr>
          <w:bCs/>
          <w:color w:val="000000"/>
        </w:rPr>
        <w:t>с</w:t>
      </w:r>
      <w:r w:rsidR="002D66D9" w:rsidRPr="004C2B3B">
        <w:rPr>
          <w:bCs/>
          <w:color w:val="000000"/>
        </w:rPr>
        <w:t xml:space="preserve">остав комиссии по противодействию </w:t>
      </w:r>
      <w:r w:rsidR="002D66D9">
        <w:rPr>
          <w:bCs/>
          <w:color w:val="000000"/>
        </w:rPr>
        <w:t>коррупции</w:t>
      </w:r>
      <w:r w:rsidR="002D66D9" w:rsidRPr="004C2B3B">
        <w:rPr>
          <w:bCs/>
          <w:color w:val="000000"/>
        </w:rPr>
        <w:t xml:space="preserve"> в админ</w:t>
      </w:r>
      <w:r w:rsidR="002D66D9" w:rsidRPr="004C2B3B">
        <w:rPr>
          <w:bCs/>
          <w:color w:val="000000"/>
        </w:rPr>
        <w:t>и</w:t>
      </w:r>
      <w:r w:rsidR="002D66D9" w:rsidRPr="004C2B3B">
        <w:rPr>
          <w:bCs/>
          <w:color w:val="000000"/>
        </w:rPr>
        <w:t xml:space="preserve">страции </w:t>
      </w:r>
      <w:r w:rsidR="0026178B">
        <w:rPr>
          <w:bCs/>
          <w:color w:val="000000"/>
        </w:rPr>
        <w:t>Коськовского</w:t>
      </w:r>
      <w:r w:rsidR="002D66D9">
        <w:rPr>
          <w:bCs/>
          <w:color w:val="000000"/>
        </w:rPr>
        <w:t xml:space="preserve"> сельского поселения </w:t>
      </w:r>
      <w:r w:rsidR="002D66D9" w:rsidRPr="004C2B3B">
        <w:rPr>
          <w:color w:val="000000"/>
        </w:rPr>
        <w:t>(</w:t>
      </w:r>
      <w:r w:rsidR="002D66D9">
        <w:rPr>
          <w:color w:val="000000"/>
        </w:rPr>
        <w:t xml:space="preserve">приложение №3). </w:t>
      </w:r>
    </w:p>
    <w:p w:rsidR="00D17562" w:rsidRPr="006212E4" w:rsidRDefault="00D17562" w:rsidP="00D17562">
      <w:pPr>
        <w:rPr>
          <w:color w:val="000000"/>
        </w:rPr>
      </w:pPr>
      <w:r>
        <w:rPr>
          <w:color w:val="000000"/>
        </w:rPr>
        <w:t xml:space="preserve">  4. </w:t>
      </w:r>
      <w:r w:rsidRPr="006212E4">
        <w:rPr>
          <w:color w:val="000000"/>
        </w:rPr>
        <w:t>Назначить ответственным лицом по координации работы, связанной с противодействием и профилактикой коррупции в администрации Косько</w:t>
      </w:r>
      <w:r w:rsidRPr="006212E4">
        <w:rPr>
          <w:color w:val="000000"/>
        </w:rPr>
        <w:t>в</w:t>
      </w:r>
      <w:r w:rsidRPr="006212E4">
        <w:rPr>
          <w:color w:val="000000"/>
        </w:rPr>
        <w:t xml:space="preserve">ского сельского поселения, специалиста 1 категории администрации </w:t>
      </w:r>
      <w:proofErr w:type="spellStart"/>
      <w:r w:rsidRPr="006212E4">
        <w:rPr>
          <w:color w:val="000000"/>
        </w:rPr>
        <w:t>Г.К.Захарихину</w:t>
      </w:r>
      <w:proofErr w:type="spellEnd"/>
      <w:r w:rsidRPr="006212E4">
        <w:rPr>
          <w:color w:val="000000"/>
        </w:rPr>
        <w:t xml:space="preserve">. </w:t>
      </w:r>
    </w:p>
    <w:p w:rsidR="002D66D9" w:rsidRPr="00803FE2" w:rsidRDefault="00D17562" w:rsidP="00D17562">
      <w:pPr>
        <w:rPr>
          <w:color w:val="000000"/>
        </w:rPr>
      </w:pPr>
      <w:r>
        <w:rPr>
          <w:color w:val="000000"/>
        </w:rPr>
        <w:t xml:space="preserve">  5</w:t>
      </w:r>
      <w:r w:rsidR="002D66D9">
        <w:rPr>
          <w:color w:val="000000"/>
        </w:rPr>
        <w:t>.</w:t>
      </w:r>
      <w:r>
        <w:rPr>
          <w:color w:val="000000"/>
        </w:rPr>
        <w:t xml:space="preserve"> </w:t>
      </w:r>
      <w:r w:rsidR="002D66D9" w:rsidRPr="00803FE2">
        <w:rPr>
          <w:color w:val="000000"/>
        </w:rPr>
        <w:t xml:space="preserve">Признать утратившими силу распоряжение администрации </w:t>
      </w:r>
      <w:r w:rsidR="0026178B">
        <w:rPr>
          <w:color w:val="000000"/>
        </w:rPr>
        <w:t>Косько</w:t>
      </w:r>
      <w:r w:rsidR="0026178B">
        <w:rPr>
          <w:color w:val="000000"/>
        </w:rPr>
        <w:t>в</w:t>
      </w:r>
      <w:r w:rsidR="0026178B">
        <w:rPr>
          <w:color w:val="000000"/>
        </w:rPr>
        <w:t>ского</w:t>
      </w:r>
      <w:r w:rsidR="002D66D9" w:rsidRPr="00803FE2">
        <w:rPr>
          <w:color w:val="000000"/>
        </w:rPr>
        <w:t xml:space="preserve"> сельского поселения от</w:t>
      </w:r>
      <w:r w:rsidR="002D66D9" w:rsidRPr="00803F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11</w:t>
      </w:r>
      <w:r w:rsidR="002D66D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декабря </w:t>
      </w:r>
      <w:r w:rsidR="002D66D9">
        <w:rPr>
          <w:b/>
          <w:bCs/>
          <w:color w:val="000000"/>
        </w:rPr>
        <w:t xml:space="preserve"> 2015</w:t>
      </w:r>
      <w:r w:rsidR="002D66D9" w:rsidRPr="00803FE2">
        <w:rPr>
          <w:b/>
          <w:bCs/>
          <w:color w:val="000000"/>
        </w:rPr>
        <w:t xml:space="preserve"> года №0</w:t>
      </w:r>
      <w:r w:rsidR="0026178B">
        <w:rPr>
          <w:b/>
          <w:bCs/>
          <w:color w:val="000000"/>
        </w:rPr>
        <w:t>6</w:t>
      </w:r>
      <w:r w:rsidR="002D66D9" w:rsidRPr="00803FE2">
        <w:rPr>
          <w:b/>
          <w:bCs/>
          <w:color w:val="000000"/>
        </w:rPr>
        <w:t>-</w:t>
      </w:r>
      <w:r>
        <w:rPr>
          <w:b/>
          <w:bCs/>
          <w:color w:val="000000"/>
        </w:rPr>
        <w:t>35</w:t>
      </w:r>
      <w:r w:rsidR="002D66D9" w:rsidRPr="00803FE2">
        <w:rPr>
          <w:b/>
          <w:bCs/>
          <w:color w:val="000000"/>
        </w:rPr>
        <w:t>-ра</w:t>
      </w:r>
      <w:r w:rsidR="002D66D9" w:rsidRPr="00803FE2">
        <w:rPr>
          <w:color w:val="000000"/>
        </w:rPr>
        <w:t xml:space="preserve"> «О прот</w:t>
      </w:r>
      <w:r w:rsidR="002D66D9" w:rsidRPr="00803FE2">
        <w:rPr>
          <w:color w:val="000000"/>
        </w:rPr>
        <w:t>и</w:t>
      </w:r>
      <w:r w:rsidR="002D66D9" w:rsidRPr="00803FE2">
        <w:rPr>
          <w:color w:val="000000"/>
        </w:rPr>
        <w:t>водействии и профилактике коррупции»</w:t>
      </w:r>
      <w:r w:rsidR="002D66D9">
        <w:rPr>
          <w:color w:val="000000"/>
        </w:rPr>
        <w:t>.</w:t>
      </w:r>
    </w:p>
    <w:p w:rsidR="00855EBB" w:rsidRDefault="00D17562" w:rsidP="00D17562">
      <w:pPr>
        <w:rPr>
          <w:color w:val="000000"/>
        </w:rPr>
      </w:pPr>
      <w:r>
        <w:rPr>
          <w:color w:val="000000"/>
        </w:rPr>
        <w:t xml:space="preserve">  6</w:t>
      </w:r>
      <w:r w:rsidR="00855EBB">
        <w:rPr>
          <w:color w:val="000000"/>
        </w:rPr>
        <w:t xml:space="preserve">. </w:t>
      </w:r>
      <w:r>
        <w:rPr>
          <w:color w:val="000000"/>
        </w:rPr>
        <w:t xml:space="preserve"> </w:t>
      </w:r>
      <w:proofErr w:type="gramStart"/>
      <w:r w:rsidR="00855EBB">
        <w:rPr>
          <w:color w:val="000000"/>
        </w:rPr>
        <w:t>Контроль за</w:t>
      </w:r>
      <w:proofErr w:type="gramEnd"/>
      <w:r w:rsidR="00855EBB">
        <w:rPr>
          <w:color w:val="000000"/>
        </w:rPr>
        <w:t xml:space="preserve"> исполнением распоряжения возложить на заместителя главы администрации</w:t>
      </w:r>
      <w:r w:rsidR="00E05435">
        <w:rPr>
          <w:color w:val="000000"/>
        </w:rPr>
        <w:t xml:space="preserve"> </w:t>
      </w:r>
      <w:r w:rsidR="0026178B">
        <w:rPr>
          <w:color w:val="000000"/>
        </w:rPr>
        <w:t>А.М.Калинина</w:t>
      </w:r>
      <w:r w:rsidR="00855EBB">
        <w:rPr>
          <w:color w:val="000000"/>
        </w:rPr>
        <w:t>.</w:t>
      </w:r>
    </w:p>
    <w:p w:rsidR="00855EBB" w:rsidRDefault="00855EBB" w:rsidP="00855EBB">
      <w:pPr>
        <w:ind w:firstLine="225"/>
        <w:rPr>
          <w:color w:val="000000"/>
        </w:rPr>
      </w:pPr>
    </w:p>
    <w:p w:rsidR="00855EBB" w:rsidRDefault="00855EBB" w:rsidP="00855EBB">
      <w:pPr>
        <w:ind w:firstLine="225"/>
        <w:rPr>
          <w:color w:val="000000"/>
        </w:rPr>
      </w:pPr>
    </w:p>
    <w:p w:rsidR="00AF24BF" w:rsidRDefault="00855EBB" w:rsidP="00855EBB">
      <w:pPr>
        <w:rPr>
          <w:szCs w:val="28"/>
        </w:rPr>
      </w:pPr>
      <w:r w:rsidRPr="00A25510">
        <w:rPr>
          <w:szCs w:val="28"/>
        </w:rPr>
        <w:t>Глав</w:t>
      </w:r>
      <w:r w:rsidR="0026178B">
        <w:rPr>
          <w:szCs w:val="28"/>
        </w:rPr>
        <w:t>а</w:t>
      </w:r>
      <w:r w:rsidRPr="00A25510">
        <w:rPr>
          <w:szCs w:val="28"/>
        </w:rPr>
        <w:t xml:space="preserve"> администрации                      </w:t>
      </w:r>
      <w:r w:rsidR="00AF24BF">
        <w:rPr>
          <w:szCs w:val="28"/>
        </w:rPr>
        <w:tab/>
      </w:r>
      <w:r w:rsidR="00AF24BF">
        <w:rPr>
          <w:szCs w:val="28"/>
        </w:rPr>
        <w:tab/>
        <w:t xml:space="preserve">                      </w:t>
      </w:r>
      <w:r w:rsidR="0026178B">
        <w:rPr>
          <w:szCs w:val="28"/>
        </w:rPr>
        <w:t>М.А.Степанов</w:t>
      </w:r>
    </w:p>
    <w:p w:rsidR="00AF24BF" w:rsidRDefault="00AF24BF" w:rsidP="00855EBB">
      <w:pPr>
        <w:rPr>
          <w:szCs w:val="28"/>
        </w:rPr>
      </w:pPr>
    </w:p>
    <w:p w:rsidR="00855EBB" w:rsidRPr="00AF24BF" w:rsidRDefault="00AF24BF" w:rsidP="00855EBB">
      <w:pPr>
        <w:rPr>
          <w:sz w:val="22"/>
          <w:szCs w:val="22"/>
        </w:rPr>
        <w:sectPr w:rsidR="00855EBB" w:rsidRPr="00AF24BF" w:rsidSect="00855EBB">
          <w:headerReference w:type="default" r:id="rId9"/>
          <w:pgSz w:w="11907" w:h="16840"/>
          <w:pgMar w:top="1134" w:right="1134" w:bottom="851" w:left="1701" w:header="720" w:footer="720" w:gutter="0"/>
          <w:cols w:space="720"/>
        </w:sectPr>
      </w:pPr>
      <w:r w:rsidRPr="00AF24BF">
        <w:rPr>
          <w:sz w:val="22"/>
          <w:szCs w:val="22"/>
        </w:rPr>
        <w:t>(813-67)</w:t>
      </w:r>
      <w:r w:rsidR="0026178B">
        <w:rPr>
          <w:sz w:val="22"/>
          <w:szCs w:val="22"/>
        </w:rPr>
        <w:t>43-140</w:t>
      </w:r>
      <w:r w:rsidR="00855EBB" w:rsidRPr="00AF24B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</w:t>
      </w:r>
    </w:p>
    <w:p w:rsidR="001F6AB5" w:rsidRPr="00AF24BF" w:rsidRDefault="00D17562" w:rsidP="001F6AB5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1F6AB5" w:rsidRPr="00AF24BF">
        <w:rPr>
          <w:sz w:val="24"/>
          <w:szCs w:val="24"/>
        </w:rPr>
        <w:t>ВЕРЖДЕН</w:t>
      </w:r>
    </w:p>
    <w:p w:rsidR="001F6AB5" w:rsidRPr="00AF24BF" w:rsidRDefault="001F6AB5" w:rsidP="001F6AB5">
      <w:pPr>
        <w:ind w:left="4536"/>
        <w:jc w:val="right"/>
        <w:rPr>
          <w:sz w:val="24"/>
          <w:szCs w:val="24"/>
        </w:rPr>
      </w:pPr>
      <w:r w:rsidRPr="00AF24BF">
        <w:rPr>
          <w:sz w:val="24"/>
          <w:szCs w:val="24"/>
        </w:rPr>
        <w:t xml:space="preserve">распоряжением администрации </w:t>
      </w:r>
    </w:p>
    <w:p w:rsidR="001F6AB5" w:rsidRPr="00AF24BF" w:rsidRDefault="0026178B" w:rsidP="001F6AB5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Коськовского</w:t>
      </w:r>
      <w:r w:rsidR="001F6AB5" w:rsidRPr="00AF24BF">
        <w:rPr>
          <w:sz w:val="24"/>
          <w:szCs w:val="24"/>
        </w:rPr>
        <w:t xml:space="preserve"> сельского поселения</w:t>
      </w:r>
    </w:p>
    <w:p w:rsidR="001F6AB5" w:rsidRPr="00AF24BF" w:rsidRDefault="001F6AB5" w:rsidP="001F6AB5">
      <w:pPr>
        <w:ind w:left="4536"/>
        <w:jc w:val="right"/>
        <w:rPr>
          <w:sz w:val="24"/>
          <w:szCs w:val="24"/>
        </w:rPr>
      </w:pPr>
      <w:r w:rsidRPr="00AF24BF">
        <w:rPr>
          <w:sz w:val="24"/>
          <w:szCs w:val="24"/>
        </w:rPr>
        <w:t xml:space="preserve">от </w:t>
      </w:r>
      <w:r w:rsidR="0026178B">
        <w:rPr>
          <w:sz w:val="24"/>
          <w:szCs w:val="24"/>
        </w:rPr>
        <w:t>27</w:t>
      </w:r>
      <w:r w:rsidR="00AF24BF" w:rsidRPr="00AF24BF">
        <w:rPr>
          <w:sz w:val="24"/>
          <w:szCs w:val="24"/>
        </w:rPr>
        <w:t xml:space="preserve"> июля </w:t>
      </w:r>
      <w:r w:rsidRPr="00AF24BF">
        <w:rPr>
          <w:sz w:val="24"/>
          <w:szCs w:val="24"/>
        </w:rPr>
        <w:t>2016 г. №0</w:t>
      </w:r>
      <w:r w:rsidR="0026178B">
        <w:rPr>
          <w:sz w:val="24"/>
          <w:szCs w:val="24"/>
        </w:rPr>
        <w:t>6</w:t>
      </w:r>
      <w:r w:rsidRPr="00AF24BF">
        <w:rPr>
          <w:sz w:val="24"/>
          <w:szCs w:val="24"/>
        </w:rPr>
        <w:t>-</w:t>
      </w:r>
      <w:r w:rsidR="0026178B">
        <w:rPr>
          <w:sz w:val="24"/>
          <w:szCs w:val="24"/>
        </w:rPr>
        <w:t>15</w:t>
      </w:r>
      <w:r w:rsidRPr="00AF24BF">
        <w:rPr>
          <w:sz w:val="24"/>
          <w:szCs w:val="24"/>
        </w:rPr>
        <w:t>-ра</w:t>
      </w:r>
    </w:p>
    <w:p w:rsidR="001F6AB5" w:rsidRPr="00AF24BF" w:rsidRDefault="001F6AB5" w:rsidP="001F6AB5">
      <w:pPr>
        <w:ind w:left="4536"/>
        <w:jc w:val="right"/>
        <w:rPr>
          <w:sz w:val="24"/>
          <w:szCs w:val="24"/>
        </w:rPr>
      </w:pPr>
      <w:r w:rsidRPr="00AF24BF">
        <w:rPr>
          <w:sz w:val="24"/>
          <w:szCs w:val="24"/>
        </w:rPr>
        <w:t>(приложение</w:t>
      </w:r>
      <w:r w:rsidR="00E05435" w:rsidRPr="00AF24BF">
        <w:rPr>
          <w:sz w:val="24"/>
          <w:szCs w:val="24"/>
        </w:rPr>
        <w:t xml:space="preserve"> №1</w:t>
      </w:r>
      <w:r w:rsidRPr="00AF24BF">
        <w:rPr>
          <w:sz w:val="24"/>
          <w:szCs w:val="24"/>
        </w:rPr>
        <w:t>)</w:t>
      </w:r>
    </w:p>
    <w:p w:rsidR="001F6AB5" w:rsidRDefault="001F6AB5" w:rsidP="001F6AB5">
      <w:pPr>
        <w:ind w:firstLine="225"/>
        <w:jc w:val="right"/>
        <w:rPr>
          <w:color w:val="000000"/>
        </w:rPr>
      </w:pPr>
    </w:p>
    <w:p w:rsidR="00855EBB" w:rsidRPr="003D30CB" w:rsidRDefault="00855EBB" w:rsidP="00855EBB">
      <w:pPr>
        <w:jc w:val="center"/>
        <w:rPr>
          <w:b/>
          <w:sz w:val="24"/>
          <w:szCs w:val="24"/>
        </w:rPr>
      </w:pPr>
      <w:r w:rsidRPr="003D30CB">
        <w:rPr>
          <w:b/>
          <w:sz w:val="24"/>
          <w:szCs w:val="24"/>
        </w:rPr>
        <w:t>ПЛАН</w:t>
      </w:r>
    </w:p>
    <w:p w:rsidR="00855EBB" w:rsidRPr="003D30CB" w:rsidRDefault="00855EBB" w:rsidP="00855EB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3D30CB">
        <w:rPr>
          <w:rFonts w:ascii="Times New Roman" w:hAnsi="Times New Roman"/>
          <w:b/>
          <w:sz w:val="24"/>
          <w:szCs w:val="24"/>
        </w:rPr>
        <w:t xml:space="preserve"> противодействия коррупции </w:t>
      </w:r>
      <w:r>
        <w:rPr>
          <w:rFonts w:ascii="Times New Roman" w:hAnsi="Times New Roman"/>
          <w:b/>
          <w:sz w:val="24"/>
          <w:szCs w:val="24"/>
        </w:rPr>
        <w:t xml:space="preserve">в администрации </w:t>
      </w:r>
    </w:p>
    <w:p w:rsidR="0079416B" w:rsidRDefault="0026178B" w:rsidP="00855EB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Коськовского</w:t>
      </w:r>
      <w:r w:rsidR="0079416B">
        <w:rPr>
          <w:rFonts w:ascii="Times New Roman" w:hAnsi="Times New Roman"/>
          <w:b/>
          <w:sz w:val="24"/>
          <w:szCs w:val="24"/>
        </w:rPr>
        <w:t xml:space="preserve"> сельского поселения Тихвинского муниципального района Ленинградской области</w:t>
      </w:r>
    </w:p>
    <w:p w:rsidR="00855EBB" w:rsidRPr="003D30CB" w:rsidRDefault="00855EBB" w:rsidP="00855EB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3D30CB">
        <w:rPr>
          <w:rFonts w:ascii="Times New Roman" w:hAnsi="Times New Roman"/>
          <w:b/>
          <w:sz w:val="24"/>
          <w:szCs w:val="24"/>
        </w:rPr>
        <w:t xml:space="preserve"> на 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0C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0CB">
        <w:rPr>
          <w:rFonts w:ascii="Times New Roman" w:hAnsi="Times New Roman"/>
          <w:b/>
          <w:sz w:val="24"/>
          <w:szCs w:val="24"/>
        </w:rPr>
        <w:t>2017 годы</w:t>
      </w:r>
    </w:p>
    <w:p w:rsidR="00855EBB" w:rsidRDefault="00855EBB" w:rsidP="00855EBB"/>
    <w:tbl>
      <w:tblPr>
        <w:tblW w:w="15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505"/>
        <w:gridCol w:w="1984"/>
        <w:gridCol w:w="4245"/>
      </w:tblGrid>
      <w:tr w:rsidR="00855EBB" w:rsidRPr="00280B55" w:rsidTr="0049782F">
        <w:trPr>
          <w:trHeight w:val="585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№</w:t>
            </w:r>
          </w:p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п/п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Ответственные за выполнение</w:t>
            </w:r>
          </w:p>
        </w:tc>
      </w:tr>
      <w:tr w:rsidR="00855EBB" w:rsidRPr="00280B55" w:rsidTr="0049782F">
        <w:trPr>
          <w:trHeight w:val="564"/>
        </w:trPr>
        <w:tc>
          <w:tcPr>
            <w:tcW w:w="15444" w:type="dxa"/>
            <w:gridSpan w:val="4"/>
            <w:shd w:val="clear" w:color="auto" w:fill="auto"/>
          </w:tcPr>
          <w:p w:rsidR="00855EBB" w:rsidRPr="00280B55" w:rsidRDefault="00855EBB" w:rsidP="00855EBB">
            <w:pPr>
              <w:numPr>
                <w:ilvl w:val="0"/>
                <w:numId w:val="14"/>
              </w:numPr>
              <w:ind w:left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Организационные меры</w:t>
            </w:r>
          </w:p>
        </w:tc>
      </w:tr>
      <w:tr w:rsidR="00855EBB" w:rsidRPr="00280B55" w:rsidTr="0049782F">
        <w:trPr>
          <w:trHeight w:val="873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1.1.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Подготовка и организация проведения заседаний   комиссии по противодействию коррупции в администрации</w:t>
            </w:r>
            <w:r w:rsidR="0026178B">
              <w:rPr>
                <w:sz w:val="23"/>
                <w:szCs w:val="23"/>
              </w:rPr>
              <w:t xml:space="preserve"> Коськовского</w:t>
            </w:r>
            <w:r w:rsidR="0079416B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5D15C4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245" w:type="dxa"/>
            <w:shd w:val="clear" w:color="auto" w:fill="auto"/>
          </w:tcPr>
          <w:p w:rsidR="0079416B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Секретарь комиссии по противоде</w:t>
            </w:r>
            <w:r w:rsidRPr="00280B55">
              <w:rPr>
                <w:sz w:val="23"/>
                <w:szCs w:val="23"/>
              </w:rPr>
              <w:t>й</w:t>
            </w:r>
            <w:r w:rsidRPr="00280B55">
              <w:rPr>
                <w:sz w:val="23"/>
                <w:szCs w:val="23"/>
              </w:rPr>
              <w:t>ств</w:t>
            </w:r>
            <w:r w:rsidR="0079416B">
              <w:rPr>
                <w:sz w:val="23"/>
                <w:szCs w:val="23"/>
              </w:rPr>
              <w:t xml:space="preserve">ию коррупции </w:t>
            </w:r>
          </w:p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(далее секретарь комиссии)</w:t>
            </w:r>
          </w:p>
        </w:tc>
      </w:tr>
      <w:tr w:rsidR="00855EBB" w:rsidRPr="00280B55" w:rsidTr="0049782F">
        <w:trPr>
          <w:trHeight w:val="1610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1.2.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</w:t>
            </w:r>
            <w:r w:rsidR="00AF24BF">
              <w:rPr>
                <w:sz w:val="23"/>
                <w:szCs w:val="23"/>
              </w:rPr>
              <w:t xml:space="preserve">администрации </w:t>
            </w:r>
            <w:r w:rsidR="0026178B">
              <w:rPr>
                <w:sz w:val="23"/>
                <w:szCs w:val="23"/>
              </w:rPr>
              <w:t>Коськовского</w:t>
            </w:r>
            <w:r w:rsidR="0079416B">
              <w:rPr>
                <w:sz w:val="23"/>
                <w:szCs w:val="23"/>
              </w:rPr>
              <w:t xml:space="preserve"> сельского посел</w:t>
            </w:r>
            <w:r w:rsidR="0079416B">
              <w:rPr>
                <w:sz w:val="23"/>
                <w:szCs w:val="23"/>
              </w:rPr>
              <w:t>е</w:t>
            </w:r>
            <w:r w:rsidR="0079416B">
              <w:rPr>
                <w:sz w:val="23"/>
                <w:szCs w:val="23"/>
              </w:rPr>
              <w:t>ния</w:t>
            </w:r>
            <w:r w:rsidRPr="00280B55">
              <w:rPr>
                <w:sz w:val="23"/>
                <w:szCs w:val="23"/>
              </w:rPr>
              <w:t>, учреждений</w:t>
            </w:r>
            <w:r w:rsidR="0079416B">
              <w:rPr>
                <w:sz w:val="23"/>
                <w:szCs w:val="23"/>
              </w:rPr>
              <w:t>,</w:t>
            </w:r>
            <w:r w:rsidRPr="00280B55">
              <w:rPr>
                <w:sz w:val="23"/>
                <w:szCs w:val="23"/>
              </w:rPr>
              <w:t xml:space="preserve"> подведомственных администрации </w:t>
            </w:r>
            <w:r w:rsidR="0026178B">
              <w:rPr>
                <w:sz w:val="23"/>
                <w:szCs w:val="23"/>
              </w:rPr>
              <w:t>Коськовского</w:t>
            </w:r>
            <w:r w:rsidR="0079416B">
              <w:rPr>
                <w:sz w:val="23"/>
                <w:szCs w:val="23"/>
              </w:rPr>
              <w:t xml:space="preserve"> сельского пос</w:t>
            </w:r>
            <w:r w:rsidR="0079416B">
              <w:rPr>
                <w:sz w:val="23"/>
                <w:szCs w:val="23"/>
              </w:rPr>
              <w:t>е</w:t>
            </w:r>
            <w:r w:rsidR="0079416B">
              <w:rPr>
                <w:sz w:val="23"/>
                <w:szCs w:val="23"/>
              </w:rPr>
              <w:t>ления</w:t>
            </w:r>
            <w:r w:rsidRPr="00280B55">
              <w:rPr>
                <w:sz w:val="23"/>
                <w:szCs w:val="23"/>
              </w:rPr>
              <w:t xml:space="preserve"> в соответствии с требованиями федерального антикоррупционного законод</w:t>
            </w:r>
            <w:r w:rsidRPr="00280B55">
              <w:rPr>
                <w:sz w:val="23"/>
                <w:szCs w:val="23"/>
              </w:rPr>
              <w:t>а</w:t>
            </w:r>
            <w:r w:rsidRPr="00280B55">
              <w:rPr>
                <w:sz w:val="23"/>
                <w:szCs w:val="23"/>
              </w:rPr>
              <w:t>тельства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855EBB" w:rsidP="0079416B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Заместитель председателя комиссии, секретарь комиссии, руководители м</w:t>
            </w:r>
            <w:r w:rsidRPr="00280B55">
              <w:rPr>
                <w:sz w:val="23"/>
                <w:szCs w:val="23"/>
              </w:rPr>
              <w:t>у</w:t>
            </w:r>
            <w:r w:rsidRPr="00280B55">
              <w:rPr>
                <w:sz w:val="23"/>
                <w:szCs w:val="23"/>
              </w:rPr>
              <w:t>ниципальных учреждений, подведо</w:t>
            </w:r>
            <w:r w:rsidRPr="00280B55">
              <w:rPr>
                <w:sz w:val="23"/>
                <w:szCs w:val="23"/>
              </w:rPr>
              <w:t>м</w:t>
            </w:r>
            <w:r w:rsidRPr="00280B55">
              <w:rPr>
                <w:sz w:val="23"/>
                <w:szCs w:val="23"/>
              </w:rPr>
              <w:t xml:space="preserve">ственных администрации </w:t>
            </w:r>
          </w:p>
        </w:tc>
      </w:tr>
      <w:tr w:rsidR="00855EBB" w:rsidRPr="00280B55" w:rsidTr="0049782F">
        <w:trPr>
          <w:trHeight w:val="406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1.3.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Обобщение и анализ обращений граждан и организаций в комиссию по против</w:t>
            </w:r>
            <w:r w:rsidRPr="00280B55">
              <w:rPr>
                <w:sz w:val="23"/>
                <w:szCs w:val="23"/>
              </w:rPr>
              <w:t>о</w:t>
            </w:r>
            <w:r w:rsidRPr="00280B55">
              <w:rPr>
                <w:sz w:val="23"/>
                <w:szCs w:val="23"/>
              </w:rPr>
              <w:t xml:space="preserve">действию коррупции в </w:t>
            </w:r>
            <w:r w:rsidR="0026178B">
              <w:rPr>
                <w:sz w:val="23"/>
                <w:szCs w:val="23"/>
              </w:rPr>
              <w:t>Коськовского</w:t>
            </w:r>
            <w:r w:rsidR="0079416B">
              <w:rPr>
                <w:sz w:val="23"/>
                <w:szCs w:val="23"/>
              </w:rPr>
              <w:t xml:space="preserve"> сельском поселении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5D15C4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Секретарь комиссии</w:t>
            </w:r>
          </w:p>
        </w:tc>
      </w:tr>
      <w:tr w:rsidR="00855EBB" w:rsidRPr="00280B55" w:rsidTr="0049782F">
        <w:trPr>
          <w:trHeight w:val="1038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1.4.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Проведение мониторинга сообщений в средствах массовой информации о корру</w:t>
            </w:r>
            <w:r w:rsidRPr="00280B55">
              <w:rPr>
                <w:sz w:val="23"/>
                <w:szCs w:val="23"/>
              </w:rPr>
              <w:t>п</w:t>
            </w:r>
            <w:r w:rsidRPr="00280B55">
              <w:rPr>
                <w:sz w:val="23"/>
                <w:szCs w:val="23"/>
              </w:rPr>
              <w:t xml:space="preserve">ционных проявлениях в деятельности </w:t>
            </w:r>
            <w:r w:rsidR="00AF24BF">
              <w:rPr>
                <w:sz w:val="23"/>
                <w:szCs w:val="23"/>
              </w:rPr>
              <w:t xml:space="preserve">администрации </w:t>
            </w:r>
            <w:r w:rsidR="00D17562">
              <w:rPr>
                <w:sz w:val="23"/>
                <w:szCs w:val="23"/>
              </w:rPr>
              <w:t>Коськовского</w:t>
            </w:r>
            <w:r w:rsidR="0079416B">
              <w:rPr>
                <w:sz w:val="23"/>
                <w:szCs w:val="23"/>
              </w:rPr>
              <w:t xml:space="preserve"> сельского п</w:t>
            </w:r>
            <w:r w:rsidR="0079416B">
              <w:rPr>
                <w:sz w:val="23"/>
                <w:szCs w:val="23"/>
              </w:rPr>
              <w:t>о</w:t>
            </w:r>
            <w:r w:rsidR="0079416B">
              <w:rPr>
                <w:sz w:val="23"/>
                <w:szCs w:val="23"/>
              </w:rPr>
              <w:t>селения</w:t>
            </w:r>
            <w:r w:rsidRPr="00280B55">
              <w:rPr>
                <w:sz w:val="23"/>
                <w:szCs w:val="23"/>
              </w:rPr>
              <w:t>, о профилактике коррупционных факторов и эффективности реализации антикоррупционных мероприятий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5D15C4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AF24BF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79416B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кадровые вопросы</w:t>
            </w:r>
          </w:p>
        </w:tc>
      </w:tr>
      <w:tr w:rsidR="00855EBB" w:rsidRPr="00280B55" w:rsidTr="0049782F">
        <w:trPr>
          <w:trHeight w:val="388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1.5.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Разработка и принятие муниципальных планов противодействия коррупции на 2016- 2017 годы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1 квартал 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855EBB" w:rsidP="0079416B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855EBB" w:rsidRPr="00280B55" w:rsidTr="0049782F">
        <w:trPr>
          <w:trHeight w:val="370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1.6.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Проведение мониторинга реализации антикоррупционных мероприятий. Вырабо</w:t>
            </w:r>
            <w:r w:rsidRPr="00280B55">
              <w:rPr>
                <w:sz w:val="23"/>
                <w:szCs w:val="23"/>
              </w:rPr>
              <w:t>т</w:t>
            </w:r>
            <w:r w:rsidRPr="00280B55">
              <w:rPr>
                <w:sz w:val="23"/>
                <w:szCs w:val="23"/>
              </w:rPr>
              <w:t xml:space="preserve">ка новых профилактических мер по противодействию коррупции и повышению эффективности антикоррупционной деятельности </w:t>
            </w:r>
            <w:r w:rsidR="00AF24BF">
              <w:rPr>
                <w:sz w:val="23"/>
                <w:szCs w:val="23"/>
              </w:rPr>
              <w:t xml:space="preserve">администрации </w:t>
            </w:r>
            <w:r w:rsidR="0026178B">
              <w:rPr>
                <w:sz w:val="23"/>
                <w:szCs w:val="23"/>
              </w:rPr>
              <w:t>Коськовского</w:t>
            </w:r>
            <w:r w:rsidR="00AF24BF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855EBB" w:rsidP="0079416B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Глав</w:t>
            </w:r>
            <w:r w:rsidR="0079416B">
              <w:rPr>
                <w:sz w:val="23"/>
                <w:szCs w:val="23"/>
              </w:rPr>
              <w:t>а</w:t>
            </w:r>
            <w:r w:rsidRPr="00280B55">
              <w:rPr>
                <w:sz w:val="23"/>
                <w:szCs w:val="23"/>
              </w:rPr>
              <w:t xml:space="preserve"> администраци</w:t>
            </w:r>
            <w:r w:rsidR="0079416B">
              <w:rPr>
                <w:sz w:val="23"/>
                <w:szCs w:val="23"/>
              </w:rPr>
              <w:t>и</w:t>
            </w:r>
            <w:r w:rsidRPr="00280B55">
              <w:rPr>
                <w:sz w:val="23"/>
                <w:szCs w:val="23"/>
              </w:rPr>
              <w:t xml:space="preserve">  </w:t>
            </w:r>
          </w:p>
        </w:tc>
      </w:tr>
      <w:tr w:rsidR="00855EBB" w:rsidRPr="00280B55" w:rsidTr="0049782F">
        <w:trPr>
          <w:trHeight w:val="435"/>
        </w:trPr>
        <w:tc>
          <w:tcPr>
            <w:tcW w:w="15444" w:type="dxa"/>
            <w:gridSpan w:val="4"/>
            <w:shd w:val="clear" w:color="auto" w:fill="auto"/>
          </w:tcPr>
          <w:p w:rsidR="00855EBB" w:rsidRPr="00280B55" w:rsidRDefault="00855EBB" w:rsidP="0026178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 xml:space="preserve">Правовое обеспечение противодействия коррупции в </w:t>
            </w:r>
            <w:r w:rsidR="0026178B">
              <w:rPr>
                <w:b/>
                <w:sz w:val="23"/>
                <w:szCs w:val="23"/>
              </w:rPr>
              <w:t>Коськовском</w:t>
            </w:r>
            <w:r w:rsidR="0079416B">
              <w:rPr>
                <w:b/>
                <w:sz w:val="23"/>
                <w:szCs w:val="23"/>
              </w:rPr>
              <w:t xml:space="preserve"> сельском поселении</w:t>
            </w:r>
          </w:p>
        </w:tc>
      </w:tr>
      <w:tr w:rsidR="00855EBB" w:rsidRPr="00280B55" w:rsidTr="0049782F">
        <w:trPr>
          <w:trHeight w:val="360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2.1.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работы по разработке и принятию нормативных правовых актов, направленных на противодействие коррупции в администрации </w:t>
            </w:r>
            <w:r w:rsidR="0026178B">
              <w:rPr>
                <w:sz w:val="23"/>
                <w:szCs w:val="23"/>
              </w:rPr>
              <w:t>Коськовского</w:t>
            </w:r>
            <w:r w:rsidR="0079416B">
              <w:rPr>
                <w:sz w:val="23"/>
                <w:szCs w:val="23"/>
              </w:rPr>
              <w:t xml:space="preserve"> сел</w:t>
            </w:r>
            <w:r w:rsidR="0079416B">
              <w:rPr>
                <w:sz w:val="23"/>
                <w:szCs w:val="23"/>
              </w:rPr>
              <w:t>ь</w:t>
            </w:r>
            <w:r w:rsidR="0079416B">
              <w:rPr>
                <w:sz w:val="23"/>
                <w:szCs w:val="23"/>
              </w:rPr>
              <w:t>ского поселения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Постоянно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79416B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кадровые вопросы</w:t>
            </w:r>
          </w:p>
        </w:tc>
      </w:tr>
      <w:tr w:rsidR="00855EBB" w:rsidRPr="00280B55" w:rsidTr="0049782F">
        <w:trPr>
          <w:trHeight w:val="330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2.2.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49782F">
            <w:pPr>
              <w:pStyle w:val="af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B55">
              <w:rPr>
                <w:rFonts w:ascii="Times New Roman" w:hAnsi="Times New Roman"/>
                <w:sz w:val="23"/>
                <w:szCs w:val="23"/>
              </w:rPr>
              <w:t>Мониторинг нормативных правовых актов, регулирующих правоотношения в сф</w:t>
            </w:r>
            <w:r w:rsidRPr="00280B55">
              <w:rPr>
                <w:rFonts w:ascii="Times New Roman" w:hAnsi="Times New Roman"/>
                <w:sz w:val="23"/>
                <w:szCs w:val="23"/>
              </w:rPr>
              <w:t>е</w:t>
            </w:r>
            <w:r w:rsidRPr="00280B55">
              <w:rPr>
                <w:rFonts w:ascii="Times New Roman" w:hAnsi="Times New Roman"/>
                <w:sz w:val="23"/>
                <w:szCs w:val="23"/>
              </w:rPr>
              <w:t>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изменениями. Подготовка и своевременное внесение необходимых изменений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Постоянно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79416B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кадровые вопросы</w:t>
            </w:r>
          </w:p>
        </w:tc>
      </w:tr>
      <w:tr w:rsidR="00855EBB" w:rsidRPr="0079416B" w:rsidTr="0049782F">
        <w:trPr>
          <w:trHeight w:val="209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2.3.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Проведение антикоррупционной экспертизы проектов нормативных правовых а</w:t>
            </w:r>
            <w:r w:rsidRPr="00280B55">
              <w:rPr>
                <w:sz w:val="23"/>
                <w:szCs w:val="23"/>
              </w:rPr>
              <w:t>к</w:t>
            </w:r>
            <w:r w:rsidRPr="00280B55">
              <w:rPr>
                <w:sz w:val="23"/>
                <w:szCs w:val="23"/>
              </w:rPr>
              <w:t xml:space="preserve">тов и нормативных правовых актов администрации </w:t>
            </w:r>
            <w:r w:rsidR="0026178B">
              <w:rPr>
                <w:sz w:val="23"/>
                <w:szCs w:val="23"/>
              </w:rPr>
              <w:t>Коськовского</w:t>
            </w:r>
            <w:r w:rsidR="0079416B">
              <w:rPr>
                <w:sz w:val="23"/>
                <w:szCs w:val="23"/>
              </w:rPr>
              <w:t xml:space="preserve"> сельского пос</w:t>
            </w:r>
            <w:r w:rsidR="0079416B">
              <w:rPr>
                <w:sz w:val="23"/>
                <w:szCs w:val="23"/>
              </w:rPr>
              <w:t>е</w:t>
            </w:r>
            <w:r w:rsidR="0079416B">
              <w:rPr>
                <w:sz w:val="23"/>
                <w:szCs w:val="23"/>
              </w:rPr>
              <w:t>ления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Постоянно</w:t>
            </w:r>
          </w:p>
        </w:tc>
        <w:tc>
          <w:tcPr>
            <w:tcW w:w="4245" w:type="dxa"/>
            <w:shd w:val="clear" w:color="auto" w:fill="auto"/>
          </w:tcPr>
          <w:p w:rsidR="00855EBB" w:rsidRPr="0079416B" w:rsidRDefault="00AF24BF" w:rsidP="0049782F">
            <w:pPr>
              <w:jc w:val="center"/>
              <w:rPr>
                <w:sz w:val="23"/>
                <w:szCs w:val="23"/>
                <w:highlight w:val="yellow"/>
              </w:rPr>
            </w:pPr>
            <w:r w:rsidRPr="00AF24BF">
              <w:rPr>
                <w:sz w:val="23"/>
                <w:szCs w:val="23"/>
              </w:rPr>
              <w:t>Юридический отдел администрации Тихвинского района</w:t>
            </w:r>
          </w:p>
        </w:tc>
      </w:tr>
      <w:tr w:rsidR="00855EBB" w:rsidRPr="00280B55" w:rsidTr="0049782F">
        <w:trPr>
          <w:trHeight w:val="632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2.4.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Оказание организационно-методической помощи органам местного самоуправл</w:t>
            </w:r>
            <w:r w:rsidRPr="00280B55">
              <w:rPr>
                <w:sz w:val="23"/>
                <w:szCs w:val="23"/>
              </w:rPr>
              <w:t>е</w:t>
            </w:r>
            <w:r w:rsidRPr="00280B55">
              <w:rPr>
                <w:sz w:val="23"/>
                <w:szCs w:val="23"/>
              </w:rPr>
              <w:t>ния в подготовке проектов правовых актов, регулирующих вопросы противоде</w:t>
            </w:r>
            <w:r w:rsidRPr="00280B55">
              <w:rPr>
                <w:sz w:val="23"/>
                <w:szCs w:val="23"/>
              </w:rPr>
              <w:t>й</w:t>
            </w:r>
            <w:r w:rsidRPr="00280B55">
              <w:rPr>
                <w:sz w:val="23"/>
                <w:szCs w:val="23"/>
              </w:rPr>
              <w:t>ствия коррупции (включая проведение независимой экспертизы)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 мере необх</w:t>
            </w:r>
            <w:r w:rsidRPr="00280B55">
              <w:rPr>
                <w:sz w:val="23"/>
                <w:szCs w:val="23"/>
              </w:rPr>
              <w:t>о</w:t>
            </w:r>
            <w:r w:rsidRPr="00280B55">
              <w:rPr>
                <w:sz w:val="23"/>
                <w:szCs w:val="23"/>
              </w:rPr>
              <w:t>димости (обр</w:t>
            </w:r>
            <w:r w:rsidRPr="00280B55">
              <w:rPr>
                <w:sz w:val="23"/>
                <w:szCs w:val="23"/>
              </w:rPr>
              <w:t>а</w:t>
            </w:r>
            <w:r w:rsidRPr="00280B55">
              <w:rPr>
                <w:sz w:val="23"/>
                <w:szCs w:val="23"/>
              </w:rPr>
              <w:t>щения)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79416B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кадровые вопросы</w:t>
            </w:r>
          </w:p>
        </w:tc>
      </w:tr>
      <w:tr w:rsidR="00855EBB" w:rsidRPr="00280B55" w:rsidTr="0049782F">
        <w:trPr>
          <w:trHeight w:val="1221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2.5.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Своевременное устранение выявленных органами прокуратуры в нормативных правовых актах администрации </w:t>
            </w:r>
            <w:r w:rsidR="0026178B">
              <w:rPr>
                <w:sz w:val="23"/>
                <w:szCs w:val="23"/>
              </w:rPr>
              <w:t>Коськовского</w:t>
            </w:r>
            <w:r w:rsidR="0079416B"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 xml:space="preserve">и их проектах коррупциогенных факторов 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При поступлении информации Тихвинской г</w:t>
            </w:r>
            <w:r w:rsidRPr="00280B55">
              <w:rPr>
                <w:sz w:val="23"/>
                <w:szCs w:val="23"/>
              </w:rPr>
              <w:t>о</w:t>
            </w:r>
            <w:r w:rsidRPr="00280B55">
              <w:rPr>
                <w:sz w:val="23"/>
                <w:szCs w:val="23"/>
              </w:rPr>
              <w:t>родской прокур</w:t>
            </w:r>
            <w:r w:rsidRPr="00280B55">
              <w:rPr>
                <w:sz w:val="23"/>
                <w:szCs w:val="23"/>
              </w:rPr>
              <w:t>а</w:t>
            </w:r>
            <w:r w:rsidRPr="00280B55">
              <w:rPr>
                <w:sz w:val="23"/>
                <w:szCs w:val="23"/>
              </w:rPr>
              <w:t>туры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79416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Администрация</w:t>
            </w:r>
          </w:p>
        </w:tc>
      </w:tr>
      <w:tr w:rsidR="00855EBB" w:rsidRPr="00280B55" w:rsidTr="0049782F">
        <w:trPr>
          <w:trHeight w:val="398"/>
        </w:trPr>
        <w:tc>
          <w:tcPr>
            <w:tcW w:w="15444" w:type="dxa"/>
            <w:gridSpan w:val="4"/>
            <w:shd w:val="clear" w:color="auto" w:fill="auto"/>
          </w:tcPr>
          <w:p w:rsidR="00855EBB" w:rsidRPr="00280B55" w:rsidRDefault="00855EBB" w:rsidP="00855EB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Антикоррупционное образование</w:t>
            </w:r>
          </w:p>
        </w:tc>
      </w:tr>
      <w:tr w:rsidR="00855EBB" w:rsidRPr="00280B55" w:rsidTr="0049782F">
        <w:trPr>
          <w:trHeight w:val="64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3.1.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proofErr w:type="gramStart"/>
            <w:r w:rsidRPr="00280B55">
              <w:rPr>
                <w:sz w:val="23"/>
                <w:szCs w:val="23"/>
              </w:rPr>
              <w:t xml:space="preserve">Разъяснение муниципальным служащим </w:t>
            </w:r>
            <w:r w:rsidR="0026178B">
              <w:rPr>
                <w:sz w:val="23"/>
                <w:szCs w:val="23"/>
              </w:rPr>
              <w:t>Коськовского</w:t>
            </w:r>
            <w:r w:rsidR="0079416B">
              <w:rPr>
                <w:sz w:val="23"/>
                <w:szCs w:val="23"/>
              </w:rPr>
              <w:t xml:space="preserve"> сельского поселения</w:t>
            </w:r>
            <w:r w:rsidRPr="00280B55">
              <w:rPr>
                <w:sz w:val="23"/>
                <w:szCs w:val="23"/>
              </w:rPr>
              <w:t xml:space="preserve">   п</w:t>
            </w:r>
            <w:r w:rsidRPr="00280B55">
              <w:rPr>
                <w:sz w:val="23"/>
                <w:szCs w:val="23"/>
              </w:rPr>
              <w:t>о</w:t>
            </w:r>
            <w:r w:rsidRPr="00280B55">
              <w:rPr>
                <w:sz w:val="23"/>
                <w:szCs w:val="23"/>
              </w:rPr>
              <w:t>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</w:t>
            </w:r>
            <w:r w:rsidRPr="00280B55">
              <w:rPr>
                <w:sz w:val="23"/>
                <w:szCs w:val="23"/>
              </w:rPr>
              <w:t>р</w:t>
            </w:r>
            <w:r w:rsidRPr="00280B55">
              <w:rPr>
                <w:sz w:val="23"/>
                <w:szCs w:val="23"/>
              </w:rPr>
              <w:t>рупционных правонарушений, иных обязанностей, установленных в целях прот</w:t>
            </w:r>
            <w:r w:rsidRPr="00280B55">
              <w:rPr>
                <w:sz w:val="23"/>
                <w:szCs w:val="23"/>
              </w:rPr>
              <w:t>и</w:t>
            </w:r>
            <w:r w:rsidRPr="00280B55">
              <w:rPr>
                <w:sz w:val="23"/>
                <w:szCs w:val="23"/>
              </w:rPr>
              <w:t>водействия коррупции в форме проведения семинаров (бесед, практических зан</w:t>
            </w:r>
            <w:r w:rsidRPr="00280B55">
              <w:rPr>
                <w:sz w:val="23"/>
                <w:szCs w:val="23"/>
              </w:rPr>
              <w:t>я</w:t>
            </w:r>
            <w:r w:rsidRPr="00280B55">
              <w:rPr>
                <w:sz w:val="23"/>
                <w:szCs w:val="23"/>
              </w:rPr>
              <w:t>тий), разъясняющих процедуры и формы соблюдения требований к служебному поведению, а также этнические</w:t>
            </w:r>
            <w:proofErr w:type="gramEnd"/>
            <w:r w:rsidRPr="00280B55">
              <w:rPr>
                <w:sz w:val="23"/>
                <w:szCs w:val="23"/>
              </w:rPr>
              <w:t xml:space="preserve"> нормы поведения, которыми  надлежит руково</w:t>
            </w:r>
            <w:r w:rsidRPr="00280B55">
              <w:rPr>
                <w:sz w:val="23"/>
                <w:szCs w:val="23"/>
              </w:rPr>
              <w:t>д</w:t>
            </w:r>
            <w:r w:rsidRPr="00280B55">
              <w:rPr>
                <w:sz w:val="23"/>
                <w:szCs w:val="23"/>
              </w:rPr>
              <w:lastRenderedPageBreak/>
              <w:t>ствоваться при исполнении должностных обязанностей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79416B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кадровые вопросы</w:t>
            </w:r>
          </w:p>
        </w:tc>
      </w:tr>
      <w:tr w:rsidR="00855EBB" w:rsidRPr="00280B55" w:rsidTr="0049782F">
        <w:trPr>
          <w:trHeight w:val="1117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3.2.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обучения должностных лиц, специалистов администрации </w:t>
            </w:r>
            <w:r w:rsidR="0026178B">
              <w:rPr>
                <w:sz w:val="23"/>
                <w:szCs w:val="23"/>
              </w:rPr>
              <w:t>Косько</w:t>
            </w:r>
            <w:r w:rsidR="0026178B">
              <w:rPr>
                <w:sz w:val="23"/>
                <w:szCs w:val="23"/>
              </w:rPr>
              <w:t>в</w:t>
            </w:r>
            <w:r w:rsidR="0026178B">
              <w:rPr>
                <w:sz w:val="23"/>
                <w:szCs w:val="23"/>
              </w:rPr>
              <w:t>ского</w:t>
            </w:r>
            <w:r w:rsidR="0079416B"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>по вопросам реализации антикоррупционного законод</w:t>
            </w:r>
            <w:r w:rsidRPr="00280B55">
              <w:rPr>
                <w:sz w:val="23"/>
                <w:szCs w:val="23"/>
              </w:rPr>
              <w:t>а</w:t>
            </w:r>
            <w:r w:rsidRPr="00280B55">
              <w:rPr>
                <w:sz w:val="23"/>
                <w:szCs w:val="23"/>
              </w:rPr>
              <w:t xml:space="preserve">тельства, в т.ч. профессиональной переподготовка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45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</w:t>
            </w:r>
            <w:r w:rsidR="0079416B">
              <w:rPr>
                <w:sz w:val="23"/>
                <w:szCs w:val="23"/>
              </w:rPr>
              <w:t>Специалист администрации, куриру</w:t>
            </w:r>
            <w:r w:rsidR="0079416B">
              <w:rPr>
                <w:sz w:val="23"/>
                <w:szCs w:val="23"/>
              </w:rPr>
              <w:t>ю</w:t>
            </w:r>
            <w:r w:rsidR="0079416B">
              <w:rPr>
                <w:sz w:val="23"/>
                <w:szCs w:val="23"/>
              </w:rPr>
              <w:t>щий кадровые вопросы</w:t>
            </w:r>
          </w:p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</w:p>
        </w:tc>
      </w:tr>
      <w:tr w:rsidR="00855EBB" w:rsidRPr="00280B55" w:rsidTr="0049782F">
        <w:trPr>
          <w:trHeight w:val="625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3.3.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обучения муниципальных служащих администрации </w:t>
            </w:r>
            <w:r w:rsidR="00D17562">
              <w:rPr>
                <w:sz w:val="23"/>
                <w:szCs w:val="23"/>
              </w:rPr>
              <w:t>Коськовского</w:t>
            </w:r>
            <w:r w:rsidR="002B02EF">
              <w:rPr>
                <w:sz w:val="23"/>
                <w:szCs w:val="23"/>
              </w:rPr>
              <w:t xml:space="preserve"> сельского поселения</w:t>
            </w:r>
            <w:r w:rsidRPr="00280B55">
              <w:rPr>
                <w:sz w:val="23"/>
                <w:szCs w:val="23"/>
              </w:rPr>
              <w:t xml:space="preserve"> вопросам, включающим изучение способов предотвращения и разрешения конфликта интересов на муниципальной службе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2B02EF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кадровые вопросы</w:t>
            </w:r>
          </w:p>
        </w:tc>
      </w:tr>
      <w:tr w:rsidR="00855EBB" w:rsidRPr="00280B55" w:rsidTr="0049782F">
        <w:trPr>
          <w:trHeight w:val="383"/>
        </w:trPr>
        <w:tc>
          <w:tcPr>
            <w:tcW w:w="15444" w:type="dxa"/>
            <w:gridSpan w:val="4"/>
            <w:shd w:val="clear" w:color="auto" w:fill="auto"/>
          </w:tcPr>
          <w:p w:rsidR="00855EBB" w:rsidRPr="00280B55" w:rsidRDefault="00855EBB" w:rsidP="00855EB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Организация мероприятий, направленных на выполнение требований Указа Президента Российской Федерации от 01 апреля 2016 года № 147 «О Национальном плане противодействия коррупции на 2016-2017 годы»</w:t>
            </w:r>
          </w:p>
        </w:tc>
      </w:tr>
      <w:tr w:rsidR="00855EBB" w:rsidRPr="00280B55" w:rsidTr="0049782F">
        <w:trPr>
          <w:trHeight w:val="375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4.1.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работы по выполнению муниципальными служащими </w:t>
            </w:r>
            <w:r w:rsidR="002B02EF">
              <w:rPr>
                <w:sz w:val="23"/>
                <w:szCs w:val="23"/>
              </w:rPr>
              <w:t xml:space="preserve">администрации </w:t>
            </w:r>
            <w:r w:rsidR="0026178B">
              <w:rPr>
                <w:sz w:val="23"/>
                <w:szCs w:val="23"/>
              </w:rPr>
              <w:t>Коськовского</w:t>
            </w:r>
            <w:r w:rsidR="002B02EF">
              <w:rPr>
                <w:sz w:val="23"/>
                <w:szCs w:val="23"/>
              </w:rPr>
              <w:t xml:space="preserve"> сельского поселения</w:t>
            </w:r>
            <w:r w:rsidRPr="00280B55">
              <w:rPr>
                <w:sz w:val="23"/>
                <w:szCs w:val="23"/>
              </w:rPr>
              <w:t xml:space="preserve"> обязанности сообщать в случаях, установле</w:t>
            </w:r>
            <w:r w:rsidRPr="00280B55">
              <w:rPr>
                <w:sz w:val="23"/>
                <w:szCs w:val="23"/>
              </w:rPr>
              <w:t>н</w:t>
            </w:r>
            <w:r w:rsidRPr="00280B55">
              <w:rPr>
                <w:sz w:val="23"/>
                <w:szCs w:val="23"/>
              </w:rPr>
              <w:t>ных действующим законодательством, о получении ими подарка в связи с их должностным положением или в связи с исполнением ими служебных обязанн</w:t>
            </w:r>
            <w:r w:rsidRPr="00280B55">
              <w:rPr>
                <w:sz w:val="23"/>
                <w:szCs w:val="23"/>
              </w:rPr>
              <w:t>о</w:t>
            </w:r>
            <w:r w:rsidRPr="00280B55">
              <w:rPr>
                <w:sz w:val="23"/>
                <w:szCs w:val="23"/>
              </w:rPr>
              <w:t>стей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2B02EF" w:rsidP="002B02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 специалист а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министрации, курирующий кадровые вопросы</w:t>
            </w:r>
          </w:p>
        </w:tc>
      </w:tr>
      <w:tr w:rsidR="00855EBB" w:rsidRPr="00280B55" w:rsidTr="0049782F">
        <w:trPr>
          <w:trHeight w:val="910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4.2.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Организация проверок по каждому случаю несоблюдения муниципальными сл</w:t>
            </w:r>
            <w:r w:rsidRPr="00280B55">
              <w:rPr>
                <w:sz w:val="23"/>
                <w:szCs w:val="23"/>
              </w:rPr>
              <w:t>у</w:t>
            </w:r>
            <w:r w:rsidRPr="00280B55">
              <w:rPr>
                <w:sz w:val="23"/>
                <w:szCs w:val="23"/>
              </w:rPr>
              <w:t xml:space="preserve">жащими администрации </w:t>
            </w:r>
            <w:r w:rsidR="0026178B">
              <w:rPr>
                <w:sz w:val="23"/>
                <w:szCs w:val="23"/>
              </w:rPr>
              <w:t>Коськовского</w:t>
            </w:r>
            <w:r w:rsidR="002B02EF"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>ограничений, запретов, установленных в целях противодействия коррупции, нарушения ограничений, к</w:t>
            </w:r>
            <w:r w:rsidRPr="00280B55">
              <w:rPr>
                <w:sz w:val="23"/>
                <w:szCs w:val="23"/>
              </w:rPr>
              <w:t>а</w:t>
            </w:r>
            <w:r w:rsidRPr="00280B55">
              <w:rPr>
                <w:sz w:val="23"/>
                <w:szCs w:val="23"/>
              </w:rPr>
              <w:t xml:space="preserve">сающихся получения подарков и порядка сдачи подарков 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2B02EF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 специалист а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министрации, курирующий кадровые вопросы</w:t>
            </w:r>
          </w:p>
        </w:tc>
      </w:tr>
      <w:tr w:rsidR="00855EBB" w:rsidRPr="00280B55" w:rsidTr="0049782F">
        <w:trPr>
          <w:trHeight w:val="300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4.6.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</w:t>
            </w:r>
            <w:r w:rsidR="002B02EF">
              <w:rPr>
                <w:sz w:val="23"/>
                <w:szCs w:val="23"/>
              </w:rPr>
              <w:t xml:space="preserve">администрации </w:t>
            </w:r>
            <w:r w:rsidR="0026178B">
              <w:rPr>
                <w:sz w:val="23"/>
                <w:szCs w:val="23"/>
              </w:rPr>
              <w:t>Коськовского</w:t>
            </w:r>
            <w:r w:rsidR="002B02EF"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2B02EF" w:rsidP="002B02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 специалист а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министрации, курирующий кадровые вопросы</w:t>
            </w:r>
          </w:p>
        </w:tc>
      </w:tr>
      <w:tr w:rsidR="00855EBB" w:rsidRPr="00280B55" w:rsidTr="0049782F">
        <w:trPr>
          <w:trHeight w:val="495"/>
        </w:trPr>
        <w:tc>
          <w:tcPr>
            <w:tcW w:w="15444" w:type="dxa"/>
            <w:gridSpan w:val="4"/>
            <w:shd w:val="clear" w:color="auto" w:fill="auto"/>
          </w:tcPr>
          <w:p w:rsidR="00855EBB" w:rsidRPr="00280B55" w:rsidRDefault="00855EBB" w:rsidP="00855EB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Вопросы кадровой политики</w:t>
            </w:r>
          </w:p>
        </w:tc>
      </w:tr>
      <w:tr w:rsidR="00855EBB" w:rsidRPr="00280B55" w:rsidTr="0049782F">
        <w:trPr>
          <w:trHeight w:val="300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5.1.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Контроль соблюдения гражданами, претендующими на замещение должностей м</w:t>
            </w:r>
            <w:r w:rsidRPr="00280B55">
              <w:rPr>
                <w:sz w:val="23"/>
                <w:szCs w:val="23"/>
              </w:rPr>
              <w:t>у</w:t>
            </w:r>
            <w:r w:rsidRPr="00280B55">
              <w:rPr>
                <w:sz w:val="23"/>
                <w:szCs w:val="23"/>
              </w:rPr>
              <w:t>ниципальной службы, муниципальными служащими, лицами, замещающими должности муниципальной службы требований, ограничений и запретов, устано</w:t>
            </w:r>
            <w:r w:rsidRPr="00280B55">
              <w:rPr>
                <w:sz w:val="23"/>
                <w:szCs w:val="23"/>
              </w:rPr>
              <w:t>в</w:t>
            </w:r>
            <w:r w:rsidRPr="00280B55">
              <w:rPr>
                <w:sz w:val="23"/>
                <w:szCs w:val="23"/>
              </w:rPr>
              <w:t>ленных нормами Федерального закона от 02.03.2007 № 25-ФЗ «О муниципальной службе в Российской Федерации», Федерального закона                            от 25 д</w:t>
            </w:r>
            <w:r w:rsidRPr="00280B55">
              <w:rPr>
                <w:sz w:val="23"/>
                <w:szCs w:val="23"/>
              </w:rPr>
              <w:t>е</w:t>
            </w:r>
            <w:r w:rsidRPr="00280B55">
              <w:rPr>
                <w:sz w:val="23"/>
                <w:szCs w:val="23"/>
              </w:rPr>
              <w:t xml:space="preserve">кабря 2008 года № 273-ФЗ «О противодействии коррупции» и других федеральных законов 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Постоянно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2B02EF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кадровые вопросы</w:t>
            </w:r>
          </w:p>
        </w:tc>
      </w:tr>
      <w:tr w:rsidR="00855EBB" w:rsidRPr="00280B55" w:rsidTr="0049782F">
        <w:trPr>
          <w:trHeight w:val="1126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5.2.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Информационное сотрудничество с правоохранительными органами по вопросам соблюдения антикоррупционного законодательства лицами, претендующими на замещение должностей или замещающих должности муниципальной службы в а</w:t>
            </w:r>
            <w:r w:rsidRPr="00280B55">
              <w:rPr>
                <w:sz w:val="23"/>
                <w:szCs w:val="23"/>
              </w:rPr>
              <w:t>д</w:t>
            </w:r>
            <w:r w:rsidRPr="00280B55">
              <w:rPr>
                <w:sz w:val="23"/>
                <w:szCs w:val="23"/>
              </w:rPr>
              <w:t xml:space="preserve">министрации </w:t>
            </w:r>
            <w:r w:rsidR="0026178B">
              <w:rPr>
                <w:sz w:val="23"/>
                <w:szCs w:val="23"/>
              </w:rPr>
              <w:t>Коськовского</w:t>
            </w:r>
            <w:r w:rsidR="002B02EF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2B02EF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кадровые вопросы</w:t>
            </w:r>
          </w:p>
        </w:tc>
      </w:tr>
      <w:tr w:rsidR="00855EBB" w:rsidRPr="00280B55" w:rsidTr="0049782F">
        <w:trPr>
          <w:trHeight w:val="630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5.3.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A364D3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Активизация работы должностных лиц</w:t>
            </w:r>
            <w:r w:rsidR="00A364D3">
              <w:rPr>
                <w:sz w:val="23"/>
                <w:szCs w:val="23"/>
              </w:rPr>
              <w:t xml:space="preserve">, курирующих кадровые вопросы, </w:t>
            </w:r>
            <w:r w:rsidRPr="00280B55">
              <w:rPr>
                <w:sz w:val="23"/>
                <w:szCs w:val="23"/>
              </w:rPr>
              <w:t xml:space="preserve"> по пр</w:t>
            </w:r>
            <w:r w:rsidRPr="00280B55">
              <w:rPr>
                <w:sz w:val="23"/>
                <w:szCs w:val="23"/>
              </w:rPr>
              <w:t>о</w:t>
            </w:r>
            <w:r w:rsidRPr="00280B55">
              <w:rPr>
                <w:sz w:val="23"/>
                <w:szCs w:val="23"/>
              </w:rPr>
              <w:t>филактике коррупционных и иных правонарушений и повышение эффективности деятельности комиссии по соблюдению требований к служебному поведению м</w:t>
            </w:r>
            <w:r w:rsidRPr="00280B55">
              <w:rPr>
                <w:sz w:val="23"/>
                <w:szCs w:val="23"/>
              </w:rPr>
              <w:t>у</w:t>
            </w:r>
            <w:r w:rsidRPr="00280B55">
              <w:rPr>
                <w:sz w:val="23"/>
                <w:szCs w:val="23"/>
              </w:rPr>
              <w:t>ниципальных служащих и урегулированию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2B02EF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кадровые вопросы</w:t>
            </w:r>
          </w:p>
        </w:tc>
      </w:tr>
      <w:tr w:rsidR="00855EBB" w:rsidRPr="00280B55" w:rsidTr="0049782F">
        <w:trPr>
          <w:trHeight w:val="675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5.4.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Обеспечение своевременного и полного представления сведений о доходах, расх</w:t>
            </w:r>
            <w:r w:rsidRPr="00280B55">
              <w:rPr>
                <w:sz w:val="23"/>
                <w:szCs w:val="23"/>
              </w:rPr>
              <w:t>о</w:t>
            </w:r>
            <w:r w:rsidRPr="00280B55">
              <w:rPr>
                <w:sz w:val="23"/>
                <w:szCs w:val="23"/>
              </w:rPr>
              <w:t>дах, об имуществе и обязательствах имущественного характера муниципальными служащими, должности которых включены в соответствующий перечень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Ежегодно до 30 апреля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2B02EF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кадровые вопросы</w:t>
            </w:r>
          </w:p>
        </w:tc>
      </w:tr>
      <w:tr w:rsidR="00855EBB" w:rsidRPr="00280B55" w:rsidTr="0049782F">
        <w:trPr>
          <w:trHeight w:val="1080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5.5.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Оказание муниципальным служащим консультативной помощи по вопросам, св</w:t>
            </w:r>
            <w:r w:rsidRPr="00280B55">
              <w:rPr>
                <w:sz w:val="23"/>
                <w:szCs w:val="23"/>
              </w:rPr>
              <w:t>я</w:t>
            </w:r>
            <w:r w:rsidRPr="00280B55">
              <w:rPr>
                <w:sz w:val="23"/>
                <w:szCs w:val="23"/>
              </w:rPr>
              <w:t xml:space="preserve">занным с применением на практике требований к служебному поведению и общих принципов служебного поведения муниципальных служащих 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2B02EF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 специалист а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министрации, курирующий кадровые вопросы</w:t>
            </w:r>
          </w:p>
        </w:tc>
      </w:tr>
      <w:tr w:rsidR="00855EBB" w:rsidRPr="00280B55" w:rsidTr="0049782F">
        <w:trPr>
          <w:trHeight w:val="375"/>
        </w:trPr>
        <w:tc>
          <w:tcPr>
            <w:tcW w:w="15444" w:type="dxa"/>
            <w:gridSpan w:val="4"/>
            <w:shd w:val="clear" w:color="auto" w:fill="auto"/>
          </w:tcPr>
          <w:p w:rsidR="00855EBB" w:rsidRPr="00280B55" w:rsidRDefault="00855EBB" w:rsidP="00855EB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Антикоррупционная пропаганда, просвещение и обеспечение прозрачности деятельности органов местного самоуправления</w:t>
            </w:r>
          </w:p>
        </w:tc>
      </w:tr>
      <w:tr w:rsidR="00855EBB" w:rsidRPr="00280B55" w:rsidTr="0049782F">
        <w:trPr>
          <w:trHeight w:val="360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6.1.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Ра</w:t>
            </w:r>
            <w:r w:rsidR="00A364D3">
              <w:rPr>
                <w:sz w:val="23"/>
                <w:szCs w:val="23"/>
              </w:rPr>
              <w:t xml:space="preserve">змещение информации на информационном стенде в администрации </w:t>
            </w:r>
            <w:r w:rsidR="0026178B">
              <w:rPr>
                <w:sz w:val="23"/>
                <w:szCs w:val="23"/>
              </w:rPr>
              <w:t>Косько</w:t>
            </w:r>
            <w:r w:rsidR="0026178B">
              <w:rPr>
                <w:sz w:val="23"/>
                <w:szCs w:val="23"/>
              </w:rPr>
              <w:t>в</w:t>
            </w:r>
            <w:r w:rsidR="0026178B">
              <w:rPr>
                <w:sz w:val="23"/>
                <w:szCs w:val="23"/>
              </w:rPr>
              <w:t>ского</w:t>
            </w:r>
            <w:r w:rsidR="00A364D3">
              <w:rPr>
                <w:sz w:val="23"/>
                <w:szCs w:val="23"/>
              </w:rPr>
              <w:t xml:space="preserve"> сельского поселения</w:t>
            </w:r>
            <w:r w:rsidRPr="00280B55">
              <w:rPr>
                <w:sz w:val="23"/>
                <w:szCs w:val="23"/>
              </w:rPr>
              <w:t xml:space="preserve"> материалов по вопросам противодействия коррупции, с рекомендациями о действиях граждан в случае нарушения их законных прав и и</w:t>
            </w:r>
            <w:r w:rsidRPr="00280B55">
              <w:rPr>
                <w:sz w:val="23"/>
                <w:szCs w:val="23"/>
              </w:rPr>
              <w:t>н</w:t>
            </w:r>
            <w:r w:rsidRPr="00280B55">
              <w:rPr>
                <w:sz w:val="23"/>
                <w:szCs w:val="23"/>
              </w:rPr>
              <w:t>тересов со стороны должностных лиц, муниципальных служащих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855EBB" w:rsidP="002B02E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Заместитель главы администрации, </w:t>
            </w:r>
            <w:r w:rsidR="002B02EF">
              <w:rPr>
                <w:sz w:val="23"/>
                <w:szCs w:val="23"/>
              </w:rPr>
              <w:t>специалист администрации, куриру</w:t>
            </w:r>
            <w:r w:rsidR="002B02EF">
              <w:rPr>
                <w:sz w:val="23"/>
                <w:szCs w:val="23"/>
              </w:rPr>
              <w:t>ю</w:t>
            </w:r>
            <w:r w:rsidR="002B02EF">
              <w:rPr>
                <w:sz w:val="23"/>
                <w:szCs w:val="23"/>
              </w:rPr>
              <w:t>щий кадровые вопросы</w:t>
            </w:r>
          </w:p>
        </w:tc>
      </w:tr>
      <w:tr w:rsidR="00855EBB" w:rsidRPr="00280B55" w:rsidTr="0049782F">
        <w:trPr>
          <w:trHeight w:val="450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6.2.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26178B">
            <w:pPr>
              <w:rPr>
                <w:sz w:val="23"/>
                <w:szCs w:val="23"/>
              </w:rPr>
            </w:pPr>
            <w:proofErr w:type="gramStart"/>
            <w:r w:rsidRPr="00280B55">
              <w:rPr>
                <w:sz w:val="23"/>
                <w:szCs w:val="23"/>
              </w:rPr>
              <w:t xml:space="preserve">Реализация  права граждан на получение достоверной информации, в том числе обновление на официальном сайте </w:t>
            </w:r>
            <w:r w:rsidR="0026178B">
              <w:rPr>
                <w:sz w:val="23"/>
                <w:szCs w:val="23"/>
              </w:rPr>
              <w:t>Коськовского</w:t>
            </w:r>
            <w:r w:rsidR="002B02EF"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>в сети И</w:t>
            </w:r>
            <w:r w:rsidRPr="00280B55">
              <w:rPr>
                <w:sz w:val="23"/>
                <w:szCs w:val="23"/>
              </w:rPr>
              <w:t>н</w:t>
            </w:r>
            <w:r w:rsidRPr="00280B55">
              <w:rPr>
                <w:sz w:val="23"/>
                <w:szCs w:val="23"/>
              </w:rPr>
              <w:t>тернет разделов для посетителей, где должны быть отражены сведения о структуре органов местного самоуправления, их функциональном назначении, а также обе</w:t>
            </w:r>
            <w:r w:rsidRPr="00280B55">
              <w:rPr>
                <w:sz w:val="23"/>
                <w:szCs w:val="23"/>
              </w:rPr>
              <w:t>с</w:t>
            </w:r>
            <w:r w:rsidRPr="00280B55">
              <w:rPr>
                <w:sz w:val="23"/>
                <w:szCs w:val="23"/>
              </w:rPr>
              <w:t>печение функционирования в органах местного самоуправления «Телефонов дов</w:t>
            </w:r>
            <w:r w:rsidRPr="00280B55">
              <w:rPr>
                <w:sz w:val="23"/>
                <w:szCs w:val="23"/>
              </w:rPr>
              <w:t>е</w:t>
            </w:r>
            <w:r w:rsidRPr="00280B55">
              <w:rPr>
                <w:sz w:val="23"/>
                <w:szCs w:val="23"/>
              </w:rPr>
              <w:t>рия» и других информационных каналов, позволяющих гражданам беспрепя</w:t>
            </w:r>
            <w:r w:rsidRPr="00280B55">
              <w:rPr>
                <w:sz w:val="23"/>
                <w:szCs w:val="23"/>
              </w:rPr>
              <w:t>т</w:t>
            </w:r>
            <w:r w:rsidRPr="00280B55">
              <w:rPr>
                <w:sz w:val="23"/>
                <w:szCs w:val="23"/>
              </w:rPr>
              <w:t xml:space="preserve">ственно сообщать о коррупционных проявлениях в </w:t>
            </w:r>
            <w:r w:rsidR="002B02EF">
              <w:rPr>
                <w:sz w:val="23"/>
                <w:szCs w:val="23"/>
              </w:rPr>
              <w:t>администрации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2B02EF" w:rsidRPr="00280B55" w:rsidRDefault="002B02EF" w:rsidP="002B02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</w:p>
        </w:tc>
      </w:tr>
      <w:tr w:rsidR="00855EBB" w:rsidRPr="00280B55" w:rsidTr="0049782F">
        <w:trPr>
          <w:trHeight w:val="489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6.3.</w:t>
            </w:r>
          </w:p>
        </w:tc>
        <w:tc>
          <w:tcPr>
            <w:tcW w:w="8505" w:type="dxa"/>
            <w:shd w:val="clear" w:color="auto" w:fill="auto"/>
          </w:tcPr>
          <w:p w:rsidR="00855EBB" w:rsidRDefault="00855EBB" w:rsidP="002B02E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Проведение мониторинга предоставления муниципальных услуг и выполнения а</w:t>
            </w:r>
            <w:r w:rsidRPr="00280B55">
              <w:rPr>
                <w:sz w:val="23"/>
                <w:szCs w:val="23"/>
              </w:rPr>
              <w:t>д</w:t>
            </w:r>
            <w:r w:rsidRPr="00280B55">
              <w:rPr>
                <w:sz w:val="23"/>
                <w:szCs w:val="23"/>
              </w:rPr>
              <w:t xml:space="preserve">министративных регламентов предоставления муниципальных услуг </w:t>
            </w:r>
            <w:r w:rsidR="00387CAF">
              <w:rPr>
                <w:sz w:val="23"/>
                <w:szCs w:val="23"/>
              </w:rPr>
              <w:t>администр</w:t>
            </w:r>
            <w:r w:rsidR="00387CAF">
              <w:rPr>
                <w:sz w:val="23"/>
                <w:szCs w:val="23"/>
              </w:rPr>
              <w:t>а</w:t>
            </w:r>
            <w:r w:rsidR="00387CAF">
              <w:rPr>
                <w:sz w:val="23"/>
                <w:szCs w:val="23"/>
              </w:rPr>
              <w:t>цией</w:t>
            </w:r>
            <w:r w:rsidR="002B02EF">
              <w:rPr>
                <w:sz w:val="23"/>
                <w:szCs w:val="23"/>
              </w:rPr>
              <w:t xml:space="preserve"> </w:t>
            </w:r>
            <w:r w:rsidR="00B70BE1">
              <w:rPr>
                <w:sz w:val="23"/>
                <w:szCs w:val="23"/>
              </w:rPr>
              <w:t>Коськовского</w:t>
            </w:r>
            <w:r w:rsidR="002B02EF">
              <w:rPr>
                <w:sz w:val="23"/>
                <w:szCs w:val="23"/>
              </w:rPr>
              <w:t xml:space="preserve"> сельского поселения</w:t>
            </w:r>
          </w:p>
          <w:p w:rsidR="00A364D3" w:rsidRPr="00280B55" w:rsidRDefault="00A364D3" w:rsidP="002B02EF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87CAF" w:rsidRPr="00280B55" w:rsidRDefault="00387CAF" w:rsidP="00387C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855EBB" w:rsidRPr="00280B55" w:rsidRDefault="00855EBB" w:rsidP="00387CAF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855EBB" w:rsidRPr="00280B55" w:rsidTr="0049782F">
        <w:trPr>
          <w:trHeight w:val="64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6.4.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B70BE1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Соблюдение принципов гласности и публичности по вопросам распоряжения м</w:t>
            </w:r>
            <w:r w:rsidRPr="00280B55">
              <w:rPr>
                <w:sz w:val="23"/>
                <w:szCs w:val="23"/>
              </w:rPr>
              <w:t>у</w:t>
            </w:r>
            <w:r w:rsidRPr="00280B55">
              <w:rPr>
                <w:sz w:val="23"/>
                <w:szCs w:val="23"/>
              </w:rPr>
              <w:t>ниципальным имуществом посредством публикации в СМИ и размещения на оф</w:t>
            </w:r>
            <w:r w:rsidRPr="00280B55">
              <w:rPr>
                <w:sz w:val="23"/>
                <w:szCs w:val="23"/>
              </w:rPr>
              <w:t>и</w:t>
            </w:r>
            <w:r w:rsidRPr="00280B55">
              <w:rPr>
                <w:sz w:val="23"/>
                <w:szCs w:val="23"/>
              </w:rPr>
              <w:lastRenderedPageBreak/>
              <w:t xml:space="preserve">циальном сайте </w:t>
            </w:r>
            <w:r w:rsidR="00B70BE1">
              <w:rPr>
                <w:sz w:val="23"/>
                <w:szCs w:val="23"/>
              </w:rPr>
              <w:t>Коськовского</w:t>
            </w:r>
            <w:r w:rsidR="00387CAF"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>информации о проводимых то</w:t>
            </w:r>
            <w:r w:rsidRPr="00280B55">
              <w:rPr>
                <w:sz w:val="23"/>
                <w:szCs w:val="23"/>
              </w:rPr>
              <w:t>р</w:t>
            </w:r>
            <w:r w:rsidRPr="00280B55">
              <w:rPr>
                <w:sz w:val="23"/>
                <w:szCs w:val="23"/>
              </w:rPr>
              <w:t>гах и об их итогах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387CAF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финансовым сектором-главный бухгалтер</w:t>
            </w:r>
          </w:p>
        </w:tc>
      </w:tr>
      <w:tr w:rsidR="00855EBB" w:rsidRPr="00280B55" w:rsidTr="0049782F">
        <w:trPr>
          <w:trHeight w:val="2270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6.5.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регулярных выступлений (отчетов) перед населением </w:t>
            </w:r>
            <w:r w:rsidR="00387CAF">
              <w:rPr>
                <w:sz w:val="23"/>
                <w:szCs w:val="23"/>
              </w:rPr>
              <w:t>главы админ</w:t>
            </w:r>
            <w:r w:rsidR="00387CAF">
              <w:rPr>
                <w:sz w:val="23"/>
                <w:szCs w:val="23"/>
              </w:rPr>
              <w:t>и</w:t>
            </w:r>
            <w:r w:rsidR="00387CAF">
              <w:rPr>
                <w:sz w:val="23"/>
                <w:szCs w:val="23"/>
              </w:rPr>
              <w:t xml:space="preserve">страции </w:t>
            </w:r>
            <w:r w:rsidR="00B70BE1">
              <w:rPr>
                <w:sz w:val="23"/>
                <w:szCs w:val="23"/>
              </w:rPr>
              <w:t>Коськовского</w:t>
            </w:r>
            <w:r w:rsidR="00387CAF">
              <w:rPr>
                <w:sz w:val="23"/>
                <w:szCs w:val="23"/>
              </w:rPr>
              <w:t xml:space="preserve"> сельского поселения</w:t>
            </w:r>
            <w:r w:rsidRPr="00280B55">
              <w:rPr>
                <w:sz w:val="23"/>
                <w:szCs w:val="23"/>
              </w:rPr>
              <w:t xml:space="preserve"> по вопросам профилактики коррупции:</w:t>
            </w:r>
          </w:p>
          <w:p w:rsidR="00855EBB" w:rsidRPr="00280B55" w:rsidRDefault="00855EBB" w:rsidP="0049782F">
            <w:pPr>
              <w:pStyle w:val="af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B55">
              <w:rPr>
                <w:rFonts w:ascii="Times New Roman" w:hAnsi="Times New Roman"/>
                <w:sz w:val="23"/>
                <w:szCs w:val="23"/>
              </w:rPr>
              <w:t>- в сфере землепользования;</w:t>
            </w:r>
          </w:p>
          <w:p w:rsidR="00855EBB" w:rsidRPr="00280B55" w:rsidRDefault="00855EBB" w:rsidP="0049782F">
            <w:pPr>
              <w:pStyle w:val="af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B55">
              <w:rPr>
                <w:rFonts w:ascii="Times New Roman" w:hAnsi="Times New Roman"/>
                <w:sz w:val="23"/>
                <w:szCs w:val="23"/>
              </w:rPr>
              <w:t>- в сфере муниципальных закупок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245" w:type="dxa"/>
            <w:shd w:val="clear" w:color="auto" w:fill="auto"/>
          </w:tcPr>
          <w:p w:rsidR="00387CAF" w:rsidRPr="00280B55" w:rsidRDefault="00855EBB" w:rsidP="00387CA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</w:t>
            </w:r>
          </w:p>
          <w:p w:rsidR="00855EBB" w:rsidRPr="00280B55" w:rsidRDefault="00387CAF" w:rsidP="00387C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финансовым сектором-главный бухгалтер, специалист админ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страции</w:t>
            </w:r>
          </w:p>
        </w:tc>
      </w:tr>
      <w:tr w:rsidR="00855EBB" w:rsidRPr="00280B55" w:rsidTr="0049782F">
        <w:trPr>
          <w:trHeight w:val="465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6.6.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B70BE1">
            <w:pPr>
              <w:pStyle w:val="af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B55">
              <w:rPr>
                <w:rFonts w:ascii="Times New Roman" w:hAnsi="Times New Roman"/>
                <w:sz w:val="23"/>
                <w:szCs w:val="23"/>
              </w:rPr>
              <w:t xml:space="preserve">Размещение на официальном сайте </w:t>
            </w:r>
            <w:r w:rsidR="00B70BE1">
              <w:rPr>
                <w:rFonts w:ascii="Times New Roman" w:hAnsi="Times New Roman"/>
                <w:sz w:val="23"/>
                <w:szCs w:val="23"/>
              </w:rPr>
              <w:t>Коськовского</w:t>
            </w:r>
            <w:r w:rsidR="00387CAF">
              <w:rPr>
                <w:rFonts w:ascii="Times New Roman" w:hAnsi="Times New Roman"/>
                <w:sz w:val="23"/>
                <w:szCs w:val="23"/>
              </w:rPr>
              <w:t xml:space="preserve"> сельского поселения</w:t>
            </w:r>
            <w:r w:rsidRPr="00280B55">
              <w:rPr>
                <w:rFonts w:ascii="Times New Roman" w:hAnsi="Times New Roman"/>
                <w:sz w:val="23"/>
                <w:szCs w:val="23"/>
              </w:rPr>
              <w:t xml:space="preserve"> сведений о доходах, расходах, об имуществе и обязательствах имущественного характера м</w:t>
            </w:r>
            <w:r w:rsidRPr="00280B55">
              <w:rPr>
                <w:rFonts w:ascii="Times New Roman" w:hAnsi="Times New Roman"/>
                <w:sz w:val="23"/>
                <w:szCs w:val="23"/>
              </w:rPr>
              <w:t>у</w:t>
            </w:r>
            <w:r w:rsidRPr="00280B55">
              <w:rPr>
                <w:rFonts w:ascii="Times New Roman" w:hAnsi="Times New Roman"/>
                <w:sz w:val="23"/>
                <w:szCs w:val="23"/>
              </w:rPr>
              <w:t xml:space="preserve">ниципальных служащих администрации </w:t>
            </w:r>
            <w:r w:rsidR="00B70BE1">
              <w:rPr>
                <w:rFonts w:ascii="Times New Roman" w:hAnsi="Times New Roman"/>
                <w:sz w:val="23"/>
                <w:szCs w:val="23"/>
              </w:rPr>
              <w:t>Коськовского сельского поселения.</w:t>
            </w:r>
            <w:r w:rsidRPr="00280B5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14 р</w:t>
            </w:r>
            <w:r w:rsidRPr="00280B55">
              <w:rPr>
                <w:sz w:val="23"/>
                <w:szCs w:val="23"/>
              </w:rPr>
              <w:t>а</w:t>
            </w:r>
            <w:r w:rsidRPr="00280B55">
              <w:rPr>
                <w:sz w:val="23"/>
                <w:szCs w:val="23"/>
              </w:rPr>
              <w:t>бочих дней со дня истечения срока, устано</w:t>
            </w:r>
            <w:r w:rsidRPr="00280B55">
              <w:rPr>
                <w:sz w:val="23"/>
                <w:szCs w:val="23"/>
              </w:rPr>
              <w:t>в</w:t>
            </w:r>
            <w:r w:rsidRPr="00280B55">
              <w:rPr>
                <w:sz w:val="23"/>
                <w:szCs w:val="23"/>
              </w:rPr>
              <w:t>ленного для их подачи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387CAF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</w:tc>
      </w:tr>
      <w:tr w:rsidR="00855EBB" w:rsidRPr="00280B55" w:rsidTr="0049782F">
        <w:trPr>
          <w:trHeight w:val="465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6.7.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B70BE1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Размещение на официальном сайте </w:t>
            </w:r>
            <w:r w:rsidR="00B70BE1">
              <w:rPr>
                <w:sz w:val="23"/>
                <w:szCs w:val="23"/>
              </w:rPr>
              <w:t>Коськовского</w:t>
            </w:r>
            <w:r w:rsidR="00387CAF"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 xml:space="preserve">информации о деятельности комиссии по противодействию коррупции в </w:t>
            </w:r>
            <w:r w:rsidR="00B70BE1">
              <w:rPr>
                <w:sz w:val="23"/>
                <w:szCs w:val="23"/>
              </w:rPr>
              <w:t>Коськовском</w:t>
            </w:r>
            <w:r w:rsidR="00387CAF">
              <w:rPr>
                <w:sz w:val="23"/>
                <w:szCs w:val="23"/>
              </w:rPr>
              <w:t xml:space="preserve"> сельском поселении </w:t>
            </w:r>
            <w:r w:rsidRPr="00280B55">
              <w:rPr>
                <w:sz w:val="23"/>
                <w:szCs w:val="23"/>
              </w:rPr>
              <w:t>и взаимодействие с населением по вопросам противодействия корру</w:t>
            </w:r>
            <w:r w:rsidRPr="00280B55">
              <w:rPr>
                <w:sz w:val="23"/>
                <w:szCs w:val="23"/>
              </w:rPr>
              <w:t>п</w:t>
            </w:r>
            <w:r w:rsidRPr="00280B55">
              <w:rPr>
                <w:sz w:val="23"/>
                <w:szCs w:val="23"/>
              </w:rPr>
              <w:t>ционным проявлениям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387CAF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</w:p>
        </w:tc>
      </w:tr>
      <w:tr w:rsidR="00855EBB" w:rsidRPr="00280B55" w:rsidTr="0049782F">
        <w:trPr>
          <w:trHeight w:val="330"/>
        </w:trPr>
        <w:tc>
          <w:tcPr>
            <w:tcW w:w="15444" w:type="dxa"/>
            <w:gridSpan w:val="4"/>
            <w:shd w:val="clear" w:color="auto" w:fill="auto"/>
          </w:tcPr>
          <w:p w:rsidR="00855EBB" w:rsidRPr="00280B55" w:rsidRDefault="00855EBB" w:rsidP="00855EB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Реализация антикоррупционных мероприятий в сфере экономики, финансов, имущества, закупок товаров, работ для обеспечения мун</w:t>
            </w:r>
            <w:r w:rsidRPr="00280B55">
              <w:rPr>
                <w:b/>
                <w:sz w:val="23"/>
                <w:szCs w:val="23"/>
              </w:rPr>
              <w:t>и</w:t>
            </w:r>
            <w:r w:rsidRPr="00280B55">
              <w:rPr>
                <w:b/>
                <w:sz w:val="23"/>
                <w:szCs w:val="23"/>
              </w:rPr>
              <w:t>ципальных нужд</w:t>
            </w:r>
          </w:p>
        </w:tc>
      </w:tr>
      <w:tr w:rsidR="00855EBB" w:rsidRPr="00280B55" w:rsidTr="0049782F">
        <w:trPr>
          <w:trHeight w:val="1194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7.1.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B70BE1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Проведение внутреннего муниципального финансового контроля в пределах по</w:t>
            </w:r>
            <w:r w:rsidRPr="00280B55">
              <w:rPr>
                <w:sz w:val="23"/>
                <w:szCs w:val="23"/>
              </w:rPr>
              <w:t>л</w:t>
            </w:r>
            <w:r w:rsidRPr="00280B55">
              <w:rPr>
                <w:sz w:val="23"/>
                <w:szCs w:val="23"/>
              </w:rPr>
              <w:t>номочий, установленных Федеральным законом от 5 апреля 2013 №44-ФЗ «О ко</w:t>
            </w:r>
            <w:r w:rsidRPr="00280B55">
              <w:rPr>
                <w:sz w:val="23"/>
                <w:szCs w:val="23"/>
              </w:rPr>
              <w:t>н</w:t>
            </w:r>
            <w:r w:rsidRPr="00280B55">
              <w:rPr>
                <w:sz w:val="23"/>
                <w:szCs w:val="23"/>
              </w:rPr>
              <w:t>трактной системе в сфере закупок товаров, работ, услуг для обеспечения госуда</w:t>
            </w:r>
            <w:r w:rsidRPr="00280B55">
              <w:rPr>
                <w:sz w:val="23"/>
                <w:szCs w:val="23"/>
              </w:rPr>
              <w:t>р</w:t>
            </w:r>
            <w:r w:rsidRPr="00280B55">
              <w:rPr>
                <w:sz w:val="23"/>
                <w:szCs w:val="23"/>
              </w:rPr>
              <w:t>ственных и муниципальных нужд», муниципальными правовыми актами админ</w:t>
            </w:r>
            <w:r w:rsidRPr="00280B55">
              <w:rPr>
                <w:sz w:val="23"/>
                <w:szCs w:val="23"/>
              </w:rPr>
              <w:t>и</w:t>
            </w:r>
            <w:r w:rsidRPr="00280B55">
              <w:rPr>
                <w:sz w:val="23"/>
                <w:szCs w:val="23"/>
              </w:rPr>
              <w:t xml:space="preserve">страции </w:t>
            </w:r>
            <w:r w:rsidR="00B70BE1">
              <w:rPr>
                <w:sz w:val="23"/>
                <w:szCs w:val="23"/>
              </w:rPr>
              <w:t>Коськовского</w:t>
            </w:r>
            <w:r w:rsidR="00387CAF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Комитет финансов  </w:t>
            </w:r>
          </w:p>
        </w:tc>
      </w:tr>
      <w:tr w:rsidR="00855EBB" w:rsidRPr="00280B55" w:rsidTr="0049782F">
        <w:trPr>
          <w:trHeight w:val="165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7.2.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Проведение информационно-разъяснительной 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387CAF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финансовым сектором-главный бухгалтер</w:t>
            </w:r>
          </w:p>
        </w:tc>
      </w:tr>
      <w:tr w:rsidR="00855EBB" w:rsidRPr="00280B55" w:rsidTr="0049782F">
        <w:trPr>
          <w:trHeight w:val="1035"/>
        </w:trPr>
        <w:tc>
          <w:tcPr>
            <w:tcW w:w="710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7.3.</w:t>
            </w:r>
          </w:p>
        </w:tc>
        <w:tc>
          <w:tcPr>
            <w:tcW w:w="8505" w:type="dxa"/>
            <w:shd w:val="clear" w:color="auto" w:fill="auto"/>
          </w:tcPr>
          <w:p w:rsidR="00855EBB" w:rsidRPr="00280B55" w:rsidRDefault="00855EBB" w:rsidP="0049782F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Предоставление информации об объектах недвижимого имущества, земельных участков,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  <w:shd w:val="clear" w:color="auto" w:fill="auto"/>
          </w:tcPr>
          <w:p w:rsidR="00855EBB" w:rsidRPr="00280B55" w:rsidRDefault="00855EBB" w:rsidP="0049782F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 мере необх</w:t>
            </w:r>
            <w:r w:rsidRPr="00280B55">
              <w:rPr>
                <w:sz w:val="23"/>
                <w:szCs w:val="23"/>
              </w:rPr>
              <w:t>о</w:t>
            </w:r>
            <w:r w:rsidRPr="00280B55">
              <w:rPr>
                <w:sz w:val="23"/>
                <w:szCs w:val="23"/>
              </w:rPr>
              <w:t>димости</w:t>
            </w:r>
          </w:p>
        </w:tc>
        <w:tc>
          <w:tcPr>
            <w:tcW w:w="4245" w:type="dxa"/>
            <w:shd w:val="clear" w:color="auto" w:fill="auto"/>
          </w:tcPr>
          <w:p w:rsidR="00855EBB" w:rsidRPr="00280B55" w:rsidRDefault="00387CAF" w:rsidP="004978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</w:t>
            </w:r>
            <w:r w:rsidR="00E05435">
              <w:rPr>
                <w:sz w:val="23"/>
                <w:szCs w:val="23"/>
              </w:rPr>
              <w:t>администрации</w:t>
            </w:r>
          </w:p>
        </w:tc>
      </w:tr>
    </w:tbl>
    <w:p w:rsidR="001F6AB5" w:rsidRPr="00E05435" w:rsidRDefault="00AF24BF" w:rsidP="00E05435">
      <w:pPr>
        <w:jc w:val="center"/>
        <w:rPr>
          <w:sz w:val="22"/>
          <w:szCs w:val="22"/>
        </w:rPr>
        <w:sectPr w:rsidR="001F6AB5" w:rsidRPr="00E05435" w:rsidSect="001F6AB5">
          <w:headerReference w:type="even" r:id="rId10"/>
          <w:pgSz w:w="16840" w:h="11907" w:orient="landscape"/>
          <w:pgMar w:top="1701" w:right="295" w:bottom="1134" w:left="851" w:header="720" w:footer="720" w:gutter="0"/>
          <w:cols w:space="720"/>
          <w:titlePg/>
        </w:sectPr>
      </w:pPr>
      <w:r>
        <w:t>____________</w:t>
      </w:r>
    </w:p>
    <w:p w:rsidR="001F6AB5" w:rsidRDefault="001F6AB5" w:rsidP="00E05435">
      <w:pPr>
        <w:rPr>
          <w:b/>
          <w:szCs w:val="28"/>
        </w:rPr>
      </w:pPr>
    </w:p>
    <w:p w:rsidR="001F6AB5" w:rsidRDefault="001F6AB5" w:rsidP="001F6AB5">
      <w:pPr>
        <w:jc w:val="center"/>
        <w:rPr>
          <w:b/>
          <w:szCs w:val="28"/>
        </w:rPr>
      </w:pPr>
    </w:p>
    <w:p w:rsidR="001F6AB5" w:rsidRDefault="001F6AB5" w:rsidP="001F6AB5">
      <w:pPr>
        <w:jc w:val="center"/>
        <w:rPr>
          <w:b/>
          <w:szCs w:val="28"/>
        </w:rPr>
      </w:pPr>
    </w:p>
    <w:p w:rsidR="00E05435" w:rsidRPr="00AF24BF" w:rsidRDefault="00E05435" w:rsidP="00E05435">
      <w:pPr>
        <w:ind w:left="4536"/>
        <w:rPr>
          <w:sz w:val="24"/>
          <w:szCs w:val="24"/>
        </w:rPr>
      </w:pPr>
      <w:r w:rsidRPr="00AF24BF">
        <w:rPr>
          <w:sz w:val="24"/>
          <w:szCs w:val="24"/>
        </w:rPr>
        <w:t>УТВЕРЖДЕНО</w:t>
      </w:r>
    </w:p>
    <w:p w:rsidR="00E05435" w:rsidRPr="00AF24BF" w:rsidRDefault="00E05435" w:rsidP="00E05435">
      <w:pPr>
        <w:ind w:left="4536"/>
        <w:rPr>
          <w:sz w:val="24"/>
          <w:szCs w:val="24"/>
        </w:rPr>
      </w:pPr>
      <w:r w:rsidRPr="00AF24BF">
        <w:rPr>
          <w:sz w:val="24"/>
          <w:szCs w:val="24"/>
        </w:rPr>
        <w:t xml:space="preserve">распоряжением администрации </w:t>
      </w:r>
    </w:p>
    <w:p w:rsidR="00E05435" w:rsidRPr="00AF24BF" w:rsidRDefault="00B70BE1" w:rsidP="00E05435">
      <w:pPr>
        <w:ind w:left="4536"/>
        <w:rPr>
          <w:sz w:val="24"/>
          <w:szCs w:val="24"/>
        </w:rPr>
      </w:pPr>
      <w:r>
        <w:rPr>
          <w:sz w:val="24"/>
          <w:szCs w:val="24"/>
        </w:rPr>
        <w:t>Коськовского</w:t>
      </w:r>
      <w:r w:rsidR="00E05435" w:rsidRPr="00AF24BF">
        <w:rPr>
          <w:sz w:val="24"/>
          <w:szCs w:val="24"/>
        </w:rPr>
        <w:t xml:space="preserve"> сельского поселения</w:t>
      </w:r>
    </w:p>
    <w:p w:rsidR="00E05435" w:rsidRPr="00AF24BF" w:rsidRDefault="00E05435" w:rsidP="00E05435">
      <w:pPr>
        <w:ind w:left="4536"/>
        <w:rPr>
          <w:sz w:val="24"/>
          <w:szCs w:val="24"/>
        </w:rPr>
      </w:pPr>
      <w:r w:rsidRPr="00AF24BF">
        <w:rPr>
          <w:sz w:val="24"/>
          <w:szCs w:val="24"/>
        </w:rPr>
        <w:t xml:space="preserve">от </w:t>
      </w:r>
      <w:r w:rsidR="00B70BE1">
        <w:rPr>
          <w:sz w:val="24"/>
          <w:szCs w:val="24"/>
        </w:rPr>
        <w:t>27</w:t>
      </w:r>
      <w:r w:rsidRPr="00AF24BF">
        <w:rPr>
          <w:sz w:val="24"/>
          <w:szCs w:val="24"/>
        </w:rPr>
        <w:t xml:space="preserve"> </w:t>
      </w:r>
      <w:r w:rsidR="00AF24BF" w:rsidRPr="00AF24BF">
        <w:rPr>
          <w:sz w:val="24"/>
          <w:szCs w:val="24"/>
        </w:rPr>
        <w:t>июля 2016</w:t>
      </w:r>
      <w:r w:rsidRPr="00AF24BF">
        <w:rPr>
          <w:sz w:val="24"/>
          <w:szCs w:val="24"/>
        </w:rPr>
        <w:t xml:space="preserve"> г. №0</w:t>
      </w:r>
      <w:r w:rsidR="00B70BE1">
        <w:rPr>
          <w:sz w:val="24"/>
          <w:szCs w:val="24"/>
        </w:rPr>
        <w:t>6</w:t>
      </w:r>
      <w:r w:rsidRPr="00AF24BF">
        <w:rPr>
          <w:sz w:val="24"/>
          <w:szCs w:val="24"/>
        </w:rPr>
        <w:t>-</w:t>
      </w:r>
      <w:r w:rsidR="00B70BE1">
        <w:rPr>
          <w:sz w:val="24"/>
          <w:szCs w:val="24"/>
        </w:rPr>
        <w:t>15</w:t>
      </w:r>
      <w:r w:rsidRPr="00AF24BF">
        <w:rPr>
          <w:sz w:val="24"/>
          <w:szCs w:val="24"/>
        </w:rPr>
        <w:t>-ра</w:t>
      </w:r>
    </w:p>
    <w:p w:rsidR="00E05435" w:rsidRPr="00AF24BF" w:rsidRDefault="00E05435" w:rsidP="00E05435">
      <w:pPr>
        <w:ind w:left="4536"/>
        <w:rPr>
          <w:sz w:val="24"/>
          <w:szCs w:val="24"/>
        </w:rPr>
      </w:pPr>
      <w:r w:rsidRPr="00AF24BF">
        <w:rPr>
          <w:sz w:val="24"/>
          <w:szCs w:val="24"/>
        </w:rPr>
        <w:t>(приложение №2)</w:t>
      </w:r>
    </w:p>
    <w:p w:rsidR="00E05435" w:rsidRPr="005B3F0D" w:rsidRDefault="00E05435" w:rsidP="00E05435">
      <w:pPr>
        <w:ind w:left="4536"/>
        <w:rPr>
          <w:color w:val="FFFFFF"/>
          <w:szCs w:val="28"/>
        </w:rPr>
      </w:pPr>
    </w:p>
    <w:p w:rsidR="00E05435" w:rsidRPr="005B3F0D" w:rsidRDefault="00E05435" w:rsidP="00E05435">
      <w:pPr>
        <w:ind w:left="4536"/>
        <w:rPr>
          <w:color w:val="FFFFFF"/>
          <w:szCs w:val="28"/>
        </w:rPr>
      </w:pPr>
    </w:p>
    <w:p w:rsidR="00E05435" w:rsidRPr="00023DFE" w:rsidRDefault="00E05435" w:rsidP="00E05435">
      <w:pPr>
        <w:jc w:val="center"/>
        <w:rPr>
          <w:b/>
        </w:rPr>
      </w:pPr>
      <w:r w:rsidRPr="00023DFE">
        <w:rPr>
          <w:b/>
        </w:rPr>
        <w:t>ПОЛОЖЕНИЕ</w:t>
      </w:r>
    </w:p>
    <w:p w:rsidR="00E05435" w:rsidRDefault="00E05435" w:rsidP="00E05435">
      <w:pPr>
        <w:jc w:val="center"/>
        <w:rPr>
          <w:b/>
        </w:rPr>
      </w:pPr>
      <w:r w:rsidRPr="00023DFE">
        <w:rPr>
          <w:b/>
        </w:rPr>
        <w:t xml:space="preserve">о комиссии по противодействию коррупции </w:t>
      </w:r>
    </w:p>
    <w:p w:rsidR="00E05435" w:rsidRPr="00023DFE" w:rsidRDefault="00E05435" w:rsidP="00E05435">
      <w:pPr>
        <w:jc w:val="center"/>
        <w:rPr>
          <w:b/>
        </w:rPr>
      </w:pPr>
      <w:r w:rsidRPr="00023DFE">
        <w:rPr>
          <w:b/>
        </w:rPr>
        <w:t>в администрации</w:t>
      </w:r>
      <w:r>
        <w:rPr>
          <w:b/>
        </w:rPr>
        <w:t xml:space="preserve"> </w:t>
      </w:r>
      <w:r w:rsidR="00B70BE1">
        <w:rPr>
          <w:b/>
        </w:rPr>
        <w:t>Коськовского</w:t>
      </w:r>
      <w:r>
        <w:rPr>
          <w:b/>
        </w:rPr>
        <w:t xml:space="preserve"> сельского поселения</w:t>
      </w:r>
    </w:p>
    <w:p w:rsidR="00E05435" w:rsidRDefault="00E05435" w:rsidP="00E05435"/>
    <w:p w:rsidR="00E05435" w:rsidRPr="00023DFE" w:rsidRDefault="00E05435" w:rsidP="00E05435">
      <w:r w:rsidRPr="00023DFE">
        <w:t xml:space="preserve">    </w:t>
      </w:r>
    </w:p>
    <w:p w:rsidR="00E05435" w:rsidRPr="005B3F0D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5B3F0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</w:t>
      </w:r>
      <w:r w:rsidRPr="005B3F0D">
        <w:rPr>
          <w:b/>
          <w:sz w:val="28"/>
          <w:szCs w:val="28"/>
        </w:rPr>
        <w:t>. Общие положения</w:t>
      </w:r>
    </w:p>
    <w:p w:rsidR="00E05435" w:rsidRPr="00023DFE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05435" w:rsidRPr="00023DFE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023DFE">
        <w:rPr>
          <w:sz w:val="24"/>
          <w:szCs w:val="24"/>
        </w:rPr>
        <w:t xml:space="preserve">Комиссия по противодействию коррупции (далее - Комиссия) образована в целях:   </w:t>
      </w:r>
    </w:p>
    <w:p w:rsidR="00E05435" w:rsidRPr="00023DFE" w:rsidRDefault="00E05435" w:rsidP="00E05435">
      <w:pPr>
        <w:pStyle w:val="a7"/>
        <w:numPr>
          <w:ilvl w:val="0"/>
          <w:numId w:val="8"/>
        </w:numPr>
        <w:shd w:val="clear" w:color="auto" w:fill="auto"/>
        <w:tabs>
          <w:tab w:val="left" w:pos="573"/>
        </w:tabs>
        <w:spacing w:before="0" w:after="0" w:line="240" w:lineRule="auto"/>
        <w:jc w:val="both"/>
      </w:pPr>
      <w:r w:rsidRPr="00023DFE">
        <w:rPr>
          <w:sz w:val="24"/>
          <w:szCs w:val="24"/>
        </w:rPr>
        <w:t>осуществления в пределах своих полномочий деятельности, направленной на</w:t>
      </w:r>
      <w:r>
        <w:rPr>
          <w:sz w:val="24"/>
          <w:szCs w:val="24"/>
        </w:rPr>
        <w:t xml:space="preserve"> </w:t>
      </w:r>
      <w:r w:rsidRPr="00023DFE">
        <w:rPr>
          <w:rStyle w:val="20"/>
          <w:i w:val="0"/>
          <w:iCs w:val="0"/>
          <w:sz w:val="24"/>
          <w:szCs w:val="24"/>
        </w:rPr>
        <w:t>прот</w:t>
      </w:r>
      <w:r w:rsidRPr="00023DFE">
        <w:rPr>
          <w:rStyle w:val="20"/>
          <w:i w:val="0"/>
          <w:iCs w:val="0"/>
          <w:sz w:val="24"/>
          <w:szCs w:val="24"/>
        </w:rPr>
        <w:t>и</w:t>
      </w:r>
      <w:r w:rsidRPr="00023DFE">
        <w:rPr>
          <w:rStyle w:val="20"/>
          <w:i w:val="0"/>
          <w:iCs w:val="0"/>
          <w:sz w:val="24"/>
          <w:szCs w:val="24"/>
        </w:rPr>
        <w:t xml:space="preserve">водействие коррупции в администрации </w:t>
      </w:r>
      <w:r w:rsidR="00B70BE1">
        <w:rPr>
          <w:rStyle w:val="20"/>
          <w:i w:val="0"/>
          <w:iCs w:val="0"/>
          <w:sz w:val="24"/>
          <w:szCs w:val="24"/>
        </w:rPr>
        <w:t>Коськовского</w:t>
      </w:r>
      <w:r>
        <w:rPr>
          <w:rStyle w:val="20"/>
          <w:i w:val="0"/>
          <w:iCs w:val="0"/>
          <w:sz w:val="24"/>
          <w:szCs w:val="24"/>
        </w:rPr>
        <w:t xml:space="preserve"> сельского поселения;</w:t>
      </w:r>
      <w:r w:rsidRPr="00023DFE">
        <w:rPr>
          <w:rStyle w:val="20"/>
          <w:i w:val="0"/>
          <w:iCs w:val="0"/>
          <w:sz w:val="24"/>
          <w:szCs w:val="24"/>
        </w:rPr>
        <w:t xml:space="preserve">  </w:t>
      </w:r>
    </w:p>
    <w:p w:rsidR="00E05435" w:rsidRPr="00023DFE" w:rsidRDefault="00E05435" w:rsidP="00E05435">
      <w:pPr>
        <w:pStyle w:val="a7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E05435" w:rsidRPr="00023DFE" w:rsidRDefault="00E05435" w:rsidP="00E05435">
      <w:pPr>
        <w:pStyle w:val="a7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023DFE">
        <w:rPr>
          <w:sz w:val="24"/>
          <w:szCs w:val="24"/>
        </w:rPr>
        <w:t>создания системы противодействия коррупции в деятельности</w:t>
      </w:r>
      <w:r w:rsidRPr="00023DFE">
        <w:rPr>
          <w:rStyle w:val="a8"/>
          <w:sz w:val="24"/>
          <w:szCs w:val="24"/>
        </w:rPr>
        <w:t xml:space="preserve"> </w:t>
      </w:r>
      <w:r w:rsidRPr="00023DFE">
        <w:rPr>
          <w:rStyle w:val="a8"/>
          <w:i w:val="0"/>
          <w:sz w:val="24"/>
          <w:szCs w:val="24"/>
        </w:rPr>
        <w:t xml:space="preserve">администрации </w:t>
      </w:r>
      <w:r w:rsidR="00B70BE1">
        <w:rPr>
          <w:rStyle w:val="a8"/>
          <w:i w:val="0"/>
          <w:sz w:val="24"/>
          <w:szCs w:val="24"/>
        </w:rPr>
        <w:t>Кос</w:t>
      </w:r>
      <w:r w:rsidR="00B70BE1">
        <w:rPr>
          <w:rStyle w:val="a8"/>
          <w:i w:val="0"/>
          <w:sz w:val="24"/>
          <w:szCs w:val="24"/>
        </w:rPr>
        <w:t>ь</w:t>
      </w:r>
      <w:r w:rsidR="00B70BE1">
        <w:rPr>
          <w:rStyle w:val="a8"/>
          <w:i w:val="0"/>
          <w:sz w:val="24"/>
          <w:szCs w:val="24"/>
        </w:rPr>
        <w:t xml:space="preserve">ковского </w:t>
      </w:r>
      <w:r>
        <w:rPr>
          <w:rStyle w:val="a8"/>
          <w:i w:val="0"/>
          <w:sz w:val="24"/>
          <w:szCs w:val="24"/>
        </w:rPr>
        <w:t>сельского поселения</w:t>
      </w:r>
      <w:r w:rsidRPr="00023DFE">
        <w:rPr>
          <w:rStyle w:val="a8"/>
          <w:i w:val="0"/>
          <w:sz w:val="24"/>
          <w:szCs w:val="24"/>
        </w:rPr>
        <w:t>;</w:t>
      </w:r>
    </w:p>
    <w:p w:rsidR="00E05435" w:rsidRPr="00023DFE" w:rsidRDefault="00E05435" w:rsidP="00E05435">
      <w:pPr>
        <w:pStyle w:val="a7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повышения эффективности функционирования</w:t>
      </w:r>
      <w:r w:rsidRPr="00023DFE">
        <w:rPr>
          <w:rStyle w:val="a8"/>
          <w:sz w:val="24"/>
          <w:szCs w:val="24"/>
        </w:rPr>
        <w:t xml:space="preserve"> </w:t>
      </w:r>
      <w:r>
        <w:rPr>
          <w:rStyle w:val="a8"/>
          <w:i w:val="0"/>
          <w:sz w:val="24"/>
          <w:szCs w:val="24"/>
        </w:rPr>
        <w:t xml:space="preserve">администрации </w:t>
      </w:r>
      <w:r w:rsidR="00B70BE1">
        <w:rPr>
          <w:rStyle w:val="a8"/>
          <w:i w:val="0"/>
          <w:sz w:val="24"/>
          <w:szCs w:val="24"/>
        </w:rPr>
        <w:t>Коськовского</w:t>
      </w:r>
      <w:r>
        <w:rPr>
          <w:rStyle w:val="a8"/>
          <w:i w:val="0"/>
          <w:sz w:val="24"/>
          <w:szCs w:val="24"/>
        </w:rPr>
        <w:t xml:space="preserve"> сел</w:t>
      </w:r>
      <w:r>
        <w:rPr>
          <w:rStyle w:val="a8"/>
          <w:i w:val="0"/>
          <w:sz w:val="24"/>
          <w:szCs w:val="24"/>
        </w:rPr>
        <w:t>ь</w:t>
      </w:r>
      <w:r>
        <w:rPr>
          <w:rStyle w:val="a8"/>
          <w:i w:val="0"/>
          <w:sz w:val="24"/>
          <w:szCs w:val="24"/>
        </w:rPr>
        <w:t>ского поселения</w:t>
      </w:r>
      <w:r w:rsidR="00B70BE1">
        <w:rPr>
          <w:rStyle w:val="a8"/>
          <w:i w:val="0"/>
          <w:sz w:val="24"/>
          <w:szCs w:val="24"/>
        </w:rPr>
        <w:t xml:space="preserve"> </w:t>
      </w:r>
      <w:r w:rsidRPr="00023DFE">
        <w:rPr>
          <w:sz w:val="24"/>
          <w:szCs w:val="24"/>
        </w:rPr>
        <w:t>за счет снижения рисков проявления коррупции;</w:t>
      </w:r>
    </w:p>
    <w:p w:rsidR="00E05435" w:rsidRPr="00023DFE" w:rsidRDefault="00E05435" w:rsidP="00E05435">
      <w:pPr>
        <w:pStyle w:val="a7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подготовки предложений по совершенствованию законотворчества в</w:t>
      </w:r>
      <w:r w:rsidRPr="00023DFE">
        <w:rPr>
          <w:rStyle w:val="a8"/>
          <w:sz w:val="24"/>
          <w:szCs w:val="24"/>
        </w:rPr>
        <w:t xml:space="preserve"> </w:t>
      </w:r>
      <w:r w:rsidRPr="00023DFE">
        <w:rPr>
          <w:rStyle w:val="a8"/>
          <w:i w:val="0"/>
          <w:sz w:val="24"/>
          <w:szCs w:val="24"/>
        </w:rPr>
        <w:t>администрации</w:t>
      </w:r>
      <w:r>
        <w:rPr>
          <w:rStyle w:val="a8"/>
          <w:i w:val="0"/>
          <w:sz w:val="24"/>
          <w:szCs w:val="24"/>
        </w:rPr>
        <w:t xml:space="preserve"> </w:t>
      </w:r>
      <w:r w:rsidR="00B70BE1">
        <w:rPr>
          <w:rStyle w:val="a8"/>
          <w:i w:val="0"/>
          <w:sz w:val="24"/>
          <w:szCs w:val="24"/>
        </w:rPr>
        <w:t>Коськовского</w:t>
      </w:r>
      <w:r>
        <w:rPr>
          <w:rStyle w:val="a8"/>
          <w:i w:val="0"/>
          <w:sz w:val="24"/>
          <w:szCs w:val="24"/>
        </w:rPr>
        <w:t xml:space="preserve"> сельского поселения</w:t>
      </w:r>
      <w:r w:rsidRPr="00023DFE">
        <w:rPr>
          <w:rStyle w:val="a8"/>
          <w:i w:val="0"/>
          <w:sz w:val="24"/>
          <w:szCs w:val="24"/>
        </w:rPr>
        <w:t xml:space="preserve"> </w:t>
      </w:r>
      <w:r w:rsidRPr="00023DFE">
        <w:rPr>
          <w:sz w:val="24"/>
          <w:szCs w:val="24"/>
        </w:rPr>
        <w:t>с точки зрения правового обеспечения против</w:t>
      </w:r>
      <w:r w:rsidRPr="00023DFE">
        <w:rPr>
          <w:sz w:val="24"/>
          <w:szCs w:val="24"/>
        </w:rPr>
        <w:t>о</w:t>
      </w:r>
      <w:r w:rsidRPr="00023DFE">
        <w:rPr>
          <w:sz w:val="24"/>
          <w:szCs w:val="24"/>
        </w:rPr>
        <w:t>действия коррупции.</w:t>
      </w:r>
    </w:p>
    <w:p w:rsidR="00E05435" w:rsidRPr="00023DFE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023DFE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</w:t>
      </w:r>
      <w:r w:rsidRPr="00023DFE">
        <w:rPr>
          <w:sz w:val="24"/>
          <w:szCs w:val="24"/>
        </w:rPr>
        <w:t>к</w:t>
      </w:r>
      <w:r w:rsidRPr="00023DFE">
        <w:rPr>
          <w:sz w:val="24"/>
          <w:szCs w:val="24"/>
        </w:rPr>
        <w:t>тами Президента Российской Федерации и Правительства Российской Федерации, з</w:t>
      </w:r>
      <w:r w:rsidRPr="00023DFE">
        <w:rPr>
          <w:sz w:val="24"/>
          <w:szCs w:val="24"/>
        </w:rPr>
        <w:t>а</w:t>
      </w:r>
      <w:r w:rsidRPr="00023DFE">
        <w:rPr>
          <w:sz w:val="24"/>
          <w:szCs w:val="24"/>
        </w:rPr>
        <w:t>конами и другими нормативными правовыми актами Ленинградской области, а также настоящим Положением.</w:t>
      </w:r>
    </w:p>
    <w:p w:rsidR="00E05435" w:rsidRDefault="00E05435" w:rsidP="00E05435">
      <w:pPr>
        <w:pStyle w:val="a7"/>
        <w:shd w:val="clear" w:color="auto" w:fill="auto"/>
        <w:tabs>
          <w:tab w:val="left" w:pos="658"/>
        </w:tabs>
        <w:spacing w:before="0" w:after="0" w:line="240" w:lineRule="auto"/>
        <w:jc w:val="both"/>
        <w:rPr>
          <w:sz w:val="24"/>
          <w:szCs w:val="24"/>
        </w:rPr>
      </w:pPr>
    </w:p>
    <w:p w:rsidR="00E05435" w:rsidRPr="00023DFE" w:rsidRDefault="00E05435" w:rsidP="00E05435">
      <w:pPr>
        <w:pStyle w:val="a7"/>
        <w:shd w:val="clear" w:color="auto" w:fill="auto"/>
        <w:tabs>
          <w:tab w:val="left" w:pos="658"/>
        </w:tabs>
        <w:spacing w:before="0" w:after="0" w:line="240" w:lineRule="auto"/>
        <w:jc w:val="both"/>
        <w:rPr>
          <w:sz w:val="24"/>
          <w:szCs w:val="24"/>
        </w:rPr>
      </w:pPr>
    </w:p>
    <w:p w:rsidR="00E05435" w:rsidRPr="0031729F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31729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3172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1729F">
        <w:rPr>
          <w:b/>
          <w:sz w:val="28"/>
          <w:szCs w:val="28"/>
        </w:rPr>
        <w:t>Порядок и принципы образования Комиссии</w:t>
      </w:r>
    </w:p>
    <w:p w:rsidR="00E05435" w:rsidRPr="00023DFE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05435" w:rsidRPr="00023DFE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023DFE">
        <w:rPr>
          <w:sz w:val="24"/>
          <w:szCs w:val="24"/>
        </w:rPr>
        <w:t>Комиссия состоит из постоянных членов Комиссии с правом решающего г</w:t>
      </w:r>
      <w:r w:rsidRPr="00023DFE">
        <w:rPr>
          <w:sz w:val="24"/>
          <w:szCs w:val="24"/>
        </w:rPr>
        <w:t>о</w:t>
      </w:r>
      <w:r w:rsidRPr="00023DFE">
        <w:rPr>
          <w:sz w:val="24"/>
          <w:szCs w:val="24"/>
        </w:rPr>
        <w:t>лоса. Возглавляет Комиссию председатель Комиссии.</w:t>
      </w:r>
    </w:p>
    <w:p w:rsidR="00E05435" w:rsidRPr="00AE392C" w:rsidRDefault="00E05435" w:rsidP="00E05435">
      <w:pPr>
        <w:ind w:firstLine="709"/>
        <w:rPr>
          <w:sz w:val="24"/>
          <w:szCs w:val="24"/>
        </w:rPr>
      </w:pPr>
      <w:r w:rsidRPr="00AE392C">
        <w:rPr>
          <w:sz w:val="24"/>
          <w:szCs w:val="24"/>
        </w:rPr>
        <w:t>2.2. Персональный состав Комиссии утверждается распоряжением</w:t>
      </w:r>
      <w:r>
        <w:rPr>
          <w:sz w:val="24"/>
          <w:szCs w:val="24"/>
        </w:rPr>
        <w:t xml:space="preserve"> </w:t>
      </w:r>
      <w:r w:rsidRPr="00AE392C">
        <w:rPr>
          <w:sz w:val="24"/>
          <w:szCs w:val="24"/>
        </w:rPr>
        <w:t>администр</w:t>
      </w:r>
      <w:r w:rsidRPr="00AE392C">
        <w:rPr>
          <w:sz w:val="24"/>
          <w:szCs w:val="24"/>
        </w:rPr>
        <w:t>а</w:t>
      </w:r>
      <w:r w:rsidRPr="00AE392C">
        <w:rPr>
          <w:sz w:val="24"/>
          <w:szCs w:val="24"/>
        </w:rPr>
        <w:t xml:space="preserve">ции </w:t>
      </w:r>
      <w:r w:rsidR="00B70BE1">
        <w:rPr>
          <w:sz w:val="24"/>
          <w:szCs w:val="24"/>
        </w:rPr>
        <w:t>Коськовского</w:t>
      </w:r>
      <w:r>
        <w:rPr>
          <w:sz w:val="24"/>
          <w:szCs w:val="24"/>
        </w:rPr>
        <w:t xml:space="preserve"> сельского поселения</w:t>
      </w:r>
      <w:r w:rsidRPr="00AE392C">
        <w:rPr>
          <w:sz w:val="24"/>
          <w:szCs w:val="24"/>
        </w:rPr>
        <w:t>.</w:t>
      </w:r>
    </w:p>
    <w:p w:rsidR="00E05435" w:rsidRDefault="00E05435" w:rsidP="00E05435">
      <w:pPr>
        <w:pStyle w:val="a7"/>
        <w:shd w:val="clear" w:color="auto" w:fill="auto"/>
        <w:tabs>
          <w:tab w:val="left" w:pos="578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05435" w:rsidRPr="00023DFE" w:rsidRDefault="00E05435" w:rsidP="00E05435">
      <w:pPr>
        <w:pStyle w:val="a7"/>
        <w:shd w:val="clear" w:color="auto" w:fill="auto"/>
        <w:tabs>
          <w:tab w:val="left" w:pos="578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05435" w:rsidRPr="00810CDD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810CD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810C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10CDD">
        <w:rPr>
          <w:b/>
          <w:sz w:val="28"/>
          <w:szCs w:val="28"/>
        </w:rPr>
        <w:t>Полномочия Комиссии</w:t>
      </w:r>
    </w:p>
    <w:p w:rsidR="00E05435" w:rsidRPr="00023DFE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05435" w:rsidRPr="00023DFE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23DFE">
        <w:rPr>
          <w:sz w:val="24"/>
          <w:szCs w:val="24"/>
        </w:rPr>
        <w:t>1. Комиссия в пределах своих полномочий:</w:t>
      </w:r>
    </w:p>
    <w:p w:rsidR="00E05435" w:rsidRPr="00023DFE" w:rsidRDefault="00E05435" w:rsidP="00E05435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формирует и координирует антикоррупционную политику администрации и</w:t>
      </w:r>
      <w:r>
        <w:rPr>
          <w:sz w:val="24"/>
          <w:szCs w:val="24"/>
        </w:rPr>
        <w:t xml:space="preserve"> </w:t>
      </w:r>
      <w:r w:rsidRPr="00023DFE">
        <w:rPr>
          <w:sz w:val="24"/>
          <w:szCs w:val="24"/>
        </w:rPr>
        <w:t>ко</w:t>
      </w:r>
      <w:r w:rsidRPr="00023DFE">
        <w:rPr>
          <w:sz w:val="24"/>
          <w:szCs w:val="24"/>
        </w:rPr>
        <w:t>н</w:t>
      </w:r>
      <w:r w:rsidRPr="00023DFE">
        <w:rPr>
          <w:sz w:val="24"/>
          <w:szCs w:val="24"/>
        </w:rPr>
        <w:t>троль за ее проведением;</w:t>
      </w:r>
    </w:p>
    <w:p w:rsidR="00E05435" w:rsidRPr="00023DFE" w:rsidRDefault="00E05435" w:rsidP="00E05435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lastRenderedPageBreak/>
        <w:t>обеспечивает контроль за реализацией Плана по противодействию коррупции в а</w:t>
      </w:r>
      <w:r w:rsidRPr="00023DFE">
        <w:rPr>
          <w:sz w:val="24"/>
          <w:szCs w:val="24"/>
        </w:rPr>
        <w:t>д</w:t>
      </w:r>
      <w:r w:rsidRPr="00023DFE">
        <w:rPr>
          <w:sz w:val="24"/>
          <w:szCs w:val="24"/>
        </w:rPr>
        <w:t>министрации;</w:t>
      </w:r>
    </w:p>
    <w:p w:rsidR="00E05435" w:rsidRPr="00023DFE" w:rsidRDefault="00E05435" w:rsidP="00E05435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E05435" w:rsidRPr="00023DFE" w:rsidRDefault="00E05435" w:rsidP="00E05435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проводит работу по разъяснению муниципальным служащим основных положений международного и федерального законодательства по противодействию коррупции, требований к служебному поведению муниципальных служащих, механизмов во</w:t>
      </w:r>
      <w:r w:rsidRPr="00023DFE">
        <w:rPr>
          <w:sz w:val="24"/>
          <w:szCs w:val="24"/>
        </w:rPr>
        <w:t>з</w:t>
      </w:r>
      <w:r w:rsidRPr="00023DFE">
        <w:rPr>
          <w:sz w:val="24"/>
          <w:szCs w:val="24"/>
        </w:rPr>
        <w:t>никновения конфликтов интересов;</w:t>
      </w:r>
    </w:p>
    <w:p w:rsidR="00E05435" w:rsidRPr="00023DFE" w:rsidRDefault="00E05435" w:rsidP="00E05435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взаимодействует с иными органами местного самоуправления, организациями, о</w:t>
      </w:r>
      <w:r w:rsidRPr="00023DFE">
        <w:rPr>
          <w:sz w:val="24"/>
          <w:szCs w:val="24"/>
        </w:rPr>
        <w:t>б</w:t>
      </w:r>
      <w:r w:rsidRPr="00023DFE">
        <w:rPr>
          <w:sz w:val="24"/>
          <w:szCs w:val="24"/>
        </w:rPr>
        <w:t>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</w:t>
      </w:r>
      <w:r w:rsidRPr="00023DFE">
        <w:rPr>
          <w:sz w:val="24"/>
          <w:szCs w:val="24"/>
        </w:rPr>
        <w:t>ь</w:t>
      </w:r>
      <w:r w:rsidRPr="00023DFE">
        <w:rPr>
          <w:sz w:val="24"/>
          <w:szCs w:val="24"/>
        </w:rPr>
        <w:t xml:space="preserve">ности; </w:t>
      </w:r>
    </w:p>
    <w:p w:rsidR="00E05435" w:rsidRPr="00023DFE" w:rsidRDefault="00E05435" w:rsidP="00E05435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изучает, анализирует и обобщает поступающие в Комиссию документы и иные</w:t>
      </w:r>
      <w:r>
        <w:rPr>
          <w:sz w:val="24"/>
          <w:szCs w:val="24"/>
        </w:rPr>
        <w:t xml:space="preserve"> </w:t>
      </w:r>
      <w:r w:rsidRPr="00023DFE">
        <w:rPr>
          <w:sz w:val="24"/>
          <w:szCs w:val="24"/>
        </w:rPr>
        <w:t>м</w:t>
      </w:r>
      <w:r w:rsidRPr="00023DFE">
        <w:rPr>
          <w:sz w:val="24"/>
          <w:szCs w:val="24"/>
        </w:rPr>
        <w:t>а</w:t>
      </w:r>
      <w:r w:rsidRPr="00023DFE">
        <w:rPr>
          <w:sz w:val="24"/>
          <w:szCs w:val="24"/>
        </w:rPr>
        <w:t>териалы о коррупции и противодействии коррупции, информирует</w:t>
      </w:r>
      <w:r>
        <w:rPr>
          <w:sz w:val="24"/>
          <w:szCs w:val="24"/>
        </w:rPr>
        <w:t xml:space="preserve"> </w:t>
      </w:r>
      <w:r w:rsidRPr="00023DFE">
        <w:rPr>
          <w:sz w:val="24"/>
          <w:szCs w:val="24"/>
        </w:rPr>
        <w:t>муниципальных служащих о результатах этой работы;</w:t>
      </w:r>
    </w:p>
    <w:p w:rsidR="00E05435" w:rsidRPr="00023DFE" w:rsidRDefault="00E05435" w:rsidP="00E05435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изучает отечественный и зарубежный опыт в области противодействия коррупции, готовит предложения по его использованию в деятельности администрации;</w:t>
      </w:r>
    </w:p>
    <w:p w:rsidR="00E05435" w:rsidRPr="00023DFE" w:rsidRDefault="00E05435" w:rsidP="00E05435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 xml:space="preserve">организует и проводит совещания, семинары и иные мероприятия для достижения перечисленных в разделе </w:t>
      </w:r>
      <w:r w:rsidRPr="00023DFE">
        <w:rPr>
          <w:sz w:val="24"/>
          <w:szCs w:val="24"/>
          <w:lang w:eastAsia="en-US"/>
        </w:rPr>
        <w:t xml:space="preserve">3 </w:t>
      </w:r>
      <w:r w:rsidRPr="00023DFE">
        <w:rPr>
          <w:sz w:val="24"/>
          <w:szCs w:val="24"/>
        </w:rPr>
        <w:t>настоящего Положения целей.</w:t>
      </w:r>
    </w:p>
    <w:p w:rsidR="00E05435" w:rsidRPr="00023DFE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023DFE">
        <w:rPr>
          <w:sz w:val="24"/>
          <w:szCs w:val="24"/>
        </w:rPr>
        <w:t>Комиссия рассматривает также вопросы, связанные с совершенствованием организации деятельности по размещению государственных заказов, организацией проведения экспертизы нормативных правовых актов и их проектов, в целях выявления в них положений, способствующих проявлению коррупции, анализом должностных обязанностей муниципальных служащих, исполнение которых в наибольшей мере по</w:t>
      </w:r>
      <w:r w:rsidRPr="00023DFE">
        <w:rPr>
          <w:sz w:val="24"/>
          <w:szCs w:val="24"/>
        </w:rPr>
        <w:t>д</w:t>
      </w:r>
      <w:r w:rsidRPr="00023DFE">
        <w:rPr>
          <w:sz w:val="24"/>
          <w:szCs w:val="24"/>
        </w:rPr>
        <w:t>вержено риску коррупционных проявлений, внедрением механизмов дополнительного внутреннего контроля деятельности муниципальных служащих, исполняющих дол</w:t>
      </w:r>
      <w:r w:rsidRPr="00023DFE">
        <w:rPr>
          <w:sz w:val="24"/>
          <w:szCs w:val="24"/>
        </w:rPr>
        <w:t>ж</w:t>
      </w:r>
      <w:r w:rsidRPr="00023DFE">
        <w:rPr>
          <w:sz w:val="24"/>
          <w:szCs w:val="24"/>
        </w:rPr>
        <w:t>ностные обязанности, в наибольшей мере подверженные риску коррупционных проя</w:t>
      </w:r>
      <w:r w:rsidRPr="00023DFE">
        <w:rPr>
          <w:sz w:val="24"/>
          <w:szCs w:val="24"/>
        </w:rPr>
        <w:t>в</w:t>
      </w:r>
      <w:r w:rsidRPr="00023DFE">
        <w:rPr>
          <w:sz w:val="24"/>
          <w:szCs w:val="24"/>
        </w:rPr>
        <w:t>лений, формированием нетерпимого отношения к проявлениям коррупции со стороны муниципальных служащих, граждан и организаций, внедрением и развитием информ</w:t>
      </w:r>
      <w:r w:rsidRPr="00023DFE">
        <w:rPr>
          <w:sz w:val="24"/>
          <w:szCs w:val="24"/>
        </w:rPr>
        <w:t>а</w:t>
      </w:r>
      <w:r w:rsidRPr="00023DFE">
        <w:rPr>
          <w:sz w:val="24"/>
          <w:szCs w:val="24"/>
        </w:rPr>
        <w:t>ционно-коммуникационных технологий в деятельности администрации, позволяющих сократить имеющиеся причины и условия для возникновения коррупции.</w:t>
      </w:r>
    </w:p>
    <w:p w:rsidR="00E05435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05435" w:rsidRPr="00023DFE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05435" w:rsidRPr="00810CDD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810CD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810CDD">
        <w:rPr>
          <w:b/>
          <w:sz w:val="28"/>
          <w:szCs w:val="28"/>
        </w:rPr>
        <w:t>. Организация работы Комиссии</w:t>
      </w:r>
    </w:p>
    <w:p w:rsidR="00E05435" w:rsidRPr="00023DFE" w:rsidRDefault="00E05435" w:rsidP="00E05435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05435" w:rsidRPr="00AE392C" w:rsidRDefault="00E05435" w:rsidP="00E05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 xml:space="preserve">1. Комиссия проводит заседания </w:t>
      </w:r>
      <w:r>
        <w:rPr>
          <w:sz w:val="24"/>
          <w:szCs w:val="24"/>
        </w:rPr>
        <w:t xml:space="preserve">по мере необходимости, но не реже 2 раз в год, </w:t>
      </w:r>
      <w:r w:rsidRPr="00AE392C">
        <w:rPr>
          <w:sz w:val="24"/>
          <w:szCs w:val="24"/>
        </w:rPr>
        <w:t>в соответствии с планом заседаний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</w:t>
      </w:r>
      <w:r w:rsidRPr="00AE392C">
        <w:rPr>
          <w:sz w:val="24"/>
          <w:szCs w:val="24"/>
        </w:rPr>
        <w:t>ы</w:t>
      </w:r>
      <w:r w:rsidRPr="00AE392C">
        <w:rPr>
          <w:sz w:val="24"/>
          <w:szCs w:val="24"/>
        </w:rPr>
        <w:t>тыми.</w:t>
      </w:r>
    </w:p>
    <w:p w:rsidR="00E05435" w:rsidRPr="00AE392C" w:rsidRDefault="00E05435" w:rsidP="00E05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>2. Заседание Комиссии проводит председатель Комиссии, а в его отсутствие, по его поручению - заместитель председателя Комиссии. На заседании секретарем К</w:t>
      </w:r>
      <w:r w:rsidRPr="00AE392C">
        <w:rPr>
          <w:sz w:val="24"/>
          <w:szCs w:val="24"/>
        </w:rPr>
        <w:t>о</w:t>
      </w:r>
      <w:r w:rsidRPr="00AE392C">
        <w:rPr>
          <w:sz w:val="24"/>
          <w:szCs w:val="24"/>
        </w:rPr>
        <w:t>миссии ведется протокол, который подписывается председательствующим. Решения Комиссии оформляются протоколом.</w:t>
      </w:r>
    </w:p>
    <w:p w:rsidR="00E05435" w:rsidRPr="00AE392C" w:rsidRDefault="00E05435" w:rsidP="00E05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>3. Заседание Комиссии правомочно, если на нем присутствует более половины от общего числа членов Комиссии. Решение Комиссии принимается большинством г</w:t>
      </w:r>
      <w:r w:rsidRPr="00AE392C">
        <w:rPr>
          <w:sz w:val="24"/>
          <w:szCs w:val="24"/>
        </w:rPr>
        <w:t>о</w:t>
      </w:r>
      <w:r w:rsidRPr="00AE392C">
        <w:rPr>
          <w:sz w:val="24"/>
          <w:szCs w:val="24"/>
        </w:rPr>
        <w:t>лосов от общего числа членов Комиссии, присутствующих на заседании.</w:t>
      </w:r>
    </w:p>
    <w:p w:rsidR="00E05435" w:rsidRPr="00AE392C" w:rsidRDefault="00E05435" w:rsidP="00E05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>4. Члены Комиссии обязаны присутствовать на ее заседаниях. О невозможн</w:t>
      </w:r>
      <w:r w:rsidRPr="00AE392C">
        <w:rPr>
          <w:sz w:val="24"/>
          <w:szCs w:val="24"/>
        </w:rPr>
        <w:t>о</w:t>
      </w:r>
      <w:r w:rsidRPr="00AE392C">
        <w:rPr>
          <w:sz w:val="24"/>
          <w:szCs w:val="24"/>
        </w:rPr>
        <w:t>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E05435" w:rsidRPr="00AE392C" w:rsidRDefault="00E05435" w:rsidP="00E05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 xml:space="preserve">5. Председатель Комиссии: </w:t>
      </w:r>
    </w:p>
    <w:p w:rsidR="00E05435" w:rsidRPr="00AE392C" w:rsidRDefault="00E05435" w:rsidP="00E05435">
      <w:pPr>
        <w:numPr>
          <w:ilvl w:val="0"/>
          <w:numId w:val="11"/>
        </w:numPr>
        <w:rPr>
          <w:sz w:val="24"/>
          <w:szCs w:val="24"/>
        </w:rPr>
      </w:pPr>
      <w:r w:rsidRPr="00AE392C">
        <w:rPr>
          <w:sz w:val="24"/>
          <w:szCs w:val="24"/>
        </w:rPr>
        <w:t>организует работу Комиссии;</w:t>
      </w:r>
    </w:p>
    <w:p w:rsidR="00E05435" w:rsidRPr="00AE392C" w:rsidRDefault="00E05435" w:rsidP="00E05435">
      <w:pPr>
        <w:numPr>
          <w:ilvl w:val="0"/>
          <w:numId w:val="11"/>
        </w:numPr>
        <w:rPr>
          <w:sz w:val="24"/>
          <w:szCs w:val="24"/>
        </w:rPr>
      </w:pPr>
      <w:r w:rsidRPr="00AE392C">
        <w:rPr>
          <w:sz w:val="24"/>
          <w:szCs w:val="24"/>
        </w:rPr>
        <w:lastRenderedPageBreak/>
        <w:t>созывает и проводит заседания Комиссии;</w:t>
      </w:r>
    </w:p>
    <w:p w:rsidR="00E05435" w:rsidRPr="00AE392C" w:rsidRDefault="00E05435" w:rsidP="00E05435">
      <w:pPr>
        <w:numPr>
          <w:ilvl w:val="0"/>
          <w:numId w:val="11"/>
        </w:numPr>
        <w:rPr>
          <w:sz w:val="24"/>
          <w:szCs w:val="24"/>
        </w:rPr>
      </w:pPr>
      <w:r w:rsidRPr="00AE392C">
        <w:rPr>
          <w:sz w:val="24"/>
          <w:szCs w:val="24"/>
        </w:rPr>
        <w:t>представляет Комиссию в отношениях с федеральными органами государственной власти, органами государственной власти Ленинградской области, органами местн</w:t>
      </w:r>
      <w:r w:rsidRPr="00AE392C">
        <w:rPr>
          <w:sz w:val="24"/>
          <w:szCs w:val="24"/>
        </w:rPr>
        <w:t>о</w:t>
      </w:r>
      <w:r w:rsidRPr="00AE392C">
        <w:rPr>
          <w:sz w:val="24"/>
          <w:szCs w:val="24"/>
        </w:rPr>
        <w:t>го самоуправления, общественными объединениями, со средствами массовой и</w:t>
      </w:r>
      <w:r w:rsidRPr="00AE392C">
        <w:rPr>
          <w:sz w:val="24"/>
          <w:szCs w:val="24"/>
        </w:rPr>
        <w:t>н</w:t>
      </w:r>
      <w:r w:rsidRPr="00AE392C">
        <w:rPr>
          <w:sz w:val="24"/>
          <w:szCs w:val="24"/>
        </w:rPr>
        <w:t>формации.</w:t>
      </w:r>
    </w:p>
    <w:p w:rsidR="00E05435" w:rsidRPr="00AE392C" w:rsidRDefault="00E05435" w:rsidP="00E05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>6. Член Комиссии добровольно принимает на себя обязательства о неразгл</w:t>
      </w:r>
      <w:r w:rsidRPr="00AE392C">
        <w:rPr>
          <w:sz w:val="24"/>
          <w:szCs w:val="24"/>
        </w:rPr>
        <w:t>а</w:t>
      </w:r>
      <w:r w:rsidRPr="00AE392C">
        <w:rPr>
          <w:sz w:val="24"/>
          <w:szCs w:val="24"/>
        </w:rPr>
        <w:t>шении сведений, затрагивающих честь и достоинство граждан, и другой конфиденц</w:t>
      </w:r>
      <w:r w:rsidRPr="00AE392C">
        <w:rPr>
          <w:sz w:val="24"/>
          <w:szCs w:val="24"/>
        </w:rPr>
        <w:t>и</w:t>
      </w:r>
      <w:r w:rsidRPr="00AE392C">
        <w:rPr>
          <w:sz w:val="24"/>
          <w:szCs w:val="24"/>
        </w:rPr>
        <w:t>альной информации, которая рассматривается (рассматривалась) Комиссией.</w:t>
      </w:r>
    </w:p>
    <w:p w:rsidR="00E05435" w:rsidRPr="001B1D94" w:rsidRDefault="00E05435" w:rsidP="00E05435">
      <w:pPr>
        <w:ind w:firstLine="709"/>
        <w:rPr>
          <w:sz w:val="24"/>
          <w:szCs w:val="24"/>
        </w:rPr>
      </w:pPr>
      <w:r w:rsidRPr="001B1D94">
        <w:rPr>
          <w:sz w:val="24"/>
          <w:szCs w:val="24"/>
        </w:rPr>
        <w:t>4.7. Информация, полученная Комиссией в ходе рассмотрения вопроса, может быть использована только в порядке, предусмотренном федеральным законодател</w:t>
      </w:r>
      <w:r w:rsidRPr="001B1D94">
        <w:rPr>
          <w:sz w:val="24"/>
          <w:szCs w:val="24"/>
        </w:rPr>
        <w:t>ь</w:t>
      </w:r>
      <w:r w:rsidRPr="001B1D94">
        <w:rPr>
          <w:sz w:val="24"/>
          <w:szCs w:val="24"/>
        </w:rPr>
        <w:t>ством об информации, информатизации и защите информации.</w:t>
      </w:r>
    </w:p>
    <w:p w:rsidR="00E05435" w:rsidRPr="00AE392C" w:rsidRDefault="00E05435" w:rsidP="00E05435">
      <w:pPr>
        <w:jc w:val="center"/>
        <w:rPr>
          <w:szCs w:val="28"/>
        </w:rPr>
      </w:pPr>
      <w:r>
        <w:rPr>
          <w:szCs w:val="28"/>
        </w:rPr>
        <w:t>____________</w:t>
      </w:r>
    </w:p>
    <w:p w:rsidR="00E05435" w:rsidRDefault="00E05435" w:rsidP="00E05435">
      <w:pPr>
        <w:rPr>
          <w:color w:val="000000"/>
        </w:rPr>
        <w:sectPr w:rsidR="00E05435" w:rsidSect="001B1D94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1F6AB5" w:rsidRDefault="001F6AB5" w:rsidP="001F6AB5">
      <w:pPr>
        <w:rPr>
          <w:sz w:val="20"/>
        </w:rPr>
      </w:pPr>
    </w:p>
    <w:p w:rsidR="001F6AB5" w:rsidRDefault="001F6AB5" w:rsidP="001F6AB5">
      <w:pPr>
        <w:rPr>
          <w:sz w:val="20"/>
        </w:rPr>
      </w:pPr>
    </w:p>
    <w:p w:rsidR="004F5E41" w:rsidRDefault="004F5E41" w:rsidP="001F6AB5">
      <w:pPr>
        <w:rPr>
          <w:sz w:val="20"/>
        </w:rPr>
      </w:pPr>
    </w:p>
    <w:p w:rsidR="004F5E41" w:rsidRDefault="004F5E41" w:rsidP="001F6AB5">
      <w:pPr>
        <w:rPr>
          <w:sz w:val="20"/>
        </w:rPr>
      </w:pPr>
    </w:p>
    <w:p w:rsidR="004F5E41" w:rsidRDefault="004F5E41" w:rsidP="001F6AB5">
      <w:pPr>
        <w:rPr>
          <w:sz w:val="20"/>
        </w:rPr>
      </w:pPr>
    </w:p>
    <w:p w:rsidR="004F5E41" w:rsidRDefault="004F5E41" w:rsidP="001F6AB5">
      <w:pPr>
        <w:rPr>
          <w:sz w:val="20"/>
        </w:rPr>
      </w:pPr>
    </w:p>
    <w:p w:rsidR="004F5E41" w:rsidRDefault="004F5E41" w:rsidP="001F6AB5">
      <w:pPr>
        <w:rPr>
          <w:sz w:val="20"/>
        </w:rPr>
      </w:pPr>
    </w:p>
    <w:p w:rsidR="001F6AB5" w:rsidRPr="00FB2411" w:rsidRDefault="001F6AB5" w:rsidP="001F6AB5">
      <w:pPr>
        <w:ind w:left="4536"/>
        <w:rPr>
          <w:szCs w:val="28"/>
        </w:rPr>
      </w:pPr>
      <w:r w:rsidRPr="00FB2411">
        <w:rPr>
          <w:szCs w:val="28"/>
        </w:rPr>
        <w:t>УТВЕРЖДЕН</w:t>
      </w:r>
    </w:p>
    <w:p w:rsidR="001F6AB5" w:rsidRPr="00FB2411" w:rsidRDefault="001F6AB5" w:rsidP="001F6AB5">
      <w:pPr>
        <w:ind w:left="4536"/>
        <w:rPr>
          <w:szCs w:val="28"/>
        </w:rPr>
      </w:pPr>
      <w:r w:rsidRPr="00FB2411">
        <w:rPr>
          <w:szCs w:val="28"/>
        </w:rPr>
        <w:t xml:space="preserve">распоряжением администрации </w:t>
      </w:r>
    </w:p>
    <w:p w:rsidR="001F6AB5" w:rsidRPr="00FB2411" w:rsidRDefault="00B70BE1" w:rsidP="001F6AB5">
      <w:pPr>
        <w:ind w:left="4536"/>
        <w:rPr>
          <w:szCs w:val="28"/>
        </w:rPr>
      </w:pPr>
      <w:r>
        <w:rPr>
          <w:szCs w:val="28"/>
        </w:rPr>
        <w:t>Коськовского</w:t>
      </w:r>
      <w:r w:rsidR="001F6AB5">
        <w:rPr>
          <w:szCs w:val="28"/>
        </w:rPr>
        <w:t xml:space="preserve"> сельского поселения</w:t>
      </w:r>
    </w:p>
    <w:p w:rsidR="001F6AB5" w:rsidRPr="00FB2411" w:rsidRDefault="00B70BE1" w:rsidP="001F6AB5">
      <w:pPr>
        <w:ind w:left="4536"/>
        <w:rPr>
          <w:szCs w:val="28"/>
        </w:rPr>
      </w:pPr>
      <w:r>
        <w:rPr>
          <w:szCs w:val="28"/>
        </w:rPr>
        <w:t>о</w:t>
      </w:r>
      <w:r w:rsidR="001F6AB5" w:rsidRPr="00AF24BF">
        <w:rPr>
          <w:szCs w:val="28"/>
        </w:rPr>
        <w:t>т</w:t>
      </w:r>
      <w:r>
        <w:rPr>
          <w:szCs w:val="28"/>
        </w:rPr>
        <w:t xml:space="preserve"> 27</w:t>
      </w:r>
      <w:r w:rsidR="00AF24BF">
        <w:rPr>
          <w:szCs w:val="28"/>
        </w:rPr>
        <w:t xml:space="preserve"> июля </w:t>
      </w:r>
      <w:r w:rsidR="001F6AB5" w:rsidRPr="00AF24BF">
        <w:rPr>
          <w:szCs w:val="28"/>
        </w:rPr>
        <w:t>2016</w:t>
      </w:r>
      <w:r w:rsidR="001F6AB5">
        <w:rPr>
          <w:szCs w:val="28"/>
        </w:rPr>
        <w:t xml:space="preserve"> г. №0</w:t>
      </w:r>
      <w:r>
        <w:rPr>
          <w:szCs w:val="28"/>
        </w:rPr>
        <w:t>6</w:t>
      </w:r>
      <w:r w:rsidR="001F6AB5">
        <w:rPr>
          <w:szCs w:val="28"/>
        </w:rPr>
        <w:t>-</w:t>
      </w:r>
      <w:r>
        <w:rPr>
          <w:szCs w:val="28"/>
        </w:rPr>
        <w:t>15</w:t>
      </w:r>
      <w:r w:rsidR="001F6AB5">
        <w:rPr>
          <w:szCs w:val="28"/>
        </w:rPr>
        <w:t>-ра</w:t>
      </w:r>
    </w:p>
    <w:p w:rsidR="001F6AB5" w:rsidRPr="00FB2411" w:rsidRDefault="001F6AB5" w:rsidP="001F6AB5">
      <w:pPr>
        <w:ind w:left="4536"/>
        <w:rPr>
          <w:szCs w:val="28"/>
        </w:rPr>
      </w:pPr>
      <w:r>
        <w:rPr>
          <w:szCs w:val="28"/>
        </w:rPr>
        <w:t>(приложение</w:t>
      </w:r>
      <w:r w:rsidR="00AF24BF">
        <w:rPr>
          <w:szCs w:val="28"/>
        </w:rPr>
        <w:t xml:space="preserve"> №3</w:t>
      </w:r>
      <w:r>
        <w:rPr>
          <w:szCs w:val="28"/>
        </w:rPr>
        <w:t>)</w:t>
      </w:r>
    </w:p>
    <w:p w:rsidR="001F6AB5" w:rsidRPr="00AE392C" w:rsidRDefault="001F6AB5" w:rsidP="001F6AB5">
      <w:pPr>
        <w:ind w:left="4536"/>
        <w:rPr>
          <w:color w:val="FFFFFF"/>
          <w:szCs w:val="28"/>
        </w:rPr>
      </w:pPr>
    </w:p>
    <w:p w:rsidR="001F6AB5" w:rsidRPr="00AE392C" w:rsidRDefault="001F6AB5" w:rsidP="001F6AB5">
      <w:pPr>
        <w:ind w:left="4536"/>
        <w:rPr>
          <w:color w:val="FFFFFF"/>
          <w:szCs w:val="28"/>
        </w:rPr>
      </w:pPr>
    </w:p>
    <w:p w:rsidR="001F6AB5" w:rsidRDefault="001F6AB5" w:rsidP="001F6AB5">
      <w:pPr>
        <w:jc w:val="center"/>
        <w:rPr>
          <w:color w:val="000000"/>
        </w:rPr>
      </w:pPr>
      <w:r>
        <w:rPr>
          <w:b/>
          <w:bCs/>
          <w:color w:val="000000"/>
        </w:rPr>
        <w:t>СОСТАВ</w:t>
      </w:r>
      <w:r>
        <w:rPr>
          <w:color w:val="000000"/>
        </w:rPr>
        <w:t xml:space="preserve"> </w:t>
      </w:r>
    </w:p>
    <w:p w:rsidR="001F6AB5" w:rsidRDefault="001F6AB5" w:rsidP="001F6AB5">
      <w:pPr>
        <w:jc w:val="center"/>
        <w:rPr>
          <w:color w:val="000000"/>
        </w:rPr>
      </w:pPr>
      <w:r>
        <w:rPr>
          <w:b/>
          <w:bCs/>
          <w:color w:val="000000"/>
        </w:rPr>
        <w:t>комиссии по противодействию коррупции</w:t>
      </w:r>
      <w:r>
        <w:rPr>
          <w:color w:val="000000"/>
        </w:rPr>
        <w:t xml:space="preserve"> </w:t>
      </w:r>
    </w:p>
    <w:p w:rsidR="001F6AB5" w:rsidRDefault="001F6AB5" w:rsidP="001F6AB5">
      <w:pPr>
        <w:jc w:val="center"/>
        <w:rPr>
          <w:color w:val="000000"/>
        </w:rPr>
      </w:pPr>
      <w:r w:rsidRPr="00D213EB">
        <w:rPr>
          <w:b/>
          <w:color w:val="000000"/>
        </w:rPr>
        <w:t>в</w:t>
      </w:r>
      <w:r>
        <w:rPr>
          <w:b/>
          <w:bCs/>
          <w:color w:val="000000"/>
        </w:rPr>
        <w:t xml:space="preserve"> администрации </w:t>
      </w:r>
      <w:r w:rsidR="00B70BE1">
        <w:rPr>
          <w:b/>
          <w:bCs/>
          <w:color w:val="000000"/>
        </w:rPr>
        <w:t>Коськовского сельского поселения</w:t>
      </w:r>
    </w:p>
    <w:p w:rsidR="001F6AB5" w:rsidRDefault="001F6AB5" w:rsidP="001F6AB5">
      <w:pPr>
        <w:rPr>
          <w:color w:val="000000"/>
          <w:u w:val="single"/>
        </w:rPr>
      </w:pPr>
    </w:p>
    <w:p w:rsidR="001F6AB5" w:rsidRDefault="001F6AB5" w:rsidP="001F6AB5">
      <w:pPr>
        <w:rPr>
          <w:color w:val="000000"/>
          <w:u w:val="single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04"/>
        <w:gridCol w:w="6778"/>
      </w:tblGrid>
      <w:tr w:rsidR="001F6AB5" w:rsidTr="0049782F">
        <w:tc>
          <w:tcPr>
            <w:tcW w:w="5000" w:type="pct"/>
            <w:gridSpan w:val="2"/>
          </w:tcPr>
          <w:p w:rsidR="001F6AB5" w:rsidRPr="00AE392C" w:rsidRDefault="001F6AB5" w:rsidP="0049782F">
            <w:p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  <w:u w:val="single"/>
              </w:rPr>
              <w:t>Председатель комиссии:</w:t>
            </w:r>
          </w:p>
        </w:tc>
      </w:tr>
      <w:tr w:rsidR="001F6AB5" w:rsidTr="0049782F">
        <w:tc>
          <w:tcPr>
            <w:tcW w:w="1349" w:type="pct"/>
          </w:tcPr>
          <w:p w:rsidR="001F6AB5" w:rsidRPr="00AE392C" w:rsidRDefault="00B70BE1" w:rsidP="0049782F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Степанов М.А.</w:t>
            </w:r>
          </w:p>
        </w:tc>
        <w:tc>
          <w:tcPr>
            <w:tcW w:w="3651" w:type="pct"/>
          </w:tcPr>
          <w:p w:rsidR="001F6AB5" w:rsidRPr="00AE392C" w:rsidRDefault="001F6AB5" w:rsidP="0049782F">
            <w:pPr>
              <w:numPr>
                <w:ilvl w:val="0"/>
                <w:numId w:val="12"/>
              </w:num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</w:rPr>
              <w:t xml:space="preserve">глава администрации </w:t>
            </w:r>
            <w:r w:rsidR="00B70BE1">
              <w:rPr>
                <w:color w:val="000000"/>
                <w:sz w:val="26"/>
                <w:szCs w:val="26"/>
              </w:rPr>
              <w:t>Коськовского</w:t>
            </w:r>
            <w:r>
              <w:rPr>
                <w:color w:val="000000"/>
                <w:sz w:val="26"/>
                <w:szCs w:val="26"/>
              </w:rPr>
              <w:t xml:space="preserve"> сельского посел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</w:t>
            </w:r>
          </w:p>
          <w:p w:rsidR="001F6AB5" w:rsidRPr="00AE392C" w:rsidRDefault="001F6AB5" w:rsidP="0049782F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1F6AB5" w:rsidTr="0049782F">
        <w:tc>
          <w:tcPr>
            <w:tcW w:w="5000" w:type="pct"/>
            <w:gridSpan w:val="2"/>
          </w:tcPr>
          <w:p w:rsidR="001F6AB5" w:rsidRPr="00AE392C" w:rsidRDefault="001F6AB5" w:rsidP="0049782F">
            <w:p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  <w:u w:val="single"/>
              </w:rPr>
              <w:t>Заместитель председателя комиссии: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F6AB5" w:rsidTr="0049782F">
        <w:tc>
          <w:tcPr>
            <w:tcW w:w="1349" w:type="pct"/>
          </w:tcPr>
          <w:p w:rsidR="001F6AB5" w:rsidRPr="005637D5" w:rsidRDefault="00264E7F" w:rsidP="0049782F">
            <w:pP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Калинина А.М.</w:t>
            </w:r>
            <w:r w:rsidR="001F6AB5" w:rsidRPr="005637D5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51" w:type="pct"/>
          </w:tcPr>
          <w:p w:rsidR="001F6AB5" w:rsidRPr="00AE392C" w:rsidRDefault="001F6AB5" w:rsidP="00264E7F">
            <w:pPr>
              <w:numPr>
                <w:ilvl w:val="0"/>
                <w:numId w:val="12"/>
              </w:num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  <w:r w:rsidR="00264E7F">
              <w:rPr>
                <w:color w:val="000000"/>
                <w:sz w:val="26"/>
                <w:szCs w:val="26"/>
              </w:rPr>
              <w:t>Коськовского</w:t>
            </w:r>
            <w:r>
              <w:rPr>
                <w:color w:val="000000"/>
                <w:sz w:val="26"/>
                <w:szCs w:val="26"/>
              </w:rPr>
              <w:t xml:space="preserve"> сел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ского поселения</w:t>
            </w:r>
          </w:p>
        </w:tc>
      </w:tr>
      <w:tr w:rsidR="001F6AB5" w:rsidTr="0049782F">
        <w:tc>
          <w:tcPr>
            <w:tcW w:w="1349" w:type="pct"/>
          </w:tcPr>
          <w:p w:rsidR="001F6AB5" w:rsidRPr="00AE392C" w:rsidRDefault="001F6AB5" w:rsidP="0049782F">
            <w:p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  <w:u w:val="single"/>
              </w:rPr>
              <w:t>Члены комиссии: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51" w:type="pct"/>
          </w:tcPr>
          <w:p w:rsidR="001F6AB5" w:rsidRPr="00AE392C" w:rsidRDefault="001F6AB5" w:rsidP="0049782F">
            <w:p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1F6AB5" w:rsidTr="0049782F">
        <w:tc>
          <w:tcPr>
            <w:tcW w:w="1349" w:type="pct"/>
          </w:tcPr>
          <w:p w:rsidR="001F6AB5" w:rsidRPr="00AE392C" w:rsidRDefault="001F6AB5" w:rsidP="0049782F">
            <w:pPr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651" w:type="pct"/>
          </w:tcPr>
          <w:p w:rsidR="001F6AB5" w:rsidRPr="00AE392C" w:rsidRDefault="001F6AB5" w:rsidP="0049782F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D17562" w:rsidTr="0049782F">
        <w:tc>
          <w:tcPr>
            <w:tcW w:w="1349" w:type="pct"/>
          </w:tcPr>
          <w:p w:rsidR="00D17562" w:rsidRPr="00E211C0" w:rsidRDefault="00D17562" w:rsidP="009211F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А.В. Устинов</w:t>
            </w:r>
          </w:p>
        </w:tc>
        <w:tc>
          <w:tcPr>
            <w:tcW w:w="3651" w:type="pct"/>
          </w:tcPr>
          <w:p w:rsidR="00D17562" w:rsidRPr="00E211C0" w:rsidRDefault="00D17562" w:rsidP="009211F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- главный специалист-юрисконсульт администрации Тихви</w:t>
            </w:r>
            <w:r w:rsidRPr="00E211C0">
              <w:rPr>
                <w:color w:val="000000"/>
                <w:sz w:val="24"/>
                <w:szCs w:val="24"/>
              </w:rPr>
              <w:t>н</w:t>
            </w:r>
            <w:r w:rsidRPr="00E211C0">
              <w:rPr>
                <w:color w:val="000000"/>
                <w:sz w:val="24"/>
                <w:szCs w:val="24"/>
              </w:rPr>
              <w:t xml:space="preserve">ского района </w:t>
            </w:r>
          </w:p>
        </w:tc>
      </w:tr>
      <w:tr w:rsidR="00D17562" w:rsidTr="0049782F">
        <w:tc>
          <w:tcPr>
            <w:tcW w:w="1349" w:type="pct"/>
          </w:tcPr>
          <w:p w:rsidR="00D17562" w:rsidRPr="00AE392C" w:rsidRDefault="00D17562" w:rsidP="0049782F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Тиханов Ю.А.</w:t>
            </w:r>
          </w:p>
        </w:tc>
        <w:tc>
          <w:tcPr>
            <w:tcW w:w="3651" w:type="pct"/>
          </w:tcPr>
          <w:p w:rsidR="00D17562" w:rsidRPr="00AE392C" w:rsidRDefault="00D17562" w:rsidP="0049782F">
            <w:pPr>
              <w:numPr>
                <w:ilvl w:val="0"/>
                <w:numId w:val="12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МО Коськовского сельское поселение</w:t>
            </w:r>
          </w:p>
          <w:p w:rsidR="00D17562" w:rsidRPr="00AE392C" w:rsidRDefault="00D17562" w:rsidP="0049782F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D17562" w:rsidTr="0049782F">
        <w:tc>
          <w:tcPr>
            <w:tcW w:w="1349" w:type="pct"/>
          </w:tcPr>
          <w:p w:rsidR="00D17562" w:rsidRPr="00AE392C" w:rsidRDefault="00D17562" w:rsidP="0049782F">
            <w:pPr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651" w:type="pct"/>
          </w:tcPr>
          <w:p w:rsidR="00D17562" w:rsidRPr="00AE392C" w:rsidRDefault="00D17562" w:rsidP="0049782F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D17562" w:rsidTr="0049782F">
        <w:tc>
          <w:tcPr>
            <w:tcW w:w="1349" w:type="pct"/>
          </w:tcPr>
          <w:p w:rsidR="00D17562" w:rsidRPr="00AE392C" w:rsidRDefault="00D17562" w:rsidP="0049782F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Боровская Н.Н.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51" w:type="pct"/>
          </w:tcPr>
          <w:p w:rsidR="00D17562" w:rsidRPr="00AE392C" w:rsidRDefault="00D17562" w:rsidP="0049782F">
            <w:pPr>
              <w:numPr>
                <w:ilvl w:val="0"/>
                <w:numId w:val="12"/>
              </w:num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</w:rPr>
              <w:t>за</w:t>
            </w:r>
            <w:r>
              <w:rPr>
                <w:color w:val="000000"/>
                <w:sz w:val="26"/>
                <w:szCs w:val="26"/>
              </w:rPr>
              <w:t xml:space="preserve">ведующий </w:t>
            </w:r>
            <w:proofErr w:type="gramStart"/>
            <w:r>
              <w:rPr>
                <w:color w:val="000000"/>
                <w:sz w:val="26"/>
                <w:szCs w:val="26"/>
              </w:rPr>
              <w:t>финансовым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сектором-главный бухгалтер администрации Коськовского сельского поселения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</w:p>
          <w:p w:rsidR="00D17562" w:rsidRPr="00AE392C" w:rsidRDefault="00D17562" w:rsidP="0049782F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D17562" w:rsidTr="0049782F">
        <w:tc>
          <w:tcPr>
            <w:tcW w:w="1349" w:type="pct"/>
          </w:tcPr>
          <w:p w:rsidR="00D17562" w:rsidRPr="00AE392C" w:rsidRDefault="00D17562" w:rsidP="0049782F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51" w:type="pct"/>
          </w:tcPr>
          <w:p w:rsidR="00D17562" w:rsidRPr="00AE392C" w:rsidRDefault="00D17562" w:rsidP="0049782F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D17562" w:rsidTr="0049782F">
        <w:tc>
          <w:tcPr>
            <w:tcW w:w="5000" w:type="pct"/>
            <w:gridSpan w:val="2"/>
          </w:tcPr>
          <w:p w:rsidR="00D17562" w:rsidRPr="00AE392C" w:rsidRDefault="00D17562" w:rsidP="0049782F">
            <w:p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  <w:u w:val="single"/>
              </w:rPr>
              <w:t>Секретарь комиссии: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17562" w:rsidTr="0049782F">
        <w:tc>
          <w:tcPr>
            <w:tcW w:w="1349" w:type="pct"/>
          </w:tcPr>
          <w:p w:rsidR="00D17562" w:rsidRPr="00E05435" w:rsidRDefault="00D17562" w:rsidP="0049782F">
            <w:pPr>
              <w:jc w:val="left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Захарихина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Г.К.</w:t>
            </w:r>
          </w:p>
        </w:tc>
        <w:tc>
          <w:tcPr>
            <w:tcW w:w="3651" w:type="pct"/>
          </w:tcPr>
          <w:p w:rsidR="00D17562" w:rsidRPr="00E05435" w:rsidRDefault="00D17562" w:rsidP="00264E7F">
            <w:pPr>
              <w:numPr>
                <w:ilvl w:val="0"/>
                <w:numId w:val="12"/>
              </w:numPr>
              <w:jc w:val="left"/>
              <w:rPr>
                <w:color w:val="000000"/>
                <w:sz w:val="26"/>
                <w:szCs w:val="26"/>
              </w:rPr>
            </w:pPr>
            <w:r w:rsidRPr="00E05435">
              <w:rPr>
                <w:color w:val="000000"/>
                <w:sz w:val="26"/>
                <w:szCs w:val="26"/>
              </w:rPr>
              <w:t xml:space="preserve">специалист администрации </w:t>
            </w:r>
            <w:r>
              <w:rPr>
                <w:color w:val="000000"/>
                <w:sz w:val="26"/>
                <w:szCs w:val="26"/>
              </w:rPr>
              <w:t>Коськовского</w:t>
            </w:r>
            <w:r w:rsidRPr="00E05435">
              <w:rPr>
                <w:color w:val="000000"/>
                <w:sz w:val="26"/>
                <w:szCs w:val="26"/>
              </w:rPr>
              <w:t xml:space="preserve"> сельского п</w:t>
            </w:r>
            <w:r w:rsidRPr="00E05435">
              <w:rPr>
                <w:color w:val="000000"/>
                <w:sz w:val="26"/>
                <w:szCs w:val="26"/>
              </w:rPr>
              <w:t>о</w:t>
            </w:r>
            <w:r w:rsidRPr="00E05435">
              <w:rPr>
                <w:color w:val="000000"/>
                <w:sz w:val="26"/>
                <w:szCs w:val="26"/>
              </w:rPr>
              <w:t xml:space="preserve">селения </w:t>
            </w:r>
          </w:p>
        </w:tc>
      </w:tr>
    </w:tbl>
    <w:p w:rsidR="001F6AB5" w:rsidRPr="001F6AB5" w:rsidRDefault="001F6AB5" w:rsidP="001F6AB5">
      <w:pPr>
        <w:jc w:val="center"/>
        <w:rPr>
          <w:color w:val="000000"/>
        </w:rPr>
        <w:sectPr w:rsidR="001F6AB5" w:rsidRPr="001F6AB5" w:rsidSect="001B1D94">
          <w:pgSz w:w="11907" w:h="16840"/>
          <w:pgMar w:top="284" w:right="1134" w:bottom="851" w:left="1701" w:header="720" w:footer="720" w:gutter="0"/>
          <w:cols w:space="720"/>
          <w:titlePg/>
        </w:sectPr>
      </w:pPr>
      <w:r>
        <w:rPr>
          <w:color w:val="000000"/>
        </w:rPr>
        <w:t>____________</w:t>
      </w:r>
    </w:p>
    <w:p w:rsidR="001F6AB5" w:rsidRPr="001F6AB5" w:rsidRDefault="001F6AB5" w:rsidP="001F6AB5">
      <w:pPr>
        <w:rPr>
          <w:b/>
          <w:szCs w:val="28"/>
        </w:rPr>
        <w:sectPr w:rsidR="001F6AB5" w:rsidRPr="001F6AB5" w:rsidSect="001F6AB5">
          <w:pgSz w:w="11907" w:h="16840"/>
          <w:pgMar w:top="295" w:right="1134" w:bottom="851" w:left="1701" w:header="720" w:footer="720" w:gutter="0"/>
          <w:cols w:space="720"/>
          <w:titlePg/>
        </w:sectPr>
      </w:pPr>
    </w:p>
    <w:p w:rsidR="001F6AB5" w:rsidRDefault="001F6AB5" w:rsidP="001F6AB5">
      <w:pPr>
        <w:rPr>
          <w:b/>
          <w:sz w:val="22"/>
          <w:szCs w:val="22"/>
        </w:rPr>
        <w:sectPr w:rsidR="001F6AB5" w:rsidSect="001F6AB5">
          <w:pgSz w:w="16840" w:h="11907" w:orient="landscape"/>
          <w:pgMar w:top="1701" w:right="295" w:bottom="1134" w:left="851" w:header="720" w:footer="720" w:gutter="0"/>
          <w:cols w:space="720"/>
          <w:titlePg/>
        </w:sectPr>
      </w:pPr>
    </w:p>
    <w:p w:rsidR="001F6AB5" w:rsidRDefault="001F6AB5" w:rsidP="001F6AB5">
      <w:pPr>
        <w:rPr>
          <w:color w:val="000000"/>
        </w:rPr>
      </w:pPr>
    </w:p>
    <w:sectPr w:rsidR="001F6AB5" w:rsidSect="001F6AB5">
      <w:pgSz w:w="11907" w:h="16840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19" w:rsidRDefault="002D5319">
      <w:r>
        <w:separator/>
      </w:r>
    </w:p>
  </w:endnote>
  <w:endnote w:type="continuationSeparator" w:id="0">
    <w:p w:rsidR="002D5319" w:rsidRDefault="002D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19" w:rsidRDefault="002D5319">
      <w:r>
        <w:separator/>
      </w:r>
    </w:p>
  </w:footnote>
  <w:footnote w:type="continuationSeparator" w:id="0">
    <w:p w:rsidR="002D5319" w:rsidRDefault="002D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8B" w:rsidRDefault="002617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8B" w:rsidRDefault="0026178B" w:rsidP="0090449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178B" w:rsidRDefault="002617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980A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155470"/>
    <w:multiLevelType w:val="hybridMultilevel"/>
    <w:tmpl w:val="4B64AA46"/>
    <w:lvl w:ilvl="0" w:tplc="91AE65E2">
      <w:start w:val="1"/>
      <w:numFmt w:val="bullet"/>
      <w:lvlText w:val="–"/>
      <w:lvlJc w:val="left"/>
      <w:pPr>
        <w:tabs>
          <w:tab w:val="num" w:pos="349"/>
        </w:tabs>
        <w:ind w:left="34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0D50897"/>
    <w:multiLevelType w:val="hybridMultilevel"/>
    <w:tmpl w:val="DF5C4C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90D56"/>
    <w:multiLevelType w:val="hybridMultilevel"/>
    <w:tmpl w:val="7FC413C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A0AF7"/>
    <w:multiLevelType w:val="hybridMultilevel"/>
    <w:tmpl w:val="8EE694A8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75C2F"/>
    <w:multiLevelType w:val="hybridMultilevel"/>
    <w:tmpl w:val="5EB4AF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C0A1B"/>
    <w:multiLevelType w:val="hybridMultilevel"/>
    <w:tmpl w:val="B37C0ED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0342A"/>
    <w:multiLevelType w:val="hybridMultilevel"/>
    <w:tmpl w:val="F556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46F0"/>
    <w:multiLevelType w:val="singleLevel"/>
    <w:tmpl w:val="C5D867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>
    <w:nsid w:val="456922C0"/>
    <w:multiLevelType w:val="hybridMultilevel"/>
    <w:tmpl w:val="58F4F4F6"/>
    <w:lvl w:ilvl="0" w:tplc="F1EE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A48B7"/>
    <w:multiLevelType w:val="hybridMultilevel"/>
    <w:tmpl w:val="D4C2B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E7B8A"/>
    <w:multiLevelType w:val="hybridMultilevel"/>
    <w:tmpl w:val="848EE3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3">
    <w:nsid w:val="5F5345DE"/>
    <w:multiLevelType w:val="hybridMultilevel"/>
    <w:tmpl w:val="33E400EA"/>
    <w:lvl w:ilvl="0" w:tplc="5B729F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761F47"/>
    <w:multiLevelType w:val="hybridMultilevel"/>
    <w:tmpl w:val="3A54134A"/>
    <w:lvl w:ilvl="0" w:tplc="91AE65E2">
      <w:start w:val="1"/>
      <w:numFmt w:val="bullet"/>
      <w:lvlText w:val="–"/>
      <w:lvlJc w:val="left"/>
      <w:pPr>
        <w:tabs>
          <w:tab w:val="num" w:pos="349"/>
        </w:tabs>
        <w:ind w:left="34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7B430011"/>
    <w:multiLevelType w:val="hybridMultilevel"/>
    <w:tmpl w:val="A7BC7A58"/>
    <w:lvl w:ilvl="0" w:tplc="4D84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0"/>
    <w:rsid w:val="001B1D94"/>
    <w:rsid w:val="001F6AB5"/>
    <w:rsid w:val="00227AFF"/>
    <w:rsid w:val="00254EAD"/>
    <w:rsid w:val="0026178B"/>
    <w:rsid w:val="00264E7F"/>
    <w:rsid w:val="002751BC"/>
    <w:rsid w:val="002B02EF"/>
    <w:rsid w:val="002D5319"/>
    <w:rsid w:val="002D66D9"/>
    <w:rsid w:val="003023C9"/>
    <w:rsid w:val="0031729F"/>
    <w:rsid w:val="00327EE9"/>
    <w:rsid w:val="00372FB1"/>
    <w:rsid w:val="00387CAF"/>
    <w:rsid w:val="00432C8B"/>
    <w:rsid w:val="0045127A"/>
    <w:rsid w:val="004759CE"/>
    <w:rsid w:val="0049782F"/>
    <w:rsid w:val="004D64B9"/>
    <w:rsid w:val="004F5E41"/>
    <w:rsid w:val="00560537"/>
    <w:rsid w:val="005637D5"/>
    <w:rsid w:val="005B3F0D"/>
    <w:rsid w:val="005B7192"/>
    <w:rsid w:val="005D15C4"/>
    <w:rsid w:val="005F0CD2"/>
    <w:rsid w:val="00621550"/>
    <w:rsid w:val="00650435"/>
    <w:rsid w:val="006957D2"/>
    <w:rsid w:val="006C125C"/>
    <w:rsid w:val="006D0118"/>
    <w:rsid w:val="006E03E2"/>
    <w:rsid w:val="006F7419"/>
    <w:rsid w:val="00701D4E"/>
    <w:rsid w:val="00720761"/>
    <w:rsid w:val="0079416B"/>
    <w:rsid w:val="007A2471"/>
    <w:rsid w:val="00803FE2"/>
    <w:rsid w:val="00810CDD"/>
    <w:rsid w:val="00855EBB"/>
    <w:rsid w:val="0090449B"/>
    <w:rsid w:val="0096585F"/>
    <w:rsid w:val="009929E3"/>
    <w:rsid w:val="009D3075"/>
    <w:rsid w:val="00A364D3"/>
    <w:rsid w:val="00A9774D"/>
    <w:rsid w:val="00AE14CD"/>
    <w:rsid w:val="00AE392C"/>
    <w:rsid w:val="00AF1780"/>
    <w:rsid w:val="00AF24BF"/>
    <w:rsid w:val="00B11715"/>
    <w:rsid w:val="00B15E62"/>
    <w:rsid w:val="00B2248A"/>
    <w:rsid w:val="00B45D80"/>
    <w:rsid w:val="00B612E2"/>
    <w:rsid w:val="00B70BE1"/>
    <w:rsid w:val="00BC79AA"/>
    <w:rsid w:val="00BF3800"/>
    <w:rsid w:val="00C419FF"/>
    <w:rsid w:val="00C5585D"/>
    <w:rsid w:val="00C6656F"/>
    <w:rsid w:val="00CA603D"/>
    <w:rsid w:val="00CB1795"/>
    <w:rsid w:val="00CB464A"/>
    <w:rsid w:val="00CF2794"/>
    <w:rsid w:val="00D17562"/>
    <w:rsid w:val="00D2332D"/>
    <w:rsid w:val="00DC3C14"/>
    <w:rsid w:val="00DE29BD"/>
    <w:rsid w:val="00E05435"/>
    <w:rsid w:val="00E63950"/>
    <w:rsid w:val="00E63E60"/>
    <w:rsid w:val="00E95A99"/>
    <w:rsid w:val="00EA486E"/>
    <w:rsid w:val="00EF2432"/>
    <w:rsid w:val="00F14C7E"/>
    <w:rsid w:val="00F50CEB"/>
    <w:rsid w:val="00F64599"/>
    <w:rsid w:val="00F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567"/>
        <w:tab w:val="left" w:pos="3402"/>
        <w:tab w:val="right" w:pos="8931"/>
      </w:tabs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customStyle="1" w:styleId="Heading">
    <w:name w:val="Heading"/>
    <w:rsid w:val="00E63E6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rmal (Web)"/>
    <w:basedOn w:val="a"/>
    <w:rsid w:val="00E63E60"/>
    <w:pPr>
      <w:spacing w:before="105" w:after="105"/>
      <w:jc w:val="left"/>
    </w:pPr>
    <w:rPr>
      <w:sz w:val="24"/>
      <w:szCs w:val="24"/>
    </w:rPr>
  </w:style>
  <w:style w:type="character" w:customStyle="1" w:styleId="a6">
    <w:name w:val="Основной текст Знак"/>
    <w:link w:val="a7"/>
    <w:locked/>
    <w:rsid w:val="00E63E60"/>
    <w:rPr>
      <w:sz w:val="16"/>
      <w:szCs w:val="16"/>
      <w:lang w:bidi="ar-SA"/>
    </w:rPr>
  </w:style>
  <w:style w:type="character" w:customStyle="1" w:styleId="20">
    <w:name w:val="Основной текст (2) + Не курсив"/>
    <w:rsid w:val="00E63E60"/>
    <w:rPr>
      <w:i/>
      <w:iCs/>
      <w:sz w:val="16"/>
      <w:szCs w:val="16"/>
      <w:lang w:bidi="ar-SA"/>
    </w:rPr>
  </w:style>
  <w:style w:type="character" w:customStyle="1" w:styleId="a8">
    <w:name w:val="Основной текст + Курсив"/>
    <w:rsid w:val="00E63E60"/>
    <w:rPr>
      <w:i/>
      <w:iCs/>
      <w:sz w:val="16"/>
      <w:szCs w:val="16"/>
      <w:lang w:bidi="ar-SA"/>
    </w:rPr>
  </w:style>
  <w:style w:type="paragraph" w:styleId="a7">
    <w:name w:val="Body Text"/>
    <w:basedOn w:val="a"/>
    <w:link w:val="a6"/>
    <w:rsid w:val="00E63E60"/>
    <w:pPr>
      <w:shd w:val="clear" w:color="auto" w:fill="FFFFFF"/>
      <w:spacing w:before="180" w:after="180" w:line="192" w:lineRule="exact"/>
      <w:jc w:val="center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1B1D9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B1D94"/>
  </w:style>
  <w:style w:type="paragraph" w:styleId="ac">
    <w:name w:val="Balloon Text"/>
    <w:basedOn w:val="a"/>
    <w:link w:val="ad"/>
    <w:rsid w:val="00AE14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AE14CD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rsid w:val="006D01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D0118"/>
    <w:rPr>
      <w:sz w:val="28"/>
    </w:rPr>
  </w:style>
  <w:style w:type="character" w:customStyle="1" w:styleId="40">
    <w:name w:val="Заголовок 4 Знак"/>
    <w:link w:val="4"/>
    <w:rsid w:val="00855EBB"/>
    <w:rPr>
      <w:b/>
      <w:sz w:val="22"/>
    </w:rPr>
  </w:style>
  <w:style w:type="paragraph" w:styleId="af0">
    <w:name w:val="No Spacing"/>
    <w:qFormat/>
    <w:rsid w:val="00855EBB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855EB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567"/>
        <w:tab w:val="left" w:pos="3402"/>
        <w:tab w:val="right" w:pos="8931"/>
      </w:tabs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customStyle="1" w:styleId="Heading">
    <w:name w:val="Heading"/>
    <w:rsid w:val="00E63E6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rmal (Web)"/>
    <w:basedOn w:val="a"/>
    <w:rsid w:val="00E63E60"/>
    <w:pPr>
      <w:spacing w:before="105" w:after="105"/>
      <w:jc w:val="left"/>
    </w:pPr>
    <w:rPr>
      <w:sz w:val="24"/>
      <w:szCs w:val="24"/>
    </w:rPr>
  </w:style>
  <w:style w:type="character" w:customStyle="1" w:styleId="a6">
    <w:name w:val="Основной текст Знак"/>
    <w:link w:val="a7"/>
    <w:locked/>
    <w:rsid w:val="00E63E60"/>
    <w:rPr>
      <w:sz w:val="16"/>
      <w:szCs w:val="16"/>
      <w:lang w:bidi="ar-SA"/>
    </w:rPr>
  </w:style>
  <w:style w:type="character" w:customStyle="1" w:styleId="20">
    <w:name w:val="Основной текст (2) + Не курсив"/>
    <w:rsid w:val="00E63E60"/>
    <w:rPr>
      <w:i/>
      <w:iCs/>
      <w:sz w:val="16"/>
      <w:szCs w:val="16"/>
      <w:lang w:bidi="ar-SA"/>
    </w:rPr>
  </w:style>
  <w:style w:type="character" w:customStyle="1" w:styleId="a8">
    <w:name w:val="Основной текст + Курсив"/>
    <w:rsid w:val="00E63E60"/>
    <w:rPr>
      <w:i/>
      <w:iCs/>
      <w:sz w:val="16"/>
      <w:szCs w:val="16"/>
      <w:lang w:bidi="ar-SA"/>
    </w:rPr>
  </w:style>
  <w:style w:type="paragraph" w:styleId="a7">
    <w:name w:val="Body Text"/>
    <w:basedOn w:val="a"/>
    <w:link w:val="a6"/>
    <w:rsid w:val="00E63E60"/>
    <w:pPr>
      <w:shd w:val="clear" w:color="auto" w:fill="FFFFFF"/>
      <w:spacing w:before="180" w:after="180" w:line="192" w:lineRule="exact"/>
      <w:jc w:val="center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1B1D9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B1D94"/>
  </w:style>
  <w:style w:type="paragraph" w:styleId="ac">
    <w:name w:val="Balloon Text"/>
    <w:basedOn w:val="a"/>
    <w:link w:val="ad"/>
    <w:rsid w:val="00AE14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AE14CD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rsid w:val="006D01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D0118"/>
    <w:rPr>
      <w:sz w:val="28"/>
    </w:rPr>
  </w:style>
  <w:style w:type="character" w:customStyle="1" w:styleId="40">
    <w:name w:val="Заголовок 4 Знак"/>
    <w:link w:val="4"/>
    <w:rsid w:val="00855EBB"/>
    <w:rPr>
      <w:b/>
      <w:sz w:val="22"/>
    </w:rPr>
  </w:style>
  <w:style w:type="paragraph" w:styleId="af0">
    <w:name w:val="No Spacing"/>
    <w:qFormat/>
    <w:rsid w:val="00855EBB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855EB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8;&#1072;&#1089;&#1087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9F3A-1083-4B49-9331-8B9189CB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1Бланк расп.</Template>
  <TotalTime>1</TotalTime>
  <Pages>14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kos-3</cp:lastModifiedBy>
  <cp:revision>2</cp:revision>
  <cp:lastPrinted>2016-08-05T12:43:00Z</cp:lastPrinted>
  <dcterms:created xsi:type="dcterms:W3CDTF">2016-08-05T12:50:00Z</dcterms:created>
  <dcterms:modified xsi:type="dcterms:W3CDTF">2016-08-05T12:50:00Z</dcterms:modified>
</cp:coreProperties>
</file>