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D" w:rsidRDefault="001537FD" w:rsidP="00725DE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537FD" w:rsidRDefault="001537FD" w:rsidP="00725DE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1537FD" w:rsidRDefault="001537FD" w:rsidP="00725DE2">
      <w:pPr>
        <w:jc w:val="center"/>
        <w:rPr>
          <w:b/>
          <w:szCs w:val="28"/>
        </w:rPr>
      </w:pPr>
      <w:r>
        <w:rPr>
          <w:b/>
          <w:szCs w:val="28"/>
        </w:rPr>
        <w:t>МЕЛЕГЕЖСКОЕ СЕЛЬСКОЕ ПОСЕЛЕНИЕ</w:t>
      </w:r>
    </w:p>
    <w:p w:rsidR="001537FD" w:rsidRDefault="001537FD" w:rsidP="00725DE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ТИХВИНСКОГО МУНИЦИПАЛЬНОГО РАЙОНА</w:t>
      </w:r>
    </w:p>
    <w:p w:rsidR="001537FD" w:rsidRDefault="001537FD" w:rsidP="00725DE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1537FD" w:rsidRPr="00725DE2" w:rsidRDefault="001537FD" w:rsidP="00725DE2">
      <w:pPr>
        <w:jc w:val="center"/>
        <w:outlineLvl w:val="0"/>
        <w:rPr>
          <w:b/>
          <w:sz w:val="24"/>
          <w:szCs w:val="24"/>
        </w:rPr>
      </w:pPr>
      <w:r w:rsidRPr="00725DE2">
        <w:rPr>
          <w:b/>
          <w:sz w:val="24"/>
          <w:szCs w:val="24"/>
        </w:rPr>
        <w:t>(АДМИНИСТРАЦИЯ МЕЛЕГЕЖСКОГО СЕЛЬСКОГО ПОСЕЛЕНИЯ)</w:t>
      </w:r>
    </w:p>
    <w:p w:rsidR="001537FD" w:rsidRDefault="001537FD" w:rsidP="00725DE2">
      <w:pPr>
        <w:jc w:val="center"/>
        <w:rPr>
          <w:color w:val="000000"/>
          <w:szCs w:val="28"/>
        </w:rPr>
      </w:pPr>
    </w:p>
    <w:p w:rsidR="001537FD" w:rsidRDefault="001537FD" w:rsidP="00725DE2">
      <w:pPr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1537FD" w:rsidRPr="00434724" w:rsidRDefault="001537FD">
      <w:pPr>
        <w:jc w:val="center"/>
        <w:rPr>
          <w:color w:val="000000"/>
          <w:sz w:val="10"/>
        </w:rPr>
      </w:pPr>
    </w:p>
    <w:p w:rsidR="001537FD" w:rsidRPr="00434724" w:rsidRDefault="001537FD">
      <w:pPr>
        <w:tabs>
          <w:tab w:val="left" w:pos="4962"/>
        </w:tabs>
        <w:rPr>
          <w:color w:val="000000"/>
          <w:sz w:val="16"/>
        </w:rPr>
      </w:pPr>
    </w:p>
    <w:p w:rsidR="001537FD" w:rsidRPr="00434724" w:rsidRDefault="001537FD">
      <w:pPr>
        <w:tabs>
          <w:tab w:val="left" w:pos="4962"/>
        </w:tabs>
        <w:jc w:val="center"/>
        <w:rPr>
          <w:color w:val="000000"/>
          <w:sz w:val="16"/>
        </w:rPr>
      </w:pPr>
    </w:p>
    <w:p w:rsidR="001537FD" w:rsidRPr="00434724" w:rsidRDefault="001537FD" w:rsidP="008F6065">
      <w:pPr>
        <w:tabs>
          <w:tab w:val="left" w:pos="567"/>
          <w:tab w:val="left" w:pos="3686"/>
        </w:tabs>
        <w:rPr>
          <w:b/>
          <w:color w:val="000000"/>
        </w:rPr>
      </w:pPr>
      <w:r w:rsidRPr="00434724">
        <w:rPr>
          <w:b/>
          <w:color w:val="000000"/>
          <w:sz w:val="22"/>
        </w:rPr>
        <w:t xml:space="preserve">от </w:t>
      </w:r>
      <w:r>
        <w:rPr>
          <w:b/>
          <w:color w:val="000000"/>
          <w:sz w:val="22"/>
        </w:rPr>
        <w:t xml:space="preserve">13 января 2020 года                      </w:t>
      </w:r>
      <w:r w:rsidRPr="00434724">
        <w:rPr>
          <w:b/>
          <w:color w:val="000000"/>
          <w:sz w:val="22"/>
        </w:rPr>
        <w:t xml:space="preserve"> № </w:t>
      </w:r>
      <w:r>
        <w:rPr>
          <w:b/>
          <w:color w:val="000000"/>
          <w:sz w:val="22"/>
        </w:rPr>
        <w:t>07-15</w:t>
      </w:r>
    </w:p>
    <w:p w:rsidR="001537FD" w:rsidRPr="00434724" w:rsidRDefault="001537FD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537FD" w:rsidRPr="00434724" w:rsidTr="004347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37FD" w:rsidRPr="00434724" w:rsidRDefault="001537FD" w:rsidP="00020318">
            <w:pPr>
              <w:rPr>
                <w:b/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</w:rPr>
              <w:t>О проведении аукциона на право заключения договор</w:t>
            </w:r>
            <w:r>
              <w:rPr>
                <w:color w:val="000000"/>
                <w:sz w:val="24"/>
              </w:rPr>
              <w:t>а</w:t>
            </w:r>
            <w:r w:rsidRPr="00434724">
              <w:rPr>
                <w:color w:val="000000"/>
                <w:sz w:val="24"/>
              </w:rPr>
              <w:t xml:space="preserve"> аренды на  нежил</w:t>
            </w:r>
            <w:r>
              <w:rPr>
                <w:color w:val="000000"/>
                <w:sz w:val="24"/>
              </w:rPr>
              <w:t>ое</w:t>
            </w:r>
            <w:r w:rsidRPr="0043472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здание                        </w:t>
            </w:r>
            <w:r w:rsidRPr="00434724">
              <w:rPr>
                <w:color w:val="000000"/>
                <w:sz w:val="24"/>
              </w:rPr>
              <w:t xml:space="preserve"> </w:t>
            </w:r>
          </w:p>
        </w:tc>
      </w:tr>
      <w:tr w:rsidR="001537FD" w:rsidRPr="00434724" w:rsidTr="004347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537FD" w:rsidRPr="00434724" w:rsidRDefault="001537FD" w:rsidP="00B52D22">
            <w:pPr>
              <w:rPr>
                <w:color w:val="000000"/>
                <w:sz w:val="24"/>
              </w:rPr>
            </w:pPr>
          </w:p>
        </w:tc>
      </w:tr>
    </w:tbl>
    <w:p w:rsidR="001537FD" w:rsidRPr="00434724" w:rsidRDefault="001537FD" w:rsidP="001A2440">
      <w:pPr>
        <w:ind w:right="-1" w:firstLine="709"/>
        <w:rPr>
          <w:color w:val="000000"/>
          <w:sz w:val="22"/>
          <w:szCs w:val="22"/>
        </w:rPr>
      </w:pPr>
    </w:p>
    <w:p w:rsidR="001537FD" w:rsidRPr="00434724" w:rsidRDefault="001537FD" w:rsidP="00722987">
      <w:pPr>
        <w:ind w:firstLine="720"/>
        <w:rPr>
          <w:color w:val="000000"/>
        </w:rPr>
      </w:pPr>
      <w:r w:rsidRPr="00434724">
        <w:rPr>
          <w:color w:val="000000"/>
        </w:rPr>
        <w:t>В соответствии с Федеральным законом от 26 июля 2006 года №135-ФЗ «О защите конкуренции» (с изменениями); приказом Федеральной а</w:t>
      </w:r>
      <w:r w:rsidRPr="00434724">
        <w:rPr>
          <w:color w:val="000000"/>
        </w:rPr>
        <w:t>н</w:t>
      </w:r>
      <w:r w:rsidRPr="00434724">
        <w:rPr>
          <w:color w:val="000000"/>
        </w:rPr>
        <w:t>тимонопольной службы Российской Федерации от 10 февраля 2010 года №67 «О порядке проведения конкурсов или аукционов на право заключ</w:t>
      </w:r>
      <w:r w:rsidRPr="00434724">
        <w:rPr>
          <w:color w:val="000000"/>
        </w:rPr>
        <w:t>е</w:t>
      </w:r>
      <w:r w:rsidRPr="00434724">
        <w:rPr>
          <w:color w:val="000000"/>
        </w:rPr>
        <w:t>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Pr="00434724">
        <w:rPr>
          <w:color w:val="000000"/>
        </w:rPr>
        <w:t>и</w:t>
      </w:r>
      <w:r w:rsidRPr="00434724">
        <w:rPr>
          <w:color w:val="000000"/>
        </w:rPr>
        <w:t>вающих переход прав владения и (или) пользования в отношении госуда</w:t>
      </w:r>
      <w:r w:rsidRPr="00434724">
        <w:rPr>
          <w:color w:val="000000"/>
        </w:rPr>
        <w:t>р</w:t>
      </w:r>
      <w:r w:rsidRPr="00434724">
        <w:rPr>
          <w:color w:val="000000"/>
        </w:rPr>
        <w:t>ственного или муниципального имущества, и перечне видов имущества, в отношении которого заключение указанных договоров может осущест</w:t>
      </w:r>
      <w:r w:rsidRPr="00434724">
        <w:rPr>
          <w:color w:val="000000"/>
        </w:rPr>
        <w:t>в</w:t>
      </w:r>
      <w:r w:rsidRPr="00434724">
        <w:rPr>
          <w:color w:val="000000"/>
        </w:rPr>
        <w:t>ляться путем проведения торгов в форме конкурса» (с изменениями), а</w:t>
      </w:r>
      <w:r w:rsidRPr="00434724">
        <w:rPr>
          <w:color w:val="000000"/>
        </w:rPr>
        <w:t>д</w:t>
      </w:r>
      <w:r w:rsidRPr="00434724">
        <w:rPr>
          <w:color w:val="000000"/>
        </w:rPr>
        <w:t xml:space="preserve">министрация </w:t>
      </w:r>
      <w:r>
        <w:rPr>
          <w:color w:val="000000"/>
        </w:rPr>
        <w:t>Мелегежского сельского поселения</w:t>
      </w:r>
      <w:r w:rsidRPr="00434724">
        <w:rPr>
          <w:color w:val="000000"/>
        </w:rPr>
        <w:t xml:space="preserve"> ПОСТАНОВЛЯЕТ:</w:t>
      </w:r>
    </w:p>
    <w:p w:rsidR="001537FD" w:rsidRDefault="001537FD" w:rsidP="00051CFC">
      <w:pPr>
        <w:numPr>
          <w:ilvl w:val="0"/>
          <w:numId w:val="3"/>
        </w:numPr>
        <w:ind w:left="0" w:firstLine="567"/>
        <w:rPr>
          <w:color w:val="000000"/>
        </w:rPr>
      </w:pPr>
      <w:r w:rsidRPr="00434724">
        <w:rPr>
          <w:color w:val="000000"/>
        </w:rPr>
        <w:t>Провести аукцион на право заключения договор</w:t>
      </w:r>
      <w:r>
        <w:rPr>
          <w:color w:val="000000"/>
        </w:rPr>
        <w:t>а</w:t>
      </w:r>
      <w:r w:rsidRPr="00434724">
        <w:rPr>
          <w:color w:val="000000"/>
        </w:rPr>
        <w:t xml:space="preserve"> аренды на нежил</w:t>
      </w:r>
      <w:r>
        <w:rPr>
          <w:color w:val="000000"/>
        </w:rPr>
        <w:t>оездание:</w:t>
      </w:r>
    </w:p>
    <w:p w:rsidR="001537FD" w:rsidRPr="00434724" w:rsidRDefault="001537FD" w:rsidP="00051CFC">
      <w:pPr>
        <w:rPr>
          <w:color w:val="000000"/>
        </w:rPr>
      </w:pPr>
      <w:r>
        <w:rPr>
          <w:color w:val="000000"/>
        </w:rPr>
        <w:t xml:space="preserve">        - </w:t>
      </w:r>
      <w:r w:rsidRPr="00434724">
        <w:rPr>
          <w:color w:val="000000"/>
        </w:rPr>
        <w:t>с кадастровым номером 47:13:</w:t>
      </w:r>
      <w:r>
        <w:rPr>
          <w:color w:val="000000"/>
        </w:rPr>
        <w:t>1101001:588</w:t>
      </w:r>
      <w:r w:rsidRPr="00434724">
        <w:rPr>
          <w:color w:val="000000"/>
        </w:rPr>
        <w:t xml:space="preserve"> по адресу (местонахо</w:t>
      </w:r>
      <w:r w:rsidRPr="00434724">
        <w:rPr>
          <w:color w:val="000000"/>
        </w:rPr>
        <w:t>ж</w:t>
      </w:r>
      <w:r w:rsidRPr="00434724">
        <w:rPr>
          <w:color w:val="000000"/>
        </w:rPr>
        <w:t xml:space="preserve">дение): </w:t>
      </w:r>
      <w:r w:rsidRPr="00434724">
        <w:rPr>
          <w:b/>
          <w:bCs/>
          <w:color w:val="000000"/>
        </w:rPr>
        <w:t xml:space="preserve">Ленинградская область, </w:t>
      </w:r>
      <w:r w:rsidRPr="00725DE2">
        <w:rPr>
          <w:b/>
          <w:color w:val="000000"/>
          <w:szCs w:val="28"/>
        </w:rPr>
        <w:t>Тихвинский муниципальный район, Мелегежское сельское поселение, деревня Мелегежская Горка, дом 24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</w:rPr>
        <w:t xml:space="preserve">, расположенное на </w:t>
      </w:r>
      <w:r w:rsidRPr="00725DE2">
        <w:rPr>
          <w:b/>
          <w:bCs/>
          <w:color w:val="000000"/>
          <w:szCs w:val="28"/>
        </w:rPr>
        <w:t>земельном участке</w:t>
      </w:r>
      <w:r w:rsidRPr="00725DE2">
        <w:rPr>
          <w:color w:val="000000"/>
          <w:szCs w:val="28"/>
        </w:rPr>
        <w:t xml:space="preserve"> с кадастровым номером 47:13:1101003:46, площадью </w:t>
      </w:r>
      <w:r w:rsidRPr="00725DE2">
        <w:rPr>
          <w:b/>
          <w:color w:val="000000"/>
          <w:szCs w:val="28"/>
        </w:rPr>
        <w:t>2314</w:t>
      </w:r>
      <w:r w:rsidRPr="00725DE2">
        <w:rPr>
          <w:b/>
          <w:bCs/>
          <w:color w:val="000000"/>
          <w:szCs w:val="28"/>
        </w:rPr>
        <w:t xml:space="preserve"> квадратных метров</w:t>
      </w:r>
      <w:r>
        <w:rPr>
          <w:b/>
          <w:bCs/>
          <w:color w:val="000000"/>
          <w:szCs w:val="28"/>
        </w:rPr>
        <w:t xml:space="preserve"> </w:t>
      </w:r>
      <w:r w:rsidRPr="00434724">
        <w:rPr>
          <w:bCs/>
          <w:color w:val="000000"/>
        </w:rPr>
        <w:t xml:space="preserve"> (далее -  муниц</w:t>
      </w:r>
      <w:r w:rsidRPr="00434724">
        <w:rPr>
          <w:bCs/>
          <w:color w:val="000000"/>
        </w:rPr>
        <w:t>и</w:t>
      </w:r>
      <w:r w:rsidRPr="00434724">
        <w:rPr>
          <w:bCs/>
          <w:color w:val="000000"/>
        </w:rPr>
        <w:t>пальное недвижимое имущество).</w:t>
      </w:r>
    </w:p>
    <w:p w:rsidR="001537FD" w:rsidRPr="00434724" w:rsidRDefault="001537FD" w:rsidP="00722987">
      <w:pPr>
        <w:ind w:firstLine="720"/>
        <w:rPr>
          <w:color w:val="000000"/>
        </w:rPr>
      </w:pPr>
      <w:r w:rsidRPr="00434724">
        <w:rPr>
          <w:color w:val="000000"/>
        </w:rPr>
        <w:t xml:space="preserve">2. Утвердить извещение о проведении аукциона </w:t>
      </w:r>
      <w:r w:rsidRPr="00434724">
        <w:rPr>
          <w:bCs/>
          <w:color w:val="000000"/>
        </w:rPr>
        <w:t>на право заключения договор</w:t>
      </w:r>
      <w:r>
        <w:rPr>
          <w:bCs/>
          <w:color w:val="000000"/>
        </w:rPr>
        <w:t>а</w:t>
      </w:r>
      <w:r w:rsidRPr="00434724">
        <w:rPr>
          <w:bCs/>
          <w:color w:val="000000"/>
        </w:rPr>
        <w:t xml:space="preserve"> аренды </w:t>
      </w:r>
      <w:r w:rsidRPr="00434724">
        <w:rPr>
          <w:color w:val="000000"/>
        </w:rPr>
        <w:t>на муниципальное недвижимое имущество (приложение №1).</w:t>
      </w:r>
    </w:p>
    <w:p w:rsidR="001537FD" w:rsidRPr="00434724" w:rsidRDefault="001537FD" w:rsidP="00722987">
      <w:pPr>
        <w:ind w:firstLine="720"/>
        <w:rPr>
          <w:color w:val="000000"/>
        </w:rPr>
      </w:pPr>
      <w:r w:rsidRPr="00434724">
        <w:rPr>
          <w:color w:val="000000"/>
        </w:rPr>
        <w:t>3. Утвердить документацию об аукционе на право заключения дог</w:t>
      </w:r>
      <w:r w:rsidRPr="00434724">
        <w:rPr>
          <w:color w:val="000000"/>
        </w:rPr>
        <w:t>о</w:t>
      </w:r>
      <w:r w:rsidRPr="00434724">
        <w:rPr>
          <w:color w:val="000000"/>
        </w:rPr>
        <w:t>вора аренды на муниципальное недвижимое имущество (приложение №2).</w:t>
      </w:r>
    </w:p>
    <w:p w:rsidR="001537FD" w:rsidRPr="00434724" w:rsidRDefault="001537FD" w:rsidP="00722987">
      <w:pPr>
        <w:ind w:firstLine="720"/>
        <w:rPr>
          <w:color w:val="000000"/>
        </w:rPr>
      </w:pPr>
      <w:r w:rsidRPr="00434724">
        <w:rPr>
          <w:color w:val="000000"/>
        </w:rPr>
        <w:t xml:space="preserve">4. </w:t>
      </w:r>
      <w:r>
        <w:rPr>
          <w:color w:val="000000"/>
        </w:rPr>
        <w:t>Р</w:t>
      </w:r>
      <w:r w:rsidRPr="00434724">
        <w:rPr>
          <w:color w:val="000000"/>
        </w:rPr>
        <w:t>азместить в сети Интернет на официальном сайте торгов Росси</w:t>
      </w:r>
      <w:r w:rsidRPr="00434724">
        <w:rPr>
          <w:color w:val="000000"/>
        </w:rPr>
        <w:t>й</w:t>
      </w:r>
      <w:r w:rsidRPr="00434724">
        <w:rPr>
          <w:color w:val="000000"/>
        </w:rPr>
        <w:t xml:space="preserve">ской Федерации - www.torqi.qov.ru и на сайте </w:t>
      </w:r>
      <w:r>
        <w:rPr>
          <w:color w:val="000000"/>
        </w:rPr>
        <w:t>Мелегежского сельского п</w:t>
      </w:r>
      <w:r>
        <w:rPr>
          <w:color w:val="000000"/>
        </w:rPr>
        <w:t>о</w:t>
      </w:r>
      <w:r>
        <w:rPr>
          <w:color w:val="000000"/>
        </w:rPr>
        <w:t>селения</w:t>
      </w:r>
      <w:r w:rsidRPr="00434724">
        <w:rPr>
          <w:color w:val="000000"/>
        </w:rPr>
        <w:t xml:space="preserve">: </w:t>
      </w:r>
      <w:r w:rsidRPr="00725DE2">
        <w:rPr>
          <w:color w:val="000000"/>
        </w:rPr>
        <w:t xml:space="preserve">https://tikhvin.org/gsp/melegezha/ </w:t>
      </w:r>
      <w:r w:rsidRPr="00434724">
        <w:rPr>
          <w:color w:val="000000"/>
        </w:rPr>
        <w:t>информацию о проведении ау</w:t>
      </w:r>
      <w:r w:rsidRPr="00434724">
        <w:rPr>
          <w:color w:val="000000"/>
        </w:rPr>
        <w:t>к</w:t>
      </w:r>
      <w:r w:rsidRPr="00434724">
        <w:rPr>
          <w:color w:val="000000"/>
        </w:rPr>
        <w:t>циона на право заключения договор</w:t>
      </w:r>
      <w:r>
        <w:rPr>
          <w:color w:val="000000"/>
        </w:rPr>
        <w:t>а</w:t>
      </w:r>
      <w:r w:rsidRPr="00434724">
        <w:rPr>
          <w:color w:val="000000"/>
        </w:rPr>
        <w:t xml:space="preserve"> аренды муниципального недвижим</w:t>
      </w:r>
      <w:r w:rsidRPr="00434724">
        <w:rPr>
          <w:color w:val="000000"/>
        </w:rPr>
        <w:t>о</w:t>
      </w:r>
      <w:r w:rsidRPr="00434724">
        <w:rPr>
          <w:color w:val="000000"/>
        </w:rPr>
        <w:t>го имущества.</w:t>
      </w:r>
    </w:p>
    <w:p w:rsidR="001537FD" w:rsidRPr="00D0571B" w:rsidRDefault="001537FD" w:rsidP="00D0571B">
      <w:pPr>
        <w:pStyle w:val="List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0571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5. Опубликовать извещение о проведении аукциона на право заключения договора аренды муниципального недвижимого имущества в </w:t>
      </w:r>
      <w:r w:rsidRPr="00240C20">
        <w:rPr>
          <w:lang w:eastAsia="en-US"/>
        </w:rPr>
        <w:t xml:space="preserve">  </w:t>
      </w:r>
      <w:r w:rsidRPr="00D0571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сетевом и</w:t>
      </w:r>
      <w:r w:rsidRPr="00D0571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</w:t>
      </w:r>
      <w:r w:rsidRPr="00D0571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дании "Ленинградское областное информационное агентство "ЛЕНО</w:t>
      </w:r>
      <w:r w:rsidRPr="00D0571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</w:t>
      </w:r>
      <w:r w:rsidRPr="00D0571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ЛИНФОРМ"</w:t>
      </w:r>
      <w:r w:rsidRPr="00240C20">
        <w:t xml:space="preserve"> </w:t>
      </w:r>
      <w:hyperlink r:id="rId7" w:tgtFrame="_blank" w:history="1">
        <w:r w:rsidRPr="00D0571B">
          <w:rPr>
            <w:rStyle w:val="Hyperlink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http://www.lenoblinform.ru/acts/Melegezhskoe/</w:t>
        </w:r>
      </w:hyperlink>
      <w:r>
        <w:t xml:space="preserve"> </w:t>
      </w:r>
      <w:r w:rsidRPr="00D0571B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D0571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газете «Труд</w:t>
      </w:r>
      <w:r w:rsidRPr="00D0571B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Pr="00D0571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вая слава» </w:t>
      </w:r>
    </w:p>
    <w:p w:rsidR="001537FD" w:rsidRPr="00434724" w:rsidRDefault="001537FD" w:rsidP="00722987">
      <w:pPr>
        <w:ind w:firstLine="720"/>
        <w:rPr>
          <w:color w:val="000000"/>
        </w:rPr>
      </w:pPr>
      <w:r w:rsidRPr="00434724">
        <w:rPr>
          <w:color w:val="000000"/>
        </w:rPr>
        <w:t>6. О</w:t>
      </w:r>
      <w:r w:rsidRPr="00434724">
        <w:rPr>
          <w:color w:val="000000"/>
          <w:szCs w:val="28"/>
        </w:rPr>
        <w:t>бнародовать данное постановление путем размещения в сети И</w:t>
      </w:r>
      <w:r w:rsidRPr="00434724">
        <w:rPr>
          <w:color w:val="000000"/>
          <w:szCs w:val="28"/>
        </w:rPr>
        <w:t>н</w:t>
      </w:r>
      <w:r w:rsidRPr="00434724">
        <w:rPr>
          <w:color w:val="000000"/>
          <w:szCs w:val="28"/>
        </w:rPr>
        <w:t xml:space="preserve">тернет на официальном сайте </w:t>
      </w:r>
      <w:r>
        <w:rPr>
          <w:color w:val="000000"/>
          <w:szCs w:val="28"/>
        </w:rPr>
        <w:t>Мелегежского сельского поселения</w:t>
      </w:r>
      <w:r w:rsidRPr="00434724">
        <w:rPr>
          <w:color w:val="000000"/>
          <w:szCs w:val="28"/>
        </w:rPr>
        <w:t>.</w:t>
      </w:r>
    </w:p>
    <w:p w:rsidR="001537FD" w:rsidRDefault="001537FD" w:rsidP="00D0571B">
      <w:pPr>
        <w:ind w:firstLine="720"/>
        <w:rPr>
          <w:color w:val="000000"/>
        </w:rPr>
      </w:pPr>
      <w:r w:rsidRPr="00434724">
        <w:rPr>
          <w:color w:val="000000"/>
        </w:rPr>
        <w:t xml:space="preserve">7. Контроль за исполнением постановления </w:t>
      </w:r>
      <w:r>
        <w:rPr>
          <w:color w:val="000000"/>
        </w:rPr>
        <w:t>оставляю за собой.</w:t>
      </w:r>
    </w:p>
    <w:p w:rsidR="001537FD" w:rsidRDefault="001537FD" w:rsidP="00D0571B">
      <w:pPr>
        <w:ind w:firstLine="720"/>
        <w:rPr>
          <w:color w:val="000000"/>
        </w:rPr>
      </w:pPr>
    </w:p>
    <w:p w:rsidR="001537FD" w:rsidRDefault="001537FD" w:rsidP="00D0571B">
      <w:pPr>
        <w:ind w:firstLine="720"/>
        <w:rPr>
          <w:color w:val="000000"/>
        </w:rPr>
      </w:pPr>
    </w:p>
    <w:p w:rsidR="001537FD" w:rsidRDefault="001537FD" w:rsidP="00D0571B">
      <w:pPr>
        <w:ind w:firstLine="720"/>
        <w:rPr>
          <w:color w:val="000000"/>
        </w:rPr>
      </w:pPr>
    </w:p>
    <w:p w:rsidR="001537FD" w:rsidRPr="00434724" w:rsidRDefault="001537FD" w:rsidP="00D0571B">
      <w:pPr>
        <w:ind w:firstLine="720"/>
        <w:rPr>
          <w:color w:val="000000"/>
        </w:rPr>
      </w:pPr>
    </w:p>
    <w:p w:rsidR="001537FD" w:rsidRPr="00434724" w:rsidRDefault="001537FD" w:rsidP="00B36BBE">
      <w:pPr>
        <w:ind w:firstLine="225"/>
        <w:rPr>
          <w:color w:val="000000"/>
        </w:rPr>
      </w:pPr>
    </w:p>
    <w:p w:rsidR="001537FD" w:rsidRDefault="001537FD" w:rsidP="00725DE2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С. Ю. Прохоренко</w:t>
      </w: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Default="001537FD" w:rsidP="00725DE2">
      <w:pPr>
        <w:rPr>
          <w:color w:val="000000"/>
          <w:szCs w:val="28"/>
        </w:rPr>
      </w:pPr>
    </w:p>
    <w:p w:rsidR="001537FD" w:rsidRPr="002C6261" w:rsidRDefault="001537FD" w:rsidP="00725DE2">
      <w:pPr>
        <w:rPr>
          <w:color w:val="000000"/>
          <w:sz w:val="20"/>
        </w:rPr>
      </w:pPr>
      <w:r w:rsidRPr="002C6261">
        <w:rPr>
          <w:color w:val="000000"/>
          <w:sz w:val="20"/>
        </w:rPr>
        <w:t>Макарова Елена Владиславовна,</w:t>
      </w:r>
    </w:p>
    <w:p w:rsidR="001537FD" w:rsidRPr="002C6261" w:rsidRDefault="001537FD" w:rsidP="00725DE2">
      <w:pPr>
        <w:rPr>
          <w:color w:val="000000"/>
          <w:sz w:val="20"/>
        </w:rPr>
      </w:pPr>
      <w:r w:rsidRPr="002C6261">
        <w:rPr>
          <w:color w:val="000000"/>
          <w:sz w:val="20"/>
        </w:rPr>
        <w:t>(81367)-38-154</w:t>
      </w:r>
    </w:p>
    <w:p w:rsidR="001537FD" w:rsidRDefault="001537FD" w:rsidP="00FC321B">
      <w:pPr>
        <w:rPr>
          <w:color w:val="000000"/>
          <w:sz w:val="32"/>
          <w:szCs w:val="32"/>
        </w:rPr>
      </w:pPr>
    </w:p>
    <w:p w:rsidR="001537FD" w:rsidRDefault="001537FD" w:rsidP="00D0571B">
      <w:pPr>
        <w:pStyle w:val="ConsPlusNormal"/>
        <w:ind w:left="4320"/>
        <w:jc w:val="center"/>
        <w:outlineLvl w:val="0"/>
      </w:pPr>
    </w:p>
    <w:p w:rsidR="001537FD" w:rsidRPr="004C5159" w:rsidRDefault="001537FD" w:rsidP="00D0571B">
      <w:pPr>
        <w:pStyle w:val="ConsPlusNormal"/>
        <w:ind w:left="4320"/>
        <w:jc w:val="center"/>
        <w:outlineLvl w:val="0"/>
      </w:pPr>
      <w:r w:rsidRPr="004C5159">
        <w:t>УТВЕРЖДЕНО</w:t>
      </w:r>
    </w:p>
    <w:p w:rsidR="001537FD" w:rsidRPr="004C5159" w:rsidRDefault="001537FD" w:rsidP="00D0571B">
      <w:pPr>
        <w:pStyle w:val="ConsPlusNormal"/>
        <w:ind w:left="4320"/>
        <w:jc w:val="center"/>
      </w:pPr>
      <w:r w:rsidRPr="004C5159">
        <w:t>постановлением администрации</w:t>
      </w:r>
    </w:p>
    <w:p w:rsidR="001537FD" w:rsidRPr="004C5159" w:rsidRDefault="001537FD" w:rsidP="00D0571B">
      <w:pPr>
        <w:pStyle w:val="ConsPlusNormal"/>
        <w:ind w:left="4320"/>
        <w:jc w:val="center"/>
      </w:pPr>
      <w:r>
        <w:t>Мелегежского сельского поселения</w:t>
      </w:r>
    </w:p>
    <w:p w:rsidR="001537FD" w:rsidRPr="004C5159" w:rsidRDefault="001537FD" w:rsidP="00D0571B">
      <w:pPr>
        <w:pStyle w:val="ConsPlusNormal"/>
        <w:ind w:left="4320"/>
        <w:jc w:val="center"/>
      </w:pPr>
      <w:r w:rsidRPr="004C5159">
        <w:t xml:space="preserve">от </w:t>
      </w:r>
      <w:r>
        <w:t>«13»  января 2020г. №07-15</w:t>
      </w:r>
      <w:r w:rsidRPr="004C5159">
        <w:t>-а</w:t>
      </w:r>
    </w:p>
    <w:p w:rsidR="001537FD" w:rsidRPr="004C5159" w:rsidRDefault="001537FD" w:rsidP="00D0571B">
      <w:pPr>
        <w:pStyle w:val="ConsPlusNormal"/>
        <w:ind w:left="4320"/>
        <w:jc w:val="center"/>
      </w:pPr>
      <w:r w:rsidRPr="004C5159">
        <w:t>(приложение №1)</w:t>
      </w:r>
    </w:p>
    <w:p w:rsidR="001537FD" w:rsidRDefault="001537FD" w:rsidP="00AC037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ИЗВЕЩЕНИЕ</w:t>
      </w:r>
    </w:p>
    <w:p w:rsidR="001537FD" w:rsidRDefault="001537FD" w:rsidP="00AC037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аукциона на право заключения договора аренды </w:t>
      </w:r>
    </w:p>
    <w:p w:rsidR="001537FD" w:rsidRDefault="001537FD" w:rsidP="00AC037E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имущества по адресу: Ленинградская область, </w:t>
      </w:r>
    </w:p>
    <w:p w:rsidR="001537FD" w:rsidRDefault="001537FD" w:rsidP="00AC037E">
      <w:pPr>
        <w:jc w:val="center"/>
        <w:rPr>
          <w:b/>
          <w:sz w:val="23"/>
          <w:szCs w:val="23"/>
        </w:rPr>
      </w:pPr>
      <w:r>
        <w:rPr>
          <w:b/>
          <w:szCs w:val="28"/>
        </w:rPr>
        <w:t>Тихвинский муниципальный район, Мелегежское сельское поселение, Деревня Мелегежская Горка, д.  24</w:t>
      </w:r>
    </w:p>
    <w:p w:rsidR="001537FD" w:rsidRDefault="001537FD" w:rsidP="00AC037E">
      <w:pPr>
        <w:jc w:val="center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Наименование организатора аукциона -  </w:t>
      </w:r>
      <w:r>
        <w:rPr>
          <w:color w:val="000000"/>
          <w:sz w:val="24"/>
          <w:szCs w:val="24"/>
        </w:rPr>
        <w:t>администрация Мелегежского сельского поселения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color w:val="000000"/>
          <w:sz w:val="24"/>
          <w:szCs w:val="24"/>
        </w:rPr>
        <w:t>: 187504, Ленинградская область, Ти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винский муниципальный район, Мелегежское сельское поселение, деревня Мелеге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ская Горка, дом 16.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а</w:t>
      </w:r>
      <w:r>
        <w:rPr>
          <w:b/>
          <w:color w:val="000000"/>
          <w:sz w:val="24"/>
          <w:szCs w:val="24"/>
        </w:rPr>
        <w:t>дрес электронной почты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melegeja</w:t>
      </w:r>
      <w:r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narod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;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</w:t>
      </w:r>
      <w:r>
        <w:rPr>
          <w:b/>
          <w:color w:val="000000"/>
          <w:sz w:val="24"/>
          <w:szCs w:val="24"/>
        </w:rPr>
        <w:t>онтактные телефоны</w:t>
      </w:r>
      <w:r>
        <w:rPr>
          <w:color w:val="000000"/>
          <w:sz w:val="24"/>
          <w:szCs w:val="24"/>
        </w:rPr>
        <w:t xml:space="preserve"> (81367)38154, (81367)38232; факс (81367)38154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Место расположения, описание и технические характеристики имущес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ва: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 Ленинградская область, Тихвинский муниципальный район, Мелегежское сельское поселение, деревня Мелегежская Горка, дом 24.</w:t>
      </w:r>
    </w:p>
    <w:p w:rsidR="001537FD" w:rsidRDefault="001537FD" w:rsidP="00AC037E">
      <w:pPr>
        <w:ind w:firstLine="709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 xml:space="preserve">здание </w:t>
      </w:r>
      <w:r>
        <w:rPr>
          <w:color w:val="000000"/>
          <w:sz w:val="24"/>
          <w:szCs w:val="24"/>
        </w:rPr>
        <w:t>, назначение нежилое с кадастровым номером 47:13:1101001:588, пл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щадью </w:t>
      </w:r>
      <w:r>
        <w:rPr>
          <w:b/>
          <w:color w:val="000000"/>
          <w:sz w:val="24"/>
          <w:szCs w:val="24"/>
        </w:rPr>
        <w:t>150.7</w:t>
      </w:r>
      <w:r>
        <w:rPr>
          <w:b/>
          <w:bCs/>
          <w:color w:val="000000"/>
          <w:sz w:val="24"/>
          <w:szCs w:val="24"/>
        </w:rPr>
        <w:t xml:space="preserve"> квадратных метров</w:t>
      </w:r>
      <w:r>
        <w:rPr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этаж - 1, элементы благоустройства: электросна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жение, отопление, водоснабжение, канализация с </w:t>
      </w:r>
      <w:r>
        <w:rPr>
          <w:b/>
          <w:bCs/>
          <w:color w:val="000000"/>
          <w:sz w:val="24"/>
          <w:szCs w:val="24"/>
        </w:rPr>
        <w:t>земельным участком</w:t>
      </w:r>
      <w:r>
        <w:rPr>
          <w:color w:val="000000"/>
          <w:sz w:val="24"/>
          <w:szCs w:val="24"/>
        </w:rPr>
        <w:t xml:space="preserve"> с кадастровым номером 47:13:1101003:46, площадью </w:t>
      </w:r>
      <w:r>
        <w:rPr>
          <w:b/>
          <w:color w:val="000000"/>
          <w:sz w:val="24"/>
          <w:szCs w:val="24"/>
        </w:rPr>
        <w:t>2314</w:t>
      </w:r>
      <w:r>
        <w:rPr>
          <w:b/>
          <w:bCs/>
          <w:color w:val="000000"/>
          <w:sz w:val="24"/>
          <w:szCs w:val="24"/>
        </w:rPr>
        <w:t xml:space="preserve"> квадратных метров</w:t>
      </w:r>
      <w:r>
        <w:rPr>
          <w:bCs/>
          <w:color w:val="000000"/>
          <w:sz w:val="24"/>
          <w:szCs w:val="24"/>
        </w:rPr>
        <w:t>,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Целевое назначение по договору</w:t>
      </w:r>
      <w:r>
        <w:rPr>
          <w:color w:val="000000"/>
          <w:sz w:val="24"/>
          <w:szCs w:val="24"/>
        </w:rPr>
        <w:t xml:space="preserve"> – техническое обслуживание и ремонт 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тотранспортных средств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Начальная цена договора:</w:t>
      </w:r>
      <w:r>
        <w:rPr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Начальная цена устанавливается в соответствии с отчетом об оценке.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Ежемесячная арендная плата без учета НДС, коммунальных и эксплуатацио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ных услуг составляет – </w:t>
      </w:r>
      <w:r>
        <w:rPr>
          <w:b/>
          <w:color w:val="000000"/>
          <w:sz w:val="24"/>
          <w:szCs w:val="24"/>
        </w:rPr>
        <w:t>4 405 (четыре тысячи четыреста пять)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рублей 83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копейки</w:t>
      </w:r>
      <w:r>
        <w:rPr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Срок действия договора – </w:t>
      </w:r>
      <w:r>
        <w:rPr>
          <w:bCs/>
          <w:color w:val="000000"/>
          <w:sz w:val="24"/>
          <w:szCs w:val="24"/>
        </w:rPr>
        <w:t xml:space="preserve">5 лет. </w:t>
      </w:r>
    </w:p>
    <w:p w:rsidR="001537FD" w:rsidRDefault="001537FD" w:rsidP="00AC037E">
      <w:pPr>
        <w:ind w:firstLine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Срок, место и порядок предоставления документации об аукционе:</w:t>
      </w:r>
      <w:r>
        <w:rPr>
          <w:color w:val="000000"/>
          <w:sz w:val="24"/>
          <w:szCs w:val="24"/>
        </w:rPr>
        <w:t xml:space="preserve"> по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бочим дням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537FD" w:rsidRDefault="001537FD" w:rsidP="00AC037E">
      <w:pPr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 23 января 2020 года по 21 февраля 2020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года  </w:t>
      </w:r>
      <w:r>
        <w:rPr>
          <w:sz w:val="24"/>
          <w:szCs w:val="24"/>
        </w:rPr>
        <w:t xml:space="preserve">рабочие дни: : понедельник-четверг с 09.00 до 13.00 и с 14.00 до 17.00 ч.; пятница  с 09.00 до 13.00 и с 14.00 до 16.45 ч. по адресу: </w:t>
      </w:r>
      <w:bookmarkStart w:id="0" w:name="OLE_LINK1"/>
      <w:bookmarkStart w:id="1" w:name="OLE_LINK2"/>
      <w:r>
        <w:rPr>
          <w:sz w:val="24"/>
          <w:szCs w:val="24"/>
        </w:rPr>
        <w:t>Ленинградская область, Тихвинский район, деревня Мелегежская Горка, д. 16</w:t>
      </w:r>
      <w:bookmarkEnd w:id="0"/>
      <w:bookmarkEnd w:id="1"/>
      <w:r>
        <w:rPr>
          <w:sz w:val="24"/>
          <w:szCs w:val="24"/>
        </w:rPr>
        <w:t>. Тел. – 8 (81367) 38-154.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размещения на официальном сайте торгов извещения о проведении ау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ветствующего заявления, предоставляет такому лицу документацию об аукционе.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кументация об аукционе предоставляется в электронной форме без взимания платы.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документации об аукционе до размещения на официальном са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те торгов извещения о проведении аукциона не допускается.</w:t>
      </w:r>
    </w:p>
    <w:p w:rsidR="001537FD" w:rsidRDefault="001537FD" w:rsidP="00AC037E">
      <w:pPr>
        <w:ind w:firstLine="709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Документация об аукционе размещена в свободном доступе в сети Интернет на официальном сайте торгов Российской Федерации - www.torgi.gov.ru, и на </w:t>
      </w:r>
      <w:r>
        <w:rPr>
          <w:sz w:val="24"/>
          <w:szCs w:val="24"/>
        </w:rPr>
        <w:t>официал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 сайте Мелегежского сельского поселения </w:t>
      </w:r>
      <w:r>
        <w:rPr>
          <w:rStyle w:val="Hyperlink"/>
          <w:sz w:val="24"/>
          <w:szCs w:val="24"/>
          <w:lang w:val="en-US"/>
        </w:rPr>
        <w:t>https</w:t>
      </w:r>
      <w:r>
        <w:rPr>
          <w:rStyle w:val="Hyperlink"/>
          <w:sz w:val="24"/>
          <w:szCs w:val="24"/>
        </w:rPr>
        <w:t>://</w:t>
      </w:r>
      <w:r>
        <w:rPr>
          <w:rStyle w:val="Hyperlink"/>
          <w:sz w:val="24"/>
          <w:szCs w:val="24"/>
          <w:lang w:val="en-US"/>
        </w:rPr>
        <w:t>tikhvin</w:t>
      </w:r>
      <w:r>
        <w:rPr>
          <w:rStyle w:val="Hyperlink"/>
          <w:sz w:val="24"/>
          <w:szCs w:val="24"/>
        </w:rPr>
        <w:t>.</w:t>
      </w:r>
      <w:r>
        <w:rPr>
          <w:rStyle w:val="Hyperlink"/>
          <w:sz w:val="24"/>
          <w:szCs w:val="24"/>
          <w:lang w:val="en-US"/>
        </w:rPr>
        <w:t>org</w:t>
      </w:r>
      <w:r>
        <w:rPr>
          <w:rStyle w:val="Hyperlink"/>
          <w:sz w:val="24"/>
          <w:szCs w:val="24"/>
        </w:rPr>
        <w:t>/</w:t>
      </w:r>
      <w:r>
        <w:rPr>
          <w:rStyle w:val="Hyperlink"/>
          <w:sz w:val="24"/>
          <w:szCs w:val="24"/>
          <w:lang w:val="en-US"/>
        </w:rPr>
        <w:t>gsp</w:t>
      </w:r>
      <w:r>
        <w:rPr>
          <w:rStyle w:val="Hyperlink"/>
          <w:sz w:val="24"/>
          <w:szCs w:val="24"/>
        </w:rPr>
        <w:t>/</w:t>
      </w:r>
      <w:r>
        <w:rPr>
          <w:rStyle w:val="Hyperlink"/>
          <w:sz w:val="24"/>
          <w:szCs w:val="24"/>
          <w:lang w:val="en-US"/>
        </w:rPr>
        <w:t>melegezha</w:t>
      </w:r>
      <w:r>
        <w:rPr>
          <w:rStyle w:val="Hyperlink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 Требование о внесении задатка, р</w:t>
      </w:r>
      <w:r>
        <w:rPr>
          <w:b/>
          <w:color w:val="000000"/>
          <w:sz w:val="24"/>
          <w:szCs w:val="24"/>
        </w:rPr>
        <w:t>азмер, срок и порядок его внесения:</w:t>
      </w:r>
    </w:p>
    <w:p w:rsidR="001537FD" w:rsidRDefault="001537FD" w:rsidP="00AC037E">
      <w:pPr>
        <w:ind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• д</w:t>
      </w:r>
      <w:r>
        <w:rPr>
          <w:bCs/>
          <w:color w:val="000000"/>
          <w:sz w:val="24"/>
          <w:szCs w:val="24"/>
        </w:rPr>
        <w:t>ля участия в аукционе заявитель перечисляет задаток на счет организатора аукциона в сумме</w:t>
      </w:r>
      <w:r>
        <w:rPr>
          <w:b/>
          <w:bCs/>
          <w:color w:val="000000"/>
          <w:sz w:val="24"/>
          <w:szCs w:val="24"/>
        </w:rPr>
        <w:t xml:space="preserve"> 881 (восемьсот восемьдесят один) рубль 17 копеек</w:t>
      </w:r>
      <w:r>
        <w:rPr>
          <w:b/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поступление задатка на счет организатора аукциона - </w:t>
      </w:r>
      <w:r>
        <w:rPr>
          <w:b/>
          <w:color w:val="000000"/>
          <w:sz w:val="24"/>
          <w:szCs w:val="24"/>
        </w:rPr>
        <w:t>по 21 февраля 2020 года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включительно</w:t>
      </w:r>
      <w:r>
        <w:rPr>
          <w:color w:val="000000"/>
          <w:sz w:val="24"/>
          <w:szCs w:val="24"/>
        </w:rPr>
        <w:t>.</w:t>
      </w:r>
    </w:p>
    <w:p w:rsidR="001537FD" w:rsidRDefault="001537FD" w:rsidP="00AC037E">
      <w:pPr>
        <w:rPr>
          <w:b/>
          <w:color w:val="000000"/>
          <w:sz w:val="24"/>
          <w:szCs w:val="24"/>
          <w:u w:val="single"/>
        </w:rPr>
      </w:pPr>
    </w:p>
    <w:p w:rsidR="001537FD" w:rsidRDefault="001537FD" w:rsidP="00AC037E">
      <w:pPr>
        <w:rPr>
          <w:b/>
          <w:color w:val="000000"/>
          <w:sz w:val="24"/>
          <w:szCs w:val="24"/>
          <w:u w:val="single"/>
        </w:rPr>
      </w:pPr>
    </w:p>
    <w:p w:rsidR="001537FD" w:rsidRDefault="001537FD" w:rsidP="00AC037E">
      <w:pPr>
        <w:rPr>
          <w:b/>
          <w:color w:val="000000"/>
          <w:sz w:val="24"/>
          <w:szCs w:val="24"/>
          <w:u w:val="single"/>
        </w:rPr>
      </w:pPr>
    </w:p>
    <w:p w:rsidR="001537FD" w:rsidRDefault="001537FD" w:rsidP="00AC037E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5681"/>
      </w:tblGrid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Мелегежского сельского поселения Ти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винского муниципального района Ленинградской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187504 Ленинградская область Тихвинский район д.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легежская Горка  д.16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4715016119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471501001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1054701512854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79833921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41645408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Мелегежского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ния,05453003350)</w:t>
            </w:r>
          </w:p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40302810900003002712</w:t>
            </w:r>
          </w:p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044106001</w:t>
            </w:r>
          </w:p>
        </w:tc>
      </w:tr>
      <w:tr w:rsidR="001537FD" w:rsidTr="00AC037E">
        <w:tc>
          <w:tcPr>
            <w:tcW w:w="3783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ское сельское поселение Тихвинского муниципального района Ленинградской области</w:t>
            </w:r>
          </w:p>
        </w:tc>
      </w:tr>
    </w:tbl>
    <w:p w:rsidR="001537FD" w:rsidRDefault="001537FD" w:rsidP="00AC037E">
      <w:pPr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Требование о возмещении затрат организатора аукциона на оплату услуг независимого оценщика, </w:t>
      </w:r>
      <w:r>
        <w:rPr>
          <w:b/>
          <w:bCs/>
          <w:color w:val="000000"/>
          <w:sz w:val="24"/>
          <w:szCs w:val="24"/>
        </w:rPr>
        <w:t>размер</w:t>
      </w:r>
      <w:r>
        <w:rPr>
          <w:b/>
          <w:color w:val="000000"/>
          <w:sz w:val="24"/>
          <w:szCs w:val="24"/>
        </w:rPr>
        <w:t>, срок и порядок его внесения:</w:t>
      </w:r>
    </w:p>
    <w:p w:rsidR="001537FD" w:rsidRDefault="001537FD" w:rsidP="00AC037E">
      <w:pPr>
        <w:tabs>
          <w:tab w:val="left" w:pos="1080"/>
        </w:tabs>
        <w:autoSpaceDN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возмещение арендатором затрат организатора аукциона на оплату услуг незав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симого оценщика в сумме </w:t>
      </w:r>
      <w:r>
        <w:rPr>
          <w:b/>
          <w:sz w:val="24"/>
          <w:szCs w:val="24"/>
        </w:rPr>
        <w:t>14  959 (четырнадцать тысяч девятьсот пятьдесят девять) рублей 04 копейки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на момент подписания договора аренды муниципального недв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жимого имущества.  </w:t>
      </w:r>
    </w:p>
    <w:p w:rsidR="001537FD" w:rsidRDefault="001537FD" w:rsidP="00AC037E">
      <w:pPr>
        <w:tabs>
          <w:tab w:val="left" w:pos="1080"/>
        </w:tabs>
        <w:autoSpaceDN w:val="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Реквизиты счета для оплаты</w:t>
      </w:r>
      <w:r>
        <w:rPr>
          <w:color w:val="000000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5681"/>
      </w:tblGrid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Мелегежского сельского поселения Ти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винского муниципального района Ленинградской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187504 Ленинградская область Тихвинский район д.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легежская Горка  д.16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4715016119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471501001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1054701512854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79833921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41645408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Мелегежского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ния,05453003350)</w:t>
            </w:r>
          </w:p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40302810900003002712</w:t>
            </w:r>
          </w:p>
          <w:p w:rsidR="001537FD" w:rsidRDefault="00153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044106001</w:t>
            </w:r>
          </w:p>
        </w:tc>
      </w:tr>
      <w:tr w:rsidR="001537FD" w:rsidTr="00AC037E">
        <w:tc>
          <w:tcPr>
            <w:tcW w:w="3607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Default="001537F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Мелеге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ское сельское поселение Тихвинского муниципального района Ленинградской области</w:t>
            </w:r>
          </w:p>
        </w:tc>
      </w:tr>
    </w:tbl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Место, дата начала и дата и время окончания срока подачи заявок на участие в аукционе</w:t>
      </w:r>
      <w:r>
        <w:rPr>
          <w:color w:val="000000"/>
          <w:sz w:val="24"/>
          <w:szCs w:val="24"/>
        </w:rPr>
        <w:t xml:space="preserve">: </w:t>
      </w:r>
    </w:p>
    <w:p w:rsidR="001537FD" w:rsidRDefault="001537FD" w:rsidP="00AC037E">
      <w:pPr>
        <w:ind w:firstLine="720"/>
        <w:rPr>
          <w:szCs w:val="28"/>
        </w:rPr>
      </w:pPr>
      <w:r>
        <w:rPr>
          <w:color w:val="000000"/>
          <w:sz w:val="24"/>
          <w:szCs w:val="24"/>
        </w:rPr>
        <w:t xml:space="preserve">заявки принимаются в административном здании: </w:t>
      </w:r>
      <w:r>
        <w:rPr>
          <w:sz w:val="24"/>
          <w:szCs w:val="24"/>
        </w:rPr>
        <w:t>рабочие дни: : понедельник-четверг с 09.00 до 13.00 и с 14.00 до 17.00 ч.; пятница  с 09.00 до 13.00 и с 14.00 до 16.45 ч. по адресу: Ленинградская область, Тихвинский район, деревня Мелегежская Горка, д. 16. Тел. – 8 (81367) 38-154</w:t>
      </w:r>
      <w:r>
        <w:rPr>
          <w:szCs w:val="28"/>
        </w:rPr>
        <w:t>.</w:t>
      </w:r>
    </w:p>
    <w:p w:rsidR="001537FD" w:rsidRDefault="001537FD" w:rsidP="00AC037E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начало подачи заявок – 23 января 2020 года</w:t>
      </w:r>
      <w:r>
        <w:rPr>
          <w:color w:val="000000"/>
          <w:sz w:val="24"/>
          <w:szCs w:val="24"/>
        </w:rPr>
        <w:t>;</w:t>
      </w:r>
    </w:p>
    <w:p w:rsidR="001537FD" w:rsidRDefault="001537FD" w:rsidP="00AC037E">
      <w:pPr>
        <w:pStyle w:val="BodyText"/>
        <w:ind w:firstLine="709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• окончание подачи заявок – 21 февраля 2020 года</w:t>
      </w:r>
      <w:r>
        <w:rPr>
          <w:color w:val="000000"/>
          <w:szCs w:val="24"/>
        </w:rPr>
        <w:t>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Дата, время и место рассмотрения заявок на участие в аукционе:</w:t>
      </w:r>
      <w:r>
        <w:rPr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• 27 февраля 2020 года в 10 час. 30 мин.</w:t>
      </w:r>
      <w:r>
        <w:rPr>
          <w:color w:val="000000"/>
          <w:sz w:val="24"/>
          <w:szCs w:val="24"/>
        </w:rPr>
        <w:t xml:space="preserve"> в здании администрации по адресу: </w:t>
      </w:r>
      <w:r>
        <w:rPr>
          <w:sz w:val="24"/>
          <w:szCs w:val="24"/>
        </w:rPr>
        <w:t>Ленинградская область, Ленинградская область, Тихвинский район, деревня Мелеге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ская Горка, д. 16. (администрация Мелегежского сельского поселения – кабинет главы администрации).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Дата, время и место проведения аукциона</w:t>
      </w:r>
      <w:r>
        <w:rPr>
          <w:color w:val="000000"/>
          <w:sz w:val="24"/>
          <w:szCs w:val="24"/>
        </w:rPr>
        <w:t xml:space="preserve">: </w:t>
      </w:r>
    </w:p>
    <w:p w:rsidR="001537FD" w:rsidRDefault="001537FD" w:rsidP="00AC037E">
      <w:pPr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• 27 февраля 2020 года в 11 час. 00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мин</w:t>
      </w:r>
      <w:r>
        <w:rPr>
          <w:color w:val="000000"/>
          <w:sz w:val="24"/>
          <w:szCs w:val="24"/>
        </w:rPr>
        <w:t xml:space="preserve">. в здании администрации по адресу: </w:t>
      </w:r>
      <w:r>
        <w:rPr>
          <w:sz w:val="24"/>
          <w:szCs w:val="24"/>
        </w:rPr>
        <w:t>Ленинградская область, Ленинградская область, Тихвинский район, деревня Мелеге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ская Горка, д. 16. (администрация Мелегежского сельского поселения – кабинет главы администрации).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Срок, в течение которого организатор аукциона вправе принять реш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ние о внесение изменений в извещение:</w:t>
      </w:r>
      <w:r>
        <w:rPr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 Срок, в течение которого организатор вправе отказаться от проведения аукциона:</w:t>
      </w:r>
      <w:r>
        <w:rPr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1537FD" w:rsidRDefault="001537FD" w:rsidP="00AC037E">
      <w:pPr>
        <w:ind w:firstLine="709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14. Участники аукциона: </w:t>
      </w:r>
      <w:r>
        <w:rPr>
          <w:bCs/>
          <w:color w:val="000000"/>
          <w:sz w:val="24"/>
          <w:szCs w:val="24"/>
        </w:rPr>
        <w:t>юридические лица, физические лица - индивидуал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ные предприниматели.</w:t>
      </w:r>
    </w:p>
    <w:p w:rsidR="001537FD" w:rsidRDefault="001537FD" w:rsidP="00AC037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 </w:t>
      </w:r>
    </w:p>
    <w:p w:rsidR="001537FD" w:rsidRDefault="001537FD" w:rsidP="00AC037E">
      <w:pPr>
        <w:pStyle w:val="Heading"/>
        <w:rPr>
          <w:color w:val="000000"/>
          <w:sz w:val="24"/>
          <w:szCs w:val="24"/>
        </w:rPr>
      </w:pPr>
    </w:p>
    <w:p w:rsidR="001537FD" w:rsidRDefault="001537FD" w:rsidP="00AC037E">
      <w:pPr>
        <w:pStyle w:val="Heading"/>
        <w:rPr>
          <w:color w:val="000000"/>
          <w:sz w:val="24"/>
          <w:szCs w:val="24"/>
        </w:rPr>
      </w:pPr>
    </w:p>
    <w:p w:rsidR="001537FD" w:rsidRPr="00434724" w:rsidRDefault="001537FD" w:rsidP="00B36BBE">
      <w:pPr>
        <w:pStyle w:val="Heading"/>
        <w:rPr>
          <w:color w:val="000000"/>
        </w:rPr>
        <w:sectPr w:rsidR="001537FD" w:rsidRPr="00434724" w:rsidSect="00434724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1537FD" w:rsidRPr="004C5159" w:rsidRDefault="001537FD" w:rsidP="00B36BBE">
      <w:pPr>
        <w:pStyle w:val="Heading"/>
      </w:pPr>
    </w:p>
    <w:p w:rsidR="001537FD" w:rsidRDefault="001537FD" w:rsidP="00D0571B">
      <w:pPr>
        <w:pStyle w:val="ConsPlusNormal"/>
        <w:ind w:left="4320"/>
        <w:jc w:val="center"/>
        <w:outlineLvl w:val="0"/>
      </w:pPr>
    </w:p>
    <w:p w:rsidR="001537FD" w:rsidRPr="004C5159" w:rsidRDefault="001537FD" w:rsidP="00D0571B">
      <w:pPr>
        <w:pStyle w:val="ConsPlusNormal"/>
        <w:ind w:left="4320"/>
        <w:jc w:val="center"/>
        <w:outlineLvl w:val="0"/>
      </w:pPr>
      <w:r w:rsidRPr="004C5159">
        <w:t>УТВЕРЖДЕНО</w:t>
      </w:r>
    </w:p>
    <w:p w:rsidR="001537FD" w:rsidRPr="004C5159" w:rsidRDefault="001537FD" w:rsidP="00D0571B">
      <w:pPr>
        <w:pStyle w:val="ConsPlusNormal"/>
        <w:ind w:left="4320"/>
        <w:jc w:val="center"/>
      </w:pPr>
      <w:r w:rsidRPr="004C5159">
        <w:t>постановлением администрации</w:t>
      </w:r>
    </w:p>
    <w:p w:rsidR="001537FD" w:rsidRPr="004C5159" w:rsidRDefault="001537FD" w:rsidP="00D0571B">
      <w:pPr>
        <w:pStyle w:val="ConsPlusNormal"/>
        <w:ind w:left="4320"/>
        <w:jc w:val="center"/>
      </w:pPr>
      <w:r>
        <w:t>Мелегежского сельского поселения</w:t>
      </w:r>
    </w:p>
    <w:p w:rsidR="001537FD" w:rsidRPr="004C5159" w:rsidRDefault="001537FD" w:rsidP="00D0571B">
      <w:pPr>
        <w:pStyle w:val="ConsPlusNormal"/>
        <w:ind w:left="4320"/>
        <w:jc w:val="center"/>
      </w:pPr>
      <w:r w:rsidRPr="004C5159">
        <w:t xml:space="preserve">от </w:t>
      </w:r>
      <w:r>
        <w:t>«13»  января 2020г. №07-15</w:t>
      </w:r>
      <w:r w:rsidRPr="004C5159">
        <w:t>-а</w:t>
      </w:r>
    </w:p>
    <w:p w:rsidR="001537FD" w:rsidRPr="004C5159" w:rsidRDefault="001537FD" w:rsidP="00D0571B">
      <w:pPr>
        <w:pStyle w:val="ConsPlusNormal"/>
        <w:ind w:left="4320"/>
        <w:jc w:val="center"/>
      </w:pPr>
      <w:r>
        <w:t>(приложение №2</w:t>
      </w:r>
      <w:r w:rsidRPr="004C5159">
        <w:t>)</w:t>
      </w:r>
    </w:p>
    <w:p w:rsidR="001537FD" w:rsidRPr="004C5159" w:rsidRDefault="001537FD" w:rsidP="00B36BBE"/>
    <w:p w:rsidR="001537FD" w:rsidRPr="00434724" w:rsidRDefault="001537FD" w:rsidP="00B36BBE">
      <w:pPr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ДОКУМЕНТАЦИЯ ОБ АУКЦИОНЕ </w:t>
      </w:r>
    </w:p>
    <w:p w:rsidR="001537FD" w:rsidRPr="00434724" w:rsidRDefault="001537FD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 проведении аукциона на право заключения договор</w:t>
      </w:r>
      <w:r>
        <w:rPr>
          <w:b/>
          <w:bCs/>
          <w:color w:val="000000"/>
          <w:sz w:val="24"/>
          <w:szCs w:val="24"/>
        </w:rPr>
        <w:t>а</w:t>
      </w:r>
      <w:r w:rsidRPr="00434724">
        <w:rPr>
          <w:b/>
          <w:bCs/>
          <w:color w:val="000000"/>
          <w:sz w:val="24"/>
          <w:szCs w:val="24"/>
        </w:rPr>
        <w:t xml:space="preserve"> аренды </w:t>
      </w:r>
    </w:p>
    <w:p w:rsidR="001537FD" w:rsidRPr="00434724" w:rsidRDefault="001537FD" w:rsidP="00B36BBE">
      <w:pPr>
        <w:jc w:val="center"/>
        <w:rPr>
          <w:b/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>на нежил</w:t>
      </w:r>
      <w:r>
        <w:rPr>
          <w:b/>
          <w:color w:val="000000"/>
          <w:sz w:val="24"/>
          <w:szCs w:val="24"/>
        </w:rPr>
        <w:t>ое</w:t>
      </w:r>
      <w:r w:rsidRPr="004347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здание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722987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Настоящая  документация об аукционе разработана в соответствии со статьей 17.1 Федерального закона от 26 июня 2006 года №135-ФЗ «О защите конкуренции» (с изм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нениями) и Правилами проведения конкурсов или аукционов на право заключения д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у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>вержденными Приказом Федеральной антимонопольной службы от 10 февраля 2010 года №67.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1</w:t>
      </w:r>
      <w:r w:rsidRPr="00FF30AD">
        <w:rPr>
          <w:bCs/>
          <w:color w:val="000000"/>
          <w:sz w:val="24"/>
          <w:szCs w:val="24"/>
        </w:rPr>
        <w:t>.</w:t>
      </w:r>
      <w:r w:rsidRPr="00FF30AD">
        <w:rPr>
          <w:b/>
          <w:bCs/>
          <w:color w:val="000000"/>
          <w:sz w:val="24"/>
          <w:szCs w:val="24"/>
        </w:rPr>
        <w:t xml:space="preserve"> Наименование организатора аукциона -  </w:t>
      </w:r>
      <w:r>
        <w:rPr>
          <w:color w:val="000000"/>
          <w:sz w:val="24"/>
          <w:szCs w:val="24"/>
        </w:rPr>
        <w:t>администрация Мелегежского сельского поселения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• </w:t>
      </w:r>
      <w:r w:rsidRPr="00FF30AD">
        <w:rPr>
          <w:b/>
          <w:color w:val="000000"/>
          <w:sz w:val="24"/>
          <w:szCs w:val="24"/>
        </w:rPr>
        <w:t>м</w:t>
      </w:r>
      <w:r w:rsidRPr="00FF30AD">
        <w:rPr>
          <w:b/>
          <w:bCs/>
          <w:color w:val="000000"/>
          <w:sz w:val="24"/>
          <w:szCs w:val="24"/>
        </w:rPr>
        <w:t>есто нахождения (почтовый адрес)</w:t>
      </w:r>
      <w:r>
        <w:rPr>
          <w:color w:val="000000"/>
          <w:sz w:val="24"/>
          <w:szCs w:val="24"/>
        </w:rPr>
        <w:t>: 187504</w:t>
      </w:r>
      <w:r w:rsidRPr="00FF30AD">
        <w:rPr>
          <w:color w:val="000000"/>
          <w:sz w:val="24"/>
          <w:szCs w:val="24"/>
        </w:rPr>
        <w:t>, Ленинградская область, Ти</w:t>
      </w:r>
      <w:r w:rsidRPr="00FF30AD">
        <w:rPr>
          <w:color w:val="000000"/>
          <w:sz w:val="24"/>
          <w:szCs w:val="24"/>
        </w:rPr>
        <w:t>х</w:t>
      </w:r>
      <w:r w:rsidRPr="00FF30AD">
        <w:rPr>
          <w:color w:val="000000"/>
          <w:sz w:val="24"/>
          <w:szCs w:val="24"/>
        </w:rPr>
        <w:t xml:space="preserve">винский муниципальный район, </w:t>
      </w:r>
      <w:r>
        <w:rPr>
          <w:color w:val="000000"/>
          <w:sz w:val="24"/>
          <w:szCs w:val="24"/>
        </w:rPr>
        <w:t>Мелегежское сельское поселение</w:t>
      </w:r>
      <w:r w:rsidRPr="00FF30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деревня Мелеге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ская Горка, дом 16.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а</w:t>
      </w:r>
      <w:r w:rsidRPr="00FF30AD">
        <w:rPr>
          <w:b/>
          <w:color w:val="000000"/>
          <w:sz w:val="24"/>
          <w:szCs w:val="24"/>
        </w:rPr>
        <w:t>дрес электронной почты</w:t>
      </w:r>
      <w:r w:rsidRPr="00FF30AD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melegeja</w:t>
      </w:r>
      <w:r w:rsidRPr="00512D0E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narod</w:t>
      </w:r>
      <w:r w:rsidRPr="00512D0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 w:rsidRPr="00FF30AD">
        <w:rPr>
          <w:color w:val="000000"/>
          <w:sz w:val="24"/>
          <w:szCs w:val="24"/>
        </w:rPr>
        <w:t>;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к</w:t>
      </w:r>
      <w:r w:rsidRPr="00FF30AD">
        <w:rPr>
          <w:b/>
          <w:color w:val="000000"/>
          <w:sz w:val="24"/>
          <w:szCs w:val="24"/>
        </w:rPr>
        <w:t>онтактные телефоны</w:t>
      </w:r>
      <w:r w:rsidRPr="00FF30AD">
        <w:rPr>
          <w:color w:val="000000"/>
          <w:sz w:val="24"/>
          <w:szCs w:val="24"/>
        </w:rPr>
        <w:t xml:space="preserve"> (81367)</w:t>
      </w:r>
      <w:r w:rsidRPr="008D12F6">
        <w:rPr>
          <w:color w:val="000000"/>
          <w:sz w:val="24"/>
          <w:szCs w:val="24"/>
        </w:rPr>
        <w:t>38154</w:t>
      </w:r>
      <w:r w:rsidRPr="00FF30AD">
        <w:rPr>
          <w:color w:val="000000"/>
          <w:sz w:val="24"/>
          <w:szCs w:val="24"/>
        </w:rPr>
        <w:t>, (81367)</w:t>
      </w:r>
      <w:r w:rsidRPr="008D12F6">
        <w:rPr>
          <w:color w:val="000000"/>
          <w:sz w:val="24"/>
          <w:szCs w:val="24"/>
        </w:rPr>
        <w:t>38232</w:t>
      </w:r>
      <w:r w:rsidRPr="00FF30AD">
        <w:rPr>
          <w:color w:val="000000"/>
          <w:sz w:val="24"/>
          <w:szCs w:val="24"/>
        </w:rPr>
        <w:t>; ф</w:t>
      </w:r>
      <w:r>
        <w:rPr>
          <w:color w:val="000000"/>
          <w:sz w:val="24"/>
          <w:szCs w:val="24"/>
        </w:rPr>
        <w:t>акс (81367)</w:t>
      </w:r>
      <w:r w:rsidRPr="008D12F6">
        <w:rPr>
          <w:color w:val="000000"/>
          <w:sz w:val="24"/>
          <w:szCs w:val="24"/>
        </w:rPr>
        <w:t>38154</w:t>
      </w:r>
      <w:r w:rsidRPr="00FF30AD">
        <w:rPr>
          <w:b/>
          <w:bCs/>
          <w:color w:val="000000"/>
          <w:sz w:val="24"/>
          <w:szCs w:val="24"/>
        </w:rPr>
        <w:t xml:space="preserve"> </w:t>
      </w:r>
    </w:p>
    <w:p w:rsidR="001537FD" w:rsidRPr="00FF30AD" w:rsidRDefault="001537FD" w:rsidP="00D0571B">
      <w:pPr>
        <w:ind w:firstLine="709"/>
        <w:rPr>
          <w:b/>
          <w:bCs/>
          <w:color w:val="00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2. Место расположения, описание и технические характеристики имущес</w:t>
      </w:r>
      <w:r w:rsidRPr="00FF30AD">
        <w:rPr>
          <w:b/>
          <w:bCs/>
          <w:color w:val="000000"/>
          <w:sz w:val="24"/>
          <w:szCs w:val="24"/>
        </w:rPr>
        <w:t>т</w:t>
      </w:r>
      <w:r w:rsidRPr="00FF30AD">
        <w:rPr>
          <w:b/>
          <w:bCs/>
          <w:color w:val="000000"/>
          <w:sz w:val="24"/>
          <w:szCs w:val="24"/>
        </w:rPr>
        <w:t>ва: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b/>
          <w:color w:val="000000"/>
          <w:sz w:val="24"/>
          <w:szCs w:val="24"/>
        </w:rPr>
        <w:t>2.1.</w:t>
      </w:r>
      <w:r w:rsidRPr="00FF30AD">
        <w:rPr>
          <w:color w:val="000000"/>
          <w:sz w:val="24"/>
          <w:szCs w:val="24"/>
        </w:rPr>
        <w:t xml:space="preserve">  Ленинградская область, Тихвинский муниципальный район, </w:t>
      </w:r>
      <w:r>
        <w:rPr>
          <w:color w:val="000000"/>
          <w:sz w:val="24"/>
          <w:szCs w:val="24"/>
        </w:rPr>
        <w:t>Мелегежское сельское поселение</w:t>
      </w:r>
      <w:r w:rsidRPr="00FF30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деревня Мелегежская Горка, дом </w:t>
      </w:r>
      <w:r w:rsidRPr="00512D0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</w:p>
    <w:p w:rsidR="001537FD" w:rsidRPr="00FF30AD" w:rsidRDefault="001537FD" w:rsidP="00D0571B">
      <w:pPr>
        <w:ind w:firstLine="709"/>
        <w:rPr>
          <w:b/>
          <w:bCs/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• </w:t>
      </w:r>
      <w:r>
        <w:rPr>
          <w:b/>
          <w:color w:val="000000"/>
          <w:sz w:val="24"/>
          <w:szCs w:val="24"/>
        </w:rPr>
        <w:t>здание</w:t>
      </w:r>
      <w:r w:rsidRPr="00FF30AD">
        <w:rPr>
          <w:color w:val="000000"/>
          <w:sz w:val="24"/>
          <w:szCs w:val="24"/>
        </w:rPr>
        <w:t>, назначение нежилое с к</w:t>
      </w:r>
      <w:r>
        <w:rPr>
          <w:color w:val="000000"/>
          <w:sz w:val="24"/>
          <w:szCs w:val="24"/>
        </w:rPr>
        <w:t>адастровым номером 47:13:1</w:t>
      </w:r>
      <w:r w:rsidRPr="00512D0E">
        <w:rPr>
          <w:color w:val="000000"/>
          <w:sz w:val="24"/>
          <w:szCs w:val="24"/>
        </w:rPr>
        <w:t>101001</w:t>
      </w:r>
      <w:r>
        <w:rPr>
          <w:color w:val="000000"/>
          <w:sz w:val="24"/>
          <w:szCs w:val="24"/>
        </w:rPr>
        <w:t>:</w:t>
      </w:r>
      <w:r w:rsidRPr="00512D0E">
        <w:rPr>
          <w:color w:val="000000"/>
          <w:sz w:val="24"/>
          <w:szCs w:val="24"/>
        </w:rPr>
        <w:t>588</w:t>
      </w:r>
      <w:r w:rsidRPr="00FF30AD">
        <w:rPr>
          <w:color w:val="000000"/>
          <w:sz w:val="24"/>
          <w:szCs w:val="24"/>
        </w:rPr>
        <w:t>, пл</w:t>
      </w:r>
      <w:r w:rsidRPr="00FF30AD">
        <w:rPr>
          <w:color w:val="000000"/>
          <w:sz w:val="24"/>
          <w:szCs w:val="24"/>
        </w:rPr>
        <w:t>о</w:t>
      </w:r>
      <w:r w:rsidRPr="00FF30AD">
        <w:rPr>
          <w:color w:val="000000"/>
          <w:sz w:val="24"/>
          <w:szCs w:val="24"/>
        </w:rPr>
        <w:t xml:space="preserve">щадью </w:t>
      </w:r>
      <w:r w:rsidRPr="00512D0E">
        <w:rPr>
          <w:b/>
          <w:color w:val="000000"/>
          <w:sz w:val="24"/>
          <w:szCs w:val="24"/>
        </w:rPr>
        <w:t>150.7</w:t>
      </w:r>
      <w:r w:rsidRPr="00FF30AD">
        <w:rPr>
          <w:b/>
          <w:bCs/>
          <w:color w:val="000000"/>
          <w:sz w:val="24"/>
          <w:szCs w:val="24"/>
        </w:rPr>
        <w:t xml:space="preserve"> квадратных метр</w:t>
      </w:r>
      <w:r>
        <w:rPr>
          <w:b/>
          <w:bCs/>
          <w:color w:val="000000"/>
          <w:sz w:val="24"/>
          <w:szCs w:val="24"/>
        </w:rPr>
        <w:t>ов</w:t>
      </w:r>
      <w:r w:rsidRPr="004D6682">
        <w:rPr>
          <w:bCs/>
          <w:color w:val="000000"/>
          <w:sz w:val="24"/>
          <w:szCs w:val="24"/>
        </w:rPr>
        <w:t>,</w:t>
      </w:r>
      <w:r w:rsidRPr="00FF30AD">
        <w:rPr>
          <w:color w:val="000000"/>
          <w:sz w:val="24"/>
          <w:szCs w:val="24"/>
        </w:rPr>
        <w:t xml:space="preserve"> этаж</w:t>
      </w:r>
      <w:r>
        <w:rPr>
          <w:color w:val="000000"/>
          <w:sz w:val="24"/>
          <w:szCs w:val="24"/>
        </w:rPr>
        <w:t xml:space="preserve"> -</w:t>
      </w:r>
      <w:r w:rsidRPr="00FF30AD">
        <w:rPr>
          <w:color w:val="000000"/>
          <w:sz w:val="24"/>
          <w:szCs w:val="24"/>
        </w:rPr>
        <w:t xml:space="preserve"> 1, элементы благоустройства: электросна</w:t>
      </w:r>
      <w:r w:rsidRPr="00FF30AD">
        <w:rPr>
          <w:color w:val="000000"/>
          <w:sz w:val="24"/>
          <w:szCs w:val="24"/>
        </w:rPr>
        <w:t>б</w:t>
      </w:r>
      <w:r w:rsidRPr="00FF30AD">
        <w:rPr>
          <w:color w:val="000000"/>
          <w:sz w:val="24"/>
          <w:szCs w:val="24"/>
        </w:rPr>
        <w:t>жение, отопле</w:t>
      </w:r>
      <w:r>
        <w:rPr>
          <w:color w:val="000000"/>
          <w:sz w:val="24"/>
          <w:szCs w:val="24"/>
        </w:rPr>
        <w:t xml:space="preserve">ние, водоснабжение, канализация  с </w:t>
      </w:r>
      <w:r>
        <w:rPr>
          <w:b/>
          <w:bCs/>
          <w:color w:val="000000"/>
          <w:sz w:val="24"/>
          <w:szCs w:val="24"/>
        </w:rPr>
        <w:t>земельным участком</w:t>
      </w:r>
      <w:r w:rsidRPr="00A87F58">
        <w:rPr>
          <w:color w:val="000000"/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>с к</w:t>
      </w:r>
      <w:r>
        <w:rPr>
          <w:color w:val="000000"/>
          <w:sz w:val="24"/>
          <w:szCs w:val="24"/>
        </w:rPr>
        <w:t>адастровым номером 47:13:1</w:t>
      </w:r>
      <w:r w:rsidRPr="00512D0E">
        <w:rPr>
          <w:color w:val="000000"/>
          <w:sz w:val="24"/>
          <w:szCs w:val="24"/>
        </w:rPr>
        <w:t>10100</w:t>
      </w:r>
      <w:r>
        <w:rPr>
          <w:color w:val="000000"/>
          <w:sz w:val="24"/>
          <w:szCs w:val="24"/>
        </w:rPr>
        <w:t>3:46</w:t>
      </w:r>
      <w:r w:rsidRPr="00FF30AD">
        <w:rPr>
          <w:color w:val="000000"/>
          <w:sz w:val="24"/>
          <w:szCs w:val="24"/>
        </w:rPr>
        <w:t xml:space="preserve">, площадью </w:t>
      </w:r>
      <w:r>
        <w:rPr>
          <w:b/>
          <w:color w:val="000000"/>
          <w:sz w:val="24"/>
          <w:szCs w:val="24"/>
        </w:rPr>
        <w:t>2314</w:t>
      </w:r>
      <w:r w:rsidRPr="00FF30AD">
        <w:rPr>
          <w:b/>
          <w:bCs/>
          <w:color w:val="000000"/>
          <w:sz w:val="24"/>
          <w:szCs w:val="24"/>
        </w:rPr>
        <w:t xml:space="preserve"> квадратных метр</w:t>
      </w:r>
      <w:r>
        <w:rPr>
          <w:b/>
          <w:bCs/>
          <w:color w:val="000000"/>
          <w:sz w:val="24"/>
          <w:szCs w:val="24"/>
        </w:rPr>
        <w:t>ов</w:t>
      </w:r>
      <w:r w:rsidRPr="004D6682">
        <w:rPr>
          <w:bCs/>
          <w:color w:val="000000"/>
          <w:sz w:val="24"/>
          <w:szCs w:val="24"/>
        </w:rPr>
        <w:t>,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3</w:t>
      </w:r>
      <w:r w:rsidRPr="00434724">
        <w:rPr>
          <w:b/>
          <w:bCs/>
          <w:color w:val="000000"/>
          <w:sz w:val="24"/>
          <w:szCs w:val="24"/>
        </w:rPr>
        <w:t>. Целевое назначение Объекта по договору</w:t>
      </w:r>
      <w:r w:rsidRPr="004347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FF30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техническое обслуживание и ремонт автотранспортных средств</w:t>
      </w:r>
    </w:p>
    <w:p w:rsidR="001537FD" w:rsidRDefault="001537FD" w:rsidP="00D0571B">
      <w:pPr>
        <w:rPr>
          <w:color w:val="000000"/>
          <w:sz w:val="24"/>
          <w:szCs w:val="24"/>
        </w:rPr>
      </w:pPr>
      <w:r w:rsidRPr="00D0571B">
        <w:rPr>
          <w:b/>
          <w:bCs/>
          <w:color w:val="000000"/>
          <w:sz w:val="24"/>
          <w:szCs w:val="24"/>
        </w:rPr>
        <w:t>4</w:t>
      </w:r>
      <w:r w:rsidRPr="00434724">
        <w:rPr>
          <w:b/>
          <w:bCs/>
          <w:color w:val="000000"/>
          <w:sz w:val="24"/>
          <w:szCs w:val="24"/>
        </w:rPr>
        <w:t>. Начальная цена договора: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Начальная цена устанавливается в соответствии с отчетом об оценке.</w:t>
      </w:r>
    </w:p>
    <w:p w:rsidR="001537FD" w:rsidRPr="00FF30AD" w:rsidRDefault="001537FD" w:rsidP="00D0571B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Ежемесячная арендная плата без учета НДС, коммунальных и эксплуатацио</w:t>
      </w:r>
      <w:r w:rsidRPr="00FF30AD">
        <w:rPr>
          <w:color w:val="000000"/>
          <w:sz w:val="24"/>
          <w:szCs w:val="24"/>
        </w:rPr>
        <w:t>н</w:t>
      </w:r>
      <w:r w:rsidRPr="00FF30AD">
        <w:rPr>
          <w:color w:val="000000"/>
          <w:sz w:val="24"/>
          <w:szCs w:val="24"/>
        </w:rPr>
        <w:t>ных услуг составляет</w:t>
      </w:r>
      <w:r>
        <w:rPr>
          <w:color w:val="000000"/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4 405</w:t>
      </w:r>
      <w:r w:rsidRPr="00FF30AD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четыре тысячи четыреста пять)</w:t>
      </w:r>
      <w:r w:rsidRPr="00FF30AD">
        <w:rPr>
          <w:color w:val="000000"/>
          <w:sz w:val="24"/>
          <w:szCs w:val="24"/>
        </w:rPr>
        <w:t xml:space="preserve"> </w:t>
      </w:r>
      <w:r w:rsidRPr="001C08C6">
        <w:rPr>
          <w:b/>
          <w:color w:val="000000"/>
          <w:sz w:val="24"/>
          <w:szCs w:val="24"/>
        </w:rPr>
        <w:t>рублей</w:t>
      </w:r>
      <w:r w:rsidRPr="00FF30A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83</w:t>
      </w:r>
      <w:r w:rsidRPr="00FF30AD">
        <w:rPr>
          <w:color w:val="000000"/>
          <w:sz w:val="24"/>
          <w:szCs w:val="24"/>
        </w:rPr>
        <w:t xml:space="preserve"> </w:t>
      </w:r>
      <w:r w:rsidRPr="001C08C6">
        <w:rPr>
          <w:b/>
          <w:color w:val="000000"/>
          <w:sz w:val="24"/>
          <w:szCs w:val="24"/>
        </w:rPr>
        <w:t>копейки</w:t>
      </w:r>
      <w:r>
        <w:rPr>
          <w:color w:val="000000"/>
          <w:sz w:val="24"/>
          <w:szCs w:val="24"/>
        </w:rPr>
        <w:t xml:space="preserve"> </w:t>
      </w:r>
    </w:p>
    <w:p w:rsidR="001537FD" w:rsidRPr="00FF30AD" w:rsidRDefault="001537FD" w:rsidP="00D0571B">
      <w:pPr>
        <w:rPr>
          <w:bCs/>
          <w:color w:val="FF0000"/>
          <w:sz w:val="24"/>
          <w:szCs w:val="24"/>
        </w:rPr>
      </w:pPr>
      <w:r w:rsidRPr="00FF30AD">
        <w:rPr>
          <w:b/>
          <w:bCs/>
          <w:color w:val="000000"/>
          <w:sz w:val="24"/>
          <w:szCs w:val="24"/>
        </w:rPr>
        <w:t>5</w:t>
      </w:r>
      <w:r w:rsidRPr="00FF30AD">
        <w:rPr>
          <w:bCs/>
          <w:color w:val="000000"/>
          <w:sz w:val="24"/>
          <w:szCs w:val="24"/>
        </w:rPr>
        <w:t>.</w:t>
      </w:r>
      <w:r w:rsidRPr="00FF30AD">
        <w:rPr>
          <w:b/>
          <w:bCs/>
          <w:color w:val="000000"/>
          <w:sz w:val="24"/>
          <w:szCs w:val="24"/>
        </w:rPr>
        <w:t xml:space="preserve"> Срок действия договора – </w:t>
      </w:r>
      <w:r w:rsidRPr="00FF30AD">
        <w:rPr>
          <w:bCs/>
          <w:color w:val="000000"/>
          <w:sz w:val="24"/>
          <w:szCs w:val="24"/>
        </w:rPr>
        <w:t>5 лет</w:t>
      </w:r>
      <w:r w:rsidRPr="00A35EE9">
        <w:rPr>
          <w:bCs/>
          <w:color w:val="000000"/>
          <w:sz w:val="24"/>
          <w:szCs w:val="24"/>
        </w:rPr>
        <w:t xml:space="preserve">. </w:t>
      </w:r>
    </w:p>
    <w:p w:rsidR="001537FD" w:rsidRDefault="001537FD" w:rsidP="00622882">
      <w:pPr>
        <w:ind w:firstLine="709"/>
        <w:rPr>
          <w:bCs/>
          <w:color w:val="000000"/>
          <w:sz w:val="24"/>
          <w:szCs w:val="24"/>
        </w:rPr>
      </w:pPr>
      <w:r w:rsidRPr="00622882">
        <w:rPr>
          <w:bCs/>
          <w:color w:val="000000"/>
          <w:sz w:val="24"/>
          <w:szCs w:val="24"/>
        </w:rPr>
        <w:t>6.</w:t>
      </w:r>
      <w:r w:rsidRPr="00622882">
        <w:rPr>
          <w:b/>
          <w:bCs/>
          <w:color w:val="000000"/>
          <w:sz w:val="24"/>
          <w:szCs w:val="24"/>
        </w:rPr>
        <w:t xml:space="preserve"> Участники аукциона: </w:t>
      </w:r>
      <w:r>
        <w:rPr>
          <w:bCs/>
          <w:color w:val="000000"/>
          <w:sz w:val="24"/>
          <w:szCs w:val="24"/>
        </w:rPr>
        <w:t>юридические лица, физические лица - индивидуал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ные предприниматели.</w:t>
      </w:r>
    </w:p>
    <w:p w:rsidR="001537FD" w:rsidRPr="00622882" w:rsidRDefault="001537FD" w:rsidP="00B36BBE">
      <w:pPr>
        <w:rPr>
          <w:b/>
          <w:bCs/>
          <w:i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7</w:t>
      </w:r>
      <w:r w:rsidRPr="00434724">
        <w:rPr>
          <w:b/>
          <w:bCs/>
          <w:color w:val="000000"/>
          <w:sz w:val="24"/>
          <w:szCs w:val="24"/>
        </w:rPr>
        <w:t>.«Шаг аукциона»</w:t>
      </w:r>
      <w:r w:rsidRPr="00434724">
        <w:rPr>
          <w:color w:val="000000"/>
          <w:sz w:val="24"/>
          <w:szCs w:val="24"/>
        </w:rPr>
        <w:t xml:space="preserve"> устанавливается в размере пяти пр</w:t>
      </w:r>
      <w:r>
        <w:rPr>
          <w:color w:val="000000"/>
          <w:sz w:val="24"/>
          <w:szCs w:val="24"/>
        </w:rPr>
        <w:t>оцентов начальной цены дог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вора   </w:t>
      </w:r>
      <w:r w:rsidRPr="00434724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220</w:t>
      </w:r>
      <w:r w:rsidRPr="00434724">
        <w:rPr>
          <w:b/>
          <w:bCs/>
          <w:color w:val="000000"/>
          <w:sz w:val="24"/>
          <w:szCs w:val="24"/>
        </w:rPr>
        <w:t xml:space="preserve"> </w:t>
      </w:r>
      <w:r w:rsidRPr="00B54607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 xml:space="preserve">двести двадцать </w:t>
      </w:r>
      <w:r w:rsidRPr="00B54607">
        <w:rPr>
          <w:bCs/>
          <w:color w:val="000000"/>
          <w:sz w:val="24"/>
          <w:szCs w:val="24"/>
        </w:rPr>
        <w:t>) рублей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30</w:t>
      </w:r>
      <w:r>
        <w:rPr>
          <w:bCs/>
          <w:color w:val="000000"/>
          <w:sz w:val="24"/>
          <w:szCs w:val="24"/>
        </w:rPr>
        <w:t xml:space="preserve"> копеек;</w:t>
      </w:r>
    </w:p>
    <w:p w:rsidR="001537FD" w:rsidRPr="00434724" w:rsidRDefault="001537FD" w:rsidP="00B36BBE">
      <w:pPr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 xml:space="preserve">8. </w:t>
      </w:r>
      <w:r w:rsidRPr="00434724">
        <w:rPr>
          <w:b/>
          <w:bCs/>
          <w:color w:val="000000"/>
          <w:sz w:val="24"/>
          <w:szCs w:val="24"/>
        </w:rPr>
        <w:t>Дата, время, график проведения осмотра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5701"/>
      </w:tblGrid>
      <w:tr w:rsidR="001537FD" w:rsidRPr="00434724" w:rsidTr="00B36BBE">
        <w:tc>
          <w:tcPr>
            <w:tcW w:w="3651" w:type="dxa"/>
          </w:tcPr>
          <w:p w:rsidR="001537FD" w:rsidRPr="00434724" w:rsidRDefault="001537FD" w:rsidP="009B694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5817" w:type="dxa"/>
          </w:tcPr>
          <w:p w:rsidR="001537FD" w:rsidRPr="00434724" w:rsidRDefault="001537FD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время осмотра</w:t>
            </w:r>
          </w:p>
        </w:tc>
      </w:tr>
      <w:tr w:rsidR="001537FD" w:rsidRPr="00434724" w:rsidTr="00B36BBE">
        <w:tc>
          <w:tcPr>
            <w:tcW w:w="3651" w:type="dxa"/>
          </w:tcPr>
          <w:p w:rsidR="001537FD" w:rsidRPr="00E217E4" w:rsidRDefault="001537FD" w:rsidP="005448E7">
            <w:pPr>
              <w:rPr>
                <w:bCs/>
                <w:sz w:val="24"/>
                <w:szCs w:val="24"/>
              </w:rPr>
            </w:pPr>
            <w:r w:rsidRPr="00E217E4">
              <w:rPr>
                <w:bCs/>
                <w:sz w:val="24"/>
                <w:szCs w:val="24"/>
              </w:rPr>
              <w:t>12 февраля 2020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817" w:type="dxa"/>
          </w:tcPr>
          <w:p w:rsidR="001537FD" w:rsidRPr="00434724" w:rsidRDefault="001537FD" w:rsidP="00B54607">
            <w:pPr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с 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434724">
              <w:rPr>
                <w:bCs/>
                <w:color w:val="000000"/>
                <w:sz w:val="24"/>
                <w:szCs w:val="24"/>
              </w:rPr>
              <w:t xml:space="preserve"> час.00 мин. до 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434724">
              <w:rPr>
                <w:bCs/>
                <w:color w:val="000000"/>
                <w:sz w:val="24"/>
                <w:szCs w:val="24"/>
              </w:rPr>
              <w:t xml:space="preserve"> час. 00 мин.</w:t>
            </w:r>
          </w:p>
        </w:tc>
      </w:tr>
      <w:tr w:rsidR="001537FD" w:rsidRPr="00434724" w:rsidTr="00B36BBE">
        <w:tc>
          <w:tcPr>
            <w:tcW w:w="3651" w:type="dxa"/>
          </w:tcPr>
          <w:p w:rsidR="001537FD" w:rsidRPr="00434724" w:rsidRDefault="001537FD" w:rsidP="00030C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 февраля 2020</w:t>
            </w:r>
            <w:r w:rsidRPr="00434724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817" w:type="dxa"/>
          </w:tcPr>
          <w:p w:rsidR="001537FD" w:rsidRPr="00434724" w:rsidRDefault="001537FD" w:rsidP="00030C01">
            <w:pPr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с 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434724">
              <w:rPr>
                <w:bCs/>
                <w:color w:val="000000"/>
                <w:sz w:val="24"/>
                <w:szCs w:val="24"/>
              </w:rPr>
              <w:t xml:space="preserve"> час.00 мин. до 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434724">
              <w:rPr>
                <w:bCs/>
                <w:color w:val="000000"/>
                <w:sz w:val="24"/>
                <w:szCs w:val="24"/>
              </w:rPr>
              <w:t xml:space="preserve"> час. 00 мин.</w:t>
            </w:r>
          </w:p>
        </w:tc>
      </w:tr>
    </w:tbl>
    <w:p w:rsidR="001537FD" w:rsidRPr="00434724" w:rsidRDefault="001537FD" w:rsidP="00030C01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9.</w:t>
      </w:r>
      <w:r w:rsidRPr="00434724">
        <w:rPr>
          <w:b/>
          <w:bCs/>
          <w:color w:val="000000"/>
          <w:sz w:val="24"/>
          <w:szCs w:val="24"/>
        </w:rPr>
        <w:t xml:space="preserve"> Место, дата начала и дата и время окончания срока подачи заявок на участие в аукционе</w:t>
      </w:r>
      <w:r w:rsidRPr="00434724">
        <w:rPr>
          <w:color w:val="000000"/>
          <w:sz w:val="24"/>
          <w:szCs w:val="24"/>
        </w:rPr>
        <w:t xml:space="preserve">: </w:t>
      </w:r>
    </w:p>
    <w:p w:rsidR="001537FD" w:rsidRPr="00FF30AD" w:rsidRDefault="001537FD" w:rsidP="00B6288F">
      <w:pPr>
        <w:ind w:firstLine="709"/>
        <w:rPr>
          <w:color w:val="FF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д</w:t>
      </w:r>
      <w:r w:rsidRPr="00FF30AD">
        <w:rPr>
          <w:bCs/>
          <w:color w:val="000000"/>
          <w:sz w:val="24"/>
          <w:szCs w:val="24"/>
        </w:rPr>
        <w:t>ля участия в аукционе заявитель перечисляет задаток на счет организатора аукциона в сумме</w:t>
      </w:r>
      <w:r>
        <w:rPr>
          <w:b/>
          <w:bCs/>
          <w:color w:val="000000"/>
          <w:sz w:val="24"/>
          <w:szCs w:val="24"/>
        </w:rPr>
        <w:t xml:space="preserve"> 881 (восемьсот восемьдесят один) рубль 17</w:t>
      </w:r>
      <w:r w:rsidRPr="00DF15EE">
        <w:rPr>
          <w:b/>
          <w:bCs/>
          <w:color w:val="000000"/>
          <w:sz w:val="24"/>
          <w:szCs w:val="24"/>
        </w:rPr>
        <w:t xml:space="preserve"> копеек</w:t>
      </w:r>
      <w:r w:rsidRPr="00A35EE9">
        <w:rPr>
          <w:b/>
          <w:color w:val="000000"/>
          <w:sz w:val="24"/>
          <w:szCs w:val="24"/>
        </w:rPr>
        <w:t>;</w:t>
      </w:r>
      <w:r w:rsidRPr="00A35EE9">
        <w:rPr>
          <w:color w:val="000000"/>
          <w:sz w:val="24"/>
          <w:szCs w:val="24"/>
        </w:rPr>
        <w:t xml:space="preserve"> </w:t>
      </w:r>
      <w:r w:rsidRPr="00FF30AD">
        <w:rPr>
          <w:color w:val="FF0000"/>
          <w:sz w:val="24"/>
          <w:szCs w:val="24"/>
        </w:rPr>
        <w:t xml:space="preserve"> </w:t>
      </w:r>
    </w:p>
    <w:p w:rsidR="001537FD" w:rsidRPr="00FF30AD" w:rsidRDefault="001537FD" w:rsidP="00B6288F">
      <w:pPr>
        <w:ind w:firstLine="709"/>
        <w:rPr>
          <w:b/>
          <w:bCs/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 xml:space="preserve">• поступление задатка на счет организатора аукциона - </w:t>
      </w:r>
      <w:r>
        <w:rPr>
          <w:b/>
          <w:color w:val="000000"/>
          <w:sz w:val="24"/>
          <w:szCs w:val="24"/>
        </w:rPr>
        <w:t>по 21 февраля</w:t>
      </w:r>
      <w:r w:rsidRPr="00FF30AD">
        <w:rPr>
          <w:b/>
          <w:color w:val="000000"/>
          <w:sz w:val="24"/>
          <w:szCs w:val="24"/>
        </w:rPr>
        <w:t xml:space="preserve"> 2020 года</w:t>
      </w:r>
      <w:r w:rsidRPr="00FF30AD">
        <w:rPr>
          <w:color w:val="000000"/>
          <w:sz w:val="24"/>
          <w:szCs w:val="24"/>
        </w:rPr>
        <w:t xml:space="preserve"> </w:t>
      </w:r>
      <w:r w:rsidRPr="00FF30AD">
        <w:rPr>
          <w:b/>
          <w:color w:val="000000"/>
          <w:sz w:val="24"/>
          <w:szCs w:val="24"/>
        </w:rPr>
        <w:t>включительно</w:t>
      </w:r>
      <w:r w:rsidRPr="00DF15EE">
        <w:rPr>
          <w:color w:val="000000"/>
          <w:sz w:val="24"/>
          <w:szCs w:val="24"/>
        </w:rPr>
        <w:t>.</w:t>
      </w:r>
    </w:p>
    <w:p w:rsidR="001537FD" w:rsidRPr="00FF30AD" w:rsidRDefault="001537FD" w:rsidP="00B6288F">
      <w:pPr>
        <w:rPr>
          <w:b/>
          <w:color w:val="000000"/>
          <w:sz w:val="24"/>
          <w:szCs w:val="24"/>
          <w:u w:val="single"/>
        </w:rPr>
      </w:pPr>
      <w:r w:rsidRPr="00FF30AD"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5681"/>
      </w:tblGrid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Администрация</w:t>
            </w:r>
            <w:r w:rsidRPr="00E205E2">
              <w:rPr>
                <w:b/>
                <w:sz w:val="22"/>
                <w:szCs w:val="22"/>
              </w:rPr>
              <w:t xml:space="preserve"> </w:t>
            </w:r>
            <w:r w:rsidRPr="00E205E2">
              <w:rPr>
                <w:sz w:val="22"/>
                <w:szCs w:val="22"/>
              </w:rPr>
              <w:t>Мелегежского сельского поселения Ти</w:t>
            </w:r>
            <w:r w:rsidRPr="00E205E2">
              <w:rPr>
                <w:sz w:val="22"/>
                <w:szCs w:val="22"/>
              </w:rPr>
              <w:t>х</w:t>
            </w:r>
            <w:r w:rsidRPr="00E205E2">
              <w:rPr>
                <w:sz w:val="22"/>
                <w:szCs w:val="22"/>
              </w:rPr>
              <w:t>винского муниципального района Ленинградской обла</w:t>
            </w:r>
            <w:r w:rsidRPr="00E205E2">
              <w:rPr>
                <w:sz w:val="22"/>
                <w:szCs w:val="22"/>
              </w:rPr>
              <w:t>с</w:t>
            </w:r>
            <w:r w:rsidRPr="00E205E2">
              <w:rPr>
                <w:sz w:val="22"/>
                <w:szCs w:val="22"/>
              </w:rPr>
              <w:t>ти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187504 Ленинградская область Тихвинский район д. М</w:t>
            </w:r>
            <w:r w:rsidRPr="00E205E2">
              <w:rPr>
                <w:sz w:val="22"/>
                <w:szCs w:val="22"/>
              </w:rPr>
              <w:t>е</w:t>
            </w:r>
            <w:r w:rsidRPr="00E205E2">
              <w:rPr>
                <w:sz w:val="22"/>
                <w:szCs w:val="22"/>
              </w:rPr>
              <w:t>легежская Горка  д.16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4715016119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471501001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1054701512854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81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79833921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75.11.32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41645408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 xml:space="preserve"> Администрация Мелегежского сельского посел</w:t>
            </w:r>
            <w:r w:rsidRPr="00E205E2">
              <w:rPr>
                <w:sz w:val="22"/>
                <w:szCs w:val="22"/>
              </w:rPr>
              <w:t>е</w:t>
            </w:r>
            <w:r w:rsidRPr="00E205E2">
              <w:rPr>
                <w:sz w:val="22"/>
                <w:szCs w:val="22"/>
              </w:rPr>
              <w:t>ния,05453003350)</w:t>
            </w:r>
          </w:p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р/сч 40302810900003002712</w:t>
            </w:r>
          </w:p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БИК 044106001</w:t>
            </w:r>
          </w:p>
        </w:tc>
      </w:tr>
      <w:tr w:rsidR="001537FD" w:rsidTr="00564EDB">
        <w:tc>
          <w:tcPr>
            <w:tcW w:w="3783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Администрация муниципального образования</w:t>
            </w:r>
            <w:r w:rsidRPr="00E205E2">
              <w:rPr>
                <w:b/>
                <w:sz w:val="22"/>
                <w:szCs w:val="22"/>
              </w:rPr>
              <w:t xml:space="preserve"> </w:t>
            </w:r>
            <w:r w:rsidRPr="00E205E2">
              <w:rPr>
                <w:sz w:val="22"/>
                <w:szCs w:val="22"/>
              </w:rPr>
              <w:t>Мелеге</w:t>
            </w:r>
            <w:r w:rsidRPr="00E205E2">
              <w:rPr>
                <w:sz w:val="22"/>
                <w:szCs w:val="22"/>
              </w:rPr>
              <w:t>ж</w:t>
            </w:r>
            <w:r w:rsidRPr="00E205E2">
              <w:rPr>
                <w:sz w:val="22"/>
                <w:szCs w:val="22"/>
              </w:rPr>
              <w:t>ское сельское поселение Тихвинского муниципального района Ленинградской области</w:t>
            </w:r>
          </w:p>
        </w:tc>
      </w:tr>
    </w:tbl>
    <w:p w:rsidR="001537FD" w:rsidRPr="00434724" w:rsidRDefault="001537FD" w:rsidP="00B36BBE">
      <w:pPr>
        <w:tabs>
          <w:tab w:val="left" w:pos="1080"/>
        </w:tabs>
        <w:autoSpaceDN w:val="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11. </w:t>
      </w:r>
      <w:r w:rsidRPr="00434724">
        <w:rPr>
          <w:b/>
          <w:color w:val="000000"/>
          <w:sz w:val="24"/>
          <w:szCs w:val="24"/>
        </w:rPr>
        <w:t>Требование о возмещение затрат организатора аукциона на оплату услуг н</w:t>
      </w:r>
      <w:r w:rsidRPr="00434724">
        <w:rPr>
          <w:b/>
          <w:color w:val="000000"/>
          <w:sz w:val="24"/>
          <w:szCs w:val="24"/>
        </w:rPr>
        <w:t>е</w:t>
      </w:r>
      <w:r w:rsidRPr="00434724">
        <w:rPr>
          <w:b/>
          <w:color w:val="000000"/>
          <w:sz w:val="24"/>
          <w:szCs w:val="24"/>
        </w:rPr>
        <w:t>зависимого оценщика, размер, срок и порядок его внесения</w:t>
      </w:r>
      <w:r w:rsidRPr="00434724">
        <w:rPr>
          <w:color w:val="000000"/>
          <w:sz w:val="24"/>
          <w:szCs w:val="24"/>
        </w:rPr>
        <w:t xml:space="preserve">: </w:t>
      </w:r>
    </w:p>
    <w:p w:rsidR="001537FD" w:rsidRPr="00FF30AD" w:rsidRDefault="001537FD" w:rsidP="00B6288F">
      <w:pPr>
        <w:tabs>
          <w:tab w:val="left" w:pos="1080"/>
        </w:tabs>
        <w:autoSpaceDN w:val="0"/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возмещение арендатором затрат организатора аукциона на опла</w:t>
      </w:r>
      <w:r>
        <w:rPr>
          <w:color w:val="000000"/>
          <w:sz w:val="24"/>
          <w:szCs w:val="24"/>
        </w:rPr>
        <w:t>ту услуг незав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симого оценщика</w:t>
      </w:r>
      <w:r w:rsidRPr="00FF30AD">
        <w:rPr>
          <w:color w:val="000000"/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14  959</w:t>
      </w:r>
      <w:r w:rsidRPr="00FF30A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четырнадцать тысяч девятьсот пятьдесят девять</w:t>
      </w:r>
      <w:r w:rsidRPr="00FF30AD">
        <w:rPr>
          <w:b/>
          <w:sz w:val="24"/>
          <w:szCs w:val="24"/>
        </w:rPr>
        <w:t>) руб</w:t>
      </w:r>
      <w:r>
        <w:rPr>
          <w:b/>
          <w:sz w:val="24"/>
          <w:szCs w:val="24"/>
        </w:rPr>
        <w:t>лей 04</w:t>
      </w:r>
      <w:r w:rsidRPr="00FF30AD">
        <w:rPr>
          <w:b/>
          <w:sz w:val="24"/>
          <w:szCs w:val="24"/>
        </w:rPr>
        <w:t xml:space="preserve"> коп</w:t>
      </w:r>
      <w:r>
        <w:rPr>
          <w:b/>
          <w:sz w:val="24"/>
          <w:szCs w:val="24"/>
        </w:rPr>
        <w:t>ейки</w:t>
      </w:r>
      <w:r w:rsidRPr="00FF30AD">
        <w:rPr>
          <w:sz w:val="24"/>
          <w:szCs w:val="24"/>
        </w:rPr>
        <w:t xml:space="preserve">, </w:t>
      </w:r>
      <w:r w:rsidRPr="00FF30AD">
        <w:rPr>
          <w:color w:val="000000"/>
          <w:sz w:val="24"/>
          <w:szCs w:val="24"/>
        </w:rPr>
        <w:t>на момент подписания договора аренды муниципального недв</w:t>
      </w:r>
      <w:r w:rsidRPr="00FF30AD">
        <w:rPr>
          <w:color w:val="000000"/>
          <w:sz w:val="24"/>
          <w:szCs w:val="24"/>
        </w:rPr>
        <w:t>и</w:t>
      </w:r>
      <w:r w:rsidRPr="00FF30AD">
        <w:rPr>
          <w:color w:val="000000"/>
          <w:sz w:val="24"/>
          <w:szCs w:val="24"/>
        </w:rPr>
        <w:t xml:space="preserve">жимого имущества.  </w:t>
      </w:r>
    </w:p>
    <w:p w:rsidR="001537FD" w:rsidRPr="00FF30AD" w:rsidRDefault="001537FD" w:rsidP="00B6288F">
      <w:pPr>
        <w:tabs>
          <w:tab w:val="left" w:pos="1080"/>
        </w:tabs>
        <w:autoSpaceDN w:val="0"/>
        <w:rPr>
          <w:color w:val="000000"/>
          <w:sz w:val="24"/>
          <w:szCs w:val="24"/>
          <w:u w:val="single"/>
        </w:rPr>
      </w:pPr>
      <w:r w:rsidRPr="00FF30AD">
        <w:rPr>
          <w:b/>
          <w:color w:val="000000"/>
          <w:sz w:val="24"/>
          <w:szCs w:val="24"/>
          <w:u w:val="single"/>
        </w:rPr>
        <w:t>Реквизиты счета для оплаты</w:t>
      </w:r>
      <w:r w:rsidRPr="00FF30AD">
        <w:rPr>
          <w:color w:val="000000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5681"/>
      </w:tblGrid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Администрация</w:t>
            </w:r>
            <w:r w:rsidRPr="00E205E2">
              <w:rPr>
                <w:b/>
                <w:sz w:val="22"/>
                <w:szCs w:val="22"/>
              </w:rPr>
              <w:t xml:space="preserve"> </w:t>
            </w:r>
            <w:r w:rsidRPr="00E205E2">
              <w:rPr>
                <w:sz w:val="22"/>
                <w:szCs w:val="22"/>
              </w:rPr>
              <w:t>Мелегежского сельского поселения Ти</w:t>
            </w:r>
            <w:r w:rsidRPr="00E205E2">
              <w:rPr>
                <w:sz w:val="22"/>
                <w:szCs w:val="22"/>
              </w:rPr>
              <w:t>х</w:t>
            </w:r>
            <w:r w:rsidRPr="00E205E2">
              <w:rPr>
                <w:sz w:val="22"/>
                <w:szCs w:val="22"/>
              </w:rPr>
              <w:t>винского муниципального района Ленинградской обла</w:t>
            </w:r>
            <w:r w:rsidRPr="00E205E2">
              <w:rPr>
                <w:sz w:val="22"/>
                <w:szCs w:val="22"/>
              </w:rPr>
              <w:t>с</w:t>
            </w:r>
            <w:r w:rsidRPr="00E205E2">
              <w:rPr>
                <w:sz w:val="22"/>
                <w:szCs w:val="22"/>
              </w:rPr>
              <w:t>ти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187504 Ленинградская область Тихвинский район д. М</w:t>
            </w:r>
            <w:r w:rsidRPr="00E205E2">
              <w:rPr>
                <w:sz w:val="22"/>
                <w:szCs w:val="22"/>
              </w:rPr>
              <w:t>е</w:t>
            </w:r>
            <w:r w:rsidRPr="00E205E2">
              <w:rPr>
                <w:sz w:val="22"/>
                <w:szCs w:val="22"/>
              </w:rPr>
              <w:t>легежская Горка  д.16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4715016119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471501001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1054701512854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ОКОПФ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81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79833921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75.11.32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ОКТМО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41645408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Банковские реквизиты: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 xml:space="preserve"> Администрация Мелегежского сельского посел</w:t>
            </w:r>
            <w:r w:rsidRPr="00E205E2">
              <w:rPr>
                <w:sz w:val="22"/>
                <w:szCs w:val="22"/>
              </w:rPr>
              <w:t>е</w:t>
            </w:r>
            <w:r w:rsidRPr="00E205E2">
              <w:rPr>
                <w:sz w:val="22"/>
                <w:szCs w:val="22"/>
              </w:rPr>
              <w:t>ния,05453003350)</w:t>
            </w:r>
          </w:p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р/сч 40302810900003002712</w:t>
            </w:r>
          </w:p>
          <w:p w:rsidR="001537FD" w:rsidRPr="00E205E2" w:rsidRDefault="001537FD" w:rsidP="00564EDB">
            <w:pPr>
              <w:rPr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БИК 044106001</w:t>
            </w:r>
          </w:p>
        </w:tc>
      </w:tr>
      <w:tr w:rsidR="001537FD" w:rsidTr="00564EDB">
        <w:tc>
          <w:tcPr>
            <w:tcW w:w="3607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81" w:type="dxa"/>
          </w:tcPr>
          <w:p w:rsidR="001537FD" w:rsidRPr="00E205E2" w:rsidRDefault="001537FD" w:rsidP="00564EDB">
            <w:pPr>
              <w:rPr>
                <w:b/>
                <w:sz w:val="22"/>
                <w:szCs w:val="22"/>
              </w:rPr>
            </w:pPr>
            <w:r w:rsidRPr="00E205E2">
              <w:rPr>
                <w:sz w:val="22"/>
                <w:szCs w:val="22"/>
              </w:rPr>
              <w:t>Администрация муниципального образования</w:t>
            </w:r>
            <w:r w:rsidRPr="00E205E2">
              <w:rPr>
                <w:b/>
                <w:sz w:val="22"/>
                <w:szCs w:val="22"/>
              </w:rPr>
              <w:t xml:space="preserve"> </w:t>
            </w:r>
            <w:r w:rsidRPr="00E205E2">
              <w:rPr>
                <w:sz w:val="22"/>
                <w:szCs w:val="22"/>
              </w:rPr>
              <w:t>Мелеге</w:t>
            </w:r>
            <w:r w:rsidRPr="00E205E2">
              <w:rPr>
                <w:sz w:val="22"/>
                <w:szCs w:val="22"/>
              </w:rPr>
              <w:t>ж</w:t>
            </w:r>
            <w:r w:rsidRPr="00E205E2">
              <w:rPr>
                <w:sz w:val="22"/>
                <w:szCs w:val="22"/>
              </w:rPr>
              <w:t>ское сельское поселение Тихвинского муниципального района Ленинградской области</w:t>
            </w:r>
          </w:p>
        </w:tc>
      </w:tr>
    </w:tbl>
    <w:p w:rsidR="001537FD" w:rsidRPr="00434724" w:rsidRDefault="001537FD" w:rsidP="00B36BBE">
      <w:pPr>
        <w:ind w:right="-185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434724">
        <w:rPr>
          <w:bCs/>
          <w:color w:val="000000"/>
          <w:sz w:val="24"/>
          <w:szCs w:val="24"/>
        </w:rPr>
        <w:t>12.</w:t>
      </w:r>
      <w:r w:rsidRPr="00434724">
        <w:rPr>
          <w:b/>
          <w:bCs/>
          <w:color w:val="000000"/>
          <w:sz w:val="24"/>
          <w:szCs w:val="24"/>
        </w:rPr>
        <w:t xml:space="preserve"> Дата, время и место начала рассмотрения заявок на участие в аукционе: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771CFE" w:rsidRDefault="001537FD" w:rsidP="00B6288F">
      <w:pPr>
        <w:ind w:firstLine="720"/>
        <w:rPr>
          <w:szCs w:val="28"/>
        </w:rPr>
      </w:pPr>
      <w:r w:rsidRPr="00FF30AD">
        <w:rPr>
          <w:color w:val="000000"/>
          <w:sz w:val="24"/>
          <w:szCs w:val="24"/>
        </w:rPr>
        <w:t xml:space="preserve">заявки принимаются в административном здании по адресу: </w:t>
      </w:r>
      <w:r w:rsidRPr="00E53EAF">
        <w:rPr>
          <w:sz w:val="24"/>
          <w:szCs w:val="24"/>
        </w:rPr>
        <w:t>рабочие дни: : п</w:t>
      </w:r>
      <w:r w:rsidRPr="00E53EAF">
        <w:rPr>
          <w:sz w:val="24"/>
          <w:szCs w:val="24"/>
        </w:rPr>
        <w:t>о</w:t>
      </w:r>
      <w:r w:rsidRPr="00E53EAF">
        <w:rPr>
          <w:sz w:val="24"/>
          <w:szCs w:val="24"/>
        </w:rPr>
        <w:t>недельник-четверг с 09.00 до 13.00 и с 14.00 до 17.00 ч.; пятница  с 09.00 до 13.00 и с 14.00 до 16.45 ч. по адресу: Ленинградская область, Тихвинский район, деревня Мел</w:t>
      </w:r>
      <w:r w:rsidRPr="00E53EAF">
        <w:rPr>
          <w:sz w:val="24"/>
          <w:szCs w:val="24"/>
        </w:rPr>
        <w:t>е</w:t>
      </w:r>
      <w:r w:rsidRPr="00E53EAF">
        <w:rPr>
          <w:sz w:val="24"/>
          <w:szCs w:val="24"/>
        </w:rPr>
        <w:t>гежская Горка, д. 16. Тел. – 8 (81367) 38-154</w:t>
      </w:r>
      <w:r w:rsidRPr="00771CFE">
        <w:rPr>
          <w:szCs w:val="28"/>
        </w:rPr>
        <w:t>.</w:t>
      </w:r>
    </w:p>
    <w:p w:rsidR="001537FD" w:rsidRPr="00FF30AD" w:rsidRDefault="001537FD" w:rsidP="00B6288F">
      <w:pPr>
        <w:tabs>
          <w:tab w:val="num" w:pos="426"/>
          <w:tab w:val="num" w:pos="540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начало подачи заявок – 23</w:t>
      </w:r>
      <w:r w:rsidRPr="00FF30A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января 2020</w:t>
      </w:r>
      <w:r w:rsidRPr="00FF30AD">
        <w:rPr>
          <w:b/>
          <w:color w:val="000000"/>
          <w:sz w:val="24"/>
          <w:szCs w:val="24"/>
        </w:rPr>
        <w:t xml:space="preserve"> года</w:t>
      </w:r>
      <w:r w:rsidRPr="00FF30AD">
        <w:rPr>
          <w:color w:val="000000"/>
          <w:sz w:val="24"/>
          <w:szCs w:val="24"/>
        </w:rPr>
        <w:t>;</w:t>
      </w:r>
    </w:p>
    <w:p w:rsidR="001537FD" w:rsidRPr="00FF30AD" w:rsidRDefault="001537FD" w:rsidP="00B6288F">
      <w:pPr>
        <w:pStyle w:val="BodyText"/>
        <w:ind w:firstLine="709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• окончание подачи заявок – 21 февраля</w:t>
      </w:r>
      <w:r w:rsidRPr="00FF30AD">
        <w:rPr>
          <w:b/>
          <w:color w:val="000000"/>
          <w:szCs w:val="24"/>
        </w:rPr>
        <w:t xml:space="preserve"> 2020 года</w:t>
      </w:r>
      <w:r w:rsidRPr="00DB046F">
        <w:rPr>
          <w:color w:val="000000"/>
          <w:szCs w:val="24"/>
        </w:rPr>
        <w:t>.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Pr="00434724">
        <w:rPr>
          <w:bCs/>
          <w:color w:val="000000"/>
          <w:sz w:val="24"/>
          <w:szCs w:val="24"/>
        </w:rPr>
        <w:t>14</w:t>
      </w:r>
      <w:r w:rsidRPr="00434724">
        <w:rPr>
          <w:b/>
          <w:bCs/>
          <w:color w:val="000000"/>
          <w:sz w:val="24"/>
          <w:szCs w:val="24"/>
        </w:rPr>
        <w:t>. Требование к содержанию, составу и форме заявки на участие в аукционе: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на участие в аукционе подается в срок, который установлен документацией об аукционе, по форме (приложение №1).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К заявке прилагаются следующие документы: 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- полученная не ранее чем за шесть месяцев до даты размещения на официальном сайте</w:t>
      </w:r>
      <w:r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извещения о проведении аукциона выписка из единого государственного реестра юридических лиц или нотариально заверенная копия такой выписки (для юридических лиц);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>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  заверенную   копию   такой   доверенности.   В   случае   если   ук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 xml:space="preserve">занная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решение об одобрении или о совершении крупной сделки, либо копия такого реш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ния в случае, если требование о необходимости наличия такого решения для соверш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ния крупной сделки установлено законодательством Российской Федерации, учред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>ва, об   отсутствии решения о приостановлении деятельности заявителя в порядке, пр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дусмотренном     Кодексом     Российской     Федерации     об     административных пр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вонарушениях;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документ, содержащий сведения о доле Российской Федерации, субъекта Росси</w:t>
      </w:r>
      <w:r w:rsidRPr="00434724">
        <w:rPr>
          <w:color w:val="000000"/>
          <w:sz w:val="24"/>
          <w:szCs w:val="24"/>
        </w:rPr>
        <w:t>й</w:t>
      </w:r>
      <w:r w:rsidRPr="00434724">
        <w:rPr>
          <w:color w:val="000000"/>
          <w:sz w:val="24"/>
          <w:szCs w:val="24"/>
        </w:rPr>
        <w:t>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ского лица и подписанное его руководителем письмо)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документ, подтверждающий внесение денежных средств в качестве задатка за право аренды муниципального недвижимого имущества, платежное поручение (копия пл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тежного поручения).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заполняется лично заявителем или уполномоченным лицом по доверенности.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с документами пронумеровывается, прошивается и предоставляется заявит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лем организатору аукциона по описи документов (Приложение №2). Заявка регистр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руется организатором аукциона в журнале приема заявок на участие в аукционе (ко</w:t>
      </w:r>
      <w:r w:rsidRPr="00434724">
        <w:rPr>
          <w:color w:val="000000"/>
          <w:sz w:val="24"/>
          <w:szCs w:val="24"/>
        </w:rPr>
        <w:t>н</w:t>
      </w:r>
      <w:r w:rsidRPr="00434724">
        <w:rPr>
          <w:color w:val="000000"/>
          <w:sz w:val="24"/>
          <w:szCs w:val="24"/>
        </w:rPr>
        <w:t xml:space="preserve">курсе). 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и опись документов составляется в 2 (двух) экземплярах. Один – остается у организатора аукциона, второй – у заявителя. 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По требованию заявителя организатор аукциона выдает расписку (Приложение №3)  в получении заявки с указанием даты и времени её получения.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  15</w:t>
      </w:r>
      <w:r w:rsidRPr="00434724">
        <w:rPr>
          <w:b/>
          <w:bCs/>
          <w:color w:val="000000"/>
          <w:sz w:val="24"/>
          <w:szCs w:val="24"/>
        </w:rPr>
        <w:t>. Порядок и срок отзыва заявок на участие в аукционе:</w:t>
      </w:r>
    </w:p>
    <w:p w:rsidR="001537FD" w:rsidRPr="00434724" w:rsidRDefault="001537FD" w:rsidP="00B36BBE">
      <w:pPr>
        <w:ind w:firstLine="36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Заявитель вправе отозвать поданную им заявку в любое время до начала рассмо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 xml:space="preserve">рения заявок на участие в аукционе </w:t>
      </w:r>
      <w:r w:rsidRPr="00434724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27</w:t>
      </w:r>
      <w:r w:rsidRPr="004347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февраля 2020</w:t>
      </w:r>
      <w:r w:rsidRPr="00434724">
        <w:rPr>
          <w:b/>
          <w:color w:val="000000"/>
          <w:sz w:val="24"/>
          <w:szCs w:val="24"/>
        </w:rPr>
        <w:t xml:space="preserve"> года до 10 час.30 мин.</w:t>
      </w:r>
      <w:r w:rsidRPr="00434724">
        <w:rPr>
          <w:color w:val="000000"/>
          <w:sz w:val="24"/>
          <w:szCs w:val="24"/>
        </w:rPr>
        <w:t>), подав заявление в письменной форме организатору аукциона.</w:t>
      </w:r>
    </w:p>
    <w:p w:rsidR="001537FD" w:rsidRPr="00434724" w:rsidRDefault="001537FD" w:rsidP="00B36BBE">
      <w:pPr>
        <w:ind w:firstLine="31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16.</w:t>
      </w:r>
      <w:r w:rsidRPr="00434724">
        <w:rPr>
          <w:b/>
          <w:bCs/>
          <w:color w:val="000000"/>
          <w:sz w:val="24"/>
          <w:szCs w:val="24"/>
        </w:rPr>
        <w:t xml:space="preserve"> Срок подписания договора аренды, включая его согласование в необход</w:t>
      </w:r>
      <w:r w:rsidRPr="00434724">
        <w:rPr>
          <w:b/>
          <w:bCs/>
          <w:color w:val="000000"/>
          <w:sz w:val="24"/>
          <w:szCs w:val="24"/>
        </w:rPr>
        <w:t>и</w:t>
      </w:r>
      <w:r w:rsidRPr="00434724">
        <w:rPr>
          <w:b/>
          <w:bCs/>
          <w:color w:val="000000"/>
          <w:sz w:val="24"/>
          <w:szCs w:val="24"/>
        </w:rPr>
        <w:t>мых инстанциях: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D00E8F" w:rsidRDefault="001537FD" w:rsidP="00B36BBE">
      <w:pPr>
        <w:ind w:firstLine="315"/>
        <w:rPr>
          <w:color w:val="C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Не менее 10 дней со дня размещения на официальном сайте торгов информации о результатах аукциона в установленном порядке.  </w:t>
      </w:r>
      <w:r w:rsidRPr="00D00E8F">
        <w:rPr>
          <w:color w:val="C00000"/>
          <w:sz w:val="24"/>
          <w:szCs w:val="24"/>
        </w:rPr>
        <w:t>Проект договора - Приложение № 4.</w:t>
      </w:r>
    </w:p>
    <w:p w:rsidR="001537FD" w:rsidRDefault="001537FD" w:rsidP="005A344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line="274" w:lineRule="exact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17.</w:t>
      </w:r>
      <w:r w:rsidRPr="00434724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Форма, сроки, порядок и порядок пересмотра оплаты по договору аренды: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 xml:space="preserve">За пользование </w:t>
      </w:r>
      <w:r w:rsidRPr="00A35EE9">
        <w:rPr>
          <w:color w:val="000000"/>
          <w:sz w:val="24"/>
          <w:szCs w:val="24"/>
        </w:rPr>
        <w:t xml:space="preserve">Имуществом </w:t>
      </w:r>
      <w:r w:rsidRPr="00ED3FDB">
        <w:rPr>
          <w:color w:val="000000"/>
          <w:sz w:val="24"/>
          <w:szCs w:val="24"/>
        </w:rPr>
        <w:t>устанавливается ежемесячная арендная плата, без НДС, коммунальных и эксплуатационных услуг.</w:t>
      </w:r>
    </w:p>
    <w:p w:rsidR="001537FD" w:rsidRPr="00C021F0" w:rsidRDefault="001537FD" w:rsidP="00E54CDA">
      <w:pPr>
        <w:ind w:firstLine="709"/>
        <w:rPr>
          <w:sz w:val="24"/>
          <w:szCs w:val="24"/>
        </w:rPr>
      </w:pPr>
      <w:r w:rsidRPr="00C021F0">
        <w:rPr>
          <w:sz w:val="24"/>
          <w:szCs w:val="24"/>
        </w:rPr>
        <w:t xml:space="preserve">Арендатор обязуется вносить арендную плату в срок до 20-го числа текущего месяца на единый бюджетный счет в УФК по Ленинградской области – Администрация Мелегежского сельского поселения: </w:t>
      </w:r>
      <w:r w:rsidRPr="00C021F0">
        <w:rPr>
          <w:bCs/>
          <w:sz w:val="24"/>
          <w:szCs w:val="24"/>
        </w:rPr>
        <w:t>ИНН 4715016119 КПП 471501001, ОКТМО 41645408,</w:t>
      </w:r>
      <w:r w:rsidRPr="00C021F0">
        <w:rPr>
          <w:sz w:val="24"/>
          <w:szCs w:val="24"/>
        </w:rPr>
        <w:t xml:space="preserve"> Код бюджетной классификации 94111105075100000120</w:t>
      </w:r>
      <w:r w:rsidRPr="00C021F0">
        <w:rPr>
          <w:bCs/>
          <w:sz w:val="24"/>
          <w:szCs w:val="24"/>
        </w:rPr>
        <w:t>,</w:t>
      </w:r>
      <w:r w:rsidRPr="00C021F0">
        <w:rPr>
          <w:sz w:val="24"/>
          <w:szCs w:val="24"/>
        </w:rPr>
        <w:t xml:space="preserve"> (здание),  94111105025100000120 (земельный участок) Банк получателя – Ленинградское отдел</w:t>
      </w:r>
      <w:r w:rsidRPr="00C021F0">
        <w:rPr>
          <w:sz w:val="24"/>
          <w:szCs w:val="24"/>
        </w:rPr>
        <w:t>е</w:t>
      </w:r>
      <w:r w:rsidRPr="00C021F0">
        <w:rPr>
          <w:sz w:val="24"/>
          <w:szCs w:val="24"/>
        </w:rPr>
        <w:t>ние г. Санкт-Петербург), счет 40101810200000010022,  БИК 0445300350.</w:t>
      </w:r>
    </w:p>
    <w:p w:rsidR="001537FD" w:rsidRPr="00ED3FDB" w:rsidRDefault="001537FD" w:rsidP="00E54CD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pacing w:val="5"/>
          <w:sz w:val="24"/>
          <w:szCs w:val="24"/>
        </w:rPr>
        <w:t>При отсутствии уведомления об изменении арендной платы, размер арен</w:t>
      </w:r>
      <w:r w:rsidRPr="00ED3FDB">
        <w:rPr>
          <w:color w:val="000000"/>
          <w:spacing w:val="5"/>
          <w:sz w:val="24"/>
          <w:szCs w:val="24"/>
        </w:rPr>
        <w:t>д</w:t>
      </w:r>
      <w:r w:rsidRPr="00ED3FDB">
        <w:rPr>
          <w:color w:val="000000"/>
          <w:spacing w:val="5"/>
          <w:sz w:val="24"/>
          <w:szCs w:val="24"/>
        </w:rPr>
        <w:t xml:space="preserve">ной платы, </w:t>
      </w:r>
      <w:r>
        <w:rPr>
          <w:color w:val="000000"/>
          <w:spacing w:val="2"/>
          <w:sz w:val="24"/>
          <w:szCs w:val="24"/>
        </w:rPr>
        <w:t xml:space="preserve">установленный в подпункте </w:t>
      </w:r>
      <w:r w:rsidRPr="00ED3FDB">
        <w:rPr>
          <w:color w:val="000000"/>
          <w:spacing w:val="2"/>
          <w:sz w:val="24"/>
          <w:szCs w:val="24"/>
        </w:rPr>
        <w:t>3.1.</w:t>
      </w:r>
      <w:r>
        <w:rPr>
          <w:color w:val="000000"/>
          <w:spacing w:val="2"/>
          <w:sz w:val="24"/>
          <w:szCs w:val="24"/>
        </w:rPr>
        <w:t>,</w:t>
      </w:r>
      <w:r w:rsidRPr="00ED3FDB">
        <w:rPr>
          <w:color w:val="000000"/>
          <w:spacing w:val="2"/>
          <w:sz w:val="24"/>
          <w:szCs w:val="24"/>
        </w:rPr>
        <w:t xml:space="preserve"> сохраняется до направления уведомл</w:t>
      </w:r>
      <w:r w:rsidRPr="00ED3FDB">
        <w:rPr>
          <w:color w:val="000000"/>
          <w:spacing w:val="2"/>
          <w:sz w:val="24"/>
          <w:szCs w:val="24"/>
        </w:rPr>
        <w:t>е</w:t>
      </w:r>
      <w:r w:rsidRPr="00ED3FDB">
        <w:rPr>
          <w:color w:val="000000"/>
          <w:spacing w:val="2"/>
          <w:sz w:val="24"/>
          <w:szCs w:val="24"/>
        </w:rPr>
        <w:t xml:space="preserve">ния об изменении арендной </w:t>
      </w:r>
      <w:r w:rsidRPr="00ED3FDB">
        <w:rPr>
          <w:color w:val="000000"/>
          <w:spacing w:val="-5"/>
          <w:sz w:val="24"/>
          <w:szCs w:val="24"/>
        </w:rPr>
        <w:t>платы.</w:t>
      </w:r>
    </w:p>
    <w:p w:rsidR="001537FD" w:rsidRPr="00ED3FDB" w:rsidRDefault="001537FD" w:rsidP="00E54CDA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firstLine="709"/>
        <w:rPr>
          <w:color w:val="000000"/>
          <w:spacing w:val="-3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Цена заключенного договора</w:t>
      </w:r>
      <w:r w:rsidRPr="00ED3FDB">
        <w:rPr>
          <w:color w:val="000000"/>
          <w:spacing w:val="10"/>
          <w:sz w:val="24"/>
          <w:szCs w:val="24"/>
        </w:rPr>
        <w:t xml:space="preserve"> не может быть пересмотрена сторонами в сторону </w:t>
      </w:r>
      <w:r w:rsidRPr="00ED3FDB">
        <w:rPr>
          <w:color w:val="000000"/>
          <w:spacing w:val="-3"/>
          <w:sz w:val="24"/>
          <w:szCs w:val="24"/>
        </w:rPr>
        <w:t>уменьшения.</w:t>
      </w:r>
    </w:p>
    <w:p w:rsidR="001537FD" w:rsidRPr="00ED3FDB" w:rsidRDefault="001537FD" w:rsidP="00E54CDA">
      <w:pPr>
        <w:ind w:firstLine="709"/>
        <w:rPr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18</w:t>
      </w:r>
      <w:r w:rsidRPr="00ED3FDB">
        <w:rPr>
          <w:bCs/>
          <w:color w:val="000000"/>
          <w:sz w:val="24"/>
          <w:szCs w:val="24"/>
        </w:rPr>
        <w:t>.</w:t>
      </w:r>
      <w:r w:rsidRPr="00ED3FDB">
        <w:rPr>
          <w:b/>
          <w:bCs/>
          <w:color w:val="000000"/>
          <w:sz w:val="24"/>
          <w:szCs w:val="24"/>
        </w:rPr>
        <w:t xml:space="preserve"> Требования к техническому состоянию </w:t>
      </w:r>
      <w:r w:rsidRPr="00ED3FDB">
        <w:rPr>
          <w:b/>
          <w:bCs/>
          <w:sz w:val="24"/>
          <w:szCs w:val="24"/>
        </w:rPr>
        <w:t>Имущества: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sz w:val="24"/>
          <w:szCs w:val="24"/>
        </w:rPr>
        <w:t>На момент окончания срока договора аренды Имущество д</w:t>
      </w:r>
      <w:r w:rsidRPr="00ED3FDB">
        <w:rPr>
          <w:color w:val="000000"/>
          <w:sz w:val="24"/>
          <w:szCs w:val="24"/>
        </w:rPr>
        <w:t>олжно наход</w:t>
      </w:r>
      <w:r>
        <w:rPr>
          <w:color w:val="000000"/>
          <w:sz w:val="24"/>
          <w:szCs w:val="24"/>
        </w:rPr>
        <w:t xml:space="preserve">иться в исправном состоянии, с учетом нормального износа. Инженерное оборудование </w:t>
      </w:r>
      <w:r w:rsidRPr="00ED3FDB">
        <w:rPr>
          <w:color w:val="000000"/>
          <w:sz w:val="24"/>
          <w:szCs w:val="24"/>
        </w:rPr>
        <w:t>дол</w:t>
      </w:r>
      <w:r w:rsidRPr="00ED3FDB">
        <w:rPr>
          <w:color w:val="000000"/>
          <w:sz w:val="24"/>
          <w:szCs w:val="24"/>
        </w:rPr>
        <w:t>ж</w:t>
      </w:r>
      <w:r w:rsidRPr="00ED3FDB">
        <w:rPr>
          <w:color w:val="000000"/>
          <w:sz w:val="24"/>
          <w:szCs w:val="24"/>
        </w:rPr>
        <w:t>но соответствовать правилам и нормам, утвержденным нормативными правовыми а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тами Российской Федерации, устанавлив</w:t>
      </w:r>
      <w:r>
        <w:rPr>
          <w:color w:val="000000"/>
          <w:sz w:val="24"/>
          <w:szCs w:val="24"/>
        </w:rPr>
        <w:t>ающими порядок их технической</w:t>
      </w:r>
      <w:r w:rsidRPr="00ED3FDB">
        <w:rPr>
          <w:color w:val="000000"/>
          <w:sz w:val="24"/>
          <w:szCs w:val="24"/>
        </w:rPr>
        <w:t xml:space="preserve"> и безопасной эксплуатации.</w:t>
      </w:r>
    </w:p>
    <w:p w:rsidR="001537FD" w:rsidRPr="00ED3FDB" w:rsidRDefault="001537FD" w:rsidP="00E54CDA">
      <w:pPr>
        <w:ind w:firstLine="709"/>
        <w:rPr>
          <w:b/>
          <w:bCs/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19. Требования к содержанию Имущества.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 xml:space="preserve">С даты подписания акта приема-передачи </w:t>
      </w:r>
      <w:r w:rsidRPr="00A35EE9">
        <w:rPr>
          <w:color w:val="000000"/>
          <w:sz w:val="24"/>
          <w:szCs w:val="24"/>
        </w:rPr>
        <w:t xml:space="preserve">Имущества </w:t>
      </w:r>
      <w:r w:rsidRPr="00ED3FDB">
        <w:rPr>
          <w:color w:val="000000"/>
          <w:sz w:val="24"/>
          <w:szCs w:val="24"/>
        </w:rPr>
        <w:t>Арендатор несет сам</w:t>
      </w:r>
      <w:r w:rsidRPr="00ED3FDB">
        <w:rPr>
          <w:color w:val="000000"/>
          <w:sz w:val="24"/>
          <w:szCs w:val="24"/>
        </w:rPr>
        <w:t>о</w:t>
      </w:r>
      <w:r w:rsidRPr="00ED3FDB">
        <w:rPr>
          <w:color w:val="000000"/>
          <w:sz w:val="24"/>
          <w:szCs w:val="24"/>
        </w:rPr>
        <w:t>стоятельную ответственность за исполнение и соблюдение правил и норм электро-, т</w:t>
      </w:r>
      <w:r w:rsidRPr="00ED3FDB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плоэнерго-, </w:t>
      </w:r>
      <w:r w:rsidRPr="00ED3FDB">
        <w:rPr>
          <w:color w:val="000000"/>
          <w:sz w:val="24"/>
          <w:szCs w:val="24"/>
        </w:rPr>
        <w:t>, противопожарной, санитарно- эпидемиологической и экологической без</w:t>
      </w:r>
      <w:r w:rsidRPr="00ED3FDB">
        <w:rPr>
          <w:color w:val="000000"/>
          <w:sz w:val="24"/>
          <w:szCs w:val="24"/>
        </w:rPr>
        <w:t>о</w:t>
      </w:r>
      <w:r w:rsidRPr="00ED3FDB">
        <w:rPr>
          <w:color w:val="000000"/>
          <w:sz w:val="24"/>
          <w:szCs w:val="24"/>
        </w:rPr>
        <w:t>пасности, утвержденных нормативными актами Российской Федерации.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Арендатор обязуется: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- своевременно производить за счет собственных средств капитальный, текущий ремонт Объекта и Имущества, в том числе инженерных сетей и сантехнического об</w:t>
      </w:r>
      <w:r w:rsidRPr="00ED3FDB">
        <w:rPr>
          <w:color w:val="000000"/>
          <w:sz w:val="24"/>
          <w:szCs w:val="24"/>
        </w:rPr>
        <w:t>о</w:t>
      </w:r>
      <w:r w:rsidRPr="00ED3FDB">
        <w:rPr>
          <w:color w:val="000000"/>
          <w:sz w:val="24"/>
          <w:szCs w:val="24"/>
        </w:rPr>
        <w:t>рудования в границах помещения</w:t>
      </w:r>
      <w:r>
        <w:rPr>
          <w:color w:val="000000"/>
          <w:sz w:val="24"/>
          <w:szCs w:val="24"/>
        </w:rPr>
        <w:t>;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 xml:space="preserve">- осуществлять техническое обслуживание и эксплуатацию </w:t>
      </w:r>
      <w:r w:rsidRPr="00A35EE9">
        <w:rPr>
          <w:color w:val="000000"/>
          <w:sz w:val="24"/>
          <w:szCs w:val="24"/>
        </w:rPr>
        <w:t>Имущества</w:t>
      </w:r>
      <w:r w:rsidRPr="00ED3FDB">
        <w:rPr>
          <w:color w:val="FF0000"/>
          <w:sz w:val="24"/>
          <w:szCs w:val="24"/>
        </w:rPr>
        <w:t xml:space="preserve"> </w:t>
      </w:r>
      <w:r w:rsidRPr="00ED3FDB">
        <w:rPr>
          <w:color w:val="000000"/>
          <w:sz w:val="24"/>
          <w:szCs w:val="24"/>
        </w:rPr>
        <w:t>за счет собственных средств, (в т.ч. инженерного оборудования, внутренних электрической, водопроводной, канализационной и отопительных систем и фасада), а также содержать их в полной исправности и санитарн</w:t>
      </w:r>
      <w:r>
        <w:rPr>
          <w:color w:val="000000"/>
          <w:sz w:val="24"/>
          <w:szCs w:val="24"/>
        </w:rPr>
        <w:t>ом и противопожарном состоянии;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 xml:space="preserve">- не проводить никаких перепланировок и переоборудования арендуемого </w:t>
      </w:r>
      <w:r w:rsidRPr="00ED3FDB">
        <w:rPr>
          <w:sz w:val="24"/>
          <w:szCs w:val="24"/>
        </w:rPr>
        <w:t>Им</w:t>
      </w:r>
      <w:r w:rsidRPr="00ED3FDB">
        <w:rPr>
          <w:sz w:val="24"/>
          <w:szCs w:val="24"/>
        </w:rPr>
        <w:t>у</w:t>
      </w:r>
      <w:r w:rsidRPr="00ED3FDB">
        <w:rPr>
          <w:sz w:val="24"/>
          <w:szCs w:val="24"/>
        </w:rPr>
        <w:t>щества</w:t>
      </w:r>
      <w:r w:rsidRPr="00ED3FDB">
        <w:rPr>
          <w:color w:val="000000"/>
          <w:sz w:val="24"/>
          <w:szCs w:val="24"/>
        </w:rPr>
        <w:t>, вызываемых потребностями Арендатора, без письменного разреше</w:t>
      </w:r>
      <w:r>
        <w:rPr>
          <w:color w:val="000000"/>
          <w:sz w:val="24"/>
          <w:szCs w:val="24"/>
        </w:rPr>
        <w:t>ния Аренд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дателя;</w:t>
      </w:r>
    </w:p>
    <w:p w:rsidR="001537FD" w:rsidRPr="00ED3FDB" w:rsidRDefault="001537FD" w:rsidP="00E54CDA">
      <w:pPr>
        <w:ind w:firstLine="709"/>
        <w:rPr>
          <w:sz w:val="24"/>
          <w:szCs w:val="24"/>
        </w:rPr>
      </w:pPr>
      <w:r w:rsidRPr="00ED3FDB">
        <w:rPr>
          <w:color w:val="000000"/>
          <w:sz w:val="24"/>
          <w:szCs w:val="24"/>
        </w:rPr>
        <w:t>-  в срок</w:t>
      </w:r>
      <w:r>
        <w:rPr>
          <w:color w:val="000000"/>
          <w:sz w:val="24"/>
          <w:szCs w:val="24"/>
        </w:rPr>
        <w:t>,</w:t>
      </w:r>
      <w:r w:rsidRPr="00ED3FDB">
        <w:rPr>
          <w:color w:val="000000"/>
          <w:sz w:val="24"/>
          <w:szCs w:val="24"/>
        </w:rPr>
        <w:t xml:space="preserve"> не позднее 2-х недель с даты подписания акта о предоставлении пом</w:t>
      </w:r>
      <w:r w:rsidRPr="00ED3FDB">
        <w:rPr>
          <w:color w:val="000000"/>
          <w:sz w:val="24"/>
          <w:szCs w:val="24"/>
        </w:rPr>
        <w:t>е</w:t>
      </w:r>
      <w:r w:rsidRPr="00ED3FDB">
        <w:rPr>
          <w:color w:val="000000"/>
          <w:sz w:val="24"/>
          <w:szCs w:val="24"/>
        </w:rPr>
        <w:t>щения в аренду</w:t>
      </w:r>
      <w:r>
        <w:rPr>
          <w:color w:val="000000"/>
          <w:sz w:val="24"/>
          <w:szCs w:val="24"/>
        </w:rPr>
        <w:t>,</w:t>
      </w:r>
      <w:r w:rsidRPr="00ED3FDB">
        <w:rPr>
          <w:color w:val="000000"/>
          <w:sz w:val="24"/>
          <w:szCs w:val="24"/>
        </w:rPr>
        <w:t xml:space="preserve"> заключить с предприятиями - поставщиками договоры на поставку р</w:t>
      </w:r>
      <w:r w:rsidRPr="00ED3FDB">
        <w:rPr>
          <w:color w:val="000000"/>
          <w:sz w:val="24"/>
          <w:szCs w:val="24"/>
        </w:rPr>
        <w:t>е</w:t>
      </w:r>
      <w:r w:rsidRPr="00ED3FDB">
        <w:rPr>
          <w:color w:val="000000"/>
          <w:sz w:val="24"/>
          <w:szCs w:val="24"/>
        </w:rPr>
        <w:t xml:space="preserve">сурсов, оказание коммунальных услуг, </w:t>
      </w:r>
      <w:r w:rsidRPr="00ED3FDB">
        <w:rPr>
          <w:sz w:val="24"/>
          <w:szCs w:val="24"/>
        </w:rPr>
        <w:t>на возмещение расходов по содержанию, тек</w:t>
      </w:r>
      <w:r w:rsidRPr="00ED3FDB">
        <w:rPr>
          <w:sz w:val="24"/>
          <w:szCs w:val="24"/>
        </w:rPr>
        <w:t>у</w:t>
      </w:r>
      <w:r w:rsidRPr="00ED3FDB">
        <w:rPr>
          <w:sz w:val="24"/>
          <w:szCs w:val="24"/>
        </w:rPr>
        <w:t>щему и капитальному ремонту общего имущества здания, в котором расположено Имущество, в том числе оплачивать потребление ресурсов, оказание услуг и возмещ</w:t>
      </w:r>
      <w:r w:rsidRPr="00ED3FDB">
        <w:rPr>
          <w:sz w:val="24"/>
          <w:szCs w:val="24"/>
        </w:rPr>
        <w:t>е</w:t>
      </w:r>
      <w:r w:rsidRPr="00ED3FDB">
        <w:rPr>
          <w:sz w:val="24"/>
          <w:szCs w:val="24"/>
        </w:rPr>
        <w:t xml:space="preserve">ние расходов в порядке, и сроки, установленные этими договорами. 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Неисполнение данного условия влечет расторжение договора аренды.</w:t>
      </w:r>
    </w:p>
    <w:p w:rsidR="001537FD" w:rsidRPr="00ED3FDB" w:rsidRDefault="001537FD" w:rsidP="00E54CDA">
      <w:pPr>
        <w:ind w:firstLine="709"/>
        <w:rPr>
          <w:sz w:val="24"/>
          <w:szCs w:val="24"/>
        </w:rPr>
      </w:pPr>
      <w:r w:rsidRPr="00ED3FDB">
        <w:rPr>
          <w:sz w:val="24"/>
          <w:szCs w:val="24"/>
        </w:rPr>
        <w:t xml:space="preserve">- установить в арендуемом помещении приборы учета воды, электрической энергии, а также осуществить ввод установленных приборов учета в эксплуатацию.                                                                       </w:t>
      </w:r>
    </w:p>
    <w:p w:rsidR="001537FD" w:rsidRPr="00ED3FDB" w:rsidRDefault="001537FD" w:rsidP="00E54C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20.  Особые условия договора: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>1.</w:t>
      </w:r>
      <w:r w:rsidRPr="00ED3FDB">
        <w:rPr>
          <w:color w:val="000000"/>
          <w:sz w:val="24"/>
          <w:szCs w:val="24"/>
        </w:rPr>
        <w:t xml:space="preserve"> Арендодатель вправе отказаться от исполнения договора аре</w:t>
      </w:r>
      <w:r>
        <w:rPr>
          <w:color w:val="000000"/>
          <w:sz w:val="24"/>
          <w:szCs w:val="24"/>
        </w:rPr>
        <w:t>нды, в случае, когда Арендатор</w:t>
      </w:r>
      <w:r w:rsidRPr="00ED3FDB">
        <w:rPr>
          <w:color w:val="000000"/>
          <w:sz w:val="24"/>
          <w:szCs w:val="24"/>
        </w:rPr>
        <w:t xml:space="preserve"> более 2-х раз подряд, по истечении установленного договором аренды срока платежа, не вносит арендную плату в полном объеме, путем направления Аре</w:t>
      </w:r>
      <w:r w:rsidRPr="00ED3FDB">
        <w:rPr>
          <w:color w:val="000000"/>
          <w:sz w:val="24"/>
          <w:szCs w:val="24"/>
        </w:rPr>
        <w:t>н</w:t>
      </w:r>
      <w:r w:rsidRPr="00ED3FDB">
        <w:rPr>
          <w:color w:val="000000"/>
          <w:sz w:val="24"/>
          <w:szCs w:val="24"/>
        </w:rPr>
        <w:t>датору соответствующего уведомления. В случае одностороннего отказа договор аре</w:t>
      </w:r>
      <w:r w:rsidRPr="00ED3FDB">
        <w:rPr>
          <w:color w:val="000000"/>
          <w:sz w:val="24"/>
          <w:szCs w:val="24"/>
        </w:rPr>
        <w:t>н</w:t>
      </w:r>
      <w:r w:rsidRPr="00ED3FDB">
        <w:rPr>
          <w:color w:val="000000"/>
          <w:sz w:val="24"/>
          <w:szCs w:val="24"/>
        </w:rPr>
        <w:t>ды считается расторгнутым с момента получения Арендатором уведомления, напра</w:t>
      </w:r>
      <w:r w:rsidRPr="00ED3FDB">
        <w:rPr>
          <w:color w:val="000000"/>
          <w:sz w:val="24"/>
          <w:szCs w:val="24"/>
        </w:rPr>
        <w:t>в</w:t>
      </w:r>
      <w:r w:rsidRPr="00ED3FDB">
        <w:rPr>
          <w:color w:val="000000"/>
          <w:sz w:val="24"/>
          <w:szCs w:val="24"/>
        </w:rPr>
        <w:t>ленного письменно, в т. ч. по электронной почте.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21. Условия аукциона:</w:t>
      </w:r>
      <w:r w:rsidRPr="00ED3FDB">
        <w:rPr>
          <w:color w:val="000000"/>
          <w:sz w:val="24"/>
          <w:szCs w:val="24"/>
        </w:rPr>
        <w:t xml:space="preserve"> порядок и условия заключения договора с участником аукциона являются условиями публичной оферты, а подача заявки на участие в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ционе является акцептом такой оферты.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22. Не</w:t>
      </w:r>
      <w:r w:rsidRPr="00ED3FDB">
        <w:rPr>
          <w:color w:val="000000"/>
          <w:sz w:val="24"/>
          <w:szCs w:val="24"/>
        </w:rPr>
        <w:t xml:space="preserve"> </w:t>
      </w:r>
      <w:r w:rsidRPr="00ED3FDB">
        <w:rPr>
          <w:b/>
          <w:bCs/>
          <w:color w:val="000000"/>
          <w:sz w:val="24"/>
          <w:szCs w:val="24"/>
        </w:rPr>
        <w:t>допускается:</w:t>
      </w:r>
      <w:r w:rsidRPr="00ED3FDB">
        <w:rPr>
          <w:color w:val="000000"/>
          <w:sz w:val="24"/>
          <w:szCs w:val="24"/>
        </w:rPr>
        <w:t xml:space="preserve"> при заключении и исполнении договора аренды изменение условий договора, указанных в документации об аукционе, как по соглашению сторон, так и в одностороннем порядке.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23. Победителем аукциона признается</w:t>
      </w:r>
      <w:r w:rsidRPr="00ED3FDB"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24. Аукцион признается несостоявшимся в следующих случаях: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- если по окончании срока подачи заявок на участи</w:t>
      </w:r>
      <w:r>
        <w:rPr>
          <w:color w:val="000000"/>
          <w:sz w:val="24"/>
          <w:szCs w:val="24"/>
        </w:rPr>
        <w:t>е в аукционе подана только одна</w:t>
      </w:r>
      <w:r w:rsidRPr="00ED3FDB">
        <w:rPr>
          <w:color w:val="000000"/>
          <w:sz w:val="24"/>
          <w:szCs w:val="24"/>
        </w:rPr>
        <w:t xml:space="preserve"> заявка или не подано ни одной заявки;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- если принято решение об отказе в допуске к участию в аукционе всех заявит</w:t>
      </w:r>
      <w:r w:rsidRPr="00ED3FDB">
        <w:rPr>
          <w:color w:val="000000"/>
          <w:sz w:val="24"/>
          <w:szCs w:val="24"/>
        </w:rPr>
        <w:t>е</w:t>
      </w:r>
      <w:r w:rsidRPr="00ED3FDB">
        <w:rPr>
          <w:color w:val="000000"/>
          <w:sz w:val="24"/>
          <w:szCs w:val="24"/>
        </w:rPr>
        <w:t>лей или о признании только одног</w:t>
      </w:r>
      <w:r>
        <w:rPr>
          <w:color w:val="000000"/>
          <w:sz w:val="24"/>
          <w:szCs w:val="24"/>
        </w:rPr>
        <w:t>о заявителя участником аукциона.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случае, если</w:t>
      </w:r>
      <w:r w:rsidRPr="00ED3FDB">
        <w:rPr>
          <w:color w:val="000000"/>
          <w:sz w:val="24"/>
          <w:szCs w:val="24"/>
        </w:rPr>
        <w:t xml:space="preserve"> аукцион признан несостоявшимся по причине подачи единстве</w:t>
      </w:r>
      <w:r w:rsidRPr="00ED3FDB">
        <w:rPr>
          <w:color w:val="000000"/>
          <w:sz w:val="24"/>
          <w:szCs w:val="24"/>
        </w:rPr>
        <w:t>н</w:t>
      </w:r>
      <w:r w:rsidRPr="00ED3FD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ой заявки на участие в аукционе</w:t>
      </w:r>
      <w:r w:rsidRPr="00ED3FDB">
        <w:rPr>
          <w:color w:val="000000"/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</w:t>
      </w:r>
      <w:r w:rsidRPr="00ED3FDB">
        <w:rPr>
          <w:color w:val="000000"/>
          <w:sz w:val="24"/>
          <w:szCs w:val="24"/>
        </w:rPr>
        <w:t>у</w:t>
      </w:r>
      <w:r w:rsidRPr="00ED3FDB">
        <w:rPr>
          <w:color w:val="000000"/>
          <w:sz w:val="24"/>
          <w:szCs w:val="24"/>
        </w:rPr>
        <w:t>ментацией об аукционе, а также с лицом, признанным единственным участником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</w:t>
      </w:r>
      <w:r w:rsidRPr="00ED3FDB">
        <w:rPr>
          <w:color w:val="000000"/>
          <w:sz w:val="24"/>
          <w:szCs w:val="24"/>
        </w:rPr>
        <w:t>е</w:t>
      </w:r>
      <w:r w:rsidRPr="00ED3FDB">
        <w:rPr>
          <w:color w:val="000000"/>
          <w:sz w:val="24"/>
          <w:szCs w:val="24"/>
        </w:rPr>
        <w:t>не не менее начальной (минимальной) цены договора (лота), указанной в извещении о проведении аукциона.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25. Организатор аукциона вправе принять решение</w:t>
      </w:r>
      <w:r>
        <w:rPr>
          <w:b/>
          <w:bCs/>
          <w:color w:val="000000"/>
          <w:sz w:val="24"/>
          <w:szCs w:val="24"/>
        </w:rPr>
        <w:t>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Не позднее, чем за пять дней до даты окончания подачи заявок на участие в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ционе: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-  о внесении изменений в документацию об аукционе (изменение предмета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циона не допускается);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- отказаться от проведения аукциона.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Принятое решение размещается организатором аукциона в течение одного дня с даты его принятия на официальном сайте торгов Российской</w:t>
      </w:r>
      <w:r>
        <w:rPr>
          <w:color w:val="000000"/>
          <w:sz w:val="24"/>
          <w:szCs w:val="24"/>
        </w:rPr>
        <w:t xml:space="preserve"> Федерации - www.tor</w:t>
      </w:r>
      <w:r>
        <w:rPr>
          <w:color w:val="000000"/>
          <w:sz w:val="24"/>
          <w:szCs w:val="24"/>
          <w:lang w:val="en-US"/>
        </w:rPr>
        <w:t>g</w:t>
      </w:r>
      <w:r>
        <w:rPr>
          <w:color w:val="000000"/>
          <w:sz w:val="24"/>
          <w:szCs w:val="24"/>
        </w:rPr>
        <w:t>i.g</w:t>
      </w:r>
      <w:r w:rsidRPr="00ED3FDB">
        <w:rPr>
          <w:color w:val="000000"/>
          <w:sz w:val="24"/>
          <w:szCs w:val="24"/>
        </w:rPr>
        <w:t>ov.ru</w:t>
      </w:r>
      <w:r w:rsidRPr="00D736C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сайте Мелегежского сельского поселения - </w:t>
      </w:r>
      <w:r w:rsidRPr="005A1079">
        <w:rPr>
          <w:color w:val="000000"/>
          <w:sz w:val="24"/>
          <w:szCs w:val="24"/>
        </w:rPr>
        <w:t>https://tikhvin.org/gsp/melegezha/</w:t>
      </w:r>
      <w:r w:rsidRPr="00ED3FDB">
        <w:rPr>
          <w:color w:val="000000"/>
          <w:sz w:val="24"/>
          <w:szCs w:val="24"/>
        </w:rPr>
        <w:t>, а также публикуется в газете «Трудовая слава».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При этом срок подачи заявок на участие в аукционе продлевается таким обр</w:t>
      </w:r>
      <w:r w:rsidRPr="00ED3FDB">
        <w:rPr>
          <w:color w:val="000000"/>
          <w:sz w:val="24"/>
          <w:szCs w:val="24"/>
        </w:rPr>
        <w:t>а</w:t>
      </w:r>
      <w:r w:rsidRPr="00ED3FDB">
        <w:rPr>
          <w:color w:val="000000"/>
          <w:sz w:val="24"/>
          <w:szCs w:val="24"/>
        </w:rPr>
        <w:t>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ционе он составлял не менее пятнадцати дней.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В течение двух рабочих дней с даты принятия решения такие изменения напра</w:t>
      </w:r>
      <w:r w:rsidRPr="00ED3FDB">
        <w:rPr>
          <w:color w:val="000000"/>
          <w:sz w:val="24"/>
          <w:szCs w:val="24"/>
        </w:rPr>
        <w:t>в</w:t>
      </w:r>
      <w:r w:rsidRPr="00ED3FDB">
        <w:rPr>
          <w:color w:val="000000"/>
          <w:sz w:val="24"/>
          <w:szCs w:val="24"/>
        </w:rPr>
        <w:t>ляются заказным письмом или в форме электронных документов всем заявителям, к</w:t>
      </w:r>
      <w:r w:rsidRPr="00ED3FDB">
        <w:rPr>
          <w:color w:val="000000"/>
          <w:sz w:val="24"/>
          <w:szCs w:val="24"/>
        </w:rPr>
        <w:t>о</w:t>
      </w:r>
      <w:r w:rsidRPr="00ED3FDB">
        <w:rPr>
          <w:color w:val="000000"/>
          <w:sz w:val="24"/>
          <w:szCs w:val="24"/>
        </w:rPr>
        <w:t>торым была предоставлена документация об аукционе и заявителям, подавшим заявку на участие в аукционе.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С даты принятия решения об отказе от проведения аукциона, организатор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>циона возвращает заявителям задаток в течение пяти рабочих дней.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b/>
          <w:bCs/>
          <w:color w:val="000000"/>
          <w:sz w:val="24"/>
          <w:szCs w:val="24"/>
        </w:rPr>
        <w:t>26. Формы, порядок, даты начала и окончания предоставления участникам аукциона разъяснений положений документации об аукционе: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 xml:space="preserve">После размещения </w:t>
      </w:r>
      <w:r>
        <w:rPr>
          <w:color w:val="000000"/>
          <w:sz w:val="24"/>
          <w:szCs w:val="24"/>
        </w:rPr>
        <w:t>извещения о проведении аукциона</w:t>
      </w:r>
      <w:r w:rsidRPr="00ED3FDB">
        <w:rPr>
          <w:color w:val="000000"/>
          <w:sz w:val="24"/>
          <w:szCs w:val="24"/>
        </w:rPr>
        <w:t xml:space="preserve"> любое заинтересованное лицо вправе направить в письменной форме, в том числе в форме электронного док</w:t>
      </w:r>
      <w:r w:rsidRPr="00ED3FDB">
        <w:rPr>
          <w:color w:val="000000"/>
          <w:sz w:val="24"/>
          <w:szCs w:val="24"/>
        </w:rPr>
        <w:t>у</w:t>
      </w:r>
      <w:r w:rsidRPr="00ED3FDB">
        <w:rPr>
          <w:color w:val="000000"/>
          <w:sz w:val="24"/>
          <w:szCs w:val="24"/>
        </w:rPr>
        <w:t>мента, организатору аукциона запрос о разъяснении положений документации об ау</w:t>
      </w:r>
      <w:r w:rsidRPr="00ED3FDB">
        <w:rPr>
          <w:color w:val="000000"/>
          <w:sz w:val="24"/>
          <w:szCs w:val="24"/>
        </w:rPr>
        <w:t>к</w:t>
      </w:r>
      <w:r w:rsidRPr="00ED3FDB">
        <w:rPr>
          <w:color w:val="000000"/>
          <w:sz w:val="24"/>
          <w:szCs w:val="24"/>
        </w:rPr>
        <w:t xml:space="preserve">ционе. 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В течение двух рабочих дней с даты поступления указанного запроса организ</w:t>
      </w:r>
      <w:r w:rsidRPr="00ED3FDB">
        <w:rPr>
          <w:color w:val="000000"/>
          <w:sz w:val="24"/>
          <w:szCs w:val="24"/>
        </w:rPr>
        <w:t>а</w:t>
      </w:r>
      <w:r w:rsidRPr="00ED3FDB">
        <w:rPr>
          <w:color w:val="000000"/>
          <w:sz w:val="24"/>
          <w:szCs w:val="24"/>
        </w:rPr>
        <w:t>тор аукциона обязан направить в письменной форме или в форме электронного док</w:t>
      </w:r>
      <w:r w:rsidRPr="00ED3FDB">
        <w:rPr>
          <w:color w:val="000000"/>
          <w:sz w:val="24"/>
          <w:szCs w:val="24"/>
        </w:rPr>
        <w:t>у</w:t>
      </w:r>
      <w:r w:rsidRPr="00ED3FDB">
        <w:rPr>
          <w:color w:val="000000"/>
          <w:sz w:val="24"/>
          <w:szCs w:val="24"/>
        </w:rPr>
        <w:t>мента разъяснения положений документации об аукционе, если указанный запрос п</w:t>
      </w:r>
      <w:r w:rsidRPr="00ED3FDB">
        <w:rPr>
          <w:color w:val="000000"/>
          <w:sz w:val="24"/>
          <w:szCs w:val="24"/>
        </w:rPr>
        <w:t>о</w:t>
      </w:r>
      <w:r w:rsidRPr="00ED3FDB">
        <w:rPr>
          <w:color w:val="000000"/>
          <w:sz w:val="24"/>
          <w:szCs w:val="24"/>
        </w:rPr>
        <w:t>ступил к нему не позднее</w:t>
      </w:r>
      <w:r>
        <w:rPr>
          <w:color w:val="000000"/>
          <w:sz w:val="24"/>
          <w:szCs w:val="24"/>
        </w:rPr>
        <w:t>,</w:t>
      </w:r>
      <w:r w:rsidRPr="00ED3FDB">
        <w:rPr>
          <w:color w:val="000000"/>
          <w:sz w:val="24"/>
          <w:szCs w:val="24"/>
        </w:rPr>
        <w:t xml:space="preserve"> чем за три рабочих дня до даты окончания срока подачи за</w:t>
      </w:r>
      <w:r w:rsidRPr="00ED3FDB">
        <w:rPr>
          <w:color w:val="000000"/>
          <w:sz w:val="24"/>
          <w:szCs w:val="24"/>
        </w:rPr>
        <w:t>я</w:t>
      </w:r>
      <w:r w:rsidRPr="00ED3FDB">
        <w:rPr>
          <w:color w:val="000000"/>
          <w:sz w:val="24"/>
          <w:szCs w:val="24"/>
        </w:rPr>
        <w:t>вок на участие в конкурсе.</w:t>
      </w:r>
    </w:p>
    <w:p w:rsidR="001537FD" w:rsidRPr="00ED3FDB" w:rsidRDefault="001537FD" w:rsidP="00E54CDA">
      <w:pPr>
        <w:ind w:firstLine="709"/>
        <w:rPr>
          <w:color w:val="000000"/>
          <w:sz w:val="24"/>
          <w:szCs w:val="24"/>
        </w:rPr>
      </w:pPr>
      <w:r w:rsidRPr="00ED3FDB">
        <w:rPr>
          <w:color w:val="000000"/>
          <w:sz w:val="24"/>
          <w:szCs w:val="24"/>
        </w:rPr>
        <w:t>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</w:t>
      </w:r>
      <w:r w:rsidRPr="00ED3FDB">
        <w:rPr>
          <w:color w:val="000000"/>
          <w:sz w:val="24"/>
          <w:szCs w:val="24"/>
        </w:rPr>
        <w:t>з</w:t>
      </w:r>
      <w:r w:rsidRPr="00ED3FDB">
        <w:rPr>
          <w:color w:val="000000"/>
          <w:sz w:val="24"/>
          <w:szCs w:val="24"/>
        </w:rPr>
        <w:t>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</w:t>
      </w:r>
      <w:r w:rsidRPr="00ED3FDB">
        <w:rPr>
          <w:color w:val="000000"/>
          <w:sz w:val="24"/>
          <w:szCs w:val="24"/>
        </w:rPr>
        <w:t>с</w:t>
      </w:r>
      <w:r w:rsidRPr="00ED3FDB">
        <w:rPr>
          <w:color w:val="000000"/>
          <w:sz w:val="24"/>
          <w:szCs w:val="24"/>
        </w:rPr>
        <w:t>нение положений аукционной документации не должно изменять ее суть.</w:t>
      </w:r>
    </w:p>
    <w:p w:rsidR="001537FD" w:rsidRPr="00FF30AD" w:rsidRDefault="001537FD" w:rsidP="005A1079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Запросы направляются в а</w:t>
      </w:r>
      <w:r w:rsidRPr="00ED3FDB">
        <w:rPr>
          <w:color w:val="000000"/>
          <w:sz w:val="24"/>
          <w:szCs w:val="24"/>
        </w:rPr>
        <w:t xml:space="preserve">дминистрацию </w:t>
      </w:r>
      <w:r>
        <w:rPr>
          <w:color w:val="000000"/>
          <w:sz w:val="24"/>
          <w:szCs w:val="24"/>
        </w:rPr>
        <w:t>Мелегежского сельского поселения</w:t>
      </w:r>
      <w:r w:rsidRPr="00ED3FDB">
        <w:rPr>
          <w:color w:val="000000"/>
          <w:sz w:val="24"/>
          <w:szCs w:val="24"/>
        </w:rPr>
        <w:t xml:space="preserve">, расположенную по адресу: </w:t>
      </w:r>
      <w:r>
        <w:rPr>
          <w:color w:val="000000"/>
          <w:sz w:val="24"/>
          <w:szCs w:val="24"/>
        </w:rPr>
        <w:t>187504</w:t>
      </w:r>
      <w:r w:rsidRPr="00FF30AD">
        <w:rPr>
          <w:color w:val="000000"/>
          <w:sz w:val="24"/>
          <w:szCs w:val="24"/>
        </w:rPr>
        <w:t>, Ленинградская область, Тихвинский муниципал</w:t>
      </w:r>
      <w:r w:rsidRPr="00FF30AD">
        <w:rPr>
          <w:color w:val="000000"/>
          <w:sz w:val="24"/>
          <w:szCs w:val="24"/>
        </w:rPr>
        <w:t>ь</w:t>
      </w:r>
      <w:r w:rsidRPr="00FF30AD">
        <w:rPr>
          <w:color w:val="000000"/>
          <w:sz w:val="24"/>
          <w:szCs w:val="24"/>
        </w:rPr>
        <w:t xml:space="preserve">ный район, </w:t>
      </w:r>
      <w:r>
        <w:rPr>
          <w:color w:val="000000"/>
          <w:sz w:val="24"/>
          <w:szCs w:val="24"/>
        </w:rPr>
        <w:t>Мелегежское сельское поселение</w:t>
      </w:r>
      <w:r w:rsidRPr="00FF30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деревня Мелегежская Горка, дом 16.</w:t>
      </w:r>
    </w:p>
    <w:p w:rsidR="001537FD" w:rsidRPr="00FF30AD" w:rsidRDefault="001537FD" w:rsidP="005A1079">
      <w:pPr>
        <w:ind w:firstLine="709"/>
        <w:rPr>
          <w:color w:val="000000"/>
          <w:sz w:val="24"/>
          <w:szCs w:val="24"/>
        </w:rPr>
      </w:pPr>
      <w:r w:rsidRPr="00FF30AD">
        <w:rPr>
          <w:color w:val="000000"/>
          <w:sz w:val="24"/>
          <w:szCs w:val="24"/>
        </w:rPr>
        <w:t>• а</w:t>
      </w:r>
      <w:r w:rsidRPr="00FF30AD">
        <w:rPr>
          <w:b/>
          <w:color w:val="000000"/>
          <w:sz w:val="24"/>
          <w:szCs w:val="24"/>
        </w:rPr>
        <w:t>дрес электронной почты</w:t>
      </w:r>
      <w:r w:rsidRPr="00FF30AD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melegeja</w:t>
      </w:r>
      <w:r w:rsidRPr="00512D0E">
        <w:rPr>
          <w:color w:val="000000"/>
          <w:sz w:val="24"/>
          <w:szCs w:val="24"/>
        </w:rPr>
        <w:t>@</w:t>
      </w:r>
      <w:r>
        <w:rPr>
          <w:color w:val="000000"/>
          <w:sz w:val="24"/>
          <w:szCs w:val="24"/>
          <w:lang w:val="en-US"/>
        </w:rPr>
        <w:t>narod</w:t>
      </w:r>
      <w:r w:rsidRPr="00512D0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 w:rsidRPr="00FF30AD">
        <w:rPr>
          <w:color w:val="000000"/>
          <w:sz w:val="24"/>
          <w:szCs w:val="24"/>
        </w:rPr>
        <w:t>;</w:t>
      </w:r>
    </w:p>
    <w:p w:rsidR="001537FD" w:rsidRDefault="001537FD" w:rsidP="00E54CDA">
      <w:pPr>
        <w:ind w:firstLine="709"/>
        <w:rPr>
          <w:color w:val="000000"/>
          <w:sz w:val="23"/>
          <w:szCs w:val="23"/>
        </w:rPr>
      </w:pPr>
    </w:p>
    <w:p w:rsidR="001537FD" w:rsidRPr="00CB3637" w:rsidRDefault="001537FD" w:rsidP="00E54CDA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____________</w:t>
      </w:r>
    </w:p>
    <w:p w:rsidR="001537FD" w:rsidRPr="00B36BBE" w:rsidRDefault="001537FD" w:rsidP="00E54CDA">
      <w:pPr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br w:type="page"/>
      </w:r>
      <w:r w:rsidRPr="00B36BBE">
        <w:rPr>
          <w:bCs/>
          <w:color w:val="000000"/>
          <w:sz w:val="22"/>
          <w:szCs w:val="22"/>
        </w:rPr>
        <w:t>Приложение № 1</w:t>
      </w:r>
      <w:r w:rsidRPr="00B36BBE">
        <w:rPr>
          <w:color w:val="000000"/>
          <w:sz w:val="22"/>
          <w:szCs w:val="22"/>
        </w:rPr>
        <w:t xml:space="preserve"> </w:t>
      </w:r>
    </w:p>
    <w:p w:rsidR="001537FD" w:rsidRPr="00B36BBE" w:rsidRDefault="001537FD" w:rsidP="00B36BBE">
      <w:pPr>
        <w:jc w:val="center"/>
        <w:rPr>
          <w:color w:val="000000"/>
          <w:sz w:val="22"/>
          <w:szCs w:val="22"/>
        </w:rPr>
      </w:pPr>
      <w:r w:rsidRPr="00B36BBE">
        <w:rPr>
          <w:b/>
          <w:bCs/>
          <w:color w:val="000000"/>
          <w:sz w:val="22"/>
          <w:szCs w:val="22"/>
        </w:rPr>
        <w:t>ЗАЯВКА</w:t>
      </w:r>
    </w:p>
    <w:p w:rsidR="001537FD" w:rsidRPr="00B36BBE" w:rsidRDefault="001537FD" w:rsidP="00B36BBE">
      <w:pPr>
        <w:jc w:val="center"/>
        <w:rPr>
          <w:color w:val="000000"/>
          <w:sz w:val="22"/>
          <w:szCs w:val="22"/>
        </w:rPr>
      </w:pPr>
      <w:r w:rsidRPr="00B36BBE">
        <w:rPr>
          <w:b/>
          <w:bCs/>
          <w:color w:val="000000"/>
          <w:sz w:val="22"/>
          <w:szCs w:val="22"/>
        </w:rPr>
        <w:t>НА УЧАСТИЕ В АУКЦИОНЕ</w:t>
      </w:r>
    </w:p>
    <w:p w:rsidR="001537FD" w:rsidRPr="00FF30AD" w:rsidRDefault="001537FD" w:rsidP="005A1079">
      <w:pPr>
        <w:jc w:val="center"/>
        <w:rPr>
          <w:b/>
          <w:bCs/>
          <w:szCs w:val="28"/>
        </w:rPr>
      </w:pPr>
      <w:r w:rsidRPr="00FF30AD">
        <w:rPr>
          <w:b/>
          <w:bCs/>
          <w:szCs w:val="28"/>
        </w:rPr>
        <w:t xml:space="preserve">на право заключения договора аренды </w:t>
      </w:r>
    </w:p>
    <w:p w:rsidR="001537FD" w:rsidRDefault="001537FD" w:rsidP="005A1079">
      <w:pPr>
        <w:jc w:val="center"/>
        <w:rPr>
          <w:b/>
          <w:szCs w:val="28"/>
        </w:rPr>
      </w:pPr>
      <w:r w:rsidRPr="00FF30AD">
        <w:rPr>
          <w:b/>
          <w:szCs w:val="28"/>
        </w:rPr>
        <w:t xml:space="preserve"> муниципального имущества по адресу: Ленинградская область, </w:t>
      </w:r>
    </w:p>
    <w:p w:rsidR="001537FD" w:rsidRPr="001D3DFF" w:rsidRDefault="001537FD" w:rsidP="005A1079">
      <w:pPr>
        <w:jc w:val="center"/>
        <w:rPr>
          <w:b/>
          <w:sz w:val="23"/>
          <w:szCs w:val="23"/>
        </w:rPr>
      </w:pPr>
      <w:r w:rsidRPr="00FF30AD">
        <w:rPr>
          <w:b/>
          <w:szCs w:val="28"/>
        </w:rPr>
        <w:t xml:space="preserve">Тихвинский муниципальный район, </w:t>
      </w:r>
      <w:r>
        <w:rPr>
          <w:b/>
          <w:szCs w:val="28"/>
        </w:rPr>
        <w:t>Мелегежское сельское поселение</w:t>
      </w:r>
      <w:r w:rsidRPr="00FF30AD">
        <w:rPr>
          <w:b/>
          <w:szCs w:val="28"/>
        </w:rPr>
        <w:t xml:space="preserve">, </w:t>
      </w:r>
      <w:r>
        <w:rPr>
          <w:b/>
          <w:szCs w:val="28"/>
        </w:rPr>
        <w:t>Деревня Мелегежская Горка</w:t>
      </w:r>
      <w:r w:rsidRPr="00FF30AD">
        <w:rPr>
          <w:b/>
          <w:szCs w:val="28"/>
        </w:rPr>
        <w:t>,</w:t>
      </w:r>
      <w:r>
        <w:rPr>
          <w:b/>
          <w:szCs w:val="28"/>
        </w:rPr>
        <w:t xml:space="preserve"> д. </w:t>
      </w:r>
      <w:r w:rsidRPr="00FF30AD">
        <w:rPr>
          <w:b/>
          <w:szCs w:val="28"/>
        </w:rPr>
        <w:t xml:space="preserve"> </w:t>
      </w:r>
      <w:r>
        <w:rPr>
          <w:b/>
          <w:szCs w:val="28"/>
        </w:rPr>
        <w:t>24</w:t>
      </w:r>
    </w:p>
    <w:p w:rsidR="001537FD" w:rsidRPr="00355E14" w:rsidRDefault="001537FD" w:rsidP="005A1079">
      <w:pPr>
        <w:jc w:val="center"/>
        <w:rPr>
          <w:b/>
          <w:color w:val="000000"/>
          <w:sz w:val="23"/>
          <w:szCs w:val="23"/>
        </w:rPr>
      </w:pPr>
      <w:r w:rsidRPr="00355E14">
        <w:rPr>
          <w:color w:val="000000"/>
          <w:sz w:val="23"/>
          <w:szCs w:val="23"/>
        </w:rPr>
        <w:t xml:space="preserve">                    </w:t>
      </w:r>
    </w:p>
    <w:p w:rsidR="001537FD" w:rsidRPr="00B36BBE" w:rsidRDefault="001537FD" w:rsidP="00B36BBE">
      <w:pPr>
        <w:jc w:val="left"/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Заявитель -_____________________________________________________________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B36BBE">
        <w:rPr>
          <w:color w:val="000000"/>
          <w:sz w:val="22"/>
          <w:szCs w:val="22"/>
        </w:rPr>
        <w:t>___</w:t>
      </w:r>
    </w:p>
    <w:p w:rsidR="001537FD" w:rsidRPr="00B36BBE" w:rsidRDefault="001537FD" w:rsidP="00B36BBE">
      <w:pPr>
        <w:jc w:val="center"/>
        <w:rPr>
          <w:i/>
          <w:color w:val="000000"/>
          <w:sz w:val="22"/>
          <w:szCs w:val="22"/>
        </w:rPr>
      </w:pPr>
      <w:r w:rsidRPr="00B36BBE">
        <w:rPr>
          <w:i/>
          <w:color w:val="000000"/>
          <w:sz w:val="22"/>
          <w:szCs w:val="22"/>
        </w:rPr>
        <w:t>ФИО / Фирменное наименование заявителя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в лице     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B36BBE">
        <w:rPr>
          <w:color w:val="000000"/>
          <w:sz w:val="22"/>
          <w:szCs w:val="22"/>
        </w:rPr>
        <w:t>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действующего на основании_______________________________________________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Свидетельство о государственной регистрации юридического лица /индивидуального предпр</w:t>
      </w:r>
      <w:r w:rsidRPr="00B36BBE">
        <w:rPr>
          <w:color w:val="000000"/>
          <w:sz w:val="22"/>
          <w:szCs w:val="22"/>
        </w:rPr>
        <w:t>и</w:t>
      </w:r>
      <w:r w:rsidRPr="00B36BBE">
        <w:rPr>
          <w:color w:val="000000"/>
          <w:sz w:val="22"/>
          <w:szCs w:val="22"/>
        </w:rPr>
        <w:t>нимателя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серия ___________    N__________, дата регистрации " _____ "___________  20__     г.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Орган, осуществивший регистрацию    _____________________</w:t>
      </w:r>
      <w:r>
        <w:rPr>
          <w:color w:val="000000"/>
          <w:sz w:val="22"/>
          <w:szCs w:val="22"/>
        </w:rPr>
        <w:t>______</w:t>
      </w:r>
      <w:r w:rsidRPr="00B36BBE">
        <w:rPr>
          <w:color w:val="000000"/>
          <w:sz w:val="22"/>
          <w:szCs w:val="22"/>
        </w:rPr>
        <w:t>_____________________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_____________________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ИНН/КПП 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_____________________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Место жительства / Место нахождения /почтовый адрес, Индекс заявителя: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Телефон     Факс     _______________________________________________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Банковские реквизиты заявителя для возврата денежных средств:    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расчетный (лицевой) счет N  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 xml:space="preserve">____________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в     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корр. счет N   ______________________  БИК _______________  ,ИНН______</w:t>
      </w:r>
      <w:r>
        <w:rPr>
          <w:color w:val="000000"/>
          <w:sz w:val="22"/>
          <w:szCs w:val="22"/>
        </w:rPr>
        <w:t>________</w:t>
      </w:r>
      <w:r w:rsidRPr="00B36BBE">
        <w:rPr>
          <w:color w:val="000000"/>
          <w:sz w:val="22"/>
          <w:szCs w:val="22"/>
        </w:rPr>
        <w:t>________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Представитель заявителя   ______________________________________________</w:t>
      </w:r>
      <w:r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 xml:space="preserve">______  </w:t>
      </w:r>
    </w:p>
    <w:p w:rsidR="001537FD" w:rsidRPr="00B36BBE" w:rsidRDefault="001537FD" w:rsidP="00B36BBE">
      <w:pPr>
        <w:rPr>
          <w:i/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B36BBE">
        <w:rPr>
          <w:i/>
          <w:color w:val="000000"/>
          <w:sz w:val="22"/>
          <w:szCs w:val="22"/>
        </w:rPr>
        <w:t>(ФИО или наименование)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Действует на основании доверенности от "____" _________     20_____г. N  __________  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Реквизиты документа, удостоверяющего личность представителя - физического лица, или д</w:t>
      </w:r>
      <w:r w:rsidRPr="00B36BBE">
        <w:rPr>
          <w:color w:val="000000"/>
          <w:sz w:val="22"/>
          <w:szCs w:val="22"/>
        </w:rPr>
        <w:t>о</w:t>
      </w:r>
      <w:r w:rsidRPr="00B36BBE">
        <w:rPr>
          <w:color w:val="000000"/>
          <w:sz w:val="22"/>
          <w:szCs w:val="22"/>
        </w:rPr>
        <w:t>кумента о государственной регистрации в качестве юридического лица представителя -юридического лица: _________________________________________________</w:t>
      </w:r>
    </w:p>
    <w:p w:rsidR="001537FD" w:rsidRPr="00B36BBE" w:rsidRDefault="001537FD" w:rsidP="00B36BBE">
      <w:pPr>
        <w:jc w:val="center"/>
        <w:rPr>
          <w:i/>
          <w:color w:val="000000"/>
          <w:sz w:val="22"/>
          <w:szCs w:val="22"/>
        </w:rPr>
      </w:pPr>
      <w:r w:rsidRPr="00B36BBE">
        <w:rPr>
          <w:i/>
          <w:color w:val="000000"/>
          <w:sz w:val="22"/>
          <w:szCs w:val="22"/>
        </w:rPr>
        <w:t>(наименование документа, серия, номер, дата и место выдачи (регистрации), кем выдан)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1. Изучив документацию об аукционе, и ознакомившись с порядком проведения аукциона, мы нижеподписавшиеся согласны участвовать в аукционе на объявленных условиях.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2. В случае признания нас победителями аукциона берем на себя обязательство заключить д</w:t>
      </w:r>
      <w:r w:rsidRPr="00B36BBE">
        <w:rPr>
          <w:color w:val="000000"/>
          <w:sz w:val="22"/>
          <w:szCs w:val="22"/>
        </w:rPr>
        <w:t>о</w:t>
      </w:r>
      <w:r w:rsidRPr="00B36BBE">
        <w:rPr>
          <w:color w:val="000000"/>
          <w:sz w:val="22"/>
          <w:szCs w:val="22"/>
        </w:rPr>
        <w:t>говор аренды в сроки, установленные документацией об аукционе, по</w:t>
      </w:r>
      <w:r>
        <w:rPr>
          <w:color w:val="000000"/>
          <w:sz w:val="22"/>
          <w:szCs w:val="22"/>
        </w:rPr>
        <w:t xml:space="preserve"> </w:t>
      </w:r>
      <w:r w:rsidRPr="00B36BBE">
        <w:rPr>
          <w:color w:val="000000"/>
          <w:sz w:val="22"/>
          <w:szCs w:val="22"/>
        </w:rPr>
        <w:t>цене</w:t>
      </w:r>
      <w:r>
        <w:rPr>
          <w:color w:val="000000"/>
          <w:sz w:val="22"/>
          <w:szCs w:val="22"/>
        </w:rPr>
        <w:t>,</w:t>
      </w:r>
      <w:r w:rsidRPr="00B36BBE">
        <w:rPr>
          <w:color w:val="000000"/>
          <w:sz w:val="22"/>
          <w:szCs w:val="22"/>
        </w:rPr>
        <w:t xml:space="preserve"> сформировавшейся на аукционе.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3. Мы осведомлены о том, что в случае отказа от заключения договора аренды муниципального недвижимого имущества, сумма внесенного нами задатка перейдет в собственность организ</w:t>
      </w:r>
      <w:r w:rsidRPr="00B36BBE">
        <w:rPr>
          <w:color w:val="000000"/>
          <w:sz w:val="22"/>
          <w:szCs w:val="22"/>
        </w:rPr>
        <w:t>а</w:t>
      </w:r>
      <w:r w:rsidRPr="00B36BBE">
        <w:rPr>
          <w:color w:val="000000"/>
          <w:sz w:val="22"/>
          <w:szCs w:val="22"/>
        </w:rPr>
        <w:t xml:space="preserve">тора аукциона. 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Подпись заявителя / полномочного представителя  __________________</w:t>
      </w:r>
      <w:r>
        <w:rPr>
          <w:color w:val="000000"/>
          <w:sz w:val="22"/>
          <w:szCs w:val="22"/>
        </w:rPr>
        <w:t>_________</w:t>
      </w:r>
      <w:r w:rsidRPr="00B36BBE">
        <w:rPr>
          <w:color w:val="000000"/>
          <w:sz w:val="22"/>
          <w:szCs w:val="22"/>
        </w:rPr>
        <w:t>__________</w:t>
      </w:r>
    </w:p>
    <w:p w:rsidR="001537FD" w:rsidRPr="00B36BBE" w:rsidRDefault="001537FD" w:rsidP="00B36BBE">
      <w:pPr>
        <w:rPr>
          <w:i/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B36BBE">
        <w:rPr>
          <w:i/>
          <w:color w:val="000000"/>
          <w:sz w:val="22"/>
          <w:szCs w:val="22"/>
        </w:rPr>
        <w:t>М.П.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Дат</w:t>
      </w:r>
      <w:r>
        <w:rPr>
          <w:color w:val="000000"/>
          <w:sz w:val="22"/>
          <w:szCs w:val="22"/>
        </w:rPr>
        <w:t>а "_________" _______________2020</w:t>
      </w:r>
      <w:r w:rsidRPr="00B36BBE">
        <w:rPr>
          <w:color w:val="000000"/>
          <w:sz w:val="22"/>
          <w:szCs w:val="22"/>
        </w:rPr>
        <w:t xml:space="preserve"> г.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К заявке прилагаются документы в соответствии с пунктом 14 настоящей документации об аукционе.     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Заявка зарегистрирована организатором аукциона/ полномочным представителем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№  ________</w:t>
      </w:r>
      <w:r>
        <w:rPr>
          <w:color w:val="000000"/>
          <w:sz w:val="22"/>
          <w:szCs w:val="22"/>
        </w:rPr>
        <w:t xml:space="preserve">        «_______»____________2020</w:t>
      </w:r>
      <w:r w:rsidRPr="00B36BBE">
        <w:rPr>
          <w:color w:val="000000"/>
          <w:sz w:val="22"/>
          <w:szCs w:val="22"/>
        </w:rPr>
        <w:t xml:space="preserve"> г.           в  _____   ч. ______    мин.</w:t>
      </w:r>
    </w:p>
    <w:p w:rsidR="001537FD" w:rsidRPr="00B36BBE" w:rsidRDefault="001537FD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Подпись уполномоченного лица, зарегистрировавшего заявку. ____________________</w:t>
      </w:r>
    </w:p>
    <w:p w:rsidR="001537FD" w:rsidRPr="00B36BBE" w:rsidRDefault="001537FD" w:rsidP="00B36BBE">
      <w:pPr>
        <w:rPr>
          <w:i/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Pr="00B36BBE">
        <w:rPr>
          <w:i/>
          <w:color w:val="000000"/>
          <w:sz w:val="22"/>
          <w:szCs w:val="22"/>
        </w:rPr>
        <w:t>подпись/фамилия</w:t>
      </w:r>
    </w:p>
    <w:p w:rsidR="001537FD" w:rsidRPr="00B36BBE" w:rsidRDefault="001537FD" w:rsidP="00B36BBE">
      <w:pPr>
        <w:jc w:val="center"/>
        <w:rPr>
          <w:color w:val="000000"/>
          <w:sz w:val="22"/>
          <w:szCs w:val="22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</w:p>
    <w:p w:rsidR="001537FD" w:rsidRPr="00B36BBE" w:rsidRDefault="001537FD" w:rsidP="00B36BBE">
      <w:pPr>
        <w:jc w:val="right"/>
        <w:rPr>
          <w:color w:val="000000"/>
          <w:sz w:val="24"/>
          <w:szCs w:val="24"/>
        </w:rPr>
      </w:pPr>
      <w:r w:rsidRPr="00B36BBE">
        <w:rPr>
          <w:bCs/>
          <w:color w:val="000000"/>
          <w:sz w:val="24"/>
          <w:szCs w:val="24"/>
        </w:rPr>
        <w:t>Приложение № 2</w:t>
      </w:r>
      <w:r w:rsidRPr="00B36BBE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ОПИСЬ ДОКУМЕНТОВ,</w:t>
      </w:r>
    </w:p>
    <w:p w:rsidR="001537FD" w:rsidRPr="001D3DFF" w:rsidRDefault="001537FD" w:rsidP="005A1079">
      <w:pPr>
        <w:jc w:val="center"/>
        <w:rPr>
          <w:b/>
          <w:sz w:val="23"/>
          <w:szCs w:val="23"/>
        </w:rPr>
      </w:pPr>
      <w:r w:rsidRPr="005A1079">
        <w:rPr>
          <w:b/>
          <w:bCs/>
          <w:color w:val="000000"/>
          <w:szCs w:val="28"/>
        </w:rPr>
        <w:t>предоставляемых для участия в аукционе</w:t>
      </w:r>
      <w:r w:rsidRPr="00434724">
        <w:rPr>
          <w:b/>
          <w:bCs/>
          <w:color w:val="000000"/>
          <w:sz w:val="24"/>
          <w:szCs w:val="24"/>
        </w:rPr>
        <w:t xml:space="preserve"> </w:t>
      </w:r>
      <w:r w:rsidRPr="00FF30AD">
        <w:rPr>
          <w:b/>
          <w:bCs/>
          <w:szCs w:val="28"/>
        </w:rPr>
        <w:t>на право заключения дог</w:t>
      </w:r>
      <w:r w:rsidRPr="00FF30AD">
        <w:rPr>
          <w:b/>
          <w:bCs/>
          <w:szCs w:val="28"/>
        </w:rPr>
        <w:t>о</w:t>
      </w:r>
      <w:r w:rsidRPr="00FF30AD">
        <w:rPr>
          <w:b/>
          <w:bCs/>
          <w:szCs w:val="28"/>
        </w:rPr>
        <w:t xml:space="preserve">вора аренды </w:t>
      </w:r>
      <w:r w:rsidRPr="00FF30AD">
        <w:rPr>
          <w:b/>
          <w:szCs w:val="28"/>
        </w:rPr>
        <w:t xml:space="preserve"> муниципального имущества по адресу: Ленинградская область, Тихвинский муниципальный район, </w:t>
      </w:r>
      <w:r>
        <w:rPr>
          <w:b/>
          <w:szCs w:val="28"/>
        </w:rPr>
        <w:t>Мелегежское сельское поселение</w:t>
      </w:r>
      <w:r w:rsidRPr="00FF30AD">
        <w:rPr>
          <w:b/>
          <w:szCs w:val="28"/>
        </w:rPr>
        <w:t xml:space="preserve">, </w:t>
      </w:r>
      <w:r>
        <w:rPr>
          <w:b/>
          <w:szCs w:val="28"/>
        </w:rPr>
        <w:t>Деревня Мелегежская Горка</w:t>
      </w:r>
      <w:r w:rsidRPr="00FF30AD">
        <w:rPr>
          <w:b/>
          <w:szCs w:val="28"/>
        </w:rPr>
        <w:t>,</w:t>
      </w:r>
      <w:r>
        <w:rPr>
          <w:b/>
          <w:szCs w:val="28"/>
        </w:rPr>
        <w:t xml:space="preserve"> д. </w:t>
      </w:r>
      <w:r w:rsidRPr="00FF30AD">
        <w:rPr>
          <w:b/>
          <w:szCs w:val="28"/>
        </w:rPr>
        <w:t xml:space="preserve"> </w:t>
      </w:r>
      <w:r>
        <w:rPr>
          <w:b/>
          <w:szCs w:val="28"/>
        </w:rPr>
        <w:t>24</w:t>
      </w:r>
    </w:p>
    <w:p w:rsidR="001537FD" w:rsidRPr="00AF0EEA" w:rsidRDefault="001537FD" w:rsidP="00AF0EEA">
      <w:pPr>
        <w:jc w:val="center"/>
        <w:rPr>
          <w:b/>
          <w:color w:val="000000"/>
          <w:sz w:val="24"/>
          <w:szCs w:val="24"/>
        </w:rPr>
      </w:pPr>
    </w:p>
    <w:p w:rsidR="001537FD" w:rsidRPr="00434724" w:rsidRDefault="001537FD" w:rsidP="00AF0EEA">
      <w:pPr>
        <w:jc w:val="center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Настоящим</w:t>
      </w:r>
      <w:r w:rsidRPr="00434724">
        <w:rPr>
          <w:color w:val="000000"/>
          <w:sz w:val="24"/>
          <w:szCs w:val="24"/>
        </w:rPr>
        <w:t xml:space="preserve">  _______________________________________________________________  </w:t>
      </w:r>
    </w:p>
    <w:p w:rsidR="001537FD" w:rsidRDefault="001537FD" w:rsidP="00B36BBE">
      <w:pPr>
        <w:ind w:firstLine="225"/>
        <w:jc w:val="center"/>
        <w:rPr>
          <w:color w:val="000000"/>
          <w:sz w:val="24"/>
          <w:szCs w:val="24"/>
        </w:rPr>
      </w:pPr>
      <w:r w:rsidRPr="00434724">
        <w:rPr>
          <w:i/>
          <w:iCs/>
          <w:color w:val="000000"/>
          <w:sz w:val="24"/>
          <w:szCs w:val="24"/>
        </w:rPr>
        <w:t>(наименование заявителя)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</w:t>
      </w:r>
      <w:r w:rsidRPr="00434724">
        <w:rPr>
          <w:color w:val="000000"/>
          <w:sz w:val="24"/>
          <w:szCs w:val="24"/>
        </w:rPr>
        <w:t>у</w:t>
      </w:r>
      <w:r w:rsidRPr="00434724">
        <w:rPr>
          <w:color w:val="000000"/>
          <w:sz w:val="24"/>
          <w:szCs w:val="24"/>
        </w:rPr>
        <w:t>менты: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55"/>
        <w:gridCol w:w="6885"/>
        <w:gridCol w:w="1080"/>
        <w:gridCol w:w="975"/>
      </w:tblGrid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Кол-во страниц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Номера страниц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>Заявка на участие в аукционе.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434724">
        <w:tc>
          <w:tcPr>
            <w:tcW w:w="7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>ИТОГО страниц: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537FD" w:rsidRDefault="001537FD" w:rsidP="00B36BBE">
      <w:pPr>
        <w:rPr>
          <w:color w:val="000000"/>
          <w:sz w:val="24"/>
          <w:szCs w:val="24"/>
        </w:rPr>
      </w:pPr>
    </w:p>
    <w:p w:rsidR="001537FD" w:rsidRDefault="001537FD" w:rsidP="00B36BBE">
      <w:pPr>
        <w:rPr>
          <w:color w:val="000000"/>
          <w:sz w:val="24"/>
          <w:szCs w:val="24"/>
        </w:rPr>
      </w:pPr>
    </w:p>
    <w:p w:rsidR="001537FD" w:rsidRDefault="001537FD" w:rsidP="00B36BBE">
      <w:pPr>
        <w:rPr>
          <w:color w:val="000000"/>
          <w:sz w:val="24"/>
          <w:szCs w:val="24"/>
        </w:rPr>
      </w:pPr>
    </w:p>
    <w:p w:rsidR="001537FD" w:rsidRPr="00434724" w:rsidRDefault="001537FD" w:rsidP="00B36BBE">
      <w:pPr>
        <w:rPr>
          <w:color w:val="000000"/>
          <w:sz w:val="24"/>
          <w:szCs w:val="24"/>
        </w:rPr>
      </w:pP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Заявитель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(уполномоченный представитель)               __________________         _____________</w:t>
      </w:r>
    </w:p>
    <w:p w:rsidR="001537FD" w:rsidRPr="00434724" w:rsidRDefault="001537FD" w:rsidP="00B36BBE">
      <w:pPr>
        <w:rPr>
          <w:i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434724">
        <w:rPr>
          <w:i/>
          <w:color w:val="000000"/>
          <w:sz w:val="24"/>
          <w:szCs w:val="24"/>
        </w:rPr>
        <w:t>подпись                     Фамилия И.О.</w:t>
      </w: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Pr="00B36BBE" w:rsidRDefault="001537FD" w:rsidP="00B36BBE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36BBE">
        <w:rPr>
          <w:bCs/>
          <w:color w:val="000000"/>
          <w:sz w:val="24"/>
          <w:szCs w:val="24"/>
        </w:rPr>
        <w:t>Приложение № 3</w:t>
      </w:r>
      <w:r w:rsidRPr="00B36BBE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pStyle w:val="Heading"/>
        <w:jc w:val="center"/>
        <w:rPr>
          <w:color w:val="000000"/>
          <w:sz w:val="24"/>
          <w:szCs w:val="24"/>
        </w:rPr>
      </w:pPr>
    </w:p>
    <w:p w:rsidR="001537FD" w:rsidRDefault="001537FD" w:rsidP="00B36BB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FD" w:rsidRPr="00B36BBE" w:rsidRDefault="001537FD" w:rsidP="00B36BB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BBE">
        <w:rPr>
          <w:rFonts w:ascii="Times New Roman" w:hAnsi="Times New Roman" w:cs="Times New Roman"/>
          <w:color w:val="000000"/>
          <w:sz w:val="24"/>
          <w:szCs w:val="24"/>
        </w:rPr>
        <w:t xml:space="preserve">Р А С П И С К А </w:t>
      </w:r>
    </w:p>
    <w:p w:rsidR="001537FD" w:rsidRPr="00B36BBE" w:rsidRDefault="001537FD" w:rsidP="00B36BBE">
      <w:pPr>
        <w:jc w:val="center"/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в получении заявки и документов к ней  </w:t>
      </w:r>
    </w:p>
    <w:p w:rsidR="001537FD" w:rsidRPr="00B36BBE" w:rsidRDefault="001537FD" w:rsidP="00B36BBE">
      <w:pPr>
        <w:jc w:val="center"/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>от заявителя _________________________________________________________________</w:t>
      </w:r>
    </w:p>
    <w:p w:rsidR="001537FD" w:rsidRPr="00FF30AD" w:rsidRDefault="001537FD" w:rsidP="005A1079">
      <w:pPr>
        <w:jc w:val="center"/>
        <w:rPr>
          <w:b/>
          <w:bCs/>
          <w:szCs w:val="28"/>
        </w:rPr>
      </w:pPr>
      <w:r w:rsidRPr="00AF0EEA">
        <w:rPr>
          <w:b/>
          <w:bCs/>
          <w:color w:val="000000"/>
          <w:sz w:val="24"/>
          <w:szCs w:val="24"/>
        </w:rPr>
        <w:t xml:space="preserve">на участие в аукционе </w:t>
      </w:r>
      <w:r w:rsidRPr="00FF30AD">
        <w:rPr>
          <w:b/>
          <w:bCs/>
          <w:szCs w:val="28"/>
        </w:rPr>
        <w:t xml:space="preserve">на право заключения договора аренды </w:t>
      </w:r>
    </w:p>
    <w:p w:rsidR="001537FD" w:rsidRDefault="001537FD" w:rsidP="005A1079">
      <w:pPr>
        <w:jc w:val="center"/>
        <w:rPr>
          <w:b/>
          <w:szCs w:val="28"/>
        </w:rPr>
      </w:pPr>
      <w:r w:rsidRPr="00FF30AD">
        <w:rPr>
          <w:b/>
          <w:szCs w:val="28"/>
        </w:rPr>
        <w:t xml:space="preserve"> муниципального имущества по адресу: Ленинградская область, </w:t>
      </w:r>
    </w:p>
    <w:p w:rsidR="001537FD" w:rsidRPr="001D3DFF" w:rsidRDefault="001537FD" w:rsidP="005A1079">
      <w:pPr>
        <w:jc w:val="center"/>
        <w:rPr>
          <w:b/>
          <w:sz w:val="23"/>
          <w:szCs w:val="23"/>
        </w:rPr>
      </w:pPr>
      <w:r w:rsidRPr="00FF30AD">
        <w:rPr>
          <w:b/>
          <w:szCs w:val="28"/>
        </w:rPr>
        <w:t xml:space="preserve">Тихвинский муниципальный район, </w:t>
      </w:r>
      <w:r>
        <w:rPr>
          <w:b/>
          <w:szCs w:val="28"/>
        </w:rPr>
        <w:t>Мелегежское сельское поселение</w:t>
      </w:r>
      <w:r w:rsidRPr="00FF30AD">
        <w:rPr>
          <w:b/>
          <w:szCs w:val="28"/>
        </w:rPr>
        <w:t xml:space="preserve">, </w:t>
      </w:r>
      <w:r>
        <w:rPr>
          <w:b/>
          <w:szCs w:val="28"/>
        </w:rPr>
        <w:t>Деревня Мелегежская Горка</w:t>
      </w:r>
      <w:r w:rsidRPr="00FF30AD">
        <w:rPr>
          <w:b/>
          <w:szCs w:val="28"/>
        </w:rPr>
        <w:t>,</w:t>
      </w:r>
      <w:r>
        <w:rPr>
          <w:b/>
          <w:szCs w:val="28"/>
        </w:rPr>
        <w:t xml:space="preserve"> д. </w:t>
      </w:r>
      <w:r w:rsidRPr="00FF30AD">
        <w:rPr>
          <w:b/>
          <w:szCs w:val="28"/>
        </w:rPr>
        <w:t xml:space="preserve"> </w:t>
      </w:r>
      <w:r>
        <w:rPr>
          <w:b/>
          <w:szCs w:val="28"/>
        </w:rPr>
        <w:t>24</w:t>
      </w:r>
    </w:p>
    <w:p w:rsidR="001537FD" w:rsidRPr="00AF0EEA" w:rsidRDefault="001537FD" w:rsidP="00AF0EEA">
      <w:pPr>
        <w:jc w:val="center"/>
        <w:rPr>
          <w:b/>
          <w:color w:val="000000"/>
          <w:sz w:val="24"/>
          <w:szCs w:val="24"/>
        </w:rPr>
      </w:pPr>
    </w:p>
    <w:p w:rsidR="001537FD" w:rsidRPr="00AF0EEA" w:rsidRDefault="001537FD" w:rsidP="00AF0EEA">
      <w:pPr>
        <w:jc w:val="center"/>
        <w:rPr>
          <w:color w:val="000000"/>
          <w:sz w:val="24"/>
          <w:szCs w:val="24"/>
        </w:rPr>
      </w:pPr>
    </w:p>
    <w:tbl>
      <w:tblPr>
        <w:tblW w:w="963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20"/>
        <w:gridCol w:w="4515"/>
        <w:gridCol w:w="2175"/>
        <w:gridCol w:w="1920"/>
      </w:tblGrid>
      <w:tr w:rsidR="001537FD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Default="001537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537FD" w:rsidRPr="00B36BBE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п.п.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№ регистрации, дата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37FD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Опись документов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537FD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B36BBE" w:rsidRDefault="001537FD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537FD" w:rsidRDefault="001537FD" w:rsidP="00B36BBE">
      <w:pPr>
        <w:rPr>
          <w:color w:val="000000"/>
          <w:sz w:val="24"/>
          <w:szCs w:val="24"/>
        </w:rPr>
      </w:pPr>
    </w:p>
    <w:p w:rsidR="001537FD" w:rsidRPr="00B36BBE" w:rsidRDefault="001537FD" w:rsidP="00B36BBE">
      <w:pPr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Дата и время получения </w:t>
      </w:r>
      <w:r>
        <w:rPr>
          <w:color w:val="000000"/>
          <w:sz w:val="24"/>
          <w:szCs w:val="24"/>
        </w:rPr>
        <w:t>расписки «_____»_____________2020</w:t>
      </w:r>
      <w:r w:rsidRPr="00B36BBE">
        <w:rPr>
          <w:color w:val="000000"/>
          <w:sz w:val="24"/>
          <w:szCs w:val="24"/>
        </w:rPr>
        <w:t>г. ____ ч. ____ мин.</w:t>
      </w:r>
    </w:p>
    <w:p w:rsidR="001537FD" w:rsidRPr="00B36BBE" w:rsidRDefault="001537FD" w:rsidP="00B36BBE">
      <w:pPr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:rsidR="001537FD" w:rsidRPr="00B36BBE" w:rsidRDefault="001537FD" w:rsidP="00B36BBE">
      <w:pPr>
        <w:rPr>
          <w:i/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B36BBE">
        <w:rPr>
          <w:i/>
          <w:color w:val="000000"/>
          <w:sz w:val="24"/>
          <w:szCs w:val="24"/>
        </w:rPr>
        <w:t>подпись                    ФИО</w:t>
      </w:r>
    </w:p>
    <w:p w:rsidR="001537FD" w:rsidRDefault="001537FD" w:rsidP="00B36BBE">
      <w:pPr>
        <w:rPr>
          <w:color w:val="000000"/>
          <w:sz w:val="24"/>
          <w:szCs w:val="24"/>
        </w:rPr>
      </w:pPr>
    </w:p>
    <w:p w:rsidR="001537FD" w:rsidRPr="00B36BBE" w:rsidRDefault="001537FD" w:rsidP="00B36BBE">
      <w:pPr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Заявитель                   ____________________________/________________________/                     </w:t>
      </w:r>
    </w:p>
    <w:p w:rsidR="001537FD" w:rsidRPr="00B36BBE" w:rsidRDefault="001537FD" w:rsidP="00B36BBE">
      <w:pPr>
        <w:ind w:firstLine="3330"/>
        <w:rPr>
          <w:i/>
          <w:color w:val="000000"/>
          <w:sz w:val="24"/>
          <w:szCs w:val="24"/>
        </w:rPr>
      </w:pPr>
      <w:r w:rsidRPr="00B36BBE">
        <w:rPr>
          <w:i/>
          <w:color w:val="000000"/>
          <w:sz w:val="24"/>
          <w:szCs w:val="24"/>
        </w:rPr>
        <w:t xml:space="preserve">                          подпись                      ФИО                  </w:t>
      </w:r>
    </w:p>
    <w:p w:rsidR="001537FD" w:rsidRPr="00B36BBE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B36BBE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B36BBE" w:rsidRDefault="001537FD" w:rsidP="00B36BBE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36BBE">
        <w:rPr>
          <w:bCs/>
          <w:color w:val="000000"/>
          <w:sz w:val="24"/>
          <w:szCs w:val="24"/>
        </w:rPr>
        <w:t>Приложение №4</w:t>
      </w:r>
    </w:p>
    <w:p w:rsidR="001537FD" w:rsidRPr="00B36BBE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Pr="00B36BBE" w:rsidRDefault="001537FD" w:rsidP="00B36BBE">
      <w:pPr>
        <w:jc w:val="center"/>
        <w:rPr>
          <w:b/>
          <w:bCs/>
          <w:color w:val="000000"/>
          <w:sz w:val="24"/>
          <w:szCs w:val="24"/>
        </w:rPr>
      </w:pPr>
      <w:r w:rsidRPr="00B36BBE">
        <w:rPr>
          <w:b/>
          <w:bCs/>
          <w:color w:val="000000"/>
          <w:sz w:val="24"/>
          <w:szCs w:val="24"/>
        </w:rPr>
        <w:t>ДОГОВОР АРЕНДЫ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муниципального н</w:t>
      </w:r>
      <w:r>
        <w:rPr>
          <w:b/>
          <w:bCs/>
          <w:color w:val="000000"/>
          <w:sz w:val="24"/>
          <w:szCs w:val="24"/>
        </w:rPr>
        <w:t>едвижимого имущества № _____а-07</w:t>
      </w:r>
      <w:r w:rsidRPr="00434724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д. Мелегежская Горка</w:t>
      </w:r>
      <w:r w:rsidRPr="00434724">
        <w:rPr>
          <w:b/>
          <w:bCs/>
          <w:color w:val="000000"/>
          <w:sz w:val="24"/>
          <w:szCs w:val="24"/>
        </w:rPr>
        <w:t xml:space="preserve">                       </w:t>
      </w:r>
      <w:r>
        <w:rPr>
          <w:b/>
          <w:bCs/>
          <w:color w:val="000000"/>
          <w:sz w:val="24"/>
          <w:szCs w:val="24"/>
        </w:rPr>
        <w:t xml:space="preserve">         </w:t>
      </w:r>
      <w:r w:rsidRPr="00434724">
        <w:rPr>
          <w:b/>
          <w:bCs/>
          <w:color w:val="000000"/>
          <w:sz w:val="24"/>
          <w:szCs w:val="24"/>
        </w:rPr>
        <w:t>от  ________________________</w:t>
      </w:r>
    </w:p>
    <w:p w:rsidR="001537FD" w:rsidRPr="00434724" w:rsidRDefault="001537FD" w:rsidP="00B36BBE">
      <w:pPr>
        <w:ind w:firstLine="310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                   две тысячи </w:t>
      </w:r>
      <w:r>
        <w:rPr>
          <w:b/>
          <w:bCs/>
          <w:color w:val="000000"/>
          <w:sz w:val="24"/>
          <w:szCs w:val="24"/>
        </w:rPr>
        <w:t>двадцатого</w:t>
      </w:r>
      <w:r w:rsidRPr="00434724">
        <w:rPr>
          <w:b/>
          <w:bCs/>
          <w:color w:val="000000"/>
          <w:sz w:val="24"/>
          <w:szCs w:val="24"/>
        </w:rPr>
        <w:t xml:space="preserve"> года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312672">
        <w:rPr>
          <w:sz w:val="24"/>
          <w:szCs w:val="24"/>
          <w:u w:val="single"/>
        </w:rPr>
        <w:t>Администрация</w:t>
      </w:r>
      <w:r w:rsidRPr="00312672">
        <w:rPr>
          <w:b/>
          <w:sz w:val="24"/>
          <w:szCs w:val="24"/>
          <w:u w:val="single"/>
        </w:rPr>
        <w:t xml:space="preserve"> </w:t>
      </w:r>
      <w:r w:rsidRPr="00312672">
        <w:rPr>
          <w:sz w:val="24"/>
          <w:szCs w:val="24"/>
          <w:u w:val="single"/>
        </w:rPr>
        <w:t>Мелегежского сельского поселения от имени  муниципального обр</w:t>
      </w:r>
      <w:r w:rsidRPr="00312672">
        <w:rPr>
          <w:sz w:val="24"/>
          <w:szCs w:val="24"/>
          <w:u w:val="single"/>
        </w:rPr>
        <w:t>а</w:t>
      </w:r>
      <w:r w:rsidRPr="00312672">
        <w:rPr>
          <w:sz w:val="24"/>
          <w:szCs w:val="24"/>
          <w:u w:val="single"/>
        </w:rPr>
        <w:t>зования Мелегежское сельское поселение Тихвинского муниципального района Лени</w:t>
      </w:r>
      <w:r w:rsidRPr="00312672">
        <w:rPr>
          <w:sz w:val="24"/>
          <w:szCs w:val="24"/>
          <w:u w:val="single"/>
        </w:rPr>
        <w:t>н</w:t>
      </w:r>
      <w:r w:rsidRPr="00312672">
        <w:rPr>
          <w:sz w:val="24"/>
          <w:szCs w:val="24"/>
          <w:u w:val="single"/>
        </w:rPr>
        <w:t>градской области</w:t>
      </w:r>
      <w:r w:rsidRPr="00312672">
        <w:rPr>
          <w:rStyle w:val="PageNumber"/>
          <w:b/>
          <w:sz w:val="24"/>
          <w:szCs w:val="24"/>
        </w:rPr>
        <w:t>,</w:t>
      </w:r>
      <w:r w:rsidRPr="00312672">
        <w:rPr>
          <w:rStyle w:val="PageNumber"/>
          <w:sz w:val="24"/>
          <w:szCs w:val="24"/>
        </w:rPr>
        <w:t xml:space="preserve"> за</w:t>
      </w:r>
      <w:r>
        <w:rPr>
          <w:rStyle w:val="PageNumber"/>
          <w:sz w:val="22"/>
          <w:szCs w:val="22"/>
        </w:rPr>
        <w:t>регистрирована 27 декабря 2005 года за основным государственным р</w:t>
      </w:r>
      <w:r>
        <w:rPr>
          <w:rStyle w:val="PageNumber"/>
          <w:sz w:val="22"/>
          <w:szCs w:val="22"/>
        </w:rPr>
        <w:t>е</w:t>
      </w:r>
      <w:r>
        <w:rPr>
          <w:rStyle w:val="PageNumber"/>
          <w:sz w:val="22"/>
          <w:szCs w:val="22"/>
        </w:rPr>
        <w:t>гистрационным номером 1054701512854 Межрайонной инспекцией Федеральной налоговой службы № 6 по Ленинградской области, свидетельство серии 47 № 001738447, ИНН 4715016119, КПП 471501001, место нахождения: 187504 Ленинградская область, Тихвинский муниципальный район, Мелегежское сельское поселение, д. Мелегежская Горка, 16,</w:t>
      </w:r>
      <w:r w:rsidRPr="00F91EBE">
        <w:rPr>
          <w:rStyle w:val="PageNumber"/>
        </w:rPr>
        <w:t xml:space="preserve">, </w:t>
      </w:r>
      <w:r w:rsidRPr="00F91EBE">
        <w:t>в лице ______________________,</w:t>
      </w:r>
      <w:r w:rsidRPr="00F91EBE">
        <w:rPr>
          <w:b/>
        </w:rPr>
        <w:t xml:space="preserve"> </w:t>
      </w:r>
      <w:r w:rsidRPr="00F91EBE">
        <w:t xml:space="preserve">действующей (го) на основании ____________________________________,  </w:t>
      </w:r>
      <w:r w:rsidRPr="00F91EBE">
        <w:rPr>
          <w:rStyle w:val="PageNumber"/>
        </w:rPr>
        <w:t>именуемая в дальнейшем «</w:t>
      </w:r>
      <w:r w:rsidRPr="00376C1E">
        <w:rPr>
          <w:rStyle w:val="PageNumber"/>
        </w:rPr>
        <w:t>АРЕНДОДАТЕЛЬ</w:t>
      </w:r>
      <w:r w:rsidRPr="00F91EBE">
        <w:rPr>
          <w:rStyle w:val="PageNumber"/>
        </w:rPr>
        <w:t xml:space="preserve">» </w:t>
      </w:r>
      <w:r w:rsidRPr="00434724">
        <w:rPr>
          <w:color w:val="000000"/>
          <w:sz w:val="24"/>
          <w:szCs w:val="24"/>
        </w:rPr>
        <w:t xml:space="preserve">с одной стороны, </w:t>
      </w:r>
      <w:r w:rsidRPr="00434724">
        <w:rPr>
          <w:b/>
          <w:bCs/>
          <w:color w:val="000000"/>
          <w:sz w:val="24"/>
          <w:szCs w:val="24"/>
        </w:rPr>
        <w:t>и  __________________________________________, ИНН ________________, КПП ________________</w:t>
      </w:r>
      <w:r w:rsidRPr="00434724">
        <w:rPr>
          <w:color w:val="000000"/>
          <w:sz w:val="24"/>
          <w:szCs w:val="24"/>
        </w:rPr>
        <w:t>, зарегистрировано «___»_________ 20___ года за основным гос</w:t>
      </w:r>
      <w:r w:rsidRPr="00434724">
        <w:rPr>
          <w:color w:val="000000"/>
          <w:sz w:val="24"/>
          <w:szCs w:val="24"/>
        </w:rPr>
        <w:t>у</w:t>
      </w:r>
      <w:r w:rsidRPr="00434724">
        <w:rPr>
          <w:color w:val="000000"/>
          <w:sz w:val="24"/>
          <w:szCs w:val="24"/>
        </w:rPr>
        <w:t>дарственным номером _________________________________   _____________ инспе</w:t>
      </w:r>
      <w:r w:rsidRPr="00434724">
        <w:rPr>
          <w:color w:val="000000"/>
          <w:sz w:val="24"/>
          <w:szCs w:val="24"/>
        </w:rPr>
        <w:t>к</w:t>
      </w:r>
      <w:r w:rsidRPr="00434724">
        <w:rPr>
          <w:color w:val="000000"/>
          <w:sz w:val="24"/>
          <w:szCs w:val="24"/>
        </w:rPr>
        <w:t xml:space="preserve">цией Федеральной налоговой службы № ___ по _______________ (свидетельство серия _____ № ______________), адрес (место нахождения исполнительного органа): _________, ______________________________,  </w:t>
      </w:r>
      <w:r w:rsidRPr="00434724">
        <w:rPr>
          <w:b/>
          <w:bCs/>
          <w:color w:val="000000"/>
          <w:sz w:val="24"/>
          <w:szCs w:val="24"/>
        </w:rPr>
        <w:t>именуемый в дальнейшем «Аренд</w:t>
      </w:r>
      <w:r w:rsidRPr="00434724">
        <w:rPr>
          <w:b/>
          <w:bCs/>
          <w:color w:val="000000"/>
          <w:sz w:val="24"/>
          <w:szCs w:val="24"/>
        </w:rPr>
        <w:t>а</w:t>
      </w:r>
      <w:r w:rsidRPr="00434724">
        <w:rPr>
          <w:b/>
          <w:bCs/>
          <w:color w:val="000000"/>
          <w:sz w:val="24"/>
          <w:szCs w:val="24"/>
        </w:rPr>
        <w:t>тор»,</w:t>
      </w:r>
      <w:r w:rsidRPr="00434724">
        <w:rPr>
          <w:color w:val="000000"/>
          <w:sz w:val="24"/>
          <w:szCs w:val="24"/>
        </w:rPr>
        <w:t xml:space="preserve"> в лице _______________________________ действующего (ей) на основании __________________, с другой стороны, заключили настоящий договор аренды о ниж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 xml:space="preserve">следующем: 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1. ОБЩИЕ ПОЛОЖЕНИЯ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2F2A6A">
      <w:pPr>
        <w:tabs>
          <w:tab w:val="left" w:pos="9498"/>
        </w:tabs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1.1.  Арендодатель, в соответствии с постановлением администрации </w:t>
      </w:r>
      <w:r>
        <w:rPr>
          <w:color w:val="000000"/>
          <w:sz w:val="24"/>
          <w:szCs w:val="24"/>
        </w:rPr>
        <w:t>Мелеге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ского сельского поселения от «______» ___________ 2020</w:t>
      </w:r>
      <w:r w:rsidRPr="00434724">
        <w:rPr>
          <w:color w:val="000000"/>
          <w:sz w:val="24"/>
          <w:szCs w:val="24"/>
        </w:rPr>
        <w:t xml:space="preserve"> года № 0</w:t>
      </w:r>
      <w:r>
        <w:rPr>
          <w:color w:val="000000"/>
          <w:sz w:val="24"/>
          <w:szCs w:val="24"/>
        </w:rPr>
        <w:t>7</w:t>
      </w:r>
      <w:r w:rsidRPr="00434724">
        <w:rPr>
          <w:color w:val="000000"/>
          <w:sz w:val="24"/>
          <w:szCs w:val="24"/>
        </w:rPr>
        <w:t>- ____-а передает, а Арендатор принимает в аренду (временное владение и пользование)</w:t>
      </w:r>
      <w:r>
        <w:rPr>
          <w:color w:val="000000"/>
          <w:sz w:val="24"/>
          <w:szCs w:val="24"/>
        </w:rPr>
        <w:t>:</w:t>
      </w:r>
    </w:p>
    <w:p w:rsidR="001537FD" w:rsidRPr="00FF30AD" w:rsidRDefault="001537FD" w:rsidP="008411C7">
      <w:pPr>
        <w:ind w:firstLine="709"/>
        <w:rPr>
          <w:color w:val="000000"/>
          <w:sz w:val="24"/>
          <w:szCs w:val="24"/>
        </w:rPr>
      </w:pPr>
      <w:r w:rsidRPr="002F2A6A">
        <w:rPr>
          <w:color w:val="000000"/>
          <w:sz w:val="24"/>
          <w:szCs w:val="24"/>
        </w:rPr>
        <w:t xml:space="preserve"> </w:t>
      </w:r>
      <w:r w:rsidRPr="002F2A6A">
        <w:rPr>
          <w:sz w:val="24"/>
          <w:szCs w:val="24"/>
        </w:rPr>
        <w:t xml:space="preserve">- нежилое </w:t>
      </w:r>
      <w:r>
        <w:rPr>
          <w:sz w:val="24"/>
          <w:szCs w:val="24"/>
        </w:rPr>
        <w:t>здание</w:t>
      </w:r>
      <w:r w:rsidRPr="002F2A6A">
        <w:rPr>
          <w:sz w:val="24"/>
          <w:szCs w:val="24"/>
        </w:rPr>
        <w:t xml:space="preserve"> площадью </w:t>
      </w:r>
      <w:r>
        <w:rPr>
          <w:b/>
          <w:sz w:val="24"/>
          <w:szCs w:val="24"/>
        </w:rPr>
        <w:t>150,7</w:t>
      </w:r>
      <w:r w:rsidRPr="002F2A6A">
        <w:rPr>
          <w:sz w:val="24"/>
          <w:szCs w:val="24"/>
        </w:rPr>
        <w:t xml:space="preserve"> квадратных метров, </w:t>
      </w:r>
      <w:r>
        <w:rPr>
          <w:sz w:val="24"/>
          <w:szCs w:val="24"/>
        </w:rPr>
        <w:t>этаж 1, с кадастровым номером 47:13:1112001:588,   по адресу: 187504</w:t>
      </w:r>
      <w:r w:rsidRPr="002F2A6A">
        <w:rPr>
          <w:sz w:val="24"/>
          <w:szCs w:val="24"/>
        </w:rPr>
        <w:t xml:space="preserve"> </w:t>
      </w:r>
      <w:r w:rsidRPr="00FF30AD">
        <w:rPr>
          <w:color w:val="000000"/>
          <w:sz w:val="24"/>
          <w:szCs w:val="24"/>
        </w:rPr>
        <w:t>Ленинградская область, Тихвинский м</w:t>
      </w:r>
      <w:r w:rsidRPr="00FF30AD">
        <w:rPr>
          <w:color w:val="000000"/>
          <w:sz w:val="24"/>
          <w:szCs w:val="24"/>
        </w:rPr>
        <w:t>у</w:t>
      </w:r>
      <w:r w:rsidRPr="00FF30AD">
        <w:rPr>
          <w:color w:val="000000"/>
          <w:sz w:val="24"/>
          <w:szCs w:val="24"/>
        </w:rPr>
        <w:t xml:space="preserve">ниципальный район, </w:t>
      </w:r>
      <w:r>
        <w:rPr>
          <w:color w:val="000000"/>
          <w:sz w:val="24"/>
          <w:szCs w:val="24"/>
        </w:rPr>
        <w:t>Мелегежское сельское поселение</w:t>
      </w:r>
      <w:r w:rsidRPr="00FF30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деревня Мелегежская Горка, дом </w:t>
      </w:r>
      <w:r w:rsidRPr="00512D0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с земельным участком, площадью 2314 кв.м. </w:t>
      </w:r>
    </w:p>
    <w:p w:rsidR="001537FD" w:rsidRPr="002F2A6A" w:rsidRDefault="001537FD" w:rsidP="002F2A6A">
      <w:pPr>
        <w:tabs>
          <w:tab w:val="left" w:pos="9498"/>
        </w:tabs>
        <w:ind w:right="14"/>
        <w:rPr>
          <w:color w:val="000000"/>
          <w:sz w:val="24"/>
          <w:szCs w:val="24"/>
        </w:rPr>
      </w:pPr>
      <w:r w:rsidRPr="002F2A6A">
        <w:rPr>
          <w:sz w:val="24"/>
          <w:szCs w:val="24"/>
        </w:rPr>
        <w:t xml:space="preserve">.           </w:t>
      </w:r>
    </w:p>
    <w:p w:rsidR="001537FD" w:rsidRPr="00FF30AD" w:rsidRDefault="001537FD" w:rsidP="008411C7">
      <w:pPr>
        <w:ind w:firstLine="709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для использования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техническое обслуживание и ремонт автотранспортных средств</w:t>
      </w:r>
    </w:p>
    <w:p w:rsidR="001537FD" w:rsidRDefault="001537FD" w:rsidP="008411C7">
      <w:pPr>
        <w:rPr>
          <w:color w:val="000000"/>
          <w:sz w:val="24"/>
          <w:szCs w:val="24"/>
        </w:rPr>
      </w:pPr>
    </w:p>
    <w:p w:rsidR="001537FD" w:rsidRDefault="001537FD" w:rsidP="00B36BBE">
      <w:pPr>
        <w:ind w:right="-5" w:firstLine="567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 xml:space="preserve"> и земельный участок принадлежа</w:t>
      </w:r>
      <w:r w:rsidRPr="00434724">
        <w:rPr>
          <w:color w:val="000000"/>
          <w:sz w:val="24"/>
          <w:szCs w:val="24"/>
        </w:rPr>
        <w:t>т на праве муниципальной собственн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 xml:space="preserve">сти Муниципальному образованию </w:t>
      </w:r>
      <w:r>
        <w:rPr>
          <w:color w:val="000000"/>
          <w:sz w:val="24"/>
          <w:szCs w:val="24"/>
        </w:rPr>
        <w:t>Мелегежское сельское поселение Тихвинского 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ниципального района ленинградской области</w:t>
      </w:r>
      <w:r w:rsidRPr="00434724">
        <w:rPr>
          <w:color w:val="000000"/>
          <w:sz w:val="24"/>
          <w:szCs w:val="24"/>
        </w:rPr>
        <w:t xml:space="preserve"> на основании</w:t>
      </w:r>
      <w:r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государственной регис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рации права от 22.11.2010 года № 47-47-28/029/2010-070; от 29.10.2012 года № 47-47-28/022/2012-363.</w:t>
      </w: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1.2.  Срок аренды устанавливается – </w:t>
      </w:r>
      <w:r w:rsidRPr="00434724">
        <w:rPr>
          <w:b/>
          <w:color w:val="000000"/>
          <w:sz w:val="24"/>
          <w:szCs w:val="24"/>
        </w:rPr>
        <w:t>5 лет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(с ____________________ по __________________________________).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Действие настоящего договора аренды распространяется на правоотношения с м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мента подписания сторонами акта приема-передачи Объекта.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1.3.  Сдача Объекта в аренду не влечет передачу права собственности.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2. ОБЯЗАННОСТИ СТОРОН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</w:t>
      </w:r>
      <w:r w:rsidRPr="00434724">
        <w:rPr>
          <w:b/>
          <w:bCs/>
          <w:color w:val="000000"/>
          <w:sz w:val="24"/>
          <w:szCs w:val="24"/>
        </w:rPr>
        <w:t>. Арендодатель обязуется: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2.1.1. Передать Арендатору Объект по акту приема-передачи (приложение №2) не позднее 5 (пяти) дней с даты подписания настоящего договора. Акт приема-передачи Объекта является неотъемлемой частью настоящего договора.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2.1.2. В месячный срок рассматривать предложения Арендатора по вопросам испол</w:t>
      </w:r>
      <w:r w:rsidRPr="00434724">
        <w:rPr>
          <w:color w:val="000000"/>
          <w:sz w:val="24"/>
          <w:szCs w:val="24"/>
        </w:rPr>
        <w:t>ь</w:t>
      </w:r>
      <w:r w:rsidRPr="00434724">
        <w:rPr>
          <w:color w:val="000000"/>
          <w:sz w:val="24"/>
          <w:szCs w:val="24"/>
        </w:rPr>
        <w:t>зования арендуемого объекта (в том числе его ремонта, переоборудования, переплан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ровки, изменения назначения, субаренды и т.д.).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2.1.3. В случае прекращения договора по законным основаниям, в двухнедельный срок после прекращения действия договора принять Объект от Арендатора по акту, е</w:t>
      </w:r>
      <w:r w:rsidRPr="00434724">
        <w:rPr>
          <w:color w:val="000000"/>
          <w:sz w:val="24"/>
          <w:szCs w:val="24"/>
        </w:rPr>
        <w:t>с</w:t>
      </w:r>
      <w:r w:rsidRPr="00434724">
        <w:rPr>
          <w:color w:val="000000"/>
          <w:sz w:val="24"/>
          <w:szCs w:val="24"/>
        </w:rPr>
        <w:t>ли за это время сторонами не будет заключен новый договор.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2.2. </w:t>
      </w:r>
      <w:r w:rsidRPr="00434724">
        <w:rPr>
          <w:b/>
          <w:bCs/>
          <w:color w:val="000000"/>
          <w:sz w:val="24"/>
          <w:szCs w:val="24"/>
        </w:rPr>
        <w:t>Арендатор обязуется: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2.2.1. Использовать арендуемый объект исключительно по прямому назначению, ук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занному в пункте 1.1 настоящего договора.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2.2.2. Своевременно и полностью с последующими изменениями и дополнениями вносить арендную плату за пользование Объектом в размере и порядке, предусмотре</w:t>
      </w:r>
      <w:r w:rsidRPr="00434724">
        <w:rPr>
          <w:color w:val="000000"/>
          <w:sz w:val="24"/>
          <w:szCs w:val="24"/>
        </w:rPr>
        <w:t>н</w:t>
      </w:r>
      <w:r w:rsidRPr="00434724">
        <w:rPr>
          <w:color w:val="000000"/>
          <w:sz w:val="24"/>
          <w:szCs w:val="24"/>
        </w:rPr>
        <w:t>ном разделом 3.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</w:t>
      </w:r>
      <w:r w:rsidRPr="00434724">
        <w:rPr>
          <w:color w:val="000000"/>
          <w:sz w:val="24"/>
          <w:szCs w:val="24"/>
        </w:rPr>
        <w:t>. В срок не позднее 2-х недель с даты подписания акта о предоставлении Объе</w:t>
      </w:r>
      <w:r w:rsidRPr="00434724">
        <w:rPr>
          <w:color w:val="000000"/>
          <w:sz w:val="24"/>
          <w:szCs w:val="24"/>
        </w:rPr>
        <w:t>к</w:t>
      </w:r>
      <w:r w:rsidRPr="00434724">
        <w:rPr>
          <w:color w:val="000000"/>
          <w:sz w:val="24"/>
          <w:szCs w:val="24"/>
        </w:rPr>
        <w:t>та в аренду заключить с предприятиями - поставщиками договоры на поставку ресу</w:t>
      </w:r>
      <w:r w:rsidRPr="00434724">
        <w:rPr>
          <w:color w:val="000000"/>
          <w:sz w:val="24"/>
          <w:szCs w:val="24"/>
        </w:rPr>
        <w:t>р</w:t>
      </w:r>
      <w:r w:rsidRPr="00434724">
        <w:rPr>
          <w:color w:val="000000"/>
          <w:sz w:val="24"/>
          <w:szCs w:val="24"/>
        </w:rPr>
        <w:t>сов, оказание коммунальных услуг;, в том числе оплачивать потребление ресурсов, ок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зание услуг и возмещение расходов в порядке и сроки, установленные этими договор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 xml:space="preserve">ми.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Неисполнение данного условия договора влечет его расторжение.</w:t>
      </w:r>
    </w:p>
    <w:p w:rsidR="001537FD" w:rsidRPr="00434724" w:rsidRDefault="001537FD" w:rsidP="00B36BB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2.2.</w:t>
      </w:r>
      <w:r>
        <w:rPr>
          <w:color w:val="000000"/>
          <w:sz w:val="24"/>
          <w:szCs w:val="24"/>
        </w:rPr>
        <w:t>4</w:t>
      </w:r>
      <w:r w:rsidRPr="00434724">
        <w:rPr>
          <w:color w:val="000000"/>
          <w:sz w:val="24"/>
          <w:szCs w:val="24"/>
        </w:rPr>
        <w:t>. Установить в арендуемом помещении приборы учета воды, электрической энергии, а также осуществить ввод установленных приборов учета в эксплуатацию.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2.2.6.  Эксплуатировать Объект и инженерное оборудование (электро-, газо- и тепло установки и сети, санитарно-техническое оборудование) в границах раздела эксплуат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ционной ответственности, установленных управляющей (обслуживающей) организац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ей, в соответствии с правилами и нормами, утвержденными нормативными правовыми актами Российской Федерации, устанавливающими порядок их технической и безопа</w:t>
      </w:r>
      <w:r w:rsidRPr="00434724">
        <w:rPr>
          <w:color w:val="000000"/>
          <w:sz w:val="24"/>
          <w:szCs w:val="24"/>
        </w:rPr>
        <w:t>с</w:t>
      </w:r>
      <w:r w:rsidRPr="00434724">
        <w:rPr>
          <w:color w:val="000000"/>
          <w:sz w:val="24"/>
          <w:szCs w:val="24"/>
        </w:rPr>
        <w:t>ной эксплуатации.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2.2.6.1. Осуществлять техническое обслуживание и эксплуатацию Объекта за счет собственных средств (в том числе инженерного оборудования, внутренних электрич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ской, водопроводной, канализационной и отопительных систем и фасада), а также с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держание их в полной исправности и надлежащем санитарном и противопожарном с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 xml:space="preserve">стоянии.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2.2.6.2. С даты подписания акта приема-передачи Объекта нести самостоятельную ответственность за исполнение и соблюдение правил и норм электро-, теплоэнерго-, газо-, противопожарной, санитарно-эпидемиологической и экологической безопасн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сти, утвержденных нормативными актами Российской Федерации.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2.2.7. Своевременно производить за счет собственных средств капитальный, текущий ремонт Объекта, в том числе инженерных сетей и сантехнического оборудования в гр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ницах Объекта.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2.2.8. Не проводить никаких перепланировок и переоборудования арендуемого Об</w:t>
      </w:r>
      <w:r w:rsidRPr="00434724">
        <w:rPr>
          <w:color w:val="000000"/>
          <w:sz w:val="24"/>
          <w:szCs w:val="24"/>
        </w:rPr>
        <w:t>ъ</w:t>
      </w:r>
      <w:r w:rsidRPr="00434724">
        <w:rPr>
          <w:color w:val="000000"/>
          <w:sz w:val="24"/>
          <w:szCs w:val="24"/>
        </w:rPr>
        <w:t>екта, вызываемых потребностями Арендатора, без письменного разрешения Арендод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 xml:space="preserve">теля и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надлежащего их оформления в установленном порядке.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2.2.9. Не допускать захламления бытовым и строительным мусором коридоров, путей экстренной эвакуации из Объекта, прилегающей к Объекту территории.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2.2.10. В течение 24 часов извещать Арендодателя о всяком повреждении, аварии или ином событии, нанесшим (или грозящем нанести) Объекту ущерб, и своевременно пр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нимать все возможные меры по предотвращению угрозы против дальнейшего разруш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ния или повреждения Объекта.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Обеспечить беспрепятственный допуск на Объект: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представителям Арендодателя для проверки выполнения условий договора (допуск в </w:t>
      </w:r>
      <w:r>
        <w:rPr>
          <w:color w:val="000000"/>
          <w:sz w:val="24"/>
          <w:szCs w:val="24"/>
        </w:rPr>
        <w:t>здание</w:t>
      </w:r>
      <w:r w:rsidRPr="00434724">
        <w:rPr>
          <w:color w:val="000000"/>
          <w:sz w:val="24"/>
          <w:szCs w:val="24"/>
        </w:rPr>
        <w:t xml:space="preserve">, осмотр, предоставление документации и т.п); 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представителям управляющей (обслуживающей) организации и государственных надзорных органов для контроля, осмотра и проверки инженерного оборудования, а также специализированных служб по предотвращению работ, носящих аварийный х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 xml:space="preserve">рактер.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2.2.12. Выполнять в установленный срок предписания Арендодателя и контрол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рующих органов о принятии мер по ликвидации ситуаций, возникших в результате де</w:t>
      </w:r>
      <w:r w:rsidRPr="00434724">
        <w:rPr>
          <w:color w:val="000000"/>
          <w:sz w:val="24"/>
          <w:szCs w:val="24"/>
        </w:rPr>
        <w:t>я</w:t>
      </w:r>
      <w:r w:rsidRPr="00434724">
        <w:rPr>
          <w:color w:val="000000"/>
          <w:sz w:val="24"/>
          <w:szCs w:val="24"/>
        </w:rPr>
        <w:t>тельности Арендатора, ставящих под угрозу сохранность Объекта.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2.2.13. Не заключать договоры залога, субаренды в отношении Объекта и не вносить право аренды в уставный капитал предприятия без письменного разрешения Арендод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теля.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2.2.14. В случае оставления Объекта до истечения срока аренды или в связи с око</w:t>
      </w:r>
      <w:r w:rsidRPr="00434724">
        <w:rPr>
          <w:color w:val="000000"/>
          <w:sz w:val="24"/>
          <w:szCs w:val="24"/>
        </w:rPr>
        <w:t>н</w:t>
      </w:r>
      <w:r w:rsidRPr="00434724">
        <w:rPr>
          <w:color w:val="000000"/>
          <w:sz w:val="24"/>
          <w:szCs w:val="24"/>
        </w:rPr>
        <w:t>чанием срока договора он обязан: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оплатить все недоимки по арендной плате (пункт 3.2 договора) и пени (пункт 4.1 договора);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письменно сообщить Арендодателю не позднее, чем за месяц о предстоящем осв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бождении Объекта;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сдать Объект Арендодателю в исправном состоянии, с учетом нормального износа, по акту приема-передачи;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передать Арендодателю безвозмездно все произведенные на Объекте перестройки и переделки, а также улучшения, неотъемлемые без вреда от конструкции Объекта.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2.2.15. При изменении организационно-правовой формы Арендатора либо его рео</w:t>
      </w:r>
      <w:r w:rsidRPr="00434724">
        <w:rPr>
          <w:color w:val="000000"/>
          <w:sz w:val="24"/>
          <w:szCs w:val="24"/>
        </w:rPr>
        <w:t>р</w:t>
      </w:r>
      <w:r w:rsidRPr="00434724">
        <w:rPr>
          <w:color w:val="000000"/>
          <w:sz w:val="24"/>
          <w:szCs w:val="24"/>
        </w:rPr>
        <w:t xml:space="preserve">ганизации он обязан </w:t>
      </w:r>
      <w:r w:rsidRPr="00434724">
        <w:rPr>
          <w:b/>
          <w:color w:val="000000"/>
          <w:sz w:val="24"/>
          <w:szCs w:val="24"/>
        </w:rPr>
        <w:t>в недельный срок</w:t>
      </w:r>
      <w:r w:rsidRPr="00434724">
        <w:rPr>
          <w:color w:val="000000"/>
          <w:sz w:val="24"/>
          <w:szCs w:val="24"/>
        </w:rPr>
        <w:t xml:space="preserve"> после государственной регистрации изменений в учредительных документах сообщить Арендодателю с подтверждением правопрее</w:t>
      </w:r>
      <w:r w:rsidRPr="00434724">
        <w:rPr>
          <w:color w:val="000000"/>
          <w:sz w:val="24"/>
          <w:szCs w:val="24"/>
        </w:rPr>
        <w:t>м</w:t>
      </w:r>
      <w:r w:rsidRPr="00434724">
        <w:rPr>
          <w:color w:val="000000"/>
          <w:sz w:val="24"/>
          <w:szCs w:val="24"/>
        </w:rPr>
        <w:t>ственности реорганизованного предприятия (заверенные копии учредительных док</w:t>
      </w:r>
      <w:r w:rsidRPr="00434724">
        <w:rPr>
          <w:color w:val="000000"/>
          <w:sz w:val="24"/>
          <w:szCs w:val="24"/>
        </w:rPr>
        <w:t>у</w:t>
      </w:r>
      <w:r w:rsidRPr="00434724">
        <w:rPr>
          <w:color w:val="000000"/>
          <w:sz w:val="24"/>
          <w:szCs w:val="24"/>
        </w:rPr>
        <w:t>ментов и свидетельства о государственной регистрации изменений). При этом измен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ние названия, банковских реквизитов и места нахождения (почтового адреса) Аренд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тора оформляется дополнительным соглашением к договору аренды.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2.2.16. Выполнять изложенные условия в разделе 7 «Особые условия», в соответс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 xml:space="preserve">вии с аукционной документацией. </w:t>
      </w:r>
    </w:p>
    <w:p w:rsidR="001537FD" w:rsidRPr="00434724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3. ПЛАТЕЖИ И РАСЧЕТЫ  ПО  ДОГОВОРУ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3.1. Размер арендной платы в месяц за пользование Объектом устанавливается по р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зультатам аукциона в соответствии с протоколом аукционной к</w:t>
      </w:r>
      <w:r>
        <w:rPr>
          <w:color w:val="000000"/>
          <w:sz w:val="24"/>
          <w:szCs w:val="24"/>
        </w:rPr>
        <w:t>омиссии от «_______» ________2020 г. № ____А-07-20</w:t>
      </w:r>
      <w:r w:rsidRPr="0043472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 xml:space="preserve">(отчетом об оценке) и составляет в размере </w:t>
      </w:r>
      <w:r w:rsidRPr="00434724">
        <w:rPr>
          <w:b/>
          <w:bCs/>
          <w:color w:val="000000"/>
          <w:sz w:val="24"/>
          <w:szCs w:val="24"/>
        </w:rPr>
        <w:t>______________ (_______________) рублей, без учета НДС, коммунальных и эк</w:t>
      </w:r>
      <w:r w:rsidRPr="00434724">
        <w:rPr>
          <w:b/>
          <w:bCs/>
          <w:color w:val="000000"/>
          <w:sz w:val="24"/>
          <w:szCs w:val="24"/>
        </w:rPr>
        <w:t>с</w:t>
      </w:r>
      <w:r w:rsidRPr="00434724">
        <w:rPr>
          <w:b/>
          <w:bCs/>
          <w:color w:val="000000"/>
          <w:sz w:val="24"/>
          <w:szCs w:val="24"/>
        </w:rPr>
        <w:t>плуатационных услуг.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3.2</w:t>
      </w:r>
      <w:r w:rsidRPr="00434724">
        <w:rPr>
          <w:b/>
          <w:bCs/>
          <w:color w:val="000000"/>
          <w:sz w:val="24"/>
          <w:szCs w:val="24"/>
        </w:rPr>
        <w:t>.</w:t>
      </w:r>
      <w:r w:rsidRPr="00434724">
        <w:rPr>
          <w:color w:val="000000"/>
          <w:sz w:val="24"/>
          <w:szCs w:val="24"/>
        </w:rPr>
        <w:t xml:space="preserve"> Арендатор обязуется вносить арендную плату </w:t>
      </w:r>
      <w:r w:rsidRPr="00434724">
        <w:rPr>
          <w:b/>
          <w:bCs/>
          <w:color w:val="000000"/>
          <w:sz w:val="24"/>
          <w:szCs w:val="24"/>
        </w:rPr>
        <w:t xml:space="preserve">в срок до 20-го числа текущего месяца на единый бюджетный счет </w:t>
      </w:r>
      <w:r>
        <w:rPr>
          <w:b/>
          <w:bCs/>
          <w:color w:val="000000"/>
          <w:sz w:val="24"/>
          <w:szCs w:val="24"/>
        </w:rPr>
        <w:t>администрации Мелегежского сельского пос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ления </w:t>
      </w:r>
      <w:r w:rsidRPr="00434724">
        <w:rPr>
          <w:b/>
          <w:bCs/>
          <w:color w:val="000000"/>
          <w:sz w:val="24"/>
          <w:szCs w:val="24"/>
        </w:rPr>
        <w:t xml:space="preserve"> в УФК по Ленинградской области </w:t>
      </w:r>
      <w:r w:rsidRPr="00434724">
        <w:rPr>
          <w:bCs/>
          <w:color w:val="000000"/>
          <w:sz w:val="24"/>
          <w:szCs w:val="24"/>
        </w:rPr>
        <w:t>(приложение № 4).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Реквизиты платежей указываются в расчете арендной платы (приложение №4) или в уведомлении об изменении арендной платы.</w:t>
      </w:r>
    </w:p>
    <w:p w:rsidR="001537FD" w:rsidRPr="00CB7321" w:rsidRDefault="001537FD" w:rsidP="00CB7321">
      <w:pPr>
        <w:ind w:firstLine="225"/>
        <w:rPr>
          <w:color w:val="000000"/>
          <w:sz w:val="24"/>
          <w:szCs w:val="24"/>
        </w:rPr>
      </w:pPr>
      <w:r w:rsidRPr="00CB7321">
        <w:rPr>
          <w:color w:val="000000"/>
          <w:sz w:val="24"/>
          <w:szCs w:val="24"/>
        </w:rPr>
        <w:t>3.3. Размер арендной платы, указанный в пункте 3.1, может пересматриваться в бе</w:t>
      </w:r>
      <w:r w:rsidRPr="00CB7321">
        <w:rPr>
          <w:color w:val="000000"/>
          <w:sz w:val="24"/>
          <w:szCs w:val="24"/>
        </w:rPr>
        <w:t>с</w:t>
      </w:r>
      <w:r w:rsidRPr="00CB7321">
        <w:rPr>
          <w:color w:val="000000"/>
          <w:sz w:val="24"/>
          <w:szCs w:val="24"/>
        </w:rPr>
        <w:t>спорном и одностороннем уведомительном порядке по требованию Арендодателя при изменении в установленном порядке базовых ставок арендной платы, а также методики определения величины арендной платы путем направления Арендатору письменного уведомления об изменении арендной платы в случае, если размер арендной платы, о</w:t>
      </w:r>
      <w:r w:rsidRPr="00CB7321">
        <w:rPr>
          <w:color w:val="000000"/>
          <w:sz w:val="24"/>
          <w:szCs w:val="24"/>
        </w:rPr>
        <w:t>п</w:t>
      </w:r>
      <w:r w:rsidRPr="00CB7321">
        <w:rPr>
          <w:color w:val="000000"/>
          <w:sz w:val="24"/>
          <w:szCs w:val="24"/>
        </w:rPr>
        <w:t>ределенный расчетным путем будет превышать размер рыночно обоснованной велич</w:t>
      </w:r>
      <w:r w:rsidRPr="00CB7321">
        <w:rPr>
          <w:color w:val="000000"/>
          <w:sz w:val="24"/>
          <w:szCs w:val="24"/>
        </w:rPr>
        <w:t>и</w:t>
      </w:r>
      <w:r w:rsidRPr="00CB7321">
        <w:rPr>
          <w:color w:val="000000"/>
          <w:sz w:val="24"/>
          <w:szCs w:val="24"/>
        </w:rPr>
        <w:t>ны арендной платы, установленной в пункте 3.1 настоящего договора. Момент получ</w:t>
      </w:r>
      <w:r w:rsidRPr="00CB7321">
        <w:rPr>
          <w:color w:val="000000"/>
          <w:sz w:val="24"/>
          <w:szCs w:val="24"/>
        </w:rPr>
        <w:t>е</w:t>
      </w:r>
      <w:r w:rsidRPr="00CB7321">
        <w:rPr>
          <w:color w:val="000000"/>
          <w:sz w:val="24"/>
          <w:szCs w:val="24"/>
        </w:rPr>
        <w:t xml:space="preserve">ния Арендатором уведомления в любом случае определяется не позднее 7 календарных дней с даты отправления уведомления заказным письмом. </w:t>
      </w:r>
    </w:p>
    <w:p w:rsidR="001537FD" w:rsidRPr="00CB7321" w:rsidRDefault="001537FD" w:rsidP="00CB7321">
      <w:pPr>
        <w:ind w:firstLine="225"/>
        <w:rPr>
          <w:color w:val="000000"/>
          <w:sz w:val="24"/>
          <w:szCs w:val="24"/>
        </w:rPr>
      </w:pPr>
      <w:r w:rsidRPr="00CB7321">
        <w:rPr>
          <w:color w:val="000000"/>
          <w:sz w:val="24"/>
          <w:szCs w:val="24"/>
        </w:rPr>
        <w:t>При этом уведомление об изменении арендной платы является неотъемлемой частью договора аренды.</w:t>
      </w:r>
    </w:p>
    <w:p w:rsidR="001537FD" w:rsidRPr="00CB7321" w:rsidRDefault="001537FD" w:rsidP="00CB7321">
      <w:pPr>
        <w:ind w:firstLine="225"/>
        <w:rPr>
          <w:color w:val="000000"/>
          <w:sz w:val="24"/>
          <w:szCs w:val="24"/>
        </w:rPr>
      </w:pPr>
      <w:r w:rsidRPr="00CB7321">
        <w:rPr>
          <w:color w:val="000000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3.4. Оплата за поставку ресурсов и оказание жилищно-коммунальных услуг </w:t>
      </w:r>
      <w:r w:rsidRPr="00434724">
        <w:rPr>
          <w:bCs/>
          <w:color w:val="000000"/>
          <w:sz w:val="24"/>
          <w:szCs w:val="24"/>
        </w:rPr>
        <w:t>не вкл</w:t>
      </w:r>
      <w:r w:rsidRPr="00434724">
        <w:rPr>
          <w:bCs/>
          <w:color w:val="000000"/>
          <w:sz w:val="24"/>
          <w:szCs w:val="24"/>
        </w:rPr>
        <w:t>ю</w:t>
      </w:r>
      <w:r w:rsidRPr="00434724">
        <w:rPr>
          <w:bCs/>
          <w:color w:val="000000"/>
          <w:sz w:val="24"/>
          <w:szCs w:val="24"/>
        </w:rPr>
        <w:t>чается</w:t>
      </w:r>
      <w:r w:rsidRPr="00434724">
        <w:rPr>
          <w:color w:val="000000"/>
          <w:sz w:val="24"/>
          <w:szCs w:val="24"/>
        </w:rPr>
        <w:t xml:space="preserve"> в установленную пунктом 3.1 настоящего договора сумму арендной платы и производится по отдельным договорам с соответствующими организациями.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3.5. Условия договора об оплате распространяются на отношения Сторон, возникшие с момента подписания ими Акта приема-передачи Объекта от Арендодателя к Аренд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тору.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3.6. Сумма задатка, перечисленная на расчетный счет Арендодателя в качестве обе</w:t>
      </w:r>
      <w:r w:rsidRPr="00434724">
        <w:rPr>
          <w:color w:val="000000"/>
          <w:sz w:val="24"/>
          <w:szCs w:val="24"/>
        </w:rPr>
        <w:t>с</w:t>
      </w:r>
      <w:r w:rsidRPr="00434724">
        <w:rPr>
          <w:color w:val="000000"/>
          <w:sz w:val="24"/>
          <w:szCs w:val="24"/>
        </w:rPr>
        <w:t>печения при проведении аукциона на право заключения настоящего договора, засчит</w:t>
      </w:r>
      <w:r w:rsidRPr="00434724">
        <w:rPr>
          <w:color w:val="000000"/>
          <w:sz w:val="24"/>
          <w:szCs w:val="24"/>
        </w:rPr>
        <w:t>ы</w:t>
      </w:r>
      <w:r w:rsidRPr="00434724">
        <w:rPr>
          <w:color w:val="000000"/>
          <w:sz w:val="24"/>
          <w:szCs w:val="24"/>
        </w:rPr>
        <w:t xml:space="preserve">вается в счет арендной платы с момента подписания Акта приема-передачи Объекта от Арендодателя к Арендатору.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3.7.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договором.</w:t>
      </w: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3.8. Обязательство Арендатора по внесению ежемесячной арендной платы по н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стоящему договору прекращается с момента возврата Объекта Арендатором Арендод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телю по акту приёма-передачи при условии отсутствия задолженности по ежемесячной арендной плате по настоящему договору и фактического освобождения Объекта Аре</w:t>
      </w:r>
      <w:r w:rsidRPr="00434724">
        <w:rPr>
          <w:color w:val="000000"/>
          <w:sz w:val="24"/>
          <w:szCs w:val="24"/>
        </w:rPr>
        <w:t>н</w:t>
      </w:r>
      <w:r w:rsidRPr="00434724">
        <w:rPr>
          <w:color w:val="000000"/>
          <w:sz w:val="24"/>
          <w:szCs w:val="24"/>
        </w:rPr>
        <w:t>датором. Если Арендатор, освободивший Объект и не имеющий задолженности по ежемесячной арендной плате, отказывается или уклоняется от подписания Акта при</w:t>
      </w:r>
      <w:r w:rsidRPr="00434724">
        <w:rPr>
          <w:color w:val="000000"/>
          <w:sz w:val="24"/>
          <w:szCs w:val="24"/>
        </w:rPr>
        <w:t>ё</w:t>
      </w:r>
      <w:r w:rsidRPr="00434724">
        <w:rPr>
          <w:color w:val="000000"/>
          <w:sz w:val="24"/>
          <w:szCs w:val="24"/>
        </w:rPr>
        <w:t>ма-передачи Объекта, то обязательство Арендатора по внесению ежемесячной арен</w:t>
      </w:r>
      <w:r w:rsidRPr="00434724">
        <w:rPr>
          <w:color w:val="000000"/>
          <w:sz w:val="24"/>
          <w:szCs w:val="24"/>
        </w:rPr>
        <w:t>д</w:t>
      </w:r>
      <w:r w:rsidRPr="00434724">
        <w:rPr>
          <w:color w:val="000000"/>
          <w:sz w:val="24"/>
          <w:szCs w:val="24"/>
        </w:rPr>
        <w:t xml:space="preserve">ной платы по настоящему договору считается прекращенным со дня направления Арендодателем соответствующего уведомления Арендатору по адресу, указанному в настоящем договоре.   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4. ОТВЕТСТВЕННОСТЬ ПО ДОГОВОРУ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4.1. В случае неисполнения или ненадлежащего исполнения условий настоящего д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говора стороны несут ответственность в соответствии с настоящим договором и дейс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>вующим законодательством.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434724">
        <w:rPr>
          <w:color w:val="000000"/>
          <w:sz w:val="24"/>
          <w:szCs w:val="24"/>
        </w:rPr>
        <w:t>. За невыполнение обязательств, предусмотренных пунктами 2.2.3-2.2.1</w:t>
      </w:r>
      <w:r>
        <w:rPr>
          <w:color w:val="000000"/>
          <w:sz w:val="24"/>
          <w:szCs w:val="24"/>
        </w:rPr>
        <w:t>3</w:t>
      </w:r>
      <w:r w:rsidRPr="00434724">
        <w:rPr>
          <w:color w:val="000000"/>
          <w:sz w:val="24"/>
          <w:szCs w:val="24"/>
        </w:rPr>
        <w:t xml:space="preserve"> насто</w:t>
      </w:r>
      <w:r w:rsidRPr="00434724">
        <w:rPr>
          <w:color w:val="000000"/>
          <w:sz w:val="24"/>
          <w:szCs w:val="24"/>
        </w:rPr>
        <w:t>я</w:t>
      </w:r>
      <w:r w:rsidRPr="00434724">
        <w:rPr>
          <w:color w:val="000000"/>
          <w:sz w:val="24"/>
          <w:szCs w:val="24"/>
        </w:rPr>
        <w:t>щего договора, Арендатор выплачивает штраф в размере 100% месячной арендной пл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ты.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</w:t>
      </w:r>
      <w:r w:rsidRPr="00434724">
        <w:rPr>
          <w:color w:val="000000"/>
          <w:sz w:val="24"/>
          <w:szCs w:val="24"/>
        </w:rPr>
        <w:t>. Уплата штрафа не освобождает Арендатора от выполнения обязанностей и ус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>ранения нарушений договора.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</w:t>
      </w:r>
      <w:r w:rsidRPr="0043472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Ш</w:t>
      </w:r>
      <w:r w:rsidRPr="00434724">
        <w:rPr>
          <w:color w:val="000000"/>
          <w:sz w:val="24"/>
          <w:szCs w:val="24"/>
        </w:rPr>
        <w:t xml:space="preserve">трафы по договору оплачиваются Арендатором на счет Администрации </w:t>
      </w:r>
      <w:r>
        <w:rPr>
          <w:color w:val="000000"/>
          <w:sz w:val="24"/>
          <w:szCs w:val="24"/>
        </w:rPr>
        <w:t>Мел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гежского сельского поселения</w:t>
      </w:r>
      <w:r w:rsidRPr="00434724">
        <w:rPr>
          <w:color w:val="000000"/>
          <w:sz w:val="24"/>
          <w:szCs w:val="24"/>
        </w:rPr>
        <w:t xml:space="preserve"> (приложение № 4).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</w:t>
      </w:r>
      <w:r w:rsidRPr="00434724">
        <w:rPr>
          <w:color w:val="000000"/>
          <w:sz w:val="24"/>
          <w:szCs w:val="24"/>
        </w:rPr>
        <w:t xml:space="preserve">. Арендодатель не несет ответственности за недостатки Объекта, которые были им, 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нии договора или при передаче его в аренду.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5. ИЗМЕНЕНИЕ, РАСТОРЖЕНИЕ, ПРЕКРАЩЕНИЕ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ДЕЙСТВИЯ ДОГОВОРА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5.1. Договор прекращает свое действие по окончании его срока, а также в любой срок по соглашению сторон.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5.2. Договор аренды подлежит досрочному расторжению по требованию Арендод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теля в случаях: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5.3.1.  использования Арендатором Объекта не в соответствии с пунктом 1.1 догов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ра;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5.3.2. задолженности Арендатора по арендным платежам более 2-х раз подряд, по и</w:t>
      </w:r>
      <w:r w:rsidRPr="00434724">
        <w:rPr>
          <w:color w:val="000000"/>
          <w:sz w:val="24"/>
          <w:szCs w:val="24"/>
        </w:rPr>
        <w:t>с</w:t>
      </w:r>
      <w:r w:rsidRPr="00434724">
        <w:rPr>
          <w:color w:val="000000"/>
          <w:sz w:val="24"/>
          <w:szCs w:val="24"/>
        </w:rPr>
        <w:t>течении установленного договором срока платежа, при этом расторжение договора не освобождает Арендатора от погашения задолженности по аренд</w:t>
      </w:r>
      <w:r>
        <w:rPr>
          <w:color w:val="000000"/>
          <w:sz w:val="24"/>
          <w:szCs w:val="24"/>
        </w:rPr>
        <w:t xml:space="preserve">ной плате и уплаты штрафа </w:t>
      </w:r>
      <w:r w:rsidRPr="00434724">
        <w:rPr>
          <w:color w:val="000000"/>
          <w:sz w:val="24"/>
          <w:szCs w:val="24"/>
        </w:rPr>
        <w:t xml:space="preserve">;                               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5.3.3. сдачи Арендатором Объекта (или его части) в </w:t>
      </w:r>
      <w:r>
        <w:rPr>
          <w:color w:val="000000"/>
          <w:sz w:val="24"/>
          <w:szCs w:val="24"/>
        </w:rPr>
        <w:t>субаренду или иное пользование,</w:t>
      </w:r>
      <w:r w:rsidRPr="00434724">
        <w:rPr>
          <w:color w:val="000000"/>
          <w:sz w:val="24"/>
          <w:szCs w:val="24"/>
        </w:rPr>
        <w:t xml:space="preserve"> передачи права аренды в залог, в уставной капитал иного предприятия или обремен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ния его иным способом без разрешения Арендодателя;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5.3.4. повторного невыполнения (нарушения) Арендатором обязательств, предусмо</w:t>
      </w:r>
      <w:r w:rsidRPr="00434724">
        <w:rPr>
          <w:color w:val="000000"/>
          <w:sz w:val="24"/>
          <w:szCs w:val="24"/>
        </w:rPr>
        <w:t>т</w:t>
      </w:r>
      <w:r w:rsidRPr="00434724">
        <w:rPr>
          <w:color w:val="000000"/>
          <w:sz w:val="24"/>
          <w:szCs w:val="24"/>
        </w:rPr>
        <w:t>ренных пунктами 2.2.3-2.2.12 настоящего договора.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6. ДОПОЛНИТЕЛЬНЫЕ УСЛОВИЯ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6.1. По вопросам, не предусмотренным настоящим договором, стороны руков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дствуются действующим законодательством РФ.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6.2. Условия настоящего договора распространяются на отношения, возникшие ме</w:t>
      </w:r>
      <w:r w:rsidRPr="00434724">
        <w:rPr>
          <w:color w:val="000000"/>
          <w:sz w:val="24"/>
          <w:szCs w:val="24"/>
        </w:rPr>
        <w:t>ж</w:t>
      </w:r>
      <w:r w:rsidRPr="00434724">
        <w:rPr>
          <w:color w:val="000000"/>
          <w:sz w:val="24"/>
          <w:szCs w:val="24"/>
        </w:rPr>
        <w:t>ду сторонами с момента подписания акта приема-передачи обеими сторонами.</w:t>
      </w:r>
    </w:p>
    <w:p w:rsidR="001537FD" w:rsidRPr="00434724" w:rsidRDefault="001537FD" w:rsidP="00B36BBE">
      <w:pPr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6.3. Договор и все дополнительные соглашения к нему подлежат обязательной рег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страции в комитете по управлению муниципальным имуществом, а также в Тихви</w:t>
      </w:r>
      <w:r w:rsidRPr="00434724">
        <w:rPr>
          <w:color w:val="000000"/>
          <w:sz w:val="24"/>
          <w:szCs w:val="24"/>
        </w:rPr>
        <w:t>н</w:t>
      </w:r>
      <w:r w:rsidRPr="00434724">
        <w:rPr>
          <w:color w:val="000000"/>
          <w:sz w:val="24"/>
          <w:szCs w:val="24"/>
        </w:rPr>
        <w:t>ском отделе Управления Федеральной службы государственной регистрации кадастра и картографии по Ленинградской области.</w:t>
      </w:r>
    </w:p>
    <w:p w:rsidR="001537FD" w:rsidRPr="00434724" w:rsidRDefault="001537FD" w:rsidP="00B36BBE">
      <w:pPr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6.4.</w:t>
      </w:r>
      <w:r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Договор считается заключенным с момента его регистрации в Тихвинском отд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ле Управления Федеральной службы государственной регистрации, кадастра и карт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графии по Ленинградской области.</w:t>
      </w:r>
    </w:p>
    <w:p w:rsidR="001537FD" w:rsidRPr="00434724" w:rsidRDefault="001537FD" w:rsidP="00B36BBE">
      <w:pPr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В случае невыполнения данного условия договор считается незаключенным, а зан</w:t>
      </w:r>
      <w:r w:rsidRPr="00434724">
        <w:rPr>
          <w:color w:val="000000"/>
          <w:sz w:val="24"/>
          <w:szCs w:val="24"/>
        </w:rPr>
        <w:t>и</w:t>
      </w:r>
      <w:r w:rsidRPr="00434724">
        <w:rPr>
          <w:color w:val="000000"/>
          <w:sz w:val="24"/>
          <w:szCs w:val="24"/>
        </w:rPr>
        <w:t>маемый Объект подлежит освобождению.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7. ОСОБЫЕ УСЛОВИЯ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855089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 xml:space="preserve"> 7.</w:t>
      </w:r>
      <w:r>
        <w:rPr>
          <w:color w:val="000000"/>
          <w:sz w:val="24"/>
          <w:szCs w:val="24"/>
        </w:rPr>
        <w:t>1</w:t>
      </w:r>
      <w:r w:rsidRPr="00434724">
        <w:rPr>
          <w:color w:val="000000"/>
          <w:sz w:val="24"/>
          <w:szCs w:val="24"/>
        </w:rPr>
        <w:t>. Арендодатель вправе путем уведомления Арендатора отказаться от исполнения договора аренды, в случае</w:t>
      </w:r>
      <w:r>
        <w:rPr>
          <w:color w:val="000000"/>
          <w:sz w:val="24"/>
          <w:szCs w:val="24"/>
        </w:rPr>
        <w:t>, когда</w:t>
      </w:r>
      <w:r w:rsidRPr="00434724">
        <w:rPr>
          <w:color w:val="000000"/>
          <w:sz w:val="24"/>
          <w:szCs w:val="24"/>
        </w:rPr>
        <w:t xml:space="preserve"> Арендатор   более 2-х раз подряд, по истечении уст</w:t>
      </w:r>
      <w:r w:rsidRPr="00434724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новленного договором аренды срока платежа, не вносит арендную плату в полном об</w:t>
      </w:r>
      <w:r w:rsidRPr="00434724">
        <w:rPr>
          <w:color w:val="000000"/>
          <w:sz w:val="24"/>
          <w:szCs w:val="24"/>
        </w:rPr>
        <w:t>ъ</w:t>
      </w:r>
      <w:r w:rsidRPr="00434724">
        <w:rPr>
          <w:color w:val="000000"/>
          <w:sz w:val="24"/>
          <w:szCs w:val="24"/>
        </w:rPr>
        <w:t>еме;</w:t>
      </w:r>
    </w:p>
    <w:p w:rsidR="001537FD" w:rsidRPr="00434724" w:rsidRDefault="001537FD" w:rsidP="00B36BBE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434724">
        <w:rPr>
          <w:color w:val="000000"/>
          <w:sz w:val="24"/>
          <w:szCs w:val="24"/>
        </w:rPr>
        <w:t>В случае одностороннего отказа договор аренды считается расторгнутым.</w:t>
      </w:r>
    </w:p>
    <w:p w:rsidR="001537FD" w:rsidRPr="00434724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8. ПРИЛОЖЕНИЯ</w:t>
      </w: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Приложение №1 - Постановление администрации </w:t>
      </w:r>
      <w:r>
        <w:rPr>
          <w:b/>
          <w:bCs/>
          <w:color w:val="000000"/>
          <w:sz w:val="24"/>
          <w:szCs w:val="24"/>
        </w:rPr>
        <w:t>Мелегежского сельского пос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ления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Приложение №2 - Акт приема- передачи </w:t>
      </w: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№3 – кадастровый паспорт помещения</w:t>
      </w: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№4 - Реквизиты для оплаты арендных платежей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№5 - Лист согласования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9. АДРЕСА СТОРОН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АРЕНДОДАТЕЛЬ: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Администрация </w:t>
      </w:r>
      <w:r>
        <w:rPr>
          <w:b/>
          <w:bCs/>
          <w:color w:val="000000"/>
          <w:sz w:val="24"/>
          <w:szCs w:val="24"/>
        </w:rPr>
        <w:t>Мелегежского сельского поселения</w:t>
      </w:r>
      <w:r w:rsidRPr="00434724">
        <w:rPr>
          <w:b/>
          <w:bCs/>
          <w:color w:val="000000"/>
          <w:sz w:val="24"/>
          <w:szCs w:val="24"/>
        </w:rPr>
        <w:t>,</w:t>
      </w:r>
      <w:r w:rsidRPr="00434724">
        <w:rPr>
          <w:color w:val="000000"/>
          <w:sz w:val="24"/>
          <w:szCs w:val="24"/>
        </w:rPr>
        <w:t xml:space="preserve"> ИНН 471501</w:t>
      </w:r>
      <w:r>
        <w:rPr>
          <w:color w:val="000000"/>
          <w:sz w:val="24"/>
          <w:szCs w:val="24"/>
        </w:rPr>
        <w:t>6119</w:t>
      </w:r>
      <w:r w:rsidRPr="00434724">
        <w:rPr>
          <w:color w:val="000000"/>
          <w:sz w:val="24"/>
          <w:szCs w:val="24"/>
        </w:rPr>
        <w:t xml:space="preserve">,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КПП 471501001</w:t>
      </w:r>
    </w:p>
    <w:p w:rsidR="001537FD" w:rsidRPr="00FF30AD" w:rsidRDefault="001537FD" w:rsidP="008370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187504</w:t>
      </w:r>
      <w:r w:rsidRPr="00FF30AD">
        <w:rPr>
          <w:color w:val="000000"/>
          <w:sz w:val="24"/>
          <w:szCs w:val="24"/>
        </w:rPr>
        <w:t xml:space="preserve">, Ленинградская область, Тихвинский муниципальный район, </w:t>
      </w:r>
      <w:r>
        <w:rPr>
          <w:color w:val="000000"/>
          <w:sz w:val="24"/>
          <w:szCs w:val="24"/>
        </w:rPr>
        <w:t>Мелегежское сельское поселение</w:t>
      </w:r>
      <w:r w:rsidRPr="00FF30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деревня Мелегежская Горка, дом 16.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АРЕНДАТОР: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_______________________________</w:t>
      </w:r>
      <w:r w:rsidRPr="00434724">
        <w:rPr>
          <w:color w:val="000000"/>
          <w:sz w:val="24"/>
          <w:szCs w:val="24"/>
        </w:rPr>
        <w:t xml:space="preserve">,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ИНН __________</w:t>
      </w:r>
      <w:r>
        <w:rPr>
          <w:color w:val="000000"/>
          <w:sz w:val="24"/>
          <w:szCs w:val="24"/>
        </w:rPr>
        <w:t>__________</w:t>
      </w:r>
      <w:r w:rsidRPr="00434724">
        <w:rPr>
          <w:color w:val="000000"/>
          <w:sz w:val="24"/>
          <w:szCs w:val="24"/>
        </w:rPr>
        <w:t>______,  КПП ____________</w:t>
      </w:r>
      <w:r>
        <w:rPr>
          <w:color w:val="000000"/>
          <w:sz w:val="24"/>
          <w:szCs w:val="24"/>
        </w:rPr>
        <w:t>_________________</w:t>
      </w:r>
      <w:r w:rsidRPr="00434724">
        <w:rPr>
          <w:color w:val="000000"/>
          <w:sz w:val="24"/>
          <w:szCs w:val="24"/>
        </w:rPr>
        <w:t>______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1A4D6A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Настоящий договор составлен в 3-х экземплярах, один </w:t>
      </w:r>
      <w:r>
        <w:rPr>
          <w:color w:val="000000"/>
          <w:sz w:val="24"/>
          <w:szCs w:val="24"/>
        </w:rPr>
        <w:t>из которых (первый) храни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ся у </w:t>
      </w:r>
      <w:r w:rsidRPr="00434724">
        <w:rPr>
          <w:color w:val="000000"/>
          <w:sz w:val="24"/>
          <w:szCs w:val="24"/>
        </w:rPr>
        <w:t>Арендодателя, второй - у Арендатора, третий - в Тихвинском отделе Управления Федеральной службы государственной регистрации, кадастра и картографии по Лени</w:t>
      </w:r>
      <w:r w:rsidRPr="00434724">
        <w:rPr>
          <w:color w:val="000000"/>
          <w:sz w:val="24"/>
          <w:szCs w:val="24"/>
        </w:rPr>
        <w:t>н</w:t>
      </w:r>
      <w:r w:rsidRPr="00434724">
        <w:rPr>
          <w:color w:val="000000"/>
          <w:sz w:val="24"/>
          <w:szCs w:val="24"/>
        </w:rPr>
        <w:t>градской области.</w:t>
      </w: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10. ПОДПИСИ СТОРОН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«АРЕНДОДАТЕЛЬ»                                                   «АРЕНДАТОР»</w:t>
      </w: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____________  ____________                         _____________   ______________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_________________________                         _____________________________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Договор аренды зарегистрирован в </w:t>
      </w:r>
      <w:r>
        <w:rPr>
          <w:color w:val="000000"/>
          <w:sz w:val="24"/>
          <w:szCs w:val="24"/>
        </w:rPr>
        <w:t>администрации Мелегежского сельского посел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4"/>
            <w:szCs w:val="24"/>
          </w:rPr>
          <w:t>2020</w:t>
        </w:r>
        <w:r w:rsidRPr="00434724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     Рег. № ___ а-07/20</w:t>
      </w:r>
      <w:r w:rsidRPr="00434724">
        <w:rPr>
          <w:color w:val="000000"/>
          <w:sz w:val="24"/>
          <w:szCs w:val="24"/>
        </w:rPr>
        <w:t xml:space="preserve">      ________/____________</w:t>
      </w:r>
    </w:p>
    <w:p w:rsidR="001537FD" w:rsidRDefault="001537FD" w:rsidP="001A4D6A">
      <w:pPr>
        <w:ind w:firstLine="225"/>
        <w:rPr>
          <w:i/>
          <w:color w:val="000000"/>
          <w:sz w:val="24"/>
          <w:szCs w:val="24"/>
        </w:rPr>
      </w:pPr>
      <w:r w:rsidRPr="00434724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(подпись, фамилия)</w:t>
      </w: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№1</w:t>
      </w: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аренды № ___а-07/20</w:t>
      </w: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__________________2020</w:t>
      </w:r>
      <w:r w:rsidRPr="00434724">
        <w:rPr>
          <w:b/>
          <w:bCs/>
          <w:color w:val="000000"/>
          <w:sz w:val="24"/>
          <w:szCs w:val="24"/>
        </w:rPr>
        <w:t xml:space="preserve"> года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285"/>
      </w:tblGrid>
      <w:tr w:rsidR="001537FD" w:rsidRPr="00434724">
        <w:tc>
          <w:tcPr>
            <w:tcW w:w="9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1537FD" w:rsidRPr="00434724" w:rsidRDefault="001537FD" w:rsidP="008550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537FD" w:rsidRPr="00434724" w:rsidRDefault="001537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</w:p>
          <w:p w:rsidR="001537FD" w:rsidRPr="00434724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Мелегежского сельского поселения</w:t>
            </w:r>
          </w:p>
          <w:p w:rsidR="001537FD" w:rsidRPr="00434724" w:rsidRDefault="00153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  <w:bookmarkStart w:id="2" w:name="_GoBack"/>
      <w:r w:rsidRPr="00434724">
        <w:rPr>
          <w:b/>
          <w:bCs/>
          <w:color w:val="000000"/>
          <w:sz w:val="24"/>
          <w:szCs w:val="24"/>
        </w:rPr>
        <w:t>Приложение №2</w:t>
      </w: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</w:t>
      </w:r>
      <w:r>
        <w:rPr>
          <w:b/>
          <w:bCs/>
          <w:color w:val="000000"/>
          <w:sz w:val="24"/>
          <w:szCs w:val="24"/>
        </w:rPr>
        <w:t>ы № ___а-07/20</w:t>
      </w: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__________________2020</w:t>
      </w:r>
      <w:r w:rsidRPr="00434724">
        <w:rPr>
          <w:b/>
          <w:bCs/>
          <w:color w:val="000000"/>
          <w:sz w:val="24"/>
          <w:szCs w:val="24"/>
        </w:rPr>
        <w:t xml:space="preserve"> года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АКТ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приема-передачи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д. Мелегежская Горка                                                       от «____»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color w:val="000000"/>
            <w:sz w:val="24"/>
            <w:szCs w:val="24"/>
          </w:rPr>
          <w:t>2020</w:t>
        </w:r>
        <w:r w:rsidRPr="00434724">
          <w:rPr>
            <w:b/>
            <w:bCs/>
            <w:color w:val="000000"/>
            <w:sz w:val="24"/>
            <w:szCs w:val="24"/>
          </w:rPr>
          <w:t xml:space="preserve"> г</w:t>
        </w:r>
      </w:smartTag>
      <w:r w:rsidRPr="00434724">
        <w:rPr>
          <w:b/>
          <w:bCs/>
          <w:color w:val="000000"/>
          <w:sz w:val="24"/>
          <w:szCs w:val="24"/>
        </w:rPr>
        <w:t>.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Default="001537FD" w:rsidP="001A4D6A">
      <w:pPr>
        <w:rPr>
          <w:color w:val="000000"/>
          <w:sz w:val="24"/>
          <w:szCs w:val="24"/>
        </w:rPr>
      </w:pPr>
    </w:p>
    <w:p w:rsidR="001537FD" w:rsidRDefault="001537FD" w:rsidP="00564EDB">
      <w:pPr>
        <w:jc w:val="lef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Арендодатель</w:t>
      </w:r>
      <w:r w:rsidRPr="00434724">
        <w:rPr>
          <w:color w:val="000000"/>
          <w:sz w:val="24"/>
          <w:szCs w:val="24"/>
        </w:rPr>
        <w:t xml:space="preserve"> - </w:t>
      </w:r>
      <w:r w:rsidRPr="00434724">
        <w:rPr>
          <w:b/>
          <w:bCs/>
          <w:color w:val="000000"/>
          <w:sz w:val="24"/>
          <w:szCs w:val="24"/>
        </w:rPr>
        <w:t xml:space="preserve">администрация муниципального образования </w:t>
      </w:r>
      <w:r>
        <w:rPr>
          <w:b/>
          <w:bCs/>
          <w:color w:val="000000"/>
          <w:sz w:val="24"/>
          <w:szCs w:val="24"/>
        </w:rPr>
        <w:t>Мелегежское сел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 xml:space="preserve">ское поселение Тихвинского муниципального района </w:t>
      </w:r>
      <w:r w:rsidRPr="00434724">
        <w:rPr>
          <w:b/>
          <w:bCs/>
          <w:color w:val="000000"/>
          <w:sz w:val="24"/>
          <w:szCs w:val="24"/>
        </w:rPr>
        <w:t xml:space="preserve"> Ленинградской области</w:t>
      </w:r>
      <w:r w:rsidRPr="00434724">
        <w:rPr>
          <w:color w:val="000000"/>
          <w:sz w:val="24"/>
          <w:szCs w:val="24"/>
        </w:rPr>
        <w:t xml:space="preserve">, в лице </w:t>
      </w:r>
      <w:r>
        <w:rPr>
          <w:color w:val="000000"/>
          <w:sz w:val="24"/>
          <w:szCs w:val="24"/>
        </w:rPr>
        <w:t>главы администрации Мелегежского сельского посел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 w:rsidRPr="00434724">
        <w:rPr>
          <w:b/>
          <w:bCs/>
          <w:color w:val="000000"/>
          <w:sz w:val="24"/>
          <w:szCs w:val="24"/>
        </w:rPr>
        <w:t>______________________________,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i/>
          <w:iCs/>
          <w:color w:val="000000"/>
          <w:sz w:val="24"/>
          <w:szCs w:val="24"/>
        </w:rPr>
        <w:t>передает</w:t>
      </w:r>
      <w:r w:rsidRPr="00434724">
        <w:rPr>
          <w:color w:val="000000"/>
          <w:sz w:val="24"/>
          <w:szCs w:val="24"/>
        </w:rPr>
        <w:t xml:space="preserve">, </w:t>
      </w:r>
      <w:r w:rsidRPr="00434724">
        <w:rPr>
          <w:b/>
          <w:bCs/>
          <w:color w:val="000000"/>
          <w:sz w:val="24"/>
          <w:szCs w:val="24"/>
        </w:rPr>
        <w:t>а Арендатор - _________________________</w:t>
      </w:r>
      <w:r w:rsidRPr="00434724">
        <w:rPr>
          <w:color w:val="000000"/>
          <w:sz w:val="24"/>
          <w:szCs w:val="24"/>
        </w:rPr>
        <w:t xml:space="preserve"> , лице __________________  </w:t>
      </w:r>
      <w:r w:rsidRPr="00434724">
        <w:rPr>
          <w:i/>
          <w:iCs/>
          <w:color w:val="000000"/>
          <w:sz w:val="24"/>
          <w:szCs w:val="24"/>
        </w:rPr>
        <w:t>принимает</w:t>
      </w:r>
      <w:r w:rsidRPr="00434724">
        <w:rPr>
          <w:color w:val="000000"/>
          <w:sz w:val="24"/>
          <w:szCs w:val="24"/>
        </w:rPr>
        <w:t xml:space="preserve">  в аренду (вр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>менное владение и пользование)</w:t>
      </w:r>
      <w:r>
        <w:rPr>
          <w:color w:val="000000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1537FD" w:rsidTr="008370CF">
        <w:tc>
          <w:tcPr>
            <w:tcW w:w="9322" w:type="dxa"/>
          </w:tcPr>
          <w:p w:rsidR="001537FD" w:rsidRDefault="001537FD" w:rsidP="008370C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  <w:r w:rsidRPr="00FD2E00">
              <w:rPr>
                <w:color w:val="000000"/>
                <w:sz w:val="22"/>
                <w:szCs w:val="22"/>
              </w:rPr>
              <w:t>, назначение:</w:t>
            </w:r>
            <w:r w:rsidRPr="00FD2E00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D2E00">
              <w:rPr>
                <w:color w:val="000000"/>
                <w:sz w:val="22"/>
                <w:szCs w:val="22"/>
              </w:rPr>
              <w:t xml:space="preserve">  нежилое, площадью </w:t>
            </w:r>
            <w:r>
              <w:rPr>
                <w:b/>
                <w:color w:val="000000"/>
                <w:sz w:val="22"/>
                <w:szCs w:val="22"/>
              </w:rPr>
              <w:t>150,7</w:t>
            </w:r>
            <w:r>
              <w:rPr>
                <w:color w:val="000000"/>
                <w:sz w:val="22"/>
                <w:szCs w:val="22"/>
              </w:rPr>
              <w:t xml:space="preserve">  квадратных метров</w:t>
            </w:r>
            <w:r w:rsidRPr="00FD2E00">
              <w:rPr>
                <w:color w:val="000000"/>
                <w:sz w:val="22"/>
                <w:szCs w:val="22"/>
              </w:rPr>
              <w:t>, с кадастровым    н</w:t>
            </w:r>
            <w:r w:rsidRPr="00FD2E00">
              <w:rPr>
                <w:color w:val="000000"/>
                <w:sz w:val="22"/>
                <w:szCs w:val="22"/>
              </w:rPr>
              <w:t>о</w:t>
            </w:r>
            <w:r w:rsidRPr="00FD2E00">
              <w:rPr>
                <w:color w:val="000000"/>
                <w:sz w:val="22"/>
                <w:szCs w:val="22"/>
              </w:rPr>
              <w:t>мером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2E00">
              <w:rPr>
                <w:color w:val="000000"/>
                <w:sz w:val="22"/>
                <w:szCs w:val="22"/>
              </w:rPr>
              <w:t xml:space="preserve"> 47:13:</w:t>
            </w:r>
            <w:r>
              <w:rPr>
                <w:color w:val="000000"/>
                <w:sz w:val="22"/>
                <w:szCs w:val="22"/>
              </w:rPr>
              <w:t>1101001:588</w:t>
            </w:r>
            <w:r w:rsidRPr="00FD2E00">
              <w:rPr>
                <w:color w:val="000000"/>
                <w:sz w:val="22"/>
                <w:szCs w:val="22"/>
              </w:rPr>
              <w:t xml:space="preserve">,                                                                                                                                                           по адресу: Ленинградская область, Тихвинский муниципальный район, </w:t>
            </w:r>
            <w:r>
              <w:rPr>
                <w:color w:val="000000"/>
                <w:sz w:val="22"/>
                <w:szCs w:val="22"/>
              </w:rPr>
              <w:t>Мелегежское сельское поселение, д. Мелегежская Горка, д. 24</w:t>
            </w:r>
            <w:r w:rsidRPr="00FD2E00">
              <w:rPr>
                <w:color w:val="000000"/>
                <w:sz w:val="22"/>
                <w:szCs w:val="22"/>
              </w:rPr>
              <w:t xml:space="preserve">  (далее</w:t>
            </w:r>
            <w:r w:rsidRPr="00FD2E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D2E00">
              <w:rPr>
                <w:color w:val="000000"/>
                <w:sz w:val="22"/>
                <w:szCs w:val="22"/>
              </w:rPr>
              <w:t xml:space="preserve">по тексту Объект) </w:t>
            </w:r>
            <w:r>
              <w:rPr>
                <w:color w:val="000000"/>
                <w:sz w:val="22"/>
                <w:szCs w:val="22"/>
              </w:rPr>
              <w:t>с земельным участком площ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дью </w:t>
            </w:r>
            <w:smartTag w:uri="urn:schemas-microsoft-com:office:smarttags" w:element="metricconverter">
              <w:smartTagPr>
                <w:attr w:name="ProductID" w:val="2314 кв. м"/>
              </w:smartTagPr>
              <w:r>
                <w:rPr>
                  <w:color w:val="000000"/>
                  <w:sz w:val="22"/>
                  <w:szCs w:val="22"/>
                </w:rPr>
                <w:t>2314 кв. м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  <w:p w:rsidR="001537FD" w:rsidRPr="00FD2E00" w:rsidRDefault="001537FD" w:rsidP="00564EDB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bookmarkEnd w:id="2"/>
    </w:tbl>
    <w:p w:rsidR="001537FD" w:rsidRPr="00434724" w:rsidRDefault="001537FD" w:rsidP="007D4B4A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7D4B4A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Настоящий акт подтверждает отсутствие претензий у Арендатора в отношении п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>мещени</w:t>
      </w:r>
      <w:r>
        <w:rPr>
          <w:color w:val="000000"/>
          <w:sz w:val="24"/>
          <w:szCs w:val="24"/>
        </w:rPr>
        <w:t>й</w:t>
      </w:r>
      <w:r w:rsidRPr="00434724">
        <w:rPr>
          <w:color w:val="000000"/>
          <w:sz w:val="24"/>
          <w:szCs w:val="24"/>
        </w:rPr>
        <w:t xml:space="preserve"> и его инженерного оборудования, указанных в характеристике помещени</w:t>
      </w:r>
      <w:r>
        <w:rPr>
          <w:color w:val="000000"/>
          <w:sz w:val="24"/>
          <w:szCs w:val="24"/>
        </w:rPr>
        <w:t>й</w:t>
      </w:r>
      <w:r w:rsidRPr="00434724">
        <w:rPr>
          <w:color w:val="000000"/>
          <w:sz w:val="24"/>
          <w:szCs w:val="24"/>
        </w:rPr>
        <w:t>.</w:t>
      </w:r>
    </w:p>
    <w:p w:rsidR="001537FD" w:rsidRPr="00434724" w:rsidRDefault="001537FD" w:rsidP="007D4B4A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7D4B4A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Сдал:                                                                              Принял:</w:t>
      </w:r>
    </w:p>
    <w:p w:rsidR="001537FD" w:rsidRPr="00434724" w:rsidRDefault="001537FD" w:rsidP="007D4B4A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______________________________                        ______________________________</w:t>
      </w:r>
    </w:p>
    <w:p w:rsidR="001537FD" w:rsidRPr="00434724" w:rsidRDefault="001537FD" w:rsidP="007D4B4A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_______________________________                        ______________________________</w:t>
      </w:r>
    </w:p>
    <w:p w:rsidR="001537FD" w:rsidRPr="00434724" w:rsidRDefault="001537FD" w:rsidP="007D4B4A">
      <w:pPr>
        <w:jc w:val="right"/>
        <w:rPr>
          <w:color w:val="000000"/>
          <w:sz w:val="24"/>
          <w:szCs w:val="24"/>
        </w:rPr>
      </w:pPr>
    </w:p>
    <w:p w:rsidR="001537FD" w:rsidRPr="00434724" w:rsidRDefault="001537FD" w:rsidP="007D4B4A">
      <w:pPr>
        <w:tabs>
          <w:tab w:val="left" w:pos="3402"/>
          <w:tab w:val="left" w:pos="4395"/>
          <w:tab w:val="left" w:pos="5387"/>
        </w:tabs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434724">
        <w:rPr>
          <w:b/>
          <w:bCs/>
          <w:color w:val="000000"/>
          <w:sz w:val="24"/>
          <w:szCs w:val="24"/>
        </w:rPr>
        <w:t>Приложение №3</w:t>
      </w:r>
    </w:p>
    <w:p w:rsidR="001537FD" w:rsidRPr="00434724" w:rsidRDefault="001537FD" w:rsidP="00564EDB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</w:t>
      </w:r>
      <w:r>
        <w:rPr>
          <w:b/>
          <w:bCs/>
          <w:color w:val="000000"/>
          <w:sz w:val="24"/>
          <w:szCs w:val="24"/>
        </w:rPr>
        <w:t>ы № ___а-07/20</w:t>
      </w:r>
    </w:p>
    <w:p w:rsidR="001537FD" w:rsidRDefault="001537FD" w:rsidP="00564ED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__________________2020</w:t>
      </w:r>
      <w:r w:rsidRPr="00434724">
        <w:rPr>
          <w:b/>
          <w:bCs/>
          <w:color w:val="000000"/>
          <w:sz w:val="24"/>
          <w:szCs w:val="24"/>
        </w:rPr>
        <w:t xml:space="preserve"> года</w:t>
      </w:r>
    </w:p>
    <w:p w:rsidR="001537FD" w:rsidRDefault="001537FD" w:rsidP="00564EDB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564EDB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564EDB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564EDB">
      <w:pPr>
        <w:jc w:val="right"/>
        <w:rPr>
          <w:color w:val="000000"/>
          <w:sz w:val="24"/>
          <w:szCs w:val="24"/>
        </w:rPr>
      </w:pPr>
    </w:p>
    <w:tbl>
      <w:tblPr>
        <w:tblW w:w="928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285"/>
      </w:tblGrid>
      <w:tr w:rsidR="001537FD" w:rsidRPr="00434724" w:rsidTr="007D4B4A">
        <w:trPr>
          <w:trHeight w:val="1068"/>
        </w:trPr>
        <w:tc>
          <w:tcPr>
            <w:tcW w:w="9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7FD" w:rsidRPr="00434724" w:rsidRDefault="00153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Планировка</w:t>
            </w:r>
            <w:r w:rsidRPr="00434724">
              <w:rPr>
                <w:b/>
                <w:bCs/>
                <w:color w:val="000000"/>
                <w:sz w:val="24"/>
                <w:szCs w:val="24"/>
              </w:rPr>
              <w:t xml:space="preserve"> помещения</w:t>
            </w:r>
          </w:p>
          <w:p w:rsidR="001537FD" w:rsidRPr="00434724" w:rsidRDefault="001537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37FD" w:rsidRPr="00434724" w:rsidRDefault="001537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37FD" w:rsidRPr="00434724" w:rsidRDefault="001537FD" w:rsidP="00B36BBE">
      <w:pPr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.</w:t>
      </w: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1537FD" w:rsidRPr="00434724" w:rsidRDefault="001537FD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АРЕНДОДАТЕЛЬ ____________                                     АРЕНДАТОР___________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№4</w:t>
      </w:r>
    </w:p>
    <w:p w:rsidR="001537FD" w:rsidRPr="00434724" w:rsidRDefault="001537FD" w:rsidP="00564EDB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</w:t>
      </w:r>
      <w:r>
        <w:rPr>
          <w:b/>
          <w:bCs/>
          <w:color w:val="000000"/>
          <w:sz w:val="24"/>
          <w:szCs w:val="24"/>
        </w:rPr>
        <w:t>ы № ___а-07/20</w:t>
      </w:r>
    </w:p>
    <w:p w:rsidR="001537FD" w:rsidRPr="00434724" w:rsidRDefault="001537FD" w:rsidP="00564EDB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__________________2020</w:t>
      </w:r>
      <w:r w:rsidRPr="00434724">
        <w:rPr>
          <w:b/>
          <w:bCs/>
          <w:color w:val="000000"/>
          <w:sz w:val="24"/>
          <w:szCs w:val="24"/>
        </w:rPr>
        <w:t xml:space="preserve"> года</w:t>
      </w:r>
    </w:p>
    <w:p w:rsidR="001537FD" w:rsidRDefault="001537FD" w:rsidP="00564EDB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Реквизиты для оплаты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Default="001537FD" w:rsidP="00B36BBE">
      <w:pPr>
        <w:jc w:val="center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</w:p>
    <w:p w:rsidR="001537FD" w:rsidRPr="00150473" w:rsidRDefault="001537FD" w:rsidP="00150473">
      <w:pPr>
        <w:ind w:firstLine="709"/>
        <w:rPr>
          <w:color w:val="000000"/>
          <w:sz w:val="24"/>
          <w:szCs w:val="24"/>
        </w:rPr>
      </w:pPr>
      <w:r w:rsidRPr="00150473">
        <w:rPr>
          <w:color w:val="000000"/>
          <w:sz w:val="24"/>
          <w:szCs w:val="24"/>
        </w:rPr>
        <w:t xml:space="preserve">Арендатор обязуется вносить арендную плату в срок до 20-го числа текущего месяца на единый бюджетный счет в УФК по Ленинградской области – Администрация Мелегежского сельского поселения: </w:t>
      </w:r>
      <w:r w:rsidRPr="00150473">
        <w:rPr>
          <w:bCs/>
          <w:color w:val="000000"/>
          <w:sz w:val="24"/>
          <w:szCs w:val="24"/>
        </w:rPr>
        <w:t>ИНН 4715016119 КПП 471501001, ОКТМО 41645408,</w:t>
      </w:r>
      <w:r w:rsidRPr="00150473">
        <w:rPr>
          <w:color w:val="000000"/>
          <w:sz w:val="24"/>
          <w:szCs w:val="24"/>
        </w:rPr>
        <w:t xml:space="preserve"> Код бюджетной классификации 94111105075100000120</w:t>
      </w:r>
      <w:r w:rsidRPr="00150473">
        <w:rPr>
          <w:bCs/>
          <w:color w:val="000000"/>
          <w:sz w:val="24"/>
          <w:szCs w:val="24"/>
        </w:rPr>
        <w:t>,</w:t>
      </w:r>
      <w:r w:rsidRPr="00150473">
        <w:rPr>
          <w:color w:val="000000"/>
          <w:sz w:val="24"/>
          <w:szCs w:val="24"/>
        </w:rPr>
        <w:t xml:space="preserve"> (здание),  94111105025100000120 (земельный участок) Банк получателя – Ленинградское отдел</w:t>
      </w:r>
      <w:r w:rsidRPr="00150473">
        <w:rPr>
          <w:color w:val="000000"/>
          <w:sz w:val="24"/>
          <w:szCs w:val="24"/>
        </w:rPr>
        <w:t>е</w:t>
      </w:r>
      <w:r w:rsidRPr="00150473">
        <w:rPr>
          <w:color w:val="000000"/>
          <w:sz w:val="24"/>
          <w:szCs w:val="24"/>
        </w:rPr>
        <w:t>ние г. Санкт-Петербург), счет 40101810200000010022,  БИК 0445300350.</w:t>
      </w:r>
    </w:p>
    <w:p w:rsidR="001537FD" w:rsidRPr="00150473" w:rsidRDefault="001537FD" w:rsidP="00B36BBE">
      <w:pPr>
        <w:ind w:firstLine="225"/>
        <w:rPr>
          <w:color w:val="000000"/>
          <w:sz w:val="24"/>
          <w:szCs w:val="24"/>
        </w:rPr>
      </w:pPr>
    </w:p>
    <w:p w:rsidR="001537FD" w:rsidRPr="00434724" w:rsidRDefault="001537FD" w:rsidP="00B36BBE">
      <w:pPr>
        <w:ind w:right="-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Для правильного учета и систематизации платежей, оплату арендных платежей н</w:t>
      </w:r>
      <w:r w:rsidRPr="00434724">
        <w:rPr>
          <w:color w:val="000000"/>
          <w:sz w:val="24"/>
          <w:szCs w:val="24"/>
        </w:rPr>
        <w:t>е</w:t>
      </w:r>
      <w:r w:rsidRPr="00434724">
        <w:rPr>
          <w:color w:val="000000"/>
          <w:sz w:val="24"/>
          <w:szCs w:val="24"/>
        </w:rPr>
        <w:t xml:space="preserve">обходимо проводить по УИН (уникальному идентификатору начисления платежа). </w:t>
      </w:r>
    </w:p>
    <w:p w:rsidR="001537FD" w:rsidRPr="00434724" w:rsidRDefault="001537FD" w:rsidP="00B36BBE">
      <w:pPr>
        <w:ind w:right="-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Уникальность этого кода заключается в том, что его кодовое слово не может повт</w:t>
      </w:r>
      <w:r w:rsidRPr="00434724">
        <w:rPr>
          <w:color w:val="000000"/>
          <w:sz w:val="24"/>
          <w:szCs w:val="24"/>
        </w:rPr>
        <w:t>о</w:t>
      </w:r>
      <w:r w:rsidRPr="00434724">
        <w:rPr>
          <w:color w:val="000000"/>
          <w:sz w:val="24"/>
          <w:szCs w:val="24"/>
        </w:rPr>
        <w:t xml:space="preserve">ряться, и именно это является сутью данного идентификатора. </w:t>
      </w:r>
      <w:r w:rsidRPr="007D4B4A">
        <w:rPr>
          <w:b/>
          <w:color w:val="000000"/>
          <w:sz w:val="24"/>
          <w:szCs w:val="24"/>
        </w:rPr>
        <w:t>Каждая сумма</w:t>
      </w:r>
      <w:r w:rsidRPr="00434724">
        <w:rPr>
          <w:color w:val="000000"/>
          <w:sz w:val="24"/>
          <w:szCs w:val="24"/>
        </w:rPr>
        <w:t xml:space="preserve">, которая перечисляется в бюджет, </w:t>
      </w:r>
      <w:r w:rsidRPr="007D4B4A">
        <w:rPr>
          <w:b/>
          <w:color w:val="000000"/>
          <w:sz w:val="24"/>
          <w:szCs w:val="24"/>
        </w:rPr>
        <w:t>должна в соответствии со значением УИН использоваться один раз</w:t>
      </w:r>
      <w:r w:rsidRPr="00434724">
        <w:rPr>
          <w:color w:val="000000"/>
          <w:sz w:val="24"/>
          <w:szCs w:val="24"/>
        </w:rPr>
        <w:t xml:space="preserve"> для того, чтобы указывать на оплату определенного платежа.</w:t>
      </w:r>
    </w:p>
    <w:p w:rsidR="001537FD" w:rsidRPr="00434724" w:rsidRDefault="001537FD" w:rsidP="00B36BBE">
      <w:pPr>
        <w:ind w:right="-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</w:t>
      </w:r>
      <w:r>
        <w:rPr>
          <w:color w:val="000000"/>
          <w:sz w:val="24"/>
          <w:szCs w:val="24"/>
        </w:rPr>
        <w:t>Администрацию Мелегежского сельского поселения</w:t>
      </w:r>
      <w:r w:rsidRPr="00434724">
        <w:rPr>
          <w:color w:val="000000"/>
          <w:sz w:val="24"/>
          <w:szCs w:val="24"/>
        </w:rPr>
        <w:t>.</w:t>
      </w:r>
    </w:p>
    <w:p w:rsidR="001537FD" w:rsidRPr="00434724" w:rsidRDefault="001537FD" w:rsidP="00B36BBE">
      <w:pPr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</w:t>
      </w: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Default="001537FD" w:rsidP="00B36BBE">
      <w:pPr>
        <w:jc w:val="right"/>
        <w:rPr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right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Приложение №5</w:t>
      </w:r>
    </w:p>
    <w:p w:rsidR="001537FD" w:rsidRPr="00434724" w:rsidRDefault="001537FD" w:rsidP="00564EDB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</w:t>
      </w:r>
      <w:r>
        <w:rPr>
          <w:b/>
          <w:bCs/>
          <w:color w:val="000000"/>
          <w:sz w:val="24"/>
          <w:szCs w:val="24"/>
        </w:rPr>
        <w:t>ы № ___а-07/20</w:t>
      </w:r>
    </w:p>
    <w:p w:rsidR="001537FD" w:rsidRPr="00434724" w:rsidRDefault="001537FD" w:rsidP="00564EDB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__________________2020</w:t>
      </w:r>
      <w:r w:rsidRPr="00434724">
        <w:rPr>
          <w:b/>
          <w:bCs/>
          <w:color w:val="000000"/>
          <w:sz w:val="24"/>
          <w:szCs w:val="24"/>
        </w:rPr>
        <w:t xml:space="preserve"> года</w:t>
      </w:r>
    </w:p>
    <w:p w:rsidR="001537FD" w:rsidRDefault="001537FD" w:rsidP="00564EDB">
      <w:pPr>
        <w:jc w:val="right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Default="001537FD" w:rsidP="00B36BBE">
      <w:pPr>
        <w:jc w:val="center"/>
        <w:rPr>
          <w:b/>
          <w:bCs/>
          <w:color w:val="000000"/>
          <w:sz w:val="24"/>
          <w:szCs w:val="24"/>
        </w:rPr>
      </w:pP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ЛИСТ СОГЛАСОВАНИЯ</w:t>
      </w:r>
      <w:r w:rsidRPr="00434724">
        <w:rPr>
          <w:color w:val="000000"/>
          <w:sz w:val="24"/>
          <w:szCs w:val="24"/>
        </w:rPr>
        <w:t xml:space="preserve"> </w:t>
      </w:r>
    </w:p>
    <w:p w:rsidR="001537FD" w:rsidRPr="00434724" w:rsidRDefault="001537FD" w:rsidP="00B36BBE">
      <w:pPr>
        <w:jc w:val="center"/>
        <w:rPr>
          <w:color w:val="000000"/>
          <w:sz w:val="24"/>
          <w:szCs w:val="24"/>
        </w:rPr>
      </w:pPr>
    </w:p>
    <w:tbl>
      <w:tblPr>
        <w:tblW w:w="928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95"/>
        <w:gridCol w:w="2850"/>
        <w:gridCol w:w="1560"/>
        <w:gridCol w:w="1380"/>
      </w:tblGrid>
      <w:tr w:rsidR="001537FD" w:rsidRPr="00434724" w:rsidTr="00C00869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1537FD" w:rsidRPr="00434724" w:rsidRDefault="001537FD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</w:t>
            </w:r>
            <w:r w:rsidRPr="00434724">
              <w:rPr>
                <w:bCs/>
                <w:color w:val="000000"/>
                <w:sz w:val="24"/>
                <w:szCs w:val="24"/>
              </w:rPr>
              <w:t>и</w:t>
            </w:r>
            <w:r w:rsidRPr="00434724">
              <w:rPr>
                <w:bCs/>
                <w:color w:val="000000"/>
                <w:sz w:val="24"/>
                <w:szCs w:val="24"/>
              </w:rPr>
              <w:t>ятия/организации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 xml:space="preserve">№ и дата </w:t>
            </w:r>
          </w:p>
          <w:p w:rsidR="001537FD" w:rsidRPr="00434724" w:rsidRDefault="001537FD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договора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Подпись</w:t>
            </w:r>
          </w:p>
          <w:p w:rsidR="001537FD" w:rsidRPr="00434724" w:rsidRDefault="001537FD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Печать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37FD" w:rsidRPr="00434724" w:rsidTr="00C00869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Предприятие-поставщик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тепловых ресурсов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1537FD" w:rsidRPr="00434724" w:rsidTr="00C00869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Предприятие-поставщик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электроэнергии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1537FD" w:rsidRPr="00434724" w:rsidTr="00C00869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Предприятие,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  <w:r w:rsidRPr="00434724">
              <w:rPr>
                <w:bCs/>
                <w:color w:val="000000"/>
                <w:sz w:val="24"/>
                <w:szCs w:val="24"/>
              </w:rPr>
              <w:t>оказывающее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услуги по вывозу мусора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1537FD" w:rsidRPr="00434724" w:rsidTr="00C00869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Предприятие-поставщик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1537FD" w:rsidRPr="00434724" w:rsidRDefault="001537FD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холодной воды и оказания у</w:t>
            </w:r>
            <w:r w:rsidRPr="00434724">
              <w:rPr>
                <w:bCs/>
                <w:color w:val="000000"/>
                <w:sz w:val="24"/>
                <w:szCs w:val="24"/>
              </w:rPr>
              <w:t>с</w:t>
            </w:r>
            <w:r w:rsidRPr="00434724">
              <w:rPr>
                <w:bCs/>
                <w:color w:val="000000"/>
                <w:sz w:val="24"/>
                <w:szCs w:val="24"/>
              </w:rPr>
              <w:t>луг по утилизации стоков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1537FD" w:rsidRPr="004E6DB4" w:rsidRDefault="001537FD" w:rsidP="004E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7FD" w:rsidRPr="00434724" w:rsidRDefault="001537FD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</w:tbl>
    <w:p w:rsidR="001537FD" w:rsidRPr="00434724" w:rsidRDefault="001537FD" w:rsidP="00B36BBE">
      <w:pPr>
        <w:rPr>
          <w:color w:val="000000"/>
          <w:sz w:val="24"/>
          <w:szCs w:val="24"/>
        </w:rPr>
      </w:pPr>
    </w:p>
    <w:p w:rsidR="001537FD" w:rsidRPr="00434724" w:rsidRDefault="001537FD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                                                 _________________</w:t>
      </w:r>
    </w:p>
    <w:p w:rsidR="001537FD" w:rsidRPr="00434724" w:rsidRDefault="001537FD" w:rsidP="001A2440">
      <w:pPr>
        <w:ind w:right="-1" w:firstLine="709"/>
        <w:rPr>
          <w:color w:val="000000"/>
          <w:sz w:val="24"/>
          <w:szCs w:val="24"/>
        </w:rPr>
      </w:pPr>
    </w:p>
    <w:sectPr w:rsidR="001537FD" w:rsidRPr="00434724" w:rsidSect="000B4AC3">
      <w:pgSz w:w="11907" w:h="16840"/>
      <w:pgMar w:top="426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FD" w:rsidRDefault="001537FD" w:rsidP="00434724">
      <w:r>
        <w:separator/>
      </w:r>
    </w:p>
  </w:endnote>
  <w:endnote w:type="continuationSeparator" w:id="0">
    <w:p w:rsidR="001537FD" w:rsidRDefault="001537FD" w:rsidP="0043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FD" w:rsidRDefault="001537FD" w:rsidP="00434724">
      <w:r>
        <w:separator/>
      </w:r>
    </w:p>
  </w:footnote>
  <w:footnote w:type="continuationSeparator" w:id="0">
    <w:p w:rsidR="001537FD" w:rsidRDefault="001537FD" w:rsidP="0043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FD" w:rsidRDefault="001537FD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1537FD" w:rsidRDefault="00153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EEA236"/>
    <w:lvl w:ilvl="0">
      <w:numFmt w:val="bullet"/>
      <w:lvlText w:val="*"/>
      <w:lvlJc w:val="left"/>
    </w:lvl>
  </w:abstractNum>
  <w:abstractNum w:abstractNumId="1">
    <w:nsid w:val="21D659B5"/>
    <w:multiLevelType w:val="singleLevel"/>
    <w:tmpl w:val="5B5078B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3E34DE3"/>
    <w:multiLevelType w:val="hybridMultilevel"/>
    <w:tmpl w:val="5F0E2FA0"/>
    <w:lvl w:ilvl="0" w:tplc="B10825E0">
      <w:start w:val="1"/>
      <w:numFmt w:val="decimal"/>
      <w:lvlText w:val="%1."/>
      <w:lvlJc w:val="left"/>
      <w:pPr>
        <w:ind w:left="112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C5120A"/>
    <w:multiLevelType w:val="hybridMultilevel"/>
    <w:tmpl w:val="94807A5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650D6785"/>
    <w:multiLevelType w:val="hybridMultilevel"/>
    <w:tmpl w:val="C30062E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  <w:color w:val="auto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20318"/>
    <w:rsid w:val="000216C0"/>
    <w:rsid w:val="00030B93"/>
    <w:rsid w:val="00030C01"/>
    <w:rsid w:val="000478EB"/>
    <w:rsid w:val="00051CFC"/>
    <w:rsid w:val="00052277"/>
    <w:rsid w:val="0006021E"/>
    <w:rsid w:val="00062E8E"/>
    <w:rsid w:val="000B4AC3"/>
    <w:rsid w:val="000F1A02"/>
    <w:rsid w:val="00137667"/>
    <w:rsid w:val="001464B2"/>
    <w:rsid w:val="00150473"/>
    <w:rsid w:val="001537FD"/>
    <w:rsid w:val="00163D02"/>
    <w:rsid w:val="001A2440"/>
    <w:rsid w:val="001A4D6A"/>
    <w:rsid w:val="001B4F8D"/>
    <w:rsid w:val="001C08C6"/>
    <w:rsid w:val="001D3DFF"/>
    <w:rsid w:val="001F265D"/>
    <w:rsid w:val="00207A22"/>
    <w:rsid w:val="00216A44"/>
    <w:rsid w:val="002334AA"/>
    <w:rsid w:val="00240C20"/>
    <w:rsid w:val="00274B4D"/>
    <w:rsid w:val="00285D0C"/>
    <w:rsid w:val="002A2B11"/>
    <w:rsid w:val="002C6261"/>
    <w:rsid w:val="002F22EB"/>
    <w:rsid w:val="002F2A6A"/>
    <w:rsid w:val="00312672"/>
    <w:rsid w:val="00326996"/>
    <w:rsid w:val="00355E14"/>
    <w:rsid w:val="00376C1E"/>
    <w:rsid w:val="003A3070"/>
    <w:rsid w:val="003B7269"/>
    <w:rsid w:val="0043001D"/>
    <w:rsid w:val="00434724"/>
    <w:rsid w:val="00450752"/>
    <w:rsid w:val="004914DD"/>
    <w:rsid w:val="004C5159"/>
    <w:rsid w:val="004D6682"/>
    <w:rsid w:val="004E6DB4"/>
    <w:rsid w:val="00511A2B"/>
    <w:rsid w:val="00512A2A"/>
    <w:rsid w:val="00512D0E"/>
    <w:rsid w:val="00527912"/>
    <w:rsid w:val="00537573"/>
    <w:rsid w:val="005448E7"/>
    <w:rsid w:val="00545624"/>
    <w:rsid w:val="0054770C"/>
    <w:rsid w:val="00554BEC"/>
    <w:rsid w:val="00564EDB"/>
    <w:rsid w:val="00586682"/>
    <w:rsid w:val="00595F6F"/>
    <w:rsid w:val="00596BFB"/>
    <w:rsid w:val="005A1079"/>
    <w:rsid w:val="005A3447"/>
    <w:rsid w:val="005C0140"/>
    <w:rsid w:val="0060789E"/>
    <w:rsid w:val="006160DB"/>
    <w:rsid w:val="00622882"/>
    <w:rsid w:val="006415B0"/>
    <w:rsid w:val="006463D8"/>
    <w:rsid w:val="006551A4"/>
    <w:rsid w:val="006F3C55"/>
    <w:rsid w:val="00711921"/>
    <w:rsid w:val="00722987"/>
    <w:rsid w:val="00725DE2"/>
    <w:rsid w:val="00747570"/>
    <w:rsid w:val="00771CFE"/>
    <w:rsid w:val="00796BD1"/>
    <w:rsid w:val="007C2BA3"/>
    <w:rsid w:val="007C4352"/>
    <w:rsid w:val="007D4B4A"/>
    <w:rsid w:val="008370CF"/>
    <w:rsid w:val="008411C7"/>
    <w:rsid w:val="00842551"/>
    <w:rsid w:val="00855089"/>
    <w:rsid w:val="008A3858"/>
    <w:rsid w:val="008D12F6"/>
    <w:rsid w:val="008F6065"/>
    <w:rsid w:val="00931A1C"/>
    <w:rsid w:val="009840BA"/>
    <w:rsid w:val="009A29BC"/>
    <w:rsid w:val="009B6944"/>
    <w:rsid w:val="009C467E"/>
    <w:rsid w:val="009F53CE"/>
    <w:rsid w:val="009F5874"/>
    <w:rsid w:val="00A03876"/>
    <w:rsid w:val="00A13C7B"/>
    <w:rsid w:val="00A35EE9"/>
    <w:rsid w:val="00A52276"/>
    <w:rsid w:val="00A87F58"/>
    <w:rsid w:val="00AC037E"/>
    <w:rsid w:val="00AD7E5A"/>
    <w:rsid w:val="00AE1A2A"/>
    <w:rsid w:val="00AF0EEA"/>
    <w:rsid w:val="00B33C83"/>
    <w:rsid w:val="00B36BBE"/>
    <w:rsid w:val="00B4377E"/>
    <w:rsid w:val="00B52D22"/>
    <w:rsid w:val="00B54607"/>
    <w:rsid w:val="00B6288F"/>
    <w:rsid w:val="00B77256"/>
    <w:rsid w:val="00B83D8D"/>
    <w:rsid w:val="00B95FEE"/>
    <w:rsid w:val="00BC7EAA"/>
    <w:rsid w:val="00BF2B0B"/>
    <w:rsid w:val="00BF5C2E"/>
    <w:rsid w:val="00C00869"/>
    <w:rsid w:val="00C021F0"/>
    <w:rsid w:val="00C501D9"/>
    <w:rsid w:val="00C530AB"/>
    <w:rsid w:val="00C54122"/>
    <w:rsid w:val="00C57605"/>
    <w:rsid w:val="00CB3637"/>
    <w:rsid w:val="00CB5B23"/>
    <w:rsid w:val="00CB7321"/>
    <w:rsid w:val="00D00E8F"/>
    <w:rsid w:val="00D0571B"/>
    <w:rsid w:val="00D368DC"/>
    <w:rsid w:val="00D37916"/>
    <w:rsid w:val="00D630C2"/>
    <w:rsid w:val="00D72ED6"/>
    <w:rsid w:val="00D736C1"/>
    <w:rsid w:val="00D97342"/>
    <w:rsid w:val="00DB046F"/>
    <w:rsid w:val="00DF15EE"/>
    <w:rsid w:val="00DF359F"/>
    <w:rsid w:val="00E019EF"/>
    <w:rsid w:val="00E205E2"/>
    <w:rsid w:val="00E217E4"/>
    <w:rsid w:val="00E53EAF"/>
    <w:rsid w:val="00E54CDA"/>
    <w:rsid w:val="00E67E35"/>
    <w:rsid w:val="00E96BC2"/>
    <w:rsid w:val="00ED3FDB"/>
    <w:rsid w:val="00EE2D07"/>
    <w:rsid w:val="00F03C89"/>
    <w:rsid w:val="00F225D9"/>
    <w:rsid w:val="00F4320C"/>
    <w:rsid w:val="00F51F11"/>
    <w:rsid w:val="00F71B7A"/>
    <w:rsid w:val="00F91EBE"/>
    <w:rsid w:val="00FB0602"/>
    <w:rsid w:val="00FC321B"/>
    <w:rsid w:val="00FD2E00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5874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874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874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874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7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7E5A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9F5874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9F5874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F58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7E5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F5874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7E5A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F5874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7E5A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F5874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7E5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5874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D7E5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478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2987"/>
    <w:rPr>
      <w:rFonts w:ascii="Tahoma" w:hAnsi="Tahoma" w:cs="Times New Roman"/>
      <w:sz w:val="16"/>
    </w:rPr>
  </w:style>
  <w:style w:type="paragraph" w:customStyle="1" w:styleId="Heading">
    <w:name w:val="Heading"/>
    <w:uiPriority w:val="99"/>
    <w:rsid w:val="007229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22987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7229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47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724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4347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724"/>
    <w:rPr>
      <w:rFonts w:cs="Times New Roman"/>
      <w:sz w:val="28"/>
    </w:rPr>
  </w:style>
  <w:style w:type="paragraph" w:styleId="List">
    <w:name w:val="List"/>
    <w:basedOn w:val="Normal"/>
    <w:uiPriority w:val="99"/>
    <w:locked/>
    <w:rsid w:val="00D0571B"/>
    <w:pPr>
      <w:autoSpaceDE w:val="0"/>
      <w:autoSpaceDN w:val="0"/>
      <w:adjustRightInd w:val="0"/>
      <w:jc w:val="left"/>
    </w:pPr>
    <w:rPr>
      <w:rFonts w:ascii="Arial" w:hAnsi="Arial" w:cs="Arial"/>
      <w:i/>
      <w:iCs/>
      <w:sz w:val="20"/>
    </w:rPr>
  </w:style>
  <w:style w:type="character" w:styleId="PageNumber">
    <w:name w:val="page number"/>
    <w:basedOn w:val="DefaultParagraphFont"/>
    <w:uiPriority w:val="99"/>
    <w:locked/>
    <w:rsid w:val="008411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acts/Melegezh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25</Pages>
  <Words>7577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makarova-e-v</cp:lastModifiedBy>
  <cp:revision>15</cp:revision>
  <cp:lastPrinted>2018-12-26T09:10:00Z</cp:lastPrinted>
  <dcterms:created xsi:type="dcterms:W3CDTF">2018-12-24T09:03:00Z</dcterms:created>
  <dcterms:modified xsi:type="dcterms:W3CDTF">2020-01-23T08:54:00Z</dcterms:modified>
</cp:coreProperties>
</file>