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Pr="00A364D3" w:rsidRDefault="00FF5BFE" w:rsidP="00760875">
      <w:pPr>
        <w:pStyle w:val="Heading"/>
        <w:jc w:val="center"/>
        <w:rPr>
          <w:sz w:val="24"/>
          <w:szCs w:val="24"/>
        </w:rPr>
      </w:pPr>
      <w:r w:rsidRPr="00A364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F5BFE" w:rsidRPr="00A364D3" w:rsidRDefault="00FF5BFE" w:rsidP="00760875">
      <w:pPr>
        <w:jc w:val="center"/>
        <w:rPr>
          <w:b/>
          <w:bCs/>
          <w:color w:val="000000"/>
          <w:sz w:val="24"/>
          <w:szCs w:val="24"/>
        </w:rPr>
      </w:pPr>
      <w:r w:rsidRPr="00A364D3">
        <w:rPr>
          <w:b/>
          <w:bCs/>
          <w:color w:val="000000"/>
          <w:sz w:val="24"/>
          <w:szCs w:val="24"/>
        </w:rPr>
        <w:t>МЕЛЕГЕЖСКОЕ СЕЛЬСКОЕ ПОСЕЛЕНИЕ</w:t>
      </w:r>
    </w:p>
    <w:p w:rsidR="00FF5BFE" w:rsidRPr="00A364D3" w:rsidRDefault="00FF5BFE" w:rsidP="00760875">
      <w:pPr>
        <w:jc w:val="center"/>
        <w:rPr>
          <w:b/>
          <w:bCs/>
          <w:color w:val="000000"/>
          <w:sz w:val="24"/>
          <w:szCs w:val="24"/>
        </w:rPr>
      </w:pPr>
      <w:r w:rsidRPr="00A364D3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FF5BFE" w:rsidRPr="00A364D3" w:rsidRDefault="00FF5BFE" w:rsidP="00760875">
      <w:pPr>
        <w:jc w:val="center"/>
        <w:rPr>
          <w:b/>
          <w:bCs/>
          <w:color w:val="000000"/>
          <w:sz w:val="24"/>
          <w:szCs w:val="24"/>
        </w:rPr>
      </w:pPr>
      <w:r w:rsidRPr="00A364D3">
        <w:rPr>
          <w:b/>
          <w:bCs/>
          <w:color w:val="000000"/>
          <w:sz w:val="24"/>
          <w:szCs w:val="24"/>
        </w:rPr>
        <w:t>ЛЕНИНГРАДСКОЙ ОБЛАСТИ</w:t>
      </w:r>
    </w:p>
    <w:p w:rsidR="00FF5BFE" w:rsidRPr="00061B3B" w:rsidRDefault="00FF5BFE" w:rsidP="00760875">
      <w:pPr>
        <w:jc w:val="center"/>
        <w:rPr>
          <w:b/>
          <w:bCs/>
          <w:color w:val="000000"/>
          <w:szCs w:val="28"/>
        </w:rPr>
      </w:pPr>
      <w:r w:rsidRPr="00A364D3">
        <w:rPr>
          <w:b/>
          <w:bCs/>
          <w:color w:val="000000"/>
          <w:sz w:val="24"/>
          <w:szCs w:val="24"/>
        </w:rPr>
        <w:t>(АДМИНИСТРАЦИЯ МЕЛЕГЕЖСКОГО СЕЛЬСКОГО ПОСЕЛЕНИЯ</w:t>
      </w:r>
      <w:r w:rsidRPr="00061B3B">
        <w:rPr>
          <w:b/>
          <w:bCs/>
          <w:color w:val="000000"/>
          <w:szCs w:val="28"/>
        </w:rPr>
        <w:t>)</w:t>
      </w:r>
    </w:p>
    <w:p w:rsidR="00FF5BFE" w:rsidRDefault="00FF5BFE" w:rsidP="00760875">
      <w:pPr>
        <w:jc w:val="center"/>
        <w:rPr>
          <w:b/>
          <w:sz w:val="32"/>
        </w:rPr>
      </w:pPr>
    </w:p>
    <w:p w:rsidR="00FF5BFE" w:rsidRDefault="00FF5BFE" w:rsidP="00760875">
      <w:pPr>
        <w:jc w:val="center"/>
        <w:rPr>
          <w:b/>
          <w:sz w:val="32"/>
        </w:rPr>
      </w:pPr>
    </w:p>
    <w:p w:rsidR="00FF5BFE" w:rsidRDefault="00FF5BFE" w:rsidP="00760875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FF5BFE" w:rsidRDefault="00FF5BFE" w:rsidP="00760875">
      <w:pPr>
        <w:jc w:val="center"/>
        <w:rPr>
          <w:sz w:val="10"/>
        </w:rPr>
      </w:pPr>
    </w:p>
    <w:p w:rsidR="00FF5BFE" w:rsidRDefault="00FF5BFE" w:rsidP="00760875">
      <w:pPr>
        <w:jc w:val="center"/>
        <w:rPr>
          <w:sz w:val="10"/>
        </w:rPr>
      </w:pPr>
    </w:p>
    <w:p w:rsidR="00FF5BFE" w:rsidRDefault="00FF5BFE" w:rsidP="00760875">
      <w:pPr>
        <w:tabs>
          <w:tab w:val="left" w:pos="4962"/>
        </w:tabs>
        <w:rPr>
          <w:sz w:val="16"/>
        </w:rPr>
      </w:pPr>
    </w:p>
    <w:p w:rsidR="00FF5BFE" w:rsidRDefault="00FF5BFE" w:rsidP="00760875">
      <w:pPr>
        <w:tabs>
          <w:tab w:val="left" w:pos="4962"/>
        </w:tabs>
        <w:jc w:val="center"/>
        <w:rPr>
          <w:sz w:val="16"/>
        </w:rPr>
      </w:pPr>
    </w:p>
    <w:p w:rsidR="00FF5BFE" w:rsidRDefault="00FF5BFE" w:rsidP="00760875">
      <w:pPr>
        <w:tabs>
          <w:tab w:val="left" w:pos="851"/>
          <w:tab w:val="left" w:pos="3686"/>
        </w:tabs>
        <w:rPr>
          <w:sz w:val="24"/>
        </w:rPr>
      </w:pPr>
    </w:p>
    <w:p w:rsidR="00FF5BFE" w:rsidRDefault="00FF5BFE" w:rsidP="00760875">
      <w:pPr>
        <w:tabs>
          <w:tab w:val="left" w:pos="567"/>
          <w:tab w:val="left" w:pos="3686"/>
        </w:tabs>
      </w:pPr>
      <w:r>
        <w:tab/>
        <w:t xml:space="preserve">25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  <w:t>07-09-ра</w:t>
      </w:r>
    </w:p>
    <w:p w:rsidR="00FF5BFE" w:rsidRDefault="00FF5BFE" w:rsidP="00760875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FF5BFE" w:rsidRDefault="00FF5BFE" w:rsidP="0076087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FF5BFE" w:rsidTr="004F65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F5BFE" w:rsidRDefault="00FF5BFE" w:rsidP="0076087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 внесении изменений в план противодействия коррупции в администрации Мелегежского сельского поселения на 2018-2019 годы, утвержденный распоряжением администрации Мелегежского сельского поселения  от 22 февраля 2018 года №07-01-ра</w:t>
            </w:r>
          </w:p>
        </w:tc>
      </w:tr>
      <w:tr w:rsidR="00FF5BFE" w:rsidTr="004F65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F5BFE" w:rsidRDefault="00FF5BFE" w:rsidP="004F656D">
            <w:pPr>
              <w:rPr>
                <w:color w:val="000000"/>
                <w:sz w:val="24"/>
              </w:rPr>
            </w:pPr>
          </w:p>
        </w:tc>
      </w:tr>
    </w:tbl>
    <w:p w:rsidR="00FF5BFE" w:rsidRDefault="00FF5BFE" w:rsidP="00760875">
      <w:pPr>
        <w:ind w:firstLine="709"/>
        <w:rPr>
          <w:sz w:val="22"/>
          <w:szCs w:val="22"/>
        </w:rPr>
      </w:pPr>
    </w:p>
    <w:p w:rsidR="00FF5BFE" w:rsidRDefault="00FF5BFE" w:rsidP="00760875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В соответствии с Указом Президента Российской Федерации от 29 июня 2018 года №378 «О Национальном плане противодействия коррупции на 2018-2020 годы», в целях противодействия и профилактики коррупции в администрации Мелегежского сельского поселения</w:t>
      </w:r>
    </w:p>
    <w:p w:rsidR="00FF5BFE" w:rsidRDefault="00FF5BFE" w:rsidP="00760875">
      <w:pPr>
        <w:ind w:firstLine="720"/>
        <w:rPr>
          <w:color w:val="000000"/>
          <w:szCs w:val="28"/>
        </w:rPr>
      </w:pPr>
    </w:p>
    <w:p w:rsidR="00FF5BFE" w:rsidRDefault="00FF5BFE" w:rsidP="00760875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в план противодействия коррупции в администрации Мелегежского сельского поселения на 2018-2019 годы, утвержденный распоряжением администрации Мелегежского сельского поселения </w:t>
      </w:r>
      <w:r w:rsidRPr="00760875">
        <w:rPr>
          <w:color w:val="000000"/>
          <w:szCs w:val="28"/>
        </w:rPr>
        <w:t>от 22 февраля  2018 года №07-01-ра,</w:t>
      </w:r>
      <w:r>
        <w:rPr>
          <w:color w:val="000000"/>
          <w:szCs w:val="28"/>
        </w:rPr>
        <w:t xml:space="preserve"> следующие изменения:   </w:t>
      </w:r>
    </w:p>
    <w:p w:rsidR="00FF5BFE" w:rsidRPr="00EA5E29" w:rsidRDefault="00FF5BFE" w:rsidP="00EA5E29">
      <w:pPr>
        <w:ind w:firstLine="720"/>
        <w:rPr>
          <w:b/>
          <w:szCs w:val="28"/>
        </w:rPr>
      </w:pPr>
      <w:r>
        <w:rPr>
          <w:b/>
          <w:szCs w:val="28"/>
        </w:rPr>
        <w:t xml:space="preserve">1.1. </w:t>
      </w:r>
      <w:r w:rsidRPr="00760875">
        <w:rPr>
          <w:b/>
          <w:szCs w:val="28"/>
        </w:rPr>
        <w:t>Изложить</w:t>
      </w:r>
      <w:r>
        <w:rPr>
          <w:szCs w:val="28"/>
        </w:rPr>
        <w:t xml:space="preserve"> </w:t>
      </w:r>
      <w:r>
        <w:rPr>
          <w:b/>
          <w:szCs w:val="28"/>
        </w:rPr>
        <w:t>пункты 3.2. и 3.3.</w:t>
      </w:r>
      <w:r>
        <w:rPr>
          <w:szCs w:val="28"/>
        </w:rPr>
        <w:t xml:space="preserve"> </w:t>
      </w:r>
      <w:r w:rsidRPr="00EA5E29">
        <w:rPr>
          <w:b/>
          <w:szCs w:val="28"/>
        </w:rPr>
        <w:t>раздела 3 «Антикоррупционное образование» в новой редакции:</w:t>
      </w:r>
    </w:p>
    <w:p w:rsidR="00FF5BFE" w:rsidRDefault="00FF5BFE" w:rsidP="00EA5E29">
      <w:pPr>
        <w:ind w:firstLine="720"/>
        <w:rPr>
          <w:szCs w:val="28"/>
        </w:rPr>
      </w:pPr>
      <w:r>
        <w:rPr>
          <w:szCs w:val="28"/>
        </w:rPr>
        <w:t xml:space="preserve">"3.2. Предусмотреть ежегодное повышение квалификации муниципальных служащих, в должностные обязанности которых входит участие в противодействии коррупции".  </w:t>
      </w:r>
    </w:p>
    <w:p w:rsidR="00FF5BFE" w:rsidRPr="00EA5E29" w:rsidRDefault="00FF5BFE" w:rsidP="00760875">
      <w:pPr>
        <w:ind w:firstLine="720"/>
        <w:rPr>
          <w:szCs w:val="28"/>
        </w:rPr>
      </w:pPr>
      <w:r>
        <w:rPr>
          <w:szCs w:val="28"/>
        </w:rPr>
        <w:t>"3.3. Предусмотреть обучение муниципальных служащих, впервые поступивших на муниципальную службу, по образовательным программам в области противодействия коррупции".</w:t>
      </w:r>
    </w:p>
    <w:p w:rsidR="00FF5BFE" w:rsidRDefault="00FF5BFE" w:rsidP="00760875">
      <w:pPr>
        <w:pStyle w:val="ConsPlusNormal"/>
        <w:ind w:firstLine="540"/>
        <w:jc w:val="both"/>
        <w:rPr>
          <w:sz w:val="28"/>
          <w:szCs w:val="28"/>
        </w:rPr>
      </w:pPr>
      <w:r w:rsidRPr="00EA5E29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60875">
        <w:rPr>
          <w:b/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</w:t>
      </w:r>
      <w:r w:rsidRPr="00EA5E29">
        <w:rPr>
          <w:b/>
          <w:sz w:val="28"/>
          <w:szCs w:val="28"/>
        </w:rPr>
        <w:t>раздел 5 «Вопросы кадровой политики» пунктами 5.6. и 5.7.  следующего содержания</w:t>
      </w:r>
      <w:r>
        <w:rPr>
          <w:sz w:val="28"/>
          <w:szCs w:val="28"/>
        </w:rPr>
        <w:t>:</w:t>
      </w:r>
    </w:p>
    <w:p w:rsidR="00FF5BFE" w:rsidRDefault="00FF5BFE" w:rsidP="0076087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«5.6.  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интересов».</w:t>
      </w:r>
    </w:p>
    <w:p w:rsidR="00FF5BFE" w:rsidRDefault="00FF5BFE" w:rsidP="0076087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«5.7. Осуществление постоянного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несоблюдения».</w:t>
      </w:r>
    </w:p>
    <w:p w:rsidR="00FF5BFE" w:rsidRDefault="00FF5BFE" w:rsidP="00760875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2. Контроль за исполнением распоряжения оставляю за собой.</w:t>
      </w:r>
    </w:p>
    <w:p w:rsidR="00FF5BFE" w:rsidRDefault="00FF5BFE" w:rsidP="00760875">
      <w:pPr>
        <w:ind w:firstLine="225"/>
        <w:rPr>
          <w:color w:val="000000"/>
          <w:szCs w:val="28"/>
        </w:rPr>
      </w:pPr>
    </w:p>
    <w:p w:rsidR="00FF5BFE" w:rsidRDefault="00FF5BFE" w:rsidP="00760875">
      <w:pPr>
        <w:ind w:firstLine="225"/>
        <w:rPr>
          <w:color w:val="000000"/>
          <w:szCs w:val="28"/>
        </w:rPr>
      </w:pPr>
    </w:p>
    <w:p w:rsidR="00FF5BFE" w:rsidRDefault="00FF5BFE" w:rsidP="00760875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С.Ю. Прохоренко</w:t>
      </w:r>
    </w:p>
    <w:p w:rsidR="00FF5BFE" w:rsidRDefault="00FF5BFE" w:rsidP="00760875"/>
    <w:p w:rsidR="00FF5BFE" w:rsidRDefault="00FF5BFE" w:rsidP="00760875"/>
    <w:p w:rsidR="00FF5BFE" w:rsidRDefault="00FF5BFE" w:rsidP="00760875"/>
    <w:p w:rsidR="00FF5BFE" w:rsidRDefault="00FF5BFE" w:rsidP="00760875"/>
    <w:p w:rsidR="00FF5BFE" w:rsidRDefault="00FF5BFE" w:rsidP="00760875"/>
    <w:p w:rsidR="00FF5BFE" w:rsidRDefault="00FF5BFE" w:rsidP="00760875"/>
    <w:p w:rsidR="00FF5BFE" w:rsidRPr="00760875" w:rsidRDefault="00FF5BFE" w:rsidP="00760875">
      <w:pPr>
        <w:rPr>
          <w:sz w:val="20"/>
        </w:rPr>
      </w:pPr>
      <w:r w:rsidRPr="00760875">
        <w:rPr>
          <w:sz w:val="20"/>
        </w:rPr>
        <w:t>Н.Н. Огурцова,</w:t>
      </w:r>
    </w:p>
    <w:p w:rsidR="00FF5BFE" w:rsidRPr="00760875" w:rsidRDefault="00FF5BFE" w:rsidP="00760875">
      <w:pPr>
        <w:rPr>
          <w:sz w:val="20"/>
        </w:rPr>
      </w:pPr>
      <w:r w:rsidRPr="00760875">
        <w:rPr>
          <w:sz w:val="20"/>
        </w:rPr>
        <w:t>38245</w:t>
      </w: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 w:rsidP="00760875">
      <w:pPr>
        <w:ind w:firstLine="225"/>
        <w:rPr>
          <w:color w:val="000000"/>
        </w:rPr>
      </w:pPr>
    </w:p>
    <w:p w:rsidR="00FF5BFE" w:rsidRDefault="00FF5BFE"/>
    <w:sectPr w:rsidR="00FF5BFE" w:rsidSect="003F26FC">
      <w:pgSz w:w="11907" w:h="16840" w:code="9"/>
      <w:pgMar w:top="851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75"/>
    <w:rsid w:val="00061B3B"/>
    <w:rsid w:val="00315FE9"/>
    <w:rsid w:val="003F26FC"/>
    <w:rsid w:val="004135DF"/>
    <w:rsid w:val="004E4AF2"/>
    <w:rsid w:val="004F656D"/>
    <w:rsid w:val="005927B0"/>
    <w:rsid w:val="00695BBE"/>
    <w:rsid w:val="00760875"/>
    <w:rsid w:val="00A364D3"/>
    <w:rsid w:val="00BC5361"/>
    <w:rsid w:val="00EA5E29"/>
    <w:rsid w:val="00F3077D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5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875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6087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0875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Heading">
    <w:name w:val="Heading"/>
    <w:uiPriority w:val="99"/>
    <w:rsid w:val="0076087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359</Words>
  <Characters>2048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makarova-e-v</cp:lastModifiedBy>
  <cp:revision>4</cp:revision>
  <cp:lastPrinted>2018-10-18T11:36:00Z</cp:lastPrinted>
  <dcterms:created xsi:type="dcterms:W3CDTF">2018-10-18T11:09:00Z</dcterms:created>
  <dcterms:modified xsi:type="dcterms:W3CDTF">2018-10-18T13:28:00Z</dcterms:modified>
</cp:coreProperties>
</file>