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3" w:rsidRPr="00175008" w:rsidRDefault="00077B13" w:rsidP="005128D2">
      <w:pPr>
        <w:jc w:val="center"/>
        <w:rPr>
          <w:b/>
        </w:rPr>
      </w:pPr>
      <w:r w:rsidRPr="00175008">
        <w:rPr>
          <w:b/>
        </w:rPr>
        <w:t>АДМИНИСТРАЦИЯ МУНИЦИПАЛЬНОГО ОБРАЗОВАНИЯ</w:t>
      </w:r>
    </w:p>
    <w:p w:rsidR="00077B13" w:rsidRPr="00F151CC" w:rsidRDefault="00077B13" w:rsidP="005128D2">
      <w:pPr>
        <w:jc w:val="center"/>
        <w:rPr>
          <w:b/>
          <w:sz w:val="24"/>
          <w:szCs w:val="24"/>
        </w:rPr>
      </w:pPr>
      <w:r w:rsidRPr="00175008">
        <w:rPr>
          <w:b/>
        </w:rPr>
        <w:t>МЕЛЕГЕЖСКОЕ СЕЛЬСКОЕ ПОСЕЛЕНИЕ</w:t>
      </w:r>
      <w:r w:rsidRPr="00175008">
        <w:rPr>
          <w:b/>
        </w:rPr>
        <w:br/>
        <w:t>ТИХВИНСКОГО МУНИЦИПАЛЬНОГО РАЙОНА</w:t>
      </w:r>
      <w:r w:rsidRPr="00175008">
        <w:rPr>
          <w:b/>
        </w:rPr>
        <w:br/>
        <w:t>ЛЕНИНГРАДСКОЙ ОБЛАСТИ</w:t>
      </w:r>
      <w:r w:rsidRPr="00175008">
        <w:rPr>
          <w:b/>
        </w:rPr>
        <w:br/>
      </w:r>
      <w:r w:rsidRPr="00F151CC">
        <w:rPr>
          <w:b/>
          <w:sz w:val="24"/>
          <w:szCs w:val="24"/>
        </w:rPr>
        <w:t>(АДМИНИСТРАЦИЯ МЕЛЕГЕЖСКОГО СЕЛЬСКОГО ПОСЕЛЕНИЯ)</w:t>
      </w:r>
    </w:p>
    <w:p w:rsidR="00077B13" w:rsidRPr="00175008" w:rsidRDefault="00077B13" w:rsidP="005128D2">
      <w:pPr>
        <w:jc w:val="center"/>
      </w:pPr>
    </w:p>
    <w:p w:rsidR="00077B13" w:rsidRPr="0099390B" w:rsidRDefault="00077B13" w:rsidP="005128D2">
      <w:pPr>
        <w:jc w:val="center"/>
        <w:rPr>
          <w:b/>
        </w:rPr>
      </w:pPr>
      <w:r w:rsidRPr="0099390B">
        <w:rPr>
          <w:b/>
        </w:rPr>
        <w:t>ПОСТАНОВЛЕНИЕ</w:t>
      </w:r>
    </w:p>
    <w:p w:rsidR="00077B13" w:rsidRDefault="00077B13">
      <w:pPr>
        <w:tabs>
          <w:tab w:val="left" w:pos="4962"/>
        </w:tabs>
        <w:jc w:val="center"/>
        <w:rPr>
          <w:sz w:val="16"/>
        </w:rPr>
      </w:pPr>
    </w:p>
    <w:p w:rsidR="00077B13" w:rsidRDefault="00077B13">
      <w:pPr>
        <w:tabs>
          <w:tab w:val="left" w:pos="851"/>
          <w:tab w:val="left" w:pos="3686"/>
        </w:tabs>
        <w:rPr>
          <w:sz w:val="24"/>
        </w:rPr>
      </w:pPr>
    </w:p>
    <w:p w:rsidR="00077B13" w:rsidRDefault="00077B13">
      <w:pPr>
        <w:tabs>
          <w:tab w:val="left" w:pos="567"/>
          <w:tab w:val="left" w:pos="3686"/>
        </w:tabs>
      </w:pPr>
      <w:r>
        <w:tab/>
        <w:t xml:space="preserve">17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07-89-а</w:t>
      </w:r>
    </w:p>
    <w:p w:rsidR="00077B13" w:rsidRDefault="00077B13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077B13" w:rsidRDefault="00077B13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077B13" w:rsidRPr="007018ED" w:rsidTr="00F400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7B13" w:rsidRPr="007018ED" w:rsidRDefault="00077B13" w:rsidP="00F400DA">
            <w:pPr>
              <w:rPr>
                <w:color w:val="000000"/>
                <w:sz w:val="24"/>
                <w:szCs w:val="24"/>
              </w:rPr>
            </w:pPr>
            <w:r w:rsidRPr="007018ED">
              <w:rPr>
                <w:sz w:val="24"/>
                <w:szCs w:val="26"/>
              </w:rPr>
              <w:t xml:space="preserve">Об отмене постановления администрации </w:t>
            </w:r>
            <w:r>
              <w:rPr>
                <w:sz w:val="24"/>
                <w:szCs w:val="26"/>
              </w:rPr>
              <w:t>Мелегежского сельского поселения от 20</w:t>
            </w:r>
            <w:r w:rsidRPr="007018ED">
              <w:rPr>
                <w:sz w:val="24"/>
                <w:szCs w:val="26"/>
              </w:rPr>
              <w:t xml:space="preserve"> мая 2020 го</w:t>
            </w:r>
            <w:r>
              <w:rPr>
                <w:sz w:val="24"/>
                <w:szCs w:val="26"/>
              </w:rPr>
              <w:t>да №07-81</w:t>
            </w:r>
            <w:r w:rsidRPr="007018ED">
              <w:rPr>
                <w:sz w:val="24"/>
                <w:szCs w:val="26"/>
              </w:rPr>
              <w:t>-а «О закрытии посещ</w:t>
            </w:r>
            <w:r w:rsidRPr="007018ED">
              <w:rPr>
                <w:sz w:val="24"/>
                <w:szCs w:val="26"/>
              </w:rPr>
              <w:t>е</w:t>
            </w:r>
            <w:r w:rsidRPr="007018ED">
              <w:rPr>
                <w:sz w:val="24"/>
                <w:szCs w:val="26"/>
              </w:rPr>
              <w:t>ния кладбищ в связи с распространением н</w:t>
            </w:r>
            <w:r w:rsidRPr="007018ED">
              <w:rPr>
                <w:sz w:val="24"/>
                <w:szCs w:val="26"/>
              </w:rPr>
              <w:t>о</w:t>
            </w:r>
            <w:r w:rsidRPr="007018ED">
              <w:rPr>
                <w:sz w:val="24"/>
                <w:szCs w:val="26"/>
              </w:rPr>
              <w:t xml:space="preserve">вой коронавирусной инфекции (COVID-19) в </w:t>
            </w:r>
            <w:r>
              <w:rPr>
                <w:sz w:val="24"/>
                <w:szCs w:val="26"/>
              </w:rPr>
              <w:t>Мелегежском сельском</w:t>
            </w:r>
            <w:r w:rsidRPr="007018ED">
              <w:rPr>
                <w:sz w:val="24"/>
                <w:szCs w:val="26"/>
              </w:rPr>
              <w:t xml:space="preserve"> пос</w:t>
            </w:r>
            <w:r w:rsidRPr="007018ED">
              <w:rPr>
                <w:sz w:val="24"/>
                <w:szCs w:val="26"/>
              </w:rPr>
              <w:t>е</w:t>
            </w:r>
            <w:r w:rsidRPr="007018ED">
              <w:rPr>
                <w:sz w:val="24"/>
                <w:szCs w:val="26"/>
              </w:rPr>
              <w:t>лении»</w:t>
            </w:r>
            <w:r w:rsidRPr="007018ED">
              <w:rPr>
                <w:vanish/>
                <w:color w:val="000000"/>
                <w:sz w:val="24"/>
                <w:szCs w:val="24"/>
              </w:rPr>
              <w:t xml:space="preserve"> </w:t>
            </w:r>
          </w:p>
        </w:tc>
      </w:tr>
      <w:tr w:rsidR="00077B13" w:rsidRPr="007018ED" w:rsidTr="00415E35">
        <w:trPr>
          <w:trHeight w:val="16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7B13" w:rsidRPr="007018ED" w:rsidRDefault="00077B13" w:rsidP="00F400DA">
            <w:pPr>
              <w:spacing w:line="317" w:lineRule="exact"/>
              <w:ind w:left="20" w:right="20"/>
              <w:rPr>
                <w:sz w:val="24"/>
                <w:szCs w:val="26"/>
              </w:rPr>
            </w:pPr>
          </w:p>
        </w:tc>
      </w:tr>
    </w:tbl>
    <w:p w:rsidR="00077B13" w:rsidRDefault="00077B13" w:rsidP="00415E35">
      <w:pPr>
        <w:ind w:right="-1" w:firstLine="709"/>
        <w:rPr>
          <w:sz w:val="22"/>
          <w:szCs w:val="22"/>
        </w:rPr>
      </w:pPr>
    </w:p>
    <w:p w:rsidR="00077B13" w:rsidRDefault="00077B13" w:rsidP="00415E35">
      <w:pPr>
        <w:pStyle w:val="ConsPlusTitle"/>
        <w:spacing w:after="120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На основании статьи 48 Федерального закона от 6 октября 2003 года №131-ФЗ «Об общих принципах организации местного самоуправления в Российской Федерации», в связи с принятием постановления Правительс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ва Ленинградской области от 29 мая 2020 года №346 «О внесении измен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ний в постановление Правительства Ленинградской области от 19 мая 2020 года №313 «О работе общественных кладбищ Ленинградской области в связи с распространением новой коронавирусной инфекции (COVID-19)»,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Мелегежского сельского поселения ПОСТАНОВЛЯЕТ:</w:t>
      </w:r>
    </w:p>
    <w:p w:rsidR="00077B13" w:rsidRPr="007429D9" w:rsidRDefault="00077B13" w:rsidP="00415E35">
      <w:pPr>
        <w:pStyle w:val="NoSpacing"/>
        <w:spacing w:after="120"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1. </w:t>
      </w:r>
      <w:r w:rsidRPr="007429D9">
        <w:rPr>
          <w:rFonts w:eastAsia="Arial Unicode MS"/>
          <w:sz w:val="28"/>
          <w:szCs w:val="28"/>
          <w:lang w:eastAsia="ru-RU"/>
        </w:rPr>
        <w:t xml:space="preserve">Отменить постановление администрации </w:t>
      </w:r>
      <w:r>
        <w:rPr>
          <w:rFonts w:eastAsia="Arial Unicode MS"/>
          <w:sz w:val="28"/>
          <w:szCs w:val="28"/>
          <w:lang w:eastAsia="ru-RU"/>
        </w:rPr>
        <w:t>Мелегежского сельского поселения</w:t>
      </w:r>
      <w:r w:rsidRPr="007429D9">
        <w:rPr>
          <w:rFonts w:eastAsia="Arial Unicode MS"/>
          <w:sz w:val="28"/>
          <w:szCs w:val="28"/>
          <w:lang w:eastAsia="ru-RU"/>
        </w:rPr>
        <w:t xml:space="preserve"> </w:t>
      </w:r>
      <w:r w:rsidRPr="007018ED">
        <w:rPr>
          <w:rFonts w:eastAsia="Arial Unicode MS"/>
          <w:b/>
          <w:sz w:val="28"/>
          <w:szCs w:val="28"/>
          <w:lang w:eastAsia="ru-RU"/>
        </w:rPr>
        <w:t>от</w:t>
      </w:r>
      <w:r>
        <w:rPr>
          <w:rFonts w:eastAsia="Arial Unicode MS"/>
          <w:b/>
          <w:sz w:val="28"/>
          <w:szCs w:val="28"/>
          <w:lang w:val="en-US" w:eastAsia="ru-RU"/>
        </w:rPr>
        <w:t> </w:t>
      </w:r>
      <w:r>
        <w:rPr>
          <w:rFonts w:eastAsia="Arial Unicode MS"/>
          <w:b/>
          <w:sz w:val="28"/>
          <w:szCs w:val="28"/>
          <w:lang w:eastAsia="ru-RU"/>
        </w:rPr>
        <w:t>20</w:t>
      </w:r>
      <w:r w:rsidRPr="007018ED">
        <w:rPr>
          <w:rFonts w:eastAsia="Arial Unicode MS"/>
          <w:b/>
          <w:sz w:val="28"/>
          <w:szCs w:val="28"/>
          <w:lang w:eastAsia="ru-RU"/>
        </w:rPr>
        <w:t xml:space="preserve"> мая 2020 го</w:t>
      </w:r>
      <w:r>
        <w:rPr>
          <w:rFonts w:eastAsia="Arial Unicode MS"/>
          <w:b/>
          <w:sz w:val="28"/>
          <w:szCs w:val="28"/>
          <w:lang w:eastAsia="ru-RU"/>
        </w:rPr>
        <w:t>да № 07-81</w:t>
      </w:r>
      <w:r w:rsidRPr="007018ED">
        <w:rPr>
          <w:rFonts w:eastAsia="Arial Unicode MS"/>
          <w:b/>
          <w:sz w:val="28"/>
          <w:szCs w:val="28"/>
          <w:lang w:eastAsia="ru-RU"/>
        </w:rPr>
        <w:t xml:space="preserve">-а </w:t>
      </w:r>
      <w:r w:rsidRPr="007429D9">
        <w:rPr>
          <w:rFonts w:eastAsia="Arial Unicode MS"/>
          <w:sz w:val="28"/>
          <w:szCs w:val="28"/>
          <w:lang w:eastAsia="ru-RU"/>
        </w:rPr>
        <w:t>«О закрытии посещения кла</w:t>
      </w:r>
      <w:r w:rsidRPr="007429D9">
        <w:rPr>
          <w:rFonts w:eastAsia="Arial Unicode MS"/>
          <w:sz w:val="28"/>
          <w:szCs w:val="28"/>
          <w:lang w:eastAsia="ru-RU"/>
        </w:rPr>
        <w:t>д</w:t>
      </w:r>
      <w:r w:rsidRPr="007429D9">
        <w:rPr>
          <w:rFonts w:eastAsia="Arial Unicode MS"/>
          <w:sz w:val="28"/>
          <w:szCs w:val="28"/>
          <w:lang w:eastAsia="ru-RU"/>
        </w:rPr>
        <w:t xml:space="preserve">бищ в связи с распространением новой коронавирусной инфекции (COVID-19) в </w:t>
      </w:r>
      <w:r>
        <w:rPr>
          <w:rFonts w:eastAsia="Arial Unicode MS"/>
          <w:sz w:val="28"/>
          <w:szCs w:val="28"/>
          <w:lang w:eastAsia="ru-RU"/>
        </w:rPr>
        <w:t>Мелегежском сельском</w:t>
      </w:r>
      <w:r w:rsidRPr="007429D9">
        <w:rPr>
          <w:rFonts w:eastAsia="Arial Unicode MS"/>
          <w:sz w:val="28"/>
          <w:szCs w:val="28"/>
          <w:lang w:eastAsia="ru-RU"/>
        </w:rPr>
        <w:t xml:space="preserve"> п</w:t>
      </w:r>
      <w:r w:rsidRPr="007429D9">
        <w:rPr>
          <w:rFonts w:eastAsia="Arial Unicode MS"/>
          <w:sz w:val="28"/>
          <w:szCs w:val="28"/>
          <w:lang w:eastAsia="ru-RU"/>
        </w:rPr>
        <w:t>о</w:t>
      </w:r>
      <w:r w:rsidRPr="007429D9">
        <w:rPr>
          <w:rFonts w:eastAsia="Arial Unicode MS"/>
          <w:sz w:val="28"/>
          <w:szCs w:val="28"/>
          <w:lang w:eastAsia="ru-RU"/>
        </w:rPr>
        <w:t>селении»</w:t>
      </w:r>
      <w:r>
        <w:rPr>
          <w:rFonts w:eastAsia="Arial Unicode MS"/>
          <w:sz w:val="28"/>
          <w:szCs w:val="28"/>
          <w:lang w:eastAsia="ru-RU"/>
        </w:rPr>
        <w:t>.</w:t>
      </w:r>
    </w:p>
    <w:p w:rsidR="00077B13" w:rsidRDefault="00077B13" w:rsidP="00415E35">
      <w:pPr>
        <w:pStyle w:val="NoSpacing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>2. Контроль за исполнением постановления оставляю за собой</w:t>
      </w:r>
    </w:p>
    <w:p w:rsidR="00077B13" w:rsidRDefault="00077B13" w:rsidP="00415E35">
      <w:pPr>
        <w:pStyle w:val="NoSpacing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Постановление вступает в силу с момента подписания и распр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страняет свое действие на правоотношения, возникшие с 29 мая 2020 года.</w:t>
      </w:r>
    </w:p>
    <w:p w:rsidR="00077B13" w:rsidRDefault="00077B13" w:rsidP="00415E35">
      <w:pPr>
        <w:pStyle w:val="NoSpacing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Постановление подлежит официальному обнародованию в инфо</w:t>
      </w:r>
      <w:r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>мационно-телекоммуникационной сети Интернет на официальном сайте Мелегежского сельского поселения.</w:t>
      </w:r>
    </w:p>
    <w:p w:rsidR="00077B13" w:rsidRDefault="00077B13" w:rsidP="008D15BD">
      <w:pPr>
        <w:spacing w:line="240" w:lineRule="atLeast"/>
        <w:rPr>
          <w:szCs w:val="24"/>
        </w:rPr>
      </w:pPr>
    </w:p>
    <w:p w:rsidR="00077B13" w:rsidRPr="00C5180D" w:rsidRDefault="00077B13" w:rsidP="008D15BD">
      <w:pPr>
        <w:spacing w:line="240" w:lineRule="atLeast"/>
        <w:rPr>
          <w:szCs w:val="24"/>
        </w:rPr>
      </w:pPr>
    </w:p>
    <w:p w:rsidR="00077B13" w:rsidRPr="006F342B" w:rsidRDefault="00077B13">
      <w:pPr>
        <w:rPr>
          <w:color w:val="000000"/>
          <w:sz w:val="24"/>
          <w:szCs w:val="24"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F3F8C">
        <w:t xml:space="preserve"> </w:t>
      </w:r>
      <w:r>
        <w:t>С. Ю. Прохоренко</w:t>
      </w:r>
      <w:r w:rsidRPr="006F3F8C">
        <w:t xml:space="preserve"> </w:t>
      </w:r>
    </w:p>
    <w:p w:rsidR="00077B13" w:rsidRPr="006F342B" w:rsidRDefault="00077B13">
      <w:pPr>
        <w:rPr>
          <w:color w:val="000000"/>
          <w:sz w:val="24"/>
          <w:szCs w:val="24"/>
        </w:rPr>
      </w:pPr>
    </w:p>
    <w:p w:rsidR="00077B13" w:rsidRDefault="00077B13">
      <w:pPr>
        <w:rPr>
          <w:color w:val="000000"/>
          <w:sz w:val="24"/>
          <w:szCs w:val="24"/>
        </w:rPr>
      </w:pPr>
    </w:p>
    <w:p w:rsidR="00077B13" w:rsidRPr="0018203D" w:rsidRDefault="00077B13">
      <w:pPr>
        <w:rPr>
          <w:color w:val="000000"/>
          <w:sz w:val="20"/>
          <w:szCs w:val="20"/>
        </w:rPr>
      </w:pPr>
      <w:r w:rsidRPr="0018203D">
        <w:rPr>
          <w:color w:val="000000"/>
          <w:sz w:val="20"/>
          <w:szCs w:val="20"/>
        </w:rPr>
        <w:t>Макарова Елена Владиславовна</w:t>
      </w:r>
    </w:p>
    <w:p w:rsidR="00077B13" w:rsidRPr="000D2CD8" w:rsidRDefault="00077B13" w:rsidP="0018203D">
      <w:pPr>
        <w:rPr>
          <w:sz w:val="22"/>
          <w:szCs w:val="22"/>
        </w:rPr>
      </w:pPr>
      <w:r w:rsidRPr="0018203D">
        <w:rPr>
          <w:color w:val="000000"/>
          <w:sz w:val="20"/>
          <w:szCs w:val="20"/>
        </w:rPr>
        <w:t>Тел. 8(81367)38-154</w:t>
      </w:r>
    </w:p>
    <w:sectPr w:rsidR="00077B13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13" w:rsidRDefault="00077B13" w:rsidP="00AF6855">
      <w:r>
        <w:separator/>
      </w:r>
    </w:p>
  </w:endnote>
  <w:endnote w:type="continuationSeparator" w:id="0">
    <w:p w:rsidR="00077B13" w:rsidRDefault="00077B13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13" w:rsidRDefault="00077B13" w:rsidP="00AF6855">
      <w:r>
        <w:separator/>
      </w:r>
    </w:p>
  </w:footnote>
  <w:footnote w:type="continuationSeparator" w:id="0">
    <w:p w:rsidR="00077B13" w:rsidRDefault="00077B13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13" w:rsidRDefault="00077B1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77B13" w:rsidRDefault="00077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C7D27"/>
    <w:multiLevelType w:val="multilevel"/>
    <w:tmpl w:val="21D2FF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80D"/>
    <w:rsid w:val="00034A33"/>
    <w:rsid w:val="000478EB"/>
    <w:rsid w:val="000660CA"/>
    <w:rsid w:val="00077B13"/>
    <w:rsid w:val="000A4C8B"/>
    <w:rsid w:val="000D2CD8"/>
    <w:rsid w:val="000E78DD"/>
    <w:rsid w:val="000F1A02"/>
    <w:rsid w:val="001134CA"/>
    <w:rsid w:val="00137667"/>
    <w:rsid w:val="001464B2"/>
    <w:rsid w:val="00175008"/>
    <w:rsid w:val="0018203D"/>
    <w:rsid w:val="00186DAF"/>
    <w:rsid w:val="001A2440"/>
    <w:rsid w:val="001B4F8D"/>
    <w:rsid w:val="001F265D"/>
    <w:rsid w:val="001F3EC8"/>
    <w:rsid w:val="001F77B7"/>
    <w:rsid w:val="0024279D"/>
    <w:rsid w:val="00271F35"/>
    <w:rsid w:val="00272EDF"/>
    <w:rsid w:val="00285D0C"/>
    <w:rsid w:val="002A2B11"/>
    <w:rsid w:val="002B67A6"/>
    <w:rsid w:val="002E768C"/>
    <w:rsid w:val="002F22EB"/>
    <w:rsid w:val="00302FDD"/>
    <w:rsid w:val="00306CCB"/>
    <w:rsid w:val="00311690"/>
    <w:rsid w:val="003248E6"/>
    <w:rsid w:val="00326996"/>
    <w:rsid w:val="00330F11"/>
    <w:rsid w:val="003B35E8"/>
    <w:rsid w:val="003E1234"/>
    <w:rsid w:val="00415E35"/>
    <w:rsid w:val="0043001D"/>
    <w:rsid w:val="004914DD"/>
    <w:rsid w:val="00511A2B"/>
    <w:rsid w:val="005128D2"/>
    <w:rsid w:val="00523283"/>
    <w:rsid w:val="00554BEC"/>
    <w:rsid w:val="00595F6F"/>
    <w:rsid w:val="005C0140"/>
    <w:rsid w:val="005D4129"/>
    <w:rsid w:val="006415B0"/>
    <w:rsid w:val="006463D8"/>
    <w:rsid w:val="006F342B"/>
    <w:rsid w:val="006F3F8C"/>
    <w:rsid w:val="006F68D3"/>
    <w:rsid w:val="007018ED"/>
    <w:rsid w:val="00702271"/>
    <w:rsid w:val="00711921"/>
    <w:rsid w:val="00713537"/>
    <w:rsid w:val="00723562"/>
    <w:rsid w:val="007429D9"/>
    <w:rsid w:val="00796BD1"/>
    <w:rsid w:val="00841230"/>
    <w:rsid w:val="008630BE"/>
    <w:rsid w:val="00884AB2"/>
    <w:rsid w:val="008A3858"/>
    <w:rsid w:val="008D15BD"/>
    <w:rsid w:val="008E41BB"/>
    <w:rsid w:val="008F2437"/>
    <w:rsid w:val="009420D9"/>
    <w:rsid w:val="009840BA"/>
    <w:rsid w:val="009847E6"/>
    <w:rsid w:val="0099390B"/>
    <w:rsid w:val="00A03876"/>
    <w:rsid w:val="00A13C7B"/>
    <w:rsid w:val="00A9382C"/>
    <w:rsid w:val="00AE1A2A"/>
    <w:rsid w:val="00AF6855"/>
    <w:rsid w:val="00B000BF"/>
    <w:rsid w:val="00B24832"/>
    <w:rsid w:val="00B518B3"/>
    <w:rsid w:val="00B52D22"/>
    <w:rsid w:val="00B83D8D"/>
    <w:rsid w:val="00B95FEE"/>
    <w:rsid w:val="00BC7560"/>
    <w:rsid w:val="00BD5CD3"/>
    <w:rsid w:val="00BF2B0B"/>
    <w:rsid w:val="00C5180D"/>
    <w:rsid w:val="00D27C70"/>
    <w:rsid w:val="00D368DC"/>
    <w:rsid w:val="00D448BA"/>
    <w:rsid w:val="00D97342"/>
    <w:rsid w:val="00DA741B"/>
    <w:rsid w:val="00DB2933"/>
    <w:rsid w:val="00DB4874"/>
    <w:rsid w:val="00E50276"/>
    <w:rsid w:val="00E66D31"/>
    <w:rsid w:val="00EE7D77"/>
    <w:rsid w:val="00F151CC"/>
    <w:rsid w:val="00F400DA"/>
    <w:rsid w:val="00F4320C"/>
    <w:rsid w:val="00F50761"/>
    <w:rsid w:val="00F65C0F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A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8BA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8BA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8BA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80D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8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82C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D448B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D448BA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D448B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448BA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382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448BA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448BA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448BA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382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82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rFonts w:cs="Times New Roman"/>
      <w:sz w:val="28"/>
    </w:rPr>
  </w:style>
  <w:style w:type="paragraph" w:customStyle="1" w:styleId="1">
    <w:name w:val="Абзац списка1"/>
    <w:basedOn w:val="Normal"/>
    <w:uiPriority w:val="99"/>
    <w:rsid w:val="00C518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18203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15E3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NoSpacing">
    <w:name w:val="No Spacing"/>
    <w:uiPriority w:val="99"/>
    <w:qFormat/>
    <w:rsid w:val="00415E35"/>
    <w:rPr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209</TotalTime>
  <Pages>1</Pages>
  <Words>256</Words>
  <Characters>1463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makarova-e-v</cp:lastModifiedBy>
  <cp:revision>13</cp:revision>
  <cp:lastPrinted>2020-05-28T13:33:00Z</cp:lastPrinted>
  <dcterms:created xsi:type="dcterms:W3CDTF">2020-05-22T09:12:00Z</dcterms:created>
  <dcterms:modified xsi:type="dcterms:W3CDTF">2020-06-29T09:05:00Z</dcterms:modified>
</cp:coreProperties>
</file>