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E1" w:rsidRDefault="008C3CE1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8C3CE1" w:rsidRPr="00CD7EEF" w:rsidRDefault="008C3CE1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C3CE1" w:rsidRPr="00CD7EEF" w:rsidRDefault="008C3CE1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МЕЛЕГЕЖСКОЕ СЕЛЬСКОЕ ПОСЕЛЕНИЕ</w:t>
      </w:r>
    </w:p>
    <w:p w:rsidR="008C3CE1" w:rsidRPr="00CD7EEF" w:rsidRDefault="008C3CE1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ТИХВИНСКОГО МУНИЦИПАЛЬНОГО РАЙОНА</w:t>
      </w:r>
    </w:p>
    <w:p w:rsidR="008C3CE1" w:rsidRPr="00CD7EEF" w:rsidRDefault="008C3CE1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ЛЕНИНГРДСКОЙ ОБЛАСТИ</w:t>
      </w:r>
    </w:p>
    <w:p w:rsidR="008C3CE1" w:rsidRPr="00CD7EEF" w:rsidRDefault="008C3CE1" w:rsidP="0073721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D7EEF">
        <w:rPr>
          <w:rFonts w:ascii="Times New Roman" w:hAnsi="Times New Roman"/>
          <w:b/>
          <w:sz w:val="24"/>
          <w:szCs w:val="24"/>
        </w:rPr>
        <w:t>(АДМИНИСТРАЦИЯ МЕЛЕГЕЖСКОГО СЕЛЬСКОГО ПОСЕЛЕНИЯ)</w:t>
      </w:r>
    </w:p>
    <w:p w:rsidR="008C3CE1" w:rsidRDefault="008C3CE1" w:rsidP="00737218">
      <w:pPr>
        <w:ind w:firstLine="709"/>
        <w:jc w:val="center"/>
        <w:rPr>
          <w:sz w:val="24"/>
          <w:szCs w:val="24"/>
        </w:rPr>
      </w:pPr>
    </w:p>
    <w:p w:rsidR="008C3CE1" w:rsidRPr="00B158F2" w:rsidRDefault="008C3CE1">
      <w:pPr>
        <w:jc w:val="center"/>
        <w:rPr>
          <w:sz w:val="10"/>
        </w:rPr>
      </w:pPr>
      <w:r w:rsidRPr="00B158F2">
        <w:rPr>
          <w:b/>
          <w:sz w:val="32"/>
        </w:rPr>
        <w:t>ПОСТАНОВЛЕНИЕ</w:t>
      </w:r>
    </w:p>
    <w:p w:rsidR="008C3CE1" w:rsidRPr="00B158F2" w:rsidRDefault="008C3CE1">
      <w:pPr>
        <w:jc w:val="center"/>
        <w:rPr>
          <w:sz w:val="10"/>
        </w:rPr>
      </w:pPr>
    </w:p>
    <w:p w:rsidR="008C3CE1" w:rsidRPr="00B158F2" w:rsidRDefault="008C3CE1">
      <w:pPr>
        <w:jc w:val="center"/>
        <w:rPr>
          <w:sz w:val="10"/>
        </w:rPr>
      </w:pPr>
    </w:p>
    <w:p w:rsidR="008C3CE1" w:rsidRPr="00B158F2" w:rsidRDefault="008C3CE1">
      <w:pPr>
        <w:tabs>
          <w:tab w:val="left" w:pos="4962"/>
        </w:tabs>
        <w:rPr>
          <w:sz w:val="16"/>
        </w:rPr>
      </w:pPr>
    </w:p>
    <w:p w:rsidR="008C3CE1" w:rsidRPr="00B158F2" w:rsidRDefault="008C3CE1">
      <w:pPr>
        <w:tabs>
          <w:tab w:val="left" w:pos="567"/>
          <w:tab w:val="left" w:pos="3686"/>
        </w:tabs>
      </w:pPr>
      <w:r>
        <w:tab/>
        <w:t xml:space="preserve"> 20 сентября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  <w:r>
        <w:tab/>
        <w:t>07-89-а</w:t>
      </w:r>
    </w:p>
    <w:p w:rsidR="008C3CE1" w:rsidRPr="00B158F2" w:rsidRDefault="008C3CE1">
      <w:pPr>
        <w:rPr>
          <w:b/>
        </w:rPr>
      </w:pPr>
      <w:r w:rsidRPr="00B158F2">
        <w:rPr>
          <w:b/>
          <w:sz w:val="22"/>
        </w:rPr>
        <w:t>от __________________________ № _________</w:t>
      </w:r>
    </w:p>
    <w:p w:rsidR="008C3CE1" w:rsidRPr="00B158F2" w:rsidRDefault="008C3CE1" w:rsidP="008E3B7C">
      <w:pPr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4786"/>
      </w:tblGrid>
      <w:tr w:rsidR="008C3CE1" w:rsidRPr="00B158F2" w:rsidTr="000202DA">
        <w:tc>
          <w:tcPr>
            <w:tcW w:w="4786" w:type="dxa"/>
          </w:tcPr>
          <w:p w:rsidR="008C3CE1" w:rsidRPr="00353688" w:rsidRDefault="008C3CE1" w:rsidP="00F55529">
            <w:pPr>
              <w:rPr>
                <w:sz w:val="24"/>
                <w:szCs w:val="24"/>
              </w:rPr>
            </w:pPr>
            <w:r w:rsidRPr="003E009E">
              <w:rPr>
                <w:sz w:val="24"/>
                <w:szCs w:val="24"/>
              </w:rPr>
              <w:t>О признании утратившим силу постановл</w:t>
            </w:r>
            <w:r w:rsidRPr="003E009E">
              <w:rPr>
                <w:sz w:val="24"/>
                <w:szCs w:val="24"/>
              </w:rPr>
              <w:t>е</w:t>
            </w:r>
            <w:r w:rsidRPr="003E009E">
              <w:rPr>
                <w:sz w:val="24"/>
                <w:szCs w:val="24"/>
              </w:rPr>
              <w:t xml:space="preserve">ния администрации </w:t>
            </w:r>
            <w:r>
              <w:rPr>
                <w:sz w:val="24"/>
                <w:szCs w:val="24"/>
              </w:rPr>
              <w:t>Мелегежского</w:t>
            </w:r>
            <w:r w:rsidRPr="003E009E">
              <w:rPr>
                <w:sz w:val="24"/>
                <w:szCs w:val="24"/>
              </w:rPr>
              <w:t xml:space="preserve"> сельск</w:t>
            </w:r>
            <w:r w:rsidRPr="003E009E">
              <w:rPr>
                <w:sz w:val="24"/>
                <w:szCs w:val="24"/>
              </w:rPr>
              <w:t>о</w:t>
            </w:r>
            <w:r w:rsidRPr="003E009E">
              <w:rPr>
                <w:sz w:val="24"/>
                <w:szCs w:val="24"/>
              </w:rPr>
              <w:t xml:space="preserve">го поселения </w:t>
            </w:r>
            <w:r>
              <w:rPr>
                <w:sz w:val="24"/>
                <w:szCs w:val="24"/>
              </w:rPr>
              <w:t>от</w:t>
            </w:r>
            <w:r>
              <w:t xml:space="preserve">  </w:t>
            </w:r>
            <w:r w:rsidRPr="009B207D">
              <w:rPr>
                <w:sz w:val="24"/>
                <w:szCs w:val="24"/>
              </w:rPr>
              <w:t>29.04.2016 </w:t>
            </w:r>
            <w:hyperlink r:id="rId7" w:history="1">
              <w:r w:rsidRPr="009B207D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 07-90-а</w:t>
              </w:r>
            </w:hyperlink>
            <w:r>
              <w:t xml:space="preserve"> (</w:t>
            </w:r>
            <w:r w:rsidRPr="009B207D">
              <w:rPr>
                <w:sz w:val="24"/>
                <w:szCs w:val="24"/>
              </w:rPr>
              <w:t>c изменениями от 01.04.2021 </w:t>
            </w:r>
            <w:hyperlink r:id="rId8" w:history="1">
              <w:r w:rsidRPr="009B207D">
                <w:rPr>
                  <w:rStyle w:val="Hyperlink"/>
                  <w:color w:val="auto"/>
                  <w:sz w:val="24"/>
                  <w:szCs w:val="24"/>
                  <w:u w:val="none"/>
                </w:rPr>
                <w:t>№07-28-а</w:t>
              </w:r>
            </w:hyperlink>
            <w:r>
              <w:rPr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E009E">
              <w:rPr>
                <w:sz w:val="24"/>
                <w:szCs w:val="24"/>
              </w:rPr>
              <w:t>«Об утверждении административного регламе</w:t>
            </w:r>
            <w:r w:rsidRPr="003E009E">
              <w:rPr>
                <w:sz w:val="24"/>
                <w:szCs w:val="24"/>
              </w:rPr>
              <w:t>н</w:t>
            </w:r>
            <w:r w:rsidRPr="003E009E">
              <w:rPr>
                <w:sz w:val="24"/>
                <w:szCs w:val="24"/>
              </w:rPr>
              <w:t>та администрации муниципального образ</w:t>
            </w:r>
            <w:r w:rsidRPr="003E009E">
              <w:rPr>
                <w:sz w:val="24"/>
                <w:szCs w:val="24"/>
              </w:rPr>
              <w:t>о</w:t>
            </w:r>
            <w:r w:rsidRPr="003E009E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Мелегежское</w:t>
            </w:r>
            <w:r w:rsidRPr="003E009E">
              <w:rPr>
                <w:sz w:val="24"/>
                <w:szCs w:val="24"/>
              </w:rPr>
              <w:t xml:space="preserve"> сельское поселение Тихвинского муниципального района Л</w:t>
            </w:r>
            <w:r w:rsidRPr="003E009E">
              <w:rPr>
                <w:sz w:val="24"/>
                <w:szCs w:val="24"/>
              </w:rPr>
              <w:t>е</w:t>
            </w:r>
            <w:r w:rsidRPr="003E009E">
              <w:rPr>
                <w:sz w:val="24"/>
                <w:szCs w:val="24"/>
              </w:rPr>
              <w:t>нинградской области по предоставлению муниципальной услуги «Установление се</w:t>
            </w:r>
            <w:r w:rsidRPr="003E009E">
              <w:rPr>
                <w:sz w:val="24"/>
                <w:szCs w:val="24"/>
              </w:rPr>
              <w:t>р</w:t>
            </w:r>
            <w:r w:rsidRPr="003E009E">
              <w:rPr>
                <w:sz w:val="24"/>
                <w:szCs w:val="24"/>
              </w:rPr>
              <w:t>витута в отношении земельных участков, находящихся в муниципальной собственн</w:t>
            </w:r>
            <w:r w:rsidRPr="003E009E">
              <w:rPr>
                <w:sz w:val="24"/>
                <w:szCs w:val="24"/>
              </w:rPr>
              <w:t>о</w:t>
            </w:r>
            <w:r w:rsidRPr="003E009E">
              <w:rPr>
                <w:sz w:val="24"/>
                <w:szCs w:val="24"/>
              </w:rPr>
              <w:t>сти, и земельных участков, государственная собственность на которые не разграничена»</w:t>
            </w:r>
          </w:p>
        </w:tc>
      </w:tr>
      <w:tr w:rsidR="008C3CE1" w:rsidRPr="00B158F2" w:rsidTr="000202DA">
        <w:tc>
          <w:tcPr>
            <w:tcW w:w="4786" w:type="dxa"/>
          </w:tcPr>
          <w:p w:rsidR="008C3CE1" w:rsidRPr="00353688" w:rsidRDefault="008C3CE1" w:rsidP="00F55529">
            <w:pPr>
              <w:rPr>
                <w:sz w:val="24"/>
                <w:szCs w:val="24"/>
              </w:rPr>
            </w:pPr>
          </w:p>
        </w:tc>
      </w:tr>
    </w:tbl>
    <w:p w:rsidR="008C3CE1" w:rsidRPr="00B158F2" w:rsidRDefault="008C3CE1" w:rsidP="006B3050">
      <w:pPr>
        <w:ind w:firstLine="709"/>
        <w:rPr>
          <w:szCs w:val="28"/>
        </w:rPr>
      </w:pPr>
      <w:r w:rsidRPr="00B158F2">
        <w:rPr>
          <w:szCs w:val="28"/>
        </w:rPr>
        <w:tab/>
      </w:r>
    </w:p>
    <w:p w:rsidR="008C3CE1" w:rsidRPr="000202DA" w:rsidRDefault="008C3CE1" w:rsidP="009B207D">
      <w:pPr>
        <w:spacing w:after="120"/>
        <w:ind w:firstLine="709"/>
        <w:rPr>
          <w:sz w:val="24"/>
          <w:szCs w:val="24"/>
        </w:rPr>
      </w:pPr>
      <w:r w:rsidRPr="000202DA">
        <w:rPr>
          <w:sz w:val="24"/>
          <w:szCs w:val="24"/>
        </w:rPr>
        <w:t xml:space="preserve">На основании абзаца 3 п.2 ст.3.3 Федерального закона от 25 октября </w:t>
      </w:r>
      <w:smartTag w:uri="urn:schemas-microsoft-com:office:smarttags" w:element="metricconverter">
        <w:smartTagPr>
          <w:attr w:name="ProductID" w:val="2001 г"/>
        </w:smartTagPr>
        <w:r w:rsidRPr="000202DA">
          <w:rPr>
            <w:sz w:val="24"/>
            <w:szCs w:val="24"/>
          </w:rPr>
          <w:t>2001 г</w:t>
        </w:r>
      </w:smartTag>
      <w:r w:rsidRPr="000202DA">
        <w:rPr>
          <w:sz w:val="24"/>
          <w:szCs w:val="24"/>
        </w:rPr>
        <w:t>. N 137-ФЗ "О введении в действие Земельного кодекса Российской Федерации", админ</w:t>
      </w:r>
      <w:r w:rsidRPr="000202DA">
        <w:rPr>
          <w:sz w:val="24"/>
          <w:szCs w:val="24"/>
        </w:rPr>
        <w:t>и</w:t>
      </w:r>
      <w:r w:rsidRPr="000202DA">
        <w:rPr>
          <w:sz w:val="24"/>
          <w:szCs w:val="24"/>
        </w:rPr>
        <w:t xml:space="preserve">страция Мелегежского  сельского поселения  </w:t>
      </w:r>
      <w:r w:rsidRPr="000202DA">
        <w:rPr>
          <w:b/>
          <w:sz w:val="24"/>
          <w:szCs w:val="24"/>
        </w:rPr>
        <w:t>ПОСТАНОВЛЯЕТ:</w:t>
      </w:r>
    </w:p>
    <w:p w:rsidR="008C3CE1" w:rsidRPr="000202DA" w:rsidRDefault="008C3CE1" w:rsidP="009B207D">
      <w:pPr>
        <w:spacing w:after="120"/>
        <w:ind w:firstLine="709"/>
        <w:rPr>
          <w:sz w:val="24"/>
          <w:szCs w:val="24"/>
        </w:rPr>
      </w:pPr>
      <w:r w:rsidRPr="000202DA">
        <w:rPr>
          <w:sz w:val="24"/>
          <w:szCs w:val="24"/>
        </w:rPr>
        <w:t xml:space="preserve">1. Признать утратившими силу: </w:t>
      </w:r>
    </w:p>
    <w:p w:rsidR="008C3CE1" w:rsidRPr="000202DA" w:rsidRDefault="008C3CE1" w:rsidP="009B207D">
      <w:pPr>
        <w:spacing w:after="120"/>
        <w:ind w:firstLine="709"/>
        <w:rPr>
          <w:sz w:val="24"/>
          <w:szCs w:val="24"/>
        </w:rPr>
      </w:pPr>
      <w:r w:rsidRPr="000202DA">
        <w:rPr>
          <w:sz w:val="24"/>
          <w:szCs w:val="24"/>
        </w:rPr>
        <w:t>- постановление администрации Мелегежского сельского поселения от от  29.04.2016 </w:t>
      </w:r>
      <w:hyperlink r:id="rId9" w:history="1">
        <w:r w:rsidRPr="000202DA">
          <w:rPr>
            <w:rStyle w:val="Hyperlink"/>
            <w:color w:val="auto"/>
            <w:sz w:val="24"/>
            <w:szCs w:val="24"/>
            <w:u w:val="none"/>
          </w:rPr>
          <w:t>№ 07-90-а</w:t>
        </w:r>
      </w:hyperlink>
      <w:r w:rsidRPr="000202DA">
        <w:rPr>
          <w:sz w:val="24"/>
          <w:szCs w:val="24"/>
        </w:rPr>
        <w:t xml:space="preserve"> (c изменениями от 01.04.2021 </w:t>
      </w:r>
      <w:hyperlink r:id="rId10" w:history="1">
        <w:r w:rsidRPr="000202DA">
          <w:rPr>
            <w:rStyle w:val="Hyperlink"/>
            <w:color w:val="auto"/>
            <w:sz w:val="24"/>
            <w:szCs w:val="24"/>
            <w:u w:val="none"/>
          </w:rPr>
          <w:t>№07-28-а</w:t>
        </w:r>
      </w:hyperlink>
      <w:r w:rsidRPr="000202DA">
        <w:rPr>
          <w:sz w:val="24"/>
          <w:szCs w:val="24"/>
        </w:rPr>
        <w:t>)  «Об утверждении адм</w:t>
      </w:r>
      <w:r w:rsidRPr="000202DA">
        <w:rPr>
          <w:sz w:val="24"/>
          <w:szCs w:val="24"/>
        </w:rPr>
        <w:t>и</w:t>
      </w:r>
      <w:r w:rsidRPr="000202DA">
        <w:rPr>
          <w:sz w:val="24"/>
          <w:szCs w:val="24"/>
        </w:rPr>
        <w:t>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«Установление сервитута в отношении з</w:t>
      </w:r>
      <w:r w:rsidRPr="000202DA">
        <w:rPr>
          <w:sz w:val="24"/>
          <w:szCs w:val="24"/>
        </w:rPr>
        <w:t>е</w:t>
      </w:r>
      <w:r w:rsidRPr="000202DA">
        <w:rPr>
          <w:sz w:val="24"/>
          <w:szCs w:val="24"/>
        </w:rPr>
        <w:t>мельных участков, находящихся в муниципальной собственности, и земельных учас</w:t>
      </w:r>
      <w:r w:rsidRPr="000202DA">
        <w:rPr>
          <w:sz w:val="24"/>
          <w:szCs w:val="24"/>
        </w:rPr>
        <w:t>т</w:t>
      </w:r>
      <w:r w:rsidRPr="000202DA">
        <w:rPr>
          <w:sz w:val="24"/>
          <w:szCs w:val="24"/>
        </w:rPr>
        <w:t>ков, государственная собственность на которые не разграничена».</w:t>
      </w:r>
    </w:p>
    <w:p w:rsidR="008C3CE1" w:rsidRPr="000202DA" w:rsidRDefault="008C3CE1" w:rsidP="009B207D">
      <w:pPr>
        <w:spacing w:after="120"/>
        <w:ind w:firstLine="709"/>
        <w:rPr>
          <w:sz w:val="24"/>
          <w:szCs w:val="24"/>
        </w:rPr>
      </w:pPr>
      <w:r w:rsidRPr="000202DA">
        <w:rPr>
          <w:sz w:val="24"/>
          <w:szCs w:val="24"/>
        </w:rPr>
        <w:t>2. Исключить из регионального реестра государственных услуг Ленинградской области муниципальную услугу: «Установление сервитута в отношении земельных участков, находящихся в муниципальной собственности, и земельных участков, гос</w:t>
      </w:r>
      <w:r w:rsidRPr="000202DA">
        <w:rPr>
          <w:sz w:val="24"/>
          <w:szCs w:val="24"/>
        </w:rPr>
        <w:t>у</w:t>
      </w:r>
      <w:r w:rsidRPr="000202DA">
        <w:rPr>
          <w:sz w:val="24"/>
          <w:szCs w:val="24"/>
        </w:rPr>
        <w:t>дарственная собственность на которые не разграничена».</w:t>
      </w:r>
    </w:p>
    <w:p w:rsidR="008C3CE1" w:rsidRPr="000202DA" w:rsidRDefault="008C3CE1" w:rsidP="006B3050">
      <w:pPr>
        <w:tabs>
          <w:tab w:val="left" w:pos="900"/>
        </w:tabs>
        <w:ind w:firstLine="709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3</w:t>
      </w:r>
      <w:r w:rsidRPr="000202DA">
        <w:rPr>
          <w:bCs/>
          <w:spacing w:val="-1"/>
          <w:sz w:val="24"/>
          <w:szCs w:val="24"/>
        </w:rPr>
        <w:t>. Обнародовать данное постановление путем размещения в сети Интернет на сайте Мелегежского сельского поселения.</w:t>
      </w:r>
    </w:p>
    <w:p w:rsidR="008C3CE1" w:rsidRPr="00B158F2" w:rsidRDefault="008C3CE1" w:rsidP="00234B81">
      <w:pPr>
        <w:tabs>
          <w:tab w:val="left" w:pos="900"/>
        </w:tabs>
        <w:rPr>
          <w:szCs w:val="28"/>
        </w:rPr>
      </w:pPr>
    </w:p>
    <w:p w:rsidR="008C3CE1" w:rsidRPr="00B158F2" w:rsidRDefault="008C3CE1" w:rsidP="00234B81">
      <w:pPr>
        <w:tabs>
          <w:tab w:val="left" w:pos="900"/>
        </w:tabs>
        <w:rPr>
          <w:szCs w:val="28"/>
        </w:rPr>
      </w:pPr>
    </w:p>
    <w:p w:rsidR="008C3CE1" w:rsidRDefault="008C3CE1" w:rsidP="003F1F61">
      <w:pPr>
        <w:tabs>
          <w:tab w:val="left" w:pos="900"/>
        </w:tabs>
        <w:rPr>
          <w:szCs w:val="28"/>
        </w:rPr>
      </w:pPr>
      <w:r w:rsidRPr="000202DA">
        <w:rPr>
          <w:sz w:val="24"/>
          <w:szCs w:val="24"/>
        </w:rPr>
        <w:t xml:space="preserve">Глава администрации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202DA">
        <w:rPr>
          <w:sz w:val="24"/>
          <w:szCs w:val="24"/>
        </w:rPr>
        <w:t xml:space="preserve">   С. Ю. Прохоренко</w:t>
      </w:r>
    </w:p>
    <w:p w:rsidR="008C3CE1" w:rsidRPr="00B158F2" w:rsidRDefault="008C3CE1" w:rsidP="00234B81">
      <w:pPr>
        <w:rPr>
          <w:szCs w:val="28"/>
        </w:rPr>
      </w:pPr>
    </w:p>
    <w:p w:rsidR="008C3CE1" w:rsidRPr="006B4377" w:rsidRDefault="008C3CE1" w:rsidP="00234B81">
      <w:pPr>
        <w:rPr>
          <w:sz w:val="18"/>
          <w:szCs w:val="18"/>
        </w:rPr>
      </w:pPr>
    </w:p>
    <w:p w:rsidR="008C3CE1" w:rsidRPr="006B4377" w:rsidRDefault="008C3CE1" w:rsidP="00234B81">
      <w:pPr>
        <w:rPr>
          <w:sz w:val="18"/>
          <w:szCs w:val="18"/>
        </w:rPr>
      </w:pPr>
      <w:r w:rsidRPr="006B4377">
        <w:rPr>
          <w:sz w:val="18"/>
          <w:szCs w:val="18"/>
        </w:rPr>
        <w:t>Макарова Елена Владиславовна,</w:t>
      </w:r>
    </w:p>
    <w:p w:rsidR="008C3CE1" w:rsidRPr="006B4377" w:rsidRDefault="008C3CE1" w:rsidP="003F1F61">
      <w:pPr>
        <w:rPr>
          <w:rFonts w:ascii="Arial Narrow" w:hAnsi="Arial Narrow"/>
          <w:b/>
          <w:sz w:val="18"/>
          <w:szCs w:val="18"/>
        </w:rPr>
      </w:pPr>
      <w:r w:rsidRPr="006B4377">
        <w:rPr>
          <w:sz w:val="18"/>
          <w:szCs w:val="18"/>
        </w:rPr>
        <w:t xml:space="preserve">(8-813-67)38-154   </w:t>
      </w:r>
    </w:p>
    <w:p w:rsidR="008C3CE1" w:rsidRPr="00B158F2" w:rsidRDefault="008C3CE1" w:rsidP="003F1F61">
      <w:pPr>
        <w:ind w:left="4536"/>
      </w:pPr>
    </w:p>
    <w:sectPr w:rsidR="008C3CE1" w:rsidRPr="00B158F2" w:rsidSect="00B158F2">
      <w:headerReference w:type="default" r:id="rId11"/>
      <w:pgSz w:w="11907" w:h="16840" w:code="9"/>
      <w:pgMar w:top="851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E1" w:rsidRDefault="008C3CE1">
      <w:r>
        <w:separator/>
      </w:r>
    </w:p>
  </w:endnote>
  <w:endnote w:type="continuationSeparator" w:id="0">
    <w:p w:rsidR="008C3CE1" w:rsidRDefault="008C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E1" w:rsidRDefault="008C3CE1">
      <w:r>
        <w:separator/>
      </w:r>
    </w:p>
  </w:footnote>
  <w:footnote w:type="continuationSeparator" w:id="0">
    <w:p w:rsidR="008C3CE1" w:rsidRDefault="008C3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E1" w:rsidRDefault="008C3CE1" w:rsidP="005834ED">
    <w:pPr>
      <w:pStyle w:val="Header"/>
    </w:pPr>
  </w:p>
  <w:p w:rsidR="008C3CE1" w:rsidRDefault="008C3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>
    <w:nsid w:val="2BA639BC"/>
    <w:multiLevelType w:val="multilevel"/>
    <w:tmpl w:val="4014D2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6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2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136"/>
    <w:rsid w:val="00003CC0"/>
    <w:rsid w:val="000202DA"/>
    <w:rsid w:val="0003401C"/>
    <w:rsid w:val="0004002F"/>
    <w:rsid w:val="00040F20"/>
    <w:rsid w:val="00052B11"/>
    <w:rsid w:val="000754AF"/>
    <w:rsid w:val="00091053"/>
    <w:rsid w:val="000E3D9B"/>
    <w:rsid w:val="000F43EA"/>
    <w:rsid w:val="00187DC3"/>
    <w:rsid w:val="00190FE9"/>
    <w:rsid w:val="001946C7"/>
    <w:rsid w:val="001E33BA"/>
    <w:rsid w:val="002252B3"/>
    <w:rsid w:val="00234B81"/>
    <w:rsid w:val="002B1A1B"/>
    <w:rsid w:val="002D4DD2"/>
    <w:rsid w:val="002E7D84"/>
    <w:rsid w:val="00306CE9"/>
    <w:rsid w:val="0032347A"/>
    <w:rsid w:val="00353688"/>
    <w:rsid w:val="003D517E"/>
    <w:rsid w:val="003E009E"/>
    <w:rsid w:val="003F1F61"/>
    <w:rsid w:val="003F69E8"/>
    <w:rsid w:val="004056E4"/>
    <w:rsid w:val="00443F0B"/>
    <w:rsid w:val="00463A0C"/>
    <w:rsid w:val="00487208"/>
    <w:rsid w:val="004F37A3"/>
    <w:rsid w:val="00525AE9"/>
    <w:rsid w:val="00527136"/>
    <w:rsid w:val="00556866"/>
    <w:rsid w:val="00575C1A"/>
    <w:rsid w:val="005834ED"/>
    <w:rsid w:val="005935FF"/>
    <w:rsid w:val="005E35D2"/>
    <w:rsid w:val="005F0E51"/>
    <w:rsid w:val="00613077"/>
    <w:rsid w:val="00667FE9"/>
    <w:rsid w:val="006B3050"/>
    <w:rsid w:val="006B4377"/>
    <w:rsid w:val="006E6790"/>
    <w:rsid w:val="00700BF1"/>
    <w:rsid w:val="00737218"/>
    <w:rsid w:val="00760790"/>
    <w:rsid w:val="0078456A"/>
    <w:rsid w:val="007A75B7"/>
    <w:rsid w:val="007B63BD"/>
    <w:rsid w:val="00800903"/>
    <w:rsid w:val="00803430"/>
    <w:rsid w:val="008C3CE1"/>
    <w:rsid w:val="008D5DD9"/>
    <w:rsid w:val="008E371A"/>
    <w:rsid w:val="008E3B7C"/>
    <w:rsid w:val="0095373A"/>
    <w:rsid w:val="00962643"/>
    <w:rsid w:val="009973A2"/>
    <w:rsid w:val="009A2BB5"/>
    <w:rsid w:val="009B207D"/>
    <w:rsid w:val="009C0B9A"/>
    <w:rsid w:val="00A05B64"/>
    <w:rsid w:val="00A32BEB"/>
    <w:rsid w:val="00AE72E2"/>
    <w:rsid w:val="00B158F2"/>
    <w:rsid w:val="00B8489B"/>
    <w:rsid w:val="00BB5C2C"/>
    <w:rsid w:val="00BE6A67"/>
    <w:rsid w:val="00BF042B"/>
    <w:rsid w:val="00C16977"/>
    <w:rsid w:val="00C51325"/>
    <w:rsid w:val="00C61D9A"/>
    <w:rsid w:val="00C769EB"/>
    <w:rsid w:val="00CD7EEF"/>
    <w:rsid w:val="00CE6CB8"/>
    <w:rsid w:val="00CF51E6"/>
    <w:rsid w:val="00D06415"/>
    <w:rsid w:val="00D435A7"/>
    <w:rsid w:val="00E15D22"/>
    <w:rsid w:val="00E76D27"/>
    <w:rsid w:val="00EA1D77"/>
    <w:rsid w:val="00EB1427"/>
    <w:rsid w:val="00EC1B21"/>
    <w:rsid w:val="00EE74B3"/>
    <w:rsid w:val="00F26029"/>
    <w:rsid w:val="00F445D3"/>
    <w:rsid w:val="00F55529"/>
    <w:rsid w:val="00FB4008"/>
    <w:rsid w:val="00FE1601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371A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208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71A"/>
    <w:pPr>
      <w:keepNext/>
      <w:jc w:val="center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3BA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33BA"/>
    <w:rPr>
      <w:rFonts w:ascii="Tahoma" w:hAnsi="Tahom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7DC3"/>
    <w:rPr>
      <w:rFonts w:ascii="Calibri" w:hAnsi="Calibri" w:cs="Times New Roman"/>
      <w:b/>
      <w:sz w:val="28"/>
    </w:rPr>
  </w:style>
  <w:style w:type="paragraph" w:customStyle="1" w:styleId="a0">
    <w:name w:val="Администрация"/>
    <w:uiPriority w:val="99"/>
    <w:rsid w:val="00487208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1">
    <w:name w:val="постановление"/>
    <w:autoRedefine/>
    <w:uiPriority w:val="99"/>
    <w:rsid w:val="00487208"/>
    <w:pPr>
      <w:ind w:right="-1"/>
      <w:jc w:val="both"/>
    </w:pPr>
    <w:rPr>
      <w:rFonts w:ascii="Arial" w:hAnsi="Arial"/>
      <w:sz w:val="24"/>
      <w:szCs w:val="20"/>
    </w:rPr>
  </w:style>
  <w:style w:type="paragraph" w:customStyle="1" w:styleId="a">
    <w:name w:val="Список маркированный"/>
    <w:basedOn w:val="Normal"/>
    <w:uiPriority w:val="99"/>
    <w:rsid w:val="00487208"/>
    <w:pPr>
      <w:numPr>
        <w:ilvl w:val="1"/>
        <w:numId w:val="3"/>
      </w:numPr>
    </w:pPr>
  </w:style>
  <w:style w:type="paragraph" w:styleId="Header">
    <w:name w:val="header"/>
    <w:basedOn w:val="Normal"/>
    <w:link w:val="HeaderChar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029"/>
    <w:rPr>
      <w:rFonts w:cs="Times New Roman"/>
      <w:sz w:val="28"/>
      <w:lang w:val="ru-RU" w:eastAsia="ru-RU"/>
    </w:rPr>
  </w:style>
  <w:style w:type="paragraph" w:customStyle="1" w:styleId="Heading">
    <w:name w:val="Heading"/>
    <w:uiPriority w:val="99"/>
    <w:rsid w:val="00F260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F2602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E33BA"/>
    <w:pPr>
      <w:ind w:right="283"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33BA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1E33BA"/>
    <w:pPr>
      <w:spacing w:after="12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33BA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E33B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1E33BA"/>
    <w:rPr>
      <w:rFonts w:cs="Times New Roman"/>
      <w:color w:val="000000"/>
      <w:spacing w:val="8"/>
      <w:sz w:val="26"/>
      <w:shd w:val="clear" w:color="auto" w:fill="FFFFFF"/>
    </w:rPr>
  </w:style>
  <w:style w:type="paragraph" w:styleId="BlockText">
    <w:name w:val="Block Text"/>
    <w:basedOn w:val="Normal"/>
    <w:uiPriority w:val="99"/>
    <w:rsid w:val="001E33B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uiPriority w:val="99"/>
    <w:rsid w:val="001E33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E33BA"/>
    <w:pPr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E33BA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1E33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E33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5C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158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58F2"/>
    <w:rPr>
      <w:rFonts w:cs="Times New Roman"/>
      <w:sz w:val="28"/>
    </w:rPr>
  </w:style>
  <w:style w:type="paragraph" w:customStyle="1" w:styleId="1">
    <w:name w:val="Без интервала1"/>
    <w:uiPriority w:val="99"/>
    <w:rsid w:val="00737218"/>
    <w:rPr>
      <w:rFonts w:ascii="Calibri" w:hAnsi="Calibri"/>
      <w:lang w:eastAsia="en-US"/>
    </w:rPr>
  </w:style>
  <w:style w:type="character" w:customStyle="1" w:styleId="3">
    <w:name w:val="Знак Знак3"/>
    <w:uiPriority w:val="99"/>
    <w:rsid w:val="009C0B9A"/>
    <w:rPr>
      <w:color w:val="000000"/>
      <w:spacing w:val="8"/>
      <w:sz w:val="26"/>
      <w:shd w:val="clear" w:color="auto" w:fill="FFFFFF"/>
    </w:rPr>
  </w:style>
  <w:style w:type="character" w:customStyle="1" w:styleId="5">
    <w:name w:val="Знак Знак5"/>
    <w:uiPriority w:val="99"/>
    <w:rsid w:val="009C0B9A"/>
    <w:rPr>
      <w:b/>
      <w:sz w:val="24"/>
    </w:rPr>
  </w:style>
  <w:style w:type="character" w:customStyle="1" w:styleId="2">
    <w:name w:val="Знак Знак2"/>
    <w:uiPriority w:val="99"/>
    <w:rsid w:val="009C0B9A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32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053"/>
    <w:rPr>
      <w:rFonts w:cs="Times New Roman"/>
      <w:sz w:val="2"/>
    </w:rPr>
  </w:style>
  <w:style w:type="paragraph" w:styleId="NormalWeb">
    <w:name w:val="Normal (Web)"/>
    <w:basedOn w:val="Normal"/>
    <w:uiPriority w:val="99"/>
    <w:locked/>
    <w:rsid w:val="009B207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locked/>
    <w:rsid w:val="009B20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/gsp/melegezha/files/publ/padm-07-28-a_202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khvin.org/gsp/melegezha/files/publ/padm-07-90-a_2016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ikhvin.org/gsp/melegezha/files/publ/padm-07-28-a_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khvin.org/gsp/melegezha/files/publ/padm-07-90-a_2016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399</TotalTime>
  <Pages>2</Pages>
  <Words>370</Words>
  <Characters>2111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dc:description/>
  <cp:lastModifiedBy>makarova-e-v</cp:lastModifiedBy>
  <cp:revision>19</cp:revision>
  <cp:lastPrinted>2022-10-04T09:52:00Z</cp:lastPrinted>
  <dcterms:created xsi:type="dcterms:W3CDTF">2022-06-14T08:16:00Z</dcterms:created>
  <dcterms:modified xsi:type="dcterms:W3CDTF">2022-10-04T11:07:00Z</dcterms:modified>
</cp:coreProperties>
</file>