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B" w:rsidRPr="00B75D93" w:rsidRDefault="00286A1B" w:rsidP="00B75D93">
      <w:pPr>
        <w:jc w:val="center"/>
        <w:rPr>
          <w:b/>
        </w:rPr>
      </w:pPr>
      <w:r w:rsidRPr="00B75D93">
        <w:rPr>
          <w:b/>
        </w:rPr>
        <w:t>АДМИНИСТРАЦИЯ МУНИЦИПАЛЬНОГО ОБРАЗОВАНИЯ</w:t>
      </w:r>
    </w:p>
    <w:p w:rsidR="00286A1B" w:rsidRPr="00B75D93" w:rsidRDefault="00286A1B" w:rsidP="00B75D93">
      <w:pPr>
        <w:jc w:val="center"/>
        <w:rPr>
          <w:b/>
        </w:rPr>
      </w:pPr>
      <w:r w:rsidRPr="00B75D93">
        <w:rPr>
          <w:b/>
        </w:rPr>
        <w:t>МЕЛЕГЕЖСКОЕ СЕЛЬСКОЕ ПОСЕЛЕНИЕ</w:t>
      </w:r>
    </w:p>
    <w:p w:rsidR="00286A1B" w:rsidRPr="00B75D93" w:rsidRDefault="00286A1B" w:rsidP="00B75D93">
      <w:pPr>
        <w:jc w:val="center"/>
        <w:rPr>
          <w:b/>
        </w:rPr>
      </w:pPr>
      <w:r w:rsidRPr="00B75D93">
        <w:rPr>
          <w:b/>
        </w:rPr>
        <w:t>ТИХВИНСКОГО МУНИЦИПАЛЬНОГО РАЙОНА</w:t>
      </w:r>
    </w:p>
    <w:p w:rsidR="00286A1B" w:rsidRPr="00B75D93" w:rsidRDefault="00286A1B" w:rsidP="00B75D93">
      <w:pPr>
        <w:jc w:val="center"/>
        <w:rPr>
          <w:b/>
        </w:rPr>
      </w:pPr>
      <w:r w:rsidRPr="00B75D93">
        <w:rPr>
          <w:b/>
        </w:rPr>
        <w:t>ЛЕНИНГРАДСКОЙ ОБЛАСТИ</w:t>
      </w:r>
    </w:p>
    <w:p w:rsidR="00286A1B" w:rsidRPr="00B75D93" w:rsidRDefault="00286A1B" w:rsidP="00B75D93">
      <w:pPr>
        <w:jc w:val="center"/>
        <w:rPr>
          <w:b/>
        </w:rPr>
      </w:pPr>
      <w:r w:rsidRPr="00B75D93">
        <w:rPr>
          <w:b/>
        </w:rPr>
        <w:t>(АДМИНИСТРАЦИЯ МЕЛЕГЕЖСКОГО СЕЛЬСКОГО ПОСЕЛЕНИЯ)</w:t>
      </w:r>
    </w:p>
    <w:p w:rsidR="00286A1B" w:rsidRPr="00B75D93" w:rsidRDefault="00286A1B" w:rsidP="003E0D30"/>
    <w:p w:rsidR="00286A1B" w:rsidRPr="00B75D93" w:rsidRDefault="00286A1B" w:rsidP="003E0D30">
      <w:pPr>
        <w:jc w:val="center"/>
        <w:rPr>
          <w:b/>
        </w:rPr>
      </w:pPr>
      <w:r w:rsidRPr="00B75D93">
        <w:rPr>
          <w:b/>
        </w:rPr>
        <w:t>ПОСТАНОВЛЕНИЕ</w:t>
      </w:r>
    </w:p>
    <w:p w:rsidR="00286A1B" w:rsidRPr="00B75D93" w:rsidRDefault="00286A1B" w:rsidP="003E0D30"/>
    <w:p w:rsidR="00286A1B" w:rsidRPr="00B75D93" w:rsidRDefault="00286A1B" w:rsidP="003E0D30">
      <w:r w:rsidRPr="00B75D93">
        <w:t>от 30 июня 2014</w:t>
      </w:r>
      <w:r>
        <w:t xml:space="preserve"> </w:t>
      </w:r>
      <w:r w:rsidRPr="00B75D93">
        <w:t xml:space="preserve">года </w:t>
      </w:r>
      <w:r w:rsidRPr="00B75D93">
        <w:tab/>
      </w:r>
      <w:r w:rsidRPr="00B75D93">
        <w:tab/>
      </w:r>
      <w:r w:rsidRPr="00B75D93">
        <w:tab/>
        <w:t>№07-99-а</w:t>
      </w:r>
    </w:p>
    <w:p w:rsidR="00286A1B" w:rsidRPr="00B75D93" w:rsidRDefault="00286A1B" w:rsidP="003E0D30"/>
    <w:p w:rsidR="00286A1B" w:rsidRPr="00B75D93" w:rsidRDefault="00286A1B" w:rsidP="003E0D30">
      <w:pPr>
        <w:ind w:right="5078"/>
        <w:jc w:val="both"/>
      </w:pPr>
      <w:r w:rsidRPr="00B75D93">
        <w:t>О внесении дополнений в состав комиссии, утвержденной постановлением администрации</w:t>
      </w:r>
      <w:r>
        <w:t xml:space="preserve"> </w:t>
      </w:r>
      <w:r w:rsidRPr="00B75D93">
        <w:t>Мелегежского сельского поселения</w:t>
      </w:r>
      <w:r>
        <w:t xml:space="preserve"> </w:t>
      </w:r>
      <w:r w:rsidRPr="00B75D93">
        <w:t>от 21 ноября 2013 года №07-193-а «О комиссии по предупреждению и ликвидации чрезвычайных ситуаций и обеспечению пожарной безопасности муниципального образования Мелегежское сельское поселение Тихвинского муниципального района Ленинградской области»</w:t>
      </w:r>
    </w:p>
    <w:p w:rsidR="00286A1B" w:rsidRPr="00B75D93" w:rsidRDefault="00286A1B" w:rsidP="00020F43"/>
    <w:p w:rsidR="00286A1B" w:rsidRDefault="00286A1B" w:rsidP="00B75D93">
      <w:pPr>
        <w:ind w:firstLine="708"/>
        <w:jc w:val="both"/>
        <w:rPr>
          <w:b/>
        </w:rPr>
      </w:pPr>
      <w:r w:rsidRPr="00B75D93">
        <w:t>В</w:t>
      </w:r>
      <w:r>
        <w:t xml:space="preserve"> </w:t>
      </w:r>
      <w:r w:rsidRPr="00B75D93">
        <w:t xml:space="preserve">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Федерации».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75D93">
          <w:t>2003 г</w:t>
        </w:r>
      </w:smartTag>
      <w:r w:rsidRPr="00B75D93">
        <w:t>. № 794 «О единой государственной системе предупреждения и ликвидации чрезвычайных ситуаций», в целях</w:t>
      </w:r>
      <w:r>
        <w:t xml:space="preserve"> </w:t>
      </w:r>
      <w:r w:rsidRPr="00B75D93">
        <w:t xml:space="preserve">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Мелегежского сельского поселения, администрация Мелегежского сельского поселения </w:t>
      </w:r>
      <w:r w:rsidRPr="00B75D93">
        <w:rPr>
          <w:b/>
        </w:rPr>
        <w:t>ПОСТАНОВЛЯЕТ:</w:t>
      </w:r>
    </w:p>
    <w:p w:rsidR="00286A1B" w:rsidRPr="00B75D93" w:rsidRDefault="00286A1B" w:rsidP="00B75D93">
      <w:pPr>
        <w:ind w:firstLine="708"/>
        <w:jc w:val="both"/>
      </w:pPr>
      <w:r w:rsidRPr="00B75D93">
        <w:t xml:space="preserve">1. Внести </w:t>
      </w:r>
      <w:r w:rsidRPr="00B75D93">
        <w:rPr>
          <w:b/>
        </w:rPr>
        <w:t>дополнения в</w:t>
      </w:r>
      <w:r w:rsidRPr="00B75D93">
        <w:t xml:space="preserve"> </w:t>
      </w:r>
      <w:r w:rsidRPr="00B75D93">
        <w:rPr>
          <w:b/>
        </w:rPr>
        <w:t>состав комиссии</w:t>
      </w:r>
      <w:r w:rsidRPr="00B75D93">
        <w:t xml:space="preserve">, утвержденной постановлением администрации Мелегежского сельского поселения от 21 ноября 2013 года «О комиссии по предупреждению и ликвидации чрезвычайных ситуаций и обеспечению пожарной безопасности </w:t>
      </w:r>
      <w:bookmarkStart w:id="0" w:name="_GoBack"/>
      <w:bookmarkEnd w:id="0"/>
      <w:r w:rsidRPr="00B75D93">
        <w:t>муниципального образования Мелегежское сельское поселение Тихвинского муниципального района Ленинградской области» дополнив членом комиссии:</w:t>
      </w:r>
    </w:p>
    <w:p w:rsidR="00286A1B" w:rsidRPr="00B75D93" w:rsidRDefault="00286A1B" w:rsidP="00B75D93">
      <w:pPr>
        <w:spacing w:after="0"/>
        <w:ind w:firstLine="708"/>
      </w:pPr>
      <w:r w:rsidRPr="00B75D93">
        <w:rPr>
          <w:b/>
        </w:rPr>
        <w:t>Скворцов Александр Сергеевич</w:t>
      </w:r>
      <w:r w:rsidRPr="00B75D93">
        <w:t>, начальник Отдела надзорной деятельности Тихвинского района.</w:t>
      </w:r>
    </w:p>
    <w:p w:rsidR="00286A1B" w:rsidRPr="00B75D93" w:rsidRDefault="00286A1B" w:rsidP="00B75D93">
      <w:pPr>
        <w:spacing w:after="0"/>
        <w:ind w:firstLine="708"/>
      </w:pPr>
      <w:r w:rsidRPr="00B75D93">
        <w:t>2. Постановление вступает в силу со дня его подписания.</w:t>
      </w:r>
    </w:p>
    <w:p w:rsidR="00286A1B" w:rsidRPr="00B75D93" w:rsidRDefault="00286A1B" w:rsidP="00B75D93">
      <w:pPr>
        <w:spacing w:after="0"/>
        <w:ind w:firstLine="708"/>
      </w:pPr>
      <w:r w:rsidRPr="00B75D93">
        <w:t>3. Контроль за выполнением настоящего постановления оставляю за собой.</w:t>
      </w:r>
    </w:p>
    <w:p w:rsidR="00286A1B" w:rsidRPr="00B75D93" w:rsidRDefault="00286A1B" w:rsidP="00020F43"/>
    <w:p w:rsidR="00286A1B" w:rsidRPr="00B75D93" w:rsidRDefault="00286A1B" w:rsidP="00020F43">
      <w:r w:rsidRPr="00B75D93">
        <w:t>Глава администрации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5D93">
        <w:t>Н.К. Спиряков</w:t>
      </w:r>
    </w:p>
    <w:p w:rsidR="00286A1B" w:rsidRPr="00B75D93" w:rsidRDefault="00286A1B" w:rsidP="00020F43">
      <w:r w:rsidRPr="00B75D93">
        <w:t>Н</w:t>
      </w:r>
      <w:r>
        <w:t xml:space="preserve">.Н. Огурцова, </w:t>
      </w:r>
      <w:r w:rsidRPr="00B75D93">
        <w:t>38154</w:t>
      </w:r>
    </w:p>
    <w:p w:rsidR="00286A1B" w:rsidRPr="00B75D93" w:rsidRDefault="00286A1B" w:rsidP="003E0D30">
      <w:pPr>
        <w:ind w:left="4956"/>
        <w:jc w:val="center"/>
      </w:pPr>
      <w:r>
        <w:t>У</w:t>
      </w:r>
      <w:r w:rsidRPr="00B75D93">
        <w:t>ТВЕРЖДЕН</w:t>
      </w:r>
    </w:p>
    <w:p w:rsidR="00286A1B" w:rsidRPr="00B75D93" w:rsidRDefault="00286A1B" w:rsidP="003E0D30">
      <w:pPr>
        <w:ind w:left="4956"/>
        <w:jc w:val="center"/>
      </w:pPr>
      <w:r w:rsidRPr="00B75D93">
        <w:t>постановлением администрации</w:t>
      </w:r>
    </w:p>
    <w:p w:rsidR="00286A1B" w:rsidRPr="00B75D93" w:rsidRDefault="00286A1B" w:rsidP="003E0D30">
      <w:pPr>
        <w:ind w:left="4956"/>
        <w:jc w:val="center"/>
      </w:pPr>
      <w:r w:rsidRPr="00B75D93">
        <w:t>Мелегежского сельского поселения</w:t>
      </w:r>
    </w:p>
    <w:p w:rsidR="00286A1B" w:rsidRPr="00B75D93" w:rsidRDefault="00286A1B" w:rsidP="003E0D30">
      <w:pPr>
        <w:ind w:left="4956"/>
        <w:jc w:val="center"/>
      </w:pPr>
      <w:r w:rsidRPr="00B75D93">
        <w:t>от</w:t>
      </w:r>
      <w:r>
        <w:t xml:space="preserve"> </w:t>
      </w:r>
      <w:r w:rsidRPr="00B75D93">
        <w:t>21 ноября</w:t>
      </w:r>
      <w:r>
        <w:t xml:space="preserve"> </w:t>
      </w:r>
      <w:r w:rsidRPr="00B75D93">
        <w:t>2013 года № 07-193-а</w:t>
      </w:r>
    </w:p>
    <w:p w:rsidR="00286A1B" w:rsidRPr="00B75D93" w:rsidRDefault="00286A1B" w:rsidP="003E0D30">
      <w:pPr>
        <w:ind w:left="4956"/>
        <w:jc w:val="center"/>
      </w:pPr>
      <w:r w:rsidRPr="00B75D93">
        <w:t>(приложение 1)</w:t>
      </w:r>
    </w:p>
    <w:p w:rsidR="00286A1B" w:rsidRPr="00B75D93" w:rsidRDefault="00286A1B" w:rsidP="00020F43"/>
    <w:p w:rsidR="00286A1B" w:rsidRPr="00B75D93" w:rsidRDefault="00286A1B" w:rsidP="00020F43"/>
    <w:p w:rsidR="00286A1B" w:rsidRPr="00B75D93" w:rsidRDefault="00286A1B" w:rsidP="003E0D30">
      <w:pPr>
        <w:jc w:val="center"/>
        <w:rPr>
          <w:b/>
        </w:rPr>
      </w:pPr>
      <w:r w:rsidRPr="00B75D93">
        <w:rPr>
          <w:b/>
        </w:rPr>
        <w:t>Состава комиссии по предупреждению и ликвидации чрезвычайных ситуаций и обеспечению</w:t>
      </w:r>
      <w:r>
        <w:rPr>
          <w:b/>
        </w:rPr>
        <w:t xml:space="preserve"> </w:t>
      </w:r>
      <w:r w:rsidRPr="00B75D93">
        <w:rPr>
          <w:b/>
        </w:rPr>
        <w:t>пожарной безопасности муниципального образования Мелегежское сельское поселение Тихвинского муниципального района Ленинградской области</w:t>
      </w:r>
    </w:p>
    <w:p w:rsidR="00286A1B" w:rsidRPr="00B75D93" w:rsidRDefault="00286A1B" w:rsidP="00020F43"/>
    <w:p w:rsidR="00286A1B" w:rsidRPr="00B75D93" w:rsidRDefault="00286A1B" w:rsidP="00020F43"/>
    <w:p w:rsidR="00286A1B" w:rsidRPr="00B75D93" w:rsidRDefault="00286A1B" w:rsidP="00020F43">
      <w:r w:rsidRPr="00B75D93">
        <w:t>Председатель комиссии:</w:t>
      </w:r>
    </w:p>
    <w:p w:rsidR="00286A1B" w:rsidRPr="00B75D93" w:rsidRDefault="00286A1B" w:rsidP="00020F43">
      <w:r w:rsidRPr="00B75D93">
        <w:t>Спиряков Николай Кириллович</w:t>
      </w:r>
      <w:r>
        <w:t xml:space="preserve"> </w:t>
      </w:r>
      <w:r w:rsidRPr="00B75D93">
        <w:t>-</w:t>
      </w:r>
      <w:r>
        <w:t xml:space="preserve"> </w:t>
      </w:r>
      <w:r w:rsidRPr="00B75D93">
        <w:t xml:space="preserve">глава администрации </w:t>
      </w:r>
    </w:p>
    <w:p w:rsidR="00286A1B" w:rsidRPr="00B75D93" w:rsidRDefault="00286A1B" w:rsidP="00020F43"/>
    <w:p w:rsidR="00286A1B" w:rsidRPr="00B75D93" w:rsidRDefault="00286A1B" w:rsidP="00020F43"/>
    <w:p w:rsidR="00286A1B" w:rsidRPr="00B75D93" w:rsidRDefault="00286A1B" w:rsidP="00020F43">
      <w:r w:rsidRPr="00B75D93">
        <w:t>Заместитель председателя комиссии:</w:t>
      </w:r>
    </w:p>
    <w:p w:rsidR="00286A1B" w:rsidRPr="00B75D93" w:rsidRDefault="00286A1B" w:rsidP="00020F43">
      <w:r w:rsidRPr="00B75D93">
        <w:t>Прохоренко Светлана Юрьевна</w:t>
      </w:r>
      <w:r>
        <w:t xml:space="preserve"> </w:t>
      </w:r>
      <w:r w:rsidRPr="00B75D93">
        <w:t>-</w:t>
      </w:r>
      <w:r>
        <w:t xml:space="preserve"> </w:t>
      </w:r>
      <w:r w:rsidRPr="00B75D93">
        <w:t>заместитель главы администрации</w:t>
      </w:r>
      <w:r>
        <w:t xml:space="preserve"> </w:t>
      </w:r>
    </w:p>
    <w:p w:rsidR="00286A1B" w:rsidRPr="00B75D93" w:rsidRDefault="00286A1B" w:rsidP="00020F43"/>
    <w:p w:rsidR="00286A1B" w:rsidRPr="00B75D93" w:rsidRDefault="00286A1B" w:rsidP="00020F43">
      <w:r w:rsidRPr="00B75D93">
        <w:t>Секретарь комиссии:</w:t>
      </w:r>
    </w:p>
    <w:p w:rsidR="00286A1B" w:rsidRPr="00B75D93" w:rsidRDefault="00286A1B" w:rsidP="00020F43">
      <w:r w:rsidRPr="00B75D93">
        <w:t>Огурцова Наталья Николаевна</w:t>
      </w:r>
      <w:r>
        <w:t xml:space="preserve"> </w:t>
      </w:r>
      <w:r w:rsidRPr="00B75D93">
        <w:t>-</w:t>
      </w:r>
      <w:r>
        <w:t xml:space="preserve"> </w:t>
      </w:r>
      <w:r w:rsidRPr="00B75D93">
        <w:t xml:space="preserve">специалист администрации </w:t>
      </w:r>
    </w:p>
    <w:p w:rsidR="00286A1B" w:rsidRPr="00B75D93" w:rsidRDefault="00286A1B" w:rsidP="00020F43"/>
    <w:p w:rsidR="00286A1B" w:rsidRPr="00B75D93" w:rsidRDefault="00286A1B" w:rsidP="00020F43">
      <w:r w:rsidRPr="00B75D93">
        <w:t>Члены комиссии:</w:t>
      </w:r>
    </w:p>
    <w:p w:rsidR="00286A1B" w:rsidRPr="00B75D93" w:rsidRDefault="00286A1B" w:rsidP="00020F43">
      <w:r w:rsidRPr="00B75D93">
        <w:t>Степанов Сергей Николаевич</w:t>
      </w:r>
      <w:r w:rsidRPr="00B75D93">
        <w:tab/>
      </w:r>
      <w:r w:rsidRPr="00B75D93">
        <w:tab/>
        <w:t>- директор ЗАО «СП Андреевское»</w:t>
      </w:r>
      <w:r w:rsidRPr="00B75D93">
        <w:tab/>
      </w:r>
    </w:p>
    <w:p w:rsidR="00286A1B" w:rsidRPr="00B75D93" w:rsidRDefault="00286A1B" w:rsidP="00020F43">
      <w:r>
        <w:t xml:space="preserve"> </w:t>
      </w:r>
      <w:r w:rsidRPr="00B75D93">
        <w:t>(по согласованию);</w:t>
      </w:r>
    </w:p>
    <w:p w:rsidR="00286A1B" w:rsidRPr="00B75D93" w:rsidRDefault="00286A1B" w:rsidP="00020F43"/>
    <w:p w:rsidR="00286A1B" w:rsidRPr="00B75D93" w:rsidRDefault="00286A1B" w:rsidP="00020F43">
      <w:r w:rsidRPr="00B75D93">
        <w:t>Вишнякова Мария Ивановна</w:t>
      </w:r>
      <w:r>
        <w:t xml:space="preserve"> </w:t>
      </w:r>
      <w:r w:rsidRPr="00B75D93">
        <w:t>-</w:t>
      </w:r>
      <w:r>
        <w:t xml:space="preserve"> </w:t>
      </w:r>
      <w:r w:rsidRPr="00B75D93">
        <w:t>директор МУ «Андреевский ЦКиД»;</w:t>
      </w:r>
    </w:p>
    <w:p w:rsidR="00286A1B" w:rsidRPr="00B75D93" w:rsidRDefault="00286A1B" w:rsidP="00020F43"/>
    <w:p w:rsidR="00286A1B" w:rsidRPr="00B75D93" w:rsidRDefault="00286A1B" w:rsidP="00020F43">
      <w:r w:rsidRPr="00B75D93">
        <w:t>Карпов Николай</w:t>
      </w:r>
      <w:r>
        <w:t xml:space="preserve"> </w:t>
      </w:r>
      <w:r w:rsidRPr="00B75D93">
        <w:t>Александрович</w:t>
      </w:r>
      <w:r>
        <w:t xml:space="preserve"> </w:t>
      </w:r>
      <w:r w:rsidRPr="00B75D93">
        <w:t>-</w:t>
      </w:r>
      <w:r>
        <w:t xml:space="preserve"> </w:t>
      </w:r>
      <w:r w:rsidRPr="00B75D93">
        <w:t>начальник участка Мелегежское ЖКХ;</w:t>
      </w:r>
    </w:p>
    <w:p w:rsidR="00286A1B" w:rsidRPr="00B75D93" w:rsidRDefault="00286A1B" w:rsidP="00020F43"/>
    <w:p w:rsidR="00286A1B" w:rsidRPr="00B75D93" w:rsidRDefault="00286A1B" w:rsidP="00020F43">
      <w:r w:rsidRPr="00B75D93">
        <w:t>Никитин Сергей Александрович</w:t>
      </w:r>
      <w:r>
        <w:t xml:space="preserve"> </w:t>
      </w:r>
      <w:r w:rsidRPr="00B75D93">
        <w:t>-</w:t>
      </w:r>
      <w:r>
        <w:t xml:space="preserve"> </w:t>
      </w:r>
      <w:r w:rsidRPr="00B75D93">
        <w:t>и.о. директора МОУ «Андреевская</w:t>
      </w:r>
    </w:p>
    <w:p w:rsidR="00286A1B" w:rsidRPr="00B75D93" w:rsidRDefault="00286A1B" w:rsidP="00020F43">
      <w:r>
        <w:t xml:space="preserve"> </w:t>
      </w:r>
      <w:r w:rsidRPr="00B75D93">
        <w:t xml:space="preserve">основная общеобразовательная школа» </w:t>
      </w:r>
    </w:p>
    <w:p w:rsidR="00286A1B" w:rsidRPr="00B75D93" w:rsidRDefault="00286A1B" w:rsidP="00020F43">
      <w:r>
        <w:t xml:space="preserve"> </w:t>
      </w:r>
      <w:r w:rsidRPr="00B75D93">
        <w:t>(по согласованию);</w:t>
      </w:r>
    </w:p>
    <w:p w:rsidR="00286A1B" w:rsidRPr="00B75D93" w:rsidRDefault="00286A1B" w:rsidP="00020F43"/>
    <w:p w:rsidR="00286A1B" w:rsidRPr="00B75D93" w:rsidRDefault="00286A1B" w:rsidP="00020F43">
      <w:r w:rsidRPr="00B75D93">
        <w:t>Староста</w:t>
      </w:r>
      <w:r>
        <w:t xml:space="preserve"> </w:t>
      </w:r>
      <w:r w:rsidRPr="00B75D93">
        <w:t>населенного пункта (по принадлежности вопроса).</w:t>
      </w:r>
    </w:p>
    <w:p w:rsidR="00286A1B" w:rsidRPr="00B75D93" w:rsidRDefault="00286A1B" w:rsidP="00020F43"/>
    <w:p w:rsidR="00286A1B" w:rsidRPr="00B75D93" w:rsidRDefault="00286A1B" w:rsidP="00020F43"/>
    <w:p w:rsidR="00286A1B" w:rsidRPr="00B75D93" w:rsidRDefault="00286A1B" w:rsidP="00020F43"/>
    <w:p w:rsidR="00286A1B" w:rsidRPr="00B75D93" w:rsidRDefault="00286A1B" w:rsidP="00020F43"/>
    <w:p w:rsidR="00286A1B" w:rsidRPr="00B75D93" w:rsidRDefault="00286A1B"/>
    <w:sectPr w:rsidR="00286A1B" w:rsidRPr="00B75D93" w:rsidSect="00B75D9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E29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14E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A08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349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9C5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188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6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B03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C2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66F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F43"/>
    <w:rsid w:val="00020F43"/>
    <w:rsid w:val="002210D8"/>
    <w:rsid w:val="002260DA"/>
    <w:rsid w:val="00286A1B"/>
    <w:rsid w:val="003E0D30"/>
    <w:rsid w:val="005B146B"/>
    <w:rsid w:val="0067171B"/>
    <w:rsid w:val="006B18B5"/>
    <w:rsid w:val="006C784E"/>
    <w:rsid w:val="00880F8A"/>
    <w:rsid w:val="00911329"/>
    <w:rsid w:val="00B4645C"/>
    <w:rsid w:val="00B7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D8"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45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locked/>
    <w:rsid w:val="003E0D3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456</Words>
  <Characters>2600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melegezha-4</dc:creator>
  <cp:keywords/>
  <dc:description/>
  <cp:lastModifiedBy>meleg-3</cp:lastModifiedBy>
  <cp:revision>3</cp:revision>
  <dcterms:created xsi:type="dcterms:W3CDTF">2014-07-01T10:11:00Z</dcterms:created>
  <dcterms:modified xsi:type="dcterms:W3CDTF">2014-09-09T06:23:00Z</dcterms:modified>
</cp:coreProperties>
</file>