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9C54A8" w:rsidRDefault="009C54A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9C54A8" w:rsidRDefault="009C54A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9C54A8" w:rsidRDefault="009C54A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9C54A8" w:rsidRDefault="009C54A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9C54A8" w:rsidRPr="002E43B2" w:rsidRDefault="009C54A8" w:rsidP="0060074D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9C54A8" w:rsidRDefault="009C54A8" w:rsidP="0060074D">
      <w:pPr>
        <w:jc w:val="right"/>
      </w:pPr>
    </w:p>
    <w:p w:rsidR="009C54A8" w:rsidRDefault="009C54A8" w:rsidP="0060074D">
      <w:pPr>
        <w:jc w:val="right"/>
      </w:pPr>
    </w:p>
    <w:p w:rsidR="009C54A8" w:rsidRDefault="009C54A8" w:rsidP="0060074D">
      <w:pPr>
        <w:jc w:val="right"/>
      </w:pPr>
    </w:p>
    <w:p w:rsidR="009C54A8" w:rsidRDefault="009C54A8" w:rsidP="0060074D">
      <w:pPr>
        <w:jc w:val="right"/>
      </w:pPr>
    </w:p>
    <w:p w:rsidR="009C54A8" w:rsidRDefault="009C54A8" w:rsidP="0060074D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9C54A8" w:rsidRDefault="009C54A8" w:rsidP="0060074D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9C54A8" w:rsidRDefault="009C54A8" w:rsidP="0060074D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9C54A8" w:rsidRDefault="009C54A8" w:rsidP="0060074D">
      <w:pPr>
        <w:jc w:val="center"/>
        <w:rPr>
          <w:b/>
        </w:rPr>
      </w:pPr>
    </w:p>
    <w:p w:rsidR="009C54A8" w:rsidRDefault="009C54A8" w:rsidP="00600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 «Андреевский ЦКиД»</w:t>
      </w:r>
    </w:p>
    <w:p w:rsidR="009C54A8" w:rsidRPr="002E43B2" w:rsidRDefault="009C54A8" w:rsidP="0060074D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9C54A8" w:rsidRPr="002E43B2" w:rsidRDefault="009C54A8" w:rsidP="0060074D">
      <w:pPr>
        <w:jc w:val="both"/>
        <w:rPr>
          <w:sz w:val="22"/>
          <w:szCs w:val="22"/>
        </w:rPr>
      </w:pPr>
    </w:p>
    <w:p w:rsidR="009C54A8" w:rsidRDefault="009C54A8" w:rsidP="0060074D">
      <w:pPr>
        <w:jc w:val="center"/>
        <w:rPr>
          <w:b/>
        </w:rPr>
      </w:pPr>
      <w:r>
        <w:rPr>
          <w:b/>
        </w:rPr>
        <w:t>за 2018год</w:t>
      </w:r>
    </w:p>
    <w:p w:rsidR="009C54A8" w:rsidRDefault="009C54A8" w:rsidP="0060074D">
      <w:pPr>
        <w:jc w:val="center"/>
        <w:rPr>
          <w:b/>
        </w:rPr>
      </w:pPr>
    </w:p>
    <w:p w:rsidR="009C54A8" w:rsidRDefault="009C54A8" w:rsidP="0060074D">
      <w:pPr>
        <w:jc w:val="center"/>
        <w:rPr>
          <w:b/>
        </w:rPr>
      </w:pPr>
    </w:p>
    <w:p w:rsidR="009C54A8" w:rsidRDefault="009C54A8" w:rsidP="006007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20"/>
        <w:gridCol w:w="2387"/>
        <w:gridCol w:w="2390"/>
      </w:tblGrid>
      <w:tr w:rsidR="009C54A8" w:rsidRPr="000F4D42" w:rsidTr="008D14AA">
        <w:tc>
          <w:tcPr>
            <w:tcW w:w="648" w:type="dxa"/>
          </w:tcPr>
          <w:p w:rsidR="009C54A8" w:rsidRPr="009638B7" w:rsidRDefault="009C54A8" w:rsidP="008D14AA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</w:tcPr>
          <w:p w:rsidR="009C54A8" w:rsidRPr="009638B7" w:rsidRDefault="009C54A8" w:rsidP="008D14AA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</w:tcPr>
          <w:p w:rsidR="009C54A8" w:rsidRPr="009638B7" w:rsidRDefault="009C54A8" w:rsidP="008D14AA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</w:tcPr>
          <w:p w:rsidR="009C54A8" w:rsidRPr="009638B7" w:rsidRDefault="009C54A8" w:rsidP="008D14AA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9C54A8" w:rsidRPr="000F4D42" w:rsidTr="008D14AA">
        <w:tc>
          <w:tcPr>
            <w:tcW w:w="648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  <w:r>
              <w:rPr>
                <w:b/>
              </w:rPr>
              <w:t>58500</w:t>
            </w:r>
          </w:p>
        </w:tc>
      </w:tr>
      <w:tr w:rsidR="009C54A8" w:rsidRPr="000F4D42" w:rsidTr="008D14AA">
        <w:tc>
          <w:tcPr>
            <w:tcW w:w="648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C54A8" w:rsidRPr="000F4D42" w:rsidRDefault="009C54A8" w:rsidP="008D14AA">
            <w:pPr>
              <w:jc w:val="center"/>
              <w:rPr>
                <w:b/>
              </w:rPr>
            </w:pPr>
          </w:p>
        </w:tc>
      </w:tr>
    </w:tbl>
    <w:p w:rsidR="009C54A8" w:rsidRPr="009638B7" w:rsidRDefault="009C54A8" w:rsidP="0060074D">
      <w:pPr>
        <w:jc w:val="center"/>
        <w:rPr>
          <w:b/>
        </w:rPr>
      </w:pPr>
    </w:p>
    <w:p w:rsidR="009C54A8" w:rsidRDefault="009C54A8" w:rsidP="0060074D">
      <w:pPr>
        <w:jc w:val="right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/>
    <w:p w:rsidR="009C54A8" w:rsidRDefault="009C54A8"/>
    <w:p w:rsidR="009C54A8" w:rsidRDefault="009C54A8"/>
    <w:p w:rsidR="009C54A8" w:rsidRDefault="009C54A8"/>
    <w:p w:rsidR="009C54A8" w:rsidRDefault="009C54A8"/>
    <w:p w:rsidR="009C54A8" w:rsidRDefault="009C54A8"/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 w:rsidP="0060074D">
      <w:pPr>
        <w:jc w:val="both"/>
      </w:pPr>
    </w:p>
    <w:p w:rsidR="009C54A8" w:rsidRDefault="009C54A8"/>
    <w:sectPr w:rsidR="009C54A8" w:rsidSect="00EA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4D"/>
    <w:rsid w:val="000F4D42"/>
    <w:rsid w:val="002E43B2"/>
    <w:rsid w:val="00381B63"/>
    <w:rsid w:val="00592A66"/>
    <w:rsid w:val="0060074D"/>
    <w:rsid w:val="007B12CB"/>
    <w:rsid w:val="007E29A3"/>
    <w:rsid w:val="008D14AA"/>
    <w:rsid w:val="009638B7"/>
    <w:rsid w:val="009C54A8"/>
    <w:rsid w:val="00C07DC2"/>
    <w:rsid w:val="00D73C5A"/>
    <w:rsid w:val="00EA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makarova-e-v</cp:lastModifiedBy>
  <cp:revision>4</cp:revision>
  <dcterms:created xsi:type="dcterms:W3CDTF">2021-05-27T08:54:00Z</dcterms:created>
  <dcterms:modified xsi:type="dcterms:W3CDTF">2021-06-04T09:39:00Z</dcterms:modified>
</cp:coreProperties>
</file>