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1E" w:rsidRDefault="00F4091E" w:rsidP="0060074D">
      <w:pPr>
        <w:jc w:val="both"/>
      </w:pPr>
    </w:p>
    <w:p w:rsidR="00F4091E" w:rsidRPr="002E43B2" w:rsidRDefault="00F4091E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Приложение </w:t>
      </w:r>
    </w:p>
    <w:p w:rsidR="00F4091E" w:rsidRDefault="00F4091E" w:rsidP="0060074D">
      <w:pPr>
        <w:ind w:firstLine="5220"/>
        <w:rPr>
          <w:sz w:val="22"/>
          <w:szCs w:val="22"/>
        </w:rPr>
      </w:pPr>
      <w:r>
        <w:t>к Порядку</w:t>
      </w:r>
      <w:r w:rsidRPr="002E43B2">
        <w:rPr>
          <w:b/>
        </w:rPr>
        <w:t xml:space="preserve"> </w:t>
      </w:r>
      <w:r w:rsidRPr="002E43B2">
        <w:rPr>
          <w:sz w:val="22"/>
          <w:szCs w:val="22"/>
        </w:rPr>
        <w:t xml:space="preserve"> размещения информации </w:t>
      </w:r>
    </w:p>
    <w:p w:rsidR="00F4091E" w:rsidRDefault="00F4091E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о рассчитываемой за календарный год </w:t>
      </w:r>
    </w:p>
    <w:p w:rsidR="00F4091E" w:rsidRDefault="00F4091E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среднемесячной заработной плате </w:t>
      </w:r>
    </w:p>
    <w:p w:rsidR="00F4091E" w:rsidRDefault="00F4091E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>руководителей,</w:t>
      </w:r>
      <w:r>
        <w:rPr>
          <w:sz w:val="22"/>
          <w:szCs w:val="22"/>
        </w:rPr>
        <w:t xml:space="preserve"> </w:t>
      </w:r>
      <w:r w:rsidRPr="002E43B2">
        <w:rPr>
          <w:sz w:val="22"/>
          <w:szCs w:val="22"/>
        </w:rPr>
        <w:t>их заместителей, главных</w:t>
      </w:r>
    </w:p>
    <w:p w:rsidR="00F4091E" w:rsidRDefault="00F4091E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бухгалтеров муниципальных учреждений </w:t>
      </w:r>
    </w:p>
    <w:p w:rsidR="00F4091E" w:rsidRPr="002E43B2" w:rsidRDefault="00F4091E" w:rsidP="0060074D">
      <w:pPr>
        <w:ind w:firstLine="5220"/>
        <w:rPr>
          <w:sz w:val="22"/>
          <w:szCs w:val="22"/>
        </w:rPr>
      </w:pPr>
      <w:r>
        <w:rPr>
          <w:sz w:val="22"/>
          <w:szCs w:val="22"/>
        </w:rPr>
        <w:t>Мелегежского</w:t>
      </w:r>
      <w:r w:rsidRPr="002E43B2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>поселения</w:t>
      </w:r>
    </w:p>
    <w:p w:rsidR="00F4091E" w:rsidRDefault="00F4091E" w:rsidP="0060074D">
      <w:pPr>
        <w:jc w:val="right"/>
      </w:pPr>
    </w:p>
    <w:p w:rsidR="00F4091E" w:rsidRDefault="00F4091E" w:rsidP="0060074D">
      <w:pPr>
        <w:jc w:val="right"/>
      </w:pPr>
    </w:p>
    <w:p w:rsidR="00F4091E" w:rsidRDefault="00F4091E" w:rsidP="0060074D">
      <w:pPr>
        <w:jc w:val="right"/>
      </w:pPr>
    </w:p>
    <w:p w:rsidR="00F4091E" w:rsidRDefault="00F4091E" w:rsidP="0060074D">
      <w:pPr>
        <w:jc w:val="right"/>
      </w:pPr>
    </w:p>
    <w:p w:rsidR="00F4091E" w:rsidRDefault="00F4091E" w:rsidP="0060074D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F4091E" w:rsidRDefault="00F4091E" w:rsidP="0060074D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F4091E" w:rsidRDefault="00F4091E" w:rsidP="0060074D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F4091E" w:rsidRDefault="00F4091E" w:rsidP="0060074D">
      <w:pPr>
        <w:jc w:val="center"/>
        <w:rPr>
          <w:b/>
        </w:rPr>
      </w:pPr>
    </w:p>
    <w:p w:rsidR="00F4091E" w:rsidRDefault="00F4091E" w:rsidP="006007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 «Андреевский ЦКиД»</w:t>
      </w:r>
    </w:p>
    <w:p w:rsidR="00F4091E" w:rsidRPr="002E43B2" w:rsidRDefault="00F4091E" w:rsidP="0060074D">
      <w:pPr>
        <w:jc w:val="center"/>
        <w:rPr>
          <w:sz w:val="22"/>
          <w:szCs w:val="22"/>
        </w:rPr>
      </w:pPr>
      <w:r w:rsidRPr="002E43B2">
        <w:rPr>
          <w:sz w:val="22"/>
          <w:szCs w:val="22"/>
        </w:rPr>
        <w:t>(наименование муниципального учреждения)</w:t>
      </w:r>
    </w:p>
    <w:p w:rsidR="00F4091E" w:rsidRPr="002E43B2" w:rsidRDefault="00F4091E" w:rsidP="0060074D">
      <w:pPr>
        <w:jc w:val="both"/>
        <w:rPr>
          <w:sz w:val="22"/>
          <w:szCs w:val="22"/>
        </w:rPr>
      </w:pPr>
    </w:p>
    <w:p w:rsidR="00F4091E" w:rsidRDefault="00F4091E" w:rsidP="0060074D">
      <w:pPr>
        <w:jc w:val="center"/>
        <w:rPr>
          <w:b/>
        </w:rPr>
      </w:pPr>
      <w:r>
        <w:rPr>
          <w:b/>
        </w:rPr>
        <w:t>за 2019год</w:t>
      </w:r>
    </w:p>
    <w:p w:rsidR="00F4091E" w:rsidRDefault="00F4091E" w:rsidP="0060074D">
      <w:pPr>
        <w:jc w:val="center"/>
        <w:rPr>
          <w:b/>
        </w:rPr>
      </w:pPr>
    </w:p>
    <w:p w:rsidR="00F4091E" w:rsidRDefault="00F4091E" w:rsidP="0060074D">
      <w:pPr>
        <w:jc w:val="center"/>
        <w:rPr>
          <w:b/>
        </w:rPr>
      </w:pPr>
    </w:p>
    <w:p w:rsidR="00F4091E" w:rsidRDefault="00F4091E" w:rsidP="006007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20"/>
        <w:gridCol w:w="2387"/>
        <w:gridCol w:w="2390"/>
      </w:tblGrid>
      <w:tr w:rsidR="00F4091E" w:rsidRPr="000F4D42" w:rsidTr="008D14AA">
        <w:tc>
          <w:tcPr>
            <w:tcW w:w="648" w:type="dxa"/>
          </w:tcPr>
          <w:p w:rsidR="00F4091E" w:rsidRPr="009638B7" w:rsidRDefault="00F4091E" w:rsidP="008D14AA">
            <w:pPr>
              <w:jc w:val="center"/>
            </w:pPr>
            <w:r w:rsidRPr="009638B7">
              <w:t>№№ п/п</w:t>
            </w:r>
          </w:p>
        </w:tc>
        <w:tc>
          <w:tcPr>
            <w:tcW w:w="4137" w:type="dxa"/>
          </w:tcPr>
          <w:p w:rsidR="00F4091E" w:rsidRPr="009638B7" w:rsidRDefault="00F4091E" w:rsidP="008D14AA">
            <w:pPr>
              <w:jc w:val="center"/>
            </w:pPr>
            <w:r w:rsidRPr="009638B7">
              <w:t>Фамилия, имя, отчество</w:t>
            </w:r>
          </w:p>
        </w:tc>
        <w:tc>
          <w:tcPr>
            <w:tcW w:w="2393" w:type="dxa"/>
          </w:tcPr>
          <w:p w:rsidR="00F4091E" w:rsidRPr="009638B7" w:rsidRDefault="00F4091E" w:rsidP="008D14AA">
            <w:pPr>
              <w:jc w:val="center"/>
            </w:pPr>
            <w:r w:rsidRPr="009638B7">
              <w:t>Занимаемая должность</w:t>
            </w:r>
          </w:p>
        </w:tc>
        <w:tc>
          <w:tcPr>
            <w:tcW w:w="2393" w:type="dxa"/>
          </w:tcPr>
          <w:p w:rsidR="00F4091E" w:rsidRPr="009638B7" w:rsidRDefault="00F4091E" w:rsidP="008D14AA">
            <w:pPr>
              <w:jc w:val="center"/>
            </w:pPr>
            <w:r w:rsidRPr="009638B7">
              <w:t>Среднемесячная заработная плата, рублей</w:t>
            </w:r>
          </w:p>
        </w:tc>
      </w:tr>
      <w:tr w:rsidR="00F4091E" w:rsidRPr="000F4D42" w:rsidTr="008D14AA">
        <w:tc>
          <w:tcPr>
            <w:tcW w:w="648" w:type="dxa"/>
          </w:tcPr>
          <w:p w:rsidR="00F4091E" w:rsidRPr="000F4D42" w:rsidRDefault="00F4091E" w:rsidP="008D14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</w:tcPr>
          <w:p w:rsidR="00F4091E" w:rsidRPr="000F4D42" w:rsidRDefault="00F4091E" w:rsidP="008D14AA">
            <w:pPr>
              <w:jc w:val="center"/>
              <w:rPr>
                <w:b/>
              </w:rPr>
            </w:pPr>
            <w:r>
              <w:rPr>
                <w:b/>
              </w:rPr>
              <w:t>Вишнякова Мария Ивановна</w:t>
            </w:r>
          </w:p>
        </w:tc>
        <w:tc>
          <w:tcPr>
            <w:tcW w:w="2393" w:type="dxa"/>
          </w:tcPr>
          <w:p w:rsidR="00F4091E" w:rsidRPr="000F4D42" w:rsidRDefault="00F4091E" w:rsidP="008D14AA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</w:tcPr>
          <w:p w:rsidR="00F4091E" w:rsidRPr="000F4D42" w:rsidRDefault="00F4091E" w:rsidP="00592A66">
            <w:pPr>
              <w:jc w:val="center"/>
              <w:rPr>
                <w:b/>
              </w:rPr>
            </w:pPr>
            <w:r>
              <w:rPr>
                <w:b/>
              </w:rPr>
              <w:t>63560</w:t>
            </w:r>
          </w:p>
        </w:tc>
      </w:tr>
      <w:tr w:rsidR="00F4091E" w:rsidRPr="000F4D42" w:rsidTr="008D14AA">
        <w:tc>
          <w:tcPr>
            <w:tcW w:w="648" w:type="dxa"/>
          </w:tcPr>
          <w:p w:rsidR="00F4091E" w:rsidRPr="000F4D42" w:rsidRDefault="00F4091E" w:rsidP="008D14A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F4091E" w:rsidRPr="000F4D42" w:rsidRDefault="00F4091E" w:rsidP="008D14AA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4091E" w:rsidRPr="000F4D42" w:rsidRDefault="00F4091E" w:rsidP="008D14AA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4091E" w:rsidRPr="000F4D42" w:rsidRDefault="00F4091E" w:rsidP="008D14AA">
            <w:pPr>
              <w:jc w:val="center"/>
              <w:rPr>
                <w:b/>
              </w:rPr>
            </w:pPr>
          </w:p>
        </w:tc>
      </w:tr>
    </w:tbl>
    <w:p w:rsidR="00F4091E" w:rsidRPr="009638B7" w:rsidRDefault="00F4091E" w:rsidP="0060074D">
      <w:pPr>
        <w:jc w:val="center"/>
        <w:rPr>
          <w:b/>
        </w:rPr>
      </w:pPr>
    </w:p>
    <w:p w:rsidR="00F4091E" w:rsidRDefault="00F4091E" w:rsidP="0060074D">
      <w:pPr>
        <w:jc w:val="right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 w:rsidP="0060074D">
      <w:pPr>
        <w:jc w:val="both"/>
      </w:pPr>
    </w:p>
    <w:p w:rsidR="00F4091E" w:rsidRDefault="00F4091E"/>
    <w:sectPr w:rsidR="00F4091E" w:rsidSect="008E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4D"/>
    <w:rsid w:val="000F4D42"/>
    <w:rsid w:val="00250048"/>
    <w:rsid w:val="002E43B2"/>
    <w:rsid w:val="00381B63"/>
    <w:rsid w:val="00592A66"/>
    <w:rsid w:val="005A57D1"/>
    <w:rsid w:val="0060074D"/>
    <w:rsid w:val="008D14AA"/>
    <w:rsid w:val="008E3DEB"/>
    <w:rsid w:val="009638B7"/>
    <w:rsid w:val="00980193"/>
    <w:rsid w:val="00D73C5A"/>
    <w:rsid w:val="00F4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88</Words>
  <Characters>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makarova-e-v</cp:lastModifiedBy>
  <cp:revision>4</cp:revision>
  <dcterms:created xsi:type="dcterms:W3CDTF">2021-05-27T08:54:00Z</dcterms:created>
  <dcterms:modified xsi:type="dcterms:W3CDTF">2021-06-04T09:39:00Z</dcterms:modified>
</cp:coreProperties>
</file>