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СОВЕТ ДЕПУТАТОВ</w:t>
      </w:r>
    </w:p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МУНИЦИПАЛЬНОГО ОБРАЗОВАНИЯ</w:t>
      </w:r>
    </w:p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МЕЛЕГЕЖСКОЕ СЕЛЬСКОЕ ПОСЕЛЕНИЕ</w:t>
      </w:r>
    </w:p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ТИХВИНСКОГО МУНИЦИПАЛЬНОГО РАЙОНА</w:t>
      </w:r>
    </w:p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ЛЕНИНГРАДСКОЙ ОБЛАСТИ</w:t>
      </w:r>
    </w:p>
    <w:p w:rsidR="00E43EC4" w:rsidRPr="00B151D9" w:rsidRDefault="00E43EC4" w:rsidP="00B151D9">
      <w:pPr>
        <w:jc w:val="center"/>
        <w:rPr>
          <w:b/>
          <w:bCs/>
          <w:color w:val="000000"/>
          <w:szCs w:val="28"/>
        </w:rPr>
      </w:pPr>
      <w:r w:rsidRPr="00B151D9">
        <w:rPr>
          <w:b/>
          <w:bCs/>
          <w:color w:val="000000"/>
          <w:szCs w:val="28"/>
        </w:rPr>
        <w:t>(СОВЕТ ДЕПУТАТОВ  МЕЛЕГЕЖСКОГО СЕЛЬСКОГО ПОСЕЛЕНИЯ)</w:t>
      </w:r>
    </w:p>
    <w:p w:rsidR="00E43EC4" w:rsidRPr="00B151D9" w:rsidRDefault="00E43EC4" w:rsidP="00B151D9">
      <w:pPr>
        <w:jc w:val="center"/>
        <w:rPr>
          <w:color w:val="000000"/>
          <w:szCs w:val="28"/>
        </w:rPr>
      </w:pPr>
    </w:p>
    <w:p w:rsidR="00E43EC4" w:rsidRPr="00B151D9" w:rsidRDefault="00E43EC4" w:rsidP="00B151D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1D9">
        <w:rPr>
          <w:rFonts w:ascii="Times New Roman" w:hAnsi="Times New Roman" w:cs="Times New Roman"/>
          <w:color w:val="000000"/>
          <w:sz w:val="28"/>
          <w:szCs w:val="28"/>
        </w:rPr>
        <w:t xml:space="preserve">Р Е Ш Е Н И Е </w:t>
      </w:r>
    </w:p>
    <w:p w:rsidR="00E43EC4" w:rsidRDefault="00E43EC4" w:rsidP="00B151D9">
      <w:pPr>
        <w:rPr>
          <w:b/>
          <w:bCs/>
          <w:color w:val="000000"/>
          <w:szCs w:val="28"/>
        </w:rPr>
      </w:pPr>
    </w:p>
    <w:p w:rsidR="00E43EC4" w:rsidRPr="00B151D9" w:rsidRDefault="00E43EC4" w:rsidP="00B151D9">
      <w:pPr>
        <w:rPr>
          <w:szCs w:val="28"/>
        </w:rPr>
      </w:pPr>
      <w:r>
        <w:rPr>
          <w:szCs w:val="28"/>
        </w:rPr>
        <w:t>от 21 октября  2016 года               № 07-78</w:t>
      </w:r>
    </w:p>
    <w:p w:rsidR="00E43EC4" w:rsidRPr="00B151D9" w:rsidRDefault="00E43EC4" w:rsidP="00B151D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E43EC4" w:rsidRPr="00B151D9" w:rsidTr="005331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3EC4" w:rsidRPr="00B151D9" w:rsidRDefault="00E43EC4" w:rsidP="00B151D9">
            <w:pPr>
              <w:rPr>
                <w:szCs w:val="28"/>
              </w:rPr>
            </w:pPr>
            <w:r w:rsidRPr="00B151D9">
              <w:rPr>
                <w:color w:val="000000"/>
                <w:szCs w:val="28"/>
              </w:rPr>
              <w:t xml:space="preserve">О внесении дополнений в решение совета депутатов Мелегежского сельского поселения от 11 февраля 2016 года </w:t>
            </w:r>
            <w:r>
              <w:rPr>
                <w:color w:val="000000"/>
                <w:szCs w:val="28"/>
              </w:rPr>
              <w:t>№</w:t>
            </w:r>
            <w:r w:rsidRPr="00B151D9">
              <w:rPr>
                <w:color w:val="000000"/>
                <w:szCs w:val="28"/>
              </w:rPr>
              <w:t>07-58 "Об утверждении Положения о Комиссии совета депутатов Мелегежского сельского поселения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депутатов Мелегежского сельского поселения"</w:t>
            </w:r>
          </w:p>
        </w:tc>
      </w:tr>
      <w:tr w:rsidR="00E43EC4" w:rsidRPr="00B151D9" w:rsidTr="005331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3EC4" w:rsidRPr="00B151D9" w:rsidRDefault="00E43EC4" w:rsidP="0053312A">
            <w:pPr>
              <w:rPr>
                <w:szCs w:val="28"/>
              </w:rPr>
            </w:pPr>
            <w:r w:rsidRPr="00B151D9">
              <w:rPr>
                <w:szCs w:val="28"/>
              </w:rPr>
              <w:t>ДСП</w:t>
            </w:r>
          </w:p>
        </w:tc>
      </w:tr>
    </w:tbl>
    <w:p w:rsidR="00E43EC4" w:rsidRPr="00B151D9" w:rsidRDefault="00E43EC4" w:rsidP="00B151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E43EC4" w:rsidRPr="00B151D9" w:rsidRDefault="00E43EC4" w:rsidP="00B151D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B151D9">
        <w:rPr>
          <w:szCs w:val="28"/>
        </w:rPr>
        <w:t>В соответствии с</w:t>
      </w:r>
      <w:r>
        <w:rPr>
          <w:szCs w:val="28"/>
        </w:rPr>
        <w:t xml:space="preserve"> частью 3 </w:t>
      </w:r>
      <w:r w:rsidRPr="00B151D9">
        <w:rPr>
          <w:szCs w:val="28"/>
        </w:rPr>
        <w:t>стать</w:t>
      </w:r>
      <w:r>
        <w:rPr>
          <w:szCs w:val="28"/>
        </w:rPr>
        <w:t xml:space="preserve">и 3 </w:t>
      </w:r>
      <w:r w:rsidRPr="00B151D9">
        <w:rPr>
          <w:szCs w:val="28"/>
        </w:rPr>
        <w:t xml:space="preserve"> Федерального закона от</w:t>
      </w:r>
      <w:r>
        <w:rPr>
          <w:szCs w:val="28"/>
        </w:rPr>
        <w:t xml:space="preserve"> 25 декабря 2008 года № 273-ФЗ "О противодействии коррупции"</w:t>
      </w:r>
      <w:r w:rsidRPr="00B151D9">
        <w:rPr>
          <w:szCs w:val="28"/>
        </w:rPr>
        <w:t>, Федеральным законом от 06 октября 2003 год №131-ФЗ «Об общих принципах организации местного самоуправления в Российской федерации»,   указами Президента Российской Федерации,  федеральными и областными законами в целях противодействия коррупции, Уставом Мелегежского сельского поселения, совет депутатов Мелегежского сельского поселения РЕШИЛ:</w:t>
      </w:r>
    </w:p>
    <w:p w:rsidR="00E43EC4" w:rsidRDefault="00E43EC4">
      <w:pPr>
        <w:rPr>
          <w:szCs w:val="28"/>
        </w:rPr>
      </w:pPr>
      <w:r>
        <w:rPr>
          <w:szCs w:val="28"/>
        </w:rPr>
        <w:tab/>
        <w:t>1. Внести дополнения в решение совета депутатов Мелегежского сельского поселения от 11 февраля 2016 года №07-58 "Об утверждении Положения о Комиссии совета депутатов Мелегежского сельского поселения по контролю за достоверностью сведений о доходах, расходах об имуществе и обязательствах имущественного характера, предоставляемых депутатами совета депутатов Мелегежского сельского поселения" дополнив раздел 2 "Полномочия комиссии" пунктом следующего содержания:</w:t>
      </w:r>
    </w:p>
    <w:p w:rsidR="00E43EC4" w:rsidRDefault="00E43EC4">
      <w:pPr>
        <w:rPr>
          <w:b/>
          <w:color w:val="000000"/>
          <w:szCs w:val="28"/>
        </w:rPr>
      </w:pPr>
      <w:r w:rsidRPr="00CE5460">
        <w:rPr>
          <w:b/>
          <w:szCs w:val="28"/>
        </w:rPr>
        <w:t>"ё)</w:t>
      </w:r>
      <w:r w:rsidRPr="00CE5460">
        <w:rPr>
          <w:szCs w:val="28"/>
        </w:rPr>
        <w:t xml:space="preserve"> </w:t>
      </w:r>
      <w:r w:rsidRPr="00CE5460">
        <w:rPr>
          <w:b/>
          <w:color w:val="000000"/>
          <w:szCs w:val="28"/>
        </w:rPr>
        <w:t>размещает сведения о доходах, расходах, об имуществе и обязательствах имущественного характера, представляемые депутатами, на официальном сайте Мелегежского сельского поселения согласно приложения</w:t>
      </w:r>
      <w:r>
        <w:rPr>
          <w:b/>
          <w:color w:val="000000"/>
          <w:szCs w:val="28"/>
        </w:rPr>
        <w:t xml:space="preserve">. </w:t>
      </w:r>
    </w:p>
    <w:p w:rsidR="00E43EC4" w:rsidRPr="00D054DA" w:rsidRDefault="00E43EC4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Pr="00D054DA">
        <w:rPr>
          <w:b/>
        </w:rPr>
        <w:t>Сведения о доходах, расходах, об имуществе и обязательствах имущественного характера, представляемые депутатами совета депутатов Мелегежского сельского поселения, размещаются должностным лицом, ответственным за ведение официального сайта в течение 14 рабочих дней со дня истечения срока, установленного для их подачи</w:t>
      </w:r>
      <w:r w:rsidRPr="00D054DA">
        <w:rPr>
          <w:b/>
          <w:color w:val="000000"/>
          <w:szCs w:val="28"/>
        </w:rPr>
        <w:t>".</w:t>
      </w:r>
    </w:p>
    <w:p w:rsidR="00E43EC4" w:rsidRPr="00CE5460" w:rsidRDefault="00E43EC4" w:rsidP="00CE546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E5460">
        <w:rPr>
          <w:szCs w:val="28"/>
        </w:rPr>
        <w:t>2. Решение вступает в силу со дня принятия.</w:t>
      </w:r>
    </w:p>
    <w:p w:rsidR="00E43EC4" w:rsidRPr="00DA6ABD" w:rsidRDefault="00E43EC4" w:rsidP="00CE5460">
      <w:pPr>
        <w:rPr>
          <w:sz w:val="24"/>
          <w:szCs w:val="24"/>
        </w:rPr>
      </w:pPr>
    </w:p>
    <w:p w:rsidR="00E43EC4" w:rsidRPr="00CE5460" w:rsidRDefault="00E43EC4" w:rsidP="00CE5460">
      <w:pPr>
        <w:rPr>
          <w:color w:val="000000"/>
          <w:szCs w:val="28"/>
        </w:rPr>
      </w:pPr>
      <w:r w:rsidRPr="00CE5460">
        <w:rPr>
          <w:color w:val="000000"/>
          <w:szCs w:val="28"/>
        </w:rPr>
        <w:t>Глава муниципального образования</w:t>
      </w:r>
    </w:p>
    <w:p w:rsidR="00E43EC4" w:rsidRPr="00CE5460" w:rsidRDefault="00E43EC4" w:rsidP="00CE5460">
      <w:pPr>
        <w:rPr>
          <w:color w:val="000000"/>
          <w:szCs w:val="28"/>
        </w:rPr>
      </w:pPr>
      <w:r w:rsidRPr="00CE5460">
        <w:rPr>
          <w:color w:val="000000"/>
          <w:szCs w:val="28"/>
        </w:rPr>
        <w:t xml:space="preserve">Мелегежское сельское поселение </w:t>
      </w:r>
    </w:p>
    <w:p w:rsidR="00E43EC4" w:rsidRPr="00CE5460" w:rsidRDefault="00E43EC4" w:rsidP="00CE5460">
      <w:pPr>
        <w:rPr>
          <w:color w:val="000000"/>
          <w:szCs w:val="28"/>
        </w:rPr>
      </w:pPr>
      <w:r w:rsidRPr="00CE5460">
        <w:rPr>
          <w:color w:val="000000"/>
          <w:szCs w:val="28"/>
        </w:rPr>
        <w:t>Тихвинского муниципального района</w:t>
      </w:r>
    </w:p>
    <w:p w:rsidR="00E43EC4" w:rsidRPr="00CE5460" w:rsidRDefault="00E43EC4" w:rsidP="00CE5460">
      <w:pPr>
        <w:rPr>
          <w:color w:val="000000"/>
          <w:szCs w:val="28"/>
        </w:rPr>
      </w:pPr>
      <w:r w:rsidRPr="00CE5460">
        <w:rPr>
          <w:color w:val="000000"/>
          <w:szCs w:val="28"/>
        </w:rPr>
        <w:t xml:space="preserve">Ленинградской области                                                        </w:t>
      </w:r>
      <w:r>
        <w:rPr>
          <w:color w:val="000000"/>
          <w:szCs w:val="28"/>
        </w:rPr>
        <w:t xml:space="preserve">           </w:t>
      </w:r>
      <w:r w:rsidRPr="00CE5460">
        <w:rPr>
          <w:color w:val="000000"/>
          <w:szCs w:val="28"/>
        </w:rPr>
        <w:t>А.А. Абрамова</w:t>
      </w:r>
    </w:p>
    <w:p w:rsidR="00E43EC4" w:rsidRPr="00CE5460" w:rsidRDefault="00E43EC4" w:rsidP="00CE5460">
      <w:pPr>
        <w:rPr>
          <w:color w:val="000000"/>
          <w:szCs w:val="28"/>
        </w:rPr>
      </w:pPr>
    </w:p>
    <w:p w:rsidR="00E43EC4" w:rsidRPr="00CE5460" w:rsidRDefault="00E43EC4" w:rsidP="00CE5460">
      <w:pPr>
        <w:rPr>
          <w:color w:val="000000"/>
          <w:szCs w:val="28"/>
        </w:rPr>
      </w:pPr>
    </w:p>
    <w:p w:rsidR="00E43EC4" w:rsidRPr="00CE5460" w:rsidRDefault="00E43EC4" w:rsidP="00CE5460">
      <w:pPr>
        <w:rPr>
          <w:color w:val="000000"/>
          <w:szCs w:val="28"/>
        </w:rPr>
      </w:pPr>
    </w:p>
    <w:p w:rsidR="00E43EC4" w:rsidRPr="00DA6ABD" w:rsidRDefault="00E43EC4" w:rsidP="00CE5460">
      <w:pPr>
        <w:rPr>
          <w:color w:val="000000"/>
          <w:sz w:val="22"/>
          <w:szCs w:val="22"/>
        </w:rPr>
      </w:pPr>
      <w:r w:rsidRPr="00DA6ABD">
        <w:rPr>
          <w:color w:val="000000"/>
          <w:sz w:val="22"/>
          <w:szCs w:val="22"/>
        </w:rPr>
        <w:t xml:space="preserve">Н.Н.Огурцова, </w:t>
      </w:r>
    </w:p>
    <w:p w:rsidR="00E43EC4" w:rsidRPr="004D38A2" w:rsidRDefault="00E43EC4" w:rsidP="00CE54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38245</w:t>
      </w:r>
    </w:p>
    <w:p w:rsidR="00E43EC4" w:rsidRDefault="00E43EC4" w:rsidP="00CE5460">
      <w:pPr>
        <w:widowControl w:val="0"/>
        <w:autoSpaceDE w:val="0"/>
        <w:autoSpaceDN w:val="0"/>
        <w:adjustRightInd w:val="0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 w:rsidR="00E43EC4" w:rsidRDefault="00E43EC4" w:rsidP="00CE5460">
      <w:pPr>
        <w:widowControl w:val="0"/>
        <w:autoSpaceDE w:val="0"/>
        <w:autoSpaceDN w:val="0"/>
        <w:adjustRightInd w:val="0"/>
        <w:jc w:val="left"/>
        <w:outlineLvl w:val="0"/>
        <w:rPr>
          <w:color w:val="000000"/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</w:pPr>
    </w:p>
    <w:p w:rsidR="00E43EC4" w:rsidRDefault="00E43EC4">
      <w:pPr>
        <w:rPr>
          <w:szCs w:val="28"/>
        </w:rPr>
        <w:sectPr w:rsidR="00E43EC4" w:rsidSect="00695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EC4" w:rsidRPr="00B3685F" w:rsidRDefault="00E43EC4" w:rsidP="00D054DA">
      <w:pPr>
        <w:jc w:val="right"/>
        <w:rPr>
          <w:b/>
          <w:sz w:val="20"/>
        </w:rPr>
      </w:pPr>
      <w:r w:rsidRPr="00B3685F">
        <w:rPr>
          <w:b/>
          <w:sz w:val="20"/>
        </w:rPr>
        <w:t xml:space="preserve">Приложение к </w:t>
      </w:r>
    </w:p>
    <w:p w:rsidR="00E43EC4" w:rsidRPr="00B3685F" w:rsidRDefault="00E43EC4" w:rsidP="00D054DA">
      <w:pPr>
        <w:jc w:val="right"/>
        <w:rPr>
          <w:b/>
          <w:sz w:val="20"/>
        </w:rPr>
      </w:pPr>
      <w:r w:rsidRPr="00B3685F">
        <w:rPr>
          <w:b/>
          <w:sz w:val="20"/>
        </w:rPr>
        <w:t xml:space="preserve">решению совета депутатов </w:t>
      </w:r>
    </w:p>
    <w:p w:rsidR="00E43EC4" w:rsidRPr="00B3685F" w:rsidRDefault="00E43EC4" w:rsidP="00D054DA">
      <w:pPr>
        <w:jc w:val="right"/>
        <w:rPr>
          <w:b/>
          <w:sz w:val="20"/>
        </w:rPr>
      </w:pPr>
      <w:r w:rsidRPr="00B3685F">
        <w:rPr>
          <w:b/>
          <w:sz w:val="20"/>
        </w:rPr>
        <w:t>Мелегежского сельского поселения</w:t>
      </w:r>
    </w:p>
    <w:p w:rsidR="00E43EC4" w:rsidRPr="00B3685F" w:rsidRDefault="00E43EC4" w:rsidP="00D054DA">
      <w:pPr>
        <w:jc w:val="right"/>
        <w:rPr>
          <w:b/>
          <w:sz w:val="20"/>
        </w:rPr>
      </w:pPr>
      <w:r>
        <w:rPr>
          <w:b/>
          <w:sz w:val="20"/>
        </w:rPr>
        <w:t xml:space="preserve"> от  21.10. 2016 года №07-78</w:t>
      </w:r>
    </w:p>
    <w:p w:rsidR="00E43EC4" w:rsidRPr="00B3685F" w:rsidRDefault="00E43EC4">
      <w:pPr>
        <w:rPr>
          <w:b/>
          <w:sz w:val="20"/>
        </w:rPr>
      </w:pPr>
      <w:r w:rsidRPr="00B3685F">
        <w:rPr>
          <w:b/>
          <w:sz w:val="20"/>
        </w:rPr>
        <w:t>Форма</w:t>
      </w:r>
    </w:p>
    <w:p w:rsidR="00E43EC4" w:rsidRDefault="00E43EC4">
      <w:pPr>
        <w:rPr>
          <w:sz w:val="24"/>
          <w:szCs w:val="24"/>
        </w:rPr>
      </w:pPr>
    </w:p>
    <w:p w:rsidR="00E43EC4" w:rsidRPr="00B06F38" w:rsidRDefault="00E43EC4" w:rsidP="00CE5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>СВЕДЕНИЯ</w:t>
      </w:r>
    </w:p>
    <w:p w:rsidR="00E43EC4" w:rsidRPr="00B06F38" w:rsidRDefault="00E43EC4" w:rsidP="00CE5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о доходах </w:t>
      </w:r>
      <w:r>
        <w:rPr>
          <w:rFonts w:ascii="Times New Roman" w:hAnsi="Times New Roman" w:cs="Times New Roman"/>
          <w:sz w:val="24"/>
          <w:szCs w:val="24"/>
        </w:rPr>
        <w:t xml:space="preserve">, расходах, </w:t>
      </w:r>
      <w:r w:rsidRPr="00B06F3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F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 период с 01 января  по 31 декабря _____ года</w:t>
      </w:r>
      <w:r w:rsidRPr="00B06F38">
        <w:rPr>
          <w:rFonts w:ascii="Times New Roman" w:hAnsi="Times New Roman" w:cs="Times New Roman"/>
          <w:sz w:val="24"/>
          <w:szCs w:val="24"/>
        </w:rPr>
        <w:t>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F38">
        <w:rPr>
          <w:rFonts w:ascii="Times New Roman" w:hAnsi="Times New Roman" w:cs="Times New Roman"/>
          <w:sz w:val="24"/>
          <w:szCs w:val="24"/>
        </w:rPr>
        <w:t>депутатами совета депутатов Мелегежского сельского поселения</w:t>
      </w:r>
    </w:p>
    <w:tbl>
      <w:tblPr>
        <w:tblW w:w="15988" w:type="dxa"/>
        <w:tblInd w:w="-4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720"/>
        <w:gridCol w:w="1147"/>
        <w:gridCol w:w="1434"/>
        <w:gridCol w:w="1147"/>
        <w:gridCol w:w="1147"/>
        <w:gridCol w:w="1147"/>
        <w:gridCol w:w="1003"/>
        <w:gridCol w:w="1147"/>
        <w:gridCol w:w="1577"/>
        <w:gridCol w:w="1434"/>
        <w:gridCol w:w="1383"/>
      </w:tblGrid>
      <w:tr w:rsidR="00E43EC4" w:rsidRPr="00B06F38" w:rsidTr="00B3685F">
        <w:trPr>
          <w:trHeight w:val="5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B06F38">
            <w:pPr>
              <w:pStyle w:val="ConsPlusCell"/>
              <w:jc w:val="both"/>
            </w:pPr>
            <w:r w:rsidRPr="00B06F38">
              <w:t xml:space="preserve">  Фамилия, имя,    отчество     </w:t>
            </w:r>
            <w:r w:rsidRPr="00B06F38">
              <w:br/>
              <w:t xml:space="preserve"> депутата совета депутатов Мелегежского сельского поселения&lt;*&gt;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B06F38">
            <w:pPr>
              <w:pStyle w:val="ConsPlusCell"/>
              <w:jc w:val="both"/>
            </w:pPr>
            <w:r w:rsidRPr="00B06F38">
              <w:t>Должность</w:t>
            </w:r>
            <w:r w:rsidRPr="00B06F38">
              <w:br/>
              <w:t xml:space="preserve">депутата совета депутатов Мелегежского сельского поселения  </w:t>
            </w:r>
            <w:r w:rsidRPr="00B06F38">
              <w:br/>
              <w:t>&lt;**&gt;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6D23E5">
            <w:pPr>
              <w:pStyle w:val="ConsPlusCell"/>
            </w:pPr>
            <w:r>
              <w:t>О</w:t>
            </w:r>
            <w:r w:rsidRPr="00B06F38">
              <w:t>бъект</w:t>
            </w:r>
            <w:r>
              <w:t>ы</w:t>
            </w:r>
            <w:r w:rsidRPr="00B06F38">
              <w:t xml:space="preserve"> недвижимо</w:t>
            </w:r>
            <w:r>
              <w:t>сти, находящиеся в</w:t>
            </w:r>
            <w:r w:rsidRPr="00B06F38">
              <w:t xml:space="preserve"> собственности  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6D23E5">
            <w:pPr>
              <w:pStyle w:val="ConsPlusCell"/>
            </w:pPr>
            <w:r>
              <w:t>Объекты недвижимости</w:t>
            </w:r>
            <w:r w:rsidRPr="00B06F38">
              <w:t>, находящи</w:t>
            </w:r>
            <w:r>
              <w:t>ес</w:t>
            </w:r>
            <w:r w:rsidRPr="00B06F38">
              <w:t xml:space="preserve">я в пользовании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B06F38">
              <w:rPr>
                <w:sz w:val="24"/>
                <w:szCs w:val="24"/>
              </w:rPr>
              <w:t>Декларированный</w:t>
            </w:r>
            <w:r w:rsidRPr="00B06F38">
              <w:rPr>
                <w:sz w:val="24"/>
                <w:szCs w:val="24"/>
              </w:rPr>
              <w:br/>
              <w:t xml:space="preserve">годовой </w:t>
            </w:r>
            <w:r w:rsidRPr="00B06F38">
              <w:rPr>
                <w:sz w:val="24"/>
                <w:szCs w:val="24"/>
              </w:rPr>
              <w:br/>
              <w:t>доход за</w:t>
            </w:r>
            <w:r w:rsidRPr="00B06F38">
              <w:rPr>
                <w:sz w:val="24"/>
                <w:szCs w:val="24"/>
              </w:rPr>
              <w:br/>
              <w:t>20__ год</w:t>
            </w:r>
            <w:r w:rsidRPr="00B06F38">
              <w:rPr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C4" w:rsidRDefault="00E43EC4">
            <w:pPr>
              <w:spacing w:after="200"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</w:t>
            </w:r>
            <w:r w:rsidRPr="006D23E5">
              <w:rPr>
                <w:i/>
                <w:sz w:val="18"/>
                <w:szCs w:val="18"/>
              </w:rPr>
              <w:t>вид приобретенного имущества, источники)</w:t>
            </w:r>
          </w:p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B06F38">
              <w:rPr>
                <w:sz w:val="24"/>
                <w:szCs w:val="24"/>
              </w:rPr>
              <w:t xml:space="preserve">    &lt;****</w:t>
            </w:r>
            <w:r>
              <w:rPr>
                <w:sz w:val="24"/>
                <w:szCs w:val="24"/>
              </w:rPr>
              <w:t>*</w:t>
            </w:r>
            <w:r w:rsidRPr="00B06F38">
              <w:rPr>
                <w:sz w:val="24"/>
                <w:szCs w:val="24"/>
              </w:rPr>
              <w:t>&gt;</w:t>
            </w:r>
          </w:p>
        </w:tc>
      </w:tr>
      <w:tr w:rsidR="00E43EC4" w:rsidRPr="00B06F38" w:rsidTr="00B3685F">
        <w:trPr>
          <w:trHeight w:val="14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6D23E5">
            <w:pPr>
              <w:pStyle w:val="ConsPlusCell"/>
            </w:pPr>
            <w:r w:rsidRPr="00B06F38">
              <w:t>вид объект</w:t>
            </w:r>
            <w:r>
              <w:t>а</w:t>
            </w:r>
            <w:r w:rsidRPr="00B06F38">
              <w:t xml:space="preserve"> </w:t>
            </w:r>
            <w:r w:rsidRPr="00B06F38">
              <w:br/>
              <w:t>&lt;***&gt;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>
              <w:t>вид собственности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 w:rsidRPr="00B06F38">
              <w:t>площадь</w:t>
            </w:r>
            <w:r w:rsidRPr="00B06F38">
              <w:br/>
              <w:t>(кв. 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 w:rsidRPr="00B06F38">
              <w:t xml:space="preserve">страна </w:t>
            </w:r>
            <w:r w:rsidRPr="00B06F38">
              <w:br/>
              <w:t>расположения</w:t>
            </w:r>
            <w:r w:rsidRPr="00B06F38">
              <w:br/>
              <w:t>&lt;****&gt;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 w:rsidRPr="00B06F38">
              <w:t>площадь</w:t>
            </w:r>
            <w:r w:rsidRPr="00B06F38">
              <w:br/>
              <w:t>(кв. 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 w:rsidRPr="00B06F38">
              <w:t xml:space="preserve">страна </w:t>
            </w:r>
            <w:r w:rsidRPr="00B06F38">
              <w:br/>
              <w:t>расположения</w:t>
            </w:r>
            <w:r w:rsidRPr="00B06F38">
              <w:br/>
              <w:t>&lt;****&gt;</w:t>
            </w:r>
          </w:p>
        </w:tc>
        <w:tc>
          <w:tcPr>
            <w:tcW w:w="15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  <w:tr w:rsidR="00E43EC4" w:rsidRPr="00B06F38" w:rsidTr="00B3685F">
        <w:trPr>
          <w:trHeight w:val="5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  <w:tr w:rsidR="00E43EC4" w:rsidRPr="00B06F38" w:rsidTr="00B3685F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Default="00E43EC4" w:rsidP="0053312A">
            <w:pPr>
              <w:pStyle w:val="ConsPlusCell"/>
            </w:pPr>
            <w:r w:rsidRPr="00B06F38">
              <w:t>Супруга</w:t>
            </w:r>
          </w:p>
          <w:p w:rsidR="00E43EC4" w:rsidRDefault="00E43EC4" w:rsidP="0053312A">
            <w:pPr>
              <w:pStyle w:val="ConsPlusCell"/>
            </w:pPr>
            <w:r w:rsidRPr="00B06F38">
              <w:t xml:space="preserve"> (супруг) </w:t>
            </w:r>
          </w:p>
          <w:p w:rsidR="00E43EC4" w:rsidRDefault="00E43EC4" w:rsidP="0053312A">
            <w:pPr>
              <w:pStyle w:val="ConsPlusCell"/>
            </w:pPr>
          </w:p>
          <w:p w:rsidR="00E43EC4" w:rsidRPr="00B06F38" w:rsidRDefault="00E43EC4" w:rsidP="0053312A">
            <w:pPr>
              <w:pStyle w:val="ConsPlusCell"/>
            </w:pPr>
            <w:r w:rsidRPr="00B06F38">
              <w:t xml:space="preserve">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  <w:tr w:rsidR="00E43EC4" w:rsidRPr="00B06F38" w:rsidTr="00B3685F">
        <w:trPr>
          <w:trHeight w:val="8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  <w:r w:rsidRPr="00B06F38">
              <w:t>Несовершеннолетний</w:t>
            </w:r>
            <w:r w:rsidRPr="00B06F38">
              <w:br/>
              <w:t xml:space="preserve">ребенок (сын или дочь)        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C4" w:rsidRPr="00B06F38" w:rsidRDefault="00E43EC4" w:rsidP="005331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 w:rsidP="0053312A">
            <w:pPr>
              <w:pStyle w:val="ConsPlusCell"/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4" w:rsidRPr="00B06F38" w:rsidRDefault="00E43EC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>"__" ________ 20__ г. ____________________________________   ______________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6F38">
        <w:rPr>
          <w:rFonts w:ascii="Times New Roman" w:hAnsi="Times New Roman" w:cs="Times New Roman"/>
          <w:sz w:val="24"/>
          <w:szCs w:val="24"/>
        </w:rPr>
        <w:t xml:space="preserve"> (фамилия, имя, отчество депутата)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F3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>"__" ________ 20__ г. ____________________________________   ______________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6F38">
        <w:rPr>
          <w:rFonts w:ascii="Times New Roman" w:hAnsi="Times New Roman" w:cs="Times New Roman"/>
          <w:sz w:val="24"/>
          <w:szCs w:val="24"/>
        </w:rPr>
        <w:t xml:space="preserve">   (фамилия, имя, отчество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6F38">
        <w:rPr>
          <w:rFonts w:ascii="Times New Roman" w:hAnsi="Times New Roman" w:cs="Times New Roman"/>
          <w:sz w:val="24"/>
          <w:szCs w:val="24"/>
        </w:rPr>
        <w:t>(подпись)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6F38">
        <w:rPr>
          <w:rFonts w:ascii="Times New Roman" w:hAnsi="Times New Roman" w:cs="Times New Roman"/>
          <w:sz w:val="24"/>
          <w:szCs w:val="24"/>
        </w:rPr>
        <w:t xml:space="preserve">  принявшего сведения)</w:t>
      </w: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F38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 w:rsidRPr="00B3685F">
        <w:rPr>
          <w:rFonts w:ascii="Times New Roman" w:hAnsi="Times New Roman" w:cs="Times New Roman"/>
          <w:sz w:val="24"/>
          <w:szCs w:val="24"/>
        </w:rPr>
        <w:t xml:space="preserve">    &lt;*&gt; Указывается только фамилия, имя, отчество депутата. Фамилия, имя, отчество супруги (супруга) и несовершеннолетних детей не указываются.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28"/>
      <w:bookmarkEnd w:id="1"/>
      <w:r w:rsidRPr="00B3685F">
        <w:rPr>
          <w:rFonts w:ascii="Times New Roman" w:hAnsi="Times New Roman" w:cs="Times New Roman"/>
          <w:sz w:val="24"/>
          <w:szCs w:val="24"/>
        </w:rPr>
        <w:t xml:space="preserve">    &lt;**&gt;  Указывается  должность  депутата.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B3685F">
        <w:rPr>
          <w:rFonts w:ascii="Times New Roman" w:hAnsi="Times New Roman" w:cs="Times New Roman"/>
          <w:sz w:val="24"/>
          <w:szCs w:val="24"/>
        </w:rPr>
        <w:t xml:space="preserve">    &lt;***&gt;  Указывается,  например, жилой дом, земельный участок, квартира и т.д.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B3685F">
        <w:rPr>
          <w:rFonts w:ascii="Times New Roman" w:hAnsi="Times New Roman" w:cs="Times New Roman"/>
          <w:sz w:val="24"/>
          <w:szCs w:val="24"/>
        </w:rPr>
        <w:t xml:space="preserve">    &lt;****&gt; Указывается Россия или иная страна (государство)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85F">
        <w:rPr>
          <w:rFonts w:ascii="Times New Roman" w:hAnsi="Times New Roman" w:cs="Times New Roman"/>
          <w:sz w:val="24"/>
          <w:szCs w:val="24"/>
        </w:rPr>
        <w:t xml:space="preserve">    &lt;*****&gt; Указывается если</w:t>
      </w:r>
      <w:r>
        <w:rPr>
          <w:rFonts w:ascii="Times New Roman" w:hAnsi="Times New Roman" w:cs="Times New Roman"/>
          <w:sz w:val="24"/>
          <w:szCs w:val="24"/>
        </w:rPr>
        <w:t xml:space="preserve"> общая сумму совершенных сделок превышает общий доход депутата и его супруги (супруга) за три последних года, предшествующих отчетному периоду.</w:t>
      </w: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EC4" w:rsidRPr="00B3685F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EC4" w:rsidRPr="00B06F38" w:rsidRDefault="00E43EC4" w:rsidP="00CE54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43EC4" w:rsidRPr="00B06F38" w:rsidSect="00CE54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D9"/>
    <w:rsid w:val="002C05F3"/>
    <w:rsid w:val="002D3DC1"/>
    <w:rsid w:val="00373AF7"/>
    <w:rsid w:val="004D38A2"/>
    <w:rsid w:val="0053312A"/>
    <w:rsid w:val="005B4BF4"/>
    <w:rsid w:val="00695BBE"/>
    <w:rsid w:val="006A11BE"/>
    <w:rsid w:val="006D23E5"/>
    <w:rsid w:val="00712199"/>
    <w:rsid w:val="0083555A"/>
    <w:rsid w:val="00840FB0"/>
    <w:rsid w:val="0088059A"/>
    <w:rsid w:val="00936EAB"/>
    <w:rsid w:val="009F0194"/>
    <w:rsid w:val="00AB552D"/>
    <w:rsid w:val="00B06F38"/>
    <w:rsid w:val="00B151D9"/>
    <w:rsid w:val="00B3685F"/>
    <w:rsid w:val="00B522B1"/>
    <w:rsid w:val="00B83D43"/>
    <w:rsid w:val="00BA49C0"/>
    <w:rsid w:val="00CE5460"/>
    <w:rsid w:val="00D054DA"/>
    <w:rsid w:val="00DA6ABD"/>
    <w:rsid w:val="00E43EC4"/>
    <w:rsid w:val="00F42DF0"/>
    <w:rsid w:val="00F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D9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B151D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E5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54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679</Words>
  <Characters>3873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makarova-e-v</cp:lastModifiedBy>
  <cp:revision>7</cp:revision>
  <dcterms:created xsi:type="dcterms:W3CDTF">2016-10-11T13:26:00Z</dcterms:created>
  <dcterms:modified xsi:type="dcterms:W3CDTF">2016-10-26T11:12:00Z</dcterms:modified>
</cp:coreProperties>
</file>