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3E" w:rsidRDefault="00654F3E" w:rsidP="001D4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4F3E" w:rsidRPr="001D4ACC" w:rsidRDefault="00654F3E" w:rsidP="001D4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F3E" w:rsidRPr="001D4ACC" w:rsidRDefault="00654F3E" w:rsidP="001D4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654F3E" w:rsidRDefault="00654F3E" w:rsidP="001D4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ACC">
        <w:rPr>
          <w:rFonts w:ascii="Times New Roman" w:hAnsi="Times New Roman" w:cs="Times New Roman"/>
          <w:b/>
          <w:bCs/>
          <w:sz w:val="28"/>
          <w:szCs w:val="28"/>
        </w:rPr>
        <w:t>результативности предоставления субсидии</w:t>
      </w:r>
    </w:p>
    <w:p w:rsidR="00654F3E" w:rsidRPr="001D4ACC" w:rsidRDefault="00654F3E" w:rsidP="001D4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01.04.2019 г.</w:t>
      </w:r>
    </w:p>
    <w:p w:rsidR="00654F3E" w:rsidRPr="001D4ACC" w:rsidRDefault="00654F3E" w:rsidP="001D4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21"/>
        <w:gridCol w:w="1465"/>
        <w:gridCol w:w="1577"/>
        <w:gridCol w:w="1720"/>
      </w:tblGrid>
      <w:tr w:rsidR="00654F3E" w:rsidRPr="00FC02C1">
        <w:tc>
          <w:tcPr>
            <w:tcW w:w="1188" w:type="dxa"/>
          </w:tcPr>
          <w:p w:rsidR="00654F3E" w:rsidRPr="00FC02C1" w:rsidRDefault="00654F3E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21" w:type="dxa"/>
          </w:tcPr>
          <w:p w:rsidR="00654F3E" w:rsidRPr="00FC02C1" w:rsidRDefault="00654F3E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1465" w:type="dxa"/>
          </w:tcPr>
          <w:p w:rsidR="00654F3E" w:rsidRPr="00FC02C1" w:rsidRDefault="00654F3E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Ед.изм.</w:t>
            </w:r>
          </w:p>
        </w:tc>
        <w:tc>
          <w:tcPr>
            <w:tcW w:w="1577" w:type="dxa"/>
          </w:tcPr>
          <w:p w:rsidR="00654F3E" w:rsidRPr="00FC02C1" w:rsidRDefault="00654F3E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плановое</w:t>
            </w:r>
          </w:p>
        </w:tc>
        <w:tc>
          <w:tcPr>
            <w:tcW w:w="1720" w:type="dxa"/>
          </w:tcPr>
          <w:p w:rsidR="00654F3E" w:rsidRPr="00FC02C1" w:rsidRDefault="00654F3E" w:rsidP="00C1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фактическое</w:t>
            </w:r>
          </w:p>
        </w:tc>
      </w:tr>
      <w:tr w:rsidR="00654F3E" w:rsidRPr="00FC02C1">
        <w:tc>
          <w:tcPr>
            <w:tcW w:w="1188" w:type="dxa"/>
          </w:tcPr>
          <w:p w:rsidR="00654F3E" w:rsidRPr="00FC02C1" w:rsidRDefault="00654F3E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21" w:type="dxa"/>
          </w:tcPr>
          <w:p w:rsidR="00654F3E" w:rsidRPr="00FC02C1" w:rsidRDefault="00654F3E" w:rsidP="00FC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465" w:type="dxa"/>
            <w:vAlign w:val="center"/>
          </w:tcPr>
          <w:p w:rsidR="00654F3E" w:rsidRPr="00FC02C1" w:rsidRDefault="00654F3E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577" w:type="dxa"/>
            <w:vAlign w:val="center"/>
          </w:tcPr>
          <w:p w:rsidR="00654F3E" w:rsidRPr="00FC02C1" w:rsidRDefault="00654F3E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84,8</w:t>
            </w:r>
          </w:p>
        </w:tc>
        <w:tc>
          <w:tcPr>
            <w:tcW w:w="1720" w:type="dxa"/>
            <w:vAlign w:val="center"/>
          </w:tcPr>
          <w:p w:rsidR="00654F3E" w:rsidRPr="00FC02C1" w:rsidRDefault="00654F3E" w:rsidP="00C1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84,8</w:t>
            </w:r>
          </w:p>
        </w:tc>
      </w:tr>
      <w:tr w:rsidR="00654F3E" w:rsidRPr="00FC02C1">
        <w:tc>
          <w:tcPr>
            <w:tcW w:w="1188" w:type="dxa"/>
          </w:tcPr>
          <w:p w:rsidR="00654F3E" w:rsidRPr="00FC02C1" w:rsidRDefault="00654F3E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654F3E" w:rsidRPr="00FC02C1" w:rsidRDefault="00654F3E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1" w:type="dxa"/>
          </w:tcPr>
          <w:p w:rsidR="00654F3E" w:rsidRPr="00FC02C1" w:rsidRDefault="00654F3E" w:rsidP="00FC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Рост заработной платы по сравнению с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годом</w:t>
            </w:r>
          </w:p>
        </w:tc>
        <w:tc>
          <w:tcPr>
            <w:tcW w:w="1465" w:type="dxa"/>
            <w:vAlign w:val="center"/>
          </w:tcPr>
          <w:p w:rsidR="00654F3E" w:rsidRPr="00FC02C1" w:rsidRDefault="00654F3E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577" w:type="dxa"/>
            <w:vAlign w:val="center"/>
          </w:tcPr>
          <w:p w:rsidR="00654F3E" w:rsidRPr="00FC02C1" w:rsidRDefault="00654F3E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720" w:type="dxa"/>
            <w:vAlign w:val="center"/>
          </w:tcPr>
          <w:p w:rsidR="00654F3E" w:rsidRPr="00FC02C1" w:rsidRDefault="00654F3E" w:rsidP="00C1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654F3E" w:rsidRPr="00FC02C1">
        <w:tc>
          <w:tcPr>
            <w:tcW w:w="1188" w:type="dxa"/>
          </w:tcPr>
          <w:p w:rsidR="00654F3E" w:rsidRPr="00FC02C1" w:rsidRDefault="00654F3E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21" w:type="dxa"/>
          </w:tcPr>
          <w:p w:rsidR="00654F3E" w:rsidRPr="00FC02C1" w:rsidRDefault="00654F3E" w:rsidP="00FC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Плановое значение заработной платы работников муниципальных учреждений культуры на 2018 год</w:t>
            </w:r>
          </w:p>
        </w:tc>
        <w:tc>
          <w:tcPr>
            <w:tcW w:w="1465" w:type="dxa"/>
            <w:vAlign w:val="center"/>
          </w:tcPr>
          <w:p w:rsidR="00654F3E" w:rsidRPr="00FC02C1" w:rsidRDefault="00654F3E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577" w:type="dxa"/>
            <w:vAlign w:val="center"/>
          </w:tcPr>
          <w:p w:rsidR="00654F3E" w:rsidRPr="00FC02C1" w:rsidRDefault="00654F3E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34226,95</w:t>
            </w:r>
          </w:p>
        </w:tc>
        <w:tc>
          <w:tcPr>
            <w:tcW w:w="1720" w:type="dxa"/>
            <w:vAlign w:val="center"/>
          </w:tcPr>
          <w:p w:rsidR="00654F3E" w:rsidRDefault="00654F3E" w:rsidP="003D0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34226,95</w:t>
            </w:r>
          </w:p>
        </w:tc>
      </w:tr>
      <w:tr w:rsidR="00654F3E" w:rsidRPr="00FC02C1">
        <w:tc>
          <w:tcPr>
            <w:tcW w:w="1188" w:type="dxa"/>
          </w:tcPr>
          <w:p w:rsidR="00654F3E" w:rsidRPr="00FC02C1" w:rsidRDefault="00654F3E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21" w:type="dxa"/>
          </w:tcPr>
          <w:p w:rsidR="00654F3E" w:rsidRPr="00FC02C1" w:rsidRDefault="00654F3E" w:rsidP="00FC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работников муниципальных учреждений культуры</w:t>
            </w:r>
          </w:p>
        </w:tc>
        <w:tc>
          <w:tcPr>
            <w:tcW w:w="1465" w:type="dxa"/>
            <w:vAlign w:val="center"/>
          </w:tcPr>
          <w:p w:rsidR="00654F3E" w:rsidRPr="00FC02C1" w:rsidRDefault="00654F3E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77" w:type="dxa"/>
            <w:vAlign w:val="center"/>
          </w:tcPr>
          <w:p w:rsidR="00654F3E" w:rsidRPr="00FC02C1" w:rsidRDefault="00654F3E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20" w:type="dxa"/>
            <w:vAlign w:val="center"/>
          </w:tcPr>
          <w:p w:rsidR="00654F3E" w:rsidRPr="00FC02C1" w:rsidRDefault="00654F3E" w:rsidP="00C1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654F3E" w:rsidRDefault="00654F3E" w:rsidP="00FB2ED0">
      <w:pPr>
        <w:spacing w:after="0" w:line="240" w:lineRule="auto"/>
        <w:jc w:val="both"/>
      </w:pPr>
    </w:p>
    <w:sectPr w:rsidR="00654F3E" w:rsidSect="00FB2ED0">
      <w:pgSz w:w="11906" w:h="16838"/>
      <w:pgMar w:top="851" w:right="851" w:bottom="680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F3E" w:rsidRDefault="00654F3E" w:rsidP="00E67F6C">
      <w:pPr>
        <w:spacing w:after="0" w:line="240" w:lineRule="auto"/>
      </w:pPr>
      <w:r>
        <w:separator/>
      </w:r>
    </w:p>
  </w:endnote>
  <w:endnote w:type="continuationSeparator" w:id="1">
    <w:p w:rsidR="00654F3E" w:rsidRDefault="00654F3E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F3E" w:rsidRDefault="00654F3E" w:rsidP="00E67F6C">
      <w:pPr>
        <w:spacing w:after="0" w:line="240" w:lineRule="auto"/>
      </w:pPr>
      <w:r>
        <w:separator/>
      </w:r>
    </w:p>
  </w:footnote>
  <w:footnote w:type="continuationSeparator" w:id="1">
    <w:p w:rsidR="00654F3E" w:rsidRDefault="00654F3E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5C6"/>
    <w:rsid w:val="00000C5F"/>
    <w:rsid w:val="00037779"/>
    <w:rsid w:val="000565B0"/>
    <w:rsid w:val="00056AF0"/>
    <w:rsid w:val="00075CD3"/>
    <w:rsid w:val="000922AC"/>
    <w:rsid w:val="000A5E6B"/>
    <w:rsid w:val="000A7C05"/>
    <w:rsid w:val="000C0401"/>
    <w:rsid w:val="000C7C7B"/>
    <w:rsid w:val="000E140B"/>
    <w:rsid w:val="000F180B"/>
    <w:rsid w:val="0010167E"/>
    <w:rsid w:val="001309DA"/>
    <w:rsid w:val="00152B5B"/>
    <w:rsid w:val="0015307E"/>
    <w:rsid w:val="001D4ACC"/>
    <w:rsid w:val="001D56AE"/>
    <w:rsid w:val="00207973"/>
    <w:rsid w:val="00213476"/>
    <w:rsid w:val="002145F6"/>
    <w:rsid w:val="002320AE"/>
    <w:rsid w:val="00280389"/>
    <w:rsid w:val="002A544B"/>
    <w:rsid w:val="002B1C69"/>
    <w:rsid w:val="002B2380"/>
    <w:rsid w:val="002D405A"/>
    <w:rsid w:val="002F03E0"/>
    <w:rsid w:val="0032178F"/>
    <w:rsid w:val="00331155"/>
    <w:rsid w:val="003342D5"/>
    <w:rsid w:val="00342FB4"/>
    <w:rsid w:val="003445B1"/>
    <w:rsid w:val="00346DB4"/>
    <w:rsid w:val="003511AC"/>
    <w:rsid w:val="00376346"/>
    <w:rsid w:val="0037636E"/>
    <w:rsid w:val="00390902"/>
    <w:rsid w:val="003D02B1"/>
    <w:rsid w:val="003E3DA9"/>
    <w:rsid w:val="003F2174"/>
    <w:rsid w:val="00415AED"/>
    <w:rsid w:val="004319AC"/>
    <w:rsid w:val="00445421"/>
    <w:rsid w:val="00446D15"/>
    <w:rsid w:val="00457D40"/>
    <w:rsid w:val="00473597"/>
    <w:rsid w:val="0047438C"/>
    <w:rsid w:val="004919AB"/>
    <w:rsid w:val="004A51E1"/>
    <w:rsid w:val="004D7F1E"/>
    <w:rsid w:val="004F2095"/>
    <w:rsid w:val="0051398C"/>
    <w:rsid w:val="00546744"/>
    <w:rsid w:val="00551F0C"/>
    <w:rsid w:val="00557BAA"/>
    <w:rsid w:val="00572E97"/>
    <w:rsid w:val="0057514E"/>
    <w:rsid w:val="00581827"/>
    <w:rsid w:val="00581BDE"/>
    <w:rsid w:val="005B4461"/>
    <w:rsid w:val="005C4F9F"/>
    <w:rsid w:val="005D2534"/>
    <w:rsid w:val="00626A65"/>
    <w:rsid w:val="00654F3E"/>
    <w:rsid w:val="00655FCD"/>
    <w:rsid w:val="0066576D"/>
    <w:rsid w:val="006708A0"/>
    <w:rsid w:val="00693D34"/>
    <w:rsid w:val="00695D5C"/>
    <w:rsid w:val="006B79CC"/>
    <w:rsid w:val="006D53EA"/>
    <w:rsid w:val="006E4DE3"/>
    <w:rsid w:val="006F5EFD"/>
    <w:rsid w:val="00716BD9"/>
    <w:rsid w:val="007260BC"/>
    <w:rsid w:val="0077306C"/>
    <w:rsid w:val="00773B5C"/>
    <w:rsid w:val="00784331"/>
    <w:rsid w:val="0078630E"/>
    <w:rsid w:val="00787E48"/>
    <w:rsid w:val="007952D2"/>
    <w:rsid w:val="007A5077"/>
    <w:rsid w:val="007D709C"/>
    <w:rsid w:val="007E6B60"/>
    <w:rsid w:val="007F385A"/>
    <w:rsid w:val="007F4E10"/>
    <w:rsid w:val="007F5BDC"/>
    <w:rsid w:val="007F644D"/>
    <w:rsid w:val="00805A60"/>
    <w:rsid w:val="008320BB"/>
    <w:rsid w:val="008445AC"/>
    <w:rsid w:val="00872D43"/>
    <w:rsid w:val="008947E1"/>
    <w:rsid w:val="008A4BFD"/>
    <w:rsid w:val="008D6CDC"/>
    <w:rsid w:val="008F274B"/>
    <w:rsid w:val="00902491"/>
    <w:rsid w:val="00904FDB"/>
    <w:rsid w:val="009353C7"/>
    <w:rsid w:val="009407FA"/>
    <w:rsid w:val="00943182"/>
    <w:rsid w:val="009751E8"/>
    <w:rsid w:val="00975548"/>
    <w:rsid w:val="00996B23"/>
    <w:rsid w:val="009C31D3"/>
    <w:rsid w:val="009C560B"/>
    <w:rsid w:val="009E7209"/>
    <w:rsid w:val="00A016FC"/>
    <w:rsid w:val="00A10971"/>
    <w:rsid w:val="00A174F1"/>
    <w:rsid w:val="00A5194F"/>
    <w:rsid w:val="00A5673A"/>
    <w:rsid w:val="00A80034"/>
    <w:rsid w:val="00A86381"/>
    <w:rsid w:val="00AA5056"/>
    <w:rsid w:val="00AB5D65"/>
    <w:rsid w:val="00AE4692"/>
    <w:rsid w:val="00AF4B58"/>
    <w:rsid w:val="00AF5843"/>
    <w:rsid w:val="00AF6654"/>
    <w:rsid w:val="00B3177C"/>
    <w:rsid w:val="00B37C10"/>
    <w:rsid w:val="00B727BB"/>
    <w:rsid w:val="00B75CDA"/>
    <w:rsid w:val="00B872D5"/>
    <w:rsid w:val="00BC5AE7"/>
    <w:rsid w:val="00BC6618"/>
    <w:rsid w:val="00C01C60"/>
    <w:rsid w:val="00C126C1"/>
    <w:rsid w:val="00C27B2F"/>
    <w:rsid w:val="00C32E2B"/>
    <w:rsid w:val="00C4075E"/>
    <w:rsid w:val="00C4456E"/>
    <w:rsid w:val="00C51948"/>
    <w:rsid w:val="00C726A4"/>
    <w:rsid w:val="00C91D69"/>
    <w:rsid w:val="00C9524D"/>
    <w:rsid w:val="00CA0364"/>
    <w:rsid w:val="00CA2F5F"/>
    <w:rsid w:val="00CA55D3"/>
    <w:rsid w:val="00CB0375"/>
    <w:rsid w:val="00CC111E"/>
    <w:rsid w:val="00D44239"/>
    <w:rsid w:val="00D4583F"/>
    <w:rsid w:val="00D50139"/>
    <w:rsid w:val="00D66D23"/>
    <w:rsid w:val="00D74874"/>
    <w:rsid w:val="00D941E4"/>
    <w:rsid w:val="00D965C6"/>
    <w:rsid w:val="00D96C6F"/>
    <w:rsid w:val="00DA04A4"/>
    <w:rsid w:val="00DC501C"/>
    <w:rsid w:val="00DD0D9F"/>
    <w:rsid w:val="00DF0219"/>
    <w:rsid w:val="00E27B8F"/>
    <w:rsid w:val="00E67F6C"/>
    <w:rsid w:val="00E76B3D"/>
    <w:rsid w:val="00E905AC"/>
    <w:rsid w:val="00EB026F"/>
    <w:rsid w:val="00EB1B6B"/>
    <w:rsid w:val="00EF7041"/>
    <w:rsid w:val="00F05506"/>
    <w:rsid w:val="00F10A15"/>
    <w:rsid w:val="00F63616"/>
    <w:rsid w:val="00F645AA"/>
    <w:rsid w:val="00F67F2D"/>
    <w:rsid w:val="00F92CD7"/>
    <w:rsid w:val="00F97821"/>
    <w:rsid w:val="00FB2ED0"/>
    <w:rsid w:val="00FB447C"/>
    <w:rsid w:val="00FC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7B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0389"/>
    <w:pPr>
      <w:ind w:left="720"/>
    </w:pPr>
  </w:style>
  <w:style w:type="paragraph" w:customStyle="1" w:styleId="Style14">
    <w:name w:val="Style14"/>
    <w:basedOn w:val="Normal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DefaultParagraphFont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3511A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67F6C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67F6C"/>
    <w:rPr>
      <w:vertAlign w:val="superscript"/>
    </w:rPr>
  </w:style>
  <w:style w:type="table" w:customStyle="1" w:styleId="1">
    <w:name w:val="Сетка таблицы1"/>
    <w:uiPriority w:val="99"/>
    <w:rsid w:val="00E67F6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93</Words>
  <Characters>531</Characters>
  <Application>Microsoft Office Outlook</Application>
  <DocSecurity>0</DocSecurity>
  <Lines>0</Lines>
  <Paragraphs>0</Paragraphs>
  <ScaleCrop>false</ScaleCrop>
  <Company>Pashozero_adm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*</dc:creator>
  <cp:keywords/>
  <dc:description/>
  <cp:lastModifiedBy>Administracia</cp:lastModifiedBy>
  <cp:revision>4</cp:revision>
  <cp:lastPrinted>2016-12-22T06:38:00Z</cp:lastPrinted>
  <dcterms:created xsi:type="dcterms:W3CDTF">2019-01-21T06:40:00Z</dcterms:created>
  <dcterms:modified xsi:type="dcterms:W3CDTF">2019-04-01T06:39:00Z</dcterms:modified>
</cp:coreProperties>
</file>