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5B" w:rsidRDefault="00152B5B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B5B" w:rsidRPr="001D4ACC" w:rsidRDefault="00152B5B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B5B" w:rsidRPr="001D4ACC" w:rsidRDefault="00152B5B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152B5B" w:rsidRDefault="00152B5B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152B5B" w:rsidRPr="001D4ACC" w:rsidRDefault="00152B5B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01.07.2018 г.</w:t>
      </w:r>
    </w:p>
    <w:p w:rsidR="00152B5B" w:rsidRPr="001D4ACC" w:rsidRDefault="00152B5B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21"/>
        <w:gridCol w:w="1465"/>
        <w:gridCol w:w="1577"/>
        <w:gridCol w:w="1720"/>
      </w:tblGrid>
      <w:tr w:rsidR="00152B5B" w:rsidRPr="00FC02C1">
        <w:tc>
          <w:tcPr>
            <w:tcW w:w="1188" w:type="dxa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1" w:type="dxa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465" w:type="dxa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577" w:type="dxa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плановое</w:t>
            </w:r>
          </w:p>
        </w:tc>
        <w:tc>
          <w:tcPr>
            <w:tcW w:w="1720" w:type="dxa"/>
          </w:tcPr>
          <w:p w:rsidR="00152B5B" w:rsidRPr="00FC02C1" w:rsidRDefault="00152B5B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фактическое</w:t>
            </w:r>
          </w:p>
        </w:tc>
      </w:tr>
      <w:tr w:rsidR="00152B5B" w:rsidRPr="00FC02C1">
        <w:tc>
          <w:tcPr>
            <w:tcW w:w="1188" w:type="dxa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1" w:type="dxa"/>
          </w:tcPr>
          <w:p w:rsidR="00152B5B" w:rsidRPr="00FC02C1" w:rsidRDefault="00152B5B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vAlign w:val="center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720" w:type="dxa"/>
            <w:vAlign w:val="center"/>
          </w:tcPr>
          <w:p w:rsidR="00152B5B" w:rsidRPr="00FC02C1" w:rsidRDefault="00152B5B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152B5B" w:rsidRPr="00FC02C1">
        <w:tc>
          <w:tcPr>
            <w:tcW w:w="1188" w:type="dxa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152B5B" w:rsidRPr="00FC02C1" w:rsidRDefault="00152B5B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2017 годом</w:t>
            </w:r>
          </w:p>
        </w:tc>
        <w:tc>
          <w:tcPr>
            <w:tcW w:w="1465" w:type="dxa"/>
            <w:vAlign w:val="center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720" w:type="dxa"/>
            <w:vAlign w:val="center"/>
          </w:tcPr>
          <w:p w:rsidR="00152B5B" w:rsidRPr="00FC02C1" w:rsidRDefault="00152B5B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</w:tr>
      <w:tr w:rsidR="00152B5B" w:rsidRPr="00FC02C1" w:rsidTr="003D02B1">
        <w:tc>
          <w:tcPr>
            <w:tcW w:w="1188" w:type="dxa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1" w:type="dxa"/>
          </w:tcPr>
          <w:p w:rsidR="00152B5B" w:rsidRPr="00FC02C1" w:rsidRDefault="00152B5B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465" w:type="dxa"/>
            <w:vAlign w:val="center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77" w:type="dxa"/>
            <w:vAlign w:val="center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31618,16</w:t>
            </w:r>
          </w:p>
        </w:tc>
        <w:tc>
          <w:tcPr>
            <w:tcW w:w="1720" w:type="dxa"/>
            <w:vAlign w:val="center"/>
          </w:tcPr>
          <w:p w:rsidR="00152B5B" w:rsidRDefault="00152B5B" w:rsidP="003D0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32098,67</w:t>
            </w:r>
          </w:p>
        </w:tc>
      </w:tr>
      <w:tr w:rsidR="00152B5B" w:rsidRPr="00FC02C1">
        <w:tc>
          <w:tcPr>
            <w:tcW w:w="1188" w:type="dxa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1" w:type="dxa"/>
          </w:tcPr>
          <w:p w:rsidR="00152B5B" w:rsidRPr="00FC02C1" w:rsidRDefault="00152B5B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vAlign w:val="center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7" w:type="dxa"/>
            <w:vAlign w:val="center"/>
          </w:tcPr>
          <w:p w:rsidR="00152B5B" w:rsidRPr="00FC02C1" w:rsidRDefault="00152B5B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20" w:type="dxa"/>
            <w:vAlign w:val="center"/>
          </w:tcPr>
          <w:p w:rsidR="00152B5B" w:rsidRPr="00FC02C1" w:rsidRDefault="00152B5B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152B5B" w:rsidRDefault="00152B5B" w:rsidP="00FB2ED0">
      <w:pPr>
        <w:spacing w:after="0" w:line="240" w:lineRule="auto"/>
        <w:jc w:val="both"/>
      </w:pPr>
    </w:p>
    <w:sectPr w:rsidR="00152B5B" w:rsidSect="00FB2ED0">
      <w:pgSz w:w="11906" w:h="16838"/>
      <w:pgMar w:top="851" w:right="851" w:bottom="68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5B" w:rsidRDefault="00152B5B" w:rsidP="00E67F6C">
      <w:pPr>
        <w:spacing w:after="0" w:line="240" w:lineRule="auto"/>
      </w:pPr>
      <w:r>
        <w:separator/>
      </w:r>
    </w:p>
  </w:endnote>
  <w:endnote w:type="continuationSeparator" w:id="1">
    <w:p w:rsidR="00152B5B" w:rsidRDefault="00152B5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5B" w:rsidRDefault="00152B5B" w:rsidP="00E67F6C">
      <w:pPr>
        <w:spacing w:after="0" w:line="240" w:lineRule="auto"/>
      </w:pPr>
      <w:r>
        <w:separator/>
      </w:r>
    </w:p>
  </w:footnote>
  <w:footnote w:type="continuationSeparator" w:id="1">
    <w:p w:rsidR="00152B5B" w:rsidRDefault="00152B5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7779"/>
    <w:rsid w:val="000565B0"/>
    <w:rsid w:val="00056AF0"/>
    <w:rsid w:val="00075CD3"/>
    <w:rsid w:val="000922AC"/>
    <w:rsid w:val="000A5E6B"/>
    <w:rsid w:val="000C0401"/>
    <w:rsid w:val="000C7C7B"/>
    <w:rsid w:val="000F180B"/>
    <w:rsid w:val="0010167E"/>
    <w:rsid w:val="001309DA"/>
    <w:rsid w:val="00152B5B"/>
    <w:rsid w:val="0015307E"/>
    <w:rsid w:val="001D4ACC"/>
    <w:rsid w:val="001D56AE"/>
    <w:rsid w:val="00213476"/>
    <w:rsid w:val="002145F6"/>
    <w:rsid w:val="002320AE"/>
    <w:rsid w:val="00280389"/>
    <w:rsid w:val="002A544B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46"/>
    <w:rsid w:val="0037636E"/>
    <w:rsid w:val="00390902"/>
    <w:rsid w:val="003D02B1"/>
    <w:rsid w:val="003E3DA9"/>
    <w:rsid w:val="00415AED"/>
    <w:rsid w:val="004319AC"/>
    <w:rsid w:val="00445421"/>
    <w:rsid w:val="00446D15"/>
    <w:rsid w:val="00457D40"/>
    <w:rsid w:val="00473597"/>
    <w:rsid w:val="0047438C"/>
    <w:rsid w:val="004919AB"/>
    <w:rsid w:val="004A51E1"/>
    <w:rsid w:val="004D7F1E"/>
    <w:rsid w:val="004F2095"/>
    <w:rsid w:val="0051398C"/>
    <w:rsid w:val="00546744"/>
    <w:rsid w:val="00557BAA"/>
    <w:rsid w:val="0057514E"/>
    <w:rsid w:val="00581827"/>
    <w:rsid w:val="00581BDE"/>
    <w:rsid w:val="005B4461"/>
    <w:rsid w:val="005C4F9F"/>
    <w:rsid w:val="005D2534"/>
    <w:rsid w:val="00626A65"/>
    <w:rsid w:val="00655FCD"/>
    <w:rsid w:val="0066576D"/>
    <w:rsid w:val="006708A0"/>
    <w:rsid w:val="00693D34"/>
    <w:rsid w:val="00695D5C"/>
    <w:rsid w:val="006B79CC"/>
    <w:rsid w:val="006D53EA"/>
    <w:rsid w:val="006E4DE3"/>
    <w:rsid w:val="006F5EFD"/>
    <w:rsid w:val="00716BD9"/>
    <w:rsid w:val="007260BC"/>
    <w:rsid w:val="0077306C"/>
    <w:rsid w:val="00773B5C"/>
    <w:rsid w:val="00784331"/>
    <w:rsid w:val="0078630E"/>
    <w:rsid w:val="00787E48"/>
    <w:rsid w:val="007952D2"/>
    <w:rsid w:val="007A5077"/>
    <w:rsid w:val="007D709C"/>
    <w:rsid w:val="007E6B60"/>
    <w:rsid w:val="007F385A"/>
    <w:rsid w:val="007F4E10"/>
    <w:rsid w:val="007F5BDC"/>
    <w:rsid w:val="007F644D"/>
    <w:rsid w:val="00805A60"/>
    <w:rsid w:val="008320BB"/>
    <w:rsid w:val="008445AC"/>
    <w:rsid w:val="00872D43"/>
    <w:rsid w:val="008A4BFD"/>
    <w:rsid w:val="008D6CDC"/>
    <w:rsid w:val="008F274B"/>
    <w:rsid w:val="00902491"/>
    <w:rsid w:val="009353C7"/>
    <w:rsid w:val="009407FA"/>
    <w:rsid w:val="009751E8"/>
    <w:rsid w:val="00975548"/>
    <w:rsid w:val="009C31D3"/>
    <w:rsid w:val="009C560B"/>
    <w:rsid w:val="009E7209"/>
    <w:rsid w:val="00A016FC"/>
    <w:rsid w:val="00A10971"/>
    <w:rsid w:val="00A174F1"/>
    <w:rsid w:val="00A5194F"/>
    <w:rsid w:val="00A5673A"/>
    <w:rsid w:val="00A80034"/>
    <w:rsid w:val="00AA5056"/>
    <w:rsid w:val="00AB5D65"/>
    <w:rsid w:val="00AE4692"/>
    <w:rsid w:val="00AF5843"/>
    <w:rsid w:val="00AF6654"/>
    <w:rsid w:val="00B3177C"/>
    <w:rsid w:val="00B37C10"/>
    <w:rsid w:val="00B727BB"/>
    <w:rsid w:val="00B75CDA"/>
    <w:rsid w:val="00B872D5"/>
    <w:rsid w:val="00BC5AE7"/>
    <w:rsid w:val="00BC6618"/>
    <w:rsid w:val="00C126C1"/>
    <w:rsid w:val="00C27B2F"/>
    <w:rsid w:val="00C32E2B"/>
    <w:rsid w:val="00C4075E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96C6F"/>
    <w:rsid w:val="00DA04A4"/>
    <w:rsid w:val="00DC501C"/>
    <w:rsid w:val="00DD0D9F"/>
    <w:rsid w:val="00DF0219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45AA"/>
    <w:rsid w:val="00F67F2D"/>
    <w:rsid w:val="00F92CD7"/>
    <w:rsid w:val="00F97821"/>
    <w:rsid w:val="00FB2ED0"/>
    <w:rsid w:val="00FB447C"/>
    <w:rsid w:val="00FC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533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Administracia</cp:lastModifiedBy>
  <cp:revision>2</cp:revision>
  <cp:lastPrinted>2016-12-22T06:38:00Z</cp:lastPrinted>
  <dcterms:created xsi:type="dcterms:W3CDTF">2018-07-02T08:24:00Z</dcterms:created>
  <dcterms:modified xsi:type="dcterms:W3CDTF">2018-07-02T08:24:00Z</dcterms:modified>
</cp:coreProperties>
</file>