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B8" w:rsidRDefault="00CF61B8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1B8" w:rsidRPr="001D4ACC" w:rsidRDefault="00CF61B8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B8" w:rsidRPr="001D4ACC" w:rsidRDefault="00CF61B8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CF61B8" w:rsidRDefault="00CF61B8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CF61B8" w:rsidRPr="001D4ACC" w:rsidRDefault="00CF61B8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01.10.2019 г.</w:t>
      </w:r>
    </w:p>
    <w:p w:rsidR="00CF61B8" w:rsidRPr="001D4ACC" w:rsidRDefault="00CF61B8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CF61B8" w:rsidRPr="00FC02C1">
        <w:tc>
          <w:tcPr>
            <w:tcW w:w="1188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CF61B8" w:rsidRPr="00FC02C1" w:rsidRDefault="00CF61B8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CF61B8" w:rsidRPr="00FC02C1">
        <w:tc>
          <w:tcPr>
            <w:tcW w:w="1188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CF61B8" w:rsidRPr="00FC02C1" w:rsidRDefault="00CF61B8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  <w:tc>
          <w:tcPr>
            <w:tcW w:w="1720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CF61B8" w:rsidRPr="00FC02C1">
        <w:tc>
          <w:tcPr>
            <w:tcW w:w="1188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CF61B8" w:rsidRPr="00FC02C1" w:rsidRDefault="00CF61B8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1465" w:type="dxa"/>
            <w:vAlign w:val="center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35510,86</w:t>
            </w:r>
          </w:p>
        </w:tc>
        <w:tc>
          <w:tcPr>
            <w:tcW w:w="1720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35510,86</w:t>
            </w:r>
          </w:p>
        </w:tc>
      </w:tr>
      <w:tr w:rsidR="00CF61B8" w:rsidRPr="00FC02C1">
        <w:tc>
          <w:tcPr>
            <w:tcW w:w="1188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CF61B8" w:rsidRPr="00FC02C1" w:rsidRDefault="00CF61B8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720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F61B8" w:rsidRPr="00FC02C1">
        <w:tc>
          <w:tcPr>
            <w:tcW w:w="1188" w:type="dxa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CF61B8" w:rsidRPr="00FC02C1" w:rsidRDefault="00CF61B8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CF61B8" w:rsidRPr="00FC02C1" w:rsidRDefault="00CF61B8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20" w:type="dxa"/>
            <w:vAlign w:val="center"/>
          </w:tcPr>
          <w:p w:rsidR="00CF61B8" w:rsidRPr="00CE1165" w:rsidRDefault="00CF61B8" w:rsidP="002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CF61B8" w:rsidRDefault="00CF61B8" w:rsidP="00FB2ED0">
      <w:pPr>
        <w:spacing w:after="0" w:line="240" w:lineRule="auto"/>
        <w:jc w:val="both"/>
      </w:pPr>
    </w:p>
    <w:sectPr w:rsidR="00CF61B8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B8" w:rsidRDefault="00CF61B8" w:rsidP="00E67F6C">
      <w:pPr>
        <w:spacing w:after="0" w:line="240" w:lineRule="auto"/>
      </w:pPr>
      <w:r>
        <w:separator/>
      </w:r>
    </w:p>
  </w:endnote>
  <w:endnote w:type="continuationSeparator" w:id="1">
    <w:p w:rsidR="00CF61B8" w:rsidRDefault="00CF61B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B8" w:rsidRDefault="00CF61B8" w:rsidP="00E67F6C">
      <w:pPr>
        <w:spacing w:after="0" w:line="240" w:lineRule="auto"/>
      </w:pPr>
      <w:r>
        <w:separator/>
      </w:r>
    </w:p>
  </w:footnote>
  <w:footnote w:type="continuationSeparator" w:id="1">
    <w:p w:rsidR="00CF61B8" w:rsidRDefault="00CF61B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A7C05"/>
    <w:rsid w:val="000C0401"/>
    <w:rsid w:val="000C7C7B"/>
    <w:rsid w:val="000E140B"/>
    <w:rsid w:val="000F180B"/>
    <w:rsid w:val="0010167E"/>
    <w:rsid w:val="001309DA"/>
    <w:rsid w:val="00152B5B"/>
    <w:rsid w:val="0015307E"/>
    <w:rsid w:val="001D4ACC"/>
    <w:rsid w:val="001D56AE"/>
    <w:rsid w:val="00207973"/>
    <w:rsid w:val="00213476"/>
    <w:rsid w:val="002145F6"/>
    <w:rsid w:val="00222854"/>
    <w:rsid w:val="002320AE"/>
    <w:rsid w:val="00280389"/>
    <w:rsid w:val="002A544B"/>
    <w:rsid w:val="002B1C69"/>
    <w:rsid w:val="002B2380"/>
    <w:rsid w:val="002D405A"/>
    <w:rsid w:val="002F03E0"/>
    <w:rsid w:val="0032178F"/>
    <w:rsid w:val="00331155"/>
    <w:rsid w:val="003342D5"/>
    <w:rsid w:val="00341612"/>
    <w:rsid w:val="00342FB4"/>
    <w:rsid w:val="003445B1"/>
    <w:rsid w:val="00346DB4"/>
    <w:rsid w:val="003511AC"/>
    <w:rsid w:val="00376346"/>
    <w:rsid w:val="0037636E"/>
    <w:rsid w:val="00390902"/>
    <w:rsid w:val="003D02B1"/>
    <w:rsid w:val="003E3DA9"/>
    <w:rsid w:val="003F2174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1F0C"/>
    <w:rsid w:val="00557BAA"/>
    <w:rsid w:val="00572E97"/>
    <w:rsid w:val="0057514E"/>
    <w:rsid w:val="00581827"/>
    <w:rsid w:val="00581BDE"/>
    <w:rsid w:val="005B4461"/>
    <w:rsid w:val="005C4F9F"/>
    <w:rsid w:val="005D2534"/>
    <w:rsid w:val="00626A65"/>
    <w:rsid w:val="00654F3E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D0692"/>
    <w:rsid w:val="007D709C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947E1"/>
    <w:rsid w:val="008A4BFD"/>
    <w:rsid w:val="008D6CDC"/>
    <w:rsid w:val="008F274B"/>
    <w:rsid w:val="00902491"/>
    <w:rsid w:val="00904FDB"/>
    <w:rsid w:val="009353C7"/>
    <w:rsid w:val="009407FA"/>
    <w:rsid w:val="00943182"/>
    <w:rsid w:val="009751E8"/>
    <w:rsid w:val="00975548"/>
    <w:rsid w:val="00996B23"/>
    <w:rsid w:val="009C31D3"/>
    <w:rsid w:val="009C560B"/>
    <w:rsid w:val="009E2100"/>
    <w:rsid w:val="009E7209"/>
    <w:rsid w:val="00A016FC"/>
    <w:rsid w:val="00A10971"/>
    <w:rsid w:val="00A174F1"/>
    <w:rsid w:val="00A5194F"/>
    <w:rsid w:val="00A5673A"/>
    <w:rsid w:val="00A80034"/>
    <w:rsid w:val="00A86381"/>
    <w:rsid w:val="00AA5056"/>
    <w:rsid w:val="00AB5D65"/>
    <w:rsid w:val="00AE4692"/>
    <w:rsid w:val="00AF4B58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01C60"/>
    <w:rsid w:val="00C126C1"/>
    <w:rsid w:val="00C27B2F"/>
    <w:rsid w:val="00C32E2B"/>
    <w:rsid w:val="00C4075E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CE1165"/>
    <w:rsid w:val="00CF61B8"/>
    <w:rsid w:val="00D44239"/>
    <w:rsid w:val="00D4583F"/>
    <w:rsid w:val="00D50139"/>
    <w:rsid w:val="00D66D23"/>
    <w:rsid w:val="00D74874"/>
    <w:rsid w:val="00D80898"/>
    <w:rsid w:val="00D9303C"/>
    <w:rsid w:val="00D941E4"/>
    <w:rsid w:val="00D965C6"/>
    <w:rsid w:val="00D96C6F"/>
    <w:rsid w:val="00DA04A4"/>
    <w:rsid w:val="00DC501C"/>
    <w:rsid w:val="00DD0D9F"/>
    <w:rsid w:val="00DF0219"/>
    <w:rsid w:val="00E12FD4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531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2</cp:revision>
  <cp:lastPrinted>2016-12-22T06:38:00Z</cp:lastPrinted>
  <dcterms:created xsi:type="dcterms:W3CDTF">2019-10-23T07:49:00Z</dcterms:created>
  <dcterms:modified xsi:type="dcterms:W3CDTF">2019-10-23T07:49:00Z</dcterms:modified>
</cp:coreProperties>
</file>