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4" w:rsidRPr="00F7320A" w:rsidRDefault="003D48D4" w:rsidP="00F7320A">
      <w:pPr>
        <w:jc w:val="center"/>
        <w:rPr>
          <w:b/>
          <w:bCs/>
        </w:rPr>
      </w:pPr>
      <w:r w:rsidRPr="00F7320A">
        <w:rPr>
          <w:b/>
          <w:bCs/>
        </w:rPr>
        <w:t>ЗАКЛЮЧЕНИЕ</w:t>
      </w:r>
    </w:p>
    <w:p w:rsidR="003D48D4" w:rsidRPr="00F7320A" w:rsidRDefault="003D48D4" w:rsidP="007D1289">
      <w:pPr>
        <w:jc w:val="center"/>
        <w:rPr>
          <w:b/>
          <w:bCs/>
        </w:rPr>
      </w:pPr>
      <w:r w:rsidRPr="00F7320A">
        <w:rPr>
          <w:b/>
          <w:bCs/>
        </w:rPr>
        <w:t xml:space="preserve">публичных слушаний по </w:t>
      </w:r>
      <w:r>
        <w:rPr>
          <w:b/>
          <w:bCs/>
        </w:rPr>
        <w:t>исполнению</w:t>
      </w:r>
      <w:r w:rsidRPr="00F7320A">
        <w:rPr>
          <w:b/>
          <w:bCs/>
        </w:rPr>
        <w:t xml:space="preserve"> бюджета муниципального образования Пашозерское сельское поселение Тихвинского муниципального района Ленинградской области </w:t>
      </w:r>
      <w:r>
        <w:rPr>
          <w:b/>
          <w:bCs/>
        </w:rPr>
        <w:t>за</w:t>
      </w:r>
      <w:r w:rsidRPr="00F7320A">
        <w:rPr>
          <w:b/>
          <w:bCs/>
        </w:rPr>
        <w:t xml:space="preserve"> 201</w:t>
      </w:r>
      <w:r>
        <w:rPr>
          <w:b/>
          <w:bCs/>
        </w:rPr>
        <w:t>9</w:t>
      </w:r>
      <w:r w:rsidRPr="00F7320A">
        <w:rPr>
          <w:b/>
          <w:bCs/>
        </w:rPr>
        <w:t xml:space="preserve"> год</w:t>
      </w:r>
    </w:p>
    <w:p w:rsidR="003D48D4" w:rsidRPr="00F7320A" w:rsidRDefault="003D48D4" w:rsidP="00F7320A"/>
    <w:p w:rsidR="003D48D4" w:rsidRPr="00F7320A" w:rsidRDefault="003D48D4" w:rsidP="00F7320A"/>
    <w:p w:rsidR="003D48D4" w:rsidRPr="00F7320A" w:rsidRDefault="003D48D4" w:rsidP="00F7320A">
      <w:r w:rsidRPr="00F7320A">
        <w:t>д. Пашозеро</w:t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>
        <w:t>16 июня</w:t>
      </w:r>
      <w:r w:rsidRPr="00F7320A">
        <w:t xml:space="preserve"> 20</w:t>
      </w:r>
      <w:r>
        <w:t>20</w:t>
      </w:r>
      <w:r w:rsidRPr="00F7320A">
        <w:t xml:space="preserve"> года</w:t>
      </w:r>
    </w:p>
    <w:p w:rsidR="003D48D4" w:rsidRPr="00F7320A" w:rsidRDefault="003D48D4" w:rsidP="00F7320A">
      <w:r>
        <w:t>Администрация Пашозерского</w:t>
      </w:r>
      <w:r>
        <w:tab/>
      </w:r>
      <w:r>
        <w:tab/>
      </w:r>
      <w:r>
        <w:tab/>
        <w:t xml:space="preserve">          </w:t>
      </w:r>
      <w:r w:rsidRPr="00F7320A">
        <w:t>1</w:t>
      </w:r>
      <w:r>
        <w:t>5</w:t>
      </w:r>
      <w:r w:rsidRPr="00F7320A">
        <w:t>.</w:t>
      </w:r>
      <w:r>
        <w:t>0</w:t>
      </w:r>
      <w:r w:rsidRPr="00F7320A">
        <w:t>0 часов</w:t>
      </w:r>
    </w:p>
    <w:p w:rsidR="003D48D4" w:rsidRPr="00F7320A" w:rsidRDefault="003D48D4" w:rsidP="00F7320A">
      <w:r>
        <w:t>сельского поселения</w:t>
      </w:r>
    </w:p>
    <w:p w:rsidR="003D48D4" w:rsidRDefault="003D48D4" w:rsidP="00F7320A">
      <w:pPr>
        <w:ind w:firstLine="540"/>
      </w:pPr>
    </w:p>
    <w:p w:rsidR="003D48D4" w:rsidRPr="00F7320A" w:rsidRDefault="003D48D4" w:rsidP="00F7320A">
      <w:pPr>
        <w:ind w:firstLine="540"/>
      </w:pPr>
      <w:r w:rsidRPr="00F7320A">
        <w:t>На основании статьи 14 устава муниципального образования Пашозерское сельское поселение Тихвинского муниципального района Ленинградской области:</w:t>
      </w:r>
    </w:p>
    <w:p w:rsidR="003D48D4" w:rsidRPr="00F7320A" w:rsidRDefault="003D48D4" w:rsidP="00F7320A"/>
    <w:p w:rsidR="003D48D4" w:rsidRPr="007D1289" w:rsidRDefault="003D48D4" w:rsidP="007D1289">
      <w:pPr>
        <w:numPr>
          <w:ilvl w:val="0"/>
          <w:numId w:val="1"/>
        </w:numPr>
        <w:tabs>
          <w:tab w:val="clear" w:pos="1653"/>
        </w:tabs>
        <w:ind w:left="709" w:hanging="709"/>
        <w:jc w:val="left"/>
      </w:pPr>
      <w:r w:rsidRPr="007D1289">
        <w:t>Информацию об исполнении бюджета муниципального образования Пашозерское сельское поселение Тихвинского муниципального района Ленинградской области за 201</w:t>
      </w:r>
      <w:r>
        <w:t>9</w:t>
      </w:r>
      <w:r w:rsidRPr="007D1289">
        <w:t xml:space="preserve"> год принять к сведению.</w:t>
      </w:r>
      <w:r w:rsidRPr="007D1289">
        <w:tab/>
      </w:r>
    </w:p>
    <w:p w:rsidR="003D48D4" w:rsidRPr="00F7320A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</w:pPr>
      <w:r w:rsidRPr="00F7320A">
        <w:t xml:space="preserve">Рекомендовать совету депутатов Пашозерского сельского поселения </w:t>
      </w:r>
      <w:r>
        <w:t>утвердить отчет по исполнению</w:t>
      </w:r>
      <w:r w:rsidRPr="00F7320A">
        <w:t xml:space="preserve"> бюджета муниципального образования Пашозерское сельское поселение Тихвинского муниципального района Ленинградской области </w:t>
      </w:r>
      <w:r>
        <w:t>з</w:t>
      </w:r>
      <w:r w:rsidRPr="00F7320A">
        <w:t>а 20</w:t>
      </w:r>
      <w:r>
        <w:t>19</w:t>
      </w:r>
      <w:r w:rsidRPr="00F7320A">
        <w:t xml:space="preserve"> год, вынесенный на публичные слушания.</w:t>
      </w:r>
    </w:p>
    <w:p w:rsidR="003D48D4" w:rsidRPr="00F7320A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</w:pPr>
      <w:r w:rsidRPr="00F7320A">
        <w:t>Опубликовать решение комиссии по проведению публичных слушаний в газете «Трудовая слава».</w:t>
      </w:r>
    </w:p>
    <w:p w:rsidR="003D48D4" w:rsidRPr="00F7320A" w:rsidRDefault="003D48D4" w:rsidP="00F7320A"/>
    <w:p w:rsidR="003D48D4" w:rsidRDefault="003D48D4" w:rsidP="00F7320A"/>
    <w:p w:rsidR="003D48D4" w:rsidRPr="00F7320A" w:rsidRDefault="003D48D4" w:rsidP="00F7320A"/>
    <w:p w:rsidR="003D48D4" w:rsidRDefault="003D48D4" w:rsidP="00F7320A">
      <w:r>
        <w:t>Председатель комиссии:</w:t>
      </w:r>
      <w:r>
        <w:tab/>
      </w:r>
      <w:r>
        <w:tab/>
      </w:r>
      <w:r>
        <w:tab/>
      </w:r>
      <w:r>
        <w:tab/>
        <w:t>Калинина Л.С.</w:t>
      </w:r>
    </w:p>
    <w:p w:rsidR="003D48D4" w:rsidRPr="00F7320A" w:rsidRDefault="003D48D4" w:rsidP="00F7320A">
      <w:r>
        <w:t>Заместитель председателя:</w:t>
      </w:r>
      <w:r>
        <w:tab/>
      </w:r>
      <w:r>
        <w:tab/>
      </w:r>
      <w:r>
        <w:tab/>
      </w:r>
      <w:r>
        <w:tab/>
        <w:t>Лукашев А.В.</w:t>
      </w:r>
      <w:bookmarkStart w:id="0" w:name="_GoBack"/>
      <w:bookmarkEnd w:id="0"/>
    </w:p>
    <w:p w:rsidR="003D48D4" w:rsidRPr="00F7320A" w:rsidRDefault="003D48D4" w:rsidP="00F7320A">
      <w:r w:rsidRPr="00F7320A">
        <w:t>Члены комиссии:</w:t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>
        <w:t>Иванова В.Г.</w:t>
      </w:r>
    </w:p>
    <w:p w:rsidR="003D48D4" w:rsidRPr="00F7320A" w:rsidRDefault="003D48D4" w:rsidP="00F7320A"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</w:r>
      <w:r w:rsidRPr="00F7320A">
        <w:tab/>
        <w:t>Богданова С.О.</w:t>
      </w:r>
      <w:r w:rsidRPr="00F7320A">
        <w:tab/>
      </w:r>
      <w:r w:rsidRPr="00F7320A">
        <w:tab/>
      </w:r>
      <w:r w:rsidRPr="00F7320A">
        <w:tab/>
      </w:r>
    </w:p>
    <w:p w:rsidR="003D48D4" w:rsidRPr="00F7320A" w:rsidRDefault="003D48D4" w:rsidP="00F7320A"/>
    <w:p w:rsidR="003D48D4" w:rsidRPr="00F7320A" w:rsidRDefault="003D48D4" w:rsidP="00F7320A"/>
    <w:p w:rsidR="003D48D4" w:rsidRPr="00F7320A" w:rsidRDefault="003D48D4"/>
    <w:sectPr w:rsidR="003D48D4" w:rsidRPr="00F7320A" w:rsidSect="00E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660"/>
    <w:multiLevelType w:val="hybridMultilevel"/>
    <w:tmpl w:val="AB3C9F52"/>
    <w:lvl w:ilvl="0" w:tplc="7EBC5E8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0A"/>
    <w:rsid w:val="0005172C"/>
    <w:rsid w:val="000E7418"/>
    <w:rsid w:val="001514EC"/>
    <w:rsid w:val="00161776"/>
    <w:rsid w:val="001C523D"/>
    <w:rsid w:val="002258EC"/>
    <w:rsid w:val="00384856"/>
    <w:rsid w:val="003D1A92"/>
    <w:rsid w:val="003D48D4"/>
    <w:rsid w:val="00401997"/>
    <w:rsid w:val="00464FA1"/>
    <w:rsid w:val="0057517A"/>
    <w:rsid w:val="006611BC"/>
    <w:rsid w:val="00684183"/>
    <w:rsid w:val="00725F10"/>
    <w:rsid w:val="00795750"/>
    <w:rsid w:val="007D1289"/>
    <w:rsid w:val="008164AC"/>
    <w:rsid w:val="008B0628"/>
    <w:rsid w:val="00930A4B"/>
    <w:rsid w:val="00966FF6"/>
    <w:rsid w:val="00981334"/>
    <w:rsid w:val="00A65052"/>
    <w:rsid w:val="00AA369C"/>
    <w:rsid w:val="00AD780C"/>
    <w:rsid w:val="00AE0C63"/>
    <w:rsid w:val="00B1783B"/>
    <w:rsid w:val="00C0049A"/>
    <w:rsid w:val="00D376B0"/>
    <w:rsid w:val="00EB7C58"/>
    <w:rsid w:val="00F7320A"/>
    <w:rsid w:val="00FE2ECE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0A"/>
    <w:pPr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b/>
      <w:bCs/>
      <w:sz w:val="22"/>
      <w:szCs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80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166</Words>
  <Characters>949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Administracia</cp:lastModifiedBy>
  <cp:revision>10</cp:revision>
  <cp:lastPrinted>2018-05-07T09:43:00Z</cp:lastPrinted>
  <dcterms:created xsi:type="dcterms:W3CDTF">2014-02-25T04:56:00Z</dcterms:created>
  <dcterms:modified xsi:type="dcterms:W3CDTF">2020-06-15T07:04:00Z</dcterms:modified>
</cp:coreProperties>
</file>