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B74" w:rsidRDefault="00672B74" w:rsidP="00E534AD">
      <w:pPr>
        <w:pStyle w:val="Title"/>
        <w:rPr>
          <w:sz w:val="24"/>
          <w:szCs w:val="24"/>
        </w:rPr>
      </w:pPr>
      <w:r>
        <w:rPr>
          <w:sz w:val="24"/>
          <w:szCs w:val="24"/>
        </w:rPr>
        <w:t>АДминистрациЯ  муниципального образования</w:t>
      </w:r>
    </w:p>
    <w:p w:rsidR="00672B74" w:rsidRDefault="00672B74" w:rsidP="00E534AD">
      <w:pPr>
        <w:pStyle w:val="Title"/>
        <w:rPr>
          <w:sz w:val="24"/>
          <w:szCs w:val="24"/>
        </w:rPr>
      </w:pPr>
      <w:r>
        <w:rPr>
          <w:sz w:val="24"/>
          <w:szCs w:val="24"/>
        </w:rPr>
        <w:t>ПАШОЗЕРСКОЕ СЕЛЬСКОЕ ПОСЕЛЕНИЕ</w:t>
      </w:r>
    </w:p>
    <w:p w:rsidR="00672B74" w:rsidRDefault="00672B74" w:rsidP="00E534AD">
      <w:pPr>
        <w:pStyle w:val="Title"/>
        <w:rPr>
          <w:sz w:val="24"/>
          <w:szCs w:val="24"/>
        </w:rPr>
      </w:pPr>
      <w:r>
        <w:rPr>
          <w:sz w:val="24"/>
          <w:szCs w:val="24"/>
        </w:rPr>
        <w:t>ТихвинскОГО МУНИЦИПАЛЬНОГО районА</w:t>
      </w:r>
    </w:p>
    <w:p w:rsidR="00672B74" w:rsidRDefault="00672B74" w:rsidP="00E534AD">
      <w:pPr>
        <w:pStyle w:val="Title"/>
        <w:rPr>
          <w:sz w:val="24"/>
          <w:szCs w:val="24"/>
        </w:rPr>
      </w:pPr>
      <w:r>
        <w:rPr>
          <w:sz w:val="24"/>
          <w:szCs w:val="24"/>
        </w:rPr>
        <w:t>Ленинградской области</w:t>
      </w:r>
    </w:p>
    <w:p w:rsidR="00672B74" w:rsidRDefault="00672B74" w:rsidP="00E534AD">
      <w:pPr>
        <w:jc w:val="center"/>
        <w:rPr>
          <w:b/>
          <w:bCs/>
          <w:caps/>
        </w:rPr>
      </w:pPr>
      <w:r>
        <w:rPr>
          <w:b/>
          <w:bCs/>
          <w:caps/>
        </w:rPr>
        <w:t>(АДМИНИСТРАЦИЯ  ПАШОЗЕРСКОГО  СЕЛЬСКОГО ПОСЕЛЕНИЯ)</w:t>
      </w:r>
    </w:p>
    <w:p w:rsidR="00672B74" w:rsidRDefault="00672B74" w:rsidP="00E534AD">
      <w:pPr>
        <w:pStyle w:val="Heading5"/>
        <w:jc w:val="center"/>
        <w:rPr>
          <w:i w:val="0"/>
          <w:caps/>
          <w:sz w:val="24"/>
          <w:szCs w:val="24"/>
        </w:rPr>
      </w:pPr>
      <w:r>
        <w:rPr>
          <w:i w:val="0"/>
          <w:caps/>
          <w:sz w:val="24"/>
          <w:szCs w:val="24"/>
        </w:rPr>
        <w:t>ПОСТАНОВЛЕНИЕ</w:t>
      </w:r>
    </w:p>
    <w:p w:rsidR="00672B74" w:rsidRDefault="00672B74" w:rsidP="00E534AD">
      <w:pPr>
        <w:ind w:right="5215"/>
        <w:jc w:val="both"/>
        <w:rPr>
          <w:color w:val="000000"/>
        </w:rPr>
      </w:pPr>
    </w:p>
    <w:p w:rsidR="00672B74" w:rsidRDefault="00672B74" w:rsidP="00E534AD">
      <w:pPr>
        <w:ind w:right="5215"/>
        <w:jc w:val="both"/>
        <w:rPr>
          <w:color w:val="000000"/>
        </w:rPr>
      </w:pPr>
      <w:r>
        <w:rPr>
          <w:color w:val="000000"/>
        </w:rPr>
        <w:t>от 23 января 2018 года № 08-04-а</w:t>
      </w:r>
    </w:p>
    <w:p w:rsidR="00672B74" w:rsidRDefault="00672B74" w:rsidP="00E534AD">
      <w:pPr>
        <w:ind w:right="5215"/>
        <w:jc w:val="both"/>
        <w:rPr>
          <w:color w:val="000000"/>
        </w:rPr>
      </w:pPr>
    </w:p>
    <w:p w:rsidR="00672B74" w:rsidRPr="00E534AD" w:rsidRDefault="00672B74" w:rsidP="00E534AD">
      <w:pPr>
        <w:ind w:right="5215"/>
        <w:jc w:val="both"/>
        <w:rPr>
          <w:color w:val="000000"/>
        </w:rPr>
      </w:pPr>
      <w:r w:rsidRPr="00E534AD">
        <w:rPr>
          <w:color w:val="000000"/>
        </w:rPr>
        <w:t>Об утве</w:t>
      </w:r>
      <w:r>
        <w:rPr>
          <w:color w:val="000000"/>
        </w:rPr>
        <w:t>рждении перечня объектов теплос</w:t>
      </w:r>
      <w:r w:rsidRPr="00E534AD">
        <w:rPr>
          <w:color w:val="000000"/>
        </w:rPr>
        <w:t xml:space="preserve">набжения </w:t>
      </w:r>
      <w:r>
        <w:rPr>
          <w:color w:val="000000"/>
        </w:rPr>
        <w:t xml:space="preserve">Пашозерского сельского поселения, </w:t>
      </w:r>
      <w:r w:rsidRPr="00E534AD">
        <w:rPr>
          <w:color w:val="000000"/>
        </w:rPr>
        <w:t>в отношении которых планируется заключить концессио</w:t>
      </w:r>
      <w:r>
        <w:rPr>
          <w:color w:val="000000"/>
        </w:rPr>
        <w:t>нные соглашения</w:t>
      </w:r>
    </w:p>
    <w:p w:rsidR="00672B74" w:rsidRDefault="00672B74" w:rsidP="00E534AD">
      <w:pPr>
        <w:ind w:right="5215"/>
      </w:pPr>
    </w:p>
    <w:p w:rsidR="00672B74" w:rsidRPr="00E534AD" w:rsidRDefault="00672B74" w:rsidP="00E534AD"/>
    <w:p w:rsidR="00672B74" w:rsidRDefault="00672B74" w:rsidP="00E534AD"/>
    <w:p w:rsidR="00672B74" w:rsidRDefault="00672B74" w:rsidP="00197E76">
      <w:pPr>
        <w:jc w:val="both"/>
      </w:pPr>
      <w:r>
        <w:t xml:space="preserve">    На основании пункта 3 статьи 4 Федерального Закона от 21 июля 2005 года №115 «О концессионных соглашениях» администрация муниципального образования Пашозерское сельское поселение Тихвинского муниципального района Ленинградской области ПОСТАНОВЛЯЕТ:</w:t>
      </w:r>
    </w:p>
    <w:p w:rsidR="00672B74" w:rsidRDefault="00672B74" w:rsidP="00E534AD"/>
    <w:p w:rsidR="00672B74" w:rsidRDefault="00672B74" w:rsidP="00197E76">
      <w:pPr>
        <w:numPr>
          <w:ilvl w:val="0"/>
          <w:numId w:val="11"/>
        </w:numPr>
        <w:jc w:val="both"/>
      </w:pPr>
      <w:r>
        <w:t>Утвердить перечень муниципального имущества объектов теплоснабжения Пашозерского сельского поселения, в отношении которых планируется заключение концессионных соглашений (Приложение).</w:t>
      </w:r>
    </w:p>
    <w:p w:rsidR="00672B74" w:rsidRDefault="00672B74" w:rsidP="00197E76">
      <w:pPr>
        <w:numPr>
          <w:ilvl w:val="0"/>
          <w:numId w:val="11"/>
        </w:numPr>
        <w:jc w:val="both"/>
      </w:pPr>
      <w:r>
        <w:t xml:space="preserve">Разместить утвержденный перечень муниципального имущества объектов теплоснабжения Пашозерского сельского поселения, в отношении которых планируется заключение концессионных соглашений на официальном сайте Российской Федерации </w:t>
      </w:r>
      <w:hyperlink r:id="rId5" w:history="1">
        <w:r w:rsidRPr="008C7FC2">
          <w:rPr>
            <w:rStyle w:val="Hyperlink"/>
          </w:rPr>
          <w:t>http://</w:t>
        </w:r>
        <w:r w:rsidRPr="008C7FC2">
          <w:rPr>
            <w:rStyle w:val="Hyperlink"/>
            <w:lang w:val="en-US"/>
          </w:rPr>
          <w:t>www</w:t>
        </w:r>
        <w:r w:rsidRPr="00BF49EE">
          <w:rPr>
            <w:rStyle w:val="Hyperlink"/>
          </w:rPr>
          <w:t>.</w:t>
        </w:r>
        <w:r w:rsidRPr="008C7FC2">
          <w:rPr>
            <w:rStyle w:val="Hyperlink"/>
            <w:lang w:val="en-US"/>
          </w:rPr>
          <w:t>torgi</w:t>
        </w:r>
        <w:r w:rsidRPr="00BF49EE">
          <w:rPr>
            <w:rStyle w:val="Hyperlink"/>
          </w:rPr>
          <w:t>.</w:t>
        </w:r>
        <w:r w:rsidRPr="008C7FC2">
          <w:rPr>
            <w:rStyle w:val="Hyperlink"/>
            <w:lang w:val="en-US"/>
          </w:rPr>
          <w:t>gov</w:t>
        </w:r>
        <w:r w:rsidRPr="00BF49EE">
          <w:rPr>
            <w:rStyle w:val="Hyperlink"/>
          </w:rPr>
          <w:t>.</w:t>
        </w:r>
        <w:r w:rsidRPr="008C7FC2">
          <w:rPr>
            <w:rStyle w:val="Hyperlink"/>
            <w:lang w:val="en-US"/>
          </w:rPr>
          <w:t>ru</w:t>
        </w:r>
      </w:hyperlink>
      <w:r w:rsidRPr="00BF49EE">
        <w:t xml:space="preserve"> и на официальном сайте муници</w:t>
      </w:r>
      <w:r>
        <w:t xml:space="preserve">пального образования Пашозерского сельского поселения </w:t>
      </w:r>
      <w:hyperlink r:id="rId6" w:history="1">
        <w:r w:rsidRPr="00B50EC5">
          <w:rPr>
            <w:rStyle w:val="Hyperlink"/>
          </w:rPr>
          <w:t>https://tikhvin.org/gsp/</w:t>
        </w:r>
        <w:r w:rsidRPr="00B50EC5">
          <w:rPr>
            <w:rStyle w:val="Hyperlink"/>
            <w:lang w:val="en-US"/>
          </w:rPr>
          <w:t>pashozero</w:t>
        </w:r>
        <w:r w:rsidRPr="00B50EC5">
          <w:rPr>
            <w:rStyle w:val="Hyperlink"/>
          </w:rPr>
          <w:t>/</w:t>
        </w:r>
      </w:hyperlink>
      <w:r>
        <w:t>.</w:t>
      </w:r>
    </w:p>
    <w:p w:rsidR="00672B74" w:rsidRDefault="00672B74" w:rsidP="00BF49EE">
      <w:pPr>
        <w:numPr>
          <w:ilvl w:val="0"/>
          <w:numId w:val="11"/>
        </w:numPr>
      </w:pPr>
      <w:r>
        <w:t>Постановление вступает в силу с момента принятия.</w:t>
      </w:r>
    </w:p>
    <w:p w:rsidR="00672B74" w:rsidRDefault="00672B74" w:rsidP="00BF49EE">
      <w:pPr>
        <w:numPr>
          <w:ilvl w:val="0"/>
          <w:numId w:val="11"/>
        </w:numPr>
      </w:pPr>
      <w:r>
        <w:t>Ответственность за исполнение постановления оставляю за собой.</w:t>
      </w: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</w:p>
    <w:p w:rsidR="00672B74" w:rsidRDefault="00672B74" w:rsidP="00C555A8">
      <w:pPr>
        <w:ind w:left="360"/>
      </w:pPr>
      <w:r>
        <w:t>Глава администрации</w:t>
      </w:r>
    </w:p>
    <w:p w:rsidR="00672B74" w:rsidRDefault="00672B74" w:rsidP="00C555A8">
      <w:pPr>
        <w:ind w:left="360"/>
      </w:pPr>
      <w:r>
        <w:t>Пашозерского сельского поселения</w:t>
      </w:r>
      <w:r>
        <w:tab/>
      </w:r>
      <w:r>
        <w:tab/>
      </w:r>
      <w:r>
        <w:tab/>
        <w:t xml:space="preserve">                      В.В. Вихров</w:t>
      </w:r>
    </w:p>
    <w:p w:rsidR="00672B74" w:rsidRDefault="00672B74" w:rsidP="00EB063F">
      <w:pPr>
        <w:ind w:left="5580"/>
        <w:jc w:val="right"/>
      </w:pPr>
      <w:r>
        <w:br w:type="page"/>
        <w:t xml:space="preserve">Приложение </w:t>
      </w:r>
    </w:p>
    <w:p w:rsidR="00672B74" w:rsidRDefault="00672B74" w:rsidP="00EB063F">
      <w:pPr>
        <w:ind w:left="6120" w:hanging="540"/>
        <w:jc w:val="right"/>
      </w:pPr>
      <w:r>
        <w:t xml:space="preserve">      Утверждено постановлением администрации Пашозерского  сельского поселения № 08-04-а</w:t>
      </w:r>
    </w:p>
    <w:p w:rsidR="00672B74" w:rsidRDefault="00672B74" w:rsidP="00EB063F">
      <w:pPr>
        <w:ind w:left="6120" w:hanging="540"/>
        <w:jc w:val="right"/>
      </w:pPr>
      <w:r>
        <w:t>от 23 января 2018 года</w:t>
      </w:r>
    </w:p>
    <w:p w:rsidR="00672B74" w:rsidRDefault="00672B74" w:rsidP="00633CC2">
      <w:pPr>
        <w:ind w:left="5580"/>
      </w:pPr>
    </w:p>
    <w:p w:rsidR="00672B74" w:rsidRPr="00DF4FFE" w:rsidRDefault="00672B74" w:rsidP="00DF4FFE"/>
    <w:p w:rsidR="00672B74" w:rsidRPr="00DF4FFE" w:rsidRDefault="00672B74" w:rsidP="00DF4FFE">
      <w:pPr>
        <w:jc w:val="center"/>
      </w:pPr>
      <w:r>
        <w:t>Перечень муниципального имущества объектов теплоснабжения Пашозерского сельского поселения, в отношении которых планируется заключение концессионных соглашений</w:t>
      </w:r>
    </w:p>
    <w:p w:rsidR="00672B74" w:rsidRDefault="00672B74" w:rsidP="00DF4FFE">
      <w:pPr>
        <w:jc w:val="center"/>
      </w:pPr>
    </w:p>
    <w:p w:rsidR="00672B74" w:rsidRPr="00DF4FFE" w:rsidRDefault="00672B74" w:rsidP="00DF4FFE">
      <w:pPr>
        <w:tabs>
          <w:tab w:val="left" w:pos="1020"/>
        </w:tabs>
      </w:pPr>
      <w: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"/>
        <w:gridCol w:w="2159"/>
        <w:gridCol w:w="1748"/>
        <w:gridCol w:w="1650"/>
        <w:gridCol w:w="1953"/>
        <w:gridCol w:w="1718"/>
      </w:tblGrid>
      <w:tr w:rsidR="00672B74" w:rsidRPr="004320F2" w:rsidTr="000A4404">
        <w:trPr>
          <w:trHeight w:val="1020"/>
        </w:trPr>
        <w:tc>
          <w:tcPr>
            <w:tcW w:w="234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№ пп</w:t>
            </w:r>
          </w:p>
        </w:tc>
        <w:tc>
          <w:tcPr>
            <w:tcW w:w="1143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Наименование объекта ЖКХ</w:t>
            </w:r>
          </w:p>
        </w:tc>
        <w:tc>
          <w:tcPr>
            <w:tcW w:w="912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Адрес</w:t>
            </w:r>
          </w:p>
        </w:tc>
        <w:tc>
          <w:tcPr>
            <w:tcW w:w="862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Регистрация права</w:t>
            </w:r>
          </w:p>
        </w:tc>
        <w:tc>
          <w:tcPr>
            <w:tcW w:w="1036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 w:rsidRPr="004320F2">
              <w:rPr>
                <w:b/>
                <w:sz w:val="20"/>
                <w:szCs w:val="20"/>
              </w:rPr>
              <w:t>Примечание</w:t>
            </w:r>
          </w:p>
        </w:tc>
        <w:tc>
          <w:tcPr>
            <w:tcW w:w="813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</w:t>
            </w:r>
          </w:p>
        </w:tc>
      </w:tr>
      <w:tr w:rsidR="00672B74" w:rsidRPr="004320F2" w:rsidTr="000A4404">
        <w:trPr>
          <w:trHeight w:val="705"/>
        </w:trPr>
        <w:tc>
          <w:tcPr>
            <w:tcW w:w="234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143" w:type="pct"/>
          </w:tcPr>
          <w:p w:rsidR="00672B74" w:rsidRPr="004320F2" w:rsidRDefault="00672B74" w:rsidP="00DF4FFE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Котельная</w:t>
            </w:r>
            <w:r>
              <w:rPr>
                <w:sz w:val="20"/>
                <w:szCs w:val="20"/>
              </w:rPr>
              <w:t xml:space="preserve"> с оборудованием</w:t>
            </w:r>
          </w:p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pct"/>
          </w:tcPr>
          <w:p w:rsidR="00672B74" w:rsidRPr="004320F2" w:rsidRDefault="00672B74" w:rsidP="00B856D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r w:rsidRPr="004320F2">
              <w:rPr>
                <w:sz w:val="20"/>
                <w:szCs w:val="20"/>
              </w:rPr>
              <w:t>д.</w:t>
            </w:r>
            <w:r w:rsidRPr="00B856D2">
              <w:rPr>
                <w:sz w:val="20"/>
                <w:szCs w:val="20"/>
              </w:rPr>
              <w:t>Пашозеро, ул. Центральная,7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62" w:type="pct"/>
          </w:tcPr>
          <w:p w:rsidR="00672B74" w:rsidRPr="004320F2" w:rsidRDefault="00672B74" w:rsidP="000A4404">
            <w:pPr>
              <w:rPr>
                <w:b/>
                <w:sz w:val="20"/>
                <w:szCs w:val="20"/>
              </w:rPr>
            </w:pPr>
            <w:r w:rsidRPr="00646575">
              <w:rPr>
                <w:sz w:val="20"/>
                <w:szCs w:val="20"/>
              </w:rPr>
              <w:t>47-АВ 405513 от 16.07.2014г.</w:t>
            </w:r>
          </w:p>
        </w:tc>
        <w:tc>
          <w:tcPr>
            <w:tcW w:w="1036" w:type="pct"/>
          </w:tcPr>
          <w:p w:rsidR="00672B74" w:rsidRPr="004320F2" w:rsidRDefault="00672B74" w:rsidP="00B856D2">
            <w:pPr>
              <w:rPr>
                <w:b/>
                <w:sz w:val="20"/>
                <w:szCs w:val="20"/>
              </w:rPr>
            </w:pPr>
            <w:r w:rsidRPr="00646575">
              <w:rPr>
                <w:sz w:val="20"/>
                <w:szCs w:val="20"/>
              </w:rPr>
              <w:t>47:13:0311001:467</w:t>
            </w:r>
          </w:p>
        </w:tc>
        <w:tc>
          <w:tcPr>
            <w:tcW w:w="813" w:type="pct"/>
          </w:tcPr>
          <w:p w:rsidR="00672B74" w:rsidRDefault="00672B74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Двухэтажное здание </w:t>
            </w:r>
          </w:p>
          <w:p w:rsidR="00672B74" w:rsidRDefault="00672B74" w:rsidP="00DF4F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 w:rsidRPr="00B856D2">
              <w:rPr>
                <w:sz w:val="20"/>
                <w:szCs w:val="20"/>
              </w:rPr>
              <w:t>372,3 кв.м.</w:t>
            </w:r>
          </w:p>
        </w:tc>
      </w:tr>
      <w:tr w:rsidR="00672B74" w:rsidRPr="004320F2" w:rsidTr="000A4404">
        <w:trPr>
          <w:trHeight w:val="1035"/>
        </w:trPr>
        <w:tc>
          <w:tcPr>
            <w:tcW w:w="234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143" w:type="pct"/>
          </w:tcPr>
          <w:p w:rsidR="00672B74" w:rsidRPr="004320F2" w:rsidRDefault="00672B74" w:rsidP="000A4404">
            <w:pPr>
              <w:rPr>
                <w:sz w:val="20"/>
                <w:szCs w:val="20"/>
              </w:rPr>
            </w:pPr>
            <w:r w:rsidRPr="004320F2">
              <w:rPr>
                <w:sz w:val="20"/>
                <w:szCs w:val="20"/>
              </w:rPr>
              <w:t>Земельный участок под зданием котельной</w:t>
            </w:r>
            <w:r>
              <w:rPr>
                <w:sz w:val="20"/>
                <w:szCs w:val="20"/>
              </w:rPr>
              <w:t xml:space="preserve"> и водонапорной башней</w:t>
            </w:r>
          </w:p>
          <w:p w:rsidR="00672B74" w:rsidRPr="004320F2" w:rsidRDefault="00672B74" w:rsidP="000A4404">
            <w:pPr>
              <w:rPr>
                <w:b/>
                <w:sz w:val="20"/>
                <w:szCs w:val="20"/>
              </w:rPr>
            </w:pPr>
          </w:p>
        </w:tc>
        <w:tc>
          <w:tcPr>
            <w:tcW w:w="912" w:type="pct"/>
          </w:tcPr>
          <w:p w:rsidR="00672B74" w:rsidRPr="000A4404" w:rsidRDefault="00672B74" w:rsidP="00D81CC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r w:rsidRPr="004320F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Пашозеро</w:t>
            </w:r>
            <w:r w:rsidRPr="004320F2">
              <w:rPr>
                <w:sz w:val="20"/>
                <w:szCs w:val="20"/>
              </w:rPr>
              <w:t xml:space="preserve"> </w:t>
            </w:r>
            <w:r w:rsidRPr="00D81CCC">
              <w:rPr>
                <w:sz w:val="20"/>
                <w:szCs w:val="20"/>
              </w:rPr>
              <w:t>ул. Центральная,7</w:t>
            </w:r>
          </w:p>
        </w:tc>
        <w:tc>
          <w:tcPr>
            <w:tcW w:w="862" w:type="pct"/>
          </w:tcPr>
          <w:p w:rsidR="00672B74" w:rsidRPr="00906B39" w:rsidRDefault="00672B74" w:rsidP="00DF4FFE">
            <w:pPr>
              <w:rPr>
                <w:sz w:val="20"/>
                <w:szCs w:val="20"/>
              </w:rPr>
            </w:pPr>
            <w:r w:rsidRPr="00906B39">
              <w:rPr>
                <w:sz w:val="20"/>
                <w:szCs w:val="20"/>
              </w:rPr>
              <w:t>47-АВ 405516 от 16.07.2014 г.</w:t>
            </w:r>
          </w:p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</w:p>
        </w:tc>
        <w:tc>
          <w:tcPr>
            <w:tcW w:w="1036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47:13:0311001:446</w:t>
            </w:r>
          </w:p>
        </w:tc>
        <w:tc>
          <w:tcPr>
            <w:tcW w:w="813" w:type="pct"/>
          </w:tcPr>
          <w:p w:rsidR="00672B74" w:rsidRPr="004320F2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</w:t>
            </w:r>
            <w:r w:rsidRPr="00906B39">
              <w:rPr>
                <w:sz w:val="20"/>
                <w:szCs w:val="20"/>
              </w:rPr>
              <w:t xml:space="preserve">5 957 </w:t>
            </w:r>
            <w:r w:rsidRPr="004320F2">
              <w:rPr>
                <w:sz w:val="20"/>
                <w:szCs w:val="20"/>
              </w:rPr>
              <w:t>кв.м.</w:t>
            </w:r>
          </w:p>
        </w:tc>
      </w:tr>
      <w:tr w:rsidR="00672B74" w:rsidRPr="003372F1" w:rsidTr="000A4404">
        <w:trPr>
          <w:trHeight w:val="330"/>
        </w:trPr>
        <w:tc>
          <w:tcPr>
            <w:tcW w:w="234" w:type="pct"/>
          </w:tcPr>
          <w:p w:rsidR="00672B74" w:rsidRDefault="00672B74" w:rsidP="00DF4F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143" w:type="pct"/>
          </w:tcPr>
          <w:p w:rsidR="00672B74" w:rsidRPr="004320F2" w:rsidRDefault="00672B74" w:rsidP="000A4404">
            <w:pPr>
              <w:rPr>
                <w:sz w:val="20"/>
                <w:szCs w:val="20"/>
              </w:rPr>
            </w:pPr>
            <w:r w:rsidRPr="004320F2">
              <w:rPr>
                <w:color w:val="000000"/>
                <w:sz w:val="20"/>
                <w:szCs w:val="20"/>
              </w:rPr>
              <w:t xml:space="preserve">Тепловая сеть </w:t>
            </w:r>
          </w:p>
        </w:tc>
        <w:tc>
          <w:tcPr>
            <w:tcW w:w="912" w:type="pct"/>
          </w:tcPr>
          <w:p w:rsidR="00672B74" w:rsidRPr="004320F2" w:rsidRDefault="00672B74" w:rsidP="001179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Тихвинский муниципальный район, </w:t>
            </w:r>
            <w:r w:rsidRPr="004320F2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>Пашозеро, севернее многоквартирных жилых домов №12, №13, №14, №15, №16.</w:t>
            </w:r>
          </w:p>
        </w:tc>
        <w:tc>
          <w:tcPr>
            <w:tcW w:w="862" w:type="pct"/>
          </w:tcPr>
          <w:p w:rsidR="00672B74" w:rsidRPr="004320F2" w:rsidRDefault="00672B74" w:rsidP="00AD5A2C">
            <w:pPr>
              <w:rPr>
                <w:sz w:val="20"/>
                <w:szCs w:val="20"/>
              </w:rPr>
            </w:pPr>
            <w:r w:rsidRPr="00AD5A2C">
              <w:rPr>
                <w:sz w:val="20"/>
                <w:szCs w:val="20"/>
              </w:rPr>
              <w:t>47-47/028/006/2016-780/1 от 07.06.16</w:t>
            </w:r>
          </w:p>
        </w:tc>
        <w:tc>
          <w:tcPr>
            <w:tcW w:w="1036" w:type="pct"/>
          </w:tcPr>
          <w:p w:rsidR="00672B74" w:rsidRPr="002840C4" w:rsidRDefault="00672B74" w:rsidP="002840C4">
            <w:pPr>
              <w:rPr>
                <w:sz w:val="20"/>
                <w:szCs w:val="20"/>
              </w:rPr>
            </w:pPr>
            <w:r w:rsidRPr="002840C4">
              <w:rPr>
                <w:sz w:val="20"/>
                <w:szCs w:val="20"/>
              </w:rPr>
              <w:t>47:13:0311001:460.</w:t>
            </w:r>
          </w:p>
          <w:p w:rsidR="00672B74" w:rsidRDefault="00672B74" w:rsidP="002840C4">
            <w:pPr>
              <w:rPr>
                <w:sz w:val="20"/>
                <w:szCs w:val="20"/>
              </w:rPr>
            </w:pPr>
            <w:r w:rsidRPr="002840C4">
              <w:rPr>
                <w:sz w:val="20"/>
                <w:szCs w:val="20"/>
              </w:rPr>
              <w:t>47:13:0311001:446.</w:t>
            </w:r>
          </w:p>
          <w:p w:rsidR="00672B74" w:rsidRDefault="00672B74" w:rsidP="002840C4">
            <w:pPr>
              <w:rPr>
                <w:sz w:val="20"/>
                <w:szCs w:val="20"/>
              </w:rPr>
            </w:pPr>
          </w:p>
          <w:p w:rsidR="00672B74" w:rsidRPr="004320F2" w:rsidRDefault="00672B74" w:rsidP="002840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47:13:0311001:486</w:t>
            </w:r>
          </w:p>
        </w:tc>
        <w:tc>
          <w:tcPr>
            <w:tcW w:w="813" w:type="pct"/>
          </w:tcPr>
          <w:p w:rsidR="00672B74" w:rsidRPr="004320F2" w:rsidRDefault="00672B74" w:rsidP="00AD5A2C">
            <w:pPr>
              <w:rPr>
                <w:b/>
                <w:sz w:val="20"/>
                <w:szCs w:val="20"/>
              </w:rPr>
            </w:pPr>
            <w:r w:rsidRPr="002840C4">
              <w:rPr>
                <w:sz w:val="20"/>
                <w:szCs w:val="20"/>
              </w:rPr>
              <w:t xml:space="preserve">2-х трубная, </w:t>
            </w:r>
            <w:r>
              <w:rPr>
                <w:color w:val="000000"/>
                <w:sz w:val="20"/>
                <w:szCs w:val="20"/>
              </w:rPr>
              <w:t xml:space="preserve">протяженность </w:t>
            </w:r>
            <w:r>
              <w:rPr>
                <w:sz w:val="20"/>
                <w:szCs w:val="20"/>
              </w:rPr>
              <w:t>956 п.м</w:t>
            </w:r>
            <w:bookmarkStart w:id="0" w:name="_GoBack"/>
            <w:bookmarkEnd w:id="0"/>
            <w:r>
              <w:rPr>
                <w:sz w:val="20"/>
                <w:szCs w:val="20"/>
              </w:rPr>
              <w:t>.</w:t>
            </w:r>
          </w:p>
        </w:tc>
      </w:tr>
    </w:tbl>
    <w:p w:rsidR="00672B74" w:rsidRDefault="00672B74" w:rsidP="00DF4FFE">
      <w:pPr>
        <w:tabs>
          <w:tab w:val="left" w:pos="1020"/>
        </w:tabs>
      </w:pPr>
    </w:p>
    <w:p w:rsidR="00672B74" w:rsidRDefault="00672B74" w:rsidP="000A4404"/>
    <w:p w:rsidR="00672B74" w:rsidRDefault="00672B74" w:rsidP="004604CF">
      <w:pPr>
        <w:jc w:val="center"/>
        <w:rPr>
          <w:b/>
        </w:rPr>
      </w:pPr>
      <w:r>
        <w:rPr>
          <w:b/>
        </w:rPr>
        <w:t>Сведения о составе и описании имущества, подлежащего реконструкции (реконструируемого имущества - источник тепловой энергии)</w:t>
      </w:r>
    </w:p>
    <w:p w:rsidR="00672B74" w:rsidRDefault="00672B74" w:rsidP="004604CF">
      <w:pPr>
        <w:jc w:val="center"/>
        <w:rPr>
          <w:b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"/>
        <w:gridCol w:w="5031"/>
        <w:gridCol w:w="4084"/>
      </w:tblGrid>
      <w:tr w:rsidR="00672B74" w:rsidTr="004604CF">
        <w:tc>
          <w:tcPr>
            <w:tcW w:w="473" w:type="dxa"/>
          </w:tcPr>
          <w:p w:rsidR="00672B74" w:rsidRDefault="00672B74">
            <w:r>
              <w:t>№</w:t>
            </w:r>
          </w:p>
          <w:p w:rsidR="00672B74" w:rsidRDefault="00672B74">
            <w:r>
              <w:t>пп</w:t>
            </w:r>
          </w:p>
        </w:tc>
        <w:tc>
          <w:tcPr>
            <w:tcW w:w="5031" w:type="dxa"/>
          </w:tcPr>
          <w:p w:rsidR="00672B74" w:rsidRDefault="00672B74">
            <w:r>
              <w:t>Наименование объекта</w:t>
            </w:r>
          </w:p>
        </w:tc>
        <w:tc>
          <w:tcPr>
            <w:tcW w:w="4084" w:type="dxa"/>
          </w:tcPr>
          <w:p w:rsidR="00672B74" w:rsidRDefault="00672B74">
            <w:r>
              <w:t>Местонахождения объекта</w:t>
            </w:r>
          </w:p>
        </w:tc>
      </w:tr>
      <w:tr w:rsidR="00672B74" w:rsidTr="004604CF">
        <w:tc>
          <w:tcPr>
            <w:tcW w:w="473" w:type="dxa"/>
          </w:tcPr>
          <w:p w:rsidR="00672B74" w:rsidRDefault="00672B74">
            <w:r>
              <w:t>1</w:t>
            </w:r>
          </w:p>
        </w:tc>
        <w:tc>
          <w:tcPr>
            <w:tcW w:w="5031" w:type="dxa"/>
          </w:tcPr>
          <w:p w:rsidR="00672B74" w:rsidRDefault="00672B74">
            <w:r>
              <w:t>Реконструкция котельной с переводом на уголь (2 котла с ручной загрузкой с технологической обвязкой, механизация подачи угля в котельную, теплосчетчик )</w:t>
            </w:r>
          </w:p>
        </w:tc>
        <w:tc>
          <w:tcPr>
            <w:tcW w:w="4084" w:type="dxa"/>
          </w:tcPr>
          <w:p w:rsidR="00672B74" w:rsidRDefault="00672B74">
            <w:r>
              <w:t>Ленинградская область, Тихвинский муниципальный район,д. Пашозеро, ул.Центральная 7</w:t>
            </w:r>
          </w:p>
        </w:tc>
      </w:tr>
    </w:tbl>
    <w:p w:rsidR="00672B74" w:rsidRDefault="00672B74" w:rsidP="000A4404"/>
    <w:p w:rsidR="00672B74" w:rsidRPr="004604CF" w:rsidRDefault="00672B74" w:rsidP="000A4404">
      <w:r w:rsidRPr="004604CF">
        <w:rPr>
          <w:lang w:eastAsia="en-US"/>
        </w:rPr>
        <w:t xml:space="preserve">Планируемый срок заключения </w:t>
      </w:r>
      <w:r>
        <w:rPr>
          <w:lang w:eastAsia="en-US"/>
        </w:rPr>
        <w:t>концессионного соглашения – до 01</w:t>
      </w:r>
      <w:r w:rsidRPr="004604CF">
        <w:rPr>
          <w:lang w:eastAsia="en-US"/>
        </w:rPr>
        <w:t xml:space="preserve"> </w:t>
      </w:r>
      <w:r>
        <w:rPr>
          <w:lang w:eastAsia="en-US"/>
        </w:rPr>
        <w:t>января</w:t>
      </w:r>
      <w:r w:rsidRPr="004604CF">
        <w:rPr>
          <w:lang w:eastAsia="en-US"/>
        </w:rPr>
        <w:t xml:space="preserve"> 201</w:t>
      </w:r>
      <w:r>
        <w:rPr>
          <w:lang w:eastAsia="en-US"/>
        </w:rPr>
        <w:t>9</w:t>
      </w:r>
      <w:r w:rsidRPr="004604CF">
        <w:rPr>
          <w:lang w:eastAsia="en-US"/>
        </w:rPr>
        <w:t xml:space="preserve"> года.</w:t>
      </w:r>
    </w:p>
    <w:sectPr w:rsidR="00672B74" w:rsidRPr="004604CF" w:rsidSect="00DC5BCB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E7D"/>
    <w:multiLevelType w:val="hybridMultilevel"/>
    <w:tmpl w:val="C09A8DCE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262587"/>
    <w:multiLevelType w:val="hybridMultilevel"/>
    <w:tmpl w:val="3DE4B724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717B5E"/>
    <w:multiLevelType w:val="hybridMultilevel"/>
    <w:tmpl w:val="6CCE9144"/>
    <w:lvl w:ilvl="0" w:tplc="04190001">
      <w:start w:val="1"/>
      <w:numFmt w:val="bullet"/>
      <w:lvlText w:val=""/>
      <w:lvlJc w:val="left"/>
      <w:pPr>
        <w:tabs>
          <w:tab w:val="num" w:pos="788"/>
        </w:tabs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8F6DD4"/>
    <w:multiLevelType w:val="hybridMultilevel"/>
    <w:tmpl w:val="E9701568"/>
    <w:lvl w:ilvl="0" w:tplc="04190001">
      <w:start w:val="1"/>
      <w:numFmt w:val="bullet"/>
      <w:lvlText w:val=""/>
      <w:lvlJc w:val="left"/>
      <w:pPr>
        <w:tabs>
          <w:tab w:val="num" w:pos="1481"/>
        </w:tabs>
        <w:ind w:left="14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89F7A3D"/>
    <w:multiLevelType w:val="hybridMultilevel"/>
    <w:tmpl w:val="EA207B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985ED0"/>
    <w:multiLevelType w:val="hybridMultilevel"/>
    <w:tmpl w:val="4E684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A578C3"/>
    <w:multiLevelType w:val="hybridMultilevel"/>
    <w:tmpl w:val="13F28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15264B1"/>
    <w:multiLevelType w:val="hybridMultilevel"/>
    <w:tmpl w:val="836097C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2822BBE"/>
    <w:multiLevelType w:val="hybridMultilevel"/>
    <w:tmpl w:val="4238F2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4C201A1"/>
    <w:multiLevelType w:val="hybridMultilevel"/>
    <w:tmpl w:val="750CD4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79E92417"/>
    <w:multiLevelType w:val="hybridMultilevel"/>
    <w:tmpl w:val="78EEA066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96C"/>
    <w:rsid w:val="000575A6"/>
    <w:rsid w:val="000A4404"/>
    <w:rsid w:val="000C4EDB"/>
    <w:rsid w:val="000F79D9"/>
    <w:rsid w:val="00101AD0"/>
    <w:rsid w:val="00106F23"/>
    <w:rsid w:val="001179A0"/>
    <w:rsid w:val="00197E76"/>
    <w:rsid w:val="001F1837"/>
    <w:rsid w:val="002840C4"/>
    <w:rsid w:val="003372F1"/>
    <w:rsid w:val="00370C9E"/>
    <w:rsid w:val="004320F2"/>
    <w:rsid w:val="004604CF"/>
    <w:rsid w:val="00465BA7"/>
    <w:rsid w:val="004B041F"/>
    <w:rsid w:val="004B596C"/>
    <w:rsid w:val="004F0282"/>
    <w:rsid w:val="004F3CDA"/>
    <w:rsid w:val="00633CC2"/>
    <w:rsid w:val="00646575"/>
    <w:rsid w:val="00672B74"/>
    <w:rsid w:val="00673258"/>
    <w:rsid w:val="007C057E"/>
    <w:rsid w:val="007D1AD9"/>
    <w:rsid w:val="008042A2"/>
    <w:rsid w:val="00880C0D"/>
    <w:rsid w:val="0089343B"/>
    <w:rsid w:val="008C7FC2"/>
    <w:rsid w:val="008F221A"/>
    <w:rsid w:val="00906B39"/>
    <w:rsid w:val="00930790"/>
    <w:rsid w:val="00AD5A2C"/>
    <w:rsid w:val="00AE664C"/>
    <w:rsid w:val="00B301D8"/>
    <w:rsid w:val="00B50EC5"/>
    <w:rsid w:val="00B533BE"/>
    <w:rsid w:val="00B856D2"/>
    <w:rsid w:val="00B968E4"/>
    <w:rsid w:val="00BA6ADE"/>
    <w:rsid w:val="00BF49EE"/>
    <w:rsid w:val="00C042A1"/>
    <w:rsid w:val="00C555A8"/>
    <w:rsid w:val="00CD0D23"/>
    <w:rsid w:val="00CD2F19"/>
    <w:rsid w:val="00D81CCC"/>
    <w:rsid w:val="00DC5BCB"/>
    <w:rsid w:val="00DF4FFE"/>
    <w:rsid w:val="00E02A49"/>
    <w:rsid w:val="00E534AD"/>
    <w:rsid w:val="00EB063F"/>
    <w:rsid w:val="00ED617A"/>
    <w:rsid w:val="00FE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4A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534A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F221A"/>
    <w:rPr>
      <w:rFonts w:ascii="Calibri" w:hAnsi="Calibri" w:cs="Times New Roman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4B596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4B596C"/>
    <w:pPr>
      <w:spacing w:before="100" w:beforeAutospacing="1" w:after="100" w:afterAutospacing="1"/>
    </w:pPr>
  </w:style>
  <w:style w:type="paragraph" w:styleId="BodyText3">
    <w:name w:val="Body Text 3"/>
    <w:basedOn w:val="Normal"/>
    <w:link w:val="BodyText3Char"/>
    <w:uiPriority w:val="99"/>
    <w:rsid w:val="004B596C"/>
    <w:pPr>
      <w:ind w:right="-1044"/>
    </w:pPr>
    <w:rPr>
      <w:b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F221A"/>
    <w:rPr>
      <w:rFonts w:cs="Times New Roman"/>
      <w:sz w:val="16"/>
      <w:szCs w:val="16"/>
    </w:rPr>
  </w:style>
  <w:style w:type="paragraph" w:customStyle="1" w:styleId="a">
    <w:name w:val="Комментарий"/>
    <w:basedOn w:val="Normal"/>
    <w:next w:val="Normal"/>
    <w:uiPriority w:val="99"/>
    <w:rsid w:val="004B596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Heading">
    <w:name w:val="Heading"/>
    <w:uiPriority w:val="99"/>
    <w:rsid w:val="004B596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TableGrid">
    <w:name w:val="Table Grid"/>
    <w:basedOn w:val="TableNormal"/>
    <w:uiPriority w:val="99"/>
    <w:rsid w:val="004B59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E534AD"/>
    <w:pPr>
      <w:tabs>
        <w:tab w:val="left" w:pos="1560"/>
      </w:tabs>
      <w:jc w:val="center"/>
    </w:pPr>
    <w:rPr>
      <w:b/>
      <w:caps/>
      <w:sz w:val="2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F221A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3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hvin.org/gsp/pashozero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157</TotalTime>
  <Pages>2</Pages>
  <Words>456</Words>
  <Characters>2601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AdminA</dc:creator>
  <cp:keywords/>
  <dc:description/>
  <cp:lastModifiedBy>pashozero-4</cp:lastModifiedBy>
  <cp:revision>19</cp:revision>
  <cp:lastPrinted>2017-01-19T13:05:00Z</cp:lastPrinted>
  <dcterms:created xsi:type="dcterms:W3CDTF">2017-01-19T13:05:00Z</dcterms:created>
  <dcterms:modified xsi:type="dcterms:W3CDTF">2018-01-29T04:45:00Z</dcterms:modified>
</cp:coreProperties>
</file>