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4FD" w:rsidRPr="003B65E9" w:rsidRDefault="001964FD" w:rsidP="0022516A">
      <w:pPr>
        <w:jc w:val="center"/>
        <w:rPr>
          <w:rFonts w:ascii="Times New Roman" w:hAnsi="Times New Roman"/>
          <w:b/>
        </w:rPr>
      </w:pPr>
      <w:r w:rsidRPr="003B65E9">
        <w:rPr>
          <w:rFonts w:ascii="Times New Roman" w:hAnsi="Times New Roman"/>
          <w:b/>
        </w:rPr>
        <w:t>АДМИНИСТРАЦИЯ МУНИЦИПАЛЬНОГО ОБРАЗОВАНИЯ</w:t>
      </w:r>
      <w:r w:rsidRPr="003B65E9"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t>ПАШОЗЕРСКОЕ</w:t>
      </w:r>
      <w:r w:rsidRPr="003B65E9">
        <w:rPr>
          <w:rFonts w:ascii="Times New Roman" w:hAnsi="Times New Roman"/>
          <w:b/>
        </w:rPr>
        <w:t xml:space="preserve"> СЕЛЬСКОЕ ПОСЕЛЕНИЕ</w:t>
      </w:r>
      <w:r w:rsidRPr="003B65E9">
        <w:rPr>
          <w:rFonts w:ascii="Times New Roman" w:hAnsi="Times New Roman"/>
          <w:b/>
        </w:rPr>
        <w:br/>
        <w:t>ТИХВИНСКОГО МУНИЦИПАЛЬНОГО РАЙОНА</w:t>
      </w:r>
      <w:r w:rsidRPr="003B65E9">
        <w:rPr>
          <w:rFonts w:ascii="Times New Roman" w:hAnsi="Times New Roman"/>
          <w:b/>
        </w:rPr>
        <w:br/>
        <w:t>ЛЕНИНГРАДСКОЙ ОБЛАСТИ</w:t>
      </w:r>
      <w:r w:rsidRPr="003B65E9">
        <w:rPr>
          <w:rFonts w:ascii="Times New Roman" w:hAnsi="Times New Roman"/>
          <w:b/>
        </w:rPr>
        <w:br/>
        <w:t xml:space="preserve">(АДМИНИСТРАЦИЯ </w:t>
      </w:r>
      <w:r>
        <w:rPr>
          <w:rFonts w:ascii="Times New Roman" w:hAnsi="Times New Roman"/>
          <w:b/>
        </w:rPr>
        <w:t>ПАШОЗЕРСКОГО</w:t>
      </w:r>
      <w:r w:rsidRPr="003B65E9">
        <w:rPr>
          <w:rFonts w:ascii="Times New Roman" w:hAnsi="Times New Roman"/>
          <w:b/>
        </w:rPr>
        <w:t xml:space="preserve">  СЕЛЬСКОГО ПОСЕЛЕНИЯ)</w:t>
      </w:r>
    </w:p>
    <w:p w:rsidR="001964FD" w:rsidRPr="003B65E9" w:rsidRDefault="001964FD" w:rsidP="0022516A">
      <w:pPr>
        <w:jc w:val="center"/>
        <w:rPr>
          <w:rFonts w:ascii="Times New Roman" w:hAnsi="Times New Roman"/>
          <w:sz w:val="32"/>
          <w:szCs w:val="32"/>
        </w:rPr>
      </w:pPr>
      <w:r w:rsidRPr="003B65E9">
        <w:rPr>
          <w:rFonts w:ascii="Times New Roman" w:hAnsi="Times New Roman"/>
          <w:b/>
          <w:sz w:val="32"/>
          <w:szCs w:val="32"/>
        </w:rPr>
        <w:t>ПОСТАНОВЛЕНИЕ</w:t>
      </w:r>
    </w:p>
    <w:p w:rsidR="001964FD" w:rsidRPr="0022516A" w:rsidRDefault="001964FD" w:rsidP="0022516A">
      <w:pPr>
        <w:tabs>
          <w:tab w:val="left" w:pos="567"/>
          <w:tab w:val="left" w:pos="3686"/>
        </w:tabs>
        <w:rPr>
          <w:rFonts w:ascii="Times New Roman" w:hAnsi="Times New Roman"/>
          <w:sz w:val="24"/>
          <w:szCs w:val="24"/>
        </w:rPr>
      </w:pPr>
      <w:r w:rsidRPr="0022516A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 xml:space="preserve">14 января 2019 </w:t>
      </w:r>
      <w:r w:rsidRPr="0022516A">
        <w:rPr>
          <w:rFonts w:ascii="Times New Roman" w:hAnsi="Times New Roman"/>
          <w:sz w:val="24"/>
          <w:szCs w:val="24"/>
        </w:rPr>
        <w:t xml:space="preserve">года     </w:t>
      </w:r>
      <w:r w:rsidRPr="0022516A">
        <w:rPr>
          <w:rFonts w:ascii="Times New Roman" w:hAnsi="Times New Roman"/>
          <w:sz w:val="24"/>
          <w:szCs w:val="24"/>
        </w:rPr>
        <w:tab/>
        <w:t xml:space="preserve">        № </w:t>
      </w:r>
      <w:r>
        <w:rPr>
          <w:rFonts w:ascii="Times New Roman" w:hAnsi="Times New Roman"/>
          <w:sz w:val="24"/>
          <w:szCs w:val="24"/>
        </w:rPr>
        <w:t>08-06-</w:t>
      </w:r>
      <w:r w:rsidRPr="0022516A">
        <w:rPr>
          <w:rFonts w:ascii="Times New Roman" w:hAnsi="Times New Roman"/>
          <w:sz w:val="24"/>
          <w:szCs w:val="24"/>
        </w:rPr>
        <w:t>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</w:tblGrid>
      <w:tr w:rsidR="001964FD" w:rsidRPr="0022516A" w:rsidTr="009E1032">
        <w:trPr>
          <w:trHeight w:val="206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1964FD" w:rsidRPr="00BE4039" w:rsidRDefault="001964FD" w:rsidP="00E74645">
            <w:pPr>
              <w:tabs>
                <w:tab w:val="left" w:pos="567"/>
                <w:tab w:val="left" w:pos="368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</w:t>
            </w:r>
            <w:r w:rsidRPr="0022516A">
              <w:rPr>
                <w:rFonts w:ascii="Times New Roman" w:hAnsi="Times New Roman"/>
                <w:sz w:val="24"/>
                <w:szCs w:val="24"/>
              </w:rPr>
              <w:t>административн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22516A">
              <w:rPr>
                <w:rFonts w:ascii="Times New Roman" w:hAnsi="Times New Roman"/>
                <w:sz w:val="24"/>
                <w:szCs w:val="24"/>
              </w:rPr>
              <w:t xml:space="preserve"> регла</w:t>
            </w:r>
            <w:r>
              <w:rPr>
                <w:rFonts w:ascii="Times New Roman" w:hAnsi="Times New Roman"/>
                <w:sz w:val="24"/>
                <w:szCs w:val="24"/>
              </w:rPr>
              <w:t>мент</w:t>
            </w:r>
            <w:r w:rsidRPr="0022516A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Пашозерское</w:t>
            </w:r>
            <w:r w:rsidRPr="0022516A">
              <w:rPr>
                <w:rFonts w:ascii="Times New Roman" w:hAnsi="Times New Roman"/>
                <w:sz w:val="24"/>
                <w:szCs w:val="24"/>
              </w:rPr>
              <w:t xml:space="preserve"> сельское поселение Тихвинского муниципального района Ленинградской области по предоставлению муниципальной услуги </w:t>
            </w:r>
            <w:r w:rsidRPr="0022516A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22516A">
              <w:rPr>
                <w:rFonts w:ascii="Times New Roman" w:hAnsi="Times New Roman"/>
                <w:sz w:val="24"/>
                <w:szCs w:val="24"/>
              </w:rPr>
              <w:t>Присвоение и аннулирование адресов»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утвержденный постановлением администрации Пашозерского сельского поселения </w:t>
            </w:r>
            <w:r w:rsidRPr="00BE403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BE4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BE4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2017 года  № 08</w:t>
            </w:r>
            <w:r w:rsidRPr="00BE4039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Pr="00BE4039">
              <w:rPr>
                <w:rFonts w:ascii="Times New Roman" w:hAnsi="Times New Roman"/>
                <w:sz w:val="24"/>
                <w:szCs w:val="24"/>
              </w:rPr>
              <w:t xml:space="preserve"> -а</w:t>
            </w:r>
          </w:p>
          <w:p w:rsidR="001964FD" w:rsidRPr="0022516A" w:rsidRDefault="001964FD" w:rsidP="00BE4039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964FD" w:rsidRPr="00367455" w:rsidRDefault="001964FD" w:rsidP="00367455">
      <w:pPr>
        <w:tabs>
          <w:tab w:val="left" w:pos="567"/>
          <w:tab w:val="left" w:pos="368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F70A52">
        <w:rPr>
          <w:rFonts w:ascii="Times New Roman" w:hAnsi="Times New Roman"/>
          <w:color w:val="000000"/>
          <w:sz w:val="24"/>
          <w:szCs w:val="24"/>
        </w:rPr>
        <w:t>В соответствии с Федеральным законом от 27 июля 2010 года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0A52">
        <w:rPr>
          <w:rFonts w:ascii="Times New Roman" w:hAnsi="Times New Roman"/>
          <w:color w:val="000000"/>
          <w:sz w:val="24"/>
          <w:szCs w:val="24"/>
        </w:rPr>
        <w:t>210-ФЗ «Об организации предоставления государственных и муниципальных услуг»; распоряжением Правительства РФ от 31.0</w:t>
      </w:r>
      <w:r>
        <w:rPr>
          <w:rFonts w:ascii="Times New Roman" w:hAnsi="Times New Roman"/>
          <w:color w:val="000000"/>
          <w:sz w:val="24"/>
          <w:szCs w:val="24"/>
        </w:rPr>
        <w:t>1.2017 года № 147-р «</w:t>
      </w:r>
      <w:r w:rsidRPr="00F70A52">
        <w:rPr>
          <w:rFonts w:ascii="Times New Roman" w:hAnsi="Times New Roman"/>
          <w:color w:val="000000"/>
          <w:sz w:val="24"/>
          <w:szCs w:val="24"/>
        </w:rPr>
        <w:t xml:space="preserve">О целевых моделях упрощения процедур ведения бизнеса и повышения инвестиционной привлекательности субъектов Российской Федерации», </w:t>
      </w:r>
      <w:r w:rsidRPr="008965E7">
        <w:rPr>
          <w:rFonts w:ascii="Times New Roman" w:hAnsi="Times New Roman"/>
          <w:color w:val="000000"/>
          <w:sz w:val="24"/>
          <w:szCs w:val="24"/>
        </w:rPr>
        <w:t xml:space="preserve">постановлением администрации </w:t>
      </w:r>
      <w:r>
        <w:rPr>
          <w:rFonts w:ascii="Times New Roman" w:hAnsi="Times New Roman"/>
          <w:color w:val="000000"/>
          <w:sz w:val="24"/>
          <w:szCs w:val="24"/>
        </w:rPr>
        <w:t>Пашозерского</w:t>
      </w:r>
      <w:r w:rsidRPr="008965E7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от </w:t>
      </w:r>
      <w:r>
        <w:rPr>
          <w:rFonts w:ascii="Times New Roman" w:hAnsi="Times New Roman"/>
          <w:color w:val="000000"/>
          <w:sz w:val="24"/>
          <w:szCs w:val="24"/>
        </w:rPr>
        <w:t>18 апреля</w:t>
      </w:r>
      <w:r w:rsidRPr="008965E7">
        <w:rPr>
          <w:rFonts w:ascii="Times New Roman" w:hAnsi="Times New Roman"/>
          <w:color w:val="000000"/>
          <w:sz w:val="24"/>
          <w:szCs w:val="24"/>
        </w:rPr>
        <w:t xml:space="preserve"> 2012 года № </w:t>
      </w:r>
      <w:r>
        <w:rPr>
          <w:rFonts w:ascii="Times New Roman" w:hAnsi="Times New Roman"/>
          <w:color w:val="000000"/>
          <w:sz w:val="24"/>
          <w:szCs w:val="24"/>
        </w:rPr>
        <w:t>08-38</w:t>
      </w:r>
      <w:r w:rsidRPr="008965E7">
        <w:rPr>
          <w:rFonts w:ascii="Times New Roman" w:hAnsi="Times New Roman"/>
          <w:color w:val="000000"/>
          <w:sz w:val="24"/>
          <w:szCs w:val="24"/>
        </w:rPr>
        <w:t xml:space="preserve">-а «Об утверждении Порядка разработки и утверждения административных регламентов предоставления муниципальных услуг», </w:t>
      </w:r>
      <w:r w:rsidRPr="0022516A">
        <w:rPr>
          <w:rFonts w:ascii="Times New Roman" w:hAnsi="Times New Roman"/>
          <w:bCs/>
          <w:sz w:val="24"/>
          <w:szCs w:val="24"/>
        </w:rPr>
        <w:t xml:space="preserve">администрация </w:t>
      </w:r>
      <w:r>
        <w:rPr>
          <w:rFonts w:ascii="Times New Roman" w:hAnsi="Times New Roman"/>
          <w:bCs/>
          <w:sz w:val="24"/>
          <w:szCs w:val="24"/>
        </w:rPr>
        <w:t>Пашозерского</w:t>
      </w:r>
      <w:r w:rsidRPr="0022516A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516A">
        <w:rPr>
          <w:rFonts w:ascii="Times New Roman" w:hAnsi="Times New Roman"/>
          <w:b/>
          <w:bCs/>
          <w:sz w:val="24"/>
          <w:szCs w:val="24"/>
        </w:rPr>
        <w:t>ПОСТАНОВЛЯЕТ:</w:t>
      </w:r>
    </w:p>
    <w:p w:rsidR="001964FD" w:rsidRDefault="001964FD" w:rsidP="000416F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1.Внести изменения в п.2.4.1 административного регламента</w:t>
      </w:r>
      <w:r w:rsidRPr="00845270">
        <w:rPr>
          <w:rFonts w:ascii="Times New Roman" w:hAnsi="Times New Roman"/>
          <w:sz w:val="24"/>
          <w:szCs w:val="24"/>
        </w:rPr>
        <w:t xml:space="preserve"> </w:t>
      </w:r>
      <w:r w:rsidRPr="0022516A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>Пашозерское</w:t>
      </w:r>
      <w:r w:rsidRPr="0022516A">
        <w:rPr>
          <w:rFonts w:ascii="Times New Roman" w:hAnsi="Times New Roman"/>
          <w:sz w:val="24"/>
          <w:szCs w:val="24"/>
        </w:rPr>
        <w:t xml:space="preserve"> сельское поселение Тихвинского муниципального района Ленинградской области по предоставлению муниципальной услуги «При</w:t>
      </w:r>
      <w:r>
        <w:rPr>
          <w:rFonts w:ascii="Times New Roman" w:hAnsi="Times New Roman"/>
          <w:sz w:val="24"/>
          <w:szCs w:val="24"/>
        </w:rPr>
        <w:t>своение и аннулирование адресов»,</w:t>
      </w:r>
      <w:r w:rsidRPr="001970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утвержденный постановлением администрации Пашозерского сельского поселения </w:t>
      </w:r>
      <w:r w:rsidRPr="008965E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31 июля 2017 года № 08-73</w:t>
      </w:r>
      <w:r w:rsidRPr="008965E7">
        <w:rPr>
          <w:rFonts w:ascii="Times New Roman" w:hAnsi="Times New Roman"/>
          <w:sz w:val="24"/>
          <w:szCs w:val="24"/>
        </w:rPr>
        <w:t>-а</w:t>
      </w:r>
      <w:r>
        <w:rPr>
          <w:rFonts w:ascii="Times New Roman" w:hAnsi="Times New Roman"/>
          <w:sz w:val="24"/>
          <w:szCs w:val="24"/>
        </w:rPr>
        <w:t xml:space="preserve">,  изложив пункт </w:t>
      </w:r>
      <w:r w:rsidRPr="0022516A">
        <w:rPr>
          <w:rFonts w:ascii="Times New Roman" w:hAnsi="Times New Roman"/>
          <w:sz w:val="24"/>
          <w:szCs w:val="24"/>
        </w:rPr>
        <w:t xml:space="preserve">2.4.1. </w:t>
      </w:r>
      <w:r>
        <w:rPr>
          <w:rFonts w:ascii="Times New Roman" w:hAnsi="Times New Roman"/>
          <w:sz w:val="24"/>
          <w:szCs w:val="24"/>
        </w:rPr>
        <w:t>в новой редакции:</w:t>
      </w:r>
    </w:p>
    <w:p w:rsidR="001964FD" w:rsidRDefault="001964FD" w:rsidP="000416F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0416FF">
        <w:rPr>
          <w:rFonts w:ascii="Times New Roman" w:hAnsi="Times New Roman"/>
          <w:sz w:val="24"/>
          <w:szCs w:val="24"/>
        </w:rPr>
        <w:t>Срок предоставления муниципальной услуги не должен превышать 11 календарных дней или 9 рабочих дней со дня подачи заявления о предоставлении услуги</w:t>
      </w:r>
      <w:r>
        <w:rPr>
          <w:rFonts w:ascii="Times New Roman" w:hAnsi="Times New Roman"/>
          <w:sz w:val="24"/>
          <w:szCs w:val="24"/>
        </w:rPr>
        <w:t>»</w:t>
      </w:r>
      <w:r w:rsidRPr="000416FF">
        <w:rPr>
          <w:rFonts w:ascii="Times New Roman" w:hAnsi="Times New Roman"/>
          <w:sz w:val="24"/>
          <w:szCs w:val="24"/>
        </w:rPr>
        <w:t>.</w:t>
      </w:r>
    </w:p>
    <w:p w:rsidR="001964FD" w:rsidRPr="000416FF" w:rsidRDefault="001964FD" w:rsidP="000416FF">
      <w:pPr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0416FF">
        <w:rPr>
          <w:rFonts w:ascii="Times New Roman" w:hAnsi="Times New Roman"/>
          <w:sz w:val="24"/>
          <w:szCs w:val="24"/>
        </w:rPr>
        <w:t xml:space="preserve">2. Обнародовать настоящее постановление путем размещения на официальном сайте </w:t>
      </w:r>
      <w:r>
        <w:rPr>
          <w:rFonts w:ascii="Times New Roman" w:hAnsi="Times New Roman"/>
          <w:sz w:val="24"/>
          <w:szCs w:val="24"/>
        </w:rPr>
        <w:t>Пашозерского</w:t>
      </w:r>
      <w:r w:rsidRPr="000416FF">
        <w:rPr>
          <w:rFonts w:ascii="Times New Roman" w:hAnsi="Times New Roman"/>
          <w:sz w:val="24"/>
          <w:szCs w:val="24"/>
        </w:rPr>
        <w:t xml:space="preserve"> сельского поселения в сети Интернет (</w:t>
      </w:r>
      <w:r w:rsidRPr="000416FF">
        <w:rPr>
          <w:rFonts w:ascii="Times New Roman" w:hAnsi="Times New Roman"/>
          <w:sz w:val="24"/>
          <w:szCs w:val="24"/>
          <w:lang w:val="en-US"/>
        </w:rPr>
        <w:t>http</w:t>
      </w:r>
      <w:r w:rsidRPr="000416FF">
        <w:rPr>
          <w:rFonts w:ascii="Times New Roman" w:hAnsi="Times New Roman"/>
          <w:sz w:val="24"/>
          <w:szCs w:val="24"/>
        </w:rPr>
        <w:t>://tikhvin.org/gsp/</w:t>
      </w:r>
      <w:r>
        <w:rPr>
          <w:rFonts w:ascii="Times New Roman" w:hAnsi="Times New Roman"/>
          <w:sz w:val="24"/>
          <w:szCs w:val="24"/>
          <w:lang w:val="en-US"/>
        </w:rPr>
        <w:t>pashozero</w:t>
      </w:r>
      <w:r w:rsidRPr="000416FF">
        <w:rPr>
          <w:rFonts w:ascii="Times New Roman" w:hAnsi="Times New Roman"/>
          <w:sz w:val="24"/>
          <w:szCs w:val="24"/>
        </w:rPr>
        <w:t xml:space="preserve">), на информационном стенде по месту оказания муниципальной услуги в административном здании, расположенном по адресу: Ленинградская область, Тихвинский муниципальный район, </w:t>
      </w:r>
      <w:r>
        <w:rPr>
          <w:rFonts w:ascii="Times New Roman" w:hAnsi="Times New Roman"/>
          <w:sz w:val="24"/>
          <w:szCs w:val="24"/>
        </w:rPr>
        <w:t>Пашозерское</w:t>
      </w:r>
      <w:r w:rsidRPr="000416FF">
        <w:rPr>
          <w:rFonts w:ascii="Times New Roman" w:hAnsi="Times New Roman"/>
          <w:sz w:val="24"/>
          <w:szCs w:val="24"/>
        </w:rPr>
        <w:t xml:space="preserve"> сельское поселение, деревня </w:t>
      </w:r>
      <w:r>
        <w:rPr>
          <w:rFonts w:ascii="Times New Roman" w:hAnsi="Times New Roman"/>
          <w:sz w:val="24"/>
          <w:szCs w:val="24"/>
        </w:rPr>
        <w:t>Пашозеро, дом 11</w:t>
      </w:r>
      <w:r w:rsidRPr="000416FF">
        <w:rPr>
          <w:rFonts w:ascii="Times New Roman" w:hAnsi="Times New Roman"/>
          <w:sz w:val="24"/>
          <w:szCs w:val="24"/>
        </w:rPr>
        <w:t>.</w:t>
      </w:r>
    </w:p>
    <w:p w:rsidR="001964FD" w:rsidRPr="0022516A" w:rsidRDefault="001964FD" w:rsidP="000416F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</w:t>
      </w:r>
      <w:r w:rsidRPr="0022516A">
        <w:rPr>
          <w:rFonts w:ascii="Times New Roman" w:hAnsi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1964FD" w:rsidRPr="0022516A" w:rsidRDefault="001964FD" w:rsidP="0022516A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  <w:r w:rsidRPr="0022516A">
        <w:rPr>
          <w:rFonts w:ascii="Times New Roman" w:hAnsi="Times New Roman"/>
          <w:sz w:val="24"/>
          <w:szCs w:val="24"/>
        </w:rPr>
        <w:t xml:space="preserve"> </w:t>
      </w:r>
    </w:p>
    <w:p w:rsidR="001964FD" w:rsidRDefault="001964FD" w:rsidP="00367455">
      <w:pPr>
        <w:widowControl w:val="0"/>
        <w:autoSpaceDE w:val="0"/>
        <w:autoSpaceDN w:val="0"/>
        <w:adjustRightInd w:val="0"/>
        <w:spacing w:after="0" w:line="240" w:lineRule="auto"/>
        <w:ind w:hanging="142"/>
        <w:contextualSpacing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1964FD" w:rsidRDefault="001964FD" w:rsidP="00367455">
      <w:pPr>
        <w:widowControl w:val="0"/>
        <w:autoSpaceDE w:val="0"/>
        <w:autoSpaceDN w:val="0"/>
        <w:adjustRightInd w:val="0"/>
        <w:spacing w:after="0" w:line="240" w:lineRule="auto"/>
        <w:ind w:hanging="142"/>
        <w:contextualSpacing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Пашозерского сельского поселения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В.В.Вихров</w:t>
      </w:r>
    </w:p>
    <w:p w:rsidR="001964FD" w:rsidRDefault="001964FD" w:rsidP="00367455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</w:p>
    <w:sectPr w:rsidR="001964FD" w:rsidSect="00332311">
      <w:headerReference w:type="even" r:id="rId7"/>
      <w:headerReference w:type="default" r:id="rId8"/>
      <w:footerReference w:type="default" r:id="rId9"/>
      <w:pgSz w:w="11907" w:h="16840" w:code="9"/>
      <w:pgMar w:top="539" w:right="567" w:bottom="142" w:left="1134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4FD" w:rsidRDefault="001964FD" w:rsidP="00CA4C57">
      <w:pPr>
        <w:spacing w:after="0" w:line="240" w:lineRule="auto"/>
      </w:pPr>
      <w:r>
        <w:separator/>
      </w:r>
    </w:p>
  </w:endnote>
  <w:endnote w:type="continuationSeparator" w:id="0">
    <w:p w:rsidR="001964FD" w:rsidRDefault="001964FD" w:rsidP="00CA4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4FD" w:rsidRDefault="001964FD" w:rsidP="001C532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4FD" w:rsidRDefault="001964FD" w:rsidP="00CA4C57">
      <w:pPr>
        <w:spacing w:after="0" w:line="240" w:lineRule="auto"/>
      </w:pPr>
      <w:r>
        <w:separator/>
      </w:r>
    </w:p>
  </w:footnote>
  <w:footnote w:type="continuationSeparator" w:id="0">
    <w:p w:rsidR="001964FD" w:rsidRDefault="001964FD" w:rsidP="00CA4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4FD" w:rsidRDefault="001964FD" w:rsidP="001C532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64FD" w:rsidRDefault="001964F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4FD" w:rsidRDefault="001964FD" w:rsidP="001C532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964FD" w:rsidRDefault="001964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0707D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266AF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53EF2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7EA2B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1263D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D0212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E238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FED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56E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2E617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C86D94"/>
    <w:multiLevelType w:val="hybridMultilevel"/>
    <w:tmpl w:val="3FFCF340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7E917B2"/>
    <w:multiLevelType w:val="hybridMultilevel"/>
    <w:tmpl w:val="80BAE5DA"/>
    <w:lvl w:ilvl="0" w:tplc="B4908E42">
      <w:start w:val="1"/>
      <w:numFmt w:val="bullet"/>
      <w:lvlText w:val="-"/>
      <w:lvlJc w:val="left"/>
      <w:pPr>
        <w:tabs>
          <w:tab w:val="num" w:pos="1066"/>
        </w:tabs>
        <w:ind w:left="1066" w:hanging="215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5B5E48"/>
    <w:multiLevelType w:val="hybridMultilevel"/>
    <w:tmpl w:val="4F142694"/>
    <w:lvl w:ilvl="0" w:tplc="0419000F">
      <w:start w:val="1"/>
      <w:numFmt w:val="decimal"/>
      <w:lvlText w:val="%1."/>
      <w:lvlJc w:val="left"/>
      <w:pPr>
        <w:ind w:left="12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13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3153A21"/>
    <w:multiLevelType w:val="multilevel"/>
    <w:tmpl w:val="994A232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5">
    <w:nsid w:val="13B717F7"/>
    <w:multiLevelType w:val="hybridMultilevel"/>
    <w:tmpl w:val="DC60D468"/>
    <w:lvl w:ilvl="0" w:tplc="4080C228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151203F3"/>
    <w:multiLevelType w:val="multilevel"/>
    <w:tmpl w:val="5D98E61C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  <w:i w:val="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  <w:i w:val="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17">
    <w:nsid w:val="155B05BB"/>
    <w:multiLevelType w:val="hybridMultilevel"/>
    <w:tmpl w:val="A9967516"/>
    <w:lvl w:ilvl="0" w:tplc="87820622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>
    <w:nsid w:val="18E07AEC"/>
    <w:multiLevelType w:val="hybridMultilevel"/>
    <w:tmpl w:val="1B38B55E"/>
    <w:lvl w:ilvl="0" w:tplc="8A38EB7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19F33C2C"/>
    <w:multiLevelType w:val="hybridMultilevel"/>
    <w:tmpl w:val="61823950"/>
    <w:lvl w:ilvl="0" w:tplc="B4908E42">
      <w:start w:val="1"/>
      <w:numFmt w:val="bullet"/>
      <w:lvlText w:val="-"/>
      <w:lvlJc w:val="left"/>
      <w:pPr>
        <w:tabs>
          <w:tab w:val="num" w:pos="1066"/>
        </w:tabs>
        <w:ind w:left="1066" w:hanging="215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A167151"/>
    <w:multiLevelType w:val="hybridMultilevel"/>
    <w:tmpl w:val="3E8C0646"/>
    <w:lvl w:ilvl="0" w:tplc="8F5426A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>
    <w:nsid w:val="1D9066D6"/>
    <w:multiLevelType w:val="hybridMultilevel"/>
    <w:tmpl w:val="D7B8562C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AA36DC8"/>
    <w:multiLevelType w:val="hybridMultilevel"/>
    <w:tmpl w:val="C8AAAD12"/>
    <w:lvl w:ilvl="0" w:tplc="04190011">
      <w:start w:val="1"/>
      <w:numFmt w:val="decimal"/>
      <w:lvlText w:val="%1)"/>
      <w:lvlJc w:val="left"/>
      <w:pPr>
        <w:ind w:left="43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abstractNum w:abstractNumId="23">
    <w:nsid w:val="356C3E01"/>
    <w:multiLevelType w:val="hybridMultilevel"/>
    <w:tmpl w:val="6194F45C"/>
    <w:lvl w:ilvl="0" w:tplc="DAFA390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900774B"/>
    <w:multiLevelType w:val="hybridMultilevel"/>
    <w:tmpl w:val="E1DC63FA"/>
    <w:lvl w:ilvl="0" w:tplc="01C42D36">
      <w:start w:val="1"/>
      <w:numFmt w:val="decimal"/>
      <w:lvlText w:val="%1."/>
      <w:lvlJc w:val="left"/>
      <w:pPr>
        <w:tabs>
          <w:tab w:val="num" w:pos="1066"/>
        </w:tabs>
        <w:ind w:left="1066" w:hanging="215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EB3205D"/>
    <w:multiLevelType w:val="multilevel"/>
    <w:tmpl w:val="86725CC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  <w:b w:val="0"/>
      </w:rPr>
    </w:lvl>
  </w:abstractNum>
  <w:abstractNum w:abstractNumId="27">
    <w:nsid w:val="422304E7"/>
    <w:multiLevelType w:val="hybridMultilevel"/>
    <w:tmpl w:val="41F6F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34E55D9"/>
    <w:multiLevelType w:val="multilevel"/>
    <w:tmpl w:val="622ED95E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9">
    <w:nsid w:val="44BD4523"/>
    <w:multiLevelType w:val="hybridMultilevel"/>
    <w:tmpl w:val="10C6C390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BB23121"/>
    <w:multiLevelType w:val="hybridMultilevel"/>
    <w:tmpl w:val="93DCD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4908E42">
      <w:start w:val="1"/>
      <w:numFmt w:val="bullet"/>
      <w:lvlText w:val="-"/>
      <w:lvlJc w:val="left"/>
      <w:pPr>
        <w:tabs>
          <w:tab w:val="num" w:pos="1295"/>
        </w:tabs>
        <w:ind w:left="1295" w:hanging="215"/>
      </w:pPr>
      <w:rPr>
        <w:rFonts w:ascii="Vladimir Script" w:hAnsi="Vladimir Script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F293040"/>
    <w:multiLevelType w:val="hybridMultilevel"/>
    <w:tmpl w:val="70002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FE66442"/>
    <w:multiLevelType w:val="hybridMultilevel"/>
    <w:tmpl w:val="23107C60"/>
    <w:lvl w:ilvl="0" w:tplc="0419000F">
      <w:start w:val="1"/>
      <w:numFmt w:val="decimal"/>
      <w:lvlText w:val="%1."/>
      <w:lvlJc w:val="left"/>
      <w:pPr>
        <w:ind w:left="12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3">
    <w:nsid w:val="52F251FE"/>
    <w:multiLevelType w:val="multilevel"/>
    <w:tmpl w:val="6FDCE5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52FE12C7"/>
    <w:multiLevelType w:val="multilevel"/>
    <w:tmpl w:val="1B329EA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9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cs="Times New Roman" w:hint="default"/>
        <w:b w:val="0"/>
        <w:bCs w:val="0"/>
      </w:rPr>
    </w:lvl>
  </w:abstractNum>
  <w:abstractNum w:abstractNumId="35">
    <w:nsid w:val="564F5809"/>
    <w:multiLevelType w:val="hybridMultilevel"/>
    <w:tmpl w:val="2E2CDA0A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AA448628">
      <w:start w:val="1"/>
      <w:numFmt w:val="russianLower"/>
      <w:lvlText w:val="%2."/>
      <w:lvlJc w:val="left"/>
      <w:pPr>
        <w:tabs>
          <w:tab w:val="num" w:pos="1477"/>
        </w:tabs>
        <w:ind w:left="108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8673934"/>
    <w:multiLevelType w:val="multilevel"/>
    <w:tmpl w:val="2F0EA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37">
    <w:nsid w:val="5CD949CB"/>
    <w:multiLevelType w:val="multilevel"/>
    <w:tmpl w:val="C28CFF3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8">
    <w:nsid w:val="5FF45613"/>
    <w:multiLevelType w:val="hybridMultilevel"/>
    <w:tmpl w:val="AEF8FB08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9">
    <w:nsid w:val="60491F58"/>
    <w:multiLevelType w:val="multilevel"/>
    <w:tmpl w:val="50948DE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45"/>
        </w:tabs>
        <w:ind w:left="945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5"/>
        </w:tabs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cs="Times New Roman" w:hint="default"/>
      </w:rPr>
    </w:lvl>
  </w:abstractNum>
  <w:abstractNum w:abstractNumId="40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D772B2E"/>
    <w:multiLevelType w:val="multilevel"/>
    <w:tmpl w:val="C8586276"/>
    <w:lvl w:ilvl="0">
      <w:start w:val="1"/>
      <w:numFmt w:val="decimal"/>
      <w:lvlText w:val="%1."/>
      <w:lvlJc w:val="left"/>
      <w:pPr>
        <w:ind w:left="1215" w:hanging="12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60" w:hanging="121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2">
    <w:nsid w:val="739D269E"/>
    <w:multiLevelType w:val="hybridMultilevel"/>
    <w:tmpl w:val="729EB098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4C207E3"/>
    <w:multiLevelType w:val="hybridMultilevel"/>
    <w:tmpl w:val="97D0A8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>
    <w:nsid w:val="791E574C"/>
    <w:multiLevelType w:val="multilevel"/>
    <w:tmpl w:val="78B2D27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45">
    <w:nsid w:val="7C1169E1"/>
    <w:multiLevelType w:val="hybridMultilevel"/>
    <w:tmpl w:val="AC1EA29A"/>
    <w:lvl w:ilvl="0" w:tplc="023AB4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6">
    <w:nsid w:val="7D3A6123"/>
    <w:multiLevelType w:val="hybridMultilevel"/>
    <w:tmpl w:val="7B783E3C"/>
    <w:lvl w:ilvl="0" w:tplc="A28EBF40">
      <w:start w:val="1"/>
      <w:numFmt w:val="bullet"/>
      <w:lvlText w:val="-"/>
      <w:lvlJc w:val="left"/>
      <w:pPr>
        <w:tabs>
          <w:tab w:val="num" w:pos="851"/>
        </w:tabs>
        <w:ind w:left="851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7"/>
  </w:num>
  <w:num w:numId="3">
    <w:abstractNumId w:val="34"/>
  </w:num>
  <w:num w:numId="4">
    <w:abstractNumId w:val="21"/>
  </w:num>
  <w:num w:numId="5">
    <w:abstractNumId w:val="36"/>
  </w:num>
  <w:num w:numId="6">
    <w:abstractNumId w:val="42"/>
  </w:num>
  <w:num w:numId="7">
    <w:abstractNumId w:val="10"/>
  </w:num>
  <w:num w:numId="8">
    <w:abstractNumId w:val="29"/>
  </w:num>
  <w:num w:numId="9">
    <w:abstractNumId w:val="30"/>
  </w:num>
  <w:num w:numId="10">
    <w:abstractNumId w:val="25"/>
  </w:num>
  <w:num w:numId="11">
    <w:abstractNumId w:val="31"/>
  </w:num>
  <w:num w:numId="12">
    <w:abstractNumId w:val="35"/>
  </w:num>
  <w:num w:numId="13">
    <w:abstractNumId w:val="46"/>
  </w:num>
  <w:num w:numId="14">
    <w:abstractNumId w:val="19"/>
  </w:num>
  <w:num w:numId="15">
    <w:abstractNumId w:val="39"/>
  </w:num>
  <w:num w:numId="16">
    <w:abstractNumId w:val="12"/>
  </w:num>
  <w:num w:numId="17">
    <w:abstractNumId w:val="32"/>
  </w:num>
  <w:num w:numId="18">
    <w:abstractNumId w:val="44"/>
  </w:num>
  <w:num w:numId="19">
    <w:abstractNumId w:val="43"/>
  </w:num>
  <w:num w:numId="20">
    <w:abstractNumId w:val="11"/>
  </w:num>
  <w:num w:numId="21">
    <w:abstractNumId w:val="41"/>
  </w:num>
  <w:num w:numId="22">
    <w:abstractNumId w:val="28"/>
  </w:num>
  <w:num w:numId="23">
    <w:abstractNumId w:val="33"/>
  </w:num>
  <w:num w:numId="24">
    <w:abstractNumId w:val="15"/>
  </w:num>
  <w:num w:numId="25">
    <w:abstractNumId w:val="26"/>
  </w:num>
  <w:num w:numId="26">
    <w:abstractNumId w:val="16"/>
  </w:num>
  <w:num w:numId="27">
    <w:abstractNumId w:val="22"/>
  </w:num>
  <w:num w:numId="28">
    <w:abstractNumId w:val="17"/>
  </w:num>
  <w:num w:numId="29">
    <w:abstractNumId w:val="20"/>
  </w:num>
  <w:num w:numId="30">
    <w:abstractNumId w:val="45"/>
  </w:num>
  <w:num w:numId="31">
    <w:abstractNumId w:val="23"/>
  </w:num>
  <w:num w:numId="32">
    <w:abstractNumId w:val="38"/>
  </w:num>
  <w:num w:numId="33">
    <w:abstractNumId w:val="40"/>
  </w:num>
  <w:num w:numId="34">
    <w:abstractNumId w:val="18"/>
  </w:num>
  <w:num w:numId="35">
    <w:abstractNumId w:val="24"/>
  </w:num>
  <w:num w:numId="36">
    <w:abstractNumId w:val="13"/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  <w:num w:numId="4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AA3"/>
    <w:rsid w:val="00003D5E"/>
    <w:rsid w:val="00012D36"/>
    <w:rsid w:val="00014C2C"/>
    <w:rsid w:val="000174F8"/>
    <w:rsid w:val="00017554"/>
    <w:rsid w:val="000226AE"/>
    <w:rsid w:val="00025D2B"/>
    <w:rsid w:val="00030CC0"/>
    <w:rsid w:val="00036151"/>
    <w:rsid w:val="00040139"/>
    <w:rsid w:val="000416FF"/>
    <w:rsid w:val="00043915"/>
    <w:rsid w:val="0004614E"/>
    <w:rsid w:val="00057933"/>
    <w:rsid w:val="00060F5D"/>
    <w:rsid w:val="00084523"/>
    <w:rsid w:val="0008520D"/>
    <w:rsid w:val="00086602"/>
    <w:rsid w:val="00090BDC"/>
    <w:rsid w:val="00092889"/>
    <w:rsid w:val="00097E18"/>
    <w:rsid w:val="000A0580"/>
    <w:rsid w:val="000A2AAB"/>
    <w:rsid w:val="000A355B"/>
    <w:rsid w:val="000A3662"/>
    <w:rsid w:val="000A3AE5"/>
    <w:rsid w:val="000A634D"/>
    <w:rsid w:val="000B36DD"/>
    <w:rsid w:val="000B78D2"/>
    <w:rsid w:val="000C06DD"/>
    <w:rsid w:val="000C72A0"/>
    <w:rsid w:val="000D337B"/>
    <w:rsid w:val="000E083B"/>
    <w:rsid w:val="000E25E2"/>
    <w:rsid w:val="000E534C"/>
    <w:rsid w:val="000E66C0"/>
    <w:rsid w:val="000F2F20"/>
    <w:rsid w:val="000F3041"/>
    <w:rsid w:val="000F6560"/>
    <w:rsid w:val="000F7FF7"/>
    <w:rsid w:val="001016AE"/>
    <w:rsid w:val="001069C2"/>
    <w:rsid w:val="001137DA"/>
    <w:rsid w:val="001159AC"/>
    <w:rsid w:val="00120ED0"/>
    <w:rsid w:val="0012209F"/>
    <w:rsid w:val="00126E69"/>
    <w:rsid w:val="00126F39"/>
    <w:rsid w:val="00133B83"/>
    <w:rsid w:val="00136C3B"/>
    <w:rsid w:val="001431B6"/>
    <w:rsid w:val="00150262"/>
    <w:rsid w:val="0015164D"/>
    <w:rsid w:val="00153DCC"/>
    <w:rsid w:val="00154EA9"/>
    <w:rsid w:val="001608A7"/>
    <w:rsid w:val="00161DA6"/>
    <w:rsid w:val="001703E1"/>
    <w:rsid w:val="00170584"/>
    <w:rsid w:val="001829EB"/>
    <w:rsid w:val="0018418F"/>
    <w:rsid w:val="00186AA3"/>
    <w:rsid w:val="00193B31"/>
    <w:rsid w:val="001952B8"/>
    <w:rsid w:val="00195ADC"/>
    <w:rsid w:val="001964FD"/>
    <w:rsid w:val="00197048"/>
    <w:rsid w:val="001A4A69"/>
    <w:rsid w:val="001A6888"/>
    <w:rsid w:val="001C532C"/>
    <w:rsid w:val="001C631C"/>
    <w:rsid w:val="001D02E0"/>
    <w:rsid w:val="001D5933"/>
    <w:rsid w:val="001E6B4C"/>
    <w:rsid w:val="001F5E76"/>
    <w:rsid w:val="00207A61"/>
    <w:rsid w:val="00210614"/>
    <w:rsid w:val="00222716"/>
    <w:rsid w:val="0022516A"/>
    <w:rsid w:val="00225729"/>
    <w:rsid w:val="00232EE9"/>
    <w:rsid w:val="00234B57"/>
    <w:rsid w:val="00235389"/>
    <w:rsid w:val="00235D81"/>
    <w:rsid w:val="00236A23"/>
    <w:rsid w:val="00237220"/>
    <w:rsid w:val="00247C21"/>
    <w:rsid w:val="00256DB2"/>
    <w:rsid w:val="00262504"/>
    <w:rsid w:val="00262776"/>
    <w:rsid w:val="002644A4"/>
    <w:rsid w:val="00264AC9"/>
    <w:rsid w:val="0026567E"/>
    <w:rsid w:val="00266010"/>
    <w:rsid w:val="00275159"/>
    <w:rsid w:val="002765F1"/>
    <w:rsid w:val="00280BDE"/>
    <w:rsid w:val="00285A53"/>
    <w:rsid w:val="00286197"/>
    <w:rsid w:val="002867EF"/>
    <w:rsid w:val="00291FEC"/>
    <w:rsid w:val="002A0DCB"/>
    <w:rsid w:val="002A158E"/>
    <w:rsid w:val="002A4396"/>
    <w:rsid w:val="002A507D"/>
    <w:rsid w:val="002A60E5"/>
    <w:rsid w:val="002A6416"/>
    <w:rsid w:val="002B6883"/>
    <w:rsid w:val="002C1FA0"/>
    <w:rsid w:val="002C32F5"/>
    <w:rsid w:val="002D3042"/>
    <w:rsid w:val="002D364E"/>
    <w:rsid w:val="002D6042"/>
    <w:rsid w:val="002D66BF"/>
    <w:rsid w:val="002E5E45"/>
    <w:rsid w:val="002F25B5"/>
    <w:rsid w:val="002F5622"/>
    <w:rsid w:val="002F700A"/>
    <w:rsid w:val="002F71D8"/>
    <w:rsid w:val="002F7293"/>
    <w:rsid w:val="002F7D34"/>
    <w:rsid w:val="0030131E"/>
    <w:rsid w:val="00301597"/>
    <w:rsid w:val="003028E6"/>
    <w:rsid w:val="00303F74"/>
    <w:rsid w:val="00306EE8"/>
    <w:rsid w:val="0031226C"/>
    <w:rsid w:val="00312B57"/>
    <w:rsid w:val="0031492F"/>
    <w:rsid w:val="00326C80"/>
    <w:rsid w:val="0033037F"/>
    <w:rsid w:val="00330796"/>
    <w:rsid w:val="00332311"/>
    <w:rsid w:val="003366AA"/>
    <w:rsid w:val="00341C9D"/>
    <w:rsid w:val="0034387A"/>
    <w:rsid w:val="00343B2B"/>
    <w:rsid w:val="00353CAF"/>
    <w:rsid w:val="0035575D"/>
    <w:rsid w:val="003613E2"/>
    <w:rsid w:val="00364A0A"/>
    <w:rsid w:val="00367455"/>
    <w:rsid w:val="0037061C"/>
    <w:rsid w:val="0037389B"/>
    <w:rsid w:val="0037494F"/>
    <w:rsid w:val="00383DAB"/>
    <w:rsid w:val="00392D6D"/>
    <w:rsid w:val="0039454C"/>
    <w:rsid w:val="00395574"/>
    <w:rsid w:val="003A1C39"/>
    <w:rsid w:val="003A2BEA"/>
    <w:rsid w:val="003B3A89"/>
    <w:rsid w:val="003B633D"/>
    <w:rsid w:val="003B65E9"/>
    <w:rsid w:val="003C06C4"/>
    <w:rsid w:val="003D3FC0"/>
    <w:rsid w:val="003D58A1"/>
    <w:rsid w:val="003D7F09"/>
    <w:rsid w:val="003E0762"/>
    <w:rsid w:val="003E3BFD"/>
    <w:rsid w:val="003E6FC4"/>
    <w:rsid w:val="003F54C9"/>
    <w:rsid w:val="003F63B8"/>
    <w:rsid w:val="00401936"/>
    <w:rsid w:val="00403F43"/>
    <w:rsid w:val="004054B0"/>
    <w:rsid w:val="00412035"/>
    <w:rsid w:val="00417A94"/>
    <w:rsid w:val="004218F9"/>
    <w:rsid w:val="0043659E"/>
    <w:rsid w:val="00447541"/>
    <w:rsid w:val="00451902"/>
    <w:rsid w:val="004550C0"/>
    <w:rsid w:val="0045565E"/>
    <w:rsid w:val="00455CC1"/>
    <w:rsid w:val="00461A32"/>
    <w:rsid w:val="00477D1C"/>
    <w:rsid w:val="00482634"/>
    <w:rsid w:val="00487D54"/>
    <w:rsid w:val="004914BE"/>
    <w:rsid w:val="00494550"/>
    <w:rsid w:val="00495B6C"/>
    <w:rsid w:val="004971E2"/>
    <w:rsid w:val="00497A8D"/>
    <w:rsid w:val="004A08D5"/>
    <w:rsid w:val="004B0A8B"/>
    <w:rsid w:val="004B733C"/>
    <w:rsid w:val="004D01D4"/>
    <w:rsid w:val="004D4511"/>
    <w:rsid w:val="004D4881"/>
    <w:rsid w:val="004E0A31"/>
    <w:rsid w:val="004E5CF0"/>
    <w:rsid w:val="004F37CF"/>
    <w:rsid w:val="004F5751"/>
    <w:rsid w:val="004F755B"/>
    <w:rsid w:val="00505499"/>
    <w:rsid w:val="00507CEB"/>
    <w:rsid w:val="00511EC3"/>
    <w:rsid w:val="00514C56"/>
    <w:rsid w:val="005215A5"/>
    <w:rsid w:val="00523E85"/>
    <w:rsid w:val="005246E2"/>
    <w:rsid w:val="0053195D"/>
    <w:rsid w:val="00535473"/>
    <w:rsid w:val="00536F75"/>
    <w:rsid w:val="00551611"/>
    <w:rsid w:val="005562F4"/>
    <w:rsid w:val="0055723B"/>
    <w:rsid w:val="00560AA9"/>
    <w:rsid w:val="00566A4E"/>
    <w:rsid w:val="005725CF"/>
    <w:rsid w:val="00573ED6"/>
    <w:rsid w:val="00573FA9"/>
    <w:rsid w:val="0057735D"/>
    <w:rsid w:val="0058035A"/>
    <w:rsid w:val="00585877"/>
    <w:rsid w:val="00590423"/>
    <w:rsid w:val="00591532"/>
    <w:rsid w:val="005C0A76"/>
    <w:rsid w:val="005C3C80"/>
    <w:rsid w:val="005C3EED"/>
    <w:rsid w:val="005C408E"/>
    <w:rsid w:val="005C662E"/>
    <w:rsid w:val="005D24C1"/>
    <w:rsid w:val="005F0444"/>
    <w:rsid w:val="005F371A"/>
    <w:rsid w:val="0060355C"/>
    <w:rsid w:val="00606C46"/>
    <w:rsid w:val="00606E64"/>
    <w:rsid w:val="00611229"/>
    <w:rsid w:val="006116EA"/>
    <w:rsid w:val="0062357E"/>
    <w:rsid w:val="006270A5"/>
    <w:rsid w:val="00630E94"/>
    <w:rsid w:val="006348C8"/>
    <w:rsid w:val="00651F7C"/>
    <w:rsid w:val="006617D5"/>
    <w:rsid w:val="00662825"/>
    <w:rsid w:val="00664D21"/>
    <w:rsid w:val="00670AEB"/>
    <w:rsid w:val="00674496"/>
    <w:rsid w:val="00675B25"/>
    <w:rsid w:val="006773C5"/>
    <w:rsid w:val="0068570F"/>
    <w:rsid w:val="00694365"/>
    <w:rsid w:val="00695816"/>
    <w:rsid w:val="006967FF"/>
    <w:rsid w:val="006A0041"/>
    <w:rsid w:val="006A2653"/>
    <w:rsid w:val="006A3A08"/>
    <w:rsid w:val="006A608D"/>
    <w:rsid w:val="006B14E2"/>
    <w:rsid w:val="006B5C5A"/>
    <w:rsid w:val="006C3469"/>
    <w:rsid w:val="006C4139"/>
    <w:rsid w:val="006C74EE"/>
    <w:rsid w:val="006F1CB7"/>
    <w:rsid w:val="006F3B9A"/>
    <w:rsid w:val="006F6618"/>
    <w:rsid w:val="006F6D63"/>
    <w:rsid w:val="00704FF1"/>
    <w:rsid w:val="007057B8"/>
    <w:rsid w:val="007327F7"/>
    <w:rsid w:val="007334BE"/>
    <w:rsid w:val="00742419"/>
    <w:rsid w:val="00743D4C"/>
    <w:rsid w:val="007472B6"/>
    <w:rsid w:val="00753309"/>
    <w:rsid w:val="00764A82"/>
    <w:rsid w:val="00773AE2"/>
    <w:rsid w:val="007813D6"/>
    <w:rsid w:val="00782092"/>
    <w:rsid w:val="00783750"/>
    <w:rsid w:val="00796FC7"/>
    <w:rsid w:val="007A4A67"/>
    <w:rsid w:val="007B4E1F"/>
    <w:rsid w:val="007B5747"/>
    <w:rsid w:val="007C1D13"/>
    <w:rsid w:val="007C325B"/>
    <w:rsid w:val="007D3545"/>
    <w:rsid w:val="007D379B"/>
    <w:rsid w:val="007D7058"/>
    <w:rsid w:val="007F2437"/>
    <w:rsid w:val="007F44EF"/>
    <w:rsid w:val="007F7211"/>
    <w:rsid w:val="00815A89"/>
    <w:rsid w:val="00817D52"/>
    <w:rsid w:val="00820A89"/>
    <w:rsid w:val="00825A9E"/>
    <w:rsid w:val="00826C3F"/>
    <w:rsid w:val="0083253E"/>
    <w:rsid w:val="00834D7C"/>
    <w:rsid w:val="00843797"/>
    <w:rsid w:val="00845270"/>
    <w:rsid w:val="00855989"/>
    <w:rsid w:val="008600F5"/>
    <w:rsid w:val="008644DA"/>
    <w:rsid w:val="00866C51"/>
    <w:rsid w:val="00867252"/>
    <w:rsid w:val="00870DE6"/>
    <w:rsid w:val="0088017C"/>
    <w:rsid w:val="008965E7"/>
    <w:rsid w:val="008970E6"/>
    <w:rsid w:val="00897A75"/>
    <w:rsid w:val="008A06D1"/>
    <w:rsid w:val="008A2D45"/>
    <w:rsid w:val="008B1847"/>
    <w:rsid w:val="008B2440"/>
    <w:rsid w:val="008B7239"/>
    <w:rsid w:val="008C157F"/>
    <w:rsid w:val="008C2346"/>
    <w:rsid w:val="008C45EB"/>
    <w:rsid w:val="008C5978"/>
    <w:rsid w:val="008C603F"/>
    <w:rsid w:val="008C65E4"/>
    <w:rsid w:val="008C6C7E"/>
    <w:rsid w:val="008D05CF"/>
    <w:rsid w:val="008D1866"/>
    <w:rsid w:val="008D201D"/>
    <w:rsid w:val="008D37AA"/>
    <w:rsid w:val="008D5307"/>
    <w:rsid w:val="008D671E"/>
    <w:rsid w:val="008E1A93"/>
    <w:rsid w:val="008F1389"/>
    <w:rsid w:val="008F22EC"/>
    <w:rsid w:val="008F32B1"/>
    <w:rsid w:val="008F3482"/>
    <w:rsid w:val="008F48FE"/>
    <w:rsid w:val="008F4C40"/>
    <w:rsid w:val="009044C3"/>
    <w:rsid w:val="00905FB8"/>
    <w:rsid w:val="009107E2"/>
    <w:rsid w:val="00912205"/>
    <w:rsid w:val="00917BDB"/>
    <w:rsid w:val="0092300D"/>
    <w:rsid w:val="0093044D"/>
    <w:rsid w:val="00933AEC"/>
    <w:rsid w:val="00940E74"/>
    <w:rsid w:val="00944FE8"/>
    <w:rsid w:val="00946634"/>
    <w:rsid w:val="00954892"/>
    <w:rsid w:val="00955381"/>
    <w:rsid w:val="00956367"/>
    <w:rsid w:val="009569D9"/>
    <w:rsid w:val="00956AB7"/>
    <w:rsid w:val="00962484"/>
    <w:rsid w:val="0096328A"/>
    <w:rsid w:val="0096486D"/>
    <w:rsid w:val="0097118C"/>
    <w:rsid w:val="00971E5A"/>
    <w:rsid w:val="00981233"/>
    <w:rsid w:val="00984FF5"/>
    <w:rsid w:val="00992A16"/>
    <w:rsid w:val="00996753"/>
    <w:rsid w:val="009A3E72"/>
    <w:rsid w:val="009A42AE"/>
    <w:rsid w:val="009A70C7"/>
    <w:rsid w:val="009B0320"/>
    <w:rsid w:val="009B1BB6"/>
    <w:rsid w:val="009B25C7"/>
    <w:rsid w:val="009B2FE3"/>
    <w:rsid w:val="009B4884"/>
    <w:rsid w:val="009B6EFD"/>
    <w:rsid w:val="009B7D25"/>
    <w:rsid w:val="009B7E41"/>
    <w:rsid w:val="009C06A6"/>
    <w:rsid w:val="009C0DAD"/>
    <w:rsid w:val="009D11C5"/>
    <w:rsid w:val="009D67B9"/>
    <w:rsid w:val="009E0BC3"/>
    <w:rsid w:val="009E1032"/>
    <w:rsid w:val="009F00AB"/>
    <w:rsid w:val="009F0C03"/>
    <w:rsid w:val="009F339C"/>
    <w:rsid w:val="009F68FA"/>
    <w:rsid w:val="00A05C0B"/>
    <w:rsid w:val="00A05D8D"/>
    <w:rsid w:val="00A074F1"/>
    <w:rsid w:val="00A1484F"/>
    <w:rsid w:val="00A16B60"/>
    <w:rsid w:val="00A234BA"/>
    <w:rsid w:val="00A24193"/>
    <w:rsid w:val="00A25136"/>
    <w:rsid w:val="00A35243"/>
    <w:rsid w:val="00A446D7"/>
    <w:rsid w:val="00A45555"/>
    <w:rsid w:val="00A67F90"/>
    <w:rsid w:val="00A713FF"/>
    <w:rsid w:val="00A71EF9"/>
    <w:rsid w:val="00A72BD6"/>
    <w:rsid w:val="00A74662"/>
    <w:rsid w:val="00A7596B"/>
    <w:rsid w:val="00A859AA"/>
    <w:rsid w:val="00A94789"/>
    <w:rsid w:val="00A9487F"/>
    <w:rsid w:val="00A978E6"/>
    <w:rsid w:val="00AA1A6F"/>
    <w:rsid w:val="00AA3974"/>
    <w:rsid w:val="00AB1DFF"/>
    <w:rsid w:val="00AC65F3"/>
    <w:rsid w:val="00AD274D"/>
    <w:rsid w:val="00AD2D4A"/>
    <w:rsid w:val="00AD341A"/>
    <w:rsid w:val="00AD7007"/>
    <w:rsid w:val="00AE0B73"/>
    <w:rsid w:val="00AE3CB6"/>
    <w:rsid w:val="00AE702C"/>
    <w:rsid w:val="00B106F5"/>
    <w:rsid w:val="00B115BB"/>
    <w:rsid w:val="00B127C4"/>
    <w:rsid w:val="00B132D6"/>
    <w:rsid w:val="00B17AB1"/>
    <w:rsid w:val="00B243FC"/>
    <w:rsid w:val="00B26904"/>
    <w:rsid w:val="00B27C0F"/>
    <w:rsid w:val="00B364DE"/>
    <w:rsid w:val="00B37287"/>
    <w:rsid w:val="00B4097D"/>
    <w:rsid w:val="00B459C3"/>
    <w:rsid w:val="00B53BD1"/>
    <w:rsid w:val="00B570AB"/>
    <w:rsid w:val="00B627C6"/>
    <w:rsid w:val="00B872AF"/>
    <w:rsid w:val="00B92759"/>
    <w:rsid w:val="00B932B5"/>
    <w:rsid w:val="00B945CF"/>
    <w:rsid w:val="00BA0339"/>
    <w:rsid w:val="00BA6EE6"/>
    <w:rsid w:val="00BB4701"/>
    <w:rsid w:val="00BB4BFF"/>
    <w:rsid w:val="00BB57C3"/>
    <w:rsid w:val="00BC14B6"/>
    <w:rsid w:val="00BD1995"/>
    <w:rsid w:val="00BE0EA0"/>
    <w:rsid w:val="00BE1D57"/>
    <w:rsid w:val="00BE3185"/>
    <w:rsid w:val="00BE4039"/>
    <w:rsid w:val="00C03579"/>
    <w:rsid w:val="00C0437A"/>
    <w:rsid w:val="00C070C0"/>
    <w:rsid w:val="00C11ED5"/>
    <w:rsid w:val="00C134F7"/>
    <w:rsid w:val="00C16D5A"/>
    <w:rsid w:val="00C21EB3"/>
    <w:rsid w:val="00C2657E"/>
    <w:rsid w:val="00C26E29"/>
    <w:rsid w:val="00C33660"/>
    <w:rsid w:val="00C34844"/>
    <w:rsid w:val="00C40FF0"/>
    <w:rsid w:val="00C46B75"/>
    <w:rsid w:val="00C50572"/>
    <w:rsid w:val="00C50D92"/>
    <w:rsid w:val="00C511B2"/>
    <w:rsid w:val="00C537B6"/>
    <w:rsid w:val="00C61328"/>
    <w:rsid w:val="00C6155C"/>
    <w:rsid w:val="00C64295"/>
    <w:rsid w:val="00C6730D"/>
    <w:rsid w:val="00C74E8E"/>
    <w:rsid w:val="00C77AAF"/>
    <w:rsid w:val="00C8100F"/>
    <w:rsid w:val="00C816E5"/>
    <w:rsid w:val="00C81E89"/>
    <w:rsid w:val="00C909F6"/>
    <w:rsid w:val="00C90AC7"/>
    <w:rsid w:val="00C959ED"/>
    <w:rsid w:val="00C964EE"/>
    <w:rsid w:val="00C9723E"/>
    <w:rsid w:val="00CA2124"/>
    <w:rsid w:val="00CA4C57"/>
    <w:rsid w:val="00CB0C9E"/>
    <w:rsid w:val="00CC0A68"/>
    <w:rsid w:val="00CC7907"/>
    <w:rsid w:val="00CD5B32"/>
    <w:rsid w:val="00CD7184"/>
    <w:rsid w:val="00CF5F77"/>
    <w:rsid w:val="00CF7226"/>
    <w:rsid w:val="00D070B1"/>
    <w:rsid w:val="00D120A5"/>
    <w:rsid w:val="00D21102"/>
    <w:rsid w:val="00D4453D"/>
    <w:rsid w:val="00D44FE0"/>
    <w:rsid w:val="00D5540B"/>
    <w:rsid w:val="00D63C59"/>
    <w:rsid w:val="00D66758"/>
    <w:rsid w:val="00D76CC4"/>
    <w:rsid w:val="00D80C55"/>
    <w:rsid w:val="00D813AF"/>
    <w:rsid w:val="00D850B7"/>
    <w:rsid w:val="00D9237D"/>
    <w:rsid w:val="00D93FCB"/>
    <w:rsid w:val="00D946D7"/>
    <w:rsid w:val="00D96146"/>
    <w:rsid w:val="00D969D3"/>
    <w:rsid w:val="00D977F5"/>
    <w:rsid w:val="00DA1A0A"/>
    <w:rsid w:val="00DB2E7C"/>
    <w:rsid w:val="00DB4F42"/>
    <w:rsid w:val="00DB56A3"/>
    <w:rsid w:val="00DB7012"/>
    <w:rsid w:val="00DC062B"/>
    <w:rsid w:val="00DC33DE"/>
    <w:rsid w:val="00DC3552"/>
    <w:rsid w:val="00DC71B4"/>
    <w:rsid w:val="00E15504"/>
    <w:rsid w:val="00E2265A"/>
    <w:rsid w:val="00E343B9"/>
    <w:rsid w:val="00E34619"/>
    <w:rsid w:val="00E357F6"/>
    <w:rsid w:val="00E42AFF"/>
    <w:rsid w:val="00E529BE"/>
    <w:rsid w:val="00E52AFF"/>
    <w:rsid w:val="00E5520B"/>
    <w:rsid w:val="00E61B6C"/>
    <w:rsid w:val="00E63F78"/>
    <w:rsid w:val="00E6434B"/>
    <w:rsid w:val="00E74645"/>
    <w:rsid w:val="00E81686"/>
    <w:rsid w:val="00E81BCE"/>
    <w:rsid w:val="00E82D62"/>
    <w:rsid w:val="00E84F45"/>
    <w:rsid w:val="00E93735"/>
    <w:rsid w:val="00EA1865"/>
    <w:rsid w:val="00EA47DD"/>
    <w:rsid w:val="00EA7B63"/>
    <w:rsid w:val="00EB0621"/>
    <w:rsid w:val="00EB69E1"/>
    <w:rsid w:val="00EC3B56"/>
    <w:rsid w:val="00EE1B4F"/>
    <w:rsid w:val="00EE74F1"/>
    <w:rsid w:val="00EF50D1"/>
    <w:rsid w:val="00EF5449"/>
    <w:rsid w:val="00F06948"/>
    <w:rsid w:val="00F06DFE"/>
    <w:rsid w:val="00F07ADF"/>
    <w:rsid w:val="00F1653A"/>
    <w:rsid w:val="00F17BC1"/>
    <w:rsid w:val="00F214C8"/>
    <w:rsid w:val="00F22303"/>
    <w:rsid w:val="00F24259"/>
    <w:rsid w:val="00F30663"/>
    <w:rsid w:val="00F32105"/>
    <w:rsid w:val="00F355E6"/>
    <w:rsid w:val="00F405F5"/>
    <w:rsid w:val="00F40B51"/>
    <w:rsid w:val="00F45419"/>
    <w:rsid w:val="00F458E8"/>
    <w:rsid w:val="00F52431"/>
    <w:rsid w:val="00F61D4C"/>
    <w:rsid w:val="00F657E9"/>
    <w:rsid w:val="00F70A52"/>
    <w:rsid w:val="00F717D9"/>
    <w:rsid w:val="00F7301F"/>
    <w:rsid w:val="00F73B19"/>
    <w:rsid w:val="00F80C2E"/>
    <w:rsid w:val="00F86E2A"/>
    <w:rsid w:val="00F87C79"/>
    <w:rsid w:val="00F87F00"/>
    <w:rsid w:val="00F9243F"/>
    <w:rsid w:val="00F95746"/>
    <w:rsid w:val="00F971EC"/>
    <w:rsid w:val="00F976B2"/>
    <w:rsid w:val="00FA3020"/>
    <w:rsid w:val="00FA46D9"/>
    <w:rsid w:val="00FB0C75"/>
    <w:rsid w:val="00FB7CAE"/>
    <w:rsid w:val="00FC6EBD"/>
    <w:rsid w:val="00FD4C10"/>
    <w:rsid w:val="00FD6E85"/>
    <w:rsid w:val="00FD71B2"/>
    <w:rsid w:val="00FE0B3D"/>
    <w:rsid w:val="00FE225E"/>
    <w:rsid w:val="00FE3382"/>
    <w:rsid w:val="00FE7B51"/>
    <w:rsid w:val="00FF073B"/>
    <w:rsid w:val="00FF7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C57"/>
    <w:pPr>
      <w:spacing w:after="200" w:line="276" w:lineRule="auto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6AA3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6758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</w:rPr>
  </w:style>
  <w:style w:type="paragraph" w:styleId="Heading3">
    <w:name w:val="heading 3"/>
    <w:basedOn w:val="Normal"/>
    <w:link w:val="Heading3Char"/>
    <w:uiPriority w:val="99"/>
    <w:qFormat/>
    <w:rsid w:val="00186AA3"/>
    <w:pPr>
      <w:spacing w:before="90" w:after="15" w:line="240" w:lineRule="auto"/>
      <w:outlineLvl w:val="2"/>
    </w:pPr>
    <w:rPr>
      <w:rFonts w:ascii="Arial" w:hAnsi="Arial"/>
      <w:b/>
      <w:smallCaps/>
      <w:color w:val="00009A"/>
      <w:sz w:val="27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86AA3"/>
    <w:pPr>
      <w:keepNext/>
      <w:spacing w:before="240" w:after="60" w:line="240" w:lineRule="auto"/>
      <w:outlineLvl w:val="3"/>
    </w:pPr>
    <w:rPr>
      <w:rFonts w:ascii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6AA3"/>
    <w:rPr>
      <w:rFonts w:ascii="Arial" w:hAnsi="Arial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66758"/>
    <w:rPr>
      <w:rFonts w:ascii="Cambria" w:hAnsi="Cambria" w:cs="Times New Roman"/>
      <w:b/>
      <w:color w:val="4F81BD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86AA3"/>
    <w:rPr>
      <w:rFonts w:ascii="Arial" w:hAnsi="Arial" w:cs="Times New Roman"/>
      <w:b/>
      <w:smallCaps/>
      <w:color w:val="00009A"/>
      <w:sz w:val="27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86AA3"/>
    <w:rPr>
      <w:rFonts w:ascii="Times New Roman" w:hAnsi="Times New Roman" w:cs="Times New Roman"/>
      <w:b/>
      <w:sz w:val="28"/>
    </w:rPr>
  </w:style>
  <w:style w:type="character" w:styleId="Hyperlink">
    <w:name w:val="Hyperlink"/>
    <w:basedOn w:val="DefaultParagraphFont"/>
    <w:uiPriority w:val="99"/>
    <w:rsid w:val="00186AA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86AA3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86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186AA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86AA3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186AA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86AA3"/>
    <w:rPr>
      <w:rFonts w:ascii="Times New Roman" w:hAnsi="Times New Roman" w:cs="Times New Roman"/>
      <w:sz w:val="24"/>
    </w:rPr>
  </w:style>
  <w:style w:type="character" w:styleId="PageNumber">
    <w:name w:val="page number"/>
    <w:basedOn w:val="DefaultParagraphFont"/>
    <w:uiPriority w:val="99"/>
    <w:rsid w:val="00186AA3"/>
    <w:rPr>
      <w:rFonts w:cs="Times New Roman"/>
    </w:rPr>
  </w:style>
  <w:style w:type="paragraph" w:styleId="List">
    <w:name w:val="List"/>
    <w:basedOn w:val="Normal"/>
    <w:uiPriority w:val="99"/>
    <w:rsid w:val="00186AA3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186AA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186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186AA3"/>
    <w:rPr>
      <w:rFonts w:ascii="Courier New" w:hAnsi="Courier New" w:cs="Times New Roman"/>
      <w:sz w:val="20"/>
    </w:rPr>
  </w:style>
  <w:style w:type="paragraph" w:styleId="NormalWeb">
    <w:name w:val="Normal (Web)"/>
    <w:basedOn w:val="Normal"/>
    <w:uiPriority w:val="99"/>
    <w:rsid w:val="00186AA3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86AA3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6AA3"/>
    <w:rPr>
      <w:rFonts w:ascii="Tahoma" w:hAnsi="Tahoma" w:cs="Times New Roman"/>
      <w:sz w:val="16"/>
    </w:rPr>
  </w:style>
  <w:style w:type="paragraph" w:customStyle="1" w:styleId="ConsPlusCell">
    <w:name w:val="ConsPlusCell"/>
    <w:uiPriority w:val="99"/>
    <w:rsid w:val="00186AA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86AA3"/>
    <w:pPr>
      <w:autoSpaceDE w:val="0"/>
      <w:autoSpaceDN w:val="0"/>
      <w:adjustRightInd w:val="0"/>
      <w:jc w:val="both"/>
    </w:pPr>
    <w:rPr>
      <w:rFonts w:ascii="Times New Roman" w:hAnsi="Times New Roman" w:cs="Times New Roman"/>
      <w:b/>
      <w:bCs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rsid w:val="00186AA3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86AA3"/>
    <w:rPr>
      <w:rFonts w:ascii="Tahoma" w:hAnsi="Tahoma" w:cs="Times New Roman"/>
      <w:sz w:val="20"/>
      <w:shd w:val="clear" w:color="auto" w:fill="000080"/>
    </w:rPr>
  </w:style>
  <w:style w:type="paragraph" w:styleId="BodyText2">
    <w:name w:val="Body Text 2"/>
    <w:basedOn w:val="Normal"/>
    <w:link w:val="BodyText2Char"/>
    <w:uiPriority w:val="99"/>
    <w:rsid w:val="00186AA3"/>
    <w:pPr>
      <w:spacing w:after="0" w:line="240" w:lineRule="auto"/>
    </w:pPr>
    <w:rPr>
      <w:rFonts w:ascii="Arial" w:hAnsi="Arial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86AA3"/>
    <w:rPr>
      <w:rFonts w:ascii="Arial" w:hAnsi="Arial" w:cs="Times New Roman"/>
      <w:b/>
      <w:sz w:val="24"/>
    </w:rPr>
  </w:style>
  <w:style w:type="paragraph" w:customStyle="1" w:styleId="1">
    <w:name w:val="Знак1 Знак Знак Знак"/>
    <w:basedOn w:val="Normal"/>
    <w:uiPriority w:val="99"/>
    <w:rsid w:val="00186AA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186AA3"/>
    <w:pPr>
      <w:spacing w:after="0" w:line="240" w:lineRule="auto"/>
      <w:ind w:firstLine="567"/>
      <w:jc w:val="center"/>
    </w:pPr>
    <w:rPr>
      <w:rFonts w:ascii="Times New Roman" w:hAnsi="Times New Roman"/>
      <w:b/>
      <w:spacing w:val="20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186AA3"/>
    <w:rPr>
      <w:rFonts w:ascii="Times New Roman" w:hAnsi="Times New Roman" w:cs="Times New Roman"/>
      <w:b/>
      <w:spacing w:val="20"/>
      <w:sz w:val="28"/>
    </w:rPr>
  </w:style>
  <w:style w:type="paragraph" w:styleId="BodyTextIndent">
    <w:name w:val="Body Text Indent"/>
    <w:basedOn w:val="Normal"/>
    <w:link w:val="BodyTextIndentChar"/>
    <w:uiPriority w:val="99"/>
    <w:rsid w:val="00186AA3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86AA3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C50D92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semiHidden/>
    <w:rsid w:val="009569D9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569D9"/>
    <w:rPr>
      <w:rFonts w:cs="Times New Roman"/>
      <w:sz w:val="16"/>
    </w:rPr>
  </w:style>
  <w:style w:type="paragraph" w:customStyle="1" w:styleId="ConsNormal">
    <w:name w:val="ConsNormal"/>
    <w:uiPriority w:val="99"/>
    <w:rsid w:val="009B6EF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a">
    <w:name w:val="Знак Знак Знак Знак Знак Знак Знак"/>
    <w:basedOn w:val="Normal"/>
    <w:uiPriority w:val="99"/>
    <w:rsid w:val="00BE1D57"/>
    <w:pPr>
      <w:spacing w:after="0" w:line="240" w:lineRule="auto"/>
    </w:pPr>
    <w:rPr>
      <w:rFonts w:ascii="Verdana" w:hAnsi="Verdana" w:cs="Verdana"/>
      <w:sz w:val="24"/>
      <w:szCs w:val="24"/>
      <w:lang w:eastAsia="en-US"/>
    </w:rPr>
  </w:style>
  <w:style w:type="paragraph" w:styleId="NoSpacing">
    <w:name w:val="No Spacing"/>
    <w:uiPriority w:val="99"/>
    <w:qFormat/>
    <w:rsid w:val="00EE74F1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52431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52431"/>
    <w:rPr>
      <w:rFonts w:ascii="Times New Roman" w:hAnsi="Times New Roman" w:cs="Times New Roman"/>
      <w:sz w:val="24"/>
    </w:rPr>
  </w:style>
  <w:style w:type="paragraph" w:styleId="Caption">
    <w:name w:val="caption"/>
    <w:basedOn w:val="Normal"/>
    <w:next w:val="Normal"/>
    <w:uiPriority w:val="99"/>
    <w:qFormat/>
    <w:rsid w:val="0023722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uiPriority w:val="99"/>
    <w:rsid w:val="003D3FC0"/>
  </w:style>
  <w:style w:type="character" w:styleId="CommentReference">
    <w:name w:val="annotation reference"/>
    <w:basedOn w:val="DefaultParagraphFont"/>
    <w:uiPriority w:val="99"/>
    <w:semiHidden/>
    <w:rsid w:val="008F138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F13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F1389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1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F1389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89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353</Words>
  <Characters>2017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Трунина</dc:creator>
  <cp:keywords/>
  <dc:description/>
  <cp:lastModifiedBy>pashozero-4</cp:lastModifiedBy>
  <cp:revision>5</cp:revision>
  <cp:lastPrinted>2018-12-26T12:55:00Z</cp:lastPrinted>
  <dcterms:created xsi:type="dcterms:W3CDTF">2018-12-26T12:56:00Z</dcterms:created>
  <dcterms:modified xsi:type="dcterms:W3CDTF">2019-01-16T04:41:00Z</dcterms:modified>
</cp:coreProperties>
</file>