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155" w:rsidRPr="00D57567" w:rsidRDefault="00C22155" w:rsidP="00D449FC">
      <w:pPr>
        <w:jc w:val="center"/>
        <w:rPr>
          <w:b/>
          <w:bCs/>
          <w:color w:val="332E2D"/>
          <w:spacing w:val="2"/>
          <w:sz w:val="22"/>
          <w:szCs w:val="22"/>
        </w:rPr>
      </w:pPr>
      <w:r w:rsidRPr="00D57567">
        <w:rPr>
          <w:b/>
          <w:bCs/>
          <w:color w:val="332E2D"/>
          <w:spacing w:val="2"/>
          <w:sz w:val="22"/>
          <w:szCs w:val="22"/>
        </w:rPr>
        <w:t xml:space="preserve">АДМИНИСТРАЦИЯ МУНИЦИПАЛЬНОГО ОБРАЗОВАНИЯ   </w:t>
      </w:r>
    </w:p>
    <w:p w:rsidR="00C22155" w:rsidRPr="00D57567" w:rsidRDefault="00C22155" w:rsidP="00D449FC">
      <w:pPr>
        <w:jc w:val="center"/>
        <w:rPr>
          <w:b/>
          <w:bCs/>
          <w:color w:val="332E2D"/>
          <w:spacing w:val="2"/>
          <w:sz w:val="22"/>
          <w:szCs w:val="22"/>
        </w:rPr>
      </w:pPr>
      <w:r>
        <w:rPr>
          <w:b/>
          <w:bCs/>
          <w:color w:val="332E2D"/>
          <w:spacing w:val="2"/>
          <w:sz w:val="22"/>
          <w:szCs w:val="22"/>
        </w:rPr>
        <w:t>ПАШОЗЕ</w:t>
      </w:r>
      <w:r w:rsidRPr="00D57567">
        <w:rPr>
          <w:b/>
          <w:bCs/>
          <w:color w:val="332E2D"/>
          <w:spacing w:val="2"/>
          <w:sz w:val="22"/>
          <w:szCs w:val="22"/>
        </w:rPr>
        <w:t>РСКОЕ СЕЛЬСКОЕ ПОСЕЛЕНИЕ</w:t>
      </w:r>
      <w:r w:rsidRPr="00D57567">
        <w:rPr>
          <w:b/>
          <w:bCs/>
          <w:color w:val="332E2D"/>
          <w:spacing w:val="2"/>
          <w:sz w:val="22"/>
          <w:szCs w:val="22"/>
        </w:rPr>
        <w:br/>
        <w:t>ТИХВИНСКОГО МУНИЦИПАЛЬНОГО РАЙОНА</w:t>
      </w:r>
      <w:r w:rsidRPr="00D57567">
        <w:rPr>
          <w:b/>
          <w:bCs/>
          <w:color w:val="332E2D"/>
          <w:spacing w:val="2"/>
          <w:sz w:val="22"/>
          <w:szCs w:val="22"/>
        </w:rPr>
        <w:br/>
        <w:t xml:space="preserve">ЛЕНИНГРАДСКОЙ ОБЛАСТИ </w:t>
      </w:r>
    </w:p>
    <w:p w:rsidR="00C22155" w:rsidRPr="00D57567" w:rsidRDefault="00C22155" w:rsidP="00D449FC">
      <w:pPr>
        <w:jc w:val="center"/>
        <w:rPr>
          <w:b/>
          <w:bCs/>
          <w:color w:val="332E2D"/>
          <w:spacing w:val="2"/>
        </w:rPr>
      </w:pPr>
      <w:r w:rsidRPr="00D57567">
        <w:rPr>
          <w:b/>
          <w:bCs/>
          <w:color w:val="332E2D"/>
          <w:spacing w:val="2"/>
          <w:sz w:val="22"/>
          <w:szCs w:val="22"/>
        </w:rPr>
        <w:t xml:space="preserve">(АДМИНИСТРАЦИЯ </w:t>
      </w:r>
      <w:r>
        <w:rPr>
          <w:b/>
          <w:bCs/>
          <w:color w:val="332E2D"/>
          <w:spacing w:val="2"/>
          <w:sz w:val="22"/>
          <w:szCs w:val="22"/>
        </w:rPr>
        <w:t>ПАШОЗЕ</w:t>
      </w:r>
      <w:r w:rsidRPr="00D57567">
        <w:rPr>
          <w:b/>
          <w:bCs/>
          <w:color w:val="332E2D"/>
          <w:spacing w:val="2"/>
          <w:sz w:val="22"/>
          <w:szCs w:val="22"/>
        </w:rPr>
        <w:t>РСКОГО СЕЛЬСКОГО ПОСЕЛЕНИЯ</w:t>
      </w:r>
      <w:r w:rsidRPr="00D57567">
        <w:rPr>
          <w:b/>
          <w:bCs/>
          <w:color w:val="332E2D"/>
          <w:spacing w:val="2"/>
        </w:rPr>
        <w:t xml:space="preserve">) </w:t>
      </w:r>
    </w:p>
    <w:p w:rsidR="00C22155" w:rsidRDefault="00C22155" w:rsidP="00D449FC">
      <w:pPr>
        <w:jc w:val="center"/>
        <w:rPr>
          <w:b/>
          <w:bCs/>
          <w:color w:val="332E2D"/>
          <w:spacing w:val="2"/>
          <w:sz w:val="32"/>
          <w:szCs w:val="32"/>
        </w:rPr>
      </w:pPr>
    </w:p>
    <w:p w:rsidR="00C22155" w:rsidRPr="00D57567" w:rsidRDefault="00C22155" w:rsidP="00D449FC">
      <w:pPr>
        <w:jc w:val="center"/>
        <w:rPr>
          <w:b/>
          <w:bCs/>
          <w:color w:val="332E2D"/>
          <w:spacing w:val="2"/>
          <w:sz w:val="32"/>
          <w:szCs w:val="32"/>
        </w:rPr>
      </w:pPr>
      <w:r w:rsidRPr="00D57567">
        <w:rPr>
          <w:b/>
          <w:bCs/>
          <w:color w:val="332E2D"/>
          <w:spacing w:val="2"/>
          <w:sz w:val="32"/>
          <w:szCs w:val="32"/>
        </w:rPr>
        <w:t>ПОСТАНОВЛЕНИЕ</w:t>
      </w:r>
    </w:p>
    <w:p w:rsidR="00C22155" w:rsidRPr="00D57567" w:rsidRDefault="00C22155" w:rsidP="00D449FC">
      <w:pPr>
        <w:autoSpaceDE w:val="0"/>
        <w:autoSpaceDN w:val="0"/>
        <w:adjustRightInd w:val="0"/>
        <w:rPr>
          <w:b/>
          <w:bCs/>
          <w:color w:val="000000"/>
        </w:rPr>
      </w:pPr>
    </w:p>
    <w:p w:rsidR="00C22155" w:rsidRPr="00104F33" w:rsidRDefault="00C22155" w:rsidP="00D449FC">
      <w:r>
        <w:t>о</w:t>
      </w:r>
      <w:r w:rsidRPr="00104F33">
        <w:t xml:space="preserve">т 21 января 2019 года                         </w:t>
      </w:r>
      <w:r>
        <w:t xml:space="preserve">          № 08-11</w:t>
      </w:r>
      <w:r w:rsidRPr="00104F33">
        <w:t>-а</w:t>
      </w:r>
    </w:p>
    <w:p w:rsidR="00C22155" w:rsidRPr="00D57567" w:rsidRDefault="00C22155" w:rsidP="00D449FC">
      <w:pPr>
        <w:autoSpaceDE w:val="0"/>
        <w:autoSpaceDN w:val="0"/>
        <w:adjustRightInd w:val="0"/>
        <w:ind w:right="4674"/>
        <w:rPr>
          <w:b/>
          <w:bCs/>
          <w:color w:val="000000"/>
        </w:rPr>
      </w:pPr>
    </w:p>
    <w:p w:rsidR="00C22155" w:rsidRPr="00D57567" w:rsidRDefault="00C22155" w:rsidP="00D449FC">
      <w:pPr>
        <w:autoSpaceDE w:val="0"/>
        <w:autoSpaceDN w:val="0"/>
        <w:adjustRightInd w:val="0"/>
        <w:ind w:right="4109"/>
        <w:jc w:val="both"/>
      </w:pPr>
      <w:r w:rsidRPr="00D57567">
        <w:rPr>
          <w:bCs/>
          <w:color w:val="000000"/>
        </w:rPr>
        <w:t xml:space="preserve">О внесении изменений и дополнений в </w:t>
      </w:r>
      <w:r w:rsidRPr="00D57567">
        <w:t xml:space="preserve">административный регламент администрации муниципального образования </w:t>
      </w:r>
      <w:r>
        <w:t>Пашозерское</w:t>
      </w:r>
      <w:r w:rsidRPr="00D57567">
        <w:t xml:space="preserve"> сельское поселение Тихвинского муниципального района Ленинградской области </w:t>
      </w:r>
      <w:r>
        <w:t xml:space="preserve">по предоставлению муниципальной </w:t>
      </w:r>
      <w:r w:rsidRPr="00D57567">
        <w:t>услуги «</w:t>
      </w:r>
      <w:r>
        <w:rPr>
          <w:bCs/>
        </w:rPr>
        <w:t>Организация ритуальных услуг</w:t>
      </w:r>
      <w:r w:rsidRPr="00D57567">
        <w:t xml:space="preserve">», утвержденный постановлением администрации </w:t>
      </w:r>
      <w:r>
        <w:t>Пашозер</w:t>
      </w:r>
      <w:r w:rsidRPr="00D57567">
        <w:t xml:space="preserve">ского сельского поселения от </w:t>
      </w:r>
      <w:r>
        <w:t>09.02.</w:t>
      </w:r>
      <w:r w:rsidRPr="00D57567">
        <w:t>201</w:t>
      </w:r>
      <w:r>
        <w:t>8</w:t>
      </w:r>
      <w:r w:rsidRPr="00D57567">
        <w:t xml:space="preserve"> года № 0</w:t>
      </w:r>
      <w:r>
        <w:t>8</w:t>
      </w:r>
      <w:r w:rsidRPr="00D57567">
        <w:t>-</w:t>
      </w:r>
      <w:r>
        <w:t>14</w:t>
      </w:r>
      <w:r w:rsidRPr="00D57567">
        <w:t xml:space="preserve">-а </w:t>
      </w:r>
    </w:p>
    <w:p w:rsidR="00C22155" w:rsidRPr="00D57567" w:rsidRDefault="00C22155" w:rsidP="00D449FC">
      <w:pPr>
        <w:autoSpaceDE w:val="0"/>
        <w:autoSpaceDN w:val="0"/>
        <w:adjustRightInd w:val="0"/>
        <w:ind w:right="4674"/>
        <w:jc w:val="both"/>
      </w:pPr>
    </w:p>
    <w:p w:rsidR="00C22155" w:rsidRPr="00D57567" w:rsidRDefault="00C22155" w:rsidP="00D449FC">
      <w:pPr>
        <w:autoSpaceDE w:val="0"/>
        <w:autoSpaceDN w:val="0"/>
        <w:adjustRightInd w:val="0"/>
        <w:jc w:val="both"/>
      </w:pPr>
    </w:p>
    <w:p w:rsidR="00C22155" w:rsidRPr="00D57567" w:rsidRDefault="00C22155" w:rsidP="00D449FC">
      <w:pPr>
        <w:ind w:firstLine="720"/>
        <w:jc w:val="both"/>
      </w:pPr>
      <w:r w:rsidRPr="00D57567">
        <w:t>Рассмотрев протест Тихвинского городского прокурора от 21.12.2018 г</w:t>
      </w:r>
      <w:r>
        <w:t>ода</w:t>
      </w:r>
      <w:r w:rsidRPr="00D57567">
        <w:t xml:space="preserve">  № 7-32-2018/2</w:t>
      </w:r>
      <w:r>
        <w:t>40</w:t>
      </w:r>
      <w:r w:rsidRPr="00D57567">
        <w:t xml:space="preserve"> на постановление администрации </w:t>
      </w:r>
      <w:r>
        <w:t>Пашозе</w:t>
      </w:r>
      <w:r w:rsidRPr="00D57567">
        <w:t xml:space="preserve">рского сельского поселения от </w:t>
      </w:r>
      <w:r>
        <w:t>09</w:t>
      </w:r>
      <w:r w:rsidRPr="00D57567">
        <w:t>.</w:t>
      </w:r>
      <w:r>
        <w:t>02</w:t>
      </w:r>
      <w:r w:rsidRPr="00D57567">
        <w:t>.201</w:t>
      </w:r>
      <w:r>
        <w:t>8</w:t>
      </w:r>
      <w:r w:rsidRPr="00D57567">
        <w:t xml:space="preserve"> года № </w:t>
      </w:r>
      <w:r>
        <w:t>08</w:t>
      </w:r>
      <w:r w:rsidRPr="00D57567">
        <w:t>-</w:t>
      </w:r>
      <w:r>
        <w:t>14</w:t>
      </w:r>
      <w:r w:rsidRPr="00D57567">
        <w:t xml:space="preserve">-а «Об утверждении административного регламента администрации </w:t>
      </w:r>
      <w:r>
        <w:t>Пашозерского</w:t>
      </w:r>
      <w:r w:rsidRPr="00D57567">
        <w:t xml:space="preserve"> сельского поселения по предоставлению муниципальной услуги «</w:t>
      </w:r>
      <w:r>
        <w:rPr>
          <w:bCs/>
        </w:rPr>
        <w:t>Организация ритуальных услуг</w:t>
      </w:r>
      <w:r w:rsidRPr="00D57567">
        <w:t xml:space="preserve">»; 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19 июля 2018 года № 204-ФЗ «О внесении изменений в Федеральный закон «Об организации предоставления государственных и муниципальных услуг», </w:t>
      </w:r>
      <w:r w:rsidRPr="000F7EEC">
        <w:t>постановлением а</w:t>
      </w:r>
      <w:r>
        <w:t xml:space="preserve">дминистрации Пашозерского сельского поселения </w:t>
      </w:r>
      <w:r w:rsidRPr="000F7EEC">
        <w:t>от</w:t>
      </w:r>
      <w:r>
        <w:t xml:space="preserve"> </w:t>
      </w:r>
      <w:r w:rsidRPr="00E73071">
        <w:t xml:space="preserve">18 апреля 2012 года №08-38-а </w:t>
      </w:r>
      <w:r w:rsidRPr="000F7EEC">
        <w:t>«Об утверждении Порядка разработки и утверждения административных регламентов предоставления муниципальных услуг»</w:t>
      </w:r>
      <w:r w:rsidRPr="002E739F">
        <w:rPr>
          <w:color w:val="FF0000"/>
        </w:rPr>
        <w:t>,</w:t>
      </w:r>
      <w:r w:rsidRPr="00D57567">
        <w:t xml:space="preserve"> в части установления дополнительных гарантий граждан при получении государственных и муниципальных услуг администрация </w:t>
      </w:r>
      <w:r>
        <w:t>Пашозе</w:t>
      </w:r>
      <w:r w:rsidRPr="00D57567">
        <w:t>рского сельского поселения ПОСТАНОВЛЯЕТ:</w:t>
      </w:r>
    </w:p>
    <w:p w:rsidR="00C22155" w:rsidRPr="00D57567" w:rsidRDefault="00C22155" w:rsidP="00D449FC">
      <w:pPr>
        <w:numPr>
          <w:ilvl w:val="0"/>
          <w:numId w:val="2"/>
        </w:numPr>
        <w:autoSpaceDE w:val="0"/>
        <w:autoSpaceDN w:val="0"/>
        <w:adjustRightInd w:val="0"/>
        <w:spacing w:line="276" w:lineRule="auto"/>
        <w:ind w:left="0" w:firstLine="851"/>
        <w:jc w:val="both"/>
      </w:pPr>
      <w:r w:rsidRPr="00D57567">
        <w:t>Удовлетворить протест Тихвинского городского прокурора от 21 декабря 2018 года № 7-32-2018/2</w:t>
      </w:r>
      <w:r>
        <w:t>40</w:t>
      </w:r>
      <w:r w:rsidRPr="00D57567">
        <w:t>.</w:t>
      </w:r>
    </w:p>
    <w:p w:rsidR="00C22155" w:rsidRPr="000317A8" w:rsidRDefault="00C22155" w:rsidP="000317A8">
      <w:pPr>
        <w:autoSpaceDE w:val="0"/>
        <w:autoSpaceDN w:val="0"/>
        <w:adjustRightInd w:val="0"/>
        <w:spacing w:line="276" w:lineRule="auto"/>
        <w:jc w:val="both"/>
      </w:pPr>
      <w:r w:rsidRPr="000317A8">
        <w:t xml:space="preserve">             2 Внести изменения в административный регламент администрации муниципального образования Пашозерское сельское поселение Тихвинский муниципальный район Ленинградской области по предо</w:t>
      </w:r>
      <w:r>
        <w:t xml:space="preserve">ставлению муниципальной услуги </w:t>
      </w:r>
      <w:r w:rsidRPr="000317A8">
        <w:t>«Организация ритуальных услуг»:</w:t>
      </w:r>
    </w:p>
    <w:p w:rsidR="00C22155" w:rsidRPr="00D57567" w:rsidRDefault="00C22155" w:rsidP="000317A8">
      <w:pPr>
        <w:autoSpaceDE w:val="0"/>
        <w:autoSpaceDN w:val="0"/>
        <w:adjustRightInd w:val="0"/>
        <w:spacing w:line="276" w:lineRule="auto"/>
        <w:ind w:left="720"/>
        <w:jc w:val="both"/>
      </w:pPr>
      <w:r>
        <w:rPr>
          <w:color w:val="1D1B11"/>
        </w:rPr>
        <w:t xml:space="preserve"> </w:t>
      </w:r>
      <w:r w:rsidRPr="000317A8">
        <w:rPr>
          <w:color w:val="1D1B11"/>
        </w:rPr>
        <w:t>2.1. Раздел 2, пункт 2.6. дополнить подпунктом 2.6.1. «</w:t>
      </w:r>
      <w:r w:rsidRPr="00D57567">
        <w:t>Специалисты администрации не вправе требовать:</w:t>
      </w:r>
    </w:p>
    <w:p w:rsidR="00C22155" w:rsidRPr="00D57567" w:rsidRDefault="00C22155" w:rsidP="00D449FC">
      <w:pPr>
        <w:ind w:firstLine="720"/>
        <w:jc w:val="both"/>
      </w:pPr>
      <w:r w:rsidRPr="00D57567">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C22155" w:rsidRPr="00D57567" w:rsidRDefault="00C22155" w:rsidP="00D449FC">
      <w:pPr>
        <w:ind w:firstLine="720"/>
        <w:jc w:val="both"/>
      </w:pPr>
      <w:r w:rsidRPr="00D57567">
        <w:t>- представления документов и информации или осуществления действий, представление или осуществление которых не предусмотрено настоящим регламентом;</w:t>
      </w:r>
    </w:p>
    <w:p w:rsidR="00C22155" w:rsidRPr="00D57567" w:rsidRDefault="00C22155" w:rsidP="00D449FC">
      <w:pPr>
        <w:ind w:firstLine="720"/>
        <w:jc w:val="both"/>
      </w:pPr>
      <w:r w:rsidRPr="00D57567">
        <w:t>- представления документов и информации, которые в соответствии с нормативными правовыми актами Российской Федерации, иными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C22155" w:rsidRPr="00D57567" w:rsidRDefault="00C22155" w:rsidP="00D449FC">
      <w:pPr>
        <w:ind w:firstLine="720"/>
        <w:jc w:val="both"/>
      </w:pPr>
      <w:r w:rsidRPr="00D57567">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22155" w:rsidRPr="00D57567" w:rsidRDefault="00C22155" w:rsidP="00D449FC">
      <w:pPr>
        <w:ind w:firstLine="720"/>
        <w:jc w:val="both"/>
      </w:pPr>
      <w:r w:rsidRPr="00D57567">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22155" w:rsidRPr="00D57567" w:rsidRDefault="00C22155" w:rsidP="00D449FC">
      <w:pPr>
        <w:ind w:firstLine="720"/>
        <w:jc w:val="both"/>
      </w:pPr>
      <w:r w:rsidRPr="00D57567">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22155" w:rsidRPr="00D57567" w:rsidRDefault="00C22155" w:rsidP="00D449FC">
      <w:pPr>
        <w:ind w:firstLine="720"/>
        <w:jc w:val="both"/>
      </w:pPr>
      <w:r w:rsidRPr="00D57567">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22155" w:rsidRPr="00D57567" w:rsidRDefault="00C22155" w:rsidP="00D449FC">
      <w:pPr>
        <w:ind w:firstLine="720"/>
        <w:jc w:val="both"/>
      </w:pPr>
      <w:r w:rsidRPr="00D57567">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22155" w:rsidRPr="00D57567" w:rsidRDefault="00C22155" w:rsidP="00D449FC">
      <w:pPr>
        <w:ind w:firstLine="720"/>
        <w:jc w:val="both"/>
      </w:pPr>
      <w:r w:rsidRPr="00D57567">
        <w:t>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C22155" w:rsidRPr="00D57567" w:rsidRDefault="00C22155" w:rsidP="00D449FC">
      <w:pPr>
        <w:ind w:firstLine="720"/>
        <w:jc w:val="both"/>
      </w:pPr>
      <w:r w:rsidRPr="00D57567">
        <w:t>Приписки, подчистки, зачеркнутые слова и иные исправления в документах должны быть оговорены, в том числе подтверждены подписью обратившегося лица.</w:t>
      </w:r>
    </w:p>
    <w:p w:rsidR="00C22155" w:rsidRPr="00D57567" w:rsidRDefault="00C22155" w:rsidP="00D449FC">
      <w:pPr>
        <w:ind w:firstLine="720"/>
        <w:jc w:val="both"/>
      </w:pPr>
      <w:r w:rsidRPr="00D57567">
        <w:t>Заявители направляют документы в орган местного самоуправления почтой либо лично подают их в администрацию, приемные дни и часы которого указаны в приложении № 1. Также заявители могут подать документы посредством МФЦ (при наличии вступившего в силу соглашения о взаимодействии), через ПГУ ЛО и ЕПГУ (с момента технической реализации муниципальной услуги на ПГУ ЛО и ЕПГУ)».</w:t>
      </w:r>
    </w:p>
    <w:p w:rsidR="00C22155" w:rsidRPr="00D57567" w:rsidRDefault="00C22155" w:rsidP="00D449FC">
      <w:pPr>
        <w:autoSpaceDE w:val="0"/>
        <w:autoSpaceDN w:val="0"/>
        <w:adjustRightInd w:val="0"/>
        <w:ind w:firstLine="720"/>
        <w:jc w:val="both"/>
      </w:pPr>
      <w:r w:rsidRPr="00D57567">
        <w:t xml:space="preserve">2.2. Раздел </w:t>
      </w:r>
      <w:r>
        <w:t>6</w:t>
      </w:r>
      <w:r w:rsidRPr="00D57567">
        <w:t xml:space="preserve"> административного регламента администрации муниципального образования </w:t>
      </w:r>
      <w:r>
        <w:t>Пашозерское</w:t>
      </w:r>
      <w:bookmarkStart w:id="0" w:name="_GoBack"/>
      <w:bookmarkEnd w:id="0"/>
      <w:r w:rsidRPr="00D57567">
        <w:t xml:space="preserve"> сельское поселение Тихвинский муниципальный район Ленинградской области по предоставлению муниципальной услуги «</w:t>
      </w:r>
      <w:r>
        <w:rPr>
          <w:bCs/>
        </w:rPr>
        <w:t>Организация ритуальных услуг</w:t>
      </w:r>
      <w:r w:rsidRPr="00D57567">
        <w:t>» изложить в новой редакции:</w:t>
      </w:r>
    </w:p>
    <w:p w:rsidR="00C22155" w:rsidRPr="00D57567" w:rsidRDefault="00C22155" w:rsidP="00D449FC">
      <w:pPr>
        <w:autoSpaceDE w:val="0"/>
        <w:autoSpaceDN w:val="0"/>
        <w:adjustRightInd w:val="0"/>
        <w:ind w:firstLine="720"/>
        <w:jc w:val="both"/>
      </w:pPr>
      <w:r w:rsidRPr="00D57567">
        <w:t>«</w:t>
      </w:r>
      <w:r>
        <w:t>6</w:t>
      </w:r>
      <w:r w:rsidRPr="00D57567">
        <w:t>. Досудебный (внесудебный) порядок обжалования решений и действий (бездействия) органа, предоставляющего муниципальную услугу, а также муниципальных служащих</w:t>
      </w:r>
    </w:p>
    <w:p w:rsidR="00C22155" w:rsidRPr="00D57567" w:rsidRDefault="00C22155" w:rsidP="00D449FC">
      <w:pPr>
        <w:autoSpaceDE w:val="0"/>
        <w:autoSpaceDN w:val="0"/>
        <w:adjustRightInd w:val="0"/>
        <w:ind w:firstLine="720"/>
        <w:jc w:val="both"/>
      </w:pPr>
      <w:r w:rsidRPr="00D57567">
        <w:t>5.1.1.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22155" w:rsidRPr="00D57567" w:rsidRDefault="00C22155" w:rsidP="00D449FC">
      <w:pPr>
        <w:autoSpaceDE w:val="0"/>
        <w:autoSpaceDN w:val="0"/>
        <w:adjustRightInd w:val="0"/>
        <w:ind w:firstLine="720"/>
        <w:jc w:val="both"/>
      </w:pPr>
      <w:r w:rsidRPr="00D57567">
        <w:t>5.1.2.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C22155" w:rsidRPr="00D57567" w:rsidRDefault="00C22155" w:rsidP="00D449FC">
      <w:pPr>
        <w:numPr>
          <w:ilvl w:val="0"/>
          <w:numId w:val="1"/>
        </w:numPr>
        <w:tabs>
          <w:tab w:val="left" w:pos="993"/>
        </w:tabs>
        <w:autoSpaceDE w:val="0"/>
        <w:autoSpaceDN w:val="0"/>
        <w:adjustRightInd w:val="0"/>
        <w:ind w:left="0" w:firstLine="709"/>
        <w:jc w:val="both"/>
      </w:pPr>
      <w:r w:rsidRPr="00D57567">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22155" w:rsidRPr="00D57567" w:rsidRDefault="00C22155" w:rsidP="00D449FC">
      <w:pPr>
        <w:numPr>
          <w:ilvl w:val="0"/>
          <w:numId w:val="1"/>
        </w:numPr>
        <w:tabs>
          <w:tab w:val="left" w:pos="993"/>
        </w:tabs>
        <w:autoSpaceDE w:val="0"/>
        <w:autoSpaceDN w:val="0"/>
        <w:adjustRightInd w:val="0"/>
        <w:ind w:left="0" w:firstLine="709"/>
        <w:jc w:val="both"/>
      </w:pPr>
      <w:r w:rsidRPr="00D57567">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22155" w:rsidRPr="00D57567" w:rsidRDefault="00C22155" w:rsidP="00D449FC">
      <w:pPr>
        <w:numPr>
          <w:ilvl w:val="0"/>
          <w:numId w:val="1"/>
        </w:numPr>
        <w:autoSpaceDE w:val="0"/>
        <w:autoSpaceDN w:val="0"/>
        <w:adjustRightInd w:val="0"/>
        <w:ind w:left="0" w:firstLine="709"/>
        <w:jc w:val="both"/>
      </w:pPr>
      <w:r w:rsidRPr="00D57567">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22155" w:rsidRPr="00D57567" w:rsidRDefault="00C22155" w:rsidP="00D449FC">
      <w:pPr>
        <w:numPr>
          <w:ilvl w:val="0"/>
          <w:numId w:val="1"/>
        </w:numPr>
        <w:autoSpaceDE w:val="0"/>
        <w:autoSpaceDN w:val="0"/>
        <w:adjustRightInd w:val="0"/>
        <w:ind w:left="0" w:firstLine="709"/>
        <w:jc w:val="both"/>
      </w:pPr>
      <w:r w:rsidRPr="00D57567">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22155" w:rsidRPr="00D57567" w:rsidRDefault="00C22155" w:rsidP="00D449FC">
      <w:pPr>
        <w:numPr>
          <w:ilvl w:val="0"/>
          <w:numId w:val="1"/>
        </w:numPr>
        <w:autoSpaceDE w:val="0"/>
        <w:autoSpaceDN w:val="0"/>
        <w:adjustRightInd w:val="0"/>
        <w:ind w:left="0" w:firstLine="709"/>
        <w:jc w:val="both"/>
      </w:pPr>
      <w:r w:rsidRPr="00D57567">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22155" w:rsidRPr="00D57567" w:rsidRDefault="00C22155" w:rsidP="00D449FC">
      <w:pPr>
        <w:numPr>
          <w:ilvl w:val="0"/>
          <w:numId w:val="1"/>
        </w:numPr>
        <w:autoSpaceDE w:val="0"/>
        <w:autoSpaceDN w:val="0"/>
        <w:adjustRightInd w:val="0"/>
        <w:ind w:left="0" w:firstLine="709"/>
        <w:jc w:val="both"/>
      </w:pPr>
      <w:r w:rsidRPr="00D57567">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22155" w:rsidRPr="00D57567" w:rsidRDefault="00C22155" w:rsidP="00D449FC">
      <w:pPr>
        <w:numPr>
          <w:ilvl w:val="0"/>
          <w:numId w:val="1"/>
        </w:numPr>
        <w:autoSpaceDE w:val="0"/>
        <w:autoSpaceDN w:val="0"/>
        <w:adjustRightInd w:val="0"/>
        <w:ind w:left="0" w:firstLine="709"/>
        <w:jc w:val="both"/>
      </w:pPr>
      <w:r w:rsidRPr="00D57567">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22155" w:rsidRPr="00D57567" w:rsidRDefault="00C22155" w:rsidP="00D449FC">
      <w:pPr>
        <w:numPr>
          <w:ilvl w:val="0"/>
          <w:numId w:val="1"/>
        </w:numPr>
        <w:autoSpaceDE w:val="0"/>
        <w:autoSpaceDN w:val="0"/>
        <w:adjustRightInd w:val="0"/>
        <w:ind w:left="0" w:firstLine="709"/>
        <w:jc w:val="both"/>
      </w:pPr>
      <w:r w:rsidRPr="00D57567">
        <w:t>нарушение срока или порядка выдачи документов по результатам предоставления муниципальной услуги;</w:t>
      </w:r>
    </w:p>
    <w:p w:rsidR="00C22155" w:rsidRPr="00D57567" w:rsidRDefault="00C22155" w:rsidP="00D449FC">
      <w:pPr>
        <w:numPr>
          <w:ilvl w:val="0"/>
          <w:numId w:val="1"/>
        </w:numPr>
        <w:autoSpaceDE w:val="0"/>
        <w:autoSpaceDN w:val="0"/>
        <w:adjustRightInd w:val="0"/>
        <w:ind w:left="0" w:firstLine="709"/>
        <w:jc w:val="both"/>
      </w:pPr>
      <w:r w:rsidRPr="00D57567">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22155" w:rsidRPr="00D57567" w:rsidRDefault="00C22155" w:rsidP="00D449FC">
      <w:pPr>
        <w:numPr>
          <w:ilvl w:val="0"/>
          <w:numId w:val="1"/>
        </w:numPr>
        <w:autoSpaceDE w:val="0"/>
        <w:autoSpaceDN w:val="0"/>
        <w:adjustRightInd w:val="0"/>
        <w:ind w:left="0" w:firstLine="709"/>
        <w:jc w:val="both"/>
      </w:pPr>
      <w:r w:rsidRPr="00D57567">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22155" w:rsidRPr="00D57567" w:rsidRDefault="00C22155" w:rsidP="00D449FC">
      <w:pPr>
        <w:autoSpaceDE w:val="0"/>
        <w:autoSpaceDN w:val="0"/>
        <w:adjustRightInd w:val="0"/>
        <w:ind w:firstLine="708"/>
        <w:jc w:val="both"/>
      </w:pPr>
      <w:r w:rsidRPr="00D57567">
        <w:t>5.1.3. Жалоба подается в письменной форме на бумажном носителе (приложение №6),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w:t>
      </w:r>
    </w:p>
    <w:p w:rsidR="00C22155" w:rsidRPr="00D57567" w:rsidRDefault="00C22155" w:rsidP="00D449FC">
      <w:pPr>
        <w:autoSpaceDE w:val="0"/>
        <w:autoSpaceDN w:val="0"/>
        <w:adjustRightInd w:val="0"/>
        <w:ind w:firstLine="708"/>
        <w:jc w:val="both"/>
      </w:pPr>
      <w:r w:rsidRPr="00D57567">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22155" w:rsidRPr="00D57567" w:rsidRDefault="00C22155" w:rsidP="00D449FC">
      <w:pPr>
        <w:autoSpaceDE w:val="0"/>
        <w:autoSpaceDN w:val="0"/>
        <w:adjustRightInd w:val="0"/>
        <w:ind w:firstLine="708"/>
        <w:jc w:val="both"/>
      </w:pPr>
      <w:r w:rsidRPr="00D57567">
        <w:t>5.1.4.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C22155" w:rsidRPr="00D57567" w:rsidRDefault="00C22155" w:rsidP="00D449FC">
      <w:pPr>
        <w:autoSpaceDE w:val="0"/>
        <w:autoSpaceDN w:val="0"/>
        <w:adjustRightInd w:val="0"/>
        <w:ind w:firstLine="708"/>
        <w:jc w:val="both"/>
      </w:pPr>
      <w:r w:rsidRPr="00D57567">
        <w:t>В письменной жалобе в обязательном порядке указываются:</w:t>
      </w:r>
    </w:p>
    <w:p w:rsidR="00C22155" w:rsidRPr="00D57567" w:rsidRDefault="00C22155" w:rsidP="00D449FC">
      <w:pPr>
        <w:autoSpaceDE w:val="0"/>
        <w:autoSpaceDN w:val="0"/>
        <w:adjustRightInd w:val="0"/>
        <w:ind w:firstLine="708"/>
        <w:jc w:val="both"/>
      </w:pPr>
      <w:r w:rsidRPr="00D57567">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C22155" w:rsidRPr="00D57567" w:rsidRDefault="00C22155" w:rsidP="00D449FC">
      <w:pPr>
        <w:autoSpaceDE w:val="0"/>
        <w:autoSpaceDN w:val="0"/>
        <w:adjustRightInd w:val="0"/>
        <w:ind w:firstLine="708"/>
        <w:jc w:val="both"/>
      </w:pPr>
      <w:r w:rsidRPr="00D57567">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2155" w:rsidRPr="00D57567" w:rsidRDefault="00C22155" w:rsidP="00D449FC">
      <w:pPr>
        <w:autoSpaceDE w:val="0"/>
        <w:autoSpaceDN w:val="0"/>
        <w:adjustRightInd w:val="0"/>
        <w:ind w:firstLine="708"/>
        <w:jc w:val="both"/>
      </w:pPr>
      <w:r w:rsidRPr="00D57567">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22155" w:rsidRPr="00D57567" w:rsidRDefault="00C22155" w:rsidP="00D449FC">
      <w:pPr>
        <w:autoSpaceDE w:val="0"/>
        <w:autoSpaceDN w:val="0"/>
        <w:adjustRightInd w:val="0"/>
        <w:ind w:firstLine="708"/>
        <w:jc w:val="both"/>
      </w:pPr>
      <w:r w:rsidRPr="00D57567">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22155" w:rsidRPr="00D57567" w:rsidRDefault="00C22155" w:rsidP="00D449FC">
      <w:pPr>
        <w:autoSpaceDE w:val="0"/>
        <w:autoSpaceDN w:val="0"/>
        <w:adjustRightInd w:val="0"/>
        <w:ind w:firstLine="708"/>
        <w:jc w:val="both"/>
      </w:pPr>
      <w:r w:rsidRPr="00D57567">
        <w:t>5.1.5.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22155" w:rsidRPr="00D57567" w:rsidRDefault="00C22155" w:rsidP="00D449FC">
      <w:pPr>
        <w:autoSpaceDE w:val="0"/>
        <w:autoSpaceDN w:val="0"/>
        <w:adjustRightInd w:val="0"/>
        <w:ind w:firstLine="708"/>
        <w:jc w:val="both"/>
      </w:pPr>
      <w:r w:rsidRPr="00D57567">
        <w:t>5.1.6.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22155" w:rsidRPr="00D57567" w:rsidRDefault="00C22155" w:rsidP="00D449FC">
      <w:pPr>
        <w:autoSpaceDE w:val="0"/>
        <w:autoSpaceDN w:val="0"/>
        <w:adjustRightInd w:val="0"/>
        <w:ind w:firstLine="708"/>
        <w:jc w:val="both"/>
      </w:pPr>
      <w:r w:rsidRPr="00D57567">
        <w:t>5.1.7. По результатам рассмотрения жалобы принимается одно из следующих решений:</w:t>
      </w:r>
    </w:p>
    <w:p w:rsidR="00C22155" w:rsidRPr="00D57567" w:rsidRDefault="00C22155" w:rsidP="00D449FC">
      <w:pPr>
        <w:autoSpaceDE w:val="0"/>
        <w:autoSpaceDN w:val="0"/>
        <w:adjustRightInd w:val="0"/>
        <w:ind w:firstLine="708"/>
        <w:jc w:val="both"/>
      </w:pPr>
      <w:r w:rsidRPr="00D57567">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22155" w:rsidRPr="00D57567" w:rsidRDefault="00C22155" w:rsidP="00D449FC">
      <w:pPr>
        <w:autoSpaceDE w:val="0"/>
        <w:autoSpaceDN w:val="0"/>
        <w:adjustRightInd w:val="0"/>
        <w:ind w:firstLine="708"/>
        <w:jc w:val="both"/>
      </w:pPr>
      <w:r w:rsidRPr="00D57567">
        <w:t>2)   в удовлетворении жалобы отказывается.</w:t>
      </w:r>
    </w:p>
    <w:p w:rsidR="00C22155" w:rsidRPr="00D57567" w:rsidRDefault="00C22155" w:rsidP="00D449FC">
      <w:pPr>
        <w:autoSpaceDE w:val="0"/>
        <w:autoSpaceDN w:val="0"/>
        <w:adjustRightInd w:val="0"/>
        <w:ind w:firstLine="708"/>
        <w:jc w:val="both"/>
      </w:pPr>
      <w:r w:rsidRPr="00D57567">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2155" w:rsidRPr="00D57567" w:rsidRDefault="00C22155" w:rsidP="00D449FC">
      <w:pPr>
        <w:autoSpaceDE w:val="0"/>
        <w:autoSpaceDN w:val="0"/>
        <w:adjustRightInd w:val="0"/>
        <w:ind w:firstLine="708"/>
        <w:jc w:val="both"/>
      </w:pPr>
      <w:r w:rsidRPr="00D57567">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22155" w:rsidRPr="00D57567" w:rsidRDefault="00C22155" w:rsidP="00D449FC">
      <w:pPr>
        <w:autoSpaceDE w:val="0"/>
        <w:autoSpaceDN w:val="0"/>
        <w:adjustRightInd w:val="0"/>
        <w:ind w:firstLine="708"/>
        <w:jc w:val="both"/>
      </w:pPr>
      <w:r w:rsidRPr="00D57567">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22155" w:rsidRPr="00D57567" w:rsidRDefault="00C22155" w:rsidP="00D449FC">
      <w:pPr>
        <w:autoSpaceDE w:val="0"/>
        <w:autoSpaceDN w:val="0"/>
        <w:adjustRightInd w:val="0"/>
        <w:ind w:firstLine="708"/>
        <w:jc w:val="both"/>
      </w:pPr>
      <w:r w:rsidRPr="00D57567">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22155" w:rsidRPr="00D57567" w:rsidRDefault="00C22155" w:rsidP="00D449FC">
      <w:pPr>
        <w:ind w:firstLine="708"/>
        <w:jc w:val="both"/>
      </w:pPr>
      <w:r w:rsidRPr="00D57567">
        <w:t xml:space="preserve">3. Разместить постановление в сети Интернет на официальном сайте </w:t>
      </w:r>
      <w:r>
        <w:t>Пашозер</w:t>
      </w:r>
      <w:r w:rsidRPr="00D57567">
        <w:t>ского сельского поселения</w:t>
      </w:r>
      <w:r w:rsidRPr="00D57567">
        <w:rPr>
          <w:rFonts w:ascii="Calibri" w:hAnsi="Calibri"/>
          <w:sz w:val="22"/>
          <w:szCs w:val="22"/>
        </w:rPr>
        <w:t xml:space="preserve"> </w:t>
      </w:r>
    </w:p>
    <w:p w:rsidR="00C22155" w:rsidRPr="00D57567" w:rsidRDefault="00C22155" w:rsidP="00D449FC">
      <w:pPr>
        <w:ind w:firstLine="708"/>
        <w:jc w:val="both"/>
      </w:pPr>
      <w:r w:rsidRPr="00D57567">
        <w:t>4.  Контроль за исполнением настоящего постановления оставляю за собой.</w:t>
      </w:r>
    </w:p>
    <w:p w:rsidR="00C22155" w:rsidRPr="00D57567" w:rsidRDefault="00C22155" w:rsidP="00D449FC">
      <w:pPr>
        <w:ind w:firstLine="708"/>
        <w:jc w:val="both"/>
      </w:pPr>
    </w:p>
    <w:p w:rsidR="00C22155" w:rsidRPr="00D57567" w:rsidRDefault="00C22155" w:rsidP="00D449FC">
      <w:pPr>
        <w:jc w:val="both"/>
      </w:pPr>
    </w:p>
    <w:p w:rsidR="00C22155" w:rsidRPr="00D57567" w:rsidRDefault="00C22155" w:rsidP="00D449FC">
      <w:pPr>
        <w:jc w:val="both"/>
      </w:pPr>
      <w:r>
        <w:t>Г</w:t>
      </w:r>
      <w:r w:rsidRPr="00D57567">
        <w:t>лав</w:t>
      </w:r>
      <w:r>
        <w:t>а</w:t>
      </w:r>
      <w:r w:rsidRPr="00D57567">
        <w:t xml:space="preserve"> администрации </w:t>
      </w:r>
    </w:p>
    <w:p w:rsidR="00C22155" w:rsidRPr="00D57567" w:rsidRDefault="00C22155" w:rsidP="00D449FC">
      <w:pPr>
        <w:jc w:val="both"/>
        <w:rPr>
          <w:bCs/>
        </w:rPr>
      </w:pPr>
      <w:r>
        <w:t>Пашозе</w:t>
      </w:r>
      <w:r w:rsidRPr="00D57567">
        <w:t xml:space="preserve">рского сельского поселения                                         </w:t>
      </w:r>
      <w:r>
        <w:t xml:space="preserve">                       В.В. Вихров </w:t>
      </w:r>
    </w:p>
    <w:p w:rsidR="00C22155" w:rsidRPr="00D57567" w:rsidRDefault="00C22155" w:rsidP="00D449FC"/>
    <w:p w:rsidR="00C22155" w:rsidRDefault="00C22155"/>
    <w:sectPr w:rsidR="00C22155" w:rsidSect="00D57567">
      <w:pgSz w:w="11906" w:h="16838"/>
      <w:pgMar w:top="709"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53648"/>
    <w:multiLevelType w:val="hybridMultilevel"/>
    <w:tmpl w:val="50CC0480"/>
    <w:lvl w:ilvl="0" w:tplc="5C50C5F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5C353120"/>
    <w:multiLevelType w:val="hybridMultilevel"/>
    <w:tmpl w:val="A57CF69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50474AA"/>
    <w:multiLevelType w:val="hybridMultilevel"/>
    <w:tmpl w:val="50CC0480"/>
    <w:lvl w:ilvl="0" w:tplc="5C50C5F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49FC"/>
    <w:rsid w:val="00016FF3"/>
    <w:rsid w:val="000317A8"/>
    <w:rsid w:val="000F7EEC"/>
    <w:rsid w:val="00104F33"/>
    <w:rsid w:val="002E739F"/>
    <w:rsid w:val="003A6641"/>
    <w:rsid w:val="009375CB"/>
    <w:rsid w:val="00BD2E96"/>
    <w:rsid w:val="00C22155"/>
    <w:rsid w:val="00D449FC"/>
    <w:rsid w:val="00D57567"/>
    <w:rsid w:val="00E73071"/>
    <w:rsid w:val="00F24C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9F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5</Pages>
  <Words>2568</Words>
  <Characters>14643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pash-7</dc:creator>
  <cp:keywords/>
  <dc:description/>
  <cp:lastModifiedBy>pashozero-4</cp:lastModifiedBy>
  <cp:revision>6</cp:revision>
  <dcterms:created xsi:type="dcterms:W3CDTF">2019-01-25T05:59:00Z</dcterms:created>
  <dcterms:modified xsi:type="dcterms:W3CDTF">2019-02-20T12:11:00Z</dcterms:modified>
</cp:coreProperties>
</file>