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61992" w14:textId="77777777" w:rsidR="00271F35" w:rsidRPr="003A1FD5" w:rsidRDefault="00271F35" w:rsidP="005128D2">
      <w:pPr>
        <w:jc w:val="center"/>
        <w:rPr>
          <w:b/>
          <w:sz w:val="24"/>
          <w:szCs w:val="24"/>
        </w:rPr>
      </w:pPr>
      <w:r w:rsidRPr="003A1FD5">
        <w:rPr>
          <w:b/>
          <w:sz w:val="24"/>
          <w:szCs w:val="24"/>
        </w:rPr>
        <w:t>АДМИНИСТРАЦИЯ МУНИЦИПАЛЬНОГО ОБРАЗОВАНИЯ</w:t>
      </w:r>
    </w:p>
    <w:p w14:paraId="3A3FE4DC" w14:textId="77777777" w:rsidR="00271F35" w:rsidRPr="003A1FD5" w:rsidRDefault="00202E29" w:rsidP="005128D2">
      <w:pPr>
        <w:jc w:val="center"/>
        <w:rPr>
          <w:b/>
          <w:sz w:val="24"/>
          <w:szCs w:val="24"/>
        </w:rPr>
      </w:pPr>
      <w:r w:rsidRPr="003A1FD5">
        <w:rPr>
          <w:b/>
          <w:sz w:val="24"/>
          <w:szCs w:val="24"/>
        </w:rPr>
        <w:t>ПАШОЗЕР</w:t>
      </w:r>
      <w:r w:rsidR="00271F35" w:rsidRPr="003A1FD5">
        <w:rPr>
          <w:b/>
          <w:sz w:val="24"/>
          <w:szCs w:val="24"/>
        </w:rPr>
        <w:t>СКОЕ СЕЛЬСКОЕ ПОСЕЛЕНИЕ</w:t>
      </w:r>
      <w:r w:rsidR="00271F35" w:rsidRPr="003A1FD5">
        <w:rPr>
          <w:b/>
          <w:sz w:val="24"/>
          <w:szCs w:val="24"/>
        </w:rPr>
        <w:br/>
        <w:t>ТИХВИНСКОГО МУНИЦИПАЛЬНОГО РАЙОНА</w:t>
      </w:r>
      <w:r w:rsidR="00271F35" w:rsidRPr="003A1FD5">
        <w:rPr>
          <w:b/>
          <w:sz w:val="24"/>
          <w:szCs w:val="24"/>
        </w:rPr>
        <w:br/>
        <w:t>ЛЕНИНГРАДСКОЙ ОБЛАСТИ</w:t>
      </w:r>
      <w:r w:rsidR="00271F35" w:rsidRPr="003A1FD5">
        <w:rPr>
          <w:b/>
          <w:sz w:val="24"/>
          <w:szCs w:val="24"/>
        </w:rPr>
        <w:br/>
      </w:r>
      <w:r w:rsidRPr="003A1FD5">
        <w:rPr>
          <w:b/>
          <w:sz w:val="24"/>
          <w:szCs w:val="24"/>
        </w:rPr>
        <w:t>(АДМИНИСТРАЦИЯ ПАШОЗЕР</w:t>
      </w:r>
      <w:r w:rsidR="00271F35" w:rsidRPr="003A1FD5">
        <w:rPr>
          <w:b/>
          <w:sz w:val="24"/>
          <w:szCs w:val="24"/>
        </w:rPr>
        <w:t>СКОГО СЕЛЬСКОГО ПОСЕЛЕНИЯ)</w:t>
      </w:r>
    </w:p>
    <w:p w14:paraId="403B9833" w14:textId="77777777" w:rsidR="00271F35" w:rsidRPr="00175008" w:rsidRDefault="00271F35" w:rsidP="005128D2">
      <w:pPr>
        <w:jc w:val="center"/>
      </w:pPr>
    </w:p>
    <w:p w14:paraId="494AB2EB" w14:textId="77777777" w:rsidR="00271F35" w:rsidRPr="0099390B" w:rsidRDefault="00271F35" w:rsidP="005128D2">
      <w:pPr>
        <w:jc w:val="center"/>
        <w:rPr>
          <w:b/>
        </w:rPr>
      </w:pPr>
      <w:r w:rsidRPr="0099390B">
        <w:rPr>
          <w:b/>
        </w:rPr>
        <w:t>ПОСТАНОВЛЕНИЕ</w:t>
      </w:r>
    </w:p>
    <w:p w14:paraId="51BECBC5" w14:textId="77777777" w:rsidR="00271F35" w:rsidRDefault="00271F35">
      <w:pPr>
        <w:tabs>
          <w:tab w:val="left" w:pos="4962"/>
        </w:tabs>
        <w:jc w:val="center"/>
        <w:rPr>
          <w:sz w:val="16"/>
        </w:rPr>
      </w:pPr>
    </w:p>
    <w:p w14:paraId="1F9C1BB6" w14:textId="77777777" w:rsidR="00271F35" w:rsidRDefault="00271F35">
      <w:pPr>
        <w:tabs>
          <w:tab w:val="left" w:pos="851"/>
          <w:tab w:val="left" w:pos="3686"/>
        </w:tabs>
        <w:rPr>
          <w:sz w:val="24"/>
        </w:rPr>
      </w:pPr>
    </w:p>
    <w:p w14:paraId="42DFD21C" w14:textId="77777777" w:rsidR="00271F35" w:rsidRDefault="00202E29">
      <w:pPr>
        <w:tabs>
          <w:tab w:val="left" w:pos="567"/>
          <w:tab w:val="left" w:pos="3686"/>
        </w:tabs>
      </w:pPr>
      <w:r>
        <w:tab/>
        <w:t>30 июня</w:t>
      </w:r>
      <w:r w:rsidR="00271F35">
        <w:t xml:space="preserve"> </w:t>
      </w:r>
      <w:smartTag w:uri="urn:schemas-microsoft-com:office:smarttags" w:element="metricconverter">
        <w:smartTagPr>
          <w:attr w:name="ProductID" w:val="2020 г"/>
        </w:smartTagPr>
        <w:r w:rsidR="00271F35">
          <w:t>2020 г</w:t>
        </w:r>
      </w:smartTag>
      <w:r>
        <w:t>.</w:t>
      </w:r>
      <w:r>
        <w:tab/>
        <w:t>08-63</w:t>
      </w:r>
      <w:r w:rsidR="00271F35">
        <w:t>-а</w:t>
      </w:r>
    </w:p>
    <w:p w14:paraId="1F8C5078" w14:textId="77777777" w:rsidR="00271F35" w:rsidRDefault="00271F35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4F7CC54" w14:textId="77777777" w:rsidR="00271F35" w:rsidRDefault="00271F35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271F35" w:rsidRPr="00AF6855" w14:paraId="2B8712A8" w14:textId="77777777" w:rsidTr="003A1FD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1166B053" w14:textId="77777777" w:rsidR="00271F35" w:rsidRPr="001F77B7" w:rsidRDefault="00271F35" w:rsidP="00E50276">
            <w:pPr>
              <w:rPr>
                <w:b/>
                <w:sz w:val="24"/>
                <w:szCs w:val="24"/>
              </w:rPr>
            </w:pPr>
            <w:r w:rsidRPr="001F77B7">
              <w:rPr>
                <w:sz w:val="24"/>
                <w:szCs w:val="24"/>
              </w:rPr>
              <w:t>О внесении изменений в административный регламент администрации мун</w:t>
            </w:r>
            <w:r w:rsidR="00202E29">
              <w:rPr>
                <w:sz w:val="24"/>
                <w:szCs w:val="24"/>
              </w:rPr>
              <w:t xml:space="preserve">иципального </w:t>
            </w:r>
            <w:r w:rsidR="000A6424">
              <w:rPr>
                <w:sz w:val="24"/>
                <w:szCs w:val="24"/>
              </w:rPr>
              <w:t xml:space="preserve">образования </w:t>
            </w:r>
            <w:proofErr w:type="spellStart"/>
            <w:r w:rsidR="000A6424">
              <w:rPr>
                <w:sz w:val="24"/>
                <w:szCs w:val="24"/>
              </w:rPr>
              <w:t>Пашозерское</w:t>
            </w:r>
            <w:proofErr w:type="spellEnd"/>
            <w:r w:rsidRPr="001F77B7">
              <w:rPr>
                <w:sz w:val="24"/>
                <w:szCs w:val="24"/>
              </w:rPr>
              <w:t xml:space="preserve"> сельское поселение Тихвинского муниципального района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отходов», утвержденный пост</w:t>
            </w:r>
            <w:r w:rsidR="00202E29">
              <w:rPr>
                <w:sz w:val="24"/>
                <w:szCs w:val="24"/>
              </w:rPr>
              <w:t xml:space="preserve">ановлением администрации </w:t>
            </w:r>
            <w:proofErr w:type="spellStart"/>
            <w:r w:rsidR="00202E29">
              <w:rPr>
                <w:sz w:val="24"/>
                <w:szCs w:val="24"/>
              </w:rPr>
              <w:t>Пашозерского</w:t>
            </w:r>
            <w:proofErr w:type="spellEnd"/>
            <w:r w:rsidR="00202E29">
              <w:rPr>
                <w:sz w:val="24"/>
                <w:szCs w:val="24"/>
              </w:rPr>
              <w:t xml:space="preserve"> сельского поселения от 04 </w:t>
            </w:r>
            <w:r w:rsidR="000A6424">
              <w:rPr>
                <w:sz w:val="24"/>
                <w:szCs w:val="24"/>
              </w:rPr>
              <w:t>декабря 2019</w:t>
            </w:r>
            <w:r w:rsidR="00202E29">
              <w:rPr>
                <w:sz w:val="24"/>
                <w:szCs w:val="24"/>
              </w:rPr>
              <w:t xml:space="preserve"> года №08-120</w:t>
            </w:r>
            <w:r w:rsidRPr="001F77B7">
              <w:rPr>
                <w:sz w:val="24"/>
                <w:szCs w:val="24"/>
              </w:rPr>
              <w:t>-а</w:t>
            </w:r>
          </w:p>
        </w:tc>
      </w:tr>
      <w:tr w:rsidR="00271F35" w:rsidRPr="00AF6855" w14:paraId="6CEC72B4" w14:textId="77777777" w:rsidTr="003A1FD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7E37AD7" w14:textId="77777777" w:rsidR="00271F35" w:rsidRPr="006F342B" w:rsidRDefault="00271F35" w:rsidP="00B52D22">
            <w:pPr>
              <w:rPr>
                <w:sz w:val="24"/>
                <w:szCs w:val="24"/>
              </w:rPr>
            </w:pPr>
          </w:p>
        </w:tc>
      </w:tr>
    </w:tbl>
    <w:p w14:paraId="45F9531C" w14:textId="77777777" w:rsidR="00271F35" w:rsidRDefault="00271F35" w:rsidP="001A2440">
      <w:pPr>
        <w:ind w:right="-1" w:firstLine="709"/>
        <w:rPr>
          <w:sz w:val="22"/>
          <w:szCs w:val="22"/>
        </w:rPr>
      </w:pPr>
    </w:p>
    <w:p w14:paraId="08F62C6C" w14:textId="77777777" w:rsidR="00271F35" w:rsidRPr="00C5180D" w:rsidRDefault="00271F35" w:rsidP="008D15BD">
      <w:pPr>
        <w:spacing w:line="240" w:lineRule="atLeast"/>
        <w:ind w:firstLine="708"/>
        <w:rPr>
          <w:szCs w:val="24"/>
        </w:rPr>
      </w:pPr>
      <w:r w:rsidRPr="00C5180D">
        <w:rPr>
          <w:szCs w:val="24"/>
        </w:rPr>
        <w:t>В соответствии с Федеральным законом от 24 июня 1998 года №89-ФЗ «Об отходах производства и потребления»; постановлением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реестра; Федеральным законом от 30 марта 1999 года №52-ФЗ «О санитарно-эпидемиологическом благополучии населения», протест</w:t>
      </w:r>
      <w:r>
        <w:rPr>
          <w:szCs w:val="24"/>
        </w:rPr>
        <w:t>ом</w:t>
      </w:r>
      <w:r w:rsidRPr="00C5180D">
        <w:rPr>
          <w:szCs w:val="24"/>
        </w:rPr>
        <w:t xml:space="preserve"> </w:t>
      </w:r>
      <w:proofErr w:type="spellStart"/>
      <w:r w:rsidRPr="00C5180D">
        <w:rPr>
          <w:szCs w:val="24"/>
        </w:rPr>
        <w:t>и.о</w:t>
      </w:r>
      <w:proofErr w:type="spellEnd"/>
      <w:r w:rsidRPr="00C5180D">
        <w:rPr>
          <w:szCs w:val="24"/>
        </w:rPr>
        <w:t>.</w:t>
      </w:r>
      <w:r>
        <w:rPr>
          <w:szCs w:val="24"/>
        </w:rPr>
        <w:t xml:space="preserve"> заместителя  городского прокурора от 01 апреля </w:t>
      </w:r>
      <w:r w:rsidRPr="00C5180D">
        <w:rPr>
          <w:szCs w:val="24"/>
        </w:rPr>
        <w:t xml:space="preserve">2020 </w:t>
      </w:r>
      <w:r w:rsidR="00202E29">
        <w:rPr>
          <w:szCs w:val="24"/>
        </w:rPr>
        <w:t>года №7-32-2020/80</w:t>
      </w:r>
      <w:r>
        <w:rPr>
          <w:szCs w:val="24"/>
        </w:rPr>
        <w:t>,</w:t>
      </w:r>
      <w:r w:rsidRPr="00C5180D">
        <w:rPr>
          <w:szCs w:val="24"/>
        </w:rPr>
        <w:t xml:space="preserve"> администрация </w:t>
      </w:r>
      <w:proofErr w:type="spellStart"/>
      <w:r w:rsidR="00202E29">
        <w:rPr>
          <w:szCs w:val="24"/>
        </w:rPr>
        <w:t>Пашозер</w:t>
      </w:r>
      <w:r>
        <w:rPr>
          <w:szCs w:val="24"/>
        </w:rPr>
        <w:t>ского</w:t>
      </w:r>
      <w:proofErr w:type="spellEnd"/>
      <w:r>
        <w:rPr>
          <w:szCs w:val="24"/>
        </w:rPr>
        <w:t xml:space="preserve"> сельского поселения</w:t>
      </w:r>
      <w:r w:rsidRPr="00C5180D">
        <w:rPr>
          <w:szCs w:val="24"/>
        </w:rPr>
        <w:t xml:space="preserve"> ПОСТАНОВЛЯЕТ:</w:t>
      </w:r>
    </w:p>
    <w:p w14:paraId="6712D724" w14:textId="77777777" w:rsidR="00271F35" w:rsidRDefault="00271F35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>1.</w:t>
      </w:r>
      <w:r>
        <w:rPr>
          <w:color w:val="000000"/>
        </w:rPr>
        <w:t xml:space="preserve">  Удовлетворить протест </w:t>
      </w:r>
      <w:proofErr w:type="spellStart"/>
      <w:r>
        <w:rPr>
          <w:color w:val="000000"/>
        </w:rPr>
        <w:t>и.о.заместителя</w:t>
      </w:r>
      <w:proofErr w:type="spellEnd"/>
      <w:r>
        <w:rPr>
          <w:color w:val="000000"/>
        </w:rPr>
        <w:t xml:space="preserve"> Тихвинского городского прокурора о</w:t>
      </w:r>
      <w:r w:rsidR="00202E29">
        <w:rPr>
          <w:color w:val="000000"/>
        </w:rPr>
        <w:t>т 01.04.2020 года № 7-32-2020/80</w:t>
      </w:r>
      <w:r>
        <w:rPr>
          <w:color w:val="000000"/>
        </w:rPr>
        <w:t xml:space="preserve"> на пос</w:t>
      </w:r>
      <w:r w:rsidR="00202E29">
        <w:rPr>
          <w:color w:val="000000"/>
        </w:rPr>
        <w:t xml:space="preserve">тановление администрации </w:t>
      </w:r>
      <w:proofErr w:type="spellStart"/>
      <w:r w:rsidR="00202E29">
        <w:rPr>
          <w:color w:val="000000"/>
        </w:rPr>
        <w:t>Пашозерского</w:t>
      </w:r>
      <w:proofErr w:type="spellEnd"/>
      <w:r w:rsidR="00202E29">
        <w:rPr>
          <w:color w:val="000000"/>
        </w:rPr>
        <w:t xml:space="preserve"> сельского поселения от 04.12.2019 №08-120</w:t>
      </w:r>
      <w:r>
        <w:rPr>
          <w:color w:val="000000"/>
        </w:rPr>
        <w:t xml:space="preserve">-а «Об утверждении административного регламента </w:t>
      </w:r>
      <w:r w:rsidRPr="001134CA">
        <w:t xml:space="preserve">администрации муниципального образования </w:t>
      </w:r>
      <w:r w:rsidR="000A6424">
        <w:t xml:space="preserve"> </w:t>
      </w:r>
      <w:proofErr w:type="spellStart"/>
      <w:r w:rsidR="000A6424">
        <w:t>Пашозер</w:t>
      </w:r>
      <w:r w:rsidRPr="001134CA">
        <w:t>ское</w:t>
      </w:r>
      <w:proofErr w:type="spellEnd"/>
      <w:r w:rsidRPr="001134CA">
        <w:t xml:space="preserve"> сельское поселение Тихвинского муниципального района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</w:t>
      </w:r>
      <w:r>
        <w:t>.</w:t>
      </w:r>
    </w:p>
    <w:p w14:paraId="58D46ADA" w14:textId="77777777" w:rsidR="00271F35" w:rsidRPr="00C5180D" w:rsidRDefault="00271F35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 xml:space="preserve">2. </w:t>
      </w:r>
      <w:r w:rsidRPr="00C5180D">
        <w:rPr>
          <w:szCs w:val="24"/>
        </w:rPr>
        <w:t xml:space="preserve">Внести в административный регламент </w:t>
      </w:r>
      <w:r w:rsidRPr="00E50276">
        <w:rPr>
          <w:szCs w:val="24"/>
        </w:rPr>
        <w:t xml:space="preserve">администрации муниципального образования </w:t>
      </w:r>
      <w:proofErr w:type="spellStart"/>
      <w:r w:rsidR="000A6424">
        <w:t>Пашозер</w:t>
      </w:r>
      <w:r w:rsidRPr="00F151CC">
        <w:t>ское</w:t>
      </w:r>
      <w:proofErr w:type="spellEnd"/>
      <w:r w:rsidRPr="00F151CC">
        <w:t xml:space="preserve"> сельское поселение Тихвинского муниципального района Ленинградской области по предоставлению муниципальной услуги «Внесение в реестр сведений о создании места (площадки) накопления твердых коммунальных отходов», утвержденный пост</w:t>
      </w:r>
      <w:r w:rsidR="000A6424">
        <w:t xml:space="preserve">ановлением администрации </w:t>
      </w:r>
      <w:proofErr w:type="spellStart"/>
      <w:r w:rsidR="000A6424">
        <w:t>Пашозерского</w:t>
      </w:r>
      <w:proofErr w:type="spellEnd"/>
      <w:r w:rsidR="000A6424">
        <w:t xml:space="preserve"> сельского поселения от 04 декабря 2019 года №08-120</w:t>
      </w:r>
      <w:r w:rsidRPr="00F151CC">
        <w:t>-а</w:t>
      </w:r>
      <w:r>
        <w:t>,</w:t>
      </w:r>
      <w:r>
        <w:rPr>
          <w:szCs w:val="24"/>
        </w:rPr>
        <w:t xml:space="preserve"> </w:t>
      </w:r>
      <w:r w:rsidRPr="00C5180D">
        <w:rPr>
          <w:szCs w:val="24"/>
        </w:rPr>
        <w:t>следующие изменения:</w:t>
      </w:r>
    </w:p>
    <w:p w14:paraId="681400D0" w14:textId="77777777" w:rsidR="00271F35" w:rsidRPr="00C5180D" w:rsidRDefault="00271F35" w:rsidP="00C5180D">
      <w:pPr>
        <w:spacing w:line="317" w:lineRule="exact"/>
        <w:ind w:right="23" w:firstLine="708"/>
        <w:rPr>
          <w:szCs w:val="24"/>
        </w:rPr>
      </w:pPr>
      <w:r>
        <w:rPr>
          <w:szCs w:val="24"/>
        </w:rPr>
        <w:t xml:space="preserve">2.1. </w:t>
      </w:r>
      <w:r w:rsidRPr="00C5180D">
        <w:rPr>
          <w:szCs w:val="24"/>
        </w:rPr>
        <w:t>Пункт 2.6. административного регламента изложить в следующей редакции:</w:t>
      </w:r>
    </w:p>
    <w:p w14:paraId="627020AC" w14:textId="77777777" w:rsidR="00271F35" w:rsidRPr="00C5180D" w:rsidRDefault="00271F35" w:rsidP="00B000BF">
      <w:pPr>
        <w:widowControl w:val="0"/>
        <w:tabs>
          <w:tab w:val="left" w:pos="1134"/>
        </w:tabs>
        <w:ind w:firstLine="709"/>
        <w:rPr>
          <w:szCs w:val="24"/>
        </w:rPr>
      </w:pPr>
      <w:r w:rsidRPr="00C5180D">
        <w:rPr>
          <w:szCs w:val="24"/>
        </w:rPr>
        <w:lastRenderedPageBreak/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заявителем:</w:t>
      </w:r>
    </w:p>
    <w:p w14:paraId="02A26305" w14:textId="77777777" w:rsidR="00271F35" w:rsidRPr="00C5180D" w:rsidRDefault="00271F35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заявление о предоставлении муниципальной услуги в соответствии с приложением №1 к настоящему административному регламенту;</w:t>
      </w:r>
    </w:p>
    <w:p w14:paraId="2ABD65F3" w14:textId="77777777" w:rsidR="00271F35" w:rsidRPr="00C5180D" w:rsidRDefault="00271F35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документ, удостоверяющий личность заявителя;</w:t>
      </w:r>
    </w:p>
    <w:p w14:paraId="3EFCD86C" w14:textId="77777777" w:rsidR="00271F35" w:rsidRPr="00C5180D" w:rsidRDefault="00271F35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учредительные документы (при обращении юридического лица);</w:t>
      </w:r>
    </w:p>
    <w:p w14:paraId="05077A1C" w14:textId="77777777" w:rsidR="00271F35" w:rsidRPr="00C5180D" w:rsidRDefault="00271F35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14:paraId="0AE4339B" w14:textId="77777777" w:rsidR="00271F35" w:rsidRPr="00C5180D" w:rsidRDefault="00271F35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сведения о месте (площадке) накопления твердых коммунальных отходов по форме, согласно приложению №2 к настоящему административному регламенту;</w:t>
      </w:r>
    </w:p>
    <w:p w14:paraId="6F9C73F5" w14:textId="77777777" w:rsidR="00271F35" w:rsidRPr="00C5180D" w:rsidRDefault="00271F35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  <w:lang w:eastAsia="en-US"/>
        </w:rPr>
      </w:pPr>
      <w:r w:rsidRPr="00C5180D">
        <w:rPr>
          <w:rFonts w:ascii="Times New Roman" w:hAnsi="Times New Roman"/>
          <w:color w:val="000000"/>
          <w:sz w:val="28"/>
          <w:szCs w:val="24"/>
          <w:lang w:eastAsia="en-US"/>
        </w:rPr>
        <w:t>решение о согласовании создания места (площадки) накопления твердых коммунальных отходов;</w:t>
      </w:r>
    </w:p>
    <w:p w14:paraId="6019761D" w14:textId="77777777" w:rsidR="00271F35" w:rsidRPr="00E50276" w:rsidRDefault="00271F35" w:rsidP="00C5180D">
      <w:pPr>
        <w:pStyle w:val="11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r w:rsidRPr="00E50276">
        <w:rPr>
          <w:rFonts w:ascii="Times New Roman" w:hAnsi="Times New Roman"/>
          <w:b/>
          <w:sz w:val="28"/>
          <w:szCs w:val="24"/>
        </w:rPr>
        <w:t>Схема размещения мест (площадок) накопления твердых коммунальных отходов на карте муниципального образования масштаба 1:2000;</w:t>
      </w:r>
    </w:p>
    <w:p w14:paraId="4BD516F8" w14:textId="77777777" w:rsidR="00271F35" w:rsidRPr="00C5180D" w:rsidRDefault="00271F35" w:rsidP="00C5180D">
      <w:pPr>
        <w:pStyle w:val="11"/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C5180D">
        <w:rPr>
          <w:rFonts w:ascii="Times New Roman" w:hAnsi="Times New Roman"/>
          <w:sz w:val="28"/>
          <w:szCs w:val="24"/>
        </w:rPr>
        <w:t>согласие на обработку персональных данных</w:t>
      </w:r>
      <w:r>
        <w:rPr>
          <w:rFonts w:ascii="Times New Roman" w:hAnsi="Times New Roman"/>
          <w:sz w:val="28"/>
          <w:szCs w:val="24"/>
        </w:rPr>
        <w:t>»</w:t>
      </w:r>
      <w:r w:rsidRPr="00C5180D">
        <w:rPr>
          <w:rFonts w:ascii="Times New Roman" w:hAnsi="Times New Roman"/>
          <w:sz w:val="28"/>
          <w:szCs w:val="24"/>
        </w:rPr>
        <w:t>.</w:t>
      </w:r>
    </w:p>
    <w:p w14:paraId="48DEF92A" w14:textId="77777777" w:rsidR="00271F35" w:rsidRDefault="00271F35" w:rsidP="0018203D">
      <w:r>
        <w:t>3. Разместить постановление в сети Интернет</w:t>
      </w:r>
      <w:r w:rsidR="000A6424">
        <w:t xml:space="preserve"> на официальном сайте </w:t>
      </w:r>
      <w:proofErr w:type="spellStart"/>
      <w:r w:rsidR="000A6424">
        <w:t>Пашозер</w:t>
      </w:r>
      <w:r>
        <w:t>ского</w:t>
      </w:r>
      <w:proofErr w:type="spellEnd"/>
      <w:r>
        <w:t xml:space="preserve"> сельского поселения </w:t>
      </w:r>
      <w:hyperlink r:id="rId7" w:history="1">
        <w:r w:rsidR="000A6424" w:rsidRPr="00C10D8E">
          <w:rPr>
            <w:rStyle w:val="af0"/>
            <w:b/>
          </w:rPr>
          <w:t>http://tikhvin.org/gsp/</w:t>
        </w:r>
        <w:r w:rsidR="000A6424" w:rsidRPr="00C10D8E">
          <w:rPr>
            <w:rStyle w:val="af0"/>
            <w:b/>
            <w:lang w:val="en-US"/>
          </w:rPr>
          <w:t>pashozero</w:t>
        </w:r>
        <w:r w:rsidR="000A6424" w:rsidRPr="00C10D8E">
          <w:rPr>
            <w:rStyle w:val="af0"/>
            <w:b/>
          </w:rPr>
          <w:t>/</w:t>
        </w:r>
      </w:hyperlink>
      <w:r>
        <w:rPr>
          <w:b/>
        </w:rPr>
        <w:t xml:space="preserve"> </w:t>
      </w:r>
      <w:r>
        <w:t>и на информационном стенде по месту оказания муниципальной услуги в административном здании, расположенном по адресу: Ленинградская область, Тихвинс</w:t>
      </w:r>
      <w:r w:rsidR="000A6424">
        <w:t xml:space="preserve">кий муниципальный район, </w:t>
      </w:r>
      <w:proofErr w:type="spellStart"/>
      <w:r w:rsidR="000A6424">
        <w:t>Пашозер</w:t>
      </w:r>
      <w:r>
        <w:t>ское</w:t>
      </w:r>
      <w:proofErr w:type="spellEnd"/>
      <w:r>
        <w:t xml:space="preserve"> </w:t>
      </w:r>
      <w:r w:rsidR="000A6424">
        <w:t>сельское поселение, деревня Пашозеро</w:t>
      </w:r>
      <w:r>
        <w:t>,</w:t>
      </w:r>
      <w:r w:rsidR="000A6424">
        <w:t xml:space="preserve"> Городской </w:t>
      </w:r>
      <w:proofErr w:type="spellStart"/>
      <w:r w:rsidR="000A6424">
        <w:t>мкр</w:t>
      </w:r>
      <w:proofErr w:type="spellEnd"/>
      <w:r w:rsidR="000A6424">
        <w:t xml:space="preserve"> дом 11</w:t>
      </w:r>
      <w:r>
        <w:t>.</w:t>
      </w:r>
    </w:p>
    <w:p w14:paraId="2D09AEA1" w14:textId="77777777" w:rsidR="00271F35" w:rsidRDefault="00271F35" w:rsidP="0018203D">
      <w:r>
        <w:t>4. Контроль за исполнением настоящего постановления оставляю за собой.</w:t>
      </w:r>
    </w:p>
    <w:p w14:paraId="677D1F51" w14:textId="77777777" w:rsidR="00271F35" w:rsidRPr="00C5180D" w:rsidRDefault="00271F35" w:rsidP="008D15BD">
      <w:pPr>
        <w:spacing w:line="240" w:lineRule="atLeast"/>
        <w:rPr>
          <w:szCs w:val="24"/>
        </w:rPr>
      </w:pPr>
    </w:p>
    <w:p w14:paraId="4627558B" w14:textId="77777777" w:rsidR="00271F35" w:rsidRDefault="00271F35" w:rsidP="008D15BD">
      <w:pPr>
        <w:spacing w:line="240" w:lineRule="atLeast"/>
        <w:rPr>
          <w:szCs w:val="24"/>
        </w:rPr>
      </w:pPr>
    </w:p>
    <w:p w14:paraId="6E099DA5" w14:textId="77777777" w:rsidR="00271F35" w:rsidRDefault="00271F35" w:rsidP="008D15BD">
      <w:pPr>
        <w:spacing w:line="240" w:lineRule="atLeast"/>
        <w:rPr>
          <w:szCs w:val="24"/>
        </w:rPr>
      </w:pPr>
    </w:p>
    <w:p w14:paraId="01F1AF38" w14:textId="77777777" w:rsidR="00271F35" w:rsidRPr="00C5180D" w:rsidRDefault="00271F35" w:rsidP="008D15BD">
      <w:pPr>
        <w:spacing w:line="240" w:lineRule="atLeast"/>
        <w:rPr>
          <w:szCs w:val="24"/>
        </w:rPr>
      </w:pPr>
    </w:p>
    <w:p w14:paraId="2FDB9697" w14:textId="77777777" w:rsidR="00271F35" w:rsidRPr="006F3F8C" w:rsidRDefault="00271F35" w:rsidP="006F3F8C"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</w:t>
      </w:r>
      <w:r w:rsidRPr="006F3F8C">
        <w:t xml:space="preserve"> </w:t>
      </w:r>
      <w:r w:rsidR="000A6424">
        <w:t>В.В.</w:t>
      </w:r>
      <w:proofErr w:type="gramEnd"/>
      <w:r w:rsidR="000A6424">
        <w:t xml:space="preserve"> Вихров</w:t>
      </w:r>
      <w:r w:rsidRPr="006F3F8C">
        <w:t xml:space="preserve"> </w:t>
      </w:r>
    </w:p>
    <w:p w14:paraId="162CEEE2" w14:textId="77777777" w:rsidR="00271F35" w:rsidRDefault="00271F35" w:rsidP="008D15BD">
      <w:pPr>
        <w:spacing w:line="240" w:lineRule="atLeast"/>
        <w:rPr>
          <w:sz w:val="24"/>
          <w:szCs w:val="24"/>
        </w:rPr>
      </w:pPr>
    </w:p>
    <w:p w14:paraId="54D51E48" w14:textId="77777777" w:rsidR="00271F35" w:rsidRPr="006F342B" w:rsidRDefault="00271F35" w:rsidP="008D15BD">
      <w:pPr>
        <w:spacing w:line="240" w:lineRule="atLeast"/>
        <w:rPr>
          <w:sz w:val="24"/>
          <w:szCs w:val="24"/>
        </w:rPr>
      </w:pPr>
    </w:p>
    <w:p w14:paraId="0EF78341" w14:textId="77777777" w:rsidR="00271F35" w:rsidRPr="006F342B" w:rsidRDefault="00271F35">
      <w:pPr>
        <w:rPr>
          <w:color w:val="000000"/>
          <w:sz w:val="24"/>
          <w:szCs w:val="24"/>
        </w:rPr>
      </w:pPr>
    </w:p>
    <w:p w14:paraId="487318F3" w14:textId="77777777" w:rsidR="00271F35" w:rsidRPr="006F342B" w:rsidRDefault="00271F35">
      <w:pPr>
        <w:rPr>
          <w:color w:val="000000"/>
          <w:sz w:val="24"/>
          <w:szCs w:val="24"/>
        </w:rPr>
      </w:pPr>
    </w:p>
    <w:p w14:paraId="0290EEEF" w14:textId="77777777" w:rsidR="00271F35" w:rsidRPr="006F342B" w:rsidRDefault="00271F35">
      <w:pPr>
        <w:rPr>
          <w:color w:val="000000"/>
          <w:sz w:val="24"/>
          <w:szCs w:val="24"/>
        </w:rPr>
      </w:pPr>
    </w:p>
    <w:p w14:paraId="0D2AF356" w14:textId="77777777" w:rsidR="00271F35" w:rsidRPr="006F342B" w:rsidRDefault="00271F35">
      <w:pPr>
        <w:rPr>
          <w:color w:val="000000"/>
          <w:sz w:val="24"/>
          <w:szCs w:val="24"/>
        </w:rPr>
      </w:pPr>
    </w:p>
    <w:p w14:paraId="43C5D9AD" w14:textId="77777777" w:rsidR="00271F35" w:rsidRPr="006F342B" w:rsidRDefault="00271F35">
      <w:pPr>
        <w:rPr>
          <w:color w:val="000000"/>
          <w:sz w:val="24"/>
          <w:szCs w:val="24"/>
        </w:rPr>
      </w:pPr>
    </w:p>
    <w:p w14:paraId="183C8B7F" w14:textId="77777777" w:rsidR="00271F35" w:rsidRPr="006F342B" w:rsidRDefault="00271F35">
      <w:pPr>
        <w:rPr>
          <w:color w:val="000000"/>
          <w:sz w:val="24"/>
          <w:szCs w:val="24"/>
        </w:rPr>
      </w:pPr>
    </w:p>
    <w:p w14:paraId="65C04088" w14:textId="77777777" w:rsidR="00271F35" w:rsidRPr="006F342B" w:rsidRDefault="00271F35">
      <w:pPr>
        <w:rPr>
          <w:color w:val="000000"/>
          <w:sz w:val="24"/>
          <w:szCs w:val="24"/>
        </w:rPr>
      </w:pPr>
    </w:p>
    <w:p w14:paraId="1B78807E" w14:textId="77777777" w:rsidR="00271F35" w:rsidRDefault="00271F35">
      <w:pPr>
        <w:rPr>
          <w:color w:val="000000"/>
          <w:sz w:val="24"/>
          <w:szCs w:val="24"/>
        </w:rPr>
      </w:pPr>
    </w:p>
    <w:p w14:paraId="78E62881" w14:textId="77777777" w:rsidR="00271F35" w:rsidRPr="000D2CD8" w:rsidRDefault="00271F35" w:rsidP="0018203D">
      <w:pPr>
        <w:rPr>
          <w:sz w:val="22"/>
          <w:szCs w:val="22"/>
        </w:rPr>
      </w:pPr>
    </w:p>
    <w:sectPr w:rsidR="00271F35" w:rsidRPr="000D2CD8" w:rsidSect="00AF6855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EC34" w14:textId="77777777" w:rsidR="0078526E" w:rsidRDefault="0078526E" w:rsidP="00AF6855">
      <w:r>
        <w:separator/>
      </w:r>
    </w:p>
  </w:endnote>
  <w:endnote w:type="continuationSeparator" w:id="0">
    <w:p w14:paraId="0A26E733" w14:textId="77777777" w:rsidR="0078526E" w:rsidRDefault="0078526E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B14EC" w14:textId="77777777" w:rsidR="0078526E" w:rsidRDefault="0078526E" w:rsidP="00AF6855">
      <w:r>
        <w:separator/>
      </w:r>
    </w:p>
  </w:footnote>
  <w:footnote w:type="continuationSeparator" w:id="0">
    <w:p w14:paraId="5270CB53" w14:textId="77777777" w:rsidR="0078526E" w:rsidRDefault="0078526E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2DD8" w14:textId="77777777" w:rsidR="00271F35" w:rsidRDefault="00F54939">
    <w:pPr>
      <w:pStyle w:val="ac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0A6424">
      <w:rPr>
        <w:noProof/>
      </w:rPr>
      <w:t>2</w:t>
    </w:r>
    <w:r>
      <w:rPr>
        <w:noProof/>
      </w:rPr>
      <w:fldChar w:fldCharType="end"/>
    </w:r>
  </w:p>
  <w:p w14:paraId="204082C6" w14:textId="77777777" w:rsidR="00271F35" w:rsidRDefault="00271F3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5005F"/>
    <w:multiLevelType w:val="hybridMultilevel"/>
    <w:tmpl w:val="CFC44FF8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54C7D27"/>
    <w:multiLevelType w:val="multilevel"/>
    <w:tmpl w:val="21D2FFF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 w15:restartNumberingAfterBreak="0">
    <w:nsid w:val="7F2C0AC3"/>
    <w:multiLevelType w:val="hybridMultilevel"/>
    <w:tmpl w:val="023C3A74"/>
    <w:lvl w:ilvl="0" w:tplc="7110DF48">
      <w:start w:val="1"/>
      <w:numFmt w:val="decimal"/>
      <w:lvlText w:val="%1."/>
      <w:lvlJc w:val="left"/>
      <w:pPr>
        <w:tabs>
          <w:tab w:val="num" w:pos="1077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180D"/>
    <w:rsid w:val="000478EB"/>
    <w:rsid w:val="00057EFF"/>
    <w:rsid w:val="000A4C8B"/>
    <w:rsid w:val="000A6424"/>
    <w:rsid w:val="000D2CD8"/>
    <w:rsid w:val="000E78DD"/>
    <w:rsid w:val="000F1A02"/>
    <w:rsid w:val="001134CA"/>
    <w:rsid w:val="00137667"/>
    <w:rsid w:val="001464B2"/>
    <w:rsid w:val="00175008"/>
    <w:rsid w:val="0018203D"/>
    <w:rsid w:val="00186DAF"/>
    <w:rsid w:val="001A2440"/>
    <w:rsid w:val="001B4F8D"/>
    <w:rsid w:val="001F265D"/>
    <w:rsid w:val="001F3EC8"/>
    <w:rsid w:val="001F77B7"/>
    <w:rsid w:val="00202E29"/>
    <w:rsid w:val="0024279D"/>
    <w:rsid w:val="00271F35"/>
    <w:rsid w:val="00272EDF"/>
    <w:rsid w:val="00285D0C"/>
    <w:rsid w:val="002A2B11"/>
    <w:rsid w:val="002B67A6"/>
    <w:rsid w:val="002F22EB"/>
    <w:rsid w:val="00302FDD"/>
    <w:rsid w:val="00306CCB"/>
    <w:rsid w:val="00311690"/>
    <w:rsid w:val="003248E6"/>
    <w:rsid w:val="00326996"/>
    <w:rsid w:val="00330F11"/>
    <w:rsid w:val="00354670"/>
    <w:rsid w:val="003A1FD5"/>
    <w:rsid w:val="003E1234"/>
    <w:rsid w:val="0043001D"/>
    <w:rsid w:val="004914DD"/>
    <w:rsid w:val="00511A2B"/>
    <w:rsid w:val="005128D2"/>
    <w:rsid w:val="00523283"/>
    <w:rsid w:val="00554BEC"/>
    <w:rsid w:val="00595F6F"/>
    <w:rsid w:val="005C0140"/>
    <w:rsid w:val="005D4129"/>
    <w:rsid w:val="006415B0"/>
    <w:rsid w:val="006463D8"/>
    <w:rsid w:val="006F342B"/>
    <w:rsid w:val="006F3F8C"/>
    <w:rsid w:val="006F68D3"/>
    <w:rsid w:val="00702271"/>
    <w:rsid w:val="00711921"/>
    <w:rsid w:val="00723562"/>
    <w:rsid w:val="0078526E"/>
    <w:rsid w:val="0079455E"/>
    <w:rsid w:val="00796BD1"/>
    <w:rsid w:val="00841230"/>
    <w:rsid w:val="008630BE"/>
    <w:rsid w:val="008A3858"/>
    <w:rsid w:val="008D15BD"/>
    <w:rsid w:val="008E41BB"/>
    <w:rsid w:val="008F2437"/>
    <w:rsid w:val="009420D9"/>
    <w:rsid w:val="009840BA"/>
    <w:rsid w:val="009847E6"/>
    <w:rsid w:val="0099390B"/>
    <w:rsid w:val="00A03876"/>
    <w:rsid w:val="00A13C7B"/>
    <w:rsid w:val="00A36460"/>
    <w:rsid w:val="00A9382C"/>
    <w:rsid w:val="00AE1A2A"/>
    <w:rsid w:val="00AF6855"/>
    <w:rsid w:val="00B000BF"/>
    <w:rsid w:val="00B518B3"/>
    <w:rsid w:val="00B52D22"/>
    <w:rsid w:val="00B83D8D"/>
    <w:rsid w:val="00B95FEE"/>
    <w:rsid w:val="00BC7560"/>
    <w:rsid w:val="00BD5CD3"/>
    <w:rsid w:val="00BF2B0B"/>
    <w:rsid w:val="00C5180D"/>
    <w:rsid w:val="00D368DC"/>
    <w:rsid w:val="00D448BA"/>
    <w:rsid w:val="00D97342"/>
    <w:rsid w:val="00DA741B"/>
    <w:rsid w:val="00DB2933"/>
    <w:rsid w:val="00DB4874"/>
    <w:rsid w:val="00E50276"/>
    <w:rsid w:val="00F151CC"/>
    <w:rsid w:val="00F4320C"/>
    <w:rsid w:val="00F50761"/>
    <w:rsid w:val="00F54939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FE839C"/>
  <w15:docId w15:val="{FB0FAD3D-7D01-41D2-8214-A299F265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8B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448B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D448B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D448B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180D"/>
    <w:rPr>
      <w:rFonts w:cs="Times New Roman"/>
      <w:b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A9382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A9382C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Администрация"/>
    <w:uiPriority w:val="99"/>
    <w:rsid w:val="00D448B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uiPriority w:val="99"/>
    <w:rsid w:val="00D448B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link w:val="a6"/>
    <w:uiPriority w:val="99"/>
    <w:rsid w:val="00D448BA"/>
    <w:rPr>
      <w:sz w:val="24"/>
    </w:rPr>
  </w:style>
  <w:style w:type="character" w:customStyle="1" w:styleId="a6">
    <w:name w:val="Основной текст Знак"/>
    <w:link w:val="a5"/>
    <w:uiPriority w:val="99"/>
    <w:semiHidden/>
    <w:locked/>
    <w:rsid w:val="00A9382C"/>
    <w:rPr>
      <w:rFonts w:cs="Times New Roman"/>
      <w:sz w:val="28"/>
      <w:szCs w:val="28"/>
    </w:rPr>
  </w:style>
  <w:style w:type="paragraph" w:styleId="3">
    <w:name w:val="Body Text 3"/>
    <w:basedOn w:val="a"/>
    <w:link w:val="30"/>
    <w:uiPriority w:val="99"/>
    <w:rsid w:val="00D448BA"/>
    <w:pPr>
      <w:ind w:right="850"/>
    </w:pPr>
    <w:rPr>
      <w:sz w:val="24"/>
    </w:rPr>
  </w:style>
  <w:style w:type="character" w:customStyle="1" w:styleId="30">
    <w:name w:val="Основной текст 3 Знак"/>
    <w:link w:val="3"/>
    <w:uiPriority w:val="99"/>
    <w:semiHidden/>
    <w:locked/>
    <w:rsid w:val="00A9382C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D448BA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link w:val="21"/>
    <w:uiPriority w:val="99"/>
    <w:semiHidden/>
    <w:locked/>
    <w:rsid w:val="00A9382C"/>
    <w:rPr>
      <w:rFonts w:cs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D448BA"/>
    <w:pPr>
      <w:ind w:hanging="142"/>
    </w:pPr>
    <w:rPr>
      <w:sz w:val="24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A9382C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D448BA"/>
    <w:pPr>
      <w:ind w:firstLine="720"/>
    </w:pPr>
    <w:rPr>
      <w:sz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A9382C"/>
    <w:rPr>
      <w:rFonts w:cs="Times New Roman"/>
      <w:sz w:val="28"/>
      <w:szCs w:val="28"/>
    </w:rPr>
  </w:style>
  <w:style w:type="table" w:styleId="a9">
    <w:name w:val="Table Grid"/>
    <w:basedOn w:val="a1"/>
    <w:uiPriority w:val="99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0478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9382C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link w:val="ac"/>
    <w:uiPriority w:val="99"/>
    <w:locked/>
    <w:rsid w:val="00AF6855"/>
    <w:rPr>
      <w:rFonts w:cs="Times New Roman"/>
      <w:sz w:val="28"/>
    </w:rPr>
  </w:style>
  <w:style w:type="paragraph" w:styleId="ae">
    <w:name w:val="footer"/>
    <w:basedOn w:val="a"/>
    <w:link w:val="af"/>
    <w:uiPriority w:val="99"/>
    <w:rsid w:val="00AF6855"/>
    <w:pPr>
      <w:tabs>
        <w:tab w:val="center" w:pos="4677"/>
        <w:tab w:val="right" w:pos="9355"/>
      </w:tabs>
    </w:pPr>
    <w:rPr>
      <w:szCs w:val="20"/>
    </w:rPr>
  </w:style>
  <w:style w:type="character" w:customStyle="1" w:styleId="af">
    <w:name w:val="Нижний колонтитул Знак"/>
    <w:link w:val="ae"/>
    <w:uiPriority w:val="99"/>
    <w:locked/>
    <w:rsid w:val="00AF6855"/>
    <w:rPr>
      <w:rFonts w:cs="Times New Roman"/>
      <w:sz w:val="28"/>
    </w:rPr>
  </w:style>
  <w:style w:type="paragraph" w:customStyle="1" w:styleId="11">
    <w:name w:val="Абзац списка1"/>
    <w:basedOn w:val="a"/>
    <w:uiPriority w:val="99"/>
    <w:rsid w:val="00C5180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f0">
    <w:name w:val="Hyperlink"/>
    <w:uiPriority w:val="99"/>
    <w:locked/>
    <w:rsid w:val="0018203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1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ikhvin.org/gsp/pashoze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224</TotalTime>
  <Pages>1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dc:description/>
  <cp:lastModifiedBy>u</cp:lastModifiedBy>
  <cp:revision>17</cp:revision>
  <cp:lastPrinted>2020-05-28T13:33:00Z</cp:lastPrinted>
  <dcterms:created xsi:type="dcterms:W3CDTF">2020-05-22T09:12:00Z</dcterms:created>
  <dcterms:modified xsi:type="dcterms:W3CDTF">2020-07-03T12:44:00Z</dcterms:modified>
</cp:coreProperties>
</file>