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51" w:rsidRPr="00C84F63" w:rsidRDefault="00FD5351" w:rsidP="008F3280">
      <w:pPr>
        <w:rPr>
          <w:rFonts w:ascii="Times New Roman" w:hAnsi="Times New Roman" w:cs="Times New Roman"/>
          <w:color w:val="000000"/>
        </w:rPr>
      </w:pPr>
    </w:p>
    <w:p w:rsidR="00FD5351" w:rsidRPr="009C1CCD" w:rsidRDefault="00FD5351" w:rsidP="00AB5A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FD5351" w:rsidRPr="009C1CCD" w:rsidRDefault="00FD5351" w:rsidP="00AB5A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FD5351" w:rsidRPr="009C1CCD" w:rsidRDefault="00FD5351" w:rsidP="00AB5A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ПАШОЗЕРСКОЕ СЕЛЬСКОЕ ПОСЕЛЕНИЕ</w:t>
      </w:r>
    </w:p>
    <w:p w:rsidR="00FD5351" w:rsidRPr="009C1CCD" w:rsidRDefault="00FD5351" w:rsidP="00AB5A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:rsidR="00FD5351" w:rsidRPr="009C1CCD" w:rsidRDefault="00FD5351" w:rsidP="00AB5A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FD5351" w:rsidRPr="009C1CCD" w:rsidRDefault="00FD5351" w:rsidP="00AB5A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(СОВЕТ ДЕПУТАТОВ ПАШОЗЕРСКОГО СЕЛЬСКОГО ПОСЕЛЕНИЯ)</w:t>
      </w:r>
    </w:p>
    <w:p w:rsidR="00FD5351" w:rsidRPr="009C1CCD" w:rsidRDefault="00FD5351" w:rsidP="00E80C5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5351" w:rsidRPr="009C1CCD" w:rsidRDefault="00FD5351" w:rsidP="00867CA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CD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FD5351" w:rsidRPr="009C1CCD" w:rsidRDefault="00FD5351" w:rsidP="00867CA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351" w:rsidRPr="009C1CCD" w:rsidRDefault="00FD5351" w:rsidP="00867CA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CCD">
        <w:rPr>
          <w:rFonts w:ascii="Times New Roman" w:hAnsi="Times New Roman" w:cs="Times New Roman"/>
          <w:color w:val="000000"/>
          <w:sz w:val="24"/>
          <w:szCs w:val="24"/>
        </w:rPr>
        <w:t>от  25 апреля 2019 года                                                         № 08-</w:t>
      </w:r>
      <w:r>
        <w:rPr>
          <w:rFonts w:ascii="Times New Roman" w:hAnsi="Times New Roman" w:cs="Times New Roman"/>
          <w:color w:val="000000"/>
          <w:sz w:val="24"/>
          <w:szCs w:val="24"/>
        </w:rPr>
        <w:t>146</w:t>
      </w:r>
    </w:p>
    <w:p w:rsidR="00FD5351" w:rsidRPr="009C1CCD" w:rsidRDefault="00FD5351" w:rsidP="00867C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351" w:rsidRDefault="00FD5351" w:rsidP="007C5BEB">
      <w:pPr>
        <w:spacing w:after="0" w:line="240" w:lineRule="auto"/>
        <w:ind w:right="45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CAB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совета депутатов Пашозерского сельского поселения от 28 августа 2015 года №08-44 «Об </w:t>
      </w:r>
      <w:r w:rsidRPr="00C44F49">
        <w:rPr>
          <w:rFonts w:ascii="Times New Roman" w:hAnsi="Times New Roman" w:cs="Times New Roman"/>
          <w:color w:val="000000"/>
          <w:sz w:val="24"/>
          <w:szCs w:val="24"/>
        </w:rPr>
        <w:t>утверждении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49">
        <w:rPr>
          <w:rFonts w:ascii="Times New Roman" w:hAnsi="Times New Roman" w:cs="Times New Roman"/>
          <w:color w:val="000000"/>
          <w:sz w:val="24"/>
          <w:szCs w:val="24"/>
        </w:rPr>
        <w:t>о контрольно-счетной группе муниципального образования Пашозерское сельское поселение Тихвинского 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D5351" w:rsidRDefault="00FD5351" w:rsidP="00DB65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351" w:rsidRPr="00C44F49" w:rsidRDefault="00FD5351" w:rsidP="00DB65B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4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 декабря 2018 № 559-ФЗ, совет депутатов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Пашозе</w:t>
      </w:r>
      <w:r w:rsidRPr="00C44F49">
        <w:rPr>
          <w:rFonts w:ascii="Times New Roman" w:hAnsi="Times New Roman" w:cs="Times New Roman"/>
          <w:color w:val="000000"/>
          <w:sz w:val="24"/>
          <w:szCs w:val="24"/>
        </w:rPr>
        <w:t>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Тихвинского </w:t>
      </w:r>
      <w:r w:rsidRPr="00C44F4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Ленинградской области </w:t>
      </w:r>
    </w:p>
    <w:p w:rsidR="00FD5351" w:rsidRPr="00C44F49" w:rsidRDefault="00FD5351" w:rsidP="00E80C5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49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FD5351" w:rsidRPr="00C44F49" w:rsidRDefault="00FD5351" w:rsidP="00372C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44F49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изменения в п. 2.3 Положения о контрольно-счетной группе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Пашозер</w:t>
      </w:r>
      <w:r w:rsidRPr="00C44F49"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 Тихвинского муниципального района Ленинградской области, утвержденно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44F49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Пашозе</w:t>
      </w:r>
      <w:r w:rsidRPr="00C44F49">
        <w:rPr>
          <w:rFonts w:ascii="Times New Roman" w:hAnsi="Times New Roman" w:cs="Times New Roman"/>
          <w:color w:val="000000"/>
          <w:sz w:val="24"/>
          <w:szCs w:val="24"/>
        </w:rPr>
        <w:t xml:space="preserve">рское сельское поселение Тихвинского муниципального района Ленинградской области </w:t>
      </w:r>
      <w:r w:rsidRPr="00C44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августа</w:t>
      </w:r>
      <w:r w:rsidRPr="00C44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 года №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C44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44</w:t>
      </w:r>
      <w:r w:rsidRPr="00C44F49">
        <w:rPr>
          <w:rFonts w:ascii="Times New Roman" w:hAnsi="Times New Roman" w:cs="Times New Roman"/>
          <w:color w:val="000000"/>
          <w:sz w:val="24"/>
          <w:szCs w:val="24"/>
        </w:rPr>
        <w:t xml:space="preserve">, дополнив его </w:t>
      </w:r>
      <w:r w:rsidRPr="00C44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абзацем </w:t>
      </w:r>
      <w:r w:rsidRPr="00C44F49">
        <w:rPr>
          <w:rFonts w:ascii="Times New Roman" w:hAnsi="Times New Roman" w:cs="Times New Roman"/>
          <w:color w:val="000000"/>
          <w:sz w:val="24"/>
          <w:szCs w:val="24"/>
        </w:rPr>
        <w:t xml:space="preserve">  следующего содержания: </w:t>
      </w:r>
    </w:p>
    <w:p w:rsidR="00FD5351" w:rsidRPr="00C44F49" w:rsidRDefault="00FD5351" w:rsidP="00C44F4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49">
        <w:rPr>
          <w:rFonts w:ascii="Times New Roman" w:hAnsi="Times New Roman" w:cs="Times New Roman"/>
          <w:color w:val="000000"/>
          <w:sz w:val="24"/>
          <w:szCs w:val="24"/>
        </w:rPr>
        <w:t>«-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образования».</w:t>
      </w:r>
    </w:p>
    <w:p w:rsidR="00FD5351" w:rsidRPr="009C1CCD" w:rsidRDefault="00FD5351" w:rsidP="00C44F49">
      <w:pPr>
        <w:pStyle w:val="14"/>
        <w:ind w:firstLine="0"/>
        <w:rPr>
          <w:rFonts w:ascii="Times New Roman" w:hAnsi="Times New Roman" w:cs="Times New Roman"/>
          <w:sz w:val="24"/>
          <w:szCs w:val="24"/>
        </w:rPr>
      </w:pPr>
      <w:r w:rsidRPr="009C1CCD">
        <w:rPr>
          <w:rFonts w:ascii="Times New Roman" w:hAnsi="Times New Roman" w:cs="Times New Roman"/>
          <w:sz w:val="24"/>
          <w:szCs w:val="24"/>
        </w:rPr>
        <w:t xml:space="preserve">          2. Решение обнародовать согласно Порядку  обнародования муниципальных правовых актов,  утвержденному решением совета депутатов Пашозерского сельского поселения от 02 марта 2010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CCD">
        <w:rPr>
          <w:rFonts w:ascii="Times New Roman" w:hAnsi="Times New Roman" w:cs="Times New Roman"/>
          <w:sz w:val="24"/>
          <w:szCs w:val="24"/>
        </w:rPr>
        <w:t>№ 08-26.</w:t>
      </w:r>
    </w:p>
    <w:p w:rsidR="00FD5351" w:rsidRPr="00C44F49" w:rsidRDefault="00FD5351" w:rsidP="00AF27F7">
      <w:pPr>
        <w:spacing w:after="0"/>
        <w:ind w:lef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44F49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решение вступает в силу </w:t>
      </w:r>
      <w:r w:rsidRPr="008F313D">
        <w:rPr>
          <w:rFonts w:ascii="Times New Roman" w:hAnsi="Times New Roman" w:cs="Times New Roman"/>
          <w:color w:val="000000"/>
          <w:sz w:val="24"/>
          <w:szCs w:val="24"/>
        </w:rPr>
        <w:t>с момента принятия</w:t>
      </w:r>
      <w:r w:rsidRPr="00C44F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351" w:rsidRPr="00C44F49" w:rsidRDefault="00FD5351" w:rsidP="00AB5A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351" w:rsidRDefault="00FD5351" w:rsidP="00AB5A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351" w:rsidRPr="00C44F49" w:rsidRDefault="00FD5351" w:rsidP="00AB5A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44F49">
        <w:rPr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FD5351" w:rsidRPr="00C44F49" w:rsidRDefault="00FD5351" w:rsidP="00AB5A8E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Пашозе</w:t>
      </w:r>
      <w:r w:rsidRPr="00C44F49">
        <w:rPr>
          <w:rFonts w:ascii="Times New Roman" w:hAnsi="Times New Roman" w:cs="Times New Roman"/>
          <w:color w:val="000000"/>
          <w:sz w:val="24"/>
          <w:szCs w:val="24"/>
        </w:rPr>
        <w:t>рское сельское поселение</w:t>
      </w:r>
    </w:p>
    <w:p w:rsidR="00FD5351" w:rsidRPr="00C44F49" w:rsidRDefault="00FD5351" w:rsidP="00AB5A8E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49">
        <w:rPr>
          <w:rFonts w:ascii="Times New Roman" w:hAnsi="Times New Roman" w:cs="Times New Roman"/>
          <w:color w:val="000000"/>
          <w:sz w:val="24"/>
          <w:szCs w:val="24"/>
        </w:rPr>
        <w:t>Тихвинского муниципального района</w:t>
      </w:r>
    </w:p>
    <w:p w:rsidR="00FD5351" w:rsidRPr="00C84F63" w:rsidRDefault="00FD5351" w:rsidP="00C44F49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F49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Михайлова Е.А.</w:t>
      </w:r>
    </w:p>
    <w:sectPr w:rsidR="00FD5351" w:rsidRPr="00C84F63" w:rsidSect="00867CAB">
      <w:pgSz w:w="11906" w:h="16838"/>
      <w:pgMar w:top="28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5FD1"/>
    <w:multiLevelType w:val="hybridMultilevel"/>
    <w:tmpl w:val="868E68E8"/>
    <w:lvl w:ilvl="0" w:tplc="FDE600AE">
      <w:start w:val="1"/>
      <w:numFmt w:val="decimal"/>
      <w:lvlText w:val="%1."/>
      <w:lvlJc w:val="left"/>
      <w:pPr>
        <w:ind w:left="690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563E4080"/>
    <w:multiLevelType w:val="hybridMultilevel"/>
    <w:tmpl w:val="5882CD3E"/>
    <w:lvl w:ilvl="0" w:tplc="D85CFCE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C5F"/>
    <w:rsid w:val="000116A9"/>
    <w:rsid w:val="000258D6"/>
    <w:rsid w:val="00041BA9"/>
    <w:rsid w:val="00070380"/>
    <w:rsid w:val="000B52FA"/>
    <w:rsid w:val="000E3EA0"/>
    <w:rsid w:val="00102BBB"/>
    <w:rsid w:val="00157A82"/>
    <w:rsid w:val="0018442C"/>
    <w:rsid w:val="001A43BD"/>
    <w:rsid w:val="001C7E32"/>
    <w:rsid w:val="002E372D"/>
    <w:rsid w:val="003306AF"/>
    <w:rsid w:val="003446C5"/>
    <w:rsid w:val="003560E9"/>
    <w:rsid w:val="00372C3A"/>
    <w:rsid w:val="003A59C0"/>
    <w:rsid w:val="00423C67"/>
    <w:rsid w:val="00476659"/>
    <w:rsid w:val="004B428C"/>
    <w:rsid w:val="004D127B"/>
    <w:rsid w:val="00522214"/>
    <w:rsid w:val="00526AE2"/>
    <w:rsid w:val="00550610"/>
    <w:rsid w:val="005B3861"/>
    <w:rsid w:val="005D5EB1"/>
    <w:rsid w:val="006275A2"/>
    <w:rsid w:val="00643A83"/>
    <w:rsid w:val="006478B9"/>
    <w:rsid w:val="00650F64"/>
    <w:rsid w:val="007310FA"/>
    <w:rsid w:val="007C2030"/>
    <w:rsid w:val="007C5BEB"/>
    <w:rsid w:val="00841E72"/>
    <w:rsid w:val="00867CAB"/>
    <w:rsid w:val="00885035"/>
    <w:rsid w:val="008F313D"/>
    <w:rsid w:val="008F3280"/>
    <w:rsid w:val="00901DF6"/>
    <w:rsid w:val="009937D2"/>
    <w:rsid w:val="009A4FB4"/>
    <w:rsid w:val="009C1CCD"/>
    <w:rsid w:val="009D79CC"/>
    <w:rsid w:val="00A258C8"/>
    <w:rsid w:val="00A524EA"/>
    <w:rsid w:val="00AB2851"/>
    <w:rsid w:val="00AB5A8E"/>
    <w:rsid w:val="00AF27F7"/>
    <w:rsid w:val="00B336C1"/>
    <w:rsid w:val="00B53D6F"/>
    <w:rsid w:val="00B9032D"/>
    <w:rsid w:val="00BA2346"/>
    <w:rsid w:val="00C12B1C"/>
    <w:rsid w:val="00C27261"/>
    <w:rsid w:val="00C44F49"/>
    <w:rsid w:val="00C530B1"/>
    <w:rsid w:val="00C84F63"/>
    <w:rsid w:val="00C95115"/>
    <w:rsid w:val="00CE2081"/>
    <w:rsid w:val="00D13D7F"/>
    <w:rsid w:val="00D50103"/>
    <w:rsid w:val="00D605D0"/>
    <w:rsid w:val="00D87E4B"/>
    <w:rsid w:val="00DB65B2"/>
    <w:rsid w:val="00E02530"/>
    <w:rsid w:val="00E21A5E"/>
    <w:rsid w:val="00E4145C"/>
    <w:rsid w:val="00E80C5F"/>
    <w:rsid w:val="00EA0E00"/>
    <w:rsid w:val="00F62760"/>
    <w:rsid w:val="00FB4327"/>
    <w:rsid w:val="00FD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E80C5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F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AB5A8E"/>
    <w:pPr>
      <w:ind w:left="720"/>
    </w:pPr>
  </w:style>
  <w:style w:type="paragraph" w:customStyle="1" w:styleId="14">
    <w:name w:val="Обычный + 14 пт + Черный"/>
    <w:aliases w:val="уплотненный на  0,7 пт"/>
    <w:basedOn w:val="Normal"/>
    <w:uiPriority w:val="99"/>
    <w:rsid w:val="00C44F49"/>
    <w:pPr>
      <w:spacing w:after="0" w:line="240" w:lineRule="auto"/>
      <w:ind w:firstLine="720"/>
      <w:jc w:val="both"/>
    </w:pPr>
    <w:rPr>
      <w:color w:val="000000"/>
      <w:spacing w:val="-1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308</Words>
  <Characters>1760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СОВЕТ ДЕПУТАТОВ                   </dc:title>
  <dc:subject/>
  <dc:creator>Малашук Светлана Викторовна</dc:creator>
  <cp:keywords/>
  <dc:description/>
  <cp:lastModifiedBy>pashozero-4</cp:lastModifiedBy>
  <cp:revision>6</cp:revision>
  <cp:lastPrinted>2019-03-26T07:17:00Z</cp:lastPrinted>
  <dcterms:created xsi:type="dcterms:W3CDTF">2019-04-24T11:10:00Z</dcterms:created>
  <dcterms:modified xsi:type="dcterms:W3CDTF">2019-04-30T07:13:00Z</dcterms:modified>
</cp:coreProperties>
</file>