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17" w:rsidRPr="00673F49" w:rsidRDefault="006F3E17" w:rsidP="00673F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3F49">
        <w:rPr>
          <w:rFonts w:ascii="Times New Roman" w:hAnsi="Times New Roman" w:cs="Times New Roman"/>
          <w:b/>
          <w:bCs/>
          <w:sz w:val="24"/>
          <w:szCs w:val="24"/>
        </w:rPr>
        <w:t xml:space="preserve">СОВЕТ ДЕПУТАТОВ                            </w:t>
      </w:r>
      <w:r w:rsidRPr="00673F49">
        <w:rPr>
          <w:rFonts w:ascii="Times New Roman" w:hAnsi="Times New Roman" w:cs="Times New Roman"/>
          <w:b/>
          <w:bCs/>
          <w:sz w:val="24"/>
          <w:szCs w:val="24"/>
        </w:rPr>
        <w:br/>
        <w:t>МУНИЦИПАЛЬНОГО ОБРАЗОВАНИЯ</w:t>
      </w:r>
      <w:r w:rsidRPr="00673F49">
        <w:rPr>
          <w:rFonts w:ascii="Times New Roman" w:hAnsi="Times New Roman" w:cs="Times New Roman"/>
          <w:b/>
          <w:bCs/>
          <w:sz w:val="24"/>
          <w:szCs w:val="24"/>
        </w:rPr>
        <w:br/>
        <w:t>ПАШОЗЕРСКОЕ СЕЛЬСКОЕ ПОСЕЛЕНИЕ</w:t>
      </w:r>
      <w:r w:rsidRPr="00673F49">
        <w:rPr>
          <w:rFonts w:ascii="Times New Roman" w:hAnsi="Times New Roman" w:cs="Times New Roman"/>
          <w:b/>
          <w:bCs/>
          <w:sz w:val="24"/>
          <w:szCs w:val="24"/>
        </w:rPr>
        <w:br/>
        <w:t>ТИХВИНСКОГО МУНИЦИПАЛЬНОГО РАЙОНА</w:t>
      </w:r>
      <w:r w:rsidRPr="00673F49">
        <w:rPr>
          <w:rFonts w:ascii="Times New Roman" w:hAnsi="Times New Roman" w:cs="Times New Roman"/>
          <w:b/>
          <w:bCs/>
          <w:sz w:val="24"/>
          <w:szCs w:val="24"/>
        </w:rPr>
        <w:br/>
        <w:t>ЛЕНИНГРАДСКОЙ ОБЛАСТИ</w:t>
      </w:r>
      <w:r w:rsidRPr="00673F49">
        <w:rPr>
          <w:rFonts w:ascii="Times New Roman" w:hAnsi="Times New Roman" w:cs="Times New Roman"/>
          <w:b/>
          <w:bCs/>
          <w:sz w:val="24"/>
          <w:szCs w:val="24"/>
        </w:rPr>
        <w:br/>
        <w:t>(СОВЕТ ДЕПУТАТОВ ПАШОЗЕРСКОГО СЕЛЬСКОГО ПОСЕЛЕНИЯ)</w:t>
      </w:r>
    </w:p>
    <w:p w:rsidR="006F3E17" w:rsidRPr="00673F49" w:rsidRDefault="006F3E17" w:rsidP="00673F49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73F49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6F3E17" w:rsidRPr="00673F49" w:rsidRDefault="006F3E17" w:rsidP="00673F49">
      <w:pPr>
        <w:rPr>
          <w:rFonts w:ascii="Times New Roman" w:hAnsi="Times New Roman" w:cs="Times New Roman"/>
          <w:sz w:val="24"/>
          <w:szCs w:val="24"/>
        </w:rPr>
      </w:pPr>
    </w:p>
    <w:p w:rsidR="006F3E17" w:rsidRPr="00673F49" w:rsidRDefault="006F3E17" w:rsidP="00673F49">
      <w:pPr>
        <w:rPr>
          <w:rFonts w:ascii="Times New Roman" w:hAnsi="Times New Roman" w:cs="Times New Roman"/>
          <w:sz w:val="24"/>
          <w:szCs w:val="24"/>
        </w:rPr>
      </w:pPr>
    </w:p>
    <w:p w:rsidR="006F3E17" w:rsidRPr="00673F49" w:rsidRDefault="006F3E17" w:rsidP="00673F49">
      <w:pPr>
        <w:rPr>
          <w:rFonts w:ascii="Times New Roman" w:hAnsi="Times New Roman" w:cs="Times New Roman"/>
          <w:sz w:val="24"/>
          <w:szCs w:val="24"/>
        </w:rPr>
      </w:pPr>
      <w:r w:rsidRPr="00673F4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10 июля </w:t>
      </w:r>
      <w:r w:rsidRPr="00673F49">
        <w:rPr>
          <w:rFonts w:ascii="Times New Roman" w:hAnsi="Times New Roman" w:cs="Times New Roman"/>
          <w:sz w:val="24"/>
          <w:szCs w:val="24"/>
        </w:rPr>
        <w:t>2015 года</w:t>
      </w:r>
      <w:r w:rsidRPr="00673F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73F49">
        <w:rPr>
          <w:rFonts w:ascii="Times New Roman" w:hAnsi="Times New Roman" w:cs="Times New Roman"/>
          <w:sz w:val="24"/>
          <w:szCs w:val="24"/>
        </w:rPr>
        <w:t xml:space="preserve">    № 08-</w:t>
      </w:r>
      <w:r>
        <w:rPr>
          <w:rFonts w:ascii="Times New Roman" w:hAnsi="Times New Roman" w:cs="Times New Roman"/>
          <w:sz w:val="24"/>
          <w:szCs w:val="24"/>
        </w:rPr>
        <w:t>38</w:t>
      </w:r>
    </w:p>
    <w:p w:rsidR="006F3E17" w:rsidRPr="00673F49" w:rsidRDefault="006F3E17" w:rsidP="00673F49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3E17" w:rsidRPr="00673F49" w:rsidRDefault="006F3E17" w:rsidP="00673F49">
      <w:pPr>
        <w:ind w:right="4854"/>
        <w:rPr>
          <w:rFonts w:ascii="Times New Roman" w:hAnsi="Times New Roman" w:cs="Times New Roman"/>
          <w:color w:val="000000"/>
          <w:sz w:val="24"/>
          <w:szCs w:val="24"/>
        </w:rPr>
      </w:pPr>
      <w:r w:rsidRPr="00673F49">
        <w:rPr>
          <w:rFonts w:ascii="Times New Roman" w:hAnsi="Times New Roman" w:cs="Times New Roman"/>
          <w:color w:val="000000"/>
          <w:sz w:val="24"/>
          <w:szCs w:val="24"/>
        </w:rPr>
        <w:t>Об утверждении  перечня муниципального имущества муниципального образования Пашозерское сельское поселение Тихвинского муниципального района Ленинградской области, передаваемого безвозмездно в муниципальную собственность муниципального образования Тихвинский муниципальный район Ленинградской области</w:t>
      </w:r>
    </w:p>
    <w:p w:rsidR="006F3E17" w:rsidRPr="00673F49" w:rsidRDefault="006F3E17" w:rsidP="00673F4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F49">
        <w:rPr>
          <w:rFonts w:ascii="Times New Roman" w:hAnsi="Times New Roman" w:cs="Times New Roman"/>
          <w:sz w:val="24"/>
          <w:szCs w:val="24"/>
        </w:rPr>
        <w:t>В соответствии с пунктами 3 и 4 статьи 14 Федерального закона от 06 октября 2003 года № 131-ФЗ «Об общих принципах организации местного самоуправления в Российской Федерации», (с изменениями), руководствуясь статьей 20 Устава муниципального образовании Пашозерское сельское поселение Тихвинского муниципального района Ленинградской области, совет депутатов муниципального образования Пашозерское сельское поселение Тихвинского муниципального района Ленинградской области</w:t>
      </w:r>
    </w:p>
    <w:p w:rsidR="006F3E17" w:rsidRPr="00673F49" w:rsidRDefault="006F3E17" w:rsidP="00673F49">
      <w:pPr>
        <w:spacing w:after="120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3F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РЕШИЛ:</w:t>
      </w:r>
    </w:p>
    <w:p w:rsidR="006F3E17" w:rsidRPr="00673F49" w:rsidRDefault="006F3E17" w:rsidP="00673F49">
      <w:pPr>
        <w:ind w:right="-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F49">
        <w:rPr>
          <w:rFonts w:ascii="Times New Roman" w:hAnsi="Times New Roman" w:cs="Times New Roman"/>
          <w:sz w:val="24"/>
          <w:szCs w:val="24"/>
        </w:rPr>
        <w:t xml:space="preserve">1. Утвердить перечень муниципального имущества </w:t>
      </w:r>
      <w:r w:rsidRPr="00673F49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Пашозерское сельское поселение Тихвинского муниципального района Ленинградской области, передаваемого безвозмездно в муниципальную собственность муниципального образования Тихвинский  муниципальный район Ленинградской области (приложение). </w:t>
      </w:r>
    </w:p>
    <w:p w:rsidR="006F3E17" w:rsidRPr="00673F49" w:rsidRDefault="006F3E17" w:rsidP="00673F4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73F49">
        <w:rPr>
          <w:rFonts w:ascii="Times New Roman" w:hAnsi="Times New Roman" w:cs="Times New Roman"/>
          <w:sz w:val="24"/>
          <w:szCs w:val="24"/>
        </w:rPr>
        <w:t>2. Решение вступает в силу со дня его принятия.</w:t>
      </w:r>
    </w:p>
    <w:p w:rsidR="006F3E17" w:rsidRPr="00673F49" w:rsidRDefault="006F3E17" w:rsidP="00673F49">
      <w:pPr>
        <w:rPr>
          <w:rFonts w:ascii="Times New Roman" w:hAnsi="Times New Roman" w:cs="Times New Roman"/>
          <w:sz w:val="24"/>
          <w:szCs w:val="24"/>
        </w:rPr>
      </w:pPr>
    </w:p>
    <w:p w:rsidR="006F3E17" w:rsidRPr="00673F49" w:rsidRDefault="006F3E17" w:rsidP="00673F49">
      <w:pPr>
        <w:rPr>
          <w:rFonts w:ascii="Times New Roman" w:hAnsi="Times New Roman" w:cs="Times New Roman"/>
          <w:sz w:val="24"/>
          <w:szCs w:val="24"/>
        </w:rPr>
      </w:pPr>
      <w:r w:rsidRPr="00673F49">
        <w:rPr>
          <w:rFonts w:ascii="Times New Roman" w:hAnsi="Times New Roman" w:cs="Times New Roman"/>
          <w:sz w:val="24"/>
          <w:szCs w:val="24"/>
        </w:rPr>
        <w:t>Глава муниципального образования</w:t>
      </w:r>
      <w:r w:rsidRPr="00673F49">
        <w:rPr>
          <w:rFonts w:ascii="Times New Roman" w:hAnsi="Times New Roman" w:cs="Times New Roman"/>
          <w:sz w:val="24"/>
          <w:szCs w:val="24"/>
        </w:rPr>
        <w:br/>
        <w:t>Пашозерское сельское поселение</w:t>
      </w:r>
      <w:r w:rsidRPr="00673F49">
        <w:rPr>
          <w:rFonts w:ascii="Times New Roman" w:hAnsi="Times New Roman" w:cs="Times New Roman"/>
          <w:sz w:val="24"/>
          <w:szCs w:val="24"/>
        </w:rPr>
        <w:br/>
        <w:t>Тихвинского муниципального района</w:t>
      </w:r>
      <w:r w:rsidRPr="00673F49">
        <w:rPr>
          <w:rFonts w:ascii="Times New Roman" w:hAnsi="Times New Roman" w:cs="Times New Roman"/>
          <w:sz w:val="24"/>
          <w:szCs w:val="24"/>
        </w:rPr>
        <w:br/>
        <w:t>Ленинградской области                                                               Е.А. Михайлова</w:t>
      </w:r>
    </w:p>
    <w:p w:rsidR="006F3E17" w:rsidRPr="00F36811" w:rsidRDefault="006F3E17" w:rsidP="00673F49">
      <w:pPr>
        <w:pStyle w:val="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6811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</w:t>
      </w:r>
    </w:p>
    <w:p w:rsidR="006F3E17" w:rsidRPr="00F36811" w:rsidRDefault="006F3E17" w:rsidP="00673F49">
      <w:pPr>
        <w:pStyle w:val="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6811">
        <w:rPr>
          <w:rFonts w:ascii="Times New Roman" w:hAnsi="Times New Roman" w:cs="Times New Roman"/>
          <w:b w:val="0"/>
          <w:bCs w:val="0"/>
          <w:sz w:val="24"/>
          <w:szCs w:val="24"/>
        </w:rPr>
        <w:t>Утвержден</w:t>
      </w:r>
    </w:p>
    <w:p w:rsidR="006F3E17" w:rsidRPr="00F36811" w:rsidRDefault="006F3E17" w:rsidP="00673F49">
      <w:pPr>
        <w:pStyle w:val="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68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решением совета депутатов </w:t>
      </w:r>
    </w:p>
    <w:p w:rsidR="006F3E17" w:rsidRPr="00F36811" w:rsidRDefault="006F3E17" w:rsidP="00673F49">
      <w:pPr>
        <w:pStyle w:val="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6811">
        <w:rPr>
          <w:rFonts w:ascii="Times New Roman" w:hAnsi="Times New Roman" w:cs="Times New Roman"/>
          <w:b w:val="0"/>
          <w:bCs w:val="0"/>
          <w:sz w:val="24"/>
          <w:szCs w:val="24"/>
        </w:rPr>
        <w:t>Пашозерского сельского поселения</w:t>
      </w:r>
    </w:p>
    <w:p w:rsidR="006F3E17" w:rsidRDefault="006F3E17" w:rsidP="00673F49">
      <w:pPr>
        <w:pStyle w:val="Title"/>
        <w:jc w:val="right"/>
        <w:rPr>
          <w:b w:val="0"/>
          <w:bCs w:val="0"/>
          <w:sz w:val="24"/>
          <w:szCs w:val="24"/>
        </w:rPr>
      </w:pPr>
      <w:r w:rsidRPr="00F368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10 июля </w:t>
      </w:r>
      <w:r w:rsidRPr="00F36811">
        <w:rPr>
          <w:rFonts w:ascii="Times New Roman" w:hAnsi="Times New Roman" w:cs="Times New Roman"/>
          <w:b w:val="0"/>
          <w:bCs w:val="0"/>
          <w:sz w:val="24"/>
          <w:szCs w:val="24"/>
        </w:rPr>
        <w:t>2015г. № 08</w:t>
      </w:r>
      <w:r>
        <w:rPr>
          <w:b w:val="0"/>
          <w:bCs w:val="0"/>
          <w:sz w:val="24"/>
          <w:szCs w:val="24"/>
        </w:rPr>
        <w:t>-38</w:t>
      </w:r>
    </w:p>
    <w:p w:rsidR="006F3E17" w:rsidRDefault="006F3E17" w:rsidP="00673F49">
      <w:pPr>
        <w:pStyle w:val="Title"/>
        <w:jc w:val="right"/>
        <w:rPr>
          <w:b w:val="0"/>
          <w:bCs w:val="0"/>
          <w:sz w:val="24"/>
          <w:szCs w:val="24"/>
        </w:rPr>
      </w:pPr>
    </w:p>
    <w:p w:rsidR="006F3E17" w:rsidRDefault="006F3E17" w:rsidP="00673F49">
      <w:pPr>
        <w:pStyle w:val="Title"/>
        <w:jc w:val="right"/>
        <w:rPr>
          <w:b w:val="0"/>
          <w:bCs w:val="0"/>
          <w:sz w:val="24"/>
          <w:szCs w:val="24"/>
        </w:rPr>
      </w:pPr>
    </w:p>
    <w:p w:rsidR="006F3E17" w:rsidRPr="00F36811" w:rsidRDefault="006F3E17" w:rsidP="00673F49">
      <w:pPr>
        <w:pStyle w:val="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68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Перечень </w:t>
      </w:r>
    </w:p>
    <w:p w:rsidR="006F3E17" w:rsidRPr="00F36811" w:rsidRDefault="006F3E17" w:rsidP="00673F49">
      <w:pPr>
        <w:pStyle w:val="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68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имущества муниципального образования </w:t>
      </w:r>
    </w:p>
    <w:p w:rsidR="006F3E17" w:rsidRPr="00F36811" w:rsidRDefault="006F3E17" w:rsidP="00673F49">
      <w:pPr>
        <w:pStyle w:val="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68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Пашозерское сельское поселение Тихвинского муниципального района Ленинградской области, передаваемого безвозмездно в муниципальную собственность муниципального образования Тихвинский муниципальный район Ленинградской области </w:t>
      </w:r>
    </w:p>
    <w:p w:rsidR="006F3E17" w:rsidRDefault="006F3E17" w:rsidP="00673F49">
      <w:pPr>
        <w:pStyle w:val="Title"/>
        <w:rPr>
          <w:b w:val="0"/>
          <w:bCs w:val="0"/>
          <w:sz w:val="24"/>
          <w:szCs w:val="24"/>
        </w:rPr>
      </w:pPr>
    </w:p>
    <w:tbl>
      <w:tblPr>
        <w:tblW w:w="11121" w:type="dxa"/>
        <w:tblInd w:w="-106" w:type="dxa"/>
        <w:tblLook w:val="00A0"/>
      </w:tblPr>
      <w:tblGrid>
        <w:gridCol w:w="540"/>
        <w:gridCol w:w="2464"/>
        <w:gridCol w:w="3544"/>
        <w:gridCol w:w="2841"/>
        <w:gridCol w:w="1732"/>
      </w:tblGrid>
      <w:tr w:rsidR="006F3E17" w:rsidRPr="00786DA0">
        <w:trPr>
          <w:trHeight w:val="1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7" w:rsidRPr="00F36811" w:rsidRDefault="006F3E17" w:rsidP="008E2406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68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F36811" w:rsidRDefault="006F3E17" w:rsidP="008E2406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68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Адрес (место нахождения) </w:t>
            </w:r>
          </w:p>
          <w:p w:rsidR="006F3E17" w:rsidRPr="00F36811" w:rsidRDefault="006F3E17" w:rsidP="008E2406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68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передаваемого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7" w:rsidRDefault="006F3E17" w:rsidP="008E2406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Наименование имущества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8E2406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8E2406">
              <w:rPr>
                <w:b w:val="0"/>
                <w:bCs w:val="0"/>
                <w:sz w:val="24"/>
                <w:szCs w:val="24"/>
              </w:rPr>
              <w:t xml:space="preserve">Краткая характеристика </w:t>
            </w:r>
          </w:p>
          <w:p w:rsidR="006F3E17" w:rsidRPr="007540B9" w:rsidRDefault="006F3E17" w:rsidP="007540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A0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8E2406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Примечание</w:t>
            </w:r>
          </w:p>
        </w:tc>
      </w:tr>
      <w:tr w:rsidR="006F3E17" w:rsidRPr="00786DA0">
        <w:trPr>
          <w:trHeight w:val="255"/>
        </w:trPr>
        <w:tc>
          <w:tcPr>
            <w:tcW w:w="11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8E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</w:tr>
      <w:tr w:rsidR="006F3E17" w:rsidRPr="00786DA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7" w:rsidRPr="00EF4DBE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F36811" w:rsidRDefault="006F3E17" w:rsidP="008E2406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68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Ленинградская область, Тихвинский муниципальный район, Пашозерское сельское поселение, д.Пашозеро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 xml:space="preserve"> V=50м3</w:t>
            </w:r>
          </w:p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A0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110801030000001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собственности</w:t>
            </w:r>
          </w:p>
        </w:tc>
      </w:tr>
      <w:tr w:rsidR="006F3E17" w:rsidRPr="00786DA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7" w:rsidRPr="00EF4DBE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F36811" w:rsidRDefault="006F3E17" w:rsidP="008E2406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68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Ленинградская область, Тихвинский муниципальный район, Пашозерское сельское поселение, д.Пашозеро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Водопровод к д/с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дл.105,0 м</w:t>
            </w:r>
          </w:p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A0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110801030000012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17" w:rsidRPr="00786DA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7" w:rsidRPr="00EF4DBE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D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F36811" w:rsidRDefault="006F3E17" w:rsidP="008E2406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68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Ленинградская область, Тихвинский муниципальный район, Пашозерское сельское поселение, д.Пашозеро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Водопровод к ж/д № 12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 xml:space="preserve"> дл. </w:t>
            </w:r>
            <w:smartTag w:uri="urn:schemas-microsoft-com:office:smarttags" w:element="metricconverter">
              <w:smartTagPr>
                <w:attr w:name="ProductID" w:val="1042 м"/>
              </w:smartTagPr>
              <w:r w:rsidRPr="008E2406">
                <w:rPr>
                  <w:rFonts w:ascii="Times New Roman" w:hAnsi="Times New Roman" w:cs="Times New Roman"/>
                  <w:sz w:val="24"/>
                  <w:szCs w:val="24"/>
                </w:rPr>
                <w:t>1042 м</w:t>
              </w:r>
            </w:smartTag>
            <w:r w:rsidRPr="008E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A0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110801030000006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17" w:rsidRPr="00786DA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7" w:rsidRPr="00EF4DBE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D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F36811" w:rsidRDefault="006F3E17" w:rsidP="00EF4DBE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68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Ленинградская область, Тихвинский муниципальный район, Пашозерскоесельское поселение, д.Пашозеро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Водопровод к ж/д № 13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 xml:space="preserve"> дл. </w:t>
            </w:r>
            <w:smartTag w:uri="urn:schemas-microsoft-com:office:smarttags" w:element="metricconverter">
              <w:smartTagPr>
                <w:attr w:name="ProductID" w:val="17 м"/>
              </w:smartTagPr>
              <w:r w:rsidRPr="008E2406">
                <w:rPr>
                  <w:rFonts w:ascii="Times New Roman" w:hAnsi="Times New Roman" w:cs="Times New Roman"/>
                  <w:sz w:val="24"/>
                  <w:szCs w:val="24"/>
                </w:rPr>
                <w:t>17 м</w:t>
              </w:r>
            </w:smartTag>
          </w:p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A0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110801030000011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17" w:rsidRPr="00786DA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7" w:rsidRPr="00EF4DBE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D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F36811" w:rsidRDefault="006F3E17" w:rsidP="008E2406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68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Ленинградская область, Тихвинский муниципальный район, Пашозерское сельское поселение, д.Пашозеро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Водопровод к ж/д № 14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дл.8,5 м</w:t>
            </w:r>
          </w:p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A0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110801030000010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17" w:rsidRPr="00786DA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7" w:rsidRPr="00EF4DBE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D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F36811" w:rsidRDefault="006F3E17" w:rsidP="008E2406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68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Ленинградская область, Тихвинский муниципальный район, Пашозерское сельское поселение, д.Пашозеро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Водопровод к ж/д № 15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 xml:space="preserve"> дл. </w:t>
            </w:r>
            <w:smartTag w:uri="urn:schemas-microsoft-com:office:smarttags" w:element="metricconverter">
              <w:smartTagPr>
                <w:attr w:name="ProductID" w:val="47,9 м"/>
              </w:smartTagPr>
              <w:r w:rsidRPr="008E2406">
                <w:rPr>
                  <w:rFonts w:ascii="Times New Roman" w:hAnsi="Times New Roman" w:cs="Times New Roman"/>
                  <w:sz w:val="24"/>
                  <w:szCs w:val="24"/>
                </w:rPr>
                <w:t>47,9 м</w:t>
              </w:r>
            </w:smartTag>
          </w:p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A0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110801030000009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17" w:rsidRPr="00786DA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7" w:rsidRPr="00EF4DBE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D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F36811" w:rsidRDefault="006F3E17" w:rsidP="008E2406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68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Ленинградская область, Тихвинский муниципальный район, Пашозерское сельское поселение, д.Пашозеро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Водопровод к ж/д № 16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дл.48 м</w:t>
            </w:r>
          </w:p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A0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110801030000008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17" w:rsidRPr="00786DA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7" w:rsidRPr="00F969DB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9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F969DB" w:rsidRDefault="006F3E17" w:rsidP="008E2406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69D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Ленинградская область, Тихвинский муниципальный район, Пашозерское сельское поселение, д.Пашозеро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F969DB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9DB">
              <w:rPr>
                <w:rFonts w:ascii="Times New Roman" w:hAnsi="Times New Roman" w:cs="Times New Roman"/>
                <w:sz w:val="24"/>
                <w:szCs w:val="24"/>
              </w:rPr>
              <w:t>Водопровод к клубу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F969DB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9DB">
              <w:rPr>
                <w:rFonts w:ascii="Times New Roman" w:hAnsi="Times New Roman" w:cs="Times New Roman"/>
                <w:sz w:val="24"/>
                <w:szCs w:val="24"/>
              </w:rPr>
              <w:t xml:space="preserve"> дл. </w:t>
            </w:r>
            <w:smartTag w:uri="urn:schemas-microsoft-com:office:smarttags" w:element="metricconverter">
              <w:smartTagPr>
                <w:attr w:name="ProductID" w:val="251,5 м"/>
              </w:smartTagPr>
              <w:r w:rsidRPr="00F969DB">
                <w:rPr>
                  <w:rFonts w:ascii="Times New Roman" w:hAnsi="Times New Roman" w:cs="Times New Roman"/>
                  <w:sz w:val="24"/>
                  <w:szCs w:val="24"/>
                </w:rPr>
                <w:t>251,5 м</w:t>
              </w:r>
            </w:smartTag>
            <w:r w:rsidRPr="00F96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3E17" w:rsidRPr="00F969DB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9DB">
              <w:rPr>
                <w:rFonts w:ascii="Times New Roman" w:hAnsi="Times New Roman" w:cs="Times New Roman"/>
                <w:sz w:val="24"/>
                <w:szCs w:val="24"/>
              </w:rPr>
              <w:t>Инв.№110801030000007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097D3C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F3E17" w:rsidRPr="00786DA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7" w:rsidRPr="00EF4DBE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D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F36811" w:rsidRDefault="006F3E17" w:rsidP="008E2406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68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Ленинградская область, Тихвинский муниципальный район, Пашозерское сельское поселение, д.Пашозеро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Водопровод к очистным сооружениям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 xml:space="preserve"> дл. </w:t>
            </w:r>
            <w:smartTag w:uri="urn:schemas-microsoft-com:office:smarttags" w:element="metricconverter">
              <w:smartTagPr>
                <w:attr w:name="ProductID" w:val="830 м"/>
              </w:smartTagPr>
              <w:r w:rsidRPr="008E2406">
                <w:rPr>
                  <w:rFonts w:ascii="Times New Roman" w:hAnsi="Times New Roman" w:cs="Times New Roman"/>
                  <w:sz w:val="24"/>
                  <w:szCs w:val="24"/>
                </w:rPr>
                <w:t>830 м</w:t>
              </w:r>
            </w:smartTag>
          </w:p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110801030000013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17" w:rsidRPr="00786DA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7" w:rsidRPr="00EF4DBE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D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F36811" w:rsidRDefault="006F3E17" w:rsidP="008E2406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68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Ленинградская область, Тихвинский муниципальный район, Пашозерское сельское поселение, д.Пашозеро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Ливневая канализация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 xml:space="preserve">дл. </w:t>
            </w:r>
            <w:smartTag w:uri="urn:schemas-microsoft-com:office:smarttags" w:element="metricconverter">
              <w:smartTagPr>
                <w:attr w:name="ProductID" w:val="253 м"/>
              </w:smartTagPr>
              <w:r w:rsidRPr="008E2406">
                <w:rPr>
                  <w:rFonts w:ascii="Times New Roman" w:hAnsi="Times New Roman" w:cs="Times New Roman"/>
                  <w:sz w:val="24"/>
                  <w:szCs w:val="24"/>
                </w:rPr>
                <w:t>253 м</w:t>
              </w:r>
            </w:smartTag>
          </w:p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A0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110801030000014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17" w:rsidRPr="00786DA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7" w:rsidRPr="00EF4DBE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D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F36811" w:rsidRDefault="006F3E17" w:rsidP="008E2406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68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Ленинградская область, Тихвинский муниципальный район, Пашозерское сельское поселение, д.Пашозеро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Дизельная станция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4008 м3"/>
              </w:smartTagPr>
              <w:r w:rsidRPr="008E2406">
                <w:rPr>
                  <w:rFonts w:ascii="Times New Roman" w:hAnsi="Times New Roman" w:cs="Times New Roman"/>
                  <w:sz w:val="24"/>
                  <w:szCs w:val="24"/>
                </w:rPr>
                <w:t>4008 м3</w:t>
              </w:r>
            </w:smartTag>
          </w:p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A0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110801020000018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17" w:rsidRPr="00786DA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7" w:rsidRPr="00EF4DBE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D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F36811" w:rsidRDefault="006F3E17" w:rsidP="008E2406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68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Ленинградская область, Тихвинский муниципальный район, Пашозерское сельское поселение, д.Пашозеро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Домик бытовой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13,0 кв.м/1</w:t>
            </w:r>
          </w:p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A0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110801020000011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17" w:rsidRPr="00786DA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7" w:rsidRPr="00EF4DBE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D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F36811" w:rsidRDefault="006F3E17" w:rsidP="008E2406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68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Ленинградская область, Тихвинский муниципальный район, Пашозерское сельское поселение, д.Пашозеро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Здание артскважины № 45763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19кв.м.</w:t>
            </w:r>
          </w:p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A0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110801020000012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17" w:rsidRPr="00786DA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7" w:rsidRPr="00EF4DBE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D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F36811" w:rsidRDefault="006F3E17" w:rsidP="008E2406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68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Ленинградская область, Тихвинский муниципальный район, Пашозерское сельское поселение, д.Пашозеро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Здание артскважины № 45764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19кв.м.</w:t>
            </w:r>
          </w:p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A0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110801020000013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17" w:rsidRPr="00786DA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7" w:rsidRPr="00EF4DBE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D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F36811" w:rsidRDefault="006F3E17" w:rsidP="008E2406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68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Ленинградская область, Тихвинский муниципальный район, Пашозерское сельское поселение, д.Пашозеро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Здание досушки угля в котельной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380кв.м.</w:t>
            </w:r>
          </w:p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A0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110801020000014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17" w:rsidRPr="00786DA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7" w:rsidRPr="00EF4DBE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D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F36811" w:rsidRDefault="006F3E17" w:rsidP="008E2406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68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Ленинградская область, Тихвинский муниципальный район, Пашозерское сельское поселение, д.Пашозеро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Здание котельной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372,3кв.м.</w:t>
            </w:r>
          </w:p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A0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110801020000015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AB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собственности</w:t>
            </w:r>
          </w:p>
        </w:tc>
      </w:tr>
      <w:tr w:rsidR="006F3E17" w:rsidRPr="00786DA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7" w:rsidRPr="00EF4DBE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D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F36811" w:rsidRDefault="006F3E17" w:rsidP="008E2406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68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Ленинградская область, Тихвинский муниципальный район, Пашозерское сельское поселение, д.Пашозеро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Канализационно-насосная станция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36кв.м.</w:t>
            </w:r>
          </w:p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A0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110801020000016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17" w:rsidRPr="00786DA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7" w:rsidRPr="00EF4DBE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D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F36811" w:rsidRDefault="006F3E17" w:rsidP="008E2406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68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Ленинградская область, Тихвинский муниципальный район, Пашозерское сельское поселение, д.Пашозеро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Ливневая канализация котельной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 xml:space="preserve">дл. </w:t>
            </w:r>
            <w:smartTag w:uri="urn:schemas-microsoft-com:office:smarttags" w:element="metricconverter">
              <w:smartTagPr>
                <w:attr w:name="ProductID" w:val="333 м"/>
              </w:smartTagPr>
              <w:r w:rsidRPr="008E2406">
                <w:rPr>
                  <w:rFonts w:ascii="Times New Roman" w:hAnsi="Times New Roman" w:cs="Times New Roman"/>
                  <w:sz w:val="24"/>
                  <w:szCs w:val="24"/>
                </w:rPr>
                <w:t>333 м</w:t>
              </w:r>
            </w:smartTag>
          </w:p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6DA0">
              <w:rPr>
                <w:rFonts w:ascii="Times New Roman" w:hAnsi="Times New Roman" w:cs="Times New Roman"/>
                <w:sz w:val="24"/>
                <w:szCs w:val="24"/>
              </w:rPr>
              <w:t xml:space="preserve"> Инв.№</w:t>
            </w: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10801030000015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17" w:rsidRPr="00786DA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7" w:rsidRPr="00EF4DBE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D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F36811" w:rsidRDefault="006F3E17" w:rsidP="008E2406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68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Ленинградская область, Тихвинский муниципальный район, Пашозерское сельское поселение, д.Пашозеро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Напорный канализационный коллектор от КНС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 xml:space="preserve"> дл. </w:t>
            </w:r>
            <w:smartTag w:uri="urn:schemas-microsoft-com:office:smarttags" w:element="metricconverter">
              <w:smartTagPr>
                <w:attr w:name="ProductID" w:val="1190 м"/>
              </w:smartTagPr>
              <w:r w:rsidRPr="008E2406">
                <w:rPr>
                  <w:rFonts w:ascii="Times New Roman" w:hAnsi="Times New Roman" w:cs="Times New Roman"/>
                  <w:sz w:val="24"/>
                  <w:szCs w:val="24"/>
                </w:rPr>
                <w:t>1190 м</w:t>
              </w:r>
            </w:smartTag>
          </w:p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A0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110801030000016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17" w:rsidRPr="00786DA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7" w:rsidRPr="00EF4DBE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D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F36811" w:rsidRDefault="006F3E17" w:rsidP="008E2406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68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Ленинградская область, Тихвинский муниципальный район, Пашозерское сельское поселение, д.Пашозеро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Оборудование сооружений биолог. ОС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Q=200м3/в сутки</w:t>
            </w:r>
          </w:p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A0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110801030000002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17" w:rsidRPr="00786DA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7" w:rsidRPr="00EF4DBE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D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F36811" w:rsidRDefault="006F3E17" w:rsidP="008E2406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68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Ленинградская область, Тихвинский муниципальный район, Пашозерское сельское поселение, д.Пашозеро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Очистные сооружения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A0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110801020000017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17" w:rsidRPr="00786DA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7" w:rsidRPr="00EF4DBE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D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F36811" w:rsidRDefault="006F3E17" w:rsidP="008E2406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68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Ленинградская область, Тихвинский муниципальный район, Пашозерское сельское поселение, д.Пашозеро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Сеть канализации д/сада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дл.143,45 м</w:t>
            </w:r>
          </w:p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A0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110801030000023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17" w:rsidRPr="00786DA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7" w:rsidRPr="00EF4DBE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DB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F36811" w:rsidRDefault="006F3E17" w:rsidP="008E2406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68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Ленинградская область, Тихвинский муниципальный район, Пашозерское сельское поселение, д.Пашозеро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Сеть канализации ж/д № 12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 xml:space="preserve">дл.120,9 м </w:t>
            </w:r>
          </w:p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A0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110801030000017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17" w:rsidRPr="00786DA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7" w:rsidRPr="00EF4DBE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DB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F36811" w:rsidRDefault="006F3E17" w:rsidP="008E2406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68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Ленинградская область, Тихвинский муниципальный район, Пашозерское сельское поселение, д.Пашозеро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Сеть канализации ж/д № 13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 xml:space="preserve">дл.93,5 м  </w:t>
            </w:r>
          </w:p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A0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110801030000020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17" w:rsidRPr="00786DA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7" w:rsidRPr="00EF4DBE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D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F36811" w:rsidRDefault="006F3E17" w:rsidP="008E2406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68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Ленинградская область, Тихвинский муниципальный район, Пашозерское сельское поселение, д.Пашозеро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Сеть канализации ж/д № 14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 xml:space="preserve">дл.46,8 м  </w:t>
            </w:r>
          </w:p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A0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110801030000022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17" w:rsidRPr="00786DA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7" w:rsidRPr="00EF4DBE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D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F36811" w:rsidRDefault="006F3E17" w:rsidP="008E2406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68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Ленинградская область, Тихвинский муниципальный район, Пашозерское сельское поселение, д.Пашозеро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Сеть канализации ж/д № 15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 xml:space="preserve">дл.320 м </w:t>
            </w:r>
          </w:p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A0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110801030000018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17" w:rsidRPr="00786DA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7" w:rsidRPr="00EF4DBE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DB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F36811" w:rsidRDefault="006F3E17" w:rsidP="008E2406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68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Ленинградская область, Тихвинский муниципальный район, Пашозерское сельское поселение, д.Пашозеро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Сеть канализации ж/д № 16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 xml:space="preserve">дл. </w:t>
            </w:r>
            <w:smartTag w:uri="urn:schemas-microsoft-com:office:smarttags" w:element="metricconverter">
              <w:smartTagPr>
                <w:attr w:name="ProductID" w:val="116,9 м"/>
              </w:smartTagPr>
              <w:r w:rsidRPr="008E2406">
                <w:rPr>
                  <w:rFonts w:ascii="Times New Roman" w:hAnsi="Times New Roman" w:cs="Times New Roman"/>
                  <w:sz w:val="24"/>
                  <w:szCs w:val="24"/>
                </w:rPr>
                <w:t>116,9 м</w:t>
              </w:r>
            </w:smartTag>
          </w:p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A0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110801030000021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17" w:rsidRPr="00786DA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7" w:rsidRPr="00F969DB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9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F969DB" w:rsidRDefault="006F3E17" w:rsidP="008E2406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69D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Ленинградская область, Тихвинский муниципальный район, Пашозерское сельское поселение, д.Пашозеро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F969DB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9DB">
              <w:rPr>
                <w:rFonts w:ascii="Times New Roman" w:hAnsi="Times New Roman" w:cs="Times New Roman"/>
                <w:sz w:val="24"/>
                <w:szCs w:val="24"/>
              </w:rPr>
              <w:t>Сеть канализации клуба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F969DB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9DB">
              <w:rPr>
                <w:rFonts w:ascii="Times New Roman" w:hAnsi="Times New Roman" w:cs="Times New Roman"/>
                <w:sz w:val="24"/>
                <w:szCs w:val="24"/>
              </w:rPr>
              <w:t xml:space="preserve">дл. </w:t>
            </w:r>
            <w:smartTag w:uri="urn:schemas-microsoft-com:office:smarttags" w:element="metricconverter">
              <w:smartTagPr>
                <w:attr w:name="ProductID" w:val="118,9 м"/>
              </w:smartTagPr>
              <w:r w:rsidRPr="00F969DB">
                <w:rPr>
                  <w:rFonts w:ascii="Times New Roman" w:hAnsi="Times New Roman" w:cs="Times New Roman"/>
                  <w:sz w:val="24"/>
                  <w:szCs w:val="24"/>
                </w:rPr>
                <w:t>118,9 м</w:t>
              </w:r>
            </w:smartTag>
            <w:r w:rsidRPr="00F96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3E17" w:rsidRPr="00F969DB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9DB">
              <w:rPr>
                <w:rFonts w:ascii="Times New Roman" w:hAnsi="Times New Roman" w:cs="Times New Roman"/>
                <w:sz w:val="24"/>
                <w:szCs w:val="24"/>
              </w:rPr>
              <w:t>Инв.№110801030000019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097D3C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F3E17" w:rsidRPr="00786DA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7" w:rsidRPr="00EF4DBE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DB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F36811" w:rsidRDefault="006F3E17" w:rsidP="008E2406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68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Ленинградская область, Тихвинский муниципальный район, Пашозерское сельское поселение, д.Пашозеро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Сооружения артскважины № 45764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A0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110801030000004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17" w:rsidRPr="00786DA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7" w:rsidRPr="00EF4DBE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D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F36811" w:rsidRDefault="006F3E17" w:rsidP="008E2406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68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Ленинградская область, Тихвинский муниципальный район, Пашозерское сельское поселение, д.Пашозеро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Сооружения артскважины № 45763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A0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110801030000003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17" w:rsidRPr="00786DA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7" w:rsidRPr="00EF4DBE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DB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F36811" w:rsidRDefault="006F3E17" w:rsidP="008E2406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68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Ленинградская область, Тихвинский муниципальный район, Пашозерское сельское поселение, д.Пашозеро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62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Сооружения КНС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62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A0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110801030000005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17" w:rsidRPr="00786DA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7" w:rsidRPr="00EF4DBE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DB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F36811" w:rsidRDefault="006F3E17" w:rsidP="008E2406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68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Ленинградская область, Тихвинский муниципальный район, Пашозерское сельское поселение, д.Пашозеро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62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Теплосеть к д/саду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62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дл.74,5 м</w:t>
            </w:r>
          </w:p>
          <w:p w:rsidR="006F3E17" w:rsidRPr="008E2406" w:rsidRDefault="006F3E17" w:rsidP="0062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A0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110801030000028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17" w:rsidRPr="00786DA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7" w:rsidRPr="00EF4DBE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DB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F36811" w:rsidRDefault="006F3E17" w:rsidP="008E2406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68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Ленинградская область, Тихвинский муниципальный район, Пашозерское сельское поселение, д.Пашозеро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62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Теплосеть к ж/д № 12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62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 xml:space="preserve"> дл.57 м</w:t>
            </w:r>
          </w:p>
          <w:p w:rsidR="006F3E17" w:rsidRPr="008E2406" w:rsidRDefault="006F3E17" w:rsidP="0062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A0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110801030000027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17" w:rsidRPr="00786DA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7" w:rsidRPr="00EF4DBE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D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F36811" w:rsidRDefault="006F3E17" w:rsidP="008E2406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68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Ленинградская область, Тихвинский муниципальный район, Пашозерское сельское поселение, д.Пашозеро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62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Теплосеть к ж/д №13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62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дл.27 м</w:t>
            </w:r>
          </w:p>
          <w:p w:rsidR="006F3E17" w:rsidRPr="008E2406" w:rsidRDefault="006F3E17" w:rsidP="0062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A0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110801030000030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17" w:rsidRPr="00786DA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7" w:rsidRPr="00EF4DBE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DB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F36811" w:rsidRDefault="006F3E17" w:rsidP="008E2406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68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Ленинградская область, Тихвинский муниципальный район, Пашозерское сельское поселение, д.Пашозеро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62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Теплосеть к ж/д № 14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62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дл.75 м</w:t>
            </w:r>
          </w:p>
          <w:p w:rsidR="006F3E17" w:rsidRPr="008E2406" w:rsidRDefault="006F3E17" w:rsidP="0062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A0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110801030000024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17" w:rsidRPr="00786DA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7" w:rsidRPr="00EF4DBE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DB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F36811" w:rsidRDefault="006F3E17" w:rsidP="008E2406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68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Ленинградская область, Тихвинский муниципальный район, Пашозерское сельское поселение, д.Пашозеро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62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Теплосеть к ж/д № 15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62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дл.92,4 м</w:t>
            </w:r>
          </w:p>
          <w:p w:rsidR="006F3E17" w:rsidRPr="008E2406" w:rsidRDefault="006F3E17" w:rsidP="0062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A0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110801030000025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17" w:rsidRPr="00786DA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7" w:rsidRPr="00EF4DBE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DB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F36811" w:rsidRDefault="006F3E17" w:rsidP="008E2406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68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Ленинградская область, Тихвинский муниципальный район, Пашозерское сельское поселение, д.Пашозеро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62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Теплосеть к ж/д № 16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62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дл.25,7 м</w:t>
            </w:r>
          </w:p>
          <w:p w:rsidR="006F3E17" w:rsidRPr="008E2406" w:rsidRDefault="006F3E17" w:rsidP="0062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A0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110801030000026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17" w:rsidRPr="00786DA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7" w:rsidRPr="00F969DB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9D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F969DB" w:rsidRDefault="006F3E17" w:rsidP="008E2406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69D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Ленинградская область, Тихвинский муниципальный район, Пашозерское сельское поселение, д.Пашозеро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F969DB" w:rsidRDefault="006F3E17" w:rsidP="0062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9DB">
              <w:rPr>
                <w:rFonts w:ascii="Times New Roman" w:hAnsi="Times New Roman" w:cs="Times New Roman"/>
                <w:sz w:val="24"/>
                <w:szCs w:val="24"/>
              </w:rPr>
              <w:t>Теплосеть к клубу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F969DB" w:rsidRDefault="006F3E17" w:rsidP="0062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9DB">
              <w:rPr>
                <w:rFonts w:ascii="Times New Roman" w:hAnsi="Times New Roman" w:cs="Times New Roman"/>
                <w:sz w:val="24"/>
                <w:szCs w:val="24"/>
              </w:rPr>
              <w:t>дл.192 м</w:t>
            </w:r>
          </w:p>
          <w:p w:rsidR="006F3E17" w:rsidRPr="00F969DB" w:rsidRDefault="006F3E17" w:rsidP="0062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9DB">
              <w:rPr>
                <w:rFonts w:ascii="Times New Roman" w:hAnsi="Times New Roman" w:cs="Times New Roman"/>
                <w:sz w:val="24"/>
                <w:szCs w:val="24"/>
              </w:rPr>
              <w:t>Инв.№110801030000029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097D3C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F3E17" w:rsidRPr="00786DA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7" w:rsidRPr="00EF4DBE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DB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F36811" w:rsidRDefault="006F3E17" w:rsidP="008E2406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68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Ленинградская область, Тихвинский муниципальный район, Пашозерское сельское поселение, д.Пашозеро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62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зданием котельной и водонапорной башней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62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5957 кв.м.</w:t>
            </w:r>
          </w:p>
          <w:p w:rsidR="006F3E17" w:rsidRPr="008E2406" w:rsidRDefault="006F3E17" w:rsidP="0062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A0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Я10200000000094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AB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собственности</w:t>
            </w:r>
          </w:p>
        </w:tc>
      </w:tr>
      <w:tr w:rsidR="006F3E17" w:rsidRPr="00786DA0">
        <w:trPr>
          <w:trHeight w:val="255"/>
        </w:trPr>
        <w:tc>
          <w:tcPr>
            <w:tcW w:w="11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7" w:rsidRPr="00F36811" w:rsidRDefault="006F3E17" w:rsidP="00620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11">
              <w:rPr>
                <w:rFonts w:ascii="Times New Roman" w:hAnsi="Times New Roman" w:cs="Times New Roman"/>
                <w:sz w:val="24"/>
                <w:szCs w:val="24"/>
              </w:rPr>
              <w:t>Движимое имущество</w:t>
            </w:r>
          </w:p>
        </w:tc>
      </w:tr>
      <w:tr w:rsidR="006F3E17" w:rsidRPr="00786DA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7" w:rsidRPr="00EF4DBE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F36811" w:rsidRDefault="006F3E17" w:rsidP="008E2406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68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Ленинградская область, Тихвинский муниципальный район, Пашозерское сельское поселение, д.Пашозеро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8E2406" w:rsidRDefault="006F3E17" w:rsidP="0062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Бульдозер на базе трактора ДТ-75ДЕРС2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8E2406" w:rsidRDefault="006F3E17" w:rsidP="0062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Завод.№ 739769, двигатель              № 115423, гос.№ 47ХХ6896</w:t>
            </w:r>
          </w:p>
          <w:p w:rsidR="006F3E17" w:rsidRPr="008E2406" w:rsidRDefault="006F3E17" w:rsidP="0062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A0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110802000000077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17" w:rsidRPr="00786DA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7" w:rsidRPr="00EF4DBE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F36811" w:rsidRDefault="006F3E17" w:rsidP="008E2406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68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Ленинградская область, Тихвинский муниципальный район, Пашозерское сельское поселение, д.Пашозеро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8E2406" w:rsidRDefault="006F3E17" w:rsidP="0062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Водогрейный дымогарный котел "Орионс-2S"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8E2406" w:rsidRDefault="006F3E17" w:rsidP="0062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6DA0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110802000000007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17" w:rsidRPr="00786DA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7" w:rsidRPr="00EF4DBE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D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F36811" w:rsidRDefault="006F3E17" w:rsidP="008E2406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68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Ленинградская область, Тихвинский муниципальный район, Пашозерское сельское поселение, д.Пашозеро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8E2406" w:rsidRDefault="006F3E17" w:rsidP="0062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Водогрейный дымогарный котел "Орионс-2S"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8E2406" w:rsidRDefault="006F3E17" w:rsidP="0062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6DA0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110802000000006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17" w:rsidRPr="00786DA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7" w:rsidRPr="00EF4DBE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D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F36811" w:rsidRDefault="006F3E17" w:rsidP="008E2406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68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Ленинградская область, Тихвинский муниципальный район, Пашозерское сельское поселение, д.Пашозеро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8E2406" w:rsidRDefault="006F3E17" w:rsidP="0062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Дымосос ДН № 6,3 Пр (5,5х1500)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8E2406" w:rsidRDefault="006F3E17" w:rsidP="0062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6DA0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110802000000091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17" w:rsidRPr="00786DA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7" w:rsidRPr="00EF4DBE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D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F36811" w:rsidRDefault="006F3E17" w:rsidP="008E2406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68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Ленинградская область, Тихвинский муниципальный район, Пашозерское сельское поселение, д.Пашозеро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8E2406" w:rsidRDefault="006F3E17" w:rsidP="0062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Котел КВНПу-1,0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8E2406" w:rsidRDefault="006F3E17" w:rsidP="0062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6DA0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110802000000088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17" w:rsidRPr="00786DA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7" w:rsidRPr="00EF4DBE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D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F36811" w:rsidRDefault="006F3E17" w:rsidP="008E2406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68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Ленинградская область, Тихвинский муниципальный район, Пашозерское сельское поселение, д.Пашозеро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8E2406" w:rsidRDefault="006F3E17" w:rsidP="0062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Мегомметр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8E2406" w:rsidRDefault="006F3E17" w:rsidP="0062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6DA0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110802000000013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17" w:rsidRPr="00786DA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7" w:rsidRPr="00EF4DBE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D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F36811" w:rsidRDefault="006F3E17" w:rsidP="008E2406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68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Ленинградская область, Тихвинский муниципальный район, Пашозерское сельское поселение, д.Пашозеро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8E2406" w:rsidRDefault="006F3E17" w:rsidP="0062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Мульциклон МС-6К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8E2406" w:rsidRDefault="006F3E17" w:rsidP="0062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6DA0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110802000000014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17" w:rsidRPr="00786DA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7" w:rsidRPr="00EF4DBE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D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F36811" w:rsidRDefault="006F3E17" w:rsidP="008E2406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68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Ленинградская область, Тихвинский муниципальный район, Пашозерское сельское поселение, д.Пашозеро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8E2406" w:rsidRDefault="006F3E17" w:rsidP="0062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Мультициклон МС-6К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8E2406" w:rsidRDefault="006F3E17" w:rsidP="0062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6DA0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110802000000015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17" w:rsidRPr="00786DA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7" w:rsidRPr="00EF4DBE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D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F36811" w:rsidRDefault="006F3E17" w:rsidP="008E2406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68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Ленинградская область, Тихвинский муниципальный район, Пашозерское сельское поселение, д.Пашозеро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8E2406" w:rsidRDefault="006F3E17" w:rsidP="0062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Мультициклон Мс-6К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8E2406" w:rsidRDefault="006F3E17" w:rsidP="0062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6DA0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110802000000016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17" w:rsidRPr="00786DA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7" w:rsidRPr="00EF4DBE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D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F36811" w:rsidRDefault="006F3E17" w:rsidP="008E2406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68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Ленинградская область, Тихвинский муниципальный район, Пашозерское сельское поселение, д.Пашозеро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8E2406" w:rsidRDefault="006F3E17" w:rsidP="0062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Насос  СМ 80-50-200/4 (4,0х1500)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8E2406" w:rsidRDefault="006F3E17" w:rsidP="0062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6DA0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110802000000089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17" w:rsidRPr="00786DA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7" w:rsidRPr="00EF4DBE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D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F36811" w:rsidRDefault="006F3E17" w:rsidP="008E2406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68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Ленинградская область, Тихвинский муниципальный район, Пашозерское сельское поселение, д.Пашозеро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8E2406" w:rsidRDefault="006F3E17" w:rsidP="0062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Насос К65-50-160 на раме (Валдай)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8E2406" w:rsidRDefault="006F3E17" w:rsidP="0062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6DA0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110802000000081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17" w:rsidRPr="00786DA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7" w:rsidRPr="00EF4DBE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D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F36811" w:rsidRDefault="006F3E17" w:rsidP="008E2406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68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Ленинградская область, Тихвинский муниципальный район, Пашозерское сельское поселение, д.Пашозеро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8E2406" w:rsidRDefault="006F3E17" w:rsidP="0062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Насос КМ100-65-200 (30,0х3000)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8E2406" w:rsidRDefault="006F3E17" w:rsidP="0062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6DA0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110802000000090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17" w:rsidRPr="00786DA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7" w:rsidRPr="00EF4DBE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D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F36811" w:rsidRDefault="006F3E17" w:rsidP="008E2406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68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Ленинградская область, Тихвинский муниципальный район, Пашозерское сельское поселение, д.Пашозеро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8E2406" w:rsidRDefault="006F3E17" w:rsidP="0062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Насос фекальный СМ 80-50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8E2406" w:rsidRDefault="006F3E17" w:rsidP="0062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6DA0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110802000000021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17" w:rsidRPr="00786DA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7" w:rsidRPr="00EF4DBE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D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F36811" w:rsidRDefault="006F3E17" w:rsidP="008E2406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68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Ленинградская область, Тихвинский муниципальный район, Пашозерское сельское поселение, д.Пашозеро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8E2406" w:rsidRDefault="006F3E17" w:rsidP="0062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Насос фекальный СМ 80-50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8E2406" w:rsidRDefault="006F3E17" w:rsidP="0062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6DA0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110802000000022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17" w:rsidRPr="00786DA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7" w:rsidRPr="00EF4DBE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D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F36811" w:rsidRDefault="006F3E17" w:rsidP="008E2406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68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Ленинградская область, Тихвинский муниципальный район, Пашозерское сельское поселение, д.Пашозеро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8E2406" w:rsidRDefault="006F3E17" w:rsidP="0062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Насос центробежный К 80-65-160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8E2406" w:rsidRDefault="006F3E17" w:rsidP="0062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6DA0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110802000000023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17" w:rsidRPr="00786DA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7" w:rsidRPr="00EF4DBE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D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F36811" w:rsidRDefault="006F3E17" w:rsidP="008E2406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68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Ленинградская область, Тихвинский муниципальный район, Пашозерское сельское поселение, д.Пашозеро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8E2406" w:rsidRDefault="006F3E17" w:rsidP="0062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Насос циркул. К 65-60-160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8E2406" w:rsidRDefault="006F3E17" w:rsidP="0062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6DA0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110802000000018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17" w:rsidRPr="00786DA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7" w:rsidRPr="00EF4DBE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D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F36811" w:rsidRDefault="006F3E17" w:rsidP="008E2406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68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Ленинградская область, Тихвинский муниципальный район, Пашозерское сельское поселение, д.Пашозеро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8E2406" w:rsidRDefault="006F3E17" w:rsidP="0062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Насосы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-82/50-30А 2 шт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8E2406" w:rsidRDefault="006F3E17" w:rsidP="0062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6DA0">
              <w:rPr>
                <w:rFonts w:ascii="Times New Roman" w:hAnsi="Times New Roman" w:cs="Times New Roman"/>
                <w:sz w:val="24"/>
                <w:szCs w:val="24"/>
              </w:rPr>
              <w:t xml:space="preserve"> Инв.№</w:t>
            </w: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0802000000025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17" w:rsidRPr="00786DA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7" w:rsidRPr="00EF4DBE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D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F36811" w:rsidRDefault="006F3E17" w:rsidP="008E2406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68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Ленинградская область, Тихвинский муниципальный район, Пашозерское сельское поселение, д.Пашозеро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8E2406" w:rsidRDefault="006F3E17" w:rsidP="0062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Оборудование КОС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8E2406" w:rsidRDefault="006F3E17" w:rsidP="0062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6DA0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110802000000027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17" w:rsidRPr="00786DA0" w:rsidTr="00107E8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7" w:rsidRPr="00107E83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F36811" w:rsidRDefault="006F3E17" w:rsidP="008E2406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68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Ленинградская область, Тихвинский муниципальный район, Пашозерское сельское поселение, д.Пашозеро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8E2406" w:rsidRDefault="006F3E17" w:rsidP="0062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Станок заточной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8E2406" w:rsidRDefault="006F3E17" w:rsidP="0062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6DA0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110802000000028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17" w:rsidRPr="00786DA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7" w:rsidRPr="00107E83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F36811" w:rsidRDefault="006F3E17" w:rsidP="008E2406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68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Ленинградская область, Тихвинский муниципальный район, Пашозерское сельское поселение, д.Пашозеро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8E2406" w:rsidRDefault="006F3E17" w:rsidP="0062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Счетчик холодной воды ВСХН-65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8E2406" w:rsidRDefault="006F3E17" w:rsidP="0062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6DA0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110802000000087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17" w:rsidRPr="00786DA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7" w:rsidRPr="00107E83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F36811" w:rsidRDefault="006F3E17" w:rsidP="008E2406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68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Ленинградская область, Тихвинский муниципальный район, Пашозерское сельское поселение, д.Пашозеро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8E2406" w:rsidRDefault="006F3E17" w:rsidP="0062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Установка реагентной водоподготовки СДР-5 ЭМХ-010,ОР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8E2406" w:rsidRDefault="006F3E17" w:rsidP="0062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6DA0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110802000000084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17" w:rsidRPr="00786DA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7" w:rsidRPr="00107E83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F36811" w:rsidRDefault="006F3E17" w:rsidP="008E2406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68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Ленинградская область, Тихвинский муниципальный район, Пашозерское сельское поселение, д.Пашозеро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8E2406" w:rsidRDefault="006F3E17" w:rsidP="0062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Устройство защиты э/двигателя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8E2406" w:rsidRDefault="006F3E17" w:rsidP="0062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6DA0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110802000000031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17" w:rsidRPr="00786DA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7" w:rsidRPr="00107E83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F36811" w:rsidRDefault="006F3E17" w:rsidP="008E2406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68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Ленинградская область, Тихвинский муниципальный район, Пашозерское сельское поселение, д.Пашозеро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8E2406" w:rsidRDefault="006F3E17" w:rsidP="0062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Щитки управления котлами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8E2406" w:rsidRDefault="006F3E17" w:rsidP="0062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6DA0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110802000000032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17" w:rsidRPr="00786DA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7" w:rsidRPr="00107E83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F36811" w:rsidRDefault="006F3E17" w:rsidP="008E2406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68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Ленинградская область, Тихвинский муниципальный район, Пашозерское сельское поселение, д.Пашозеро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8E2406" w:rsidRDefault="006F3E17" w:rsidP="0062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Электронасос КМ 100-65-200 с электродвигателем 30 кВт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8E2406" w:rsidRDefault="006F3E17" w:rsidP="0062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6DA0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Я10200000000071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17" w:rsidRPr="00786DA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7" w:rsidRPr="00107E83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F36811" w:rsidRDefault="006F3E17" w:rsidP="008E2406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68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Ленинградская область, Тихвинский муниципальный район, Пашозерское сельское поселение, д.Пашозеро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8E2406" w:rsidRDefault="006F3E17" w:rsidP="0062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Дымосос ДН № 6,3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8E2406" w:rsidRDefault="006F3E17" w:rsidP="0062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6DA0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110802000000093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17" w:rsidRPr="00786DA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7" w:rsidRPr="00107E83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F36811" w:rsidRDefault="006F3E17" w:rsidP="008E2406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68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Ленинградская область, Тихвинский муниципальный район, Пашозерское сельское поселение, д.Пашозеро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8E2406" w:rsidRDefault="006F3E17" w:rsidP="0062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Котел водогрейный КВр1-1,0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8E2406" w:rsidRDefault="006F3E17" w:rsidP="0062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A0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Я10100000000041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17" w:rsidRPr="00786DA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7" w:rsidRPr="00107E83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F36811" w:rsidRDefault="006F3E17" w:rsidP="008E2406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68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Ленинградская область, Тихвинский муниципальный район, Пашозерское сельское поселение, д.Пашозеро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8E2406" w:rsidRDefault="006F3E17" w:rsidP="0062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Вентилятор дутьевой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8E2406" w:rsidRDefault="006F3E17" w:rsidP="0062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6DA0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Я10100000000039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17" w:rsidRPr="00786DA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7" w:rsidRPr="00107E83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F36811" w:rsidRDefault="006F3E17" w:rsidP="008E2406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68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Ленинградская область, Тихвинский муниципальный район, Пашозерское сельское поселение, д.Пашозеро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8E2406" w:rsidRDefault="006F3E17" w:rsidP="0062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Дымосос DS-8/1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8E2406" w:rsidRDefault="006F3E17" w:rsidP="0062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6DA0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Я10100000000040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17" w:rsidRPr="00786DA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7" w:rsidRPr="00107E83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F36811" w:rsidRDefault="006F3E17" w:rsidP="008E2406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68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Ленинградская область, Тихвинский муниципальный район, Пашозерское сельское поселение, д.Пашозеро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8E2406" w:rsidRDefault="006F3E17" w:rsidP="0062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Насос СД 16/25 1,5 кВт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8E2406" w:rsidRDefault="006F3E17" w:rsidP="0062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6DA0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Я10100000000038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17" w:rsidRPr="00786DA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7" w:rsidRPr="00107E83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F36811" w:rsidRDefault="006F3E17" w:rsidP="008E2406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68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Ленинградская область, Тихвинский муниципальный район, Пашозерское сельское поселение, д.Пашозеро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8E2406" w:rsidRDefault="006F3E17" w:rsidP="0062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Двигатель АИР-100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8E2406" w:rsidRDefault="006F3E17" w:rsidP="0062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6DA0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110802000000044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17" w:rsidRPr="00786DA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7" w:rsidRPr="00107E83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F36811" w:rsidRDefault="006F3E17" w:rsidP="008E2406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68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Ленинградская область, Тихвинский муниципальный район, Пашозерское сельское поселение, д.Пашозеро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8E2406" w:rsidRDefault="006F3E17" w:rsidP="0062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Дымосос ДН №6,3 ПР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3E17" w:rsidRPr="008E2406" w:rsidRDefault="006F3E17" w:rsidP="0062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6DA0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r w:rsidRPr="008E2406">
              <w:rPr>
                <w:rFonts w:ascii="Times New Roman" w:hAnsi="Times New Roman" w:cs="Times New Roman"/>
                <w:sz w:val="24"/>
                <w:szCs w:val="24"/>
              </w:rPr>
              <w:t xml:space="preserve">Я10100000000088 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17" w:rsidRPr="008E2406" w:rsidRDefault="006F3E17" w:rsidP="007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E17" w:rsidRDefault="006F3E17"/>
    <w:p w:rsidR="006F3E17" w:rsidRDefault="006F3E17"/>
    <w:p w:rsidR="006F3E17" w:rsidRDefault="006F3E17"/>
    <w:p w:rsidR="006F3E17" w:rsidRDefault="006F3E17"/>
    <w:p w:rsidR="006F3E17" w:rsidRDefault="006F3E17"/>
    <w:p w:rsidR="006F3E17" w:rsidRDefault="006F3E17"/>
    <w:sectPr w:rsidR="006F3E17" w:rsidSect="008E240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F49"/>
    <w:rsid w:val="00003A88"/>
    <w:rsid w:val="00095EB2"/>
    <w:rsid w:val="00097D3C"/>
    <w:rsid w:val="00107E83"/>
    <w:rsid w:val="002D628A"/>
    <w:rsid w:val="0033502F"/>
    <w:rsid w:val="00350461"/>
    <w:rsid w:val="00390490"/>
    <w:rsid w:val="003F555E"/>
    <w:rsid w:val="00400A14"/>
    <w:rsid w:val="00503FCC"/>
    <w:rsid w:val="00577A72"/>
    <w:rsid w:val="00615874"/>
    <w:rsid w:val="00620A75"/>
    <w:rsid w:val="00673F49"/>
    <w:rsid w:val="006F3E17"/>
    <w:rsid w:val="00705479"/>
    <w:rsid w:val="00743BE2"/>
    <w:rsid w:val="007540B9"/>
    <w:rsid w:val="00786DA0"/>
    <w:rsid w:val="00792BED"/>
    <w:rsid w:val="00837251"/>
    <w:rsid w:val="00856AA1"/>
    <w:rsid w:val="008E2406"/>
    <w:rsid w:val="009147EC"/>
    <w:rsid w:val="009C2077"/>
    <w:rsid w:val="00A5658D"/>
    <w:rsid w:val="00AB13F7"/>
    <w:rsid w:val="00AE4AA0"/>
    <w:rsid w:val="00CA7E3E"/>
    <w:rsid w:val="00CD1B2B"/>
    <w:rsid w:val="00D3485A"/>
    <w:rsid w:val="00E01E26"/>
    <w:rsid w:val="00E60DBE"/>
    <w:rsid w:val="00E6580D"/>
    <w:rsid w:val="00EE5765"/>
    <w:rsid w:val="00EF4DBE"/>
    <w:rsid w:val="00F36811"/>
    <w:rsid w:val="00F829D7"/>
    <w:rsid w:val="00F9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AA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73F49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73F49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06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</TotalTime>
  <Pages>10</Pages>
  <Words>1970</Words>
  <Characters>11230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Макаровы</dc:creator>
  <cp:keywords/>
  <dc:description/>
  <cp:lastModifiedBy>pashozero-4</cp:lastModifiedBy>
  <cp:revision>15</cp:revision>
  <dcterms:created xsi:type="dcterms:W3CDTF">2015-07-06T13:04:00Z</dcterms:created>
  <dcterms:modified xsi:type="dcterms:W3CDTF">2015-08-19T06:41:00Z</dcterms:modified>
</cp:coreProperties>
</file>