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5D0F" w14:textId="77777777" w:rsidR="005E3416" w:rsidRPr="00B836CE" w:rsidRDefault="005E3416" w:rsidP="00B836CE">
      <w:pPr>
        <w:jc w:val="right"/>
        <w:rPr>
          <w:rFonts w:ascii="Times New Roman" w:hAnsi="Times New Roman"/>
          <w:b/>
          <w:bCs/>
          <w:color w:val="000000"/>
        </w:rPr>
      </w:pPr>
    </w:p>
    <w:p w14:paraId="619EDB05" w14:textId="77777777" w:rsidR="005E3416" w:rsidRPr="00B836CE" w:rsidRDefault="005E3416" w:rsidP="00B836CE">
      <w:pPr>
        <w:jc w:val="center"/>
        <w:rPr>
          <w:rFonts w:ascii="Times New Roman" w:hAnsi="Times New Roman"/>
          <w:b/>
          <w:bCs/>
          <w:color w:val="000000"/>
        </w:rPr>
      </w:pPr>
      <w:r w:rsidRPr="00B836CE">
        <w:rPr>
          <w:rFonts w:ascii="Times New Roman" w:hAnsi="Times New Roman"/>
          <w:b/>
          <w:bCs/>
          <w:color w:val="000000"/>
        </w:rPr>
        <w:t xml:space="preserve">СОВЕТ ДЕПУТАТОВ </w:t>
      </w:r>
    </w:p>
    <w:p w14:paraId="26452F1A" w14:textId="77777777" w:rsidR="005E3416" w:rsidRPr="00B836CE" w:rsidRDefault="005E3416" w:rsidP="00B836CE">
      <w:pPr>
        <w:jc w:val="center"/>
        <w:rPr>
          <w:rFonts w:ascii="Times New Roman" w:hAnsi="Times New Roman"/>
          <w:b/>
          <w:bCs/>
          <w:color w:val="000000"/>
        </w:rPr>
      </w:pPr>
      <w:r w:rsidRPr="00B836CE"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14:paraId="472CBB95" w14:textId="77777777" w:rsidR="005E3416" w:rsidRPr="00B836CE" w:rsidRDefault="00B63D04" w:rsidP="00B836CE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ПАШОЗЕР</w:t>
      </w:r>
      <w:r w:rsidR="005E3416" w:rsidRPr="00B836CE">
        <w:rPr>
          <w:rFonts w:ascii="Times New Roman" w:hAnsi="Times New Roman"/>
          <w:b/>
          <w:bCs/>
          <w:color w:val="000000"/>
        </w:rPr>
        <w:t>СКОЕ СЕЛЬСКОЕ ПОСЕЛЕНИЕ</w:t>
      </w:r>
    </w:p>
    <w:p w14:paraId="1A251361" w14:textId="77777777" w:rsidR="005E3416" w:rsidRPr="00B836CE" w:rsidRDefault="005E3416" w:rsidP="00B836CE">
      <w:pPr>
        <w:jc w:val="center"/>
        <w:rPr>
          <w:rFonts w:ascii="Times New Roman" w:hAnsi="Times New Roman"/>
          <w:b/>
          <w:bCs/>
          <w:color w:val="000000"/>
        </w:rPr>
      </w:pPr>
      <w:r w:rsidRPr="00B836CE">
        <w:rPr>
          <w:rFonts w:ascii="Times New Roman" w:hAnsi="Times New Roman"/>
          <w:b/>
          <w:bCs/>
          <w:color w:val="000000"/>
        </w:rPr>
        <w:t xml:space="preserve">ТИХВИНСКОГО МУНИЦИПАЛЬНОГО РАЙОНА </w:t>
      </w:r>
    </w:p>
    <w:p w14:paraId="1B653852" w14:textId="77777777" w:rsidR="005E3416" w:rsidRPr="00B836CE" w:rsidRDefault="005E3416" w:rsidP="00B836CE">
      <w:pPr>
        <w:jc w:val="center"/>
        <w:rPr>
          <w:rFonts w:ascii="Times New Roman" w:hAnsi="Times New Roman"/>
          <w:b/>
          <w:bCs/>
          <w:color w:val="000000"/>
        </w:rPr>
      </w:pPr>
      <w:r w:rsidRPr="00B836CE">
        <w:rPr>
          <w:rFonts w:ascii="Times New Roman" w:hAnsi="Times New Roman"/>
          <w:b/>
          <w:bCs/>
          <w:color w:val="000000"/>
        </w:rPr>
        <w:t>ЛЕНИНГРАДСКОЙ ОБЛАСТИ</w:t>
      </w:r>
    </w:p>
    <w:p w14:paraId="152E7197" w14:textId="77777777" w:rsidR="005E3416" w:rsidRPr="00B836CE" w:rsidRDefault="00B63D04" w:rsidP="00B836CE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(СОВЕТ ДЕПУТАТОВ ПАШОЗЕР</w:t>
      </w:r>
      <w:r w:rsidR="005E3416" w:rsidRPr="00B836CE">
        <w:rPr>
          <w:rFonts w:ascii="Times New Roman" w:hAnsi="Times New Roman"/>
          <w:b/>
          <w:bCs/>
          <w:color w:val="000000"/>
        </w:rPr>
        <w:t>СКОГО СЕЛЬСКОГО  ПОСЕЛЕНИЯ)</w:t>
      </w:r>
    </w:p>
    <w:p w14:paraId="31C8727E" w14:textId="77777777" w:rsidR="005E3416" w:rsidRPr="00B836CE" w:rsidRDefault="005E3416" w:rsidP="00B836CE">
      <w:pPr>
        <w:jc w:val="center"/>
        <w:rPr>
          <w:rFonts w:ascii="Times New Roman" w:hAnsi="Times New Roman"/>
          <w:color w:val="000000"/>
        </w:rPr>
      </w:pPr>
    </w:p>
    <w:p w14:paraId="71DD0DEF" w14:textId="77777777" w:rsidR="005E3416" w:rsidRPr="00B836CE" w:rsidRDefault="005E3416" w:rsidP="00B836C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6CE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14:paraId="486C7293" w14:textId="77777777" w:rsidR="005E3416" w:rsidRPr="00B836CE" w:rsidRDefault="005E3416" w:rsidP="00B836C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448D9" w14:textId="77777777" w:rsidR="005E3416" w:rsidRPr="00B836CE" w:rsidRDefault="005E3416" w:rsidP="00B836C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B5F56" w14:textId="77777777" w:rsidR="005E3416" w:rsidRPr="00B836CE" w:rsidRDefault="000F5673" w:rsidP="00B836CE">
      <w:pPr>
        <w:ind w:firstLine="2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25 июня</w:t>
      </w:r>
      <w:r w:rsidR="00916EDD">
        <w:rPr>
          <w:rFonts w:ascii="Times New Roman" w:hAnsi="Times New Roman"/>
          <w:color w:val="000000"/>
        </w:rPr>
        <w:t xml:space="preserve"> 2021 года                                                     № 08</w:t>
      </w:r>
      <w:r w:rsidR="005E3416" w:rsidRPr="00B836CE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72</w:t>
      </w:r>
    </w:p>
    <w:p w14:paraId="78252A0D" w14:textId="77777777" w:rsidR="005E3416" w:rsidRPr="00B836CE" w:rsidRDefault="005E3416" w:rsidP="0041594F">
      <w:pPr>
        <w:shd w:val="clear" w:color="auto" w:fill="FFFFFF"/>
        <w:ind w:right="5386"/>
        <w:rPr>
          <w:rFonts w:ascii="Times New Roman" w:hAnsi="Times New Roman"/>
          <w:iCs/>
        </w:rPr>
      </w:pPr>
    </w:p>
    <w:p w14:paraId="44CB1D53" w14:textId="77777777" w:rsidR="005E3416" w:rsidRPr="00B836CE" w:rsidRDefault="005E3416" w:rsidP="0041594F">
      <w:pPr>
        <w:ind w:right="5385" w:firstLine="0"/>
        <w:rPr>
          <w:rFonts w:ascii="Times New Roman" w:hAnsi="Times New Roman"/>
          <w:iCs/>
        </w:rPr>
      </w:pPr>
    </w:p>
    <w:p w14:paraId="3F30C282" w14:textId="77777777" w:rsidR="005E3416" w:rsidRPr="00B836CE" w:rsidRDefault="005E3416" w:rsidP="00B836CE">
      <w:pPr>
        <w:ind w:right="5385" w:firstLine="0"/>
        <w:rPr>
          <w:rFonts w:ascii="Times New Roman" w:hAnsi="Times New Roman"/>
          <w:color w:val="212121"/>
        </w:rPr>
      </w:pPr>
      <w:r w:rsidRPr="00B836CE">
        <w:rPr>
          <w:rFonts w:ascii="Times New Roman" w:hAnsi="Times New Roman"/>
          <w:iCs/>
        </w:rPr>
        <w:t xml:space="preserve">Об утверждении порядка </w:t>
      </w:r>
      <w:r w:rsidRPr="00B836CE">
        <w:rPr>
          <w:rFonts w:ascii="Times New Roman" w:hAnsi="Times New Roman"/>
          <w:bCs/>
          <w:kern w:val="28"/>
        </w:rPr>
        <w:t xml:space="preserve">проведения антикоррупционной экспертизы нормативных правовых актов и проектов муниципальных нормативных правовых актов совета депутатов </w:t>
      </w:r>
      <w:r w:rsidRPr="0064713A">
        <w:rPr>
          <w:rFonts w:ascii="Times New Roman" w:hAnsi="Times New Roman"/>
          <w:iCs/>
        </w:rPr>
        <w:t>му</w:t>
      </w:r>
      <w:r w:rsidR="00B63D04">
        <w:rPr>
          <w:rFonts w:ascii="Times New Roman" w:hAnsi="Times New Roman"/>
          <w:iCs/>
        </w:rPr>
        <w:t>ниципального образования Пашозер</w:t>
      </w:r>
      <w:r w:rsidRPr="0064713A">
        <w:rPr>
          <w:rFonts w:ascii="Times New Roman" w:hAnsi="Times New Roman"/>
          <w:iCs/>
        </w:rPr>
        <w:t>ское сельское поселение Тихвинского муниципального района Ленинградской области</w:t>
      </w:r>
    </w:p>
    <w:p w14:paraId="4CA2C866" w14:textId="77777777" w:rsidR="005E3416" w:rsidRPr="00B836CE" w:rsidRDefault="005E3416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14:paraId="1BEEBC5C" w14:textId="77777777" w:rsidR="005E3416" w:rsidRPr="00B836CE" w:rsidRDefault="005E3416" w:rsidP="0041594F">
      <w:pPr>
        <w:ind w:firstLine="708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</w:t>
      </w:r>
      <w:r w:rsidRPr="0064713A">
        <w:rPr>
          <w:rFonts w:ascii="Times New Roman" w:hAnsi="Times New Roman"/>
          <w:iCs/>
        </w:rPr>
        <w:t>му</w:t>
      </w:r>
      <w:r w:rsidR="00B63D04">
        <w:rPr>
          <w:rFonts w:ascii="Times New Roman" w:hAnsi="Times New Roman"/>
          <w:iCs/>
        </w:rPr>
        <w:t>ниципального образования Пашозер</w:t>
      </w:r>
      <w:r w:rsidRPr="0064713A">
        <w:rPr>
          <w:rFonts w:ascii="Times New Roman" w:hAnsi="Times New Roman"/>
          <w:iCs/>
        </w:rPr>
        <w:t>ское сельское поселение Тихвинского муниципального района Ленинградской области</w:t>
      </w:r>
      <w:r w:rsidRPr="00B836CE">
        <w:rPr>
          <w:rFonts w:ascii="Times New Roman" w:hAnsi="Times New Roman"/>
        </w:rPr>
        <w:t xml:space="preserve">, совет депутатов </w:t>
      </w:r>
      <w:r w:rsidR="00B63D04">
        <w:rPr>
          <w:rFonts w:ascii="Times New Roman" w:hAnsi="Times New Roman"/>
        </w:rPr>
        <w:t>Пашозер</w:t>
      </w:r>
      <w:r>
        <w:rPr>
          <w:rFonts w:ascii="Times New Roman" w:hAnsi="Times New Roman"/>
        </w:rPr>
        <w:t>ского сельского поселения</w:t>
      </w:r>
      <w:r w:rsidRPr="00B836CE">
        <w:rPr>
          <w:rFonts w:ascii="Times New Roman" w:hAnsi="Times New Roman"/>
        </w:rPr>
        <w:t xml:space="preserve"> (далее - Совет депутатов)</w:t>
      </w:r>
    </w:p>
    <w:p w14:paraId="30BCDDF4" w14:textId="77777777" w:rsidR="005E3416" w:rsidRPr="00B836CE" w:rsidRDefault="005E3416" w:rsidP="0041594F">
      <w:pPr>
        <w:ind w:firstLine="708"/>
        <w:rPr>
          <w:rFonts w:ascii="Times New Roman" w:hAnsi="Times New Roman"/>
        </w:rPr>
      </w:pPr>
    </w:p>
    <w:p w14:paraId="589BACE3" w14:textId="77777777" w:rsidR="005E3416" w:rsidRPr="00B836CE" w:rsidRDefault="005E3416" w:rsidP="0041594F">
      <w:pPr>
        <w:ind w:right="-1" w:firstLine="851"/>
        <w:jc w:val="center"/>
        <w:rPr>
          <w:rFonts w:ascii="Times New Roman" w:hAnsi="Times New Roman"/>
          <w:b/>
        </w:rPr>
      </w:pPr>
      <w:r w:rsidRPr="00B836CE">
        <w:rPr>
          <w:rFonts w:ascii="Times New Roman" w:hAnsi="Times New Roman"/>
          <w:b/>
        </w:rPr>
        <w:t>РЕШИЛ:</w:t>
      </w:r>
    </w:p>
    <w:p w14:paraId="674452BC" w14:textId="77777777" w:rsidR="005E3416" w:rsidRPr="00B836CE" w:rsidRDefault="005E3416" w:rsidP="0041594F">
      <w:pPr>
        <w:ind w:right="-1" w:firstLine="851"/>
        <w:jc w:val="center"/>
        <w:rPr>
          <w:rFonts w:ascii="Times New Roman" w:hAnsi="Times New Roman"/>
        </w:rPr>
      </w:pPr>
    </w:p>
    <w:p w14:paraId="4326E112" w14:textId="77777777" w:rsidR="005E3416" w:rsidRPr="00B836CE" w:rsidRDefault="005E3416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36CE">
        <w:rPr>
          <w:rFonts w:ascii="Times New Roman" w:hAnsi="Times New Roman" w:cs="Times New Roman"/>
        </w:rPr>
        <w:t xml:space="preserve">1. </w:t>
      </w:r>
      <w:r w:rsidRPr="00B836CE">
        <w:rPr>
          <w:rFonts w:ascii="Times New Roman" w:hAnsi="Times New Roman" w:cs="Times New Roman"/>
          <w:lang w:eastAsia="ru-RU"/>
        </w:rPr>
        <w:t xml:space="preserve">Утвердить </w:t>
      </w:r>
      <w:r w:rsidRPr="00B836CE">
        <w:rPr>
          <w:rFonts w:ascii="Times New Roman" w:hAnsi="Times New Roman"/>
          <w:iCs/>
        </w:rPr>
        <w:t xml:space="preserve">порядок </w:t>
      </w:r>
      <w:r w:rsidRPr="00B836CE">
        <w:rPr>
          <w:rFonts w:ascii="Times New Roman" w:hAnsi="Times New Roman"/>
          <w:bCs/>
          <w:kern w:val="28"/>
        </w:rPr>
        <w:t xml:space="preserve"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 муниципального образования </w:t>
      </w:r>
      <w:r w:rsidRPr="0064713A">
        <w:rPr>
          <w:rFonts w:ascii="Times New Roman" w:hAnsi="Times New Roman"/>
          <w:iCs/>
        </w:rPr>
        <w:t>му</w:t>
      </w:r>
      <w:r w:rsidR="00B63D04">
        <w:rPr>
          <w:rFonts w:ascii="Times New Roman" w:hAnsi="Times New Roman"/>
          <w:iCs/>
        </w:rPr>
        <w:t>ниципального образования Пашозер</w:t>
      </w:r>
      <w:r w:rsidRPr="0064713A">
        <w:rPr>
          <w:rFonts w:ascii="Times New Roman" w:hAnsi="Times New Roman"/>
          <w:iCs/>
        </w:rPr>
        <w:t>ское сельское поселение Тихвинского муниципального района Ленинградской области</w:t>
      </w:r>
      <w:r w:rsidRPr="00B836CE">
        <w:rPr>
          <w:rFonts w:ascii="Times New Roman" w:hAnsi="Times New Roman"/>
          <w:iCs/>
        </w:rPr>
        <w:t xml:space="preserve">, </w:t>
      </w:r>
      <w:r w:rsidRPr="00B836CE">
        <w:rPr>
          <w:rFonts w:ascii="Times New Roman" w:hAnsi="Times New Roman" w:cs="Times New Roman"/>
        </w:rPr>
        <w:t xml:space="preserve">согласно </w:t>
      </w:r>
      <w:r w:rsidRPr="00B836CE">
        <w:rPr>
          <w:rFonts w:ascii="Times New Roman" w:hAnsi="Times New Roman" w:cs="Times New Roman"/>
          <w:lang w:eastAsia="ru-RU"/>
        </w:rPr>
        <w:t>приложению</w:t>
      </w:r>
      <w:r w:rsidRPr="00B836CE">
        <w:rPr>
          <w:rFonts w:ascii="Times New Roman" w:hAnsi="Times New Roman" w:cs="Times New Roman"/>
        </w:rPr>
        <w:t>.</w:t>
      </w:r>
    </w:p>
    <w:p w14:paraId="45954329" w14:textId="77777777" w:rsidR="005E3416" w:rsidRPr="0064713A" w:rsidRDefault="00B63D04" w:rsidP="00B836CE">
      <w:pPr>
        <w:tabs>
          <w:tab w:val="left" w:pos="720"/>
        </w:tabs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E3416" w:rsidRPr="0064713A">
        <w:rPr>
          <w:rFonts w:ascii="Times New Roman" w:hAnsi="Times New Roman"/>
        </w:rPr>
        <w:t>2. Обнародовать (</w:t>
      </w:r>
      <w:r w:rsidRPr="0064713A">
        <w:rPr>
          <w:rFonts w:ascii="Times New Roman" w:hAnsi="Times New Roman"/>
        </w:rPr>
        <w:t>опубликовать) настоящее</w:t>
      </w:r>
      <w:r w:rsidR="005E3416" w:rsidRPr="0064713A">
        <w:rPr>
          <w:rFonts w:ascii="Times New Roman" w:hAnsi="Times New Roman"/>
        </w:rPr>
        <w:t xml:space="preserve"> </w:t>
      </w:r>
      <w:r w:rsidRPr="0064713A">
        <w:rPr>
          <w:rFonts w:ascii="Times New Roman" w:hAnsi="Times New Roman"/>
        </w:rPr>
        <w:t>решение.</w:t>
      </w:r>
    </w:p>
    <w:p w14:paraId="0A3E4AA6" w14:textId="77777777" w:rsidR="005E3416" w:rsidRPr="0064713A" w:rsidRDefault="005E3416" w:rsidP="00B836CE">
      <w:pPr>
        <w:tabs>
          <w:tab w:val="left" w:pos="720"/>
        </w:tabs>
        <w:ind w:firstLine="260"/>
        <w:rPr>
          <w:rFonts w:ascii="Times New Roman" w:hAnsi="Times New Roman"/>
        </w:rPr>
      </w:pPr>
      <w:r w:rsidRPr="0064713A">
        <w:rPr>
          <w:rFonts w:ascii="Times New Roman" w:hAnsi="Times New Roman"/>
        </w:rPr>
        <w:tab/>
        <w:t>3. Решение вступает в законную силу на следующий день после его официального опубликования (обнародования).</w:t>
      </w:r>
    </w:p>
    <w:p w14:paraId="12C2721D" w14:textId="77777777" w:rsidR="005E3416" w:rsidRPr="0064713A" w:rsidRDefault="005E3416" w:rsidP="00B836C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8A071AA" w14:textId="77777777" w:rsidR="005E3416" w:rsidRPr="0064713A" w:rsidRDefault="005E3416" w:rsidP="00B836CE">
      <w:pPr>
        <w:ind w:right="-1"/>
        <w:rPr>
          <w:rFonts w:ascii="Times New Roman" w:hAnsi="Times New Roman"/>
        </w:rPr>
      </w:pPr>
    </w:p>
    <w:p w14:paraId="283A0CD5" w14:textId="77777777" w:rsidR="009B2D11" w:rsidRDefault="009B2D11" w:rsidP="009B2D11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14:paraId="560B1741" w14:textId="77777777" w:rsidR="009B2D11" w:rsidRDefault="009B2D11" w:rsidP="009B2D11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Пашозерское сельское поселение</w:t>
      </w:r>
    </w:p>
    <w:p w14:paraId="0287EFB9" w14:textId="77777777" w:rsidR="009B2D11" w:rsidRDefault="009B2D11" w:rsidP="009B2D11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Тихвинского муниципального района</w:t>
      </w:r>
    </w:p>
    <w:p w14:paraId="34043292" w14:textId="77777777" w:rsidR="009B2D11" w:rsidRDefault="009B2D11" w:rsidP="009B2D11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                                                                                Л.С. Калинина</w:t>
      </w:r>
    </w:p>
    <w:p w14:paraId="46B0B5E6" w14:textId="77777777" w:rsidR="005E3416" w:rsidRPr="00B836CE" w:rsidRDefault="005E3416" w:rsidP="00B13829">
      <w:pPr>
        <w:ind w:firstLine="0"/>
        <w:jc w:val="center"/>
        <w:rPr>
          <w:rFonts w:ascii="Times New Roman" w:hAnsi="Times New Roman"/>
          <w:b/>
          <w:bCs/>
          <w:kern w:val="28"/>
        </w:rPr>
      </w:pPr>
    </w:p>
    <w:p w14:paraId="043F10E6" w14:textId="77777777" w:rsidR="005E3416" w:rsidRPr="00B836CE" w:rsidRDefault="005E3416" w:rsidP="00B13829">
      <w:pPr>
        <w:ind w:firstLine="0"/>
        <w:jc w:val="center"/>
        <w:rPr>
          <w:rFonts w:ascii="Times New Roman" w:hAnsi="Times New Roman"/>
          <w:b/>
          <w:bCs/>
          <w:kern w:val="28"/>
        </w:rPr>
      </w:pPr>
    </w:p>
    <w:p w14:paraId="027800F4" w14:textId="77777777" w:rsidR="005E3416" w:rsidRPr="00B836CE" w:rsidRDefault="005E3416" w:rsidP="00B13829">
      <w:pPr>
        <w:ind w:firstLine="0"/>
        <w:jc w:val="center"/>
        <w:rPr>
          <w:rFonts w:ascii="Times New Roman" w:hAnsi="Times New Roman"/>
          <w:b/>
          <w:bCs/>
          <w:kern w:val="28"/>
        </w:rPr>
      </w:pPr>
    </w:p>
    <w:p w14:paraId="50C9495C" w14:textId="77777777" w:rsidR="005E3416" w:rsidRPr="00B836CE" w:rsidRDefault="005E3416" w:rsidP="00B13829">
      <w:pPr>
        <w:ind w:firstLine="0"/>
        <w:jc w:val="center"/>
        <w:rPr>
          <w:rFonts w:ascii="Times New Roman" w:hAnsi="Times New Roman"/>
          <w:b/>
          <w:bCs/>
          <w:kern w:val="28"/>
        </w:rPr>
      </w:pPr>
    </w:p>
    <w:p w14:paraId="55103B85" w14:textId="77777777" w:rsidR="005E3416" w:rsidRDefault="005E3416" w:rsidP="005462CB">
      <w:pPr>
        <w:ind w:firstLine="0"/>
        <w:jc w:val="right"/>
        <w:rPr>
          <w:rFonts w:ascii="Times New Roman" w:hAnsi="Times New Roman"/>
        </w:rPr>
      </w:pPr>
    </w:p>
    <w:p w14:paraId="6AC839C7" w14:textId="77777777" w:rsidR="005E3416" w:rsidRDefault="005E3416" w:rsidP="005462CB">
      <w:pPr>
        <w:ind w:firstLine="0"/>
        <w:jc w:val="right"/>
        <w:rPr>
          <w:rFonts w:ascii="Times New Roman" w:hAnsi="Times New Roman"/>
        </w:rPr>
      </w:pPr>
    </w:p>
    <w:p w14:paraId="1E5D66AE" w14:textId="77777777" w:rsidR="005E3416" w:rsidRDefault="005E3416" w:rsidP="005462CB">
      <w:pPr>
        <w:ind w:firstLine="0"/>
        <w:jc w:val="right"/>
        <w:rPr>
          <w:rFonts w:ascii="Times New Roman" w:hAnsi="Times New Roman"/>
        </w:rPr>
      </w:pPr>
    </w:p>
    <w:p w14:paraId="6B3E4A29" w14:textId="77777777" w:rsidR="005E3416" w:rsidRDefault="005E3416" w:rsidP="009B2D11">
      <w:pPr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14:paraId="4FAFE95A" w14:textId="77777777" w:rsidR="005E3416" w:rsidRPr="0064713A" w:rsidRDefault="005E3416" w:rsidP="009B2D11">
      <w:pPr>
        <w:ind w:left="4956"/>
        <w:jc w:val="right"/>
        <w:rPr>
          <w:rFonts w:ascii="Times New Roman" w:hAnsi="Times New Roman"/>
        </w:rPr>
      </w:pPr>
      <w:r w:rsidRPr="006471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решением с</w:t>
      </w:r>
      <w:r w:rsidRPr="0064713A">
        <w:rPr>
          <w:rFonts w:ascii="Times New Roman" w:hAnsi="Times New Roman"/>
        </w:rPr>
        <w:t>овета депутатов</w:t>
      </w:r>
    </w:p>
    <w:p w14:paraId="2A97EF3F" w14:textId="77777777" w:rsidR="005E3416" w:rsidRPr="0064713A" w:rsidRDefault="00B63D04" w:rsidP="009B2D11">
      <w:pPr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Пашозер</w:t>
      </w:r>
      <w:r w:rsidR="005E3416">
        <w:rPr>
          <w:rFonts w:ascii="Times New Roman" w:hAnsi="Times New Roman"/>
        </w:rPr>
        <w:t>ского сельского поселения</w:t>
      </w:r>
    </w:p>
    <w:p w14:paraId="21C21DA7" w14:textId="77777777" w:rsidR="005E3416" w:rsidRDefault="000F5673" w:rsidP="009B2D11">
      <w:pPr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июня</w:t>
      </w:r>
      <w:r w:rsidR="00395976">
        <w:rPr>
          <w:rFonts w:ascii="Times New Roman" w:hAnsi="Times New Roman"/>
        </w:rPr>
        <w:t xml:space="preserve"> 2021года</w:t>
      </w:r>
      <w:r>
        <w:rPr>
          <w:rFonts w:ascii="Times New Roman" w:hAnsi="Times New Roman"/>
        </w:rPr>
        <w:t xml:space="preserve"> № 08-72</w:t>
      </w:r>
    </w:p>
    <w:p w14:paraId="2EF85A5F" w14:textId="77777777" w:rsidR="005E3416" w:rsidRPr="0064713A" w:rsidRDefault="005E3416" w:rsidP="009B2D11">
      <w:pPr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(приложение)</w:t>
      </w:r>
    </w:p>
    <w:p w14:paraId="08AFCC07" w14:textId="77777777" w:rsidR="005E3416" w:rsidRPr="00B836CE" w:rsidRDefault="005E3416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14:paraId="5B32D007" w14:textId="77777777" w:rsidR="005E3416" w:rsidRPr="00B836CE" w:rsidRDefault="005E3416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14:paraId="4763922E" w14:textId="77777777" w:rsidR="005E3416" w:rsidRPr="00B836CE" w:rsidRDefault="005E3416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836CE">
        <w:rPr>
          <w:rFonts w:ascii="Times New Roman" w:hAnsi="Times New Roman" w:cs="Times New Roman"/>
          <w:sz w:val="24"/>
          <w:szCs w:val="24"/>
        </w:rPr>
        <w:t>ПОРЯДОК</w:t>
      </w:r>
    </w:p>
    <w:p w14:paraId="51EBCF4B" w14:textId="77777777" w:rsidR="005E3416" w:rsidRPr="00B836CE" w:rsidRDefault="005E3416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836C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14:paraId="5E7C4F41" w14:textId="77777777" w:rsidR="005E3416" w:rsidRPr="00B836CE" w:rsidRDefault="005E3416" w:rsidP="00B836CE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836CE">
        <w:rPr>
          <w:rFonts w:ascii="Times New Roman" w:hAnsi="Times New Roman" w:cs="Times New Roman"/>
          <w:sz w:val="24"/>
          <w:szCs w:val="24"/>
        </w:rPr>
        <w:t xml:space="preserve">ПРАВОВЫХ АКТОВ И ПРОЕКТОВ НОРМАТИВНЫХ ПРАВОВЫХ АКТОВ СОВЕТА ДЕПУТАТОВ МУНИЦИПАЛЬНОГО ОБРАЗОВАНИЯ </w:t>
      </w:r>
      <w:r w:rsidR="00B63D04">
        <w:rPr>
          <w:rFonts w:ascii="Times New Roman" w:hAnsi="Times New Roman" w:cs="Times New Roman"/>
          <w:bCs w:val="0"/>
          <w:sz w:val="24"/>
          <w:szCs w:val="24"/>
        </w:rPr>
        <w:t>ПАШОЗЕР</w:t>
      </w:r>
      <w:r w:rsidRPr="00B836CE">
        <w:rPr>
          <w:rFonts w:ascii="Times New Roman" w:hAnsi="Times New Roman" w:cs="Times New Roman"/>
          <w:bCs w:val="0"/>
          <w:sz w:val="24"/>
          <w:szCs w:val="24"/>
        </w:rPr>
        <w:t>СКОЕ СЕЛЬСКОЕ ПОСЕЛЕНИЕ ТИХВИНСКОГО МУНИЦИПАЛЬНОГО РАЙОНА ЛЕНИНГРАДСКОЙ ОБЛАСТИ</w:t>
      </w:r>
    </w:p>
    <w:p w14:paraId="61F956BD" w14:textId="77777777" w:rsidR="005E3416" w:rsidRPr="00B836CE" w:rsidRDefault="005E3416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</w:rPr>
      </w:pPr>
      <w:r w:rsidRPr="00B836CE">
        <w:rPr>
          <w:rFonts w:ascii="Times New Roman" w:hAnsi="Times New Roman"/>
          <w:b/>
        </w:rPr>
        <w:t>1. Общие положения</w:t>
      </w:r>
    </w:p>
    <w:p w14:paraId="3581809B" w14:textId="77777777" w:rsidR="005E3416" w:rsidRPr="00B836CE" w:rsidRDefault="005E3416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14:paraId="442F7C05" w14:textId="77777777" w:rsidR="005E3416" w:rsidRPr="00B836CE" w:rsidRDefault="005E3416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1.1. Настоящий Порядок разработан в соответствии с Федеральны</w:t>
      </w:r>
      <w:r w:rsidR="005F5958">
        <w:rPr>
          <w:rFonts w:ascii="Times New Roman" w:hAnsi="Times New Roman"/>
        </w:rPr>
        <w:t xml:space="preserve">м законом </w:t>
      </w:r>
      <w:r w:rsidRPr="00B836CE">
        <w:rPr>
          <w:rFonts w:ascii="Times New Roman" w:hAnsi="Times New Roman"/>
        </w:rPr>
        <w:t xml:space="preserve">от 17 июля 2009 года № 172-ФЗ «Об антикоррупционной экспертизе нормативных правовых актов и проектов нормативных правовых актов» </w:t>
      </w:r>
      <w:r w:rsidR="005F5958">
        <w:rPr>
          <w:rFonts w:ascii="Times New Roman" w:hAnsi="Times New Roman"/>
        </w:rPr>
        <w:t xml:space="preserve">и постановлением </w:t>
      </w:r>
      <w:r w:rsidRPr="00B836CE">
        <w:rPr>
          <w:rFonts w:ascii="Times New Roman" w:hAnsi="Times New Roman"/>
        </w:rPr>
        <w:t>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определяет правила проведения в Совете депутатов антикоррупционной экспертизы решений Совета депутатов, проектов решений Совета депутатов, постановлений Совета депутатов, имеющих нормативный характер, и проектов постановлений Совета депутатов, имеющих нормативный характер (далее так же - нормативные правовые акты (их проекты).</w:t>
      </w:r>
    </w:p>
    <w:p w14:paraId="6CB5B11E" w14:textId="77777777" w:rsidR="005E3416" w:rsidRPr="00B836CE" w:rsidRDefault="005E3416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14:paraId="1158BBEB" w14:textId="77777777" w:rsidR="005E3416" w:rsidRPr="00B836CE" w:rsidRDefault="005E3416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</w:t>
      </w:r>
      <w:r w:rsidR="005F5958">
        <w:rPr>
          <w:rFonts w:ascii="Times New Roman" w:hAnsi="Times New Roman"/>
        </w:rPr>
        <w:t xml:space="preserve"> методикой </w:t>
      </w:r>
      <w:r w:rsidRPr="00B836CE">
        <w:rPr>
          <w:rFonts w:ascii="Times New Roman" w:hAnsi="Times New Roman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142DEF21" w14:textId="77777777" w:rsidR="005E3416" w:rsidRPr="00B836CE" w:rsidRDefault="005E3416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2. Порядок проведения антикоррупционной экспертизы проектов нормативных правовых актов, внесенных в Совет депутатов</w:t>
      </w:r>
    </w:p>
    <w:p w14:paraId="413B86C7" w14:textId="77777777" w:rsidR="005E3416" w:rsidRPr="00B836CE" w:rsidRDefault="005E3416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2.1. Антикоррупционная экспертиза проектов решений Совета депутатов, внесенных в Совет депутатов, проводится правовой (юридической) службой, </w:t>
      </w:r>
      <w:r w:rsidRPr="00B836CE">
        <w:rPr>
          <w:rFonts w:ascii="Times New Roman" w:hAnsi="Times New Roman"/>
          <w:i/>
        </w:rPr>
        <w:t xml:space="preserve">(а при ее отсутствии – муниципальным служащим, в должностные обязанности которого входит правовое (юридическое) сопровождение деятельности Совета депутатов) </w:t>
      </w:r>
      <w:r w:rsidRPr="00B836CE">
        <w:rPr>
          <w:rFonts w:ascii="Times New Roman" w:hAnsi="Times New Roman"/>
        </w:rPr>
        <w:t>(далее – юридическая служба) при проведении их юридической (правовой) экспертизы.</w:t>
      </w:r>
    </w:p>
    <w:p w14:paraId="23AE4634" w14:textId="77777777" w:rsidR="005E3416" w:rsidRPr="00B836CE" w:rsidRDefault="005E3416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2.2. Результаты антикоррупционной экспертизы отражаются в заключении, подготавливаемом по итогам юридической (правовой) экспертизы проекта нормативного правового акта в срок, установленны</w:t>
      </w:r>
      <w:r w:rsidR="005F5958">
        <w:rPr>
          <w:rFonts w:ascii="Times New Roman" w:hAnsi="Times New Roman"/>
        </w:rPr>
        <w:t xml:space="preserve">й регламентом </w:t>
      </w:r>
      <w:r w:rsidRPr="00B836CE">
        <w:rPr>
          <w:rFonts w:ascii="Times New Roman" w:hAnsi="Times New Roman"/>
        </w:rPr>
        <w:t>Совета депутатов.</w:t>
      </w:r>
    </w:p>
    <w:p w14:paraId="6FC7FE6C" w14:textId="77777777" w:rsidR="005E3416" w:rsidRPr="00B836CE" w:rsidRDefault="005E3416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2.3. В случае выявления в проекте нормативного правового акта нормы, содержащей коррупциогенный фактор, в соответствующем заключении юридической службы указывается на необходимость ее изменения или исключения.</w:t>
      </w:r>
    </w:p>
    <w:p w14:paraId="667864A7" w14:textId="77777777" w:rsidR="005E3416" w:rsidRPr="00B836CE" w:rsidRDefault="005E3416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Заключение должно содержать следующие сведения:</w:t>
      </w:r>
    </w:p>
    <w:p w14:paraId="33BA3868" w14:textId="77777777" w:rsidR="005E3416" w:rsidRPr="00B836CE" w:rsidRDefault="005E3416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дата подготовки экспертного заключения;</w:t>
      </w:r>
    </w:p>
    <w:p w14:paraId="0A12AA2D" w14:textId="77777777" w:rsidR="005E3416" w:rsidRPr="00B836CE" w:rsidRDefault="005E3416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14:paraId="09174343" w14:textId="77777777" w:rsidR="005E3416" w:rsidRPr="00B836CE" w:rsidRDefault="005E3416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положения проекта нормативного правового акта, содержащие коррупциогенные факторы (в случае выявления);</w:t>
      </w:r>
    </w:p>
    <w:p w14:paraId="5C7C1CAF" w14:textId="77777777" w:rsidR="005E3416" w:rsidRPr="00B836CE" w:rsidRDefault="005E3416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lastRenderedPageBreak/>
        <w:t>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 w14:paraId="20653A05" w14:textId="77777777" w:rsidR="005E3416" w:rsidRPr="00B836CE" w:rsidRDefault="005E3416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666FA07D" w14:textId="77777777" w:rsidR="005E3416" w:rsidRPr="00B836CE" w:rsidRDefault="005E3416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2.4. Заключение юридической службы на проект нормативного правового акта носит рекомендательный характер и подлежит рассмотрению соответствующей профильной комиссией Совета депутатов </w:t>
      </w:r>
      <w:r w:rsidRPr="00B836CE">
        <w:rPr>
          <w:rFonts w:ascii="Times New Roman" w:hAnsi="Times New Roman"/>
          <w:i/>
        </w:rPr>
        <w:t>(Советом депутатов)</w:t>
      </w:r>
      <w:r w:rsidRPr="00B836CE">
        <w:rPr>
          <w:rFonts w:ascii="Times New Roman" w:hAnsi="Times New Roman"/>
        </w:rPr>
        <w:t xml:space="preserve"> с участием заинтересованных лиц (при необходимости).</w:t>
      </w:r>
    </w:p>
    <w:p w14:paraId="636CD0F9" w14:textId="77777777" w:rsidR="005E3416" w:rsidRPr="00B836CE" w:rsidRDefault="005E3416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2.5. Положения проекта нормативного правового акта, способствующие созданию условий для проявления коррупции, выявленные в ходе антикоррупционной экспертизы, устраняются на стадии доработки проекта нормативного правового акта его разработчиком.</w:t>
      </w:r>
    </w:p>
    <w:p w14:paraId="6099BA12" w14:textId="77777777" w:rsidR="005E3416" w:rsidRPr="00B836CE" w:rsidRDefault="005E3416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2.6. Проекты нормативных актов направляются в прокуратуру для проведения антикоррупционной экспертизы в порядке, установленном Регламентом Совета депутатов.</w:t>
      </w:r>
    </w:p>
    <w:p w14:paraId="048427AC" w14:textId="77777777" w:rsidR="005E3416" w:rsidRPr="00B836CE" w:rsidRDefault="005E3416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</w:p>
    <w:p w14:paraId="5CF2B0DF" w14:textId="77777777" w:rsidR="005E3416" w:rsidRPr="00B836CE" w:rsidRDefault="005E3416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3.1. Антикоррупционная экспертиза нормативных правовых актов Совета депутатов проводится юридической службой по поручению Председателя Совета депутатов и при мониторинге их применения.</w:t>
      </w:r>
    </w:p>
    <w:p w14:paraId="65784E79" w14:textId="77777777" w:rsidR="005E3416" w:rsidRPr="00B836CE" w:rsidRDefault="005E3416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 юридической службы.</w:t>
      </w:r>
    </w:p>
    <w:p w14:paraId="536774A3" w14:textId="77777777" w:rsidR="005E3416" w:rsidRPr="00B836CE" w:rsidRDefault="005E3416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>Заключение должно содержать следующие сведения:</w:t>
      </w:r>
    </w:p>
    <w:p w14:paraId="42F274A5" w14:textId="77777777" w:rsidR="005E3416" w:rsidRPr="00B836CE" w:rsidRDefault="005E3416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>дата подготовки экспертного заключения;</w:t>
      </w:r>
    </w:p>
    <w:p w14:paraId="6A71B934" w14:textId="77777777" w:rsidR="005E3416" w:rsidRPr="00B836CE" w:rsidRDefault="005E3416" w:rsidP="00B4449E">
      <w:pPr>
        <w:pStyle w:val="28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B836CE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14:paraId="27DAE2DF" w14:textId="77777777" w:rsidR="005E3416" w:rsidRPr="00B836CE" w:rsidRDefault="005E3416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14:paraId="133E5CD5" w14:textId="77777777" w:rsidR="005E3416" w:rsidRPr="00B836CE" w:rsidRDefault="005E3416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14:paraId="5A7C065C" w14:textId="77777777" w:rsidR="005E3416" w:rsidRPr="00B836CE" w:rsidRDefault="005E3416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В заключении могут быть отражены возможные негативные последствия сохранения в муниципальном нормативном правовом </w:t>
      </w:r>
      <w:r w:rsidR="005F5958" w:rsidRPr="00B836CE">
        <w:rPr>
          <w:rFonts w:ascii="Times New Roman" w:hAnsi="Times New Roman"/>
        </w:rPr>
        <w:t>акте положений</w:t>
      </w:r>
      <w:r w:rsidRPr="00B836CE">
        <w:rPr>
          <w:rFonts w:ascii="Times New Roman" w:hAnsi="Times New Roman"/>
        </w:rPr>
        <w:t>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630CCCFD" w14:textId="77777777" w:rsidR="005E3416" w:rsidRPr="00B836CE" w:rsidRDefault="005E3416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юридической службы носит рекомендательный характер.</w:t>
      </w:r>
    </w:p>
    <w:p w14:paraId="7D20F061" w14:textId="77777777" w:rsidR="005E3416" w:rsidRPr="00B836CE" w:rsidRDefault="005E3416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3.3. Юридическая служба направляет заключение Председателю Совета депутатов.</w:t>
      </w:r>
    </w:p>
    <w:p w14:paraId="73B2BDB5" w14:textId="77777777" w:rsidR="005E3416" w:rsidRPr="00B836CE" w:rsidRDefault="005E3416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3.4. Председатель Совета депутатов направляет заключение по результатам антикоррупционной экспертизы нормативного правового акта на рассмотрение в постоянную комиссию Совета депутатов </w:t>
      </w:r>
      <w:r w:rsidRPr="00B836CE">
        <w:rPr>
          <w:rFonts w:ascii="Times New Roman" w:hAnsi="Times New Roman"/>
          <w:i/>
        </w:rPr>
        <w:t>(Совет депутатов)</w:t>
      </w:r>
      <w:r w:rsidRPr="00B836CE">
        <w:rPr>
          <w:rFonts w:ascii="Times New Roman" w:hAnsi="Times New Roman"/>
        </w:rPr>
        <w:t xml:space="preserve"> в соответствии с ее компетенцией.</w:t>
      </w:r>
    </w:p>
    <w:p w14:paraId="2B24CE5A" w14:textId="77777777" w:rsidR="005E3416" w:rsidRPr="00B836CE" w:rsidRDefault="005E3416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14:paraId="3E0D2771" w14:textId="77777777" w:rsidR="005E3416" w:rsidRPr="00B836CE" w:rsidRDefault="005E3416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B836CE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 Совета депутатов</w:t>
      </w:r>
    </w:p>
    <w:p w14:paraId="19AEDE3D" w14:textId="77777777" w:rsidR="005E3416" w:rsidRPr="00B836CE" w:rsidRDefault="005E3416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</w:rPr>
      </w:pPr>
    </w:p>
    <w:p w14:paraId="649088E0" w14:textId="77777777" w:rsidR="005E3416" w:rsidRPr="00B836CE" w:rsidRDefault="005E3416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4.1. Для обеспечения проведения независимой антикоррупционной экспертизы проекта муниципального нормативного правового юридическая служба  Совета депутатов, организует его размещение на официальном сайте 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</w:t>
      </w:r>
      <w:r w:rsidRPr="00B836CE">
        <w:rPr>
          <w:rFonts w:ascii="Times New Roman" w:hAnsi="Times New Roman"/>
        </w:rPr>
        <w:lastRenderedPageBreak/>
        <w:t>который проект нормативного правового акта размещается в сети «Интернет», не может составлять менее семи дней.</w:t>
      </w:r>
    </w:p>
    <w:p w14:paraId="17DFD47E" w14:textId="77777777" w:rsidR="005E3416" w:rsidRPr="00B836CE" w:rsidRDefault="005E3416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 юридическая служба  Совета депутатов.</w:t>
      </w:r>
    </w:p>
    <w:p w14:paraId="00E79475" w14:textId="77777777" w:rsidR="005E3416" w:rsidRPr="00B836CE" w:rsidRDefault="005E3416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4F370633" w14:textId="77777777" w:rsidR="005E3416" w:rsidRPr="00B836CE" w:rsidRDefault="005E3416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14:paraId="0CF5A720" w14:textId="77777777" w:rsidR="005E3416" w:rsidRPr="00B836CE" w:rsidRDefault="005E3416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B836CE">
        <w:rPr>
          <w:rFonts w:ascii="Times New Roman" w:hAnsi="Times New Roman"/>
          <w:b/>
          <w:bCs/>
        </w:rPr>
        <w:t>5. Учет результатов антикоррупционной экспертизы постановлений и проектов постановлений</w:t>
      </w:r>
    </w:p>
    <w:p w14:paraId="47193856" w14:textId="77777777" w:rsidR="005E3416" w:rsidRPr="00B836CE" w:rsidRDefault="005E3416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14:paraId="2D93208C" w14:textId="77777777" w:rsidR="005E3416" w:rsidRPr="00B836CE" w:rsidRDefault="005E3416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С целью организации учета результатов антикоррупционной экспертизы нормативных правовых актов Совета депутатов и проектов нормативных правовых актов Совета депутатов юридическая служба Совета депутатов составляются соответствующие отчеты:</w:t>
      </w:r>
    </w:p>
    <w:p w14:paraId="00546485" w14:textId="77777777" w:rsidR="005E3416" w:rsidRPr="00B836CE" w:rsidRDefault="005E3416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промежуточный (полугодовой) отчет - до 5 июля текущего года;</w:t>
      </w:r>
    </w:p>
    <w:p w14:paraId="40A0E4A2" w14:textId="77777777" w:rsidR="005E3416" w:rsidRPr="00B836CE" w:rsidRDefault="005E3416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итоговый отчет - до 15 января года, следующего за отчетным.</w:t>
      </w:r>
    </w:p>
    <w:p w14:paraId="776FFC08" w14:textId="77777777" w:rsidR="005E3416" w:rsidRPr="00B836CE" w:rsidRDefault="005F5958" w:rsidP="005F595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 xml:space="preserve">                  Отчеты </w:t>
      </w:r>
      <w:r w:rsidR="005E3416" w:rsidRPr="00B836CE">
        <w:rPr>
          <w:rFonts w:ascii="Times New Roman" w:hAnsi="Times New Roman"/>
        </w:rPr>
        <w:t>формируются по форме согласно приложению к настоящему Порядку.</w:t>
      </w:r>
    </w:p>
    <w:p w14:paraId="1E24BDB0" w14:textId="77777777" w:rsidR="005E3416" w:rsidRPr="00B836CE" w:rsidRDefault="005E3416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14:paraId="028DC94E" w14:textId="77777777" w:rsidR="005E3416" w:rsidRPr="00B836CE" w:rsidRDefault="005E3416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14:paraId="147069F0" w14:textId="77777777" w:rsidR="005E3416" w:rsidRPr="00B836CE" w:rsidRDefault="005E3416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14:paraId="379CE34C" w14:textId="77777777" w:rsidR="005E3416" w:rsidRPr="00B836CE" w:rsidRDefault="005E3416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18C8B38D" w14:textId="77777777" w:rsidR="005E3416" w:rsidRPr="00B836CE" w:rsidRDefault="005E3416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669CF300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2E232B7B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1647D76A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5D1FCD28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280E5498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48D0159F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71DA5CC2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6125832C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77262332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0D212ACE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4C73DB34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13AD46D7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79835DA0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3FABB3D1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391E39F5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57A24E75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08A8D246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4F976CE5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7F396022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5729FB7A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00A14C5E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46FB6BD8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36651211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5E72D7E3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76D104C4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4BB0C338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573E2A76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06EFD905" w14:textId="77777777" w:rsidR="005E3416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5FC84EF2" w14:textId="77777777" w:rsidR="005E3416" w:rsidRPr="00B836CE" w:rsidRDefault="005E341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B836CE">
        <w:rPr>
          <w:rFonts w:ascii="Times New Roman" w:hAnsi="Times New Roman"/>
        </w:rPr>
        <w:lastRenderedPageBreak/>
        <w:t>Приложение</w:t>
      </w:r>
    </w:p>
    <w:p w14:paraId="228975B4" w14:textId="77777777" w:rsidR="005E3416" w:rsidRPr="00B836CE" w:rsidRDefault="005E3416" w:rsidP="00B13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к Порядку...</w:t>
      </w:r>
    </w:p>
    <w:p w14:paraId="0E75416D" w14:textId="77777777" w:rsidR="005E3416" w:rsidRPr="00B836CE" w:rsidRDefault="005E3416" w:rsidP="00B1381D">
      <w:pPr>
        <w:autoSpaceDE w:val="0"/>
        <w:autoSpaceDN w:val="0"/>
        <w:adjustRightInd w:val="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(Форма)</w:t>
      </w:r>
    </w:p>
    <w:p w14:paraId="435BAD91" w14:textId="77777777" w:rsidR="005E3416" w:rsidRPr="00B836CE" w:rsidRDefault="005E3416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F1E6BA5" w14:textId="77777777" w:rsidR="005E3416" w:rsidRPr="00B836CE" w:rsidRDefault="005E3416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Par81"/>
      <w:bookmarkEnd w:id="0"/>
      <w:r w:rsidRPr="00B836CE">
        <w:rPr>
          <w:rFonts w:ascii="Times New Roman" w:hAnsi="Times New Roman"/>
        </w:rPr>
        <w:t>________________________________________ отчет</w:t>
      </w:r>
    </w:p>
    <w:p w14:paraId="3D1455DC" w14:textId="77777777" w:rsidR="005E3416" w:rsidRPr="00B836CE" w:rsidRDefault="005E3416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>(промежуточный/итоговый)</w:t>
      </w:r>
    </w:p>
    <w:p w14:paraId="502EA63F" w14:textId="77777777" w:rsidR="005E3416" w:rsidRPr="00B836CE" w:rsidRDefault="005E3416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о результатах антикоррупционной экспертизы нормативных правовых актов Совета депутатов и проектов нормативных правовых актов </w:t>
      </w:r>
      <w:r>
        <w:rPr>
          <w:rFonts w:ascii="Times New Roman" w:hAnsi="Times New Roman"/>
        </w:rPr>
        <w:t>с</w:t>
      </w:r>
      <w:r w:rsidRPr="00B836CE">
        <w:rPr>
          <w:rFonts w:ascii="Times New Roman" w:hAnsi="Times New Roman"/>
        </w:rPr>
        <w:t>овета депутатов в 20__ году</w:t>
      </w:r>
    </w:p>
    <w:p w14:paraId="28ACAA1C" w14:textId="77777777" w:rsidR="005E3416" w:rsidRPr="00B836CE" w:rsidRDefault="005E3416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306CB3E" w14:textId="77777777" w:rsidR="005E3416" w:rsidRPr="00B836CE" w:rsidRDefault="005E3416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836CE">
        <w:rPr>
          <w:rFonts w:ascii="Times New Roman" w:hAnsi="Times New Roman"/>
        </w:rPr>
        <w:t>Результаты проведенных антикоррупционных экспертиз</w:t>
      </w:r>
    </w:p>
    <w:p w14:paraId="36AFBF8C" w14:textId="77777777" w:rsidR="005E3416" w:rsidRPr="00B836CE" w:rsidRDefault="005E3416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проектов нормативных правовых актов Совета депутатов</w:t>
      </w:r>
    </w:p>
    <w:p w14:paraId="0F543648" w14:textId="77777777" w:rsidR="005E3416" w:rsidRPr="00B836CE" w:rsidRDefault="005E3416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5E3416" w:rsidRPr="00B836CE" w14:paraId="493048C7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929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Количество проектов нормативных правовых актов,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BCA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B836CE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B836CE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2AE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F13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B836C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5E3416" w:rsidRPr="00B836CE" w14:paraId="361BA717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211" w14:textId="77777777" w:rsidR="005E3416" w:rsidRPr="00B836CE" w:rsidRDefault="005E3416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95F9" w14:textId="77777777" w:rsidR="005E3416" w:rsidRPr="00B836CE" w:rsidRDefault="005E3416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53B" w14:textId="77777777" w:rsidR="005E3416" w:rsidRPr="00B836CE" w:rsidRDefault="005E3416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35FB" w14:textId="77777777" w:rsidR="005E3416" w:rsidRPr="00B836CE" w:rsidRDefault="005E3416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5DE5ED14" w14:textId="77777777" w:rsidR="005E3416" w:rsidRPr="00B836CE" w:rsidRDefault="005E3416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8C4FC4B" w14:textId="77777777" w:rsidR="005E3416" w:rsidRPr="00B836CE" w:rsidRDefault="005E3416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Перечень проведенных антикоррупционных экспертиз нормативных правовых актов Совета депутатов</w:t>
      </w:r>
    </w:p>
    <w:p w14:paraId="180FB5E5" w14:textId="77777777" w:rsidR="005E3416" w:rsidRPr="00B836CE" w:rsidRDefault="005E3416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5E3416" w:rsidRPr="00B836CE" w14:paraId="17E8A60E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434" w14:textId="77777777" w:rsidR="005E3416" w:rsidRPr="00B836CE" w:rsidRDefault="005E3416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9B3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DED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75B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B836C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1C3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</w:tr>
      <w:tr w:rsidR="005E3416" w:rsidRPr="00B836CE" w14:paraId="6CF86B69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41D" w14:textId="77777777" w:rsidR="005E3416" w:rsidRPr="00B836CE" w:rsidRDefault="005E3416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0BE3" w14:textId="77777777" w:rsidR="005E3416" w:rsidRPr="00B836CE" w:rsidRDefault="005E3416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4A7" w14:textId="77777777" w:rsidR="005E3416" w:rsidRPr="00B836CE" w:rsidRDefault="005E3416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58F" w14:textId="77777777" w:rsidR="005E3416" w:rsidRPr="00B836CE" w:rsidRDefault="005E3416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CF17" w14:textId="77777777" w:rsidR="005E3416" w:rsidRPr="00B836CE" w:rsidRDefault="005E3416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113D94FB" w14:textId="77777777" w:rsidR="005E3416" w:rsidRPr="00B836CE" w:rsidRDefault="005E3416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2892227" w14:textId="77777777" w:rsidR="005E3416" w:rsidRPr="00B836CE" w:rsidRDefault="005E3416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836CE">
        <w:rPr>
          <w:rFonts w:ascii="Times New Roman" w:hAnsi="Times New Roman"/>
        </w:rPr>
        <w:t>Результаты независимой антикоррупционной экспертизы</w:t>
      </w:r>
    </w:p>
    <w:p w14:paraId="61EFD1C9" w14:textId="77777777" w:rsidR="005E3416" w:rsidRPr="00B836CE" w:rsidRDefault="005E3416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проектов нормативных правовых актов Совета депутатов </w:t>
      </w:r>
      <w:hyperlink w:anchor="Par145" w:history="1">
        <w:r w:rsidRPr="00B836CE">
          <w:rPr>
            <w:rFonts w:ascii="Times New Roman" w:hAnsi="Times New Roman"/>
            <w:color w:val="0000FF"/>
          </w:rPr>
          <w:t>&lt;3&gt;</w:t>
        </w:r>
      </w:hyperlink>
    </w:p>
    <w:p w14:paraId="484FFEE3" w14:textId="77777777" w:rsidR="005E3416" w:rsidRPr="00B836CE" w:rsidRDefault="005E3416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5E3416" w:rsidRPr="00B836CE" w14:paraId="49642A98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2667" w14:textId="77777777" w:rsidR="005E3416" w:rsidRPr="00B836CE" w:rsidRDefault="005E3416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263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Наименование проекта нормативного правового акта,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90D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B836C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6CD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B836C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2B5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B836CE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5E3416" w:rsidRPr="00B836CE" w14:paraId="1F2B6753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857" w14:textId="77777777" w:rsidR="005E3416" w:rsidRPr="00B836CE" w:rsidRDefault="005E3416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365" w14:textId="77777777" w:rsidR="005E3416" w:rsidRPr="00B836CE" w:rsidRDefault="005E3416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5F9A" w14:textId="77777777" w:rsidR="005E3416" w:rsidRPr="00B836CE" w:rsidRDefault="005E3416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C7B" w14:textId="77777777" w:rsidR="005E3416" w:rsidRPr="00B836CE" w:rsidRDefault="005E3416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A3BE" w14:textId="77777777" w:rsidR="005E3416" w:rsidRPr="00B836CE" w:rsidRDefault="005E3416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5F279093" w14:textId="77777777" w:rsidR="005E3416" w:rsidRPr="00B836CE" w:rsidRDefault="005E3416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BE244CD" w14:textId="77777777" w:rsidR="005E3416" w:rsidRPr="00B836CE" w:rsidRDefault="005E3416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836CE">
        <w:rPr>
          <w:rFonts w:ascii="Times New Roman" w:hAnsi="Times New Roman"/>
        </w:rPr>
        <w:t>Результаты независимой антикоррупционной экспертизы</w:t>
      </w:r>
    </w:p>
    <w:p w14:paraId="02762772" w14:textId="77777777" w:rsidR="005E3416" w:rsidRPr="00B836CE" w:rsidRDefault="005E3416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B836CE">
          <w:rPr>
            <w:rFonts w:ascii="Times New Roman" w:hAnsi="Times New Roman"/>
            <w:color w:val="0000FF"/>
          </w:rPr>
          <w:t>&lt;3&gt;</w:t>
        </w:r>
      </w:hyperlink>
    </w:p>
    <w:p w14:paraId="09D3F205" w14:textId="77777777" w:rsidR="005E3416" w:rsidRPr="00B836CE" w:rsidRDefault="005E3416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5E3416" w:rsidRPr="00B836CE" w14:paraId="1A940B13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6BD" w14:textId="77777777" w:rsidR="005E3416" w:rsidRPr="00B836CE" w:rsidRDefault="005E3416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lastRenderedPageBreak/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E9E" w14:textId="77777777" w:rsidR="005E3416" w:rsidRPr="00B836CE" w:rsidRDefault="005E3416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Наименование нормативного правового акта,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650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B836C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AACB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B836C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7E1" w14:textId="77777777" w:rsidR="005E3416" w:rsidRPr="00B836CE" w:rsidRDefault="005E3416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B836CE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5E3416" w:rsidRPr="00B836CE" w14:paraId="7B5EE18F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A6CD" w14:textId="77777777" w:rsidR="005E3416" w:rsidRPr="00B836CE" w:rsidRDefault="005E3416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EA94" w14:textId="77777777" w:rsidR="005E3416" w:rsidRPr="00B836CE" w:rsidRDefault="005E3416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D05" w14:textId="77777777" w:rsidR="005E3416" w:rsidRPr="00B836CE" w:rsidRDefault="005E3416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6B6" w14:textId="77777777" w:rsidR="005E3416" w:rsidRPr="00B836CE" w:rsidRDefault="005E3416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08F2" w14:textId="77777777" w:rsidR="005E3416" w:rsidRPr="00B836CE" w:rsidRDefault="005E3416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02002D41" w14:textId="77777777" w:rsidR="005E3416" w:rsidRPr="00B836CE" w:rsidRDefault="005E3416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BD4C54B" w14:textId="77777777" w:rsidR="005E3416" w:rsidRPr="00B836CE" w:rsidRDefault="005E3416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Примечания:</w:t>
      </w:r>
    </w:p>
    <w:p w14:paraId="0CA1AE4F" w14:textId="77777777" w:rsidR="005E3416" w:rsidRPr="00B836CE" w:rsidRDefault="005E3416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1" w:name="Par143"/>
      <w:bookmarkEnd w:id="1"/>
      <w:r w:rsidRPr="00B836CE">
        <w:rPr>
          <w:rFonts w:ascii="Times New Roman" w:hAnsi="Times New Roman"/>
        </w:rPr>
        <w:t>&lt;1&gt; Наименования коррупциогенных факторов приводятся в соответствии с</w:t>
      </w:r>
      <w:r w:rsidR="005F5958">
        <w:rPr>
          <w:rFonts w:ascii="Times New Roman" w:hAnsi="Times New Roman"/>
        </w:rPr>
        <w:t xml:space="preserve"> методикой </w:t>
      </w:r>
      <w:r w:rsidRPr="00B836CE">
        <w:rPr>
          <w:rFonts w:ascii="Times New Roman" w:hAnsi="Times New Roman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31A8D1EF" w14:textId="77777777" w:rsidR="005E3416" w:rsidRPr="00B836CE" w:rsidRDefault="005E3416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2" w:name="Par144"/>
      <w:bookmarkEnd w:id="2"/>
      <w:r w:rsidRPr="00B836CE">
        <w:rPr>
          <w:rFonts w:ascii="Times New Roman" w:hAnsi="Times New Roman"/>
        </w:rPr>
        <w:t>&lt;2&gt; В случае если в проекте нормативного правового акта выявлены коррупциогенные факторы, указываются наименование соответствующего проекта и дата подготовки экспертного заключения.</w:t>
      </w:r>
    </w:p>
    <w:p w14:paraId="348A915F" w14:textId="77777777" w:rsidR="005E3416" w:rsidRPr="00B836CE" w:rsidRDefault="005E3416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3" w:name="Par145"/>
      <w:bookmarkEnd w:id="3"/>
      <w:r w:rsidRPr="00B836CE">
        <w:rPr>
          <w:rFonts w:ascii="Times New Roman" w:hAnsi="Times New Roman"/>
        </w:rPr>
        <w:t>&lt;3&gt; Заполняется при условии поступления в отчетном году в Совет депутатов соответствующих заключений независимых экспертов.</w:t>
      </w:r>
    </w:p>
    <w:p w14:paraId="42F7B14B" w14:textId="77777777" w:rsidR="005E3416" w:rsidRPr="00B836CE" w:rsidRDefault="005E3416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4" w:name="Par146"/>
      <w:bookmarkEnd w:id="4"/>
      <w:r w:rsidRPr="00B836CE">
        <w:rPr>
          <w:rFonts w:ascii="Times New Roman" w:hAnsi="Times New Roman"/>
        </w:rPr>
        <w:t>&lt;4&gt; Прилагаются копии заключений.</w:t>
      </w:r>
    </w:p>
    <w:p w14:paraId="33596489" w14:textId="77777777" w:rsidR="005E3416" w:rsidRPr="00B836CE" w:rsidRDefault="005E3416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5" w:name="Par147"/>
      <w:bookmarkEnd w:id="5"/>
      <w:r w:rsidRPr="00B836CE">
        <w:rPr>
          <w:rFonts w:ascii="Times New Roman" w:hAnsi="Times New Roman"/>
        </w:rPr>
        <w:t>&lt;5&gt; Прилагаются копии ответов независимым экспертам.</w:t>
      </w:r>
    </w:p>
    <w:sectPr w:rsidR="005E3416" w:rsidRPr="00B836CE" w:rsidSect="00DC1EEA">
      <w:headerReference w:type="default" r:id="rId7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E3B7" w14:textId="77777777" w:rsidR="00280AFD" w:rsidRDefault="00280AFD" w:rsidP="00DC1EEA">
      <w:r>
        <w:separator/>
      </w:r>
    </w:p>
  </w:endnote>
  <w:endnote w:type="continuationSeparator" w:id="0">
    <w:p w14:paraId="46595FFE" w14:textId="77777777" w:rsidR="00280AFD" w:rsidRDefault="00280AFD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3566" w14:textId="77777777" w:rsidR="00280AFD" w:rsidRDefault="00280AFD" w:rsidP="00DC1EEA">
      <w:r>
        <w:separator/>
      </w:r>
    </w:p>
  </w:footnote>
  <w:footnote w:type="continuationSeparator" w:id="0">
    <w:p w14:paraId="2AE0BA74" w14:textId="77777777" w:rsidR="00280AFD" w:rsidRDefault="00280AFD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0E58" w14:textId="77777777" w:rsidR="005E3416" w:rsidRDefault="00783FF8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5976">
      <w:rPr>
        <w:noProof/>
      </w:rPr>
      <w:t>3</w:t>
    </w:r>
    <w:r>
      <w:rPr>
        <w:noProof/>
      </w:rPr>
      <w:fldChar w:fldCharType="end"/>
    </w:r>
  </w:p>
  <w:p w14:paraId="58952FC4" w14:textId="77777777" w:rsidR="005E3416" w:rsidRDefault="005E341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cs="Times New Roman"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E2B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D44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7A6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48A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DA9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6B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CAE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013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4B2"/>
    <w:rsid w:val="000005F3"/>
    <w:rsid w:val="00014CFF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0F5673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0AFD"/>
    <w:rsid w:val="00286924"/>
    <w:rsid w:val="0028789D"/>
    <w:rsid w:val="00291473"/>
    <w:rsid w:val="002A37B9"/>
    <w:rsid w:val="002A4448"/>
    <w:rsid w:val="002C2615"/>
    <w:rsid w:val="002E041B"/>
    <w:rsid w:val="002F2BA3"/>
    <w:rsid w:val="002F3659"/>
    <w:rsid w:val="003136ED"/>
    <w:rsid w:val="00316889"/>
    <w:rsid w:val="003253CD"/>
    <w:rsid w:val="0034126C"/>
    <w:rsid w:val="00354748"/>
    <w:rsid w:val="00371DEA"/>
    <w:rsid w:val="003775BD"/>
    <w:rsid w:val="00395976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6126F"/>
    <w:rsid w:val="00470910"/>
    <w:rsid w:val="00470E4B"/>
    <w:rsid w:val="00476C0D"/>
    <w:rsid w:val="00482B3B"/>
    <w:rsid w:val="004902E6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3416"/>
    <w:rsid w:val="005E411D"/>
    <w:rsid w:val="005F4B1B"/>
    <w:rsid w:val="005F5688"/>
    <w:rsid w:val="005F5958"/>
    <w:rsid w:val="0060375D"/>
    <w:rsid w:val="006061D0"/>
    <w:rsid w:val="00626773"/>
    <w:rsid w:val="0063689A"/>
    <w:rsid w:val="0064713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83FF8"/>
    <w:rsid w:val="007A20BB"/>
    <w:rsid w:val="007B02E8"/>
    <w:rsid w:val="007B7BAD"/>
    <w:rsid w:val="007C3C12"/>
    <w:rsid w:val="007C6748"/>
    <w:rsid w:val="007E4C3B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E506A"/>
    <w:rsid w:val="008F49F6"/>
    <w:rsid w:val="00901C4D"/>
    <w:rsid w:val="009124D0"/>
    <w:rsid w:val="009167AC"/>
    <w:rsid w:val="00916EDD"/>
    <w:rsid w:val="00922B19"/>
    <w:rsid w:val="00922F56"/>
    <w:rsid w:val="00937888"/>
    <w:rsid w:val="009424B2"/>
    <w:rsid w:val="00944CCB"/>
    <w:rsid w:val="00956D02"/>
    <w:rsid w:val="00965A7C"/>
    <w:rsid w:val="009743B7"/>
    <w:rsid w:val="0098455A"/>
    <w:rsid w:val="00985D86"/>
    <w:rsid w:val="009B2D11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63D04"/>
    <w:rsid w:val="00B836C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41BC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089F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42B8C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88109"/>
  <w15:docId w15:val="{25D83299-93D5-4C84-AC72-A1FE461A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9E01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semiHidden/>
    <w:rsid w:val="009E01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semiHidden/>
    <w:rsid w:val="009E01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semiHidden/>
    <w:rsid w:val="009E01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E01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E012D"/>
    <w:rPr>
      <w:rFonts w:ascii="Calibri" w:eastAsia="Times New Roman" w:hAnsi="Calibri" w:cs="Times New Roman"/>
      <w:b/>
      <w:bCs/>
    </w:rPr>
  </w:style>
  <w:style w:type="paragraph" w:customStyle="1" w:styleId="11">
    <w:name w:val="Обычный1"/>
    <w:uiPriority w:val="99"/>
    <w:rsid w:val="00F37C93"/>
    <w:pPr>
      <w:widowControl w:val="0"/>
    </w:pPr>
  </w:style>
  <w:style w:type="character" w:customStyle="1" w:styleId="a3">
    <w:name w:val="Основной шрифт"/>
    <w:uiPriority w:val="99"/>
    <w:rsid w:val="00F37C93"/>
  </w:style>
  <w:style w:type="paragraph" w:styleId="a4">
    <w:name w:val="Body Text"/>
    <w:basedOn w:val="a"/>
    <w:link w:val="a5"/>
    <w:uiPriority w:val="99"/>
    <w:rsid w:val="00F37C93"/>
  </w:style>
  <w:style w:type="character" w:customStyle="1" w:styleId="a5">
    <w:name w:val="Основной текст Знак"/>
    <w:link w:val="a4"/>
    <w:uiPriority w:val="99"/>
    <w:semiHidden/>
    <w:rsid w:val="009E012D"/>
    <w:rPr>
      <w:rFonts w:ascii="Arial" w:hAnsi="Arial"/>
      <w:sz w:val="24"/>
      <w:szCs w:val="24"/>
    </w:rPr>
  </w:style>
  <w:style w:type="paragraph" w:styleId="21">
    <w:name w:val="Body Text 2"/>
    <w:basedOn w:val="a"/>
    <w:link w:val="22"/>
    <w:uiPriority w:val="99"/>
    <w:rsid w:val="00F37C93"/>
  </w:style>
  <w:style w:type="character" w:customStyle="1" w:styleId="22">
    <w:name w:val="Основной текст 2 Знак"/>
    <w:link w:val="21"/>
    <w:uiPriority w:val="99"/>
    <w:semiHidden/>
    <w:rsid w:val="009E012D"/>
    <w:rPr>
      <w:rFonts w:ascii="Arial" w:hAnsi="Arial"/>
      <w:sz w:val="24"/>
      <w:szCs w:val="24"/>
    </w:rPr>
  </w:style>
  <w:style w:type="paragraph" w:styleId="a6">
    <w:name w:val="Body Text Indent"/>
    <w:basedOn w:val="a"/>
    <w:link w:val="a7"/>
    <w:uiPriority w:val="99"/>
    <w:rsid w:val="00F37C93"/>
    <w:pPr>
      <w:ind w:firstLine="709"/>
    </w:pPr>
  </w:style>
  <w:style w:type="character" w:customStyle="1" w:styleId="a7">
    <w:name w:val="Основной текст с отступом Знак"/>
    <w:link w:val="a6"/>
    <w:uiPriority w:val="99"/>
    <w:semiHidden/>
    <w:rsid w:val="009E012D"/>
    <w:rPr>
      <w:rFonts w:ascii="Arial" w:hAnsi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F37C93"/>
    <w:pPr>
      <w:ind w:left="540"/>
    </w:pPr>
  </w:style>
  <w:style w:type="character" w:customStyle="1" w:styleId="24">
    <w:name w:val="Основной текст с отступом 2 Знак"/>
    <w:link w:val="23"/>
    <w:uiPriority w:val="99"/>
    <w:semiHidden/>
    <w:rsid w:val="009E012D"/>
    <w:rPr>
      <w:rFonts w:ascii="Arial" w:hAnsi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F37C93"/>
    <w:pPr>
      <w:jc w:val="center"/>
    </w:pPr>
    <w:rPr>
      <w:b/>
    </w:rPr>
  </w:style>
  <w:style w:type="character" w:customStyle="1" w:styleId="a9">
    <w:name w:val="Заголовок Знак"/>
    <w:link w:val="a8"/>
    <w:uiPriority w:val="99"/>
    <w:locked/>
    <w:rsid w:val="0041594F"/>
    <w:rPr>
      <w:rFonts w:ascii="Arial" w:hAnsi="Arial" w:cs="Times New Roman"/>
      <w:b/>
      <w:sz w:val="24"/>
      <w:szCs w:val="24"/>
    </w:rPr>
  </w:style>
  <w:style w:type="paragraph" w:styleId="31">
    <w:name w:val="Body Text 3"/>
    <w:basedOn w:val="a"/>
    <w:link w:val="32"/>
    <w:uiPriority w:val="99"/>
    <w:rsid w:val="00F37C93"/>
    <w:pPr>
      <w:jc w:val="center"/>
    </w:pPr>
    <w:rPr>
      <w:b/>
      <w:sz w:val="28"/>
    </w:rPr>
  </w:style>
  <w:style w:type="character" w:customStyle="1" w:styleId="32">
    <w:name w:val="Основной текст 3 Знак"/>
    <w:link w:val="31"/>
    <w:uiPriority w:val="99"/>
    <w:semiHidden/>
    <w:rsid w:val="009E012D"/>
    <w:rPr>
      <w:rFonts w:ascii="Arial" w:hAnsi="Arial"/>
      <w:sz w:val="16"/>
      <w:szCs w:val="16"/>
    </w:rPr>
  </w:style>
  <w:style w:type="paragraph" w:styleId="aa">
    <w:name w:val="header"/>
    <w:basedOn w:val="a"/>
    <w:link w:val="ab"/>
    <w:uiPriority w:val="99"/>
    <w:rsid w:val="00F37C9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DC1EEA"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rsid w:val="00141FB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9E012D"/>
    <w:rPr>
      <w:rFonts w:ascii="Arial" w:hAnsi="Arial"/>
      <w:sz w:val="16"/>
      <w:szCs w:val="16"/>
    </w:rPr>
  </w:style>
  <w:style w:type="paragraph" w:customStyle="1" w:styleId="ConsNormal">
    <w:name w:val="ConsNormal"/>
    <w:uiPriority w:val="99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List 2"/>
    <w:basedOn w:val="a"/>
    <w:uiPriority w:val="99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5">
    <w:name w:val="List 3"/>
    <w:basedOn w:val="a"/>
    <w:uiPriority w:val="99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6">
    <w:name w:val="Обычный2"/>
    <w:uiPriority w:val="99"/>
    <w:rsid w:val="00141FB6"/>
    <w:rPr>
      <w:rFonts w:ascii="Arial" w:hAnsi="Arial"/>
      <w:sz w:val="18"/>
    </w:rPr>
  </w:style>
  <w:style w:type="paragraph" w:customStyle="1" w:styleId="ConsTitle">
    <w:name w:val="ConsTitle"/>
    <w:uiPriority w:val="99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c">
    <w:name w:val="Table Grid"/>
    <w:aliases w:val="OTR"/>
    <w:basedOn w:val="a1"/>
    <w:uiPriority w:val="99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uiPriority w:val="99"/>
    <w:locked/>
    <w:rsid w:val="00354748"/>
    <w:rPr>
      <w:rFonts w:cs="Times New Roman"/>
      <w:spacing w:val="-10"/>
      <w:sz w:val="29"/>
      <w:szCs w:val="29"/>
      <w:lang w:bidi="ar-SA"/>
    </w:rPr>
  </w:style>
  <w:style w:type="character" w:customStyle="1" w:styleId="36">
    <w:name w:val="Основной текст (3)_"/>
    <w:link w:val="37"/>
    <w:uiPriority w:val="99"/>
    <w:locked/>
    <w:rsid w:val="00354748"/>
    <w:rPr>
      <w:rFonts w:cs="Times New Roman"/>
      <w:noProof/>
      <w:sz w:val="9"/>
      <w:szCs w:val="9"/>
      <w:lang w:bidi="ar-SA"/>
    </w:rPr>
  </w:style>
  <w:style w:type="paragraph" w:customStyle="1" w:styleId="28">
    <w:name w:val="Основной текст (2)"/>
    <w:basedOn w:val="a"/>
    <w:link w:val="27"/>
    <w:uiPriority w:val="99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7">
    <w:name w:val="Основной текст (3)"/>
    <w:basedOn w:val="a"/>
    <w:link w:val="36"/>
    <w:uiPriority w:val="99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uiPriority w:val="99"/>
    <w:rsid w:val="00B13829"/>
    <w:rPr>
      <w:rFonts w:ascii="Arial" w:hAnsi="Arial" w:cs="Times New Roman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uiPriority w:val="99"/>
    <w:rsid w:val="00B1382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uiPriority w:val="99"/>
    <w:locked/>
    <w:rsid w:val="00B13829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uiPriority w:val="99"/>
    <w:rsid w:val="00B1382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B13829"/>
    <w:rPr>
      <w:sz w:val="28"/>
    </w:rPr>
  </w:style>
  <w:style w:type="paragraph" w:styleId="af0">
    <w:name w:val="Balloon Text"/>
    <w:basedOn w:val="a"/>
    <w:link w:val="af1"/>
    <w:uiPriority w:val="99"/>
    <w:rsid w:val="000864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086466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29"/>
    <w:uiPriority w:val="99"/>
    <w:locked/>
    <w:rsid w:val="0041594F"/>
    <w:rPr>
      <w:rFonts w:cs="Times New Roman"/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2"/>
    <w:uiPriority w:val="99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f3">
    <w:name w:val="footer"/>
    <w:basedOn w:val="a"/>
    <w:link w:val="af4"/>
    <w:uiPriority w:val="99"/>
    <w:rsid w:val="00DC1E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DC1EEA"/>
    <w:rPr>
      <w:rFonts w:ascii="Arial" w:hAnsi="Arial" w:cs="Times New Roman"/>
      <w:sz w:val="24"/>
      <w:szCs w:val="24"/>
    </w:rPr>
  </w:style>
  <w:style w:type="paragraph" w:customStyle="1" w:styleId="Heading">
    <w:name w:val="Heading"/>
    <w:uiPriority w:val="99"/>
    <w:rsid w:val="00B836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 Spacing"/>
    <w:uiPriority w:val="1"/>
    <w:qFormat/>
    <w:rsid w:val="009B2D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160</TotalTime>
  <Pages>1</Pages>
  <Words>1834</Words>
  <Characters>10458</Characters>
  <Application>Microsoft Office Word</Application>
  <DocSecurity>0</DocSecurity>
  <Lines>87</Lines>
  <Paragraphs>24</Paragraphs>
  <ScaleCrop>false</ScaleCrop>
  <Company>Администрация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subject/>
  <dc:creator>1</dc:creator>
  <cp:keywords/>
  <dc:description/>
  <cp:lastModifiedBy>u</cp:lastModifiedBy>
  <cp:revision>50</cp:revision>
  <cp:lastPrinted>2021-03-23T07:27:00Z</cp:lastPrinted>
  <dcterms:created xsi:type="dcterms:W3CDTF">2021-03-23T12:39:00Z</dcterms:created>
  <dcterms:modified xsi:type="dcterms:W3CDTF">2021-06-25T08:27:00Z</dcterms:modified>
</cp:coreProperties>
</file>